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EastAsia" w:cstheme="minorBidi"/>
          <w:b w:val="0"/>
          <w:sz w:val="20"/>
          <w:szCs w:val="22"/>
        </w:rPr>
        <w:id w:val="1813907945"/>
        <w:lock w:val="contentLocked"/>
        <w:placeholder>
          <w:docPart w:val="C3A6BB1C6C944B2CAA9EC1E13A151160"/>
        </w:placeholder>
        <w:group/>
      </w:sdtPr>
      <w:sdtEndPr>
        <w:rPr>
          <w:bCs/>
          <w:noProof/>
        </w:rPr>
      </w:sdtEndPr>
      <w:sdtContent>
        <w:p w:rsidR="00445860" w:rsidRDefault="0064276E" w:rsidP="0019327D">
          <w:pPr>
            <w:pStyle w:val="Rubrik1"/>
            <w:spacing w:before="1440" w:after="360" w:line="240" w:lineRule="auto"/>
            <w:rPr>
              <w:rFonts w:cstheme="majorHAnsi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63DB0ED" wp14:editId="6AC40056">
                <wp:simplePos x="0" y="0"/>
                <wp:positionH relativeFrom="column">
                  <wp:posOffset>4203065</wp:posOffset>
                </wp:positionH>
                <wp:positionV relativeFrom="paragraph">
                  <wp:posOffset>-182245</wp:posOffset>
                </wp:positionV>
                <wp:extent cx="1454785" cy="741045"/>
                <wp:effectExtent l="0" t="0" r="0" b="0"/>
                <wp:wrapNone/>
                <wp:docPr id="1" name="Bild 1" descr="Logotyp Mittuniversit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typ Mittuniversitet.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B6365">
            <w:t>Missiv</w:t>
          </w:r>
        </w:p>
        <w:p w:rsidR="00321716" w:rsidRDefault="009C1D6B" w:rsidP="004A6185">
          <w:pPr>
            <w:pStyle w:val="Mottagare"/>
            <w:rPr>
              <w:b/>
              <w:bCs/>
              <w:noProof/>
            </w:rPr>
            <w:sectPr w:rsidR="00321716" w:rsidSect="0042040B">
              <w:headerReference w:type="default" r:id="rId10"/>
              <w:footerReference w:type="default" r:id="rId11"/>
              <w:footerReference w:type="first" r:id="rId12"/>
              <w:pgSz w:w="11906" w:h="16838" w:code="9"/>
              <w:pgMar w:top="1247" w:right="2552" w:bottom="1985" w:left="1985" w:header="851" w:footer="709" w:gutter="0"/>
              <w:cols w:space="708"/>
              <w:titlePg/>
              <w:docGrid w:linePitch="360"/>
            </w:sectPr>
          </w:pPr>
        </w:p>
      </w:sdtContent>
    </w:sdt>
    <w:p w:rsidR="004A6185" w:rsidRPr="004A6185" w:rsidRDefault="006B6365" w:rsidP="004A6185">
      <w:pPr>
        <w:pStyle w:val="Mottagare"/>
        <w:rPr>
          <w:noProof/>
        </w:rPr>
      </w:pPr>
      <w:r>
        <w:rPr>
          <w:b/>
          <w:bCs/>
          <w:noProof/>
        </w:rPr>
        <w:t>I</w:t>
      </w:r>
      <w:r w:rsidR="004A6185" w:rsidRPr="004A6185">
        <w:rPr>
          <w:b/>
          <w:bCs/>
          <w:noProof/>
        </w:rPr>
        <w:t>nstans</w:t>
      </w:r>
    </w:p>
    <w:p w:rsidR="004A6185" w:rsidRDefault="00A527F8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Ämnes</w:t>
      </w:r>
      <w:r w:rsidR="00B6329C">
        <w:rPr>
          <w:rFonts w:cstheme="majorHAnsi"/>
          <w:noProof/>
        </w:rPr>
        <w:t>kollegiet i xxx</w:t>
      </w:r>
    </w:p>
    <w:p w:rsidR="00B6329C" w:rsidRPr="004A6185" w:rsidRDefault="00B6329C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Fakulteten för humanvetenskap</w:t>
      </w:r>
    </w:p>
    <w:p w:rsidR="006B6365" w:rsidRDefault="006B6365" w:rsidP="006B636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Typ av ärende</w:t>
      </w:r>
    </w:p>
    <w:p w:rsidR="006B6365" w:rsidRPr="006B6365" w:rsidRDefault="009C1D6B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7060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Information</w:t>
      </w:r>
    </w:p>
    <w:p w:rsidR="006B6365" w:rsidRPr="006B6365" w:rsidRDefault="009C1D6B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465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Diskussion</w:t>
      </w:r>
    </w:p>
    <w:p w:rsidR="006B6365" w:rsidRPr="006B6365" w:rsidRDefault="009C1D6B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181845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Beslut</w:t>
      </w:r>
    </w:p>
    <w:p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Föredragande</w:t>
      </w:r>
    </w:p>
    <w:sdt>
      <w:sdtPr>
        <w:rPr>
          <w:rFonts w:cstheme="majorHAnsi"/>
          <w:noProof/>
        </w:rPr>
        <w:id w:val="-2055451675"/>
        <w:placeholder>
          <w:docPart w:val="A935EB4D069F43CC96056CB668CEE558"/>
        </w:placeholder>
        <w:temporary/>
        <w:showingPlcHdr/>
        <w:text/>
      </w:sdtPr>
      <w:sdtEndPr/>
      <w:sdtContent>
        <w:p w:rsidR="004A6185" w:rsidRPr="004A6185" w:rsidRDefault="004A6185" w:rsidP="004A6185">
          <w:pPr>
            <w:pStyle w:val="Mottagare"/>
            <w:rPr>
              <w:rFonts w:cstheme="majorHAnsi"/>
              <w:noProof/>
            </w:rPr>
          </w:pPr>
          <w:r w:rsidRPr="001E784D">
            <w:rPr>
              <w:rStyle w:val="Platshllartext"/>
            </w:rPr>
            <w:t>xxx</w:t>
          </w:r>
        </w:p>
      </w:sdtContent>
    </w:sdt>
    <w:p w:rsidR="004A6185" w:rsidRDefault="00275802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br w:type="column"/>
      </w:r>
      <w:r w:rsidR="006B6365">
        <w:rPr>
          <w:rFonts w:cstheme="majorHAnsi"/>
          <w:b/>
          <w:bCs/>
          <w:noProof/>
        </w:rPr>
        <w:t>D</w:t>
      </w:r>
      <w:r w:rsidR="004A6185" w:rsidRPr="004A6185">
        <w:rPr>
          <w:rFonts w:cstheme="majorHAnsi"/>
          <w:b/>
          <w:bCs/>
          <w:noProof/>
        </w:rPr>
        <w:t>atum</w:t>
      </w:r>
    </w:p>
    <w:sdt>
      <w:sdtPr>
        <w:rPr>
          <w:rFonts w:cstheme="majorHAnsi"/>
          <w:noProof/>
        </w:rPr>
        <w:id w:val="1714462424"/>
        <w:placeholder>
          <w:docPart w:val="E3F6F4C062C441E1894B98F9A0FD52DD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:rsidR="004A6185" w:rsidRPr="00275802" w:rsidRDefault="002D6C21" w:rsidP="004A6185">
          <w:pPr>
            <w:pStyle w:val="Mottagare"/>
            <w:rPr>
              <w:rFonts w:cstheme="majorHAnsi"/>
              <w:noProof/>
            </w:rPr>
          </w:pPr>
          <w:r>
            <w:rPr>
              <w:rStyle w:val="Platshllartext"/>
            </w:rPr>
            <w:t>Datum</w:t>
          </w:r>
        </w:p>
      </w:sdtContent>
    </w:sdt>
    <w:p w:rsidR="004A6185" w:rsidRPr="004A6185" w:rsidRDefault="006B6365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Diarienummer</w:t>
      </w:r>
    </w:p>
    <w:p w:rsidR="00321716" w:rsidRPr="006B6365" w:rsidRDefault="006B6365" w:rsidP="006B6365">
      <w:pPr>
        <w:pStyle w:val="Mottagare"/>
        <w:rPr>
          <w:sz w:val="22"/>
        </w:rPr>
      </w:pPr>
      <w:bookmarkStart w:id="0" w:name="_Hlk72331341"/>
      <w:r w:rsidRPr="006B6365">
        <w:rPr>
          <w:rFonts w:cstheme="majorHAnsi"/>
          <w:noProof/>
        </w:rPr>
        <w:t xml:space="preserve">MIUN </w:t>
      </w:r>
      <w:sdt>
        <w:sdtPr>
          <w:rPr>
            <w:sz w:val="22"/>
          </w:rPr>
          <w:id w:val="1527987786"/>
          <w:placeholder>
            <w:docPart w:val="82BE37123C2746DC99EE0726D009C8C0"/>
          </w:placeholder>
          <w:showingPlcHdr/>
          <w:dataBinding w:prefixMappings="xmlns:ns0='LPXML' " w:xpath="/ns0:root[1]/ns0:Diarienummer[1]" w:storeItemID="{CBE6B573-21A1-4065-8385-0E9EE5B2B50E}"/>
          <w:text/>
        </w:sdtPr>
        <w:sdtEndPr/>
        <w:sdtContent>
          <w:r w:rsidRPr="006B6365">
            <w:rPr>
              <w:rStyle w:val="Platshllartext"/>
              <w:sz w:val="22"/>
            </w:rPr>
            <w:t>20xx/xxx</w:t>
          </w:r>
        </w:sdtContent>
      </w:sdt>
      <w:bookmarkEnd w:id="0"/>
    </w:p>
    <w:p w:rsidR="00321716" w:rsidRDefault="00321716" w:rsidP="00321716">
      <w:pPr>
        <w:pStyle w:val="Mottagare"/>
        <w:rPr>
          <w:rFonts w:cstheme="majorHAnsi"/>
          <w:noProof/>
        </w:rPr>
        <w:sectPr w:rsidR="00321716" w:rsidSect="00F449D5">
          <w:type w:val="continuous"/>
          <w:pgSz w:w="11906" w:h="16838" w:code="9"/>
          <w:pgMar w:top="1247" w:right="2552" w:bottom="1985" w:left="1985" w:header="851" w:footer="709" w:gutter="0"/>
          <w:cols w:num="2" w:space="709" w:equalWidth="0">
            <w:col w:w="3856" w:space="709"/>
            <w:col w:w="2804"/>
          </w:cols>
          <w:titlePg/>
          <w:docGrid w:linePitch="360"/>
        </w:sectPr>
      </w:pPr>
    </w:p>
    <w:p w:rsidR="00321716" w:rsidRDefault="009341B4" w:rsidP="00F449D5">
      <w:pPr>
        <w:pStyle w:val="Rubrik2"/>
        <w:spacing w:before="640" w:after="160"/>
        <w:rPr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A0DA2" wp14:editId="570AC3B8">
                <wp:simplePos x="0" y="0"/>
                <wp:positionH relativeFrom="column">
                  <wp:posOffset>-22225</wp:posOffset>
                </wp:positionH>
                <wp:positionV relativeFrom="paragraph">
                  <wp:posOffset>107315</wp:posOffset>
                </wp:positionV>
                <wp:extent cx="5039995" cy="0"/>
                <wp:effectExtent l="0" t="0" r="0" b="0"/>
                <wp:wrapNone/>
                <wp:docPr id="5" name="Rak koppling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490B4" id="Rak koppli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8.45pt" to="395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63IwIAALwEAAAOAAAAZHJzL2Uyb0RvYy54bWysVNuO2jAQfa/Uf7D8Dkm4ExFWC5S+VC3a&#10;th/gdWyw1jfZLhdV/feOHRJW3ZV6UR9wfJkzM+fMDIu7s5LoyJwXRle46OcYMU1NLfS+wl+/bHsz&#10;jHwguibSaFbhC/P4bvn2zeJkSzYwByNr5hA40b482QofQrBllnl6YIr4vrFMwyM3TpEAR7fPakdO&#10;4F3JbJDnk+xkXG2docx7uN00j3iZ/HPOaPjEuWcByQpDbiGtLq2Pcc2WC1LuHbEHQa9pkH/IQhGh&#10;IWjnakMCQd+ceOFKCeqMNzz0qVGZ4VxQljgAmyL/hc3nA7EscQFxvO1k8v/PLf143Dkk6gqPMdJE&#10;QYkeyBN6MtZK0BONEyt2Dh98iPxg1/D6vi5mw810O+mtRvNZbzRcDXvz0WzVK6aD2Wo8uL+fvBv9&#10;iOia0RJ+xpEgjqwVGW7+jMW13lGfaXbzg9GRQE2LWMEs5dV+U6bZyfoykYutkLZrvXNgHE/e7lxk&#10;c+ZOxS/UAZ1TU1y6pohMKVyO8+F8Pgd1aPsG4VqgdT68Z0ahuKkwSBbrRUpyhCyazFqTeC11XL2R&#10;ot4KKdMhdjpbS9fwCeeW0TMrCBiRiVOTeiIRLpI1Xh8YhxpCskWKnqbn5pNQynRo/UoN1hHGIYMO&#10;mP8eeLWPUJYm62/AHSJFNjp0YCW0ca9Fv0nBG/tWgYZ3lODR1JdU1CQNjEjqges4xxl8fk7w25/O&#10;8icAAAD//wMAUEsDBBQABgAIAAAAIQDrHXEw3gAAAAgBAAAPAAAAZHJzL2Rvd25yZXYueG1sTI9B&#10;S8NAEIXvgv9hGcGLtBtbGm3MpkigFw+CjRSP2+w0G8zOhuy2Sf+9Ix7qcd57vPlevplcJ844hNaT&#10;gsd5AgKp9qalRsFntZ09gwhRk9GdJ1RwwQCb4vYm15nxI33geRcbwSUUMq3AxthnUobaotNh7nsk&#10;9o5+cDryOTTSDHrkctfJRZKk0umW+IPVPZYW6+/dySn4ah6W231F1VjG92Nqp8v+bVUqdX83vb6A&#10;iDjFaxh+8RkdCmY6+BOZIDoFs+WKk6ynaxDsP62TBYjDnyCLXP4fUPwAAAD//wMAUEsBAi0AFAAG&#10;AAgAAAAhALaDOJL+AAAA4QEAABMAAAAAAAAAAAAAAAAAAAAAAFtDb250ZW50X1R5cGVzXS54bWxQ&#10;SwECLQAUAAYACAAAACEAOP0h/9YAAACUAQAACwAAAAAAAAAAAAAAAAAvAQAAX3JlbHMvLnJlbHNQ&#10;SwECLQAUAAYACAAAACEAQEjOtyMCAAC8BAAADgAAAAAAAAAAAAAAAAAuAgAAZHJzL2Uyb0RvYy54&#10;bWxQSwECLQAUAAYACAAAACEA6x1xMN4AAAAIAQAADwAAAAAAAAAAAAAAAAB9BAAAZHJzL2Rvd25y&#10;ZXYueG1sUEsFBgAAAAAEAAQA8wAAAIgFAAAAAA==&#10;" strokecolor="black [3213]" strokeweight=".5pt">
                <v:stroke joinstyle="miter"/>
              </v:line>
            </w:pict>
          </mc:Fallback>
        </mc:AlternateContent>
      </w:r>
      <w:r w:rsidR="00305D5B">
        <w:rPr>
          <w:noProof/>
        </w:rPr>
        <w:t>Omklassifiering av utbildningsområdet</w:t>
      </w:r>
    </w:p>
    <w:p w:rsidR="004A5F93" w:rsidRPr="004A5F93" w:rsidRDefault="004A5F93" w:rsidP="004A5F93">
      <w:pPr>
        <w:pStyle w:val="ENormal"/>
        <w:spacing w:before="180" w:line="288" w:lineRule="auto"/>
        <w:ind w:firstLine="0"/>
        <w:jc w:val="left"/>
        <w:rPr>
          <w:rFonts w:ascii="Palatino Linotype" w:hAnsi="Palatino Linotype"/>
          <w:sz w:val="22"/>
          <w:szCs w:val="22"/>
        </w:rPr>
      </w:pPr>
      <w:r w:rsidRPr="004A5F93">
        <w:rPr>
          <w:rFonts w:ascii="Palatino Linotype" w:hAnsi="Palatino Linotype"/>
          <w:sz w:val="22"/>
          <w:szCs w:val="22"/>
        </w:rPr>
        <w:t xml:space="preserve">Enligt </w:t>
      </w:r>
      <w:r w:rsidRPr="004A5F93">
        <w:rPr>
          <w:rFonts w:ascii="Palatino Linotype" w:hAnsi="Palatino Linotype"/>
          <w:i/>
          <w:sz w:val="22"/>
          <w:szCs w:val="22"/>
        </w:rPr>
        <w:t xml:space="preserve">Handläggningsordning för klassificering och </w:t>
      </w:r>
      <w:proofErr w:type="spellStart"/>
      <w:r w:rsidRPr="004A5F93">
        <w:rPr>
          <w:rFonts w:ascii="Palatino Linotype" w:hAnsi="Palatino Linotype"/>
          <w:i/>
          <w:sz w:val="22"/>
          <w:szCs w:val="22"/>
        </w:rPr>
        <w:t>omklassificering</w:t>
      </w:r>
      <w:proofErr w:type="spellEnd"/>
      <w:r w:rsidRPr="004A5F93">
        <w:rPr>
          <w:rFonts w:ascii="Palatino Linotype" w:hAnsi="Palatino Linotype"/>
          <w:sz w:val="22"/>
          <w:szCs w:val="22"/>
        </w:rPr>
        <w:t xml:space="preserve"> (MIUN 2017/1877) ska ämneskollegiet lämna förslag på </w:t>
      </w:r>
      <w:proofErr w:type="spellStart"/>
      <w:r w:rsidRPr="004A5F93">
        <w:rPr>
          <w:rFonts w:ascii="Palatino Linotype" w:hAnsi="Palatino Linotype"/>
          <w:sz w:val="22"/>
          <w:szCs w:val="22"/>
        </w:rPr>
        <w:t>omklassificering</w:t>
      </w:r>
      <w:proofErr w:type="spellEnd"/>
      <w:r w:rsidRPr="004A5F93">
        <w:rPr>
          <w:rFonts w:ascii="Palatino Linotype" w:hAnsi="Palatino Linotype"/>
          <w:sz w:val="22"/>
          <w:szCs w:val="22"/>
        </w:rPr>
        <w:t xml:space="preserve"> av utbildningsområde i en kurs.</w:t>
      </w:r>
    </w:p>
    <w:p w:rsidR="003C66E6" w:rsidRPr="00142FE6" w:rsidRDefault="003C66E6" w:rsidP="003C66E6"/>
    <w:p w:rsidR="00142FE6" w:rsidRDefault="00142FE6" w:rsidP="003C66E6">
      <w:pPr>
        <w:rPr>
          <w:i/>
        </w:rPr>
      </w:pPr>
      <w:r w:rsidRPr="00142FE6">
        <w:rPr>
          <w:i/>
        </w:rPr>
        <w:t>Motivering</w:t>
      </w:r>
    </w:p>
    <w:sdt>
      <w:sdtPr>
        <w:alias w:val="Välj rubrik (pilen)"/>
        <w:tag w:val="Välj rubrik (pilen)"/>
        <w:id w:val="-1978060725"/>
        <w:placeholder>
          <w:docPart w:val="2D9C69CDD6D04441A5325BB0E90B677B"/>
        </w:placeholder>
        <w:docPartList>
          <w:docPartGallery w:val="Custom 1"/>
          <w:docPartCategory w:val="Rubrik"/>
        </w:docPartList>
      </w:sdtPr>
      <w:sdtEndPr/>
      <w:sdtContent>
        <w:p w:rsidR="0019327D" w:rsidRDefault="00B6329C" w:rsidP="000107AA">
          <w:pPr>
            <w:pStyle w:val="Rubrik3"/>
            <w:spacing w:before="840" w:after="200"/>
          </w:pPr>
          <w:r>
            <w:t>Förslag till beslut</w:t>
          </w:r>
        </w:p>
      </w:sdtContent>
    </w:sdt>
    <w:p w:rsidR="000107AA" w:rsidRDefault="00A527F8" w:rsidP="000107AA">
      <w:r>
        <w:t>Ämnes</w:t>
      </w:r>
      <w:r w:rsidR="003C66E6">
        <w:t>kollegiet beslutar</w:t>
      </w:r>
    </w:p>
    <w:p w:rsidR="00390163" w:rsidRPr="00390163" w:rsidRDefault="00390163" w:rsidP="00A527F8">
      <w:pPr>
        <w:pStyle w:val="lista"/>
      </w:pPr>
      <w:r w:rsidRPr="00390163">
        <w:t xml:space="preserve">föreslå </w:t>
      </w:r>
      <w:proofErr w:type="spellStart"/>
      <w:r w:rsidRPr="00390163">
        <w:t>omklassificering</w:t>
      </w:r>
      <w:proofErr w:type="spellEnd"/>
      <w:r w:rsidRPr="00390163">
        <w:t xml:space="preserve"> från utbildningsområde </w:t>
      </w:r>
      <w:proofErr w:type="spellStart"/>
      <w:r w:rsidRPr="00390163">
        <w:t>xxxxx</w:t>
      </w:r>
      <w:proofErr w:type="spellEnd"/>
      <w:r w:rsidRPr="00390163">
        <w:t xml:space="preserve"> (procent) /utbildningsområden </w:t>
      </w:r>
      <w:proofErr w:type="spellStart"/>
      <w:r w:rsidRPr="00390163">
        <w:t>xxxx</w:t>
      </w:r>
      <w:proofErr w:type="spellEnd"/>
      <w:r w:rsidRPr="00390163">
        <w:t xml:space="preserve"> och </w:t>
      </w:r>
      <w:proofErr w:type="spellStart"/>
      <w:r w:rsidRPr="00390163">
        <w:t>yyyy</w:t>
      </w:r>
      <w:proofErr w:type="spellEnd"/>
      <w:r w:rsidRPr="00390163">
        <w:t xml:space="preserve"> (fördelning i procent) till utbildningsområde (procent)/utbildningsområden </w:t>
      </w:r>
      <w:proofErr w:type="spellStart"/>
      <w:r w:rsidRPr="00390163">
        <w:t>xxxx</w:t>
      </w:r>
      <w:proofErr w:type="spellEnd"/>
      <w:r w:rsidRPr="00390163">
        <w:t xml:space="preserve"> och </w:t>
      </w:r>
      <w:proofErr w:type="spellStart"/>
      <w:r w:rsidRPr="00390163">
        <w:t>yyyy</w:t>
      </w:r>
      <w:proofErr w:type="spellEnd"/>
      <w:r w:rsidRPr="00390163">
        <w:t xml:space="preserve"> (fördelning i procent) i kursplan </w:t>
      </w:r>
      <w:proofErr w:type="spellStart"/>
      <w:r w:rsidRPr="00390163">
        <w:t>xxxx</w:t>
      </w:r>
      <w:proofErr w:type="spellEnd"/>
      <w:r w:rsidRPr="00390163">
        <w:t xml:space="preserve"> </w:t>
      </w:r>
      <w:r w:rsidRPr="009C1D6B">
        <w:rPr>
          <w:i/>
        </w:rPr>
        <w:t>(fullständig kursbenämning)</w:t>
      </w:r>
      <w:r w:rsidRPr="009C1D6B">
        <w:t xml:space="preserve"> </w:t>
      </w:r>
    </w:p>
    <w:p w:rsidR="00A527F8" w:rsidRPr="00134F75" w:rsidRDefault="00FC12F5" w:rsidP="009C1D6B">
      <w:pPr>
        <w:pStyle w:val="lista"/>
        <w:numPr>
          <w:ilvl w:val="0"/>
          <w:numId w:val="0"/>
        </w:numPr>
        <w:ind w:left="794"/>
      </w:pPr>
      <w:r>
        <w:rPr>
          <w:i/>
        </w:rPr>
        <w:t xml:space="preserve"> </w:t>
      </w:r>
    </w:p>
    <w:p w:rsidR="00134F75" w:rsidRDefault="00134F75" w:rsidP="00134F75">
      <w:pPr>
        <w:pStyle w:val="lista"/>
        <w:numPr>
          <w:ilvl w:val="0"/>
          <w:numId w:val="0"/>
        </w:numPr>
      </w:pPr>
    </w:p>
    <w:p w:rsidR="00134F75" w:rsidRDefault="00134F75" w:rsidP="00134F75">
      <w:pPr>
        <w:pStyle w:val="lista"/>
        <w:numPr>
          <w:ilvl w:val="0"/>
          <w:numId w:val="0"/>
        </w:numPr>
        <w:pBdr>
          <w:bottom w:val="single" w:sz="4" w:space="1" w:color="auto"/>
        </w:pBdr>
      </w:pPr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34F75" w:rsidRDefault="00134F75" w:rsidP="00134F75">
      <w:pPr>
        <w:pStyle w:val="lista"/>
        <w:numPr>
          <w:ilvl w:val="0"/>
          <w:numId w:val="0"/>
        </w:numPr>
        <w:pBdr>
          <w:bottom w:val="single" w:sz="4" w:space="1" w:color="auto"/>
        </w:pBdr>
      </w:pPr>
    </w:p>
    <w:p w:rsidR="009C1D6B" w:rsidRPr="009C1D6B" w:rsidRDefault="00134F75" w:rsidP="009C1D6B">
      <w:r w:rsidRPr="009C1D6B">
        <w:t xml:space="preserve">Vidare beredning: Ämneskollegiets protokoll samt </w:t>
      </w:r>
      <w:r w:rsidR="009C1D6B" w:rsidRPr="009C1D6B">
        <w:t xml:space="preserve">förslag till </w:t>
      </w:r>
      <w:proofErr w:type="spellStart"/>
      <w:r w:rsidR="009C1D6B" w:rsidRPr="009C1D6B">
        <w:t>omklassificering</w:t>
      </w:r>
      <w:proofErr w:type="spellEnd"/>
      <w:r w:rsidR="009C1D6B" w:rsidRPr="009C1D6B">
        <w:t xml:space="preserve"> </w:t>
      </w:r>
      <w:bookmarkStart w:id="1" w:name="_GoBack"/>
      <w:bookmarkEnd w:id="1"/>
      <w:r w:rsidR="009C1D6B" w:rsidRPr="009C1D6B">
        <w:t>förmedlas till prefekt för vidare beredning av Råd för utbildning på grund- och avancerad nivå.</w:t>
      </w:r>
    </w:p>
    <w:p w:rsidR="00FC12F5" w:rsidRPr="00FC12F5" w:rsidRDefault="00FC12F5" w:rsidP="009C1D6B">
      <w:pPr>
        <w:pStyle w:val="lista"/>
        <w:numPr>
          <w:ilvl w:val="0"/>
          <w:numId w:val="0"/>
        </w:numPr>
        <w:spacing w:after="0"/>
        <w:ind w:left="794" w:hanging="794"/>
      </w:pPr>
    </w:p>
    <w:p w:rsidR="00134F75" w:rsidRPr="00132B4A" w:rsidRDefault="00134F75" w:rsidP="00134F75">
      <w:pPr>
        <w:pStyle w:val="lista"/>
        <w:numPr>
          <w:ilvl w:val="0"/>
          <w:numId w:val="0"/>
        </w:numPr>
        <w:spacing w:line="240" w:lineRule="auto"/>
        <w:ind w:left="794" w:hanging="794"/>
      </w:pPr>
    </w:p>
    <w:sectPr w:rsidR="00134F75" w:rsidRPr="00132B4A" w:rsidSect="00321716">
      <w:type w:val="continuous"/>
      <w:pgSz w:w="11906" w:h="16838" w:code="9"/>
      <w:pgMar w:top="1247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29C" w:rsidRDefault="00B6329C" w:rsidP="00E25647">
      <w:pPr>
        <w:spacing w:line="240" w:lineRule="auto"/>
      </w:pPr>
      <w:r>
        <w:separator/>
      </w:r>
    </w:p>
  </w:endnote>
  <w:endnote w:type="continuationSeparator" w:id="0">
    <w:p w:rsidR="00B6329C" w:rsidRDefault="00B6329C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29C" w:rsidRPr="001565B5" w:rsidRDefault="00B6329C" w:rsidP="001565B5">
      <w:pPr>
        <w:pStyle w:val="Sidfot"/>
      </w:pPr>
    </w:p>
  </w:footnote>
  <w:footnote w:type="continuationSeparator" w:id="0">
    <w:p w:rsidR="00B6329C" w:rsidRDefault="00B6329C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Default="00E83D25">
    <w:pPr>
      <w:pStyle w:val="Sidhuvu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5EE5C6A" wp14:editId="06DE0696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2" name="Bild 2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E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A4324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B60D18"/>
    <w:multiLevelType w:val="multilevel"/>
    <w:tmpl w:val="1D1C3D8C"/>
    <w:styleLink w:val="attlista"/>
    <w:lvl w:ilvl="0">
      <w:start w:val="1"/>
      <w:numFmt w:val="none"/>
      <w:pStyle w:val="lista"/>
      <w:lvlText w:val="att"/>
      <w:lvlJc w:val="left"/>
      <w:pPr>
        <w:ind w:left="794" w:hanging="794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AA0B74"/>
    <w:multiLevelType w:val="multilevel"/>
    <w:tmpl w:val="1D1C3D8C"/>
    <w:numStyleLink w:val="attlista"/>
  </w:abstractNum>
  <w:abstractNum w:abstractNumId="11" w15:restartNumberingAfterBreak="0">
    <w:nsid w:val="4E67056C"/>
    <w:multiLevelType w:val="hybridMultilevel"/>
    <w:tmpl w:val="92B0F35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72035"/>
    <w:multiLevelType w:val="multilevel"/>
    <w:tmpl w:val="FB883CFA"/>
    <w:numStyleLink w:val="Listformatnumreraderubriker"/>
  </w:abstractNum>
  <w:abstractNum w:abstractNumId="13" w15:restartNumberingAfterBreak="0">
    <w:nsid w:val="5D2656F6"/>
    <w:multiLevelType w:val="multilevel"/>
    <w:tmpl w:val="00D2B484"/>
    <w:numStyleLink w:val="Listformatpunktlista2"/>
  </w:abstractNum>
  <w:abstractNum w:abstractNumId="14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9C"/>
    <w:rsid w:val="0000059E"/>
    <w:rsid w:val="0000433A"/>
    <w:rsid w:val="000107AA"/>
    <w:rsid w:val="00020939"/>
    <w:rsid w:val="0005044B"/>
    <w:rsid w:val="000601B1"/>
    <w:rsid w:val="00096720"/>
    <w:rsid w:val="000A18A5"/>
    <w:rsid w:val="000D742D"/>
    <w:rsid w:val="000E3404"/>
    <w:rsid w:val="000E4034"/>
    <w:rsid w:val="000E6C61"/>
    <w:rsid w:val="000F151E"/>
    <w:rsid w:val="000F2CB3"/>
    <w:rsid w:val="000F60CF"/>
    <w:rsid w:val="001002AA"/>
    <w:rsid w:val="00130729"/>
    <w:rsid w:val="00134F75"/>
    <w:rsid w:val="0013632C"/>
    <w:rsid w:val="00137125"/>
    <w:rsid w:val="00142FE6"/>
    <w:rsid w:val="001565B5"/>
    <w:rsid w:val="00165B16"/>
    <w:rsid w:val="0019145C"/>
    <w:rsid w:val="0019327D"/>
    <w:rsid w:val="001A2EDE"/>
    <w:rsid w:val="001A4539"/>
    <w:rsid w:val="001B6789"/>
    <w:rsid w:val="001D499C"/>
    <w:rsid w:val="001E2799"/>
    <w:rsid w:val="001F0812"/>
    <w:rsid w:val="00205EB0"/>
    <w:rsid w:val="00225E13"/>
    <w:rsid w:val="0023161A"/>
    <w:rsid w:val="00256EC9"/>
    <w:rsid w:val="00270306"/>
    <w:rsid w:val="00275802"/>
    <w:rsid w:val="002872AF"/>
    <w:rsid w:val="0029770C"/>
    <w:rsid w:val="002A6718"/>
    <w:rsid w:val="002C7BDF"/>
    <w:rsid w:val="002D1A6B"/>
    <w:rsid w:val="002D6C21"/>
    <w:rsid w:val="002F2FCC"/>
    <w:rsid w:val="00303DCD"/>
    <w:rsid w:val="00305D5B"/>
    <w:rsid w:val="00317C32"/>
    <w:rsid w:val="00321716"/>
    <w:rsid w:val="00325AA8"/>
    <w:rsid w:val="00332B42"/>
    <w:rsid w:val="00342BAB"/>
    <w:rsid w:val="00342D40"/>
    <w:rsid w:val="003677FC"/>
    <w:rsid w:val="003816F9"/>
    <w:rsid w:val="00390163"/>
    <w:rsid w:val="003A4AE7"/>
    <w:rsid w:val="003B6E48"/>
    <w:rsid w:val="003C107C"/>
    <w:rsid w:val="003C19D5"/>
    <w:rsid w:val="003C66E6"/>
    <w:rsid w:val="003E2BB0"/>
    <w:rsid w:val="003E4BDD"/>
    <w:rsid w:val="003F115C"/>
    <w:rsid w:val="003F4840"/>
    <w:rsid w:val="004050F1"/>
    <w:rsid w:val="00413E88"/>
    <w:rsid w:val="00416052"/>
    <w:rsid w:val="0042040B"/>
    <w:rsid w:val="00445860"/>
    <w:rsid w:val="0044747B"/>
    <w:rsid w:val="00474416"/>
    <w:rsid w:val="0047515C"/>
    <w:rsid w:val="00482434"/>
    <w:rsid w:val="004A50F6"/>
    <w:rsid w:val="004A5F93"/>
    <w:rsid w:val="004A6185"/>
    <w:rsid w:val="004D36DC"/>
    <w:rsid w:val="00513028"/>
    <w:rsid w:val="00526960"/>
    <w:rsid w:val="00532115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276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B6365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A6C14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564A4"/>
    <w:rsid w:val="00881FF0"/>
    <w:rsid w:val="008B5138"/>
    <w:rsid w:val="008D0A08"/>
    <w:rsid w:val="008D2DF7"/>
    <w:rsid w:val="008F3D28"/>
    <w:rsid w:val="009161BE"/>
    <w:rsid w:val="009341B4"/>
    <w:rsid w:val="00937407"/>
    <w:rsid w:val="00952B2F"/>
    <w:rsid w:val="00957B73"/>
    <w:rsid w:val="009604E0"/>
    <w:rsid w:val="00970E4C"/>
    <w:rsid w:val="00971A6A"/>
    <w:rsid w:val="00992047"/>
    <w:rsid w:val="009B454F"/>
    <w:rsid w:val="009B678E"/>
    <w:rsid w:val="009C1D6B"/>
    <w:rsid w:val="009D59CA"/>
    <w:rsid w:val="009F7E8F"/>
    <w:rsid w:val="00A03753"/>
    <w:rsid w:val="00A15981"/>
    <w:rsid w:val="00A45E22"/>
    <w:rsid w:val="00A527F8"/>
    <w:rsid w:val="00A55BE8"/>
    <w:rsid w:val="00A634D2"/>
    <w:rsid w:val="00A66AB8"/>
    <w:rsid w:val="00A849D4"/>
    <w:rsid w:val="00A94F83"/>
    <w:rsid w:val="00AB4043"/>
    <w:rsid w:val="00AB49A3"/>
    <w:rsid w:val="00AD4A6E"/>
    <w:rsid w:val="00B00D17"/>
    <w:rsid w:val="00B02FB5"/>
    <w:rsid w:val="00B13B81"/>
    <w:rsid w:val="00B237B0"/>
    <w:rsid w:val="00B302B0"/>
    <w:rsid w:val="00B6329C"/>
    <w:rsid w:val="00B957FF"/>
    <w:rsid w:val="00BA514F"/>
    <w:rsid w:val="00BA69B4"/>
    <w:rsid w:val="00BB315B"/>
    <w:rsid w:val="00BB7C98"/>
    <w:rsid w:val="00BC1655"/>
    <w:rsid w:val="00BD5F04"/>
    <w:rsid w:val="00C03A7E"/>
    <w:rsid w:val="00C14A5B"/>
    <w:rsid w:val="00C245E8"/>
    <w:rsid w:val="00C24AEC"/>
    <w:rsid w:val="00C31A5A"/>
    <w:rsid w:val="00C36C4F"/>
    <w:rsid w:val="00C45C23"/>
    <w:rsid w:val="00C55325"/>
    <w:rsid w:val="00C56FAD"/>
    <w:rsid w:val="00C82E48"/>
    <w:rsid w:val="00C833CC"/>
    <w:rsid w:val="00CA70D8"/>
    <w:rsid w:val="00CF3963"/>
    <w:rsid w:val="00D04679"/>
    <w:rsid w:val="00D06401"/>
    <w:rsid w:val="00D1380F"/>
    <w:rsid w:val="00D254A2"/>
    <w:rsid w:val="00D266DC"/>
    <w:rsid w:val="00D35316"/>
    <w:rsid w:val="00D40D2B"/>
    <w:rsid w:val="00D522BD"/>
    <w:rsid w:val="00D632F3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72E4B"/>
    <w:rsid w:val="00E83D25"/>
    <w:rsid w:val="00E87AAF"/>
    <w:rsid w:val="00E90FF0"/>
    <w:rsid w:val="00E9221E"/>
    <w:rsid w:val="00E93E64"/>
    <w:rsid w:val="00EA634C"/>
    <w:rsid w:val="00EB27BF"/>
    <w:rsid w:val="00ED4855"/>
    <w:rsid w:val="00EF631D"/>
    <w:rsid w:val="00F165EF"/>
    <w:rsid w:val="00F218D1"/>
    <w:rsid w:val="00F22361"/>
    <w:rsid w:val="00F41105"/>
    <w:rsid w:val="00F4475F"/>
    <w:rsid w:val="00F449D5"/>
    <w:rsid w:val="00F735EA"/>
    <w:rsid w:val="00F74BB6"/>
    <w:rsid w:val="00F943B5"/>
    <w:rsid w:val="00F95152"/>
    <w:rsid w:val="00F97BA1"/>
    <w:rsid w:val="00FA0C7C"/>
    <w:rsid w:val="00FA7CA6"/>
    <w:rsid w:val="00FB1DA0"/>
    <w:rsid w:val="00FC12F5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DD49BB"/>
  <w15:chartTrackingRefBased/>
  <w15:docId w15:val="{1F67766E-4A20-4D0D-A116-1D43B7C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27D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A6185"/>
    <w:pPr>
      <w:spacing w:after="60"/>
    </w:pPr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lista">
    <w:name w:val="lista"/>
    <w:basedOn w:val="Numreradlista"/>
    <w:uiPriority w:val="4"/>
    <w:qFormat/>
    <w:rsid w:val="002A6718"/>
    <w:pPr>
      <w:numPr>
        <w:numId w:val="17"/>
      </w:numPr>
      <w:spacing w:before="0" w:after="220"/>
      <w:contextualSpacing w:val="0"/>
    </w:pPr>
  </w:style>
  <w:style w:type="numbering" w:customStyle="1" w:styleId="attlista">
    <w:name w:val="att lista"/>
    <w:uiPriority w:val="99"/>
    <w:rsid w:val="00F95152"/>
    <w:pPr>
      <w:numPr>
        <w:numId w:val="15"/>
      </w:numPr>
    </w:pPr>
  </w:style>
  <w:style w:type="paragraph" w:customStyle="1" w:styleId="Default">
    <w:name w:val="Default"/>
    <w:rsid w:val="003C6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ENormal">
    <w:name w:val="E Normal"/>
    <w:basedOn w:val="Normal"/>
    <w:rsid w:val="003C66E6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mal\AppData\Roaming\Microsoft\TemplatesMIUNWorkGrp\Missi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A6BB1C6C944B2CAA9EC1E13A151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62DA8-68A3-4CB8-9CBA-2643AA4CD870}"/>
      </w:docPartPr>
      <w:docPartBody>
        <w:p w:rsidR="00763412" w:rsidRDefault="00763412">
          <w:pPr>
            <w:pStyle w:val="C3A6BB1C6C944B2CAA9EC1E13A151160"/>
          </w:pPr>
          <w:r w:rsidRPr="001E78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35EB4D069F43CC96056CB668CEE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313A8-DB05-4691-9EA7-E5E0C811AC03}"/>
      </w:docPartPr>
      <w:docPartBody>
        <w:p w:rsidR="00763412" w:rsidRDefault="00763412">
          <w:pPr>
            <w:pStyle w:val="A935EB4D069F43CC96056CB668CEE558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E3F6F4C062C441E1894B98F9A0FD5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4F777-844C-4140-B33C-BC330DD5989B}"/>
      </w:docPartPr>
      <w:docPartBody>
        <w:p w:rsidR="00763412" w:rsidRDefault="00763412">
          <w:pPr>
            <w:pStyle w:val="E3F6F4C062C441E1894B98F9A0FD52DD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82BE37123C2746DC99EE0726D009C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1D540-C9F8-403B-A9C2-F548C1944C5F}"/>
      </w:docPartPr>
      <w:docPartBody>
        <w:p w:rsidR="00763412" w:rsidRDefault="00763412">
          <w:pPr>
            <w:pStyle w:val="82BE37123C2746DC99EE0726D009C8C0"/>
          </w:pPr>
          <w:r w:rsidRPr="006B6365">
            <w:rPr>
              <w:rStyle w:val="Platshllartext"/>
            </w:rPr>
            <w:t>20xx/xxx</w:t>
          </w:r>
        </w:p>
      </w:docPartBody>
    </w:docPart>
    <w:docPart>
      <w:docPartPr>
        <w:name w:val="2D9C69CDD6D04441A5325BB0E90B6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D25D6-3EEF-490A-8503-3F5EEBFE85E1}"/>
      </w:docPartPr>
      <w:docPartBody>
        <w:p w:rsidR="00763412" w:rsidRDefault="00763412">
          <w:pPr>
            <w:pStyle w:val="2D9C69CDD6D04441A5325BB0E90B677B"/>
          </w:pPr>
          <w:r w:rsidRPr="00871C9C">
            <w:rPr>
              <w:rStyle w:val="Platshllartext"/>
            </w:rPr>
            <w:t>Välj e</w:t>
          </w:r>
          <w:r>
            <w:rPr>
              <w:rStyle w:val="Platshllartext"/>
            </w:rPr>
            <w:t>n rubrik beroende på ärende (pilen)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12"/>
    <w:rsid w:val="0076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3A6BB1C6C944B2CAA9EC1E13A151160">
    <w:name w:val="C3A6BB1C6C944B2CAA9EC1E13A151160"/>
  </w:style>
  <w:style w:type="paragraph" w:customStyle="1" w:styleId="5D5814BA3B8C45228989E0CFC0FFDDCA">
    <w:name w:val="5D5814BA3B8C45228989E0CFC0FFDDCA"/>
  </w:style>
  <w:style w:type="paragraph" w:customStyle="1" w:styleId="A935EB4D069F43CC96056CB668CEE558">
    <w:name w:val="A935EB4D069F43CC96056CB668CEE558"/>
  </w:style>
  <w:style w:type="paragraph" w:customStyle="1" w:styleId="E3F6F4C062C441E1894B98F9A0FD52DD">
    <w:name w:val="E3F6F4C062C441E1894B98F9A0FD52DD"/>
  </w:style>
  <w:style w:type="paragraph" w:customStyle="1" w:styleId="82BE37123C2746DC99EE0726D009C8C0">
    <w:name w:val="82BE37123C2746DC99EE0726D009C8C0"/>
  </w:style>
  <w:style w:type="paragraph" w:customStyle="1" w:styleId="E391519DD1B54F9AA973D74B464E2AB3">
    <w:name w:val="E391519DD1B54F9AA973D74B464E2AB3"/>
  </w:style>
  <w:style w:type="paragraph" w:customStyle="1" w:styleId="6BA5DB568E484C16B0332FBE433CF4C9">
    <w:name w:val="6BA5DB568E484C16B0332FBE433CF4C9"/>
  </w:style>
  <w:style w:type="paragraph" w:customStyle="1" w:styleId="2D9C69CDD6D04441A5325BB0E90B677B">
    <w:name w:val="2D9C69CDD6D04441A5325BB0E90B677B"/>
  </w:style>
  <w:style w:type="paragraph" w:customStyle="1" w:styleId="42EA5D3FE34F4259AC7CCB4235A36ACC">
    <w:name w:val="42EA5D3FE34F4259AC7CCB4235A36ACC"/>
  </w:style>
  <w:style w:type="paragraph" w:customStyle="1" w:styleId="AA5A8B5721924E638AD1465543AF2E40">
    <w:name w:val="AA5A8B5721924E638AD1465543AF2E40"/>
  </w:style>
  <w:style w:type="paragraph" w:customStyle="1" w:styleId="3BB32DF8F2F143B5B096BCE0D8AE23F0">
    <w:name w:val="3BB32DF8F2F143B5B096BCE0D8AE2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002E-D1B6-4AFC-8D99-D3F60369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Missiv</Template>
  <TotalTime>4</TotalTime>
  <Pages>2</Pages>
  <Words>146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&lt;/Missiv</vt:lpstr>
      <vt:lpstr>    /Omklassifiering av utbildningsområdet</vt:lpstr>
      <vt:lpstr>        &lt;Förslag till beslut&gt;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Mittuniversitet</dc:creator>
  <cp:keywords/>
  <dc:description/>
  <cp:lastModifiedBy>Malmgren, Louise</cp:lastModifiedBy>
  <cp:revision>5</cp:revision>
  <cp:lastPrinted>2021-05-04T12:30:00Z</cp:lastPrinted>
  <dcterms:created xsi:type="dcterms:W3CDTF">2022-10-25T07:29:00Z</dcterms:created>
  <dcterms:modified xsi:type="dcterms:W3CDTF">2022-10-25T07:32:00Z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