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6AC40056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:rsidR="00321716" w:rsidRDefault="00A940FB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:rsidR="004A6185" w:rsidRDefault="00A527F8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Ämnes</w:t>
      </w:r>
      <w:r w:rsidR="00B6329C">
        <w:rPr>
          <w:rFonts w:cstheme="majorHAnsi"/>
          <w:noProof/>
        </w:rPr>
        <w:t>kollegiet i xxx</w:t>
      </w:r>
    </w:p>
    <w:p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:rsidR="006B6365" w:rsidRPr="006B6365" w:rsidRDefault="00A940FB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77F5">
            <w:rPr>
              <w:rFonts w:ascii="MS Gothic" w:eastAsia="MS Gothic" w:hAnsi="MS Gothic" w:cstheme="majorHAnsi" w:hint="eastAsia"/>
              <w:noProof/>
            </w:rPr>
            <w:t>☒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:rsidR="006B6365" w:rsidRPr="006B6365" w:rsidRDefault="00A940FB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77F5">
            <w:rPr>
              <w:rFonts w:ascii="MS Gothic" w:eastAsia="MS Gothic" w:hAnsi="MS Gothic" w:cstheme="majorHAnsi" w:hint="eastAsia"/>
              <w:noProof/>
            </w:rPr>
            <w:t>☒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:rsidR="006B6365" w:rsidRPr="006B6365" w:rsidRDefault="00A940FB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77F5">
            <w:rPr>
              <w:rFonts w:ascii="MS Gothic" w:eastAsia="MS Gothic" w:hAnsi="MS Gothic" w:cstheme="majorHAnsi" w:hint="eastAsia"/>
              <w:noProof/>
            </w:rPr>
            <w:t>☒</w:t>
          </w:r>
        </w:sdtContent>
      </w:sdt>
      <w:r w:rsidR="006B6365">
        <w:rPr>
          <w:rFonts w:cstheme="majorHAnsi"/>
          <w:noProof/>
        </w:rPr>
        <w:t xml:space="preserve"> Beslut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490B4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6A5117">
        <w:rPr>
          <w:noProof/>
        </w:rPr>
        <w:t>Påbörja rekrytering av adjunkt/lektor/biträdande lektor/professor (inkl. gäst/adj)</w:t>
      </w:r>
    </w:p>
    <w:p w:rsidR="003C66E6" w:rsidRPr="00142FE6" w:rsidRDefault="006A5117" w:rsidP="003C66E6">
      <w:r>
        <w:t xml:space="preserve">Ämnet har gjort </w:t>
      </w:r>
      <w:r w:rsidR="00A940FB">
        <w:t xml:space="preserve">en </w:t>
      </w:r>
      <w:r>
        <w:t>behovsanalys av lärar</w:t>
      </w:r>
      <w:r w:rsidR="00A940FB">
        <w:t>resurserna</w:t>
      </w:r>
      <w:bookmarkStart w:id="1" w:name="_GoBack"/>
      <w:bookmarkEnd w:id="1"/>
      <w:r>
        <w:t xml:space="preserve"> och bedömer att till </w:t>
      </w:r>
      <w:proofErr w:type="spellStart"/>
      <w:r>
        <w:t>xxxxx</w:t>
      </w:r>
      <w:proofErr w:type="spellEnd"/>
      <w:r>
        <w:t xml:space="preserve"> </w:t>
      </w:r>
      <w:r w:rsidR="00A577F5">
        <w:t xml:space="preserve">finns behov att </w:t>
      </w:r>
      <w:r>
        <w:t>rekrytera</w:t>
      </w:r>
      <w:r w:rsidR="00A577F5">
        <w:t xml:space="preserve"> </w:t>
      </w:r>
      <w:proofErr w:type="spellStart"/>
      <w:r w:rsidR="00A577F5">
        <w:t>xxxx</w:t>
      </w:r>
      <w:proofErr w:type="spellEnd"/>
      <w:r w:rsidR="00A577F5">
        <w:t xml:space="preserve"> </w:t>
      </w:r>
    </w:p>
    <w:p w:rsidR="00142FE6" w:rsidRDefault="00142FE6" w:rsidP="003C66E6">
      <w:pPr>
        <w:rPr>
          <w:i/>
        </w:rPr>
      </w:pPr>
      <w:r w:rsidRPr="00142FE6">
        <w:rPr>
          <w:i/>
        </w:rPr>
        <w:t>Motivering</w:t>
      </w:r>
    </w:p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:rsidR="000107AA" w:rsidRDefault="00A527F8" w:rsidP="000107AA">
      <w:r>
        <w:t>Ämnes</w:t>
      </w:r>
      <w:r w:rsidR="003C66E6">
        <w:t>kollegiet beslutar</w:t>
      </w:r>
    </w:p>
    <w:p w:rsidR="00A527F8" w:rsidRPr="00A577F5" w:rsidRDefault="006A5117" w:rsidP="00A527F8">
      <w:pPr>
        <w:pStyle w:val="lista"/>
      </w:pPr>
      <w:r>
        <w:t xml:space="preserve">föreslå prefekt att påbörja processen att ta fram annonsunderlag samt kravprofil för en anställning av </w:t>
      </w:r>
      <w:proofErr w:type="spellStart"/>
      <w:r>
        <w:t>xxxxxx</w:t>
      </w:r>
      <w:proofErr w:type="spellEnd"/>
      <w:r w:rsidR="00532115">
        <w:rPr>
          <w:i/>
        </w:rPr>
        <w:t>.</w:t>
      </w:r>
    </w:p>
    <w:p w:rsidR="00A577F5" w:rsidRPr="00134F75" w:rsidRDefault="00A577F5" w:rsidP="00A527F8">
      <w:pPr>
        <w:pStyle w:val="lista"/>
      </w:pPr>
      <w:r>
        <w:t xml:space="preserve">utse </w:t>
      </w:r>
      <w:proofErr w:type="spellStart"/>
      <w:r>
        <w:t>xxxx</w:t>
      </w:r>
      <w:proofErr w:type="spellEnd"/>
      <w:r>
        <w:t xml:space="preserve"> att utgöra rekryteringsgrupp för anställning av </w:t>
      </w:r>
      <w:proofErr w:type="spellStart"/>
      <w:r>
        <w:t>xxxx</w:t>
      </w:r>
      <w:proofErr w:type="spellEnd"/>
    </w:p>
    <w:p w:rsidR="00134F75" w:rsidRDefault="00A577F5" w:rsidP="00134F75">
      <w:pPr>
        <w:pStyle w:val="lista"/>
        <w:numPr>
          <w:ilvl w:val="0"/>
          <w:numId w:val="0"/>
        </w:numPr>
      </w:pPr>
      <w:r>
        <w:tab/>
      </w:r>
    </w:p>
    <w:p w:rsidR="00134F75" w:rsidRDefault="00134F75" w:rsidP="00134F75">
      <w:pPr>
        <w:pStyle w:val="lista"/>
        <w:numPr>
          <w:ilvl w:val="0"/>
          <w:numId w:val="0"/>
        </w:numPr>
        <w:pBdr>
          <w:bottom w:val="single" w:sz="4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34F75" w:rsidRDefault="00134F75" w:rsidP="00134F75">
      <w:pPr>
        <w:pStyle w:val="lista"/>
        <w:numPr>
          <w:ilvl w:val="0"/>
          <w:numId w:val="0"/>
        </w:numPr>
        <w:pBdr>
          <w:bottom w:val="single" w:sz="4" w:space="1" w:color="auto"/>
        </w:pBdr>
      </w:pPr>
    </w:p>
    <w:p w:rsidR="00A577F5" w:rsidRDefault="00134F75" w:rsidP="00A577F5">
      <w:pPr>
        <w:pStyle w:val="lista"/>
        <w:numPr>
          <w:ilvl w:val="0"/>
          <w:numId w:val="0"/>
        </w:numPr>
        <w:spacing w:after="0"/>
        <w:ind w:left="794" w:hanging="794"/>
      </w:pPr>
      <w:r w:rsidRPr="00FC12F5">
        <w:t>Vidare beredning: Ämneskollegiet</w:t>
      </w:r>
      <w:r w:rsidR="00A577F5">
        <w:t xml:space="preserve"> lämnar förslag till prefekt att </w:t>
      </w:r>
    </w:p>
    <w:p w:rsidR="00A577F5" w:rsidRDefault="00A577F5" w:rsidP="00A577F5">
      <w:pPr>
        <w:pStyle w:val="lista"/>
        <w:numPr>
          <w:ilvl w:val="0"/>
          <w:numId w:val="0"/>
        </w:numPr>
        <w:spacing w:after="0"/>
        <w:ind w:left="794" w:hanging="794"/>
      </w:pPr>
      <w:r>
        <w:t xml:space="preserve">processen att utlysa en anställning. Annonsunderlag, kravprofil, anhållan </w:t>
      </w:r>
    </w:p>
    <w:p w:rsidR="00FC12F5" w:rsidRPr="00FC12F5" w:rsidRDefault="00A577F5" w:rsidP="00A577F5">
      <w:pPr>
        <w:pStyle w:val="lista"/>
        <w:numPr>
          <w:ilvl w:val="0"/>
          <w:numId w:val="0"/>
        </w:numPr>
        <w:spacing w:after="0"/>
        <w:ind w:left="794" w:hanging="794"/>
      </w:pPr>
      <w:r>
        <w:t>samt</w:t>
      </w:r>
      <w:r w:rsidR="00134F75" w:rsidRPr="00FC12F5">
        <w:t xml:space="preserve"> protokoll </w:t>
      </w:r>
      <w:r>
        <w:t xml:space="preserve">från ÄK skickas till handläggare på fakultetskansliet. </w:t>
      </w:r>
    </w:p>
    <w:p w:rsidR="00134F75" w:rsidRPr="00132B4A" w:rsidRDefault="00134F75" w:rsidP="00134F75">
      <w:pPr>
        <w:pStyle w:val="lista"/>
        <w:numPr>
          <w:ilvl w:val="0"/>
          <w:numId w:val="0"/>
        </w:numPr>
        <w:spacing w:line="240" w:lineRule="auto"/>
        <w:ind w:left="794" w:hanging="794"/>
      </w:pPr>
    </w:p>
    <w:sectPr w:rsidR="00134F75" w:rsidRPr="00132B4A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9C" w:rsidRPr="001565B5" w:rsidRDefault="00B6329C" w:rsidP="001565B5">
      <w:pPr>
        <w:pStyle w:val="Sidfot"/>
      </w:pPr>
    </w:p>
  </w:footnote>
  <w:footnote w:type="continuationSeparator" w:id="0">
    <w:p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5044B"/>
    <w:rsid w:val="000601B1"/>
    <w:rsid w:val="00096720"/>
    <w:rsid w:val="000A18A5"/>
    <w:rsid w:val="000D742D"/>
    <w:rsid w:val="000E3404"/>
    <w:rsid w:val="000E4034"/>
    <w:rsid w:val="000E6C61"/>
    <w:rsid w:val="000F151E"/>
    <w:rsid w:val="000F2CB3"/>
    <w:rsid w:val="000F60CF"/>
    <w:rsid w:val="001002AA"/>
    <w:rsid w:val="00130729"/>
    <w:rsid w:val="00134F75"/>
    <w:rsid w:val="0013632C"/>
    <w:rsid w:val="00137125"/>
    <w:rsid w:val="00142FE6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25AA8"/>
    <w:rsid w:val="00332B42"/>
    <w:rsid w:val="00342BAB"/>
    <w:rsid w:val="00342D40"/>
    <w:rsid w:val="003677FC"/>
    <w:rsid w:val="003816F9"/>
    <w:rsid w:val="003A4AE7"/>
    <w:rsid w:val="003B6E48"/>
    <w:rsid w:val="003C107C"/>
    <w:rsid w:val="003C19D5"/>
    <w:rsid w:val="003C66E6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32115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A5117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A6C14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27F8"/>
    <w:rsid w:val="00A55BE8"/>
    <w:rsid w:val="00A577F5"/>
    <w:rsid w:val="00A634D2"/>
    <w:rsid w:val="00A66AB8"/>
    <w:rsid w:val="00A849D4"/>
    <w:rsid w:val="00A940FB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165EF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0C7C"/>
    <w:rsid w:val="00FA7CA6"/>
    <w:rsid w:val="00FB1DA0"/>
    <w:rsid w:val="00FC12F5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D72706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763412" w:rsidRDefault="00763412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763412" w:rsidRDefault="00763412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763412" w:rsidRDefault="00763412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763412" w:rsidRDefault="00763412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763412" w:rsidRDefault="00763412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12"/>
    <w:rsid w:val="007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56D9-6080-432B-BB6E-59CCE128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6</TotalTime>
  <Pages>2</Pages>
  <Words>136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&lt;/Missiv</vt:lpstr>
      <vt:lpstr>    /Påbörja rekrytering av adjunkt/lektor/biträdande lektor/professor (inkl. gäst/a</vt:lpstr>
      <vt:lpstr>        &lt;Förslag till beslut&gt;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4</cp:revision>
  <cp:lastPrinted>2021-05-04T12:30:00Z</cp:lastPrinted>
  <dcterms:created xsi:type="dcterms:W3CDTF">2023-02-13T13:29:00Z</dcterms:created>
  <dcterms:modified xsi:type="dcterms:W3CDTF">2023-02-13T13:34:00Z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