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CA3EB8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A527F8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Ämnes</w:t>
      </w:r>
      <w:r w:rsidR="00B6329C">
        <w:rPr>
          <w:rFonts w:cstheme="majorHAnsi"/>
          <w:noProof/>
        </w:rPr>
        <w:t>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CA3EB8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CA3EB8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CA3EB8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A527F8">
        <w:rPr>
          <w:noProof/>
        </w:rPr>
        <w:t>Revidering av kursplaner</w:t>
      </w:r>
    </w:p>
    <w:p w:rsidR="00997A32" w:rsidRPr="00997A32" w:rsidRDefault="00997A32" w:rsidP="00997A32">
      <w:pPr>
        <w:pStyle w:val="ENormal"/>
        <w:spacing w:before="180" w:line="288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997A32">
        <w:rPr>
          <w:rFonts w:asciiTheme="minorHAnsi" w:hAnsiTheme="minorHAnsi"/>
          <w:sz w:val="22"/>
          <w:szCs w:val="22"/>
        </w:rPr>
        <w:t xml:space="preserve">Enligt fakultetens besluts och delegationsordning beslutar ämneskollegiet om revidering av kursplaner. </w:t>
      </w:r>
    </w:p>
    <w:p w:rsidR="00997A32" w:rsidRPr="00997A32" w:rsidRDefault="00997A32" w:rsidP="00997A32">
      <w:pPr>
        <w:pStyle w:val="ENormal"/>
        <w:spacing w:before="180" w:line="260" w:lineRule="atLeast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97A32">
        <w:rPr>
          <w:rFonts w:asciiTheme="minorHAnsi" w:hAnsiTheme="minorHAnsi"/>
          <w:i/>
          <w:sz w:val="22"/>
          <w:szCs w:val="22"/>
        </w:rPr>
        <w:t xml:space="preserve">Beskrivning av förslag till revidering innehåll m </w:t>
      </w:r>
      <w:proofErr w:type="spellStart"/>
      <w:r w:rsidRPr="00997A32">
        <w:rPr>
          <w:rFonts w:asciiTheme="minorHAnsi" w:hAnsiTheme="minorHAnsi"/>
          <w:i/>
          <w:sz w:val="22"/>
          <w:szCs w:val="22"/>
        </w:rPr>
        <w:t>m</w:t>
      </w:r>
      <w:proofErr w:type="spellEnd"/>
    </w:p>
    <w:p w:rsidR="00997A32" w:rsidRPr="00997A32" w:rsidRDefault="00997A32" w:rsidP="00997A32">
      <w:pPr>
        <w:pStyle w:val="ENormal"/>
        <w:spacing w:before="180" w:line="260" w:lineRule="atLeast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97A32">
        <w:rPr>
          <w:rFonts w:asciiTheme="minorHAnsi" w:hAnsiTheme="minorHAnsi"/>
          <w:i/>
          <w:sz w:val="22"/>
          <w:szCs w:val="22"/>
        </w:rPr>
        <w:t>Förslag till ändring av litteratur</w:t>
      </w:r>
      <w:bookmarkStart w:id="1" w:name="_GoBack"/>
      <w:bookmarkEnd w:id="1"/>
    </w:p>
    <w:p w:rsidR="00997A32" w:rsidRPr="00997A32" w:rsidRDefault="00997A32" w:rsidP="00997A32">
      <w:pPr>
        <w:pStyle w:val="ENormal"/>
        <w:spacing w:before="180" w:line="260" w:lineRule="atLeast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997A32">
        <w:rPr>
          <w:rFonts w:asciiTheme="minorHAnsi" w:hAnsiTheme="minorHAnsi"/>
          <w:i/>
          <w:sz w:val="22"/>
          <w:szCs w:val="22"/>
        </w:rPr>
        <w:t>Förslag till ändring under rubrik Examination</w:t>
      </w:r>
    </w:p>
    <w:p w:rsidR="00F165EF" w:rsidRPr="00F165EF" w:rsidRDefault="00F165EF" w:rsidP="00F165EF">
      <w:pPr>
        <w:outlineLvl w:val="0"/>
      </w:pPr>
    </w:p>
    <w:p w:rsidR="00DF5176" w:rsidRPr="00DF5176" w:rsidRDefault="00DF5176" w:rsidP="00DF5176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DF5176">
        <w:rPr>
          <w:rFonts w:ascii="Palatino Linotype" w:hAnsi="Palatino Linotype"/>
          <w:sz w:val="22"/>
          <w:szCs w:val="22"/>
        </w:rPr>
        <w:t>Bifogade handlingar:</w:t>
      </w:r>
    </w:p>
    <w:p w:rsidR="00DF5176" w:rsidRPr="00DF5176" w:rsidRDefault="00DF5176" w:rsidP="00DF5176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DF5176">
        <w:rPr>
          <w:rFonts w:ascii="Palatino Linotype" w:hAnsi="Palatino Linotype"/>
          <w:sz w:val="22"/>
          <w:szCs w:val="22"/>
        </w:rPr>
        <w:t>Litteraturlista</w:t>
      </w:r>
    </w:p>
    <w:p w:rsidR="003C66E6" w:rsidRDefault="003C66E6" w:rsidP="003C66E6"/>
    <w:p w:rsidR="003C66E6" w:rsidRDefault="003C66E6" w:rsidP="003C66E6"/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A527F8" w:rsidP="000107AA">
      <w:r>
        <w:t>Ämnes</w:t>
      </w:r>
      <w:r w:rsidR="003C66E6">
        <w:t>kollegiet beslutar</w:t>
      </w:r>
    </w:p>
    <w:p w:rsidR="00A527F8" w:rsidRPr="00F4085E" w:rsidRDefault="00A527F8" w:rsidP="00A527F8">
      <w:pPr>
        <w:pStyle w:val="lista"/>
      </w:pPr>
      <w:r w:rsidRPr="00A527F8">
        <w:rPr>
          <w:i/>
        </w:rPr>
        <w:t>publikationen</w:t>
      </w:r>
      <w:r>
        <w:t xml:space="preserve"> XX byts ut mot</w:t>
      </w:r>
      <w:r w:rsidRPr="00A527F8">
        <w:rPr>
          <w:i/>
        </w:rPr>
        <w:t xml:space="preserve"> publikationen</w:t>
      </w:r>
      <w:r>
        <w:t xml:space="preserve"> YY i litteraturlistan för kursen </w:t>
      </w:r>
      <w:proofErr w:type="spellStart"/>
      <w:r w:rsidRPr="007A6C14">
        <w:rPr>
          <w:i/>
        </w:rPr>
        <w:t>Kurskod</w:t>
      </w:r>
      <w:proofErr w:type="spellEnd"/>
      <w:r w:rsidRPr="007A6C14">
        <w:rPr>
          <w:i/>
        </w:rPr>
        <w:t xml:space="preserve"> Namn </w:t>
      </w:r>
      <w:proofErr w:type="spellStart"/>
      <w:r w:rsidRPr="007A6C14">
        <w:rPr>
          <w:i/>
        </w:rPr>
        <w:t>namn</w:t>
      </w:r>
      <w:proofErr w:type="spellEnd"/>
      <w:r w:rsidRPr="007A6C14">
        <w:rPr>
          <w:i/>
        </w:rPr>
        <w:t xml:space="preserve">, (nivå), XX </w:t>
      </w:r>
      <w:proofErr w:type="spellStart"/>
      <w:r w:rsidRPr="007A6C14">
        <w:rPr>
          <w:i/>
        </w:rPr>
        <w:t>hp</w:t>
      </w:r>
      <w:proofErr w:type="spellEnd"/>
      <w:r w:rsidR="007A6C14">
        <w:rPr>
          <w:i/>
        </w:rPr>
        <w:t>.</w:t>
      </w:r>
    </w:p>
    <w:p w:rsidR="00A527F8" w:rsidRPr="007A6C14" w:rsidRDefault="00A527F8" w:rsidP="00A527F8">
      <w:pPr>
        <w:pStyle w:val="lista"/>
      </w:pPr>
      <w:r>
        <w:t>i kursplanen</w:t>
      </w:r>
      <w:r>
        <w:rPr>
          <w:i/>
        </w:rPr>
        <w:t xml:space="preserve"> </w:t>
      </w:r>
      <w:r>
        <w:t xml:space="preserve">för kursen </w:t>
      </w:r>
      <w:proofErr w:type="spellStart"/>
      <w:r w:rsidRPr="00F4085E">
        <w:rPr>
          <w:i/>
        </w:rPr>
        <w:t>Kurskod</w:t>
      </w:r>
      <w:proofErr w:type="spellEnd"/>
      <w:r w:rsidRPr="00F4085E">
        <w:rPr>
          <w:i/>
        </w:rPr>
        <w:t xml:space="preserve"> Namn</w:t>
      </w:r>
      <w:r>
        <w:rPr>
          <w:i/>
        </w:rPr>
        <w:t xml:space="preserve"> </w:t>
      </w:r>
      <w:proofErr w:type="spellStart"/>
      <w:r>
        <w:rPr>
          <w:i/>
        </w:rPr>
        <w:t>namn</w:t>
      </w:r>
      <w:proofErr w:type="spellEnd"/>
      <w:r>
        <w:rPr>
          <w:i/>
        </w:rPr>
        <w:t xml:space="preserve">, (nivå), XX </w:t>
      </w:r>
      <w:proofErr w:type="spellStart"/>
      <w:r>
        <w:rPr>
          <w:i/>
        </w:rPr>
        <w:t>hp</w:t>
      </w:r>
      <w:proofErr w:type="spellEnd"/>
      <w:r>
        <w:t xml:space="preserve"> ändra skrivningarna i stycket </w:t>
      </w:r>
      <w:proofErr w:type="spellStart"/>
      <w:r>
        <w:rPr>
          <w:i/>
        </w:rPr>
        <w:t>xxxx</w:t>
      </w:r>
      <w:proofErr w:type="spellEnd"/>
      <w:r w:rsidR="007A6C14">
        <w:rPr>
          <w:i/>
        </w:rPr>
        <w:t>.</w:t>
      </w:r>
    </w:p>
    <w:p w:rsidR="007A6C14" w:rsidRDefault="007A6C14" w:rsidP="007A6C14">
      <w:pPr>
        <w:pStyle w:val="lista"/>
        <w:numPr>
          <w:ilvl w:val="0"/>
          <w:numId w:val="0"/>
        </w:numPr>
        <w:ind w:left="794" w:hanging="794"/>
      </w:pPr>
    </w:p>
    <w:p w:rsidR="007A6C14" w:rsidRDefault="007A6C14" w:rsidP="007A6C14">
      <w:pPr>
        <w:pStyle w:val="lista"/>
        <w:numPr>
          <w:ilvl w:val="0"/>
          <w:numId w:val="0"/>
        </w:numPr>
        <w:ind w:left="794" w:hanging="794"/>
      </w:pPr>
    </w:p>
    <w:p w:rsidR="00F165EF" w:rsidRPr="0005044B" w:rsidRDefault="00A527F8" w:rsidP="00F165EF">
      <w:pPr>
        <w:pStyle w:val="lista"/>
        <w:rPr>
          <w:color w:val="000000"/>
        </w:rPr>
      </w:pPr>
      <w:r>
        <w:t>ändra kursplanen</w:t>
      </w:r>
      <w:r>
        <w:rPr>
          <w:i/>
        </w:rPr>
        <w:t xml:space="preserve"> </w:t>
      </w:r>
      <w:r>
        <w:t xml:space="preserve">för kursen </w:t>
      </w:r>
      <w:proofErr w:type="spellStart"/>
      <w:r w:rsidRPr="00F4085E">
        <w:rPr>
          <w:i/>
        </w:rPr>
        <w:t>Kurskod</w:t>
      </w:r>
      <w:proofErr w:type="spellEnd"/>
      <w:r w:rsidRPr="00F4085E">
        <w:rPr>
          <w:i/>
        </w:rPr>
        <w:t xml:space="preserve"> Namn</w:t>
      </w:r>
      <w:r>
        <w:rPr>
          <w:i/>
        </w:rPr>
        <w:t xml:space="preserve"> </w:t>
      </w:r>
      <w:proofErr w:type="spellStart"/>
      <w:r>
        <w:rPr>
          <w:i/>
        </w:rPr>
        <w:t>namn</w:t>
      </w:r>
      <w:proofErr w:type="spellEnd"/>
      <w:r>
        <w:rPr>
          <w:i/>
        </w:rPr>
        <w:t xml:space="preserve">, (nivå), XX </w:t>
      </w:r>
      <w:proofErr w:type="spellStart"/>
      <w:r>
        <w:rPr>
          <w:i/>
        </w:rPr>
        <w:t>hp</w:t>
      </w:r>
      <w:proofErr w:type="spellEnd"/>
      <w:r>
        <w:t xml:space="preserve"> enligt bilaga</w:t>
      </w:r>
    </w:p>
    <w:sdt>
      <w:sdtPr>
        <w:id w:val="-586068110"/>
        <w:placeholder>
          <w:docPart w:val="3BB32DF8F2F143B5B096BCE0D8AE23F0"/>
        </w:placeholder>
        <w:temporary/>
        <w:showingPlcHdr/>
        <w:text/>
      </w:sdtPr>
      <w:sdtEndPr/>
      <w:sdtContent>
        <w:p w:rsidR="00A849D4" w:rsidRDefault="002A6718" w:rsidP="00A849D4">
          <w:pPr>
            <w:pStyle w:val="lista"/>
          </w:pPr>
          <w:r w:rsidRPr="001E784D">
            <w:rPr>
              <w:rStyle w:val="Platshllartext"/>
            </w:rPr>
            <w:t>xxx</w:t>
          </w:r>
        </w:p>
      </w:sdtContent>
    </w:sdt>
    <w:p w:rsidR="00DF5176" w:rsidRDefault="00DF5176" w:rsidP="00DF5176">
      <w:pPr>
        <w:pStyle w:val="lista"/>
        <w:numPr>
          <w:ilvl w:val="0"/>
          <w:numId w:val="0"/>
        </w:numPr>
      </w:pPr>
    </w:p>
    <w:p w:rsidR="00DF5176" w:rsidRPr="00DF5176" w:rsidRDefault="00DF5176" w:rsidP="00DF517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p w:rsidR="00DF5176" w:rsidRDefault="00DF5176" w:rsidP="00DF5176">
      <w:pPr>
        <w:pBdr>
          <w:bottom w:val="single" w:sz="4" w:space="1" w:color="auto"/>
        </w:pBdr>
        <w:spacing w:after="0"/>
        <w:jc w:val="both"/>
        <w:rPr>
          <w:rFonts w:ascii="Palatino Linotype" w:eastAsia="Times New Roman" w:hAnsi="Palatino Linotype" w:cs="Times New Roman"/>
          <w:lang w:eastAsia="sv-SE"/>
        </w:rPr>
      </w:pPr>
    </w:p>
    <w:p w:rsidR="00DF5176" w:rsidRPr="00DF5176" w:rsidRDefault="00DF5176" w:rsidP="00DF5176">
      <w:pPr>
        <w:spacing w:after="0"/>
        <w:jc w:val="both"/>
        <w:rPr>
          <w:rFonts w:ascii="Palatino Linotype" w:eastAsia="Times New Roman" w:hAnsi="Palatino Linotype" w:cs="Times New Roman"/>
          <w:lang w:eastAsia="sv-SE"/>
        </w:rPr>
      </w:pPr>
      <w:r w:rsidRPr="00DF5176">
        <w:rPr>
          <w:rFonts w:ascii="Palatino Linotype" w:eastAsia="Times New Roman" w:hAnsi="Palatino Linotype" w:cs="Times New Roman"/>
          <w:lang w:eastAsia="sv-SE"/>
        </w:rPr>
        <w:t xml:space="preserve">Vidare beredning: Ämneskollegiets protokoll samt förslag till revideringar inklusive bilagor förmedlas till ämnets </w:t>
      </w:r>
      <w:proofErr w:type="spellStart"/>
      <w:r w:rsidRPr="00DF5176">
        <w:rPr>
          <w:rFonts w:ascii="Palatino Linotype" w:eastAsia="Times New Roman" w:hAnsi="Palatino Linotype" w:cs="Times New Roman"/>
          <w:lang w:eastAsia="sv-SE"/>
        </w:rPr>
        <w:t>inrapportör</w:t>
      </w:r>
      <w:proofErr w:type="spellEnd"/>
      <w:r w:rsidRPr="00DF5176">
        <w:rPr>
          <w:rFonts w:ascii="Palatino Linotype" w:eastAsia="Times New Roman" w:hAnsi="Palatino Linotype" w:cs="Times New Roman"/>
          <w:lang w:eastAsia="sv-SE"/>
        </w:rPr>
        <w:t xml:space="preserve"> i Atlas.</w:t>
      </w:r>
    </w:p>
    <w:p w:rsidR="00DF5176" w:rsidRPr="002A6718" w:rsidRDefault="00DF5176" w:rsidP="00DF5176">
      <w:pPr>
        <w:pStyle w:val="lista"/>
        <w:numPr>
          <w:ilvl w:val="0"/>
          <w:numId w:val="0"/>
        </w:numPr>
      </w:pPr>
    </w:p>
    <w:sectPr w:rsidR="00DF5176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2FCF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6C1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97A32"/>
    <w:rsid w:val="009B454F"/>
    <w:rsid w:val="009B678E"/>
    <w:rsid w:val="009D59CA"/>
    <w:rsid w:val="009F7E8F"/>
    <w:rsid w:val="00A03753"/>
    <w:rsid w:val="00A15981"/>
    <w:rsid w:val="00A45E22"/>
    <w:rsid w:val="00A527F8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3EB8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DF517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37870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763412" w:rsidRDefault="00763412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763412" w:rsidRDefault="00763412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763412" w:rsidRDefault="00763412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763412" w:rsidRDefault="00763412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763412" w:rsidRDefault="00763412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  <w:docPart>
      <w:docPartPr>
        <w:name w:val="3BB32DF8F2F143B5B096BCE0D8AE23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09CD2-F129-4D5A-AC4F-6D8958328CA3}"/>
      </w:docPartPr>
      <w:docPartBody>
        <w:p w:rsidR="00763412" w:rsidRDefault="00763412">
          <w:pPr>
            <w:pStyle w:val="3BB32DF8F2F143B5B096BCE0D8AE23F0"/>
          </w:pPr>
          <w:r w:rsidRPr="001E784D">
            <w:rPr>
              <w:rStyle w:val="Platshllartext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2"/>
    <w:rsid w:val="007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CE63-BC50-4241-94EC-9DD4DB59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7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&lt;/Missiv</vt:lpstr>
      <vt:lpstr>    /Revidering av kursplaner</vt:lpstr>
      <vt:lpstr>Text….</vt:lpstr>
      <vt:lpstr>        &lt;Förslag till beslut&gt;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7</cp:revision>
  <cp:lastPrinted>2021-05-04T12:30:00Z</cp:lastPrinted>
  <dcterms:created xsi:type="dcterms:W3CDTF">2022-10-04T07:31:00Z</dcterms:created>
  <dcterms:modified xsi:type="dcterms:W3CDTF">2022-10-25T07:42:00Z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