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DDAE" w14:textId="584C879F" w:rsidR="006C2D04" w:rsidRDefault="00CF7B7F" w:rsidP="006D1BA2">
      <w:pPr>
        <w:pStyle w:val="Rubrik1"/>
        <w:rPr>
          <w:b w:val="0"/>
          <w:bCs/>
        </w:rPr>
      </w:pPr>
      <w:bookmarkStart w:id="0" w:name="_Toc96504060"/>
      <w:r>
        <w:rPr>
          <w:noProof/>
          <w:lang w:eastAsia="sv-SE"/>
        </w:rPr>
        <w:drawing>
          <wp:anchor distT="0" distB="0" distL="114300" distR="114300" simplePos="0" relativeHeight="251658240" behindDoc="0" locked="0" layoutInCell="1" allowOverlap="1" wp14:anchorId="08CF7F5E" wp14:editId="0D36DCDD">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54785" cy="741045"/>
                    </a:xfrm>
                    <a:prstGeom prst="rect">
                      <a:avLst/>
                    </a:prstGeom>
                  </pic:spPr>
                </pic:pic>
              </a:graphicData>
            </a:graphic>
          </wp:anchor>
        </w:drawing>
      </w:r>
      <w:r w:rsidR="006C2D04" w:rsidRPr="1B4AB7FC">
        <w:rPr>
          <w:bCs/>
        </w:rPr>
        <w:t xml:space="preserve">Ansökan om medel för </w:t>
      </w:r>
      <w:r w:rsidR="004F6FD5" w:rsidRPr="1B4AB7FC">
        <w:rPr>
          <w:bCs/>
        </w:rPr>
        <w:t>förstudie/</w:t>
      </w:r>
      <w:r w:rsidR="006C2D04" w:rsidRPr="1B4AB7FC">
        <w:rPr>
          <w:bCs/>
        </w:rPr>
        <w:t>projekt</w:t>
      </w:r>
      <w:bookmarkEnd w:id="0"/>
      <w:r w:rsidR="00093706">
        <w:rPr>
          <w:bCs/>
        </w:rPr>
        <w:t xml:space="preserve"> </w:t>
      </w:r>
    </w:p>
    <w:p w14:paraId="508F31A1" w14:textId="77777777" w:rsidR="004B052F" w:rsidRDefault="004B052F" w:rsidP="006F7E5A"/>
    <w:p w14:paraId="30B239D3" w14:textId="7789E1DA" w:rsidR="00C2580A" w:rsidRDefault="006E2367" w:rsidP="006F7E5A">
      <w:r>
        <w:t>A</w:t>
      </w:r>
      <w:r w:rsidR="00D26856">
        <w:t>nsökningsblankett</w:t>
      </w:r>
      <w:r>
        <w:t>en</w:t>
      </w:r>
      <w:r w:rsidR="00D26856">
        <w:t xml:space="preserve"> utgör </w:t>
      </w:r>
      <w:r>
        <w:t xml:space="preserve">beslutsunderlag </w:t>
      </w:r>
      <w:r w:rsidR="009A3E77">
        <w:t xml:space="preserve">gällande </w:t>
      </w:r>
      <w:r w:rsidR="00BF7A52">
        <w:t>finansiering från</w:t>
      </w:r>
      <w:r w:rsidR="00462DCD">
        <w:t xml:space="preserve"> samverkansavtal med kommuner. </w:t>
      </w:r>
      <w:r w:rsidR="006C2D04">
        <w:t>Ans</w:t>
      </w:r>
      <w:r w:rsidR="00C2580A">
        <w:t>ökning</w:t>
      </w:r>
      <w:r w:rsidR="775FA44E">
        <w:t xml:space="preserve">shandlingar skickas till </w:t>
      </w:r>
      <w:r w:rsidR="6833C524">
        <w:t xml:space="preserve">båda </w:t>
      </w:r>
      <w:r w:rsidR="775FA44E">
        <w:t xml:space="preserve">processledarna </w:t>
      </w:r>
      <w:r w:rsidR="00F642C5">
        <w:t>vid</w:t>
      </w:r>
      <w:r w:rsidR="775FA44E">
        <w:t xml:space="preserve"> FUS:</w:t>
      </w:r>
    </w:p>
    <w:p w14:paraId="68DAB1C8" w14:textId="08BCCAF0" w:rsidR="00C2580A" w:rsidRDefault="00096B49" w:rsidP="00AF51CB">
      <w:hyperlink r:id="rId13" w:history="1">
        <w:r w:rsidRPr="008D7D8C">
          <w:rPr>
            <w:rStyle w:val="Hyperlnk"/>
          </w:rPr>
          <w:t>therese.eriksson@miun.se</w:t>
        </w:r>
        <w:r w:rsidRPr="008D7D8C">
          <w:rPr>
            <w:rStyle w:val="Hyperlnk"/>
          </w:rPr>
          <w:br/>
        </w:r>
      </w:hyperlink>
      <w:hyperlink r:id="rId14">
        <w:r w:rsidR="00C2580A" w:rsidRPr="4CD68B33">
          <w:rPr>
            <w:rStyle w:val="Hyperlnk"/>
          </w:rPr>
          <w:t>asa.yderfalt@miun.se</w:t>
        </w:r>
      </w:hyperlink>
    </w:p>
    <w:p w14:paraId="7BA62E87" w14:textId="7DD6A7B6" w:rsidR="00E46C54" w:rsidRDefault="006C2D04" w:rsidP="006F7E5A">
      <w:r>
        <w:t>Kontaktpersoner</w:t>
      </w:r>
      <w:r w:rsidR="00D37C1D">
        <w:t xml:space="preserve"> </w:t>
      </w:r>
      <w:r>
        <w:t>Mittuniversitetet</w:t>
      </w:r>
      <w:r w:rsidR="00174AB6">
        <w:t>:</w:t>
      </w:r>
    </w:p>
    <w:p w14:paraId="7D0D079D" w14:textId="53E3B36D" w:rsidR="00D37C1D" w:rsidRDefault="00000000" w:rsidP="006F7E5A">
      <w:hyperlink r:id="rId15" w:history="1">
        <w:r w:rsidR="00174AB6" w:rsidRPr="00E83F54">
          <w:rPr>
            <w:rStyle w:val="Hyperlnk"/>
          </w:rPr>
          <w:t>hans-erik.nilsson@miun.se</w:t>
        </w:r>
      </w:hyperlink>
      <w:r w:rsidR="00C2580A">
        <w:rPr>
          <w:rStyle w:val="Hyperlnk"/>
        </w:rPr>
        <w:br/>
      </w:r>
      <w:hyperlink r:id="rId16" w:history="1">
        <w:r w:rsidR="00174AB6" w:rsidRPr="00E83F54">
          <w:rPr>
            <w:rStyle w:val="Hyperlnk"/>
          </w:rPr>
          <w:t>peter.ohman@miun.se</w:t>
        </w:r>
      </w:hyperlink>
      <w:r w:rsidR="006C2D04">
        <w:t xml:space="preserve"> </w:t>
      </w:r>
    </w:p>
    <w:p w14:paraId="77E9FF6D" w14:textId="7EDE28DC" w:rsidR="00E46C54" w:rsidRDefault="00D37C1D" w:rsidP="006F7E5A">
      <w:r>
        <w:t>Kontaktperson</w:t>
      </w:r>
      <w:r w:rsidR="00032E6D">
        <w:t>/er</w:t>
      </w:r>
      <w:r>
        <w:t xml:space="preserve"> </w:t>
      </w:r>
      <w:r w:rsidR="004F6FD5">
        <w:t>[</w:t>
      </w:r>
      <w:r w:rsidR="004F6FD5" w:rsidRPr="00174AB6">
        <w:rPr>
          <w:i/>
        </w:rPr>
        <w:t>ange kommun</w:t>
      </w:r>
      <w:r w:rsidR="004F6FD5">
        <w:rPr>
          <w:i/>
        </w:rPr>
        <w:t>namn</w:t>
      </w:r>
      <w:r w:rsidR="004F6FD5">
        <w:t xml:space="preserve">] </w:t>
      </w:r>
      <w:r>
        <w:t xml:space="preserve">kommun </w:t>
      </w:r>
    </w:p>
    <w:p w14:paraId="66F9004A" w14:textId="6DF4B2B9" w:rsidR="00D37C1D" w:rsidRDefault="00D37C1D" w:rsidP="006F7E5A">
      <w:r>
        <w:t>[</w:t>
      </w:r>
      <w:r w:rsidRPr="00174AB6">
        <w:rPr>
          <w:i/>
        </w:rPr>
        <w:t xml:space="preserve">ange </w:t>
      </w:r>
      <w:r w:rsidR="004F6FD5" w:rsidRPr="00174AB6">
        <w:rPr>
          <w:i/>
        </w:rPr>
        <w:t>e-postadress</w:t>
      </w:r>
      <w:r w:rsidRPr="00174AB6">
        <w:rPr>
          <w:i/>
        </w:rPr>
        <w:t xml:space="preserve"> till koordinator</w:t>
      </w:r>
      <w:r w:rsidR="00032E6D">
        <w:rPr>
          <w:i/>
        </w:rPr>
        <w:t>/er</w:t>
      </w:r>
      <w:r w:rsidRPr="00174AB6">
        <w:rPr>
          <w:i/>
        </w:rPr>
        <w:t xml:space="preserve"> för kommunen</w:t>
      </w:r>
      <w:r w:rsidR="00032E6D">
        <w:rPr>
          <w:i/>
        </w:rPr>
        <w:t>/</w:t>
      </w:r>
      <w:proofErr w:type="spellStart"/>
      <w:r w:rsidR="00032E6D">
        <w:rPr>
          <w:i/>
        </w:rPr>
        <w:t>erna</w:t>
      </w:r>
      <w:proofErr w:type="spellEnd"/>
      <w:r w:rsidR="00174AB6">
        <w:rPr>
          <w:i/>
        </w:rPr>
        <w:t xml:space="preserve"> på denna rad</w:t>
      </w:r>
      <w:r>
        <w:t>]</w:t>
      </w:r>
    </w:p>
    <w:p w14:paraId="798D1549" w14:textId="77777777" w:rsidR="00D37C1D" w:rsidRDefault="00D37C1D" w:rsidP="00D37C1D">
      <w:pPr>
        <w:pStyle w:val="Rubrik2"/>
      </w:pPr>
      <w:bookmarkStart w:id="1" w:name="_Toc96504061"/>
      <w:r>
        <w:t>Grunduppgifter för ansökan</w:t>
      </w:r>
      <w:bookmarkEnd w:id="1"/>
    </w:p>
    <w:p w14:paraId="34767BC5" w14:textId="00099C0D" w:rsidR="00D37C1D" w:rsidRDefault="00D37C1D" w:rsidP="006F7E5A">
      <w:r>
        <w:t>Projekt</w:t>
      </w:r>
      <w:r w:rsidR="00FD039A">
        <w:t>titel</w:t>
      </w:r>
      <w:r>
        <w:t>:</w:t>
      </w:r>
    </w:p>
    <w:p w14:paraId="4076FDEC" w14:textId="77777777" w:rsidR="00D37C1D" w:rsidRDefault="00D37C1D" w:rsidP="006F7E5A">
      <w:r>
        <w:t>Datum för start av projekt:</w:t>
      </w:r>
      <w:r w:rsidR="00174AB6">
        <w:t xml:space="preserve"> [</w:t>
      </w:r>
      <w:r w:rsidR="00174AB6" w:rsidRPr="00174AB6">
        <w:rPr>
          <w:i/>
        </w:rPr>
        <w:t>ÅÅ</w:t>
      </w:r>
      <w:r w:rsidR="00174AB6">
        <w:rPr>
          <w:i/>
        </w:rPr>
        <w:t>ÅÅ</w:t>
      </w:r>
      <w:r w:rsidR="00174AB6" w:rsidRPr="00174AB6">
        <w:rPr>
          <w:i/>
        </w:rPr>
        <w:t>-MM-DD</w:t>
      </w:r>
      <w:r w:rsidR="00174AB6">
        <w:t>]</w:t>
      </w:r>
    </w:p>
    <w:p w14:paraId="2FF819E8" w14:textId="77777777" w:rsidR="00D37C1D" w:rsidRDefault="00D37C1D" w:rsidP="006F7E5A">
      <w:r>
        <w:t xml:space="preserve">Datum för </w:t>
      </w:r>
      <w:r w:rsidR="00174AB6">
        <w:t xml:space="preserve">planerat </w:t>
      </w:r>
      <w:r>
        <w:t>avslut av projekt:</w:t>
      </w:r>
      <w:r w:rsidR="00174AB6">
        <w:t xml:space="preserve"> [</w:t>
      </w:r>
      <w:r w:rsidR="00174AB6" w:rsidRPr="00174AB6">
        <w:rPr>
          <w:i/>
        </w:rPr>
        <w:t>ÅÅ</w:t>
      </w:r>
      <w:r w:rsidR="00174AB6">
        <w:rPr>
          <w:i/>
        </w:rPr>
        <w:t>ÅÅ</w:t>
      </w:r>
      <w:r w:rsidR="00174AB6" w:rsidRPr="00174AB6">
        <w:rPr>
          <w:i/>
        </w:rPr>
        <w:t>-MM-DD</w:t>
      </w:r>
      <w:r w:rsidR="00174AB6">
        <w:t>]</w:t>
      </w:r>
    </w:p>
    <w:p w14:paraId="0EDDF860" w14:textId="47EF7D51" w:rsidR="00B1021C" w:rsidRDefault="00B1021C" w:rsidP="00DF2A14">
      <w:pPr>
        <w:rPr>
          <w:rStyle w:val="eop"/>
          <w:rFonts w:ascii="Palatino Linotype" w:hAnsi="Palatino Linotype"/>
        </w:rPr>
      </w:pPr>
      <w:r>
        <w:rPr>
          <w:rStyle w:val="normaltextrun"/>
          <w:rFonts w:ascii="Palatino Linotype" w:hAnsi="Palatino Linotype"/>
        </w:rPr>
        <w:t>Totalt sökt belopp: [</w:t>
      </w:r>
      <w:r>
        <w:rPr>
          <w:rStyle w:val="spellingerror"/>
          <w:rFonts w:ascii="Palatino Linotype" w:hAnsi="Palatino Linotype"/>
          <w:i/>
          <w:iCs/>
        </w:rPr>
        <w:t>S</w:t>
      </w:r>
      <w:r w:rsidR="00DF2A14">
        <w:rPr>
          <w:rStyle w:val="spellingerror"/>
          <w:rFonts w:ascii="Palatino Linotype" w:hAnsi="Palatino Linotype"/>
          <w:i/>
          <w:iCs/>
        </w:rPr>
        <w:t>E</w:t>
      </w:r>
      <w:r>
        <w:rPr>
          <w:rStyle w:val="spellingerror"/>
          <w:rFonts w:ascii="Palatino Linotype" w:hAnsi="Palatino Linotype"/>
          <w:i/>
          <w:iCs/>
        </w:rPr>
        <w:t>K</w:t>
      </w:r>
      <w:r>
        <w:rPr>
          <w:rStyle w:val="normaltextrun"/>
          <w:rFonts w:ascii="Palatino Linotype" w:hAnsi="Palatino Linotype"/>
        </w:rPr>
        <w:t>]</w:t>
      </w:r>
    </w:p>
    <w:p w14:paraId="748E28E1" w14:textId="513B93D5" w:rsidR="00B1021C" w:rsidRDefault="00B1021C" w:rsidP="00DF2A14">
      <w:r>
        <w:rPr>
          <w:rStyle w:val="normaltextrun"/>
          <w:rFonts w:ascii="Palatino Linotype" w:hAnsi="Palatino Linotype"/>
        </w:rPr>
        <w:t>Fördelat på övriga finansiärer (i förekommande fall):</w:t>
      </w:r>
    </w:p>
    <w:p w14:paraId="0CC32DD0" w14:textId="6131BE07" w:rsidR="00B1021C" w:rsidRDefault="00B1021C" w:rsidP="00DF2A14">
      <w:pPr>
        <w:pStyle w:val="Punktlista"/>
      </w:pPr>
      <w:r w:rsidRPr="76A034EB">
        <w:rPr>
          <w:rStyle w:val="normaltextrun"/>
          <w:rFonts w:ascii="Palatino Linotype" w:hAnsi="Palatino Linotype"/>
          <w:i/>
          <w:iCs/>
        </w:rPr>
        <w:t>Kommunavtal: Härnösand, Sollefteå, Sundsvall, Timrå,</w:t>
      </w:r>
      <w:r w:rsidR="00DF2A14">
        <w:t xml:space="preserve"> </w:t>
      </w:r>
      <w:r w:rsidRPr="76A034EB">
        <w:rPr>
          <w:rStyle w:val="normaltextrun"/>
          <w:rFonts w:ascii="Palatino Linotype" w:hAnsi="Palatino Linotype"/>
          <w:i/>
          <w:iCs/>
        </w:rPr>
        <w:t>Örnsköldsvik</w:t>
      </w:r>
    </w:p>
    <w:p w14:paraId="36C13198" w14:textId="618E8DC0" w:rsidR="00B1021C" w:rsidRPr="005716A4" w:rsidRDefault="00B1021C" w:rsidP="00DF2A14">
      <w:pPr>
        <w:pStyle w:val="Punktlista"/>
        <w:rPr>
          <w:rStyle w:val="normaltextrun"/>
          <w:rFonts w:ascii="Palatino Linotype" w:hAnsi="Palatino Linotype"/>
        </w:rPr>
      </w:pPr>
      <w:r>
        <w:rPr>
          <w:rStyle w:val="normaltextrun"/>
          <w:rFonts w:ascii="Palatino Linotype" w:hAnsi="Palatino Linotype"/>
          <w:i/>
          <w:iCs/>
        </w:rPr>
        <w:t>Övriga finansiärer (externa)</w:t>
      </w:r>
    </w:p>
    <w:p w14:paraId="34E0E866" w14:textId="77777777" w:rsidR="005716A4" w:rsidRDefault="005716A4" w:rsidP="005716A4">
      <w:pPr>
        <w:pStyle w:val="Normalefterlistaellertabell"/>
      </w:pPr>
    </w:p>
    <w:p w14:paraId="05E4D707" w14:textId="42B9C6C4" w:rsidR="00D37C1D" w:rsidRDefault="00D37C1D" w:rsidP="006F7E5A">
      <w:r>
        <w:t>Projekt</w:t>
      </w:r>
      <w:r w:rsidR="00110F59">
        <w:t>ledare</w:t>
      </w:r>
      <w:r>
        <w:t>/kontaktperson Mittuniversitetet</w:t>
      </w:r>
      <w:r w:rsidR="004F6FD5">
        <w:t xml:space="preserve"> </w:t>
      </w:r>
      <w:r w:rsidR="004F6FD5" w:rsidRPr="004F6FD5">
        <w:rPr>
          <w:i/>
        </w:rPr>
        <w:t>(namn, e-post, telefon)</w:t>
      </w:r>
      <w:r>
        <w:t>:</w:t>
      </w:r>
    </w:p>
    <w:p w14:paraId="3719D46D" w14:textId="4AE75FD9" w:rsidR="00D37C1D" w:rsidRDefault="00D37C1D" w:rsidP="006F7E5A">
      <w:r>
        <w:t>Projektmedlem</w:t>
      </w:r>
      <w:r w:rsidR="001D4860">
        <w:t>/projektmedlemmar</w:t>
      </w:r>
      <w:r>
        <w:t xml:space="preserve"> Mittuniversitetet</w:t>
      </w:r>
      <w:r w:rsidR="004F6FD5">
        <w:t xml:space="preserve"> </w:t>
      </w:r>
      <w:r w:rsidR="004F6FD5" w:rsidRPr="004F6FD5">
        <w:rPr>
          <w:i/>
        </w:rPr>
        <w:t>(namn, e-post, telefon)</w:t>
      </w:r>
      <w:r>
        <w:t>:</w:t>
      </w:r>
    </w:p>
    <w:p w14:paraId="74F72BDE" w14:textId="77777777" w:rsidR="00D37C1D" w:rsidRDefault="00D37C1D" w:rsidP="006F7E5A">
      <w:r>
        <w:lastRenderedPageBreak/>
        <w:t>Projektansvarig kommunen</w:t>
      </w:r>
      <w:r w:rsidR="004F6FD5">
        <w:t xml:space="preserve"> </w:t>
      </w:r>
      <w:r w:rsidR="004F6FD5" w:rsidRPr="004F6FD5">
        <w:rPr>
          <w:i/>
        </w:rPr>
        <w:t>(namn, e-post, telefon)</w:t>
      </w:r>
      <w:r>
        <w:t>:</w:t>
      </w:r>
    </w:p>
    <w:p w14:paraId="495ACE6C" w14:textId="6EA699E0" w:rsidR="00D37C1D" w:rsidRDefault="00D37C1D" w:rsidP="006F7E5A">
      <w:r>
        <w:t>Projektmedlem</w:t>
      </w:r>
      <w:r w:rsidR="001D4860">
        <w:t>/projektmedlemmar</w:t>
      </w:r>
      <w:r>
        <w:t xml:space="preserve"> kommunen</w:t>
      </w:r>
      <w:r w:rsidR="004F6FD5">
        <w:t xml:space="preserve"> </w:t>
      </w:r>
      <w:r w:rsidR="004F6FD5" w:rsidRPr="004F6FD5">
        <w:rPr>
          <w:i/>
        </w:rPr>
        <w:t>(namn, e-post, telefon)</w:t>
      </w:r>
      <w:r>
        <w:t>:</w:t>
      </w:r>
    </w:p>
    <w:p w14:paraId="3BADD8EE" w14:textId="64F24C27" w:rsidR="00D37C1D" w:rsidRDefault="00D37C1D" w:rsidP="006F7E5A">
      <w:r>
        <w:t xml:space="preserve">Diarienummer </w:t>
      </w:r>
      <w:r w:rsidR="00FD039A">
        <w:t xml:space="preserve">för avtalet mellan </w:t>
      </w:r>
      <w:r>
        <w:t>M</w:t>
      </w:r>
      <w:r w:rsidR="004F6FD5">
        <w:t>ittuniversitetet</w:t>
      </w:r>
      <w:r w:rsidR="00FD039A">
        <w:t xml:space="preserve"> och aktuell kommun</w:t>
      </w:r>
      <w:r>
        <w:t>:</w:t>
      </w:r>
      <w:r w:rsidR="00FD039A">
        <w:t xml:space="preserve"> MIUN [</w:t>
      </w:r>
      <w:r w:rsidR="00FD039A" w:rsidRPr="00FD039A">
        <w:rPr>
          <w:i/>
        </w:rPr>
        <w:t>ÅÅÅÅ/</w:t>
      </w:r>
      <w:proofErr w:type="spellStart"/>
      <w:r w:rsidR="00FD039A" w:rsidRPr="00FD039A">
        <w:rPr>
          <w:i/>
        </w:rPr>
        <w:t>xxxx</w:t>
      </w:r>
      <w:proofErr w:type="spellEnd"/>
      <w:r w:rsidR="00FD039A">
        <w:rPr>
          <w:i/>
        </w:rPr>
        <w:t>]</w:t>
      </w:r>
      <w:r>
        <w:t xml:space="preserve"> </w:t>
      </w:r>
    </w:p>
    <w:p w14:paraId="7C88750A" w14:textId="4EC3256C" w:rsidR="00330C82" w:rsidRDefault="00D37C1D" w:rsidP="006F7E5A">
      <w:r>
        <w:t xml:space="preserve">Ansökans datum: </w:t>
      </w:r>
      <w:r w:rsidR="00AA5669">
        <w:t>[</w:t>
      </w:r>
      <w:r w:rsidR="009A493D" w:rsidRPr="00174AB6">
        <w:rPr>
          <w:i/>
        </w:rPr>
        <w:t>ÅÅ</w:t>
      </w:r>
      <w:r w:rsidR="009A493D">
        <w:rPr>
          <w:i/>
        </w:rPr>
        <w:t>ÅÅ</w:t>
      </w:r>
      <w:r w:rsidR="009A493D" w:rsidRPr="00174AB6">
        <w:rPr>
          <w:i/>
        </w:rPr>
        <w:t>-MM-DD</w:t>
      </w:r>
      <w:r w:rsidR="009A493D">
        <w:t>]</w:t>
      </w:r>
    </w:p>
    <w:p w14:paraId="2F7F7188" w14:textId="77777777" w:rsidR="00330C82" w:rsidRDefault="00330C82">
      <w:r>
        <w:br w:type="page"/>
      </w:r>
    </w:p>
    <w:sdt>
      <w:sdtPr>
        <w:id w:val="1923210192"/>
        <w:docPartObj>
          <w:docPartGallery w:val="Table of Contents"/>
          <w:docPartUnique/>
        </w:docPartObj>
      </w:sdtPr>
      <w:sdtEndPr>
        <w:rPr>
          <w:bCs/>
        </w:rPr>
      </w:sdtEndPr>
      <w:sdtContent>
        <w:p w14:paraId="640790B8" w14:textId="58787740" w:rsidR="00BD1FED" w:rsidRDefault="00BD1FED"/>
        <w:p w14:paraId="0910BE59" w14:textId="34094E24" w:rsidR="00D37C1D" w:rsidRDefault="00D37C1D">
          <w:pPr>
            <w:pStyle w:val="Innehllsfrteckningsrubrik"/>
          </w:pPr>
          <w:r>
            <w:t>Innehållsförteckning</w:t>
          </w:r>
        </w:p>
        <w:p w14:paraId="54ED8A54" w14:textId="464BC155" w:rsidR="00DF2A14" w:rsidRDefault="00D37C1D">
          <w:pPr>
            <w:pStyle w:val="Innehll1"/>
            <w:rPr>
              <w:rFonts w:asciiTheme="minorHAnsi" w:hAnsiTheme="minorHAnsi"/>
              <w:b w:val="0"/>
              <w:noProof/>
              <w:sz w:val="22"/>
              <w:lang w:eastAsia="sv-SE"/>
            </w:rPr>
          </w:pPr>
          <w:r>
            <w:fldChar w:fldCharType="begin"/>
          </w:r>
          <w:r>
            <w:instrText xml:space="preserve"> TOC \o "1-3" \h \z \u </w:instrText>
          </w:r>
          <w:r>
            <w:fldChar w:fldCharType="separate"/>
          </w:r>
          <w:hyperlink w:anchor="_Toc96504060" w:history="1">
            <w:r w:rsidR="00DF2A14" w:rsidRPr="00E656E4">
              <w:rPr>
                <w:rStyle w:val="Hyperlnk"/>
                <w:bCs/>
                <w:noProof/>
              </w:rPr>
              <w:t>Ansökan om medel för förstudie/projekt</w:t>
            </w:r>
            <w:r w:rsidR="00DF2A14">
              <w:rPr>
                <w:noProof/>
                <w:webHidden/>
              </w:rPr>
              <w:tab/>
            </w:r>
            <w:r w:rsidR="00DF2A14">
              <w:rPr>
                <w:noProof/>
                <w:webHidden/>
              </w:rPr>
              <w:fldChar w:fldCharType="begin"/>
            </w:r>
            <w:r w:rsidR="00DF2A14">
              <w:rPr>
                <w:noProof/>
                <w:webHidden/>
              </w:rPr>
              <w:instrText xml:space="preserve"> PAGEREF _Toc96504060 \h </w:instrText>
            </w:r>
            <w:r w:rsidR="00DF2A14">
              <w:rPr>
                <w:noProof/>
                <w:webHidden/>
              </w:rPr>
            </w:r>
            <w:r w:rsidR="00DF2A14">
              <w:rPr>
                <w:noProof/>
                <w:webHidden/>
              </w:rPr>
              <w:fldChar w:fldCharType="separate"/>
            </w:r>
            <w:r w:rsidR="00DF2A14">
              <w:rPr>
                <w:noProof/>
                <w:webHidden/>
              </w:rPr>
              <w:t>1</w:t>
            </w:r>
            <w:r w:rsidR="00DF2A14">
              <w:rPr>
                <w:noProof/>
                <w:webHidden/>
              </w:rPr>
              <w:fldChar w:fldCharType="end"/>
            </w:r>
          </w:hyperlink>
        </w:p>
        <w:p w14:paraId="37E098B9" w14:textId="2F05B72C" w:rsidR="00DF2A14" w:rsidRDefault="00000000">
          <w:pPr>
            <w:pStyle w:val="Innehll2"/>
            <w:rPr>
              <w:rFonts w:asciiTheme="minorHAnsi" w:hAnsiTheme="minorHAnsi"/>
              <w:noProof/>
              <w:sz w:val="22"/>
              <w:lang w:eastAsia="sv-SE"/>
            </w:rPr>
          </w:pPr>
          <w:hyperlink w:anchor="_Toc96504061" w:history="1">
            <w:r w:rsidR="00DF2A14" w:rsidRPr="00E656E4">
              <w:rPr>
                <w:rStyle w:val="Hyperlnk"/>
                <w:noProof/>
              </w:rPr>
              <w:t>Grunduppgifter för ansökan</w:t>
            </w:r>
            <w:r w:rsidR="00DF2A14">
              <w:rPr>
                <w:noProof/>
                <w:webHidden/>
              </w:rPr>
              <w:tab/>
            </w:r>
            <w:r w:rsidR="00DF2A14">
              <w:rPr>
                <w:noProof/>
                <w:webHidden/>
              </w:rPr>
              <w:fldChar w:fldCharType="begin"/>
            </w:r>
            <w:r w:rsidR="00DF2A14">
              <w:rPr>
                <w:noProof/>
                <w:webHidden/>
              </w:rPr>
              <w:instrText xml:space="preserve"> PAGEREF _Toc96504061 \h </w:instrText>
            </w:r>
            <w:r w:rsidR="00DF2A14">
              <w:rPr>
                <w:noProof/>
                <w:webHidden/>
              </w:rPr>
            </w:r>
            <w:r w:rsidR="00DF2A14">
              <w:rPr>
                <w:noProof/>
                <w:webHidden/>
              </w:rPr>
              <w:fldChar w:fldCharType="separate"/>
            </w:r>
            <w:r w:rsidR="00DF2A14">
              <w:rPr>
                <w:noProof/>
                <w:webHidden/>
              </w:rPr>
              <w:t>1</w:t>
            </w:r>
            <w:r w:rsidR="00DF2A14">
              <w:rPr>
                <w:noProof/>
                <w:webHidden/>
              </w:rPr>
              <w:fldChar w:fldCharType="end"/>
            </w:r>
          </w:hyperlink>
        </w:p>
        <w:p w14:paraId="3E4FD3BD" w14:textId="2CD3AC2E" w:rsidR="00DF2A14" w:rsidRDefault="00000000">
          <w:pPr>
            <w:pStyle w:val="Innehll1"/>
            <w:rPr>
              <w:rFonts w:asciiTheme="minorHAnsi" w:hAnsiTheme="minorHAnsi"/>
              <w:b w:val="0"/>
              <w:noProof/>
              <w:sz w:val="22"/>
              <w:lang w:eastAsia="sv-SE"/>
            </w:rPr>
          </w:pPr>
          <w:hyperlink w:anchor="_Toc96504062" w:history="1">
            <w:r w:rsidR="00DF2A14" w:rsidRPr="00E656E4">
              <w:rPr>
                <w:rStyle w:val="Hyperlnk"/>
                <w:noProof/>
              </w:rPr>
              <w:t>1 Sammanfattning</w:t>
            </w:r>
            <w:r w:rsidR="00DF2A14">
              <w:rPr>
                <w:noProof/>
                <w:webHidden/>
              </w:rPr>
              <w:tab/>
            </w:r>
            <w:r w:rsidR="00DF2A14">
              <w:rPr>
                <w:noProof/>
                <w:webHidden/>
              </w:rPr>
              <w:fldChar w:fldCharType="begin"/>
            </w:r>
            <w:r w:rsidR="00DF2A14">
              <w:rPr>
                <w:noProof/>
                <w:webHidden/>
              </w:rPr>
              <w:instrText xml:space="preserve"> PAGEREF _Toc96504062 \h </w:instrText>
            </w:r>
            <w:r w:rsidR="00DF2A14">
              <w:rPr>
                <w:noProof/>
                <w:webHidden/>
              </w:rPr>
            </w:r>
            <w:r w:rsidR="00DF2A14">
              <w:rPr>
                <w:noProof/>
                <w:webHidden/>
              </w:rPr>
              <w:fldChar w:fldCharType="separate"/>
            </w:r>
            <w:r w:rsidR="00DF2A14">
              <w:rPr>
                <w:noProof/>
                <w:webHidden/>
              </w:rPr>
              <w:t>4</w:t>
            </w:r>
            <w:r w:rsidR="00DF2A14">
              <w:rPr>
                <w:noProof/>
                <w:webHidden/>
              </w:rPr>
              <w:fldChar w:fldCharType="end"/>
            </w:r>
          </w:hyperlink>
        </w:p>
        <w:p w14:paraId="177ACE08" w14:textId="1D7B7D14" w:rsidR="00DF2A14" w:rsidRDefault="00000000">
          <w:pPr>
            <w:pStyle w:val="Innehll1"/>
            <w:rPr>
              <w:rFonts w:asciiTheme="minorHAnsi" w:hAnsiTheme="minorHAnsi"/>
              <w:b w:val="0"/>
              <w:noProof/>
              <w:sz w:val="22"/>
              <w:lang w:eastAsia="sv-SE"/>
            </w:rPr>
          </w:pPr>
          <w:hyperlink w:anchor="_Toc96504063" w:history="1">
            <w:r w:rsidR="00DF2A14" w:rsidRPr="00E656E4">
              <w:rPr>
                <w:rStyle w:val="Hyperlnk"/>
                <w:noProof/>
              </w:rPr>
              <w:t>2 Syfte, mål och förväntat resultat</w:t>
            </w:r>
            <w:r w:rsidR="00DF2A14">
              <w:rPr>
                <w:noProof/>
                <w:webHidden/>
              </w:rPr>
              <w:tab/>
            </w:r>
            <w:r w:rsidR="00DF2A14">
              <w:rPr>
                <w:noProof/>
                <w:webHidden/>
              </w:rPr>
              <w:fldChar w:fldCharType="begin"/>
            </w:r>
            <w:r w:rsidR="00DF2A14">
              <w:rPr>
                <w:noProof/>
                <w:webHidden/>
              </w:rPr>
              <w:instrText xml:space="preserve"> PAGEREF _Toc96504063 \h </w:instrText>
            </w:r>
            <w:r w:rsidR="00DF2A14">
              <w:rPr>
                <w:noProof/>
                <w:webHidden/>
              </w:rPr>
            </w:r>
            <w:r w:rsidR="00DF2A14">
              <w:rPr>
                <w:noProof/>
                <w:webHidden/>
              </w:rPr>
              <w:fldChar w:fldCharType="separate"/>
            </w:r>
            <w:r w:rsidR="00DF2A14">
              <w:rPr>
                <w:noProof/>
                <w:webHidden/>
              </w:rPr>
              <w:t>4</w:t>
            </w:r>
            <w:r w:rsidR="00DF2A14">
              <w:rPr>
                <w:noProof/>
                <w:webHidden/>
              </w:rPr>
              <w:fldChar w:fldCharType="end"/>
            </w:r>
          </w:hyperlink>
        </w:p>
        <w:p w14:paraId="5D3ED09C" w14:textId="01F3F2A4" w:rsidR="00DF2A14" w:rsidRDefault="00000000">
          <w:pPr>
            <w:pStyle w:val="Innehll1"/>
            <w:rPr>
              <w:rFonts w:asciiTheme="minorHAnsi" w:hAnsiTheme="minorHAnsi"/>
              <w:b w:val="0"/>
              <w:noProof/>
              <w:sz w:val="22"/>
              <w:lang w:eastAsia="sv-SE"/>
            </w:rPr>
          </w:pPr>
          <w:hyperlink w:anchor="_Toc96504064" w:history="1">
            <w:r w:rsidR="00DF2A14" w:rsidRPr="00E656E4">
              <w:rPr>
                <w:rStyle w:val="Hyperlnk"/>
                <w:noProof/>
              </w:rPr>
              <w:t>3 Metod</w:t>
            </w:r>
            <w:r w:rsidR="00DF2A14">
              <w:rPr>
                <w:noProof/>
                <w:webHidden/>
              </w:rPr>
              <w:tab/>
            </w:r>
            <w:r w:rsidR="00DF2A14">
              <w:rPr>
                <w:noProof/>
                <w:webHidden/>
              </w:rPr>
              <w:fldChar w:fldCharType="begin"/>
            </w:r>
            <w:r w:rsidR="00DF2A14">
              <w:rPr>
                <w:noProof/>
                <w:webHidden/>
              </w:rPr>
              <w:instrText xml:space="preserve"> PAGEREF _Toc96504064 \h </w:instrText>
            </w:r>
            <w:r w:rsidR="00DF2A14">
              <w:rPr>
                <w:noProof/>
                <w:webHidden/>
              </w:rPr>
            </w:r>
            <w:r w:rsidR="00DF2A14">
              <w:rPr>
                <w:noProof/>
                <w:webHidden/>
              </w:rPr>
              <w:fldChar w:fldCharType="separate"/>
            </w:r>
            <w:r w:rsidR="00DF2A14">
              <w:rPr>
                <w:noProof/>
                <w:webHidden/>
              </w:rPr>
              <w:t>4</w:t>
            </w:r>
            <w:r w:rsidR="00DF2A14">
              <w:rPr>
                <w:noProof/>
                <w:webHidden/>
              </w:rPr>
              <w:fldChar w:fldCharType="end"/>
            </w:r>
          </w:hyperlink>
        </w:p>
        <w:p w14:paraId="4DD5EA5B" w14:textId="016FB1AF" w:rsidR="00DF2A14" w:rsidRDefault="00000000">
          <w:pPr>
            <w:pStyle w:val="Innehll1"/>
            <w:rPr>
              <w:rFonts w:asciiTheme="minorHAnsi" w:hAnsiTheme="minorHAnsi"/>
              <w:b w:val="0"/>
              <w:noProof/>
              <w:sz w:val="22"/>
              <w:lang w:eastAsia="sv-SE"/>
            </w:rPr>
          </w:pPr>
          <w:hyperlink w:anchor="_Toc96504065" w:history="1">
            <w:r w:rsidR="00DF2A14" w:rsidRPr="00E656E4">
              <w:rPr>
                <w:rStyle w:val="Hyperlnk"/>
                <w:noProof/>
              </w:rPr>
              <w:t>4 Relevans för Mittuniversitetet, kommunen och samhället</w:t>
            </w:r>
            <w:r w:rsidR="00DF2A14">
              <w:rPr>
                <w:noProof/>
                <w:webHidden/>
              </w:rPr>
              <w:tab/>
            </w:r>
            <w:r w:rsidR="00DF2A14">
              <w:rPr>
                <w:noProof/>
                <w:webHidden/>
              </w:rPr>
              <w:fldChar w:fldCharType="begin"/>
            </w:r>
            <w:r w:rsidR="00DF2A14">
              <w:rPr>
                <w:noProof/>
                <w:webHidden/>
              </w:rPr>
              <w:instrText xml:space="preserve"> PAGEREF _Toc96504065 \h </w:instrText>
            </w:r>
            <w:r w:rsidR="00DF2A14">
              <w:rPr>
                <w:noProof/>
                <w:webHidden/>
              </w:rPr>
            </w:r>
            <w:r w:rsidR="00DF2A14">
              <w:rPr>
                <w:noProof/>
                <w:webHidden/>
              </w:rPr>
              <w:fldChar w:fldCharType="separate"/>
            </w:r>
            <w:r w:rsidR="00DF2A14">
              <w:rPr>
                <w:noProof/>
                <w:webHidden/>
              </w:rPr>
              <w:t>4</w:t>
            </w:r>
            <w:r w:rsidR="00DF2A14">
              <w:rPr>
                <w:noProof/>
                <w:webHidden/>
              </w:rPr>
              <w:fldChar w:fldCharType="end"/>
            </w:r>
          </w:hyperlink>
        </w:p>
        <w:p w14:paraId="228C7E4D" w14:textId="61D041E7" w:rsidR="00DF2A14" w:rsidRDefault="00000000">
          <w:pPr>
            <w:pStyle w:val="Innehll1"/>
            <w:rPr>
              <w:rFonts w:asciiTheme="minorHAnsi" w:hAnsiTheme="minorHAnsi"/>
              <w:b w:val="0"/>
              <w:noProof/>
              <w:sz w:val="22"/>
              <w:lang w:eastAsia="sv-SE"/>
            </w:rPr>
          </w:pPr>
          <w:hyperlink w:anchor="_Toc96504066" w:history="1">
            <w:r w:rsidR="00DF2A14" w:rsidRPr="00E656E4">
              <w:rPr>
                <w:rStyle w:val="Hyperlnk"/>
                <w:noProof/>
              </w:rPr>
              <w:t>5 Kartläggning av kompetens och verksamhet vid Mittuniversitetet</w:t>
            </w:r>
            <w:r w:rsidR="00DF2A14">
              <w:rPr>
                <w:noProof/>
                <w:webHidden/>
              </w:rPr>
              <w:tab/>
            </w:r>
            <w:r w:rsidR="00DF2A14">
              <w:rPr>
                <w:noProof/>
                <w:webHidden/>
              </w:rPr>
              <w:fldChar w:fldCharType="begin"/>
            </w:r>
            <w:r w:rsidR="00DF2A14">
              <w:rPr>
                <w:noProof/>
                <w:webHidden/>
              </w:rPr>
              <w:instrText xml:space="preserve"> PAGEREF _Toc96504066 \h </w:instrText>
            </w:r>
            <w:r w:rsidR="00DF2A14">
              <w:rPr>
                <w:noProof/>
                <w:webHidden/>
              </w:rPr>
            </w:r>
            <w:r w:rsidR="00DF2A14">
              <w:rPr>
                <w:noProof/>
                <w:webHidden/>
              </w:rPr>
              <w:fldChar w:fldCharType="separate"/>
            </w:r>
            <w:r w:rsidR="00DF2A14">
              <w:rPr>
                <w:noProof/>
                <w:webHidden/>
              </w:rPr>
              <w:t>4</w:t>
            </w:r>
            <w:r w:rsidR="00DF2A14">
              <w:rPr>
                <w:noProof/>
                <w:webHidden/>
              </w:rPr>
              <w:fldChar w:fldCharType="end"/>
            </w:r>
          </w:hyperlink>
        </w:p>
        <w:p w14:paraId="02D61044" w14:textId="196B77B7" w:rsidR="00DF2A14" w:rsidRDefault="00000000">
          <w:pPr>
            <w:pStyle w:val="Innehll1"/>
            <w:rPr>
              <w:rFonts w:asciiTheme="minorHAnsi" w:hAnsiTheme="minorHAnsi"/>
              <w:b w:val="0"/>
              <w:noProof/>
              <w:sz w:val="22"/>
              <w:lang w:eastAsia="sv-SE"/>
            </w:rPr>
          </w:pPr>
          <w:hyperlink w:anchor="_Toc96504067" w:history="1">
            <w:r w:rsidR="00DF2A14" w:rsidRPr="00E656E4">
              <w:rPr>
                <w:rStyle w:val="Hyperlnk"/>
                <w:noProof/>
              </w:rPr>
              <w:t>6 Projektets roll, sammanhang och framtidsplaner</w:t>
            </w:r>
            <w:r w:rsidR="00DF2A14">
              <w:rPr>
                <w:noProof/>
                <w:webHidden/>
              </w:rPr>
              <w:tab/>
            </w:r>
            <w:r w:rsidR="00DF2A14">
              <w:rPr>
                <w:noProof/>
                <w:webHidden/>
              </w:rPr>
              <w:fldChar w:fldCharType="begin"/>
            </w:r>
            <w:r w:rsidR="00DF2A14">
              <w:rPr>
                <w:noProof/>
                <w:webHidden/>
              </w:rPr>
              <w:instrText xml:space="preserve"> PAGEREF _Toc96504067 \h </w:instrText>
            </w:r>
            <w:r w:rsidR="00DF2A14">
              <w:rPr>
                <w:noProof/>
                <w:webHidden/>
              </w:rPr>
            </w:r>
            <w:r w:rsidR="00DF2A14">
              <w:rPr>
                <w:noProof/>
                <w:webHidden/>
              </w:rPr>
              <w:fldChar w:fldCharType="separate"/>
            </w:r>
            <w:r w:rsidR="00DF2A14">
              <w:rPr>
                <w:noProof/>
                <w:webHidden/>
              </w:rPr>
              <w:t>4</w:t>
            </w:r>
            <w:r w:rsidR="00DF2A14">
              <w:rPr>
                <w:noProof/>
                <w:webHidden/>
              </w:rPr>
              <w:fldChar w:fldCharType="end"/>
            </w:r>
          </w:hyperlink>
        </w:p>
        <w:p w14:paraId="693AAE55" w14:textId="0103092E" w:rsidR="00DF2A14" w:rsidRDefault="00000000">
          <w:pPr>
            <w:pStyle w:val="Innehll1"/>
            <w:rPr>
              <w:rFonts w:asciiTheme="minorHAnsi" w:hAnsiTheme="minorHAnsi"/>
              <w:b w:val="0"/>
              <w:noProof/>
              <w:sz w:val="22"/>
              <w:lang w:eastAsia="sv-SE"/>
            </w:rPr>
          </w:pPr>
          <w:hyperlink w:anchor="_Toc96504068" w:history="1">
            <w:r w:rsidR="00DF2A14" w:rsidRPr="00E656E4">
              <w:rPr>
                <w:rStyle w:val="Hyperlnk"/>
                <w:noProof/>
              </w:rPr>
              <w:t>7 Relation nationell och internationell forskning</w:t>
            </w:r>
            <w:r w:rsidR="00DF2A14">
              <w:rPr>
                <w:noProof/>
                <w:webHidden/>
              </w:rPr>
              <w:tab/>
            </w:r>
            <w:r w:rsidR="00DF2A14">
              <w:rPr>
                <w:noProof/>
                <w:webHidden/>
              </w:rPr>
              <w:fldChar w:fldCharType="begin"/>
            </w:r>
            <w:r w:rsidR="00DF2A14">
              <w:rPr>
                <w:noProof/>
                <w:webHidden/>
              </w:rPr>
              <w:instrText xml:space="preserve"> PAGEREF _Toc96504068 \h </w:instrText>
            </w:r>
            <w:r w:rsidR="00DF2A14">
              <w:rPr>
                <w:noProof/>
                <w:webHidden/>
              </w:rPr>
            </w:r>
            <w:r w:rsidR="00DF2A14">
              <w:rPr>
                <w:noProof/>
                <w:webHidden/>
              </w:rPr>
              <w:fldChar w:fldCharType="separate"/>
            </w:r>
            <w:r w:rsidR="00DF2A14">
              <w:rPr>
                <w:noProof/>
                <w:webHidden/>
              </w:rPr>
              <w:t>5</w:t>
            </w:r>
            <w:r w:rsidR="00DF2A14">
              <w:rPr>
                <w:noProof/>
                <w:webHidden/>
              </w:rPr>
              <w:fldChar w:fldCharType="end"/>
            </w:r>
          </w:hyperlink>
        </w:p>
        <w:p w14:paraId="0B3EE47A" w14:textId="6808602F" w:rsidR="00DF2A14" w:rsidRDefault="00000000">
          <w:pPr>
            <w:pStyle w:val="Innehll1"/>
            <w:rPr>
              <w:rFonts w:asciiTheme="minorHAnsi" w:hAnsiTheme="minorHAnsi"/>
              <w:b w:val="0"/>
              <w:noProof/>
              <w:sz w:val="22"/>
              <w:lang w:eastAsia="sv-SE"/>
            </w:rPr>
          </w:pPr>
          <w:hyperlink w:anchor="_Toc96504069" w:history="1">
            <w:r w:rsidR="00DF2A14" w:rsidRPr="00E656E4">
              <w:rPr>
                <w:rStyle w:val="Hyperlnk"/>
                <w:noProof/>
              </w:rPr>
              <w:t>8 Organisation för genomförande</w:t>
            </w:r>
            <w:r w:rsidR="00DF2A14">
              <w:rPr>
                <w:noProof/>
                <w:webHidden/>
              </w:rPr>
              <w:tab/>
            </w:r>
            <w:r w:rsidR="00DF2A14">
              <w:rPr>
                <w:noProof/>
                <w:webHidden/>
              </w:rPr>
              <w:fldChar w:fldCharType="begin"/>
            </w:r>
            <w:r w:rsidR="00DF2A14">
              <w:rPr>
                <w:noProof/>
                <w:webHidden/>
              </w:rPr>
              <w:instrText xml:space="preserve"> PAGEREF _Toc96504069 \h </w:instrText>
            </w:r>
            <w:r w:rsidR="00DF2A14">
              <w:rPr>
                <w:noProof/>
                <w:webHidden/>
              </w:rPr>
            </w:r>
            <w:r w:rsidR="00DF2A14">
              <w:rPr>
                <w:noProof/>
                <w:webHidden/>
              </w:rPr>
              <w:fldChar w:fldCharType="separate"/>
            </w:r>
            <w:r w:rsidR="00DF2A14">
              <w:rPr>
                <w:noProof/>
                <w:webHidden/>
              </w:rPr>
              <w:t>5</w:t>
            </w:r>
            <w:r w:rsidR="00DF2A14">
              <w:rPr>
                <w:noProof/>
                <w:webHidden/>
              </w:rPr>
              <w:fldChar w:fldCharType="end"/>
            </w:r>
          </w:hyperlink>
        </w:p>
        <w:p w14:paraId="06CFCE87" w14:textId="19D7C7CC" w:rsidR="00DF2A14" w:rsidRDefault="00000000">
          <w:pPr>
            <w:pStyle w:val="Innehll1"/>
            <w:rPr>
              <w:rFonts w:asciiTheme="minorHAnsi" w:hAnsiTheme="minorHAnsi"/>
              <w:b w:val="0"/>
              <w:noProof/>
              <w:sz w:val="22"/>
              <w:lang w:eastAsia="sv-SE"/>
            </w:rPr>
          </w:pPr>
          <w:hyperlink w:anchor="_Toc96504070" w:history="1">
            <w:r w:rsidR="00DF2A14" w:rsidRPr="00E656E4">
              <w:rPr>
                <w:rStyle w:val="Hyperlnk"/>
                <w:noProof/>
              </w:rPr>
              <w:t>9 Planerade aktiviteter, tidplan och kostnader</w:t>
            </w:r>
            <w:r w:rsidR="00DF2A14">
              <w:rPr>
                <w:noProof/>
                <w:webHidden/>
              </w:rPr>
              <w:tab/>
            </w:r>
            <w:r w:rsidR="00DF2A14">
              <w:rPr>
                <w:noProof/>
                <w:webHidden/>
              </w:rPr>
              <w:fldChar w:fldCharType="begin"/>
            </w:r>
            <w:r w:rsidR="00DF2A14">
              <w:rPr>
                <w:noProof/>
                <w:webHidden/>
              </w:rPr>
              <w:instrText xml:space="preserve"> PAGEREF _Toc96504070 \h </w:instrText>
            </w:r>
            <w:r w:rsidR="00DF2A14">
              <w:rPr>
                <w:noProof/>
                <w:webHidden/>
              </w:rPr>
            </w:r>
            <w:r w:rsidR="00DF2A14">
              <w:rPr>
                <w:noProof/>
                <w:webHidden/>
              </w:rPr>
              <w:fldChar w:fldCharType="separate"/>
            </w:r>
            <w:r w:rsidR="00DF2A14">
              <w:rPr>
                <w:noProof/>
                <w:webHidden/>
              </w:rPr>
              <w:t>5</w:t>
            </w:r>
            <w:r w:rsidR="00DF2A14">
              <w:rPr>
                <w:noProof/>
                <w:webHidden/>
              </w:rPr>
              <w:fldChar w:fldCharType="end"/>
            </w:r>
          </w:hyperlink>
        </w:p>
        <w:p w14:paraId="6D32B8FA" w14:textId="268DE5C6" w:rsidR="00DF2A14" w:rsidRDefault="00000000">
          <w:pPr>
            <w:pStyle w:val="Innehll1"/>
            <w:rPr>
              <w:rFonts w:asciiTheme="minorHAnsi" w:hAnsiTheme="minorHAnsi"/>
              <w:b w:val="0"/>
              <w:noProof/>
              <w:sz w:val="22"/>
              <w:lang w:eastAsia="sv-SE"/>
            </w:rPr>
          </w:pPr>
          <w:hyperlink w:anchor="_Toc96504071" w:history="1">
            <w:r w:rsidR="00DF2A14" w:rsidRPr="00E656E4">
              <w:rPr>
                <w:rStyle w:val="Hyperlnk"/>
                <w:noProof/>
              </w:rPr>
              <w:t>10 Kommunikationsplan</w:t>
            </w:r>
            <w:r w:rsidR="00DF2A14">
              <w:rPr>
                <w:noProof/>
                <w:webHidden/>
              </w:rPr>
              <w:tab/>
            </w:r>
            <w:r w:rsidR="00DF2A14">
              <w:rPr>
                <w:noProof/>
                <w:webHidden/>
              </w:rPr>
              <w:fldChar w:fldCharType="begin"/>
            </w:r>
            <w:r w:rsidR="00DF2A14">
              <w:rPr>
                <w:noProof/>
                <w:webHidden/>
              </w:rPr>
              <w:instrText xml:space="preserve"> PAGEREF _Toc96504071 \h </w:instrText>
            </w:r>
            <w:r w:rsidR="00DF2A14">
              <w:rPr>
                <w:noProof/>
                <w:webHidden/>
              </w:rPr>
            </w:r>
            <w:r w:rsidR="00DF2A14">
              <w:rPr>
                <w:noProof/>
                <w:webHidden/>
              </w:rPr>
              <w:fldChar w:fldCharType="separate"/>
            </w:r>
            <w:r w:rsidR="00DF2A14">
              <w:rPr>
                <w:noProof/>
                <w:webHidden/>
              </w:rPr>
              <w:t>5</w:t>
            </w:r>
            <w:r w:rsidR="00DF2A14">
              <w:rPr>
                <w:noProof/>
                <w:webHidden/>
              </w:rPr>
              <w:fldChar w:fldCharType="end"/>
            </w:r>
          </w:hyperlink>
        </w:p>
        <w:p w14:paraId="4DEF47E7" w14:textId="70D110D3" w:rsidR="00DF2A14" w:rsidRDefault="00000000">
          <w:pPr>
            <w:pStyle w:val="Innehll1"/>
            <w:rPr>
              <w:rFonts w:asciiTheme="minorHAnsi" w:hAnsiTheme="minorHAnsi"/>
              <w:b w:val="0"/>
              <w:noProof/>
              <w:sz w:val="22"/>
              <w:lang w:eastAsia="sv-SE"/>
            </w:rPr>
          </w:pPr>
          <w:hyperlink w:anchor="_Toc96504072" w:history="1">
            <w:r w:rsidR="00DF2A14" w:rsidRPr="00E656E4">
              <w:rPr>
                <w:rStyle w:val="Hyperlnk"/>
                <w:noProof/>
              </w:rPr>
              <w:t>11 Risker</w:t>
            </w:r>
            <w:r w:rsidR="00DF2A14">
              <w:rPr>
                <w:noProof/>
                <w:webHidden/>
              </w:rPr>
              <w:tab/>
            </w:r>
            <w:r w:rsidR="00DF2A14">
              <w:rPr>
                <w:noProof/>
                <w:webHidden/>
              </w:rPr>
              <w:fldChar w:fldCharType="begin"/>
            </w:r>
            <w:r w:rsidR="00DF2A14">
              <w:rPr>
                <w:noProof/>
                <w:webHidden/>
              </w:rPr>
              <w:instrText xml:space="preserve"> PAGEREF _Toc96504072 \h </w:instrText>
            </w:r>
            <w:r w:rsidR="00DF2A14">
              <w:rPr>
                <w:noProof/>
                <w:webHidden/>
              </w:rPr>
            </w:r>
            <w:r w:rsidR="00DF2A14">
              <w:rPr>
                <w:noProof/>
                <w:webHidden/>
              </w:rPr>
              <w:fldChar w:fldCharType="separate"/>
            </w:r>
            <w:r w:rsidR="00DF2A14">
              <w:rPr>
                <w:noProof/>
                <w:webHidden/>
              </w:rPr>
              <w:t>5</w:t>
            </w:r>
            <w:r w:rsidR="00DF2A14">
              <w:rPr>
                <w:noProof/>
                <w:webHidden/>
              </w:rPr>
              <w:fldChar w:fldCharType="end"/>
            </w:r>
          </w:hyperlink>
        </w:p>
        <w:p w14:paraId="6FA65723" w14:textId="6295EB7D" w:rsidR="00DF2A14" w:rsidRDefault="00000000">
          <w:pPr>
            <w:pStyle w:val="Innehll1"/>
            <w:rPr>
              <w:rFonts w:asciiTheme="minorHAnsi" w:hAnsiTheme="minorHAnsi"/>
              <w:b w:val="0"/>
              <w:noProof/>
              <w:sz w:val="22"/>
              <w:lang w:eastAsia="sv-SE"/>
            </w:rPr>
          </w:pPr>
          <w:hyperlink w:anchor="_Toc96504073" w:history="1">
            <w:r w:rsidR="00DF2A14" w:rsidRPr="00E656E4">
              <w:rPr>
                <w:rStyle w:val="Hyperlnk"/>
                <w:noProof/>
              </w:rPr>
              <w:t>12 Hantering av personuppgifter</w:t>
            </w:r>
            <w:r w:rsidR="00DF2A14">
              <w:rPr>
                <w:noProof/>
                <w:webHidden/>
              </w:rPr>
              <w:tab/>
            </w:r>
            <w:r w:rsidR="00DF2A14">
              <w:rPr>
                <w:noProof/>
                <w:webHidden/>
              </w:rPr>
              <w:fldChar w:fldCharType="begin"/>
            </w:r>
            <w:r w:rsidR="00DF2A14">
              <w:rPr>
                <w:noProof/>
                <w:webHidden/>
              </w:rPr>
              <w:instrText xml:space="preserve"> PAGEREF _Toc96504073 \h </w:instrText>
            </w:r>
            <w:r w:rsidR="00DF2A14">
              <w:rPr>
                <w:noProof/>
                <w:webHidden/>
              </w:rPr>
            </w:r>
            <w:r w:rsidR="00DF2A14">
              <w:rPr>
                <w:noProof/>
                <w:webHidden/>
              </w:rPr>
              <w:fldChar w:fldCharType="separate"/>
            </w:r>
            <w:r w:rsidR="00DF2A14">
              <w:rPr>
                <w:noProof/>
                <w:webHidden/>
              </w:rPr>
              <w:t>6</w:t>
            </w:r>
            <w:r w:rsidR="00DF2A14">
              <w:rPr>
                <w:noProof/>
                <w:webHidden/>
              </w:rPr>
              <w:fldChar w:fldCharType="end"/>
            </w:r>
          </w:hyperlink>
        </w:p>
        <w:p w14:paraId="5B69BAF8" w14:textId="4B3C500B" w:rsidR="00DF2A14" w:rsidRDefault="00000000">
          <w:pPr>
            <w:pStyle w:val="Innehll1"/>
            <w:rPr>
              <w:rFonts w:asciiTheme="minorHAnsi" w:hAnsiTheme="minorHAnsi"/>
              <w:b w:val="0"/>
              <w:noProof/>
              <w:sz w:val="22"/>
              <w:lang w:eastAsia="sv-SE"/>
            </w:rPr>
          </w:pPr>
          <w:hyperlink w:anchor="_Toc96504074" w:history="1">
            <w:r w:rsidR="00DF2A14" w:rsidRPr="00E656E4">
              <w:rPr>
                <w:rStyle w:val="Hyperlnk"/>
                <w:noProof/>
              </w:rPr>
              <w:t>Undertecknande av ansökan</w:t>
            </w:r>
            <w:r w:rsidR="00DF2A14">
              <w:rPr>
                <w:noProof/>
                <w:webHidden/>
              </w:rPr>
              <w:tab/>
            </w:r>
            <w:r w:rsidR="00DF2A14">
              <w:rPr>
                <w:noProof/>
                <w:webHidden/>
              </w:rPr>
              <w:fldChar w:fldCharType="begin"/>
            </w:r>
            <w:r w:rsidR="00DF2A14">
              <w:rPr>
                <w:noProof/>
                <w:webHidden/>
              </w:rPr>
              <w:instrText xml:space="preserve"> PAGEREF _Toc96504074 \h </w:instrText>
            </w:r>
            <w:r w:rsidR="00DF2A14">
              <w:rPr>
                <w:noProof/>
                <w:webHidden/>
              </w:rPr>
            </w:r>
            <w:r w:rsidR="00DF2A14">
              <w:rPr>
                <w:noProof/>
                <w:webHidden/>
              </w:rPr>
              <w:fldChar w:fldCharType="separate"/>
            </w:r>
            <w:r w:rsidR="00DF2A14">
              <w:rPr>
                <w:noProof/>
                <w:webHidden/>
              </w:rPr>
              <w:t>6</w:t>
            </w:r>
            <w:r w:rsidR="00DF2A14">
              <w:rPr>
                <w:noProof/>
                <w:webHidden/>
              </w:rPr>
              <w:fldChar w:fldCharType="end"/>
            </w:r>
          </w:hyperlink>
        </w:p>
        <w:p w14:paraId="026BDB25" w14:textId="0236B39C" w:rsidR="00D37C1D" w:rsidRDefault="00D37C1D">
          <w:r>
            <w:rPr>
              <w:b/>
              <w:bCs/>
            </w:rPr>
            <w:fldChar w:fldCharType="end"/>
          </w:r>
        </w:p>
      </w:sdtContent>
    </w:sdt>
    <w:p w14:paraId="7EC2C539" w14:textId="77777777" w:rsidR="00D37C1D" w:rsidRDefault="00D37C1D" w:rsidP="00D37C1D">
      <w:r>
        <w:br w:type="page"/>
      </w:r>
    </w:p>
    <w:p w14:paraId="1115110D" w14:textId="152A7DA3" w:rsidR="00D37C1D" w:rsidRPr="000C5537" w:rsidRDefault="00D37C1D" w:rsidP="1B4AB7FC">
      <w:pPr>
        <w:rPr>
          <w:i/>
          <w:iCs/>
        </w:rPr>
      </w:pPr>
      <w:r w:rsidRPr="1B4AB7FC">
        <w:rPr>
          <w:i/>
          <w:iCs/>
        </w:rPr>
        <w:lastRenderedPageBreak/>
        <w:t>Instruktionerna är angivna i kursiv text. I</w:t>
      </w:r>
      <w:r w:rsidR="008D587C" w:rsidRPr="1B4AB7FC">
        <w:rPr>
          <w:i/>
          <w:iCs/>
        </w:rPr>
        <w:t>nstruktionerna</w:t>
      </w:r>
      <w:r w:rsidR="000C5537" w:rsidRPr="1B4AB7FC">
        <w:rPr>
          <w:i/>
          <w:iCs/>
        </w:rPr>
        <w:t xml:space="preserve"> </w:t>
      </w:r>
      <w:r w:rsidR="00F0033E" w:rsidRPr="1B4AB7FC">
        <w:rPr>
          <w:i/>
          <w:iCs/>
        </w:rPr>
        <w:t>ska</w:t>
      </w:r>
      <w:r w:rsidR="000C5537" w:rsidRPr="1B4AB7FC">
        <w:rPr>
          <w:i/>
          <w:iCs/>
        </w:rPr>
        <w:t xml:space="preserve"> raderas när ansökan är klar.</w:t>
      </w:r>
    </w:p>
    <w:p w14:paraId="703BD525" w14:textId="77777777" w:rsidR="00D37C1D" w:rsidRDefault="00D37C1D" w:rsidP="00D37C1D">
      <w:pPr>
        <w:pStyle w:val="Rubrik1numrerad"/>
      </w:pPr>
      <w:bookmarkStart w:id="2" w:name="_Toc96504062"/>
      <w:r>
        <w:t>Sammanfattning</w:t>
      </w:r>
      <w:bookmarkEnd w:id="2"/>
      <w:r>
        <w:t xml:space="preserve"> </w:t>
      </w:r>
    </w:p>
    <w:p w14:paraId="426CD9D6" w14:textId="77777777" w:rsidR="000C5537" w:rsidRPr="000C5537" w:rsidRDefault="000C5537" w:rsidP="000C5537">
      <w:pPr>
        <w:rPr>
          <w:i/>
        </w:rPr>
      </w:pPr>
      <w:r>
        <w:rPr>
          <w:i/>
        </w:rPr>
        <w:t>Kort sammanfattande beskrivning av projektet</w:t>
      </w:r>
      <w:r w:rsidR="009858A5">
        <w:rPr>
          <w:i/>
        </w:rPr>
        <w:t xml:space="preserve"> (ca 0,5 sida)</w:t>
      </w:r>
    </w:p>
    <w:p w14:paraId="64EDC812" w14:textId="75D54970" w:rsidR="00D37C1D" w:rsidRDefault="00D37C1D" w:rsidP="00D37C1D">
      <w:pPr>
        <w:pStyle w:val="Rubrik1numrerad"/>
      </w:pPr>
      <w:bookmarkStart w:id="3" w:name="_Toc96504063"/>
      <w:r>
        <w:t>Syfte, mål</w:t>
      </w:r>
      <w:r w:rsidR="00A971BE">
        <w:t xml:space="preserve"> </w:t>
      </w:r>
      <w:r>
        <w:t>och förväntat resultat</w:t>
      </w:r>
      <w:bookmarkEnd w:id="3"/>
      <w:r>
        <w:t xml:space="preserve"> </w:t>
      </w:r>
    </w:p>
    <w:p w14:paraId="112158DF" w14:textId="28477BFC" w:rsidR="000C5537" w:rsidRPr="000C5537" w:rsidRDefault="000C5537" w:rsidP="000C5537">
      <w:pPr>
        <w:rPr>
          <w:i/>
        </w:rPr>
      </w:pPr>
      <w:r>
        <w:rPr>
          <w:i/>
        </w:rPr>
        <w:t>Beskriv projektets syfte, mål</w:t>
      </w:r>
      <w:r w:rsidR="001A4D56">
        <w:rPr>
          <w:i/>
        </w:rPr>
        <w:t xml:space="preserve">, </w:t>
      </w:r>
      <w:r w:rsidR="001A4D56" w:rsidRPr="00655E17">
        <w:rPr>
          <w:i/>
        </w:rPr>
        <w:t>forskningsfrågeställning</w:t>
      </w:r>
      <w:r>
        <w:rPr>
          <w:i/>
        </w:rPr>
        <w:t xml:space="preserve"> samt vilka resultat ni förväntar er i slutet av projektet. </w:t>
      </w:r>
      <w:r w:rsidR="009858A5">
        <w:rPr>
          <w:i/>
        </w:rPr>
        <w:t>(ca 2 sidor)</w:t>
      </w:r>
    </w:p>
    <w:p w14:paraId="475B1FEE" w14:textId="77777777" w:rsidR="00D37C1D" w:rsidRDefault="00D37C1D" w:rsidP="00D37C1D">
      <w:pPr>
        <w:pStyle w:val="Rubrik1numrerad"/>
      </w:pPr>
      <w:bookmarkStart w:id="4" w:name="_Toc96504064"/>
      <w:r>
        <w:t>Metod</w:t>
      </w:r>
      <w:bookmarkEnd w:id="4"/>
    </w:p>
    <w:p w14:paraId="0DE4BACA" w14:textId="77777777" w:rsidR="000C5537" w:rsidRPr="000C5537" w:rsidRDefault="000C5537" w:rsidP="000C5537">
      <w:pPr>
        <w:rPr>
          <w:i/>
        </w:rPr>
      </w:pPr>
      <w:r>
        <w:rPr>
          <w:i/>
        </w:rPr>
        <w:t xml:space="preserve">Beskriv </w:t>
      </w:r>
      <w:r w:rsidR="004F6FD5">
        <w:rPr>
          <w:i/>
        </w:rPr>
        <w:t>vilken/</w:t>
      </w:r>
      <w:r>
        <w:rPr>
          <w:i/>
        </w:rPr>
        <w:t xml:space="preserve">vilka metoder som används i projektet samt eventuella avgränsningar </w:t>
      </w:r>
      <w:r w:rsidR="009858A5">
        <w:rPr>
          <w:i/>
        </w:rPr>
        <w:t>(ca 2 sidor)</w:t>
      </w:r>
    </w:p>
    <w:p w14:paraId="1ADE9C3F" w14:textId="6682F182" w:rsidR="00D37C1D" w:rsidRDefault="00D37C1D" w:rsidP="00D37C1D">
      <w:pPr>
        <w:pStyle w:val="Rubrik1numrerad"/>
      </w:pPr>
      <w:bookmarkStart w:id="5" w:name="_Toc96504065"/>
      <w:r>
        <w:t>Relevans för Mittuniversitetet</w:t>
      </w:r>
      <w:r w:rsidR="00A971BE">
        <w:t>,</w:t>
      </w:r>
      <w:r>
        <w:t xml:space="preserve"> </w:t>
      </w:r>
      <w:r w:rsidR="00A971BE">
        <w:t xml:space="preserve">kommunen </w:t>
      </w:r>
      <w:r>
        <w:t>och samhället</w:t>
      </w:r>
      <w:bookmarkEnd w:id="5"/>
      <w:r>
        <w:t xml:space="preserve"> </w:t>
      </w:r>
    </w:p>
    <w:p w14:paraId="691CCD97" w14:textId="158CF085" w:rsidR="000C5537" w:rsidRPr="000C5537" w:rsidRDefault="007B3EA2" w:rsidP="000C5537">
      <w:pPr>
        <w:rPr>
          <w:i/>
        </w:rPr>
      </w:pPr>
      <w:r>
        <w:rPr>
          <w:i/>
        </w:rPr>
        <w:t>Beskriv projektets</w:t>
      </w:r>
      <w:r w:rsidR="001A4D56">
        <w:rPr>
          <w:i/>
        </w:rPr>
        <w:t xml:space="preserve"> </w:t>
      </w:r>
      <w:r w:rsidR="004F6FD5">
        <w:rPr>
          <w:i/>
        </w:rPr>
        <w:t>bakgrund/omvärldsanalys</w:t>
      </w:r>
      <w:r w:rsidR="00A971BE">
        <w:rPr>
          <w:i/>
        </w:rPr>
        <w:t xml:space="preserve"> </w:t>
      </w:r>
      <w:r w:rsidR="00A971BE" w:rsidRPr="00655E17">
        <w:rPr>
          <w:i/>
        </w:rPr>
        <w:t>och teoretiska kopplingar</w:t>
      </w:r>
      <w:r w:rsidR="004F6FD5" w:rsidRPr="00655E17">
        <w:rPr>
          <w:i/>
        </w:rPr>
        <w:t xml:space="preserve">. </w:t>
      </w:r>
      <w:r w:rsidR="000C5537" w:rsidRPr="00655E17">
        <w:rPr>
          <w:i/>
        </w:rPr>
        <w:t>På vilket</w:t>
      </w:r>
      <w:r w:rsidR="004F6FD5" w:rsidRPr="00655E17">
        <w:rPr>
          <w:i/>
        </w:rPr>
        <w:t>/vilka</w:t>
      </w:r>
      <w:r w:rsidR="000C5537" w:rsidRPr="00655E17">
        <w:rPr>
          <w:i/>
        </w:rPr>
        <w:t xml:space="preserve"> sätt är det tilltänkta projektet relevant för Mittuniversitetet, för kommunen och för samhället i stort? </w:t>
      </w:r>
      <w:r w:rsidR="009858A5" w:rsidRPr="00655E17">
        <w:rPr>
          <w:i/>
        </w:rPr>
        <w:t xml:space="preserve">(ca </w:t>
      </w:r>
      <w:r w:rsidR="00A971BE" w:rsidRPr="00655E17">
        <w:rPr>
          <w:i/>
        </w:rPr>
        <w:t>2</w:t>
      </w:r>
      <w:r w:rsidR="009858A5" w:rsidRPr="00655E17">
        <w:rPr>
          <w:i/>
        </w:rPr>
        <w:t xml:space="preserve"> sid</w:t>
      </w:r>
      <w:r w:rsidR="00A971BE" w:rsidRPr="00655E17">
        <w:rPr>
          <w:i/>
        </w:rPr>
        <w:t>or</w:t>
      </w:r>
      <w:r w:rsidR="009858A5" w:rsidRPr="00655E17">
        <w:rPr>
          <w:i/>
        </w:rPr>
        <w:t>)</w:t>
      </w:r>
    </w:p>
    <w:p w14:paraId="1107F63F" w14:textId="77777777" w:rsidR="00D37C1D" w:rsidRDefault="00D37C1D" w:rsidP="00D37C1D">
      <w:pPr>
        <w:pStyle w:val="Rubrik1numrerad"/>
      </w:pPr>
      <w:bookmarkStart w:id="6" w:name="_Toc96504066"/>
      <w:r>
        <w:t>Kartläggning av kompetens och verksamhet vid Mittuniversitetet</w:t>
      </w:r>
      <w:bookmarkEnd w:id="6"/>
      <w:r>
        <w:t xml:space="preserve"> </w:t>
      </w:r>
    </w:p>
    <w:p w14:paraId="797E80F0" w14:textId="1D1812CD" w:rsidR="000C5537" w:rsidRPr="000C5537" w:rsidRDefault="00BD5D82" w:rsidP="000C5537">
      <w:pPr>
        <w:rPr>
          <w:i/>
        </w:rPr>
      </w:pPr>
      <w:r>
        <w:rPr>
          <w:i/>
        </w:rPr>
        <w:t>Beskriv v</w:t>
      </w:r>
      <w:r w:rsidR="000C5537">
        <w:rPr>
          <w:i/>
        </w:rPr>
        <w:t xml:space="preserve">ilken kompetens </w:t>
      </w:r>
      <w:r>
        <w:rPr>
          <w:i/>
        </w:rPr>
        <w:t xml:space="preserve">som </w:t>
      </w:r>
      <w:r w:rsidR="000C5537">
        <w:rPr>
          <w:i/>
        </w:rPr>
        <w:t xml:space="preserve">finns inom Mittuniversitetet, som är av relevans för projektets genomförande? </w:t>
      </w:r>
      <w:r w:rsidR="004F6FD5">
        <w:rPr>
          <w:i/>
        </w:rPr>
        <w:t xml:space="preserve">Vad behöver utvecklas? </w:t>
      </w:r>
      <w:r w:rsidR="009858A5">
        <w:rPr>
          <w:i/>
        </w:rPr>
        <w:t>(ca 2 sidor)</w:t>
      </w:r>
    </w:p>
    <w:p w14:paraId="05255DEB" w14:textId="77777777" w:rsidR="00D37C1D" w:rsidRDefault="00D37C1D" w:rsidP="00D37C1D">
      <w:pPr>
        <w:pStyle w:val="Rubrik1numrerad"/>
      </w:pPr>
      <w:bookmarkStart w:id="7" w:name="_Toc96504067"/>
      <w:r>
        <w:t>Projektets roll, sammanhang och framtidsplaner</w:t>
      </w:r>
      <w:bookmarkEnd w:id="7"/>
      <w:r>
        <w:t xml:space="preserve"> </w:t>
      </w:r>
    </w:p>
    <w:p w14:paraId="0590B50D" w14:textId="43EBA081" w:rsidR="00C64F7F" w:rsidRPr="00C64F7F" w:rsidRDefault="00BD5D82" w:rsidP="00C64F7F">
      <w:pPr>
        <w:rPr>
          <w:i/>
        </w:rPr>
      </w:pPr>
      <w:r>
        <w:rPr>
          <w:i/>
        </w:rPr>
        <w:t>Beskriv h</w:t>
      </w:r>
      <w:r w:rsidR="00C64F7F">
        <w:rPr>
          <w:i/>
        </w:rPr>
        <w:t>ur det föreslagna projektet</w:t>
      </w:r>
      <w:r>
        <w:rPr>
          <w:i/>
        </w:rPr>
        <w:t xml:space="preserve"> koppla</w:t>
      </w:r>
      <w:r w:rsidR="000C72BB">
        <w:rPr>
          <w:i/>
        </w:rPr>
        <w:t>s</w:t>
      </w:r>
      <w:r w:rsidR="00C64F7F">
        <w:rPr>
          <w:i/>
        </w:rPr>
        <w:t xml:space="preserve"> mot de </w:t>
      </w:r>
      <w:r w:rsidR="005A1EE8">
        <w:rPr>
          <w:i/>
        </w:rPr>
        <w:t>prioriterade</w:t>
      </w:r>
      <w:r w:rsidR="00C64F7F">
        <w:rPr>
          <w:i/>
        </w:rPr>
        <w:t xml:space="preserve"> områden</w:t>
      </w:r>
      <w:r w:rsidR="004F6FD5">
        <w:rPr>
          <w:i/>
        </w:rPr>
        <w:t xml:space="preserve"> och mål</w:t>
      </w:r>
      <w:r w:rsidR="00C64F7F">
        <w:rPr>
          <w:i/>
        </w:rPr>
        <w:t xml:space="preserve"> som är överenskomna tillsammans med kommunen (se respektive kommunavtal)? Hur kommer ni gå vidare med de resultat som kommer ut från projektet när det är genomfört?</w:t>
      </w:r>
      <w:r w:rsidR="004F6FD5">
        <w:rPr>
          <w:i/>
        </w:rPr>
        <w:t xml:space="preserve"> Peka på möjliga externa finansiärer</w:t>
      </w:r>
      <w:r w:rsidR="00C64F7F">
        <w:rPr>
          <w:i/>
        </w:rPr>
        <w:t xml:space="preserve"> </w:t>
      </w:r>
      <w:r w:rsidR="009858A5">
        <w:rPr>
          <w:i/>
        </w:rPr>
        <w:t>(ca 2 sidor)</w:t>
      </w:r>
      <w:r w:rsidR="00C64F7F">
        <w:rPr>
          <w:i/>
        </w:rPr>
        <w:t xml:space="preserve"> </w:t>
      </w:r>
    </w:p>
    <w:p w14:paraId="1B7E5B70" w14:textId="77777777" w:rsidR="00D37C1D" w:rsidRDefault="00D37C1D" w:rsidP="00D37C1D">
      <w:pPr>
        <w:pStyle w:val="Rubrik1numrerad"/>
      </w:pPr>
      <w:bookmarkStart w:id="8" w:name="_Toc96504068"/>
      <w:r>
        <w:lastRenderedPageBreak/>
        <w:t>Relation nationell och internationell forskning</w:t>
      </w:r>
      <w:bookmarkEnd w:id="8"/>
    </w:p>
    <w:p w14:paraId="59869581" w14:textId="5F3A8708" w:rsidR="00C64F7F" w:rsidRPr="00C64F7F" w:rsidRDefault="0097375E" w:rsidP="00C64F7F">
      <w:pPr>
        <w:rPr>
          <w:i/>
        </w:rPr>
      </w:pPr>
      <w:r>
        <w:rPr>
          <w:i/>
        </w:rPr>
        <w:t>Beskriv h</w:t>
      </w:r>
      <w:r w:rsidR="00C64F7F">
        <w:rPr>
          <w:i/>
        </w:rPr>
        <w:t xml:space="preserve">ur det föreslagna projektet </w:t>
      </w:r>
      <w:r>
        <w:rPr>
          <w:i/>
        </w:rPr>
        <w:t xml:space="preserve">kopplar </w:t>
      </w:r>
      <w:r w:rsidR="00C64F7F">
        <w:rPr>
          <w:i/>
        </w:rPr>
        <w:t>till nationell och internationell forskning (</w:t>
      </w:r>
      <w:proofErr w:type="spellStart"/>
      <w:r w:rsidR="00C64F7F">
        <w:rPr>
          <w:i/>
        </w:rPr>
        <w:t>state</w:t>
      </w:r>
      <w:proofErr w:type="spellEnd"/>
      <w:r w:rsidR="00C64F7F">
        <w:rPr>
          <w:i/>
        </w:rPr>
        <w:t xml:space="preserve"> </w:t>
      </w:r>
      <w:proofErr w:type="spellStart"/>
      <w:r w:rsidR="00C64F7F">
        <w:rPr>
          <w:i/>
        </w:rPr>
        <w:t>of</w:t>
      </w:r>
      <w:proofErr w:type="spellEnd"/>
      <w:r w:rsidR="00C64F7F">
        <w:rPr>
          <w:i/>
        </w:rPr>
        <w:t xml:space="preserve"> the art)? </w:t>
      </w:r>
      <w:r w:rsidR="009858A5">
        <w:rPr>
          <w:i/>
        </w:rPr>
        <w:t>(ca 2 sidor)</w:t>
      </w:r>
    </w:p>
    <w:p w14:paraId="1B224A16" w14:textId="77777777" w:rsidR="00D37C1D" w:rsidRDefault="00D37C1D" w:rsidP="00D37C1D">
      <w:pPr>
        <w:pStyle w:val="Rubrik1numrerad"/>
      </w:pPr>
      <w:bookmarkStart w:id="9" w:name="_Toc96504069"/>
      <w:r>
        <w:t>Organisation för genomförande</w:t>
      </w:r>
      <w:bookmarkEnd w:id="9"/>
    </w:p>
    <w:p w14:paraId="0D80E7C4" w14:textId="77777777" w:rsidR="00C64F7F" w:rsidRPr="00C64F7F" w:rsidRDefault="00C64F7F" w:rsidP="00C64F7F">
      <w:pPr>
        <w:rPr>
          <w:i/>
        </w:rPr>
      </w:pPr>
      <w:r>
        <w:rPr>
          <w:i/>
        </w:rPr>
        <w:t>Beskriv projektets operativa funktion gällande såväl personer, team och organisationer, som deras roller och ansvarsområden.</w:t>
      </w:r>
      <w:r w:rsidR="004F6FD5">
        <w:rPr>
          <w:i/>
        </w:rPr>
        <w:t xml:space="preserve"> Är de kompetenser och resurser som behövs för genomförandet säkrade?</w:t>
      </w:r>
      <w:r>
        <w:rPr>
          <w:i/>
        </w:rPr>
        <w:t xml:space="preserve"> </w:t>
      </w:r>
      <w:r w:rsidR="009858A5">
        <w:rPr>
          <w:i/>
        </w:rPr>
        <w:t>(ca 1 sida)</w:t>
      </w:r>
    </w:p>
    <w:p w14:paraId="2547FF67" w14:textId="77777777" w:rsidR="00D37C1D" w:rsidRDefault="00D37C1D" w:rsidP="00D37C1D">
      <w:pPr>
        <w:pStyle w:val="Rubrik1numrerad"/>
      </w:pPr>
      <w:bookmarkStart w:id="10" w:name="_Toc96504070"/>
      <w:r>
        <w:t>Planerade aktiviteter, tidplan och kostnader</w:t>
      </w:r>
      <w:bookmarkEnd w:id="10"/>
      <w:r>
        <w:t xml:space="preserve"> </w:t>
      </w:r>
    </w:p>
    <w:p w14:paraId="711921D5" w14:textId="712F31A5" w:rsidR="00A2570B" w:rsidRDefault="00AD68C3" w:rsidP="00A2570B">
      <w:pPr>
        <w:rPr>
          <w:i/>
        </w:rPr>
      </w:pPr>
      <w:r>
        <w:rPr>
          <w:i/>
        </w:rPr>
        <w:t xml:space="preserve">Beskriv tidsplanen och eventuella etappindelningar (milstolpar) samt hur tidsplanen kopplar till de aktiviteter projektet planerar. Projektets budget beskrivs i </w:t>
      </w:r>
      <w:r w:rsidR="009E039B">
        <w:rPr>
          <w:i/>
        </w:rPr>
        <w:t xml:space="preserve">en </w:t>
      </w:r>
      <w:r w:rsidR="00655E17">
        <w:rPr>
          <w:i/>
        </w:rPr>
        <w:t>särskild</w:t>
      </w:r>
      <w:r w:rsidR="009E039B">
        <w:rPr>
          <w:i/>
        </w:rPr>
        <w:t xml:space="preserve"> kalkylmall som </w:t>
      </w:r>
      <w:r w:rsidR="00DC5FBC">
        <w:rPr>
          <w:i/>
        </w:rPr>
        <w:t xml:space="preserve">ska </w:t>
      </w:r>
      <w:r w:rsidR="00A2570B" w:rsidRPr="00A2570B">
        <w:rPr>
          <w:i/>
        </w:rPr>
        <w:t>biläggas</w:t>
      </w:r>
      <w:r w:rsidR="00A2570B">
        <w:rPr>
          <w:i/>
        </w:rPr>
        <w:t xml:space="preserve"> </w:t>
      </w:r>
      <w:r w:rsidR="00A2570B" w:rsidRPr="00A2570B">
        <w:rPr>
          <w:i/>
        </w:rPr>
        <w:t>ansökan</w:t>
      </w:r>
      <w:r w:rsidR="00A2570B">
        <w:rPr>
          <w:i/>
        </w:rPr>
        <w:t>.</w:t>
      </w:r>
      <w:r w:rsidR="00A2570B" w:rsidRPr="00A2570B">
        <w:rPr>
          <w:i/>
        </w:rPr>
        <w:t xml:space="preserve"> </w:t>
      </w:r>
      <w:r w:rsidR="00A2570B">
        <w:rPr>
          <w:i/>
        </w:rPr>
        <w:t>P</w:t>
      </w:r>
      <w:r w:rsidR="00A2570B" w:rsidRPr="00A2570B">
        <w:rPr>
          <w:i/>
        </w:rPr>
        <w:t xml:space="preserve">rojektbudget </w:t>
      </w:r>
      <w:r w:rsidR="00A2570B">
        <w:rPr>
          <w:i/>
        </w:rPr>
        <w:t xml:space="preserve">ska </w:t>
      </w:r>
      <w:r w:rsidR="00DC5FBC">
        <w:rPr>
          <w:i/>
        </w:rPr>
        <w:t xml:space="preserve">vara granskad och godkänd av ansvarig </w:t>
      </w:r>
      <w:r>
        <w:rPr>
          <w:i/>
        </w:rPr>
        <w:t>avdelningsekonom</w:t>
      </w:r>
      <w:r w:rsidR="00655E17">
        <w:rPr>
          <w:i/>
        </w:rPr>
        <w:t xml:space="preserve"> </w:t>
      </w:r>
      <w:r w:rsidR="00DC5FBC">
        <w:rPr>
          <w:i/>
        </w:rPr>
        <w:t>innan ansökan skickas in</w:t>
      </w:r>
      <w:r w:rsidR="00A2570B" w:rsidRPr="00A2570B">
        <w:rPr>
          <w:i/>
        </w:rPr>
        <w:t xml:space="preserve">. </w:t>
      </w:r>
      <w:r w:rsidR="000816B8">
        <w:rPr>
          <w:i/>
        </w:rPr>
        <w:t>Kontakta er avdelningsekonom för beställning av kalkylmall och upprättande av budget.</w:t>
      </w:r>
    </w:p>
    <w:p w14:paraId="561DEAE8" w14:textId="29FE8722" w:rsidR="00AD68C3" w:rsidRPr="00AD68C3" w:rsidRDefault="00AD68C3" w:rsidP="00AD68C3">
      <w:pPr>
        <w:rPr>
          <w:i/>
        </w:rPr>
      </w:pPr>
      <w:r>
        <w:rPr>
          <w:i/>
        </w:rPr>
        <w:t xml:space="preserve">Observera att kommunala tjänstepersoner endast kan få ersättning för sin tid i form av </w:t>
      </w:r>
      <w:r w:rsidR="006D50A2">
        <w:rPr>
          <w:i/>
        </w:rPr>
        <w:t>”</w:t>
      </w:r>
      <w:r w:rsidRPr="006D50A2">
        <w:rPr>
          <w:i/>
        </w:rPr>
        <w:t>in kind</w:t>
      </w:r>
      <w:r w:rsidR="00EA37B6">
        <w:rPr>
          <w:i/>
        </w:rPr>
        <w:t>”</w:t>
      </w:r>
      <w:r>
        <w:rPr>
          <w:i/>
        </w:rPr>
        <w:t xml:space="preserve">. </w:t>
      </w:r>
      <w:r w:rsidR="009858A5">
        <w:rPr>
          <w:i/>
        </w:rPr>
        <w:t xml:space="preserve">(ca </w:t>
      </w:r>
      <w:r w:rsidR="003D4F31">
        <w:rPr>
          <w:i/>
        </w:rPr>
        <w:t>1 sida + den bilagda kalkylsammanställningen</w:t>
      </w:r>
      <w:r w:rsidR="009858A5">
        <w:rPr>
          <w:i/>
        </w:rPr>
        <w:t>)</w:t>
      </w:r>
      <w:r w:rsidR="00E62761">
        <w:rPr>
          <w:i/>
        </w:rPr>
        <w:t>.</w:t>
      </w:r>
    </w:p>
    <w:p w14:paraId="54C9B3FA" w14:textId="77777777" w:rsidR="00D37C1D" w:rsidRDefault="00D37C1D" w:rsidP="00D37C1D">
      <w:pPr>
        <w:pStyle w:val="Rubrik1numrerad"/>
      </w:pPr>
      <w:bookmarkStart w:id="11" w:name="_Toc96504071"/>
      <w:r>
        <w:t>Kommunikationsplan</w:t>
      </w:r>
      <w:bookmarkEnd w:id="11"/>
      <w:r>
        <w:t xml:space="preserve"> </w:t>
      </w:r>
    </w:p>
    <w:p w14:paraId="590A54A9" w14:textId="03980A98" w:rsidR="000B7878" w:rsidRPr="000B7878" w:rsidRDefault="000B7878" w:rsidP="000B7878">
      <w:pPr>
        <w:rPr>
          <w:i/>
        </w:rPr>
      </w:pPr>
      <w:r>
        <w:rPr>
          <w:i/>
        </w:rPr>
        <w:t>Beskriv vilken information som ska kommunicera</w:t>
      </w:r>
      <w:r w:rsidR="00EA37B6">
        <w:rPr>
          <w:i/>
        </w:rPr>
        <w:t>s</w:t>
      </w:r>
      <w:r>
        <w:rPr>
          <w:i/>
        </w:rPr>
        <w:t xml:space="preserve">, samt till vem, hur, när och hur ofta. </w:t>
      </w:r>
      <w:r w:rsidR="009858A5">
        <w:rPr>
          <w:i/>
        </w:rPr>
        <w:t>(ca 1 sida)</w:t>
      </w:r>
    </w:p>
    <w:p w14:paraId="7C5EC53C" w14:textId="77777777" w:rsidR="00D37C1D" w:rsidRDefault="00D37C1D" w:rsidP="00D37C1D">
      <w:pPr>
        <w:pStyle w:val="Rubrik1numrerad"/>
      </w:pPr>
      <w:bookmarkStart w:id="12" w:name="_Toc96504072"/>
      <w:r>
        <w:t>Risker</w:t>
      </w:r>
      <w:bookmarkEnd w:id="12"/>
      <w:r>
        <w:t xml:space="preserve"> </w:t>
      </w:r>
    </w:p>
    <w:p w14:paraId="5AC199F0" w14:textId="6418D5CA" w:rsidR="000B7878" w:rsidRPr="000B7878" w:rsidRDefault="000B7878" w:rsidP="000B7878">
      <w:pPr>
        <w:rPr>
          <w:i/>
        </w:rPr>
      </w:pPr>
      <w:r>
        <w:rPr>
          <w:i/>
        </w:rPr>
        <w:t>Beskriv de viktigaste riskerna ni har identifierat. Exempel på vanligt förekommande riske</w:t>
      </w:r>
      <w:r w:rsidR="001D4860">
        <w:rPr>
          <w:i/>
        </w:rPr>
        <w:t>r</w:t>
      </w:r>
      <w:r>
        <w:rPr>
          <w:i/>
        </w:rPr>
        <w:t xml:space="preserve"> kan vara: risker relaterade till budget eller tidsplan (osäkerheter kring tidsplanen, delar av finansieringen inte säkerställd), och kompetensrelaterade risker (nyckelpersoner lämnar projektgruppen, ny personal kan inte rekryteras eller saknar tillräcklig kompetens)</w:t>
      </w:r>
      <w:r w:rsidR="009858A5">
        <w:rPr>
          <w:i/>
        </w:rPr>
        <w:t xml:space="preserve"> (ca 0,5 sida)</w:t>
      </w:r>
    </w:p>
    <w:p w14:paraId="503B71DD" w14:textId="77777777" w:rsidR="00D37C1D" w:rsidRDefault="00D37C1D" w:rsidP="00D37C1D">
      <w:pPr>
        <w:pStyle w:val="Rubrik1numrerad"/>
      </w:pPr>
      <w:bookmarkStart w:id="13" w:name="_Toc96504073"/>
      <w:r>
        <w:lastRenderedPageBreak/>
        <w:t>Hantering av personuppgifter</w:t>
      </w:r>
      <w:bookmarkEnd w:id="13"/>
      <w:r>
        <w:t xml:space="preserve"> </w:t>
      </w:r>
    </w:p>
    <w:p w14:paraId="00792E19" w14:textId="77777777" w:rsidR="004F6FD5" w:rsidRDefault="004F6FD5" w:rsidP="004F6FD5">
      <w:r>
        <w:t xml:space="preserve">Mittuniversitetet och kommunen publicerar information om projektet på webbplatser och ibland i sociala medier för att </w:t>
      </w:r>
      <w:proofErr w:type="gramStart"/>
      <w:r>
        <w:t>bl.a.</w:t>
      </w:r>
      <w:proofErr w:type="gramEnd"/>
      <w:r>
        <w:t xml:space="preserve"> sprida information om projektet. Användning av personuppgifter (namn, fotografier </w:t>
      </w:r>
      <w:proofErr w:type="gramStart"/>
      <w:r>
        <w:t>etc.</w:t>
      </w:r>
      <w:proofErr w:type="gramEnd"/>
      <w:r>
        <w:t>)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43EA31C6" w14:textId="77777777" w:rsidR="00D37C1D" w:rsidRPr="00D37C1D" w:rsidRDefault="00D37C1D" w:rsidP="00DF2A14">
      <w:pPr>
        <w:pStyle w:val="Rubrik1"/>
      </w:pPr>
      <w:bookmarkStart w:id="14" w:name="_Toc96504074"/>
      <w:r>
        <w:t>Undertecknande av ansökan</w:t>
      </w:r>
      <w:bookmarkEnd w:id="14"/>
      <w:r>
        <w:t xml:space="preserve"> </w:t>
      </w:r>
    </w:p>
    <w:p w14:paraId="0A8457B8" w14:textId="77777777" w:rsidR="00174AB6" w:rsidRDefault="003B696A" w:rsidP="006F7E5A">
      <w:pPr>
        <w:rPr>
          <w:i/>
        </w:rPr>
      </w:pPr>
      <w:r>
        <w:rPr>
          <w:i/>
        </w:rPr>
        <w:t xml:space="preserve">Underskrifter av både projektledare samt </w:t>
      </w:r>
      <w:r w:rsidR="00174AB6">
        <w:rPr>
          <w:i/>
        </w:rPr>
        <w:t xml:space="preserve">projektansvarig på </w:t>
      </w:r>
      <w:r>
        <w:rPr>
          <w:i/>
        </w:rPr>
        <w:t>kommun</w:t>
      </w:r>
      <w:r w:rsidR="00174AB6">
        <w:rPr>
          <w:i/>
        </w:rPr>
        <w:t>en</w:t>
      </w:r>
    </w:p>
    <w:p w14:paraId="1225E42B" w14:textId="77777777" w:rsidR="00174AB6" w:rsidRPr="00DF2A14" w:rsidRDefault="00174AB6" w:rsidP="006F7E5A">
      <w:pPr>
        <w:rPr>
          <w:iCs/>
        </w:rPr>
      </w:pPr>
    </w:p>
    <w:p w14:paraId="52AF138C" w14:textId="77777777" w:rsidR="00174AB6" w:rsidRPr="00DF2A14" w:rsidRDefault="00174AB6" w:rsidP="006F7E5A">
      <w:pPr>
        <w:rPr>
          <w:iCs/>
        </w:rPr>
      </w:pPr>
    </w:p>
    <w:p w14:paraId="218DB81B" w14:textId="77777777" w:rsidR="00174AB6" w:rsidRPr="00DF2A14" w:rsidRDefault="00174AB6" w:rsidP="006F7E5A">
      <w:pPr>
        <w:rPr>
          <w:iCs/>
        </w:rPr>
      </w:pPr>
    </w:p>
    <w:p w14:paraId="54DC99E8" w14:textId="77777777" w:rsidR="00D37C1D" w:rsidRPr="004F6FD5" w:rsidRDefault="004F6FD5" w:rsidP="006F7E5A">
      <w:pPr>
        <w:rPr>
          <w:i/>
          <w:u w:val="dash"/>
        </w:rPr>
      </w:pPr>
      <w:r w:rsidRPr="004F6FD5">
        <w:rPr>
          <w:u w:val="dash"/>
        </w:rPr>
        <w:t>___________________________________________</w:t>
      </w:r>
      <w:r w:rsidR="003B696A" w:rsidRPr="004F6FD5">
        <w:rPr>
          <w:i/>
          <w:u w:val="dash"/>
        </w:rPr>
        <w:t xml:space="preserve"> </w:t>
      </w:r>
    </w:p>
    <w:p w14:paraId="2E0938AB" w14:textId="77777777" w:rsidR="006C2D04" w:rsidRDefault="004F6FD5" w:rsidP="006F7E5A">
      <w:r>
        <w:t>Namnförtydligande, p</w:t>
      </w:r>
      <w:r w:rsidR="00174AB6">
        <w:t>rojektledare Mittuniversitetet</w:t>
      </w:r>
    </w:p>
    <w:p w14:paraId="32CFB45D" w14:textId="77777777" w:rsidR="00174AB6" w:rsidRDefault="00174AB6" w:rsidP="006F7E5A"/>
    <w:p w14:paraId="65472F1F" w14:textId="77777777" w:rsidR="00486C60" w:rsidRPr="004F6FD5" w:rsidRDefault="00486C60" w:rsidP="00486C60">
      <w:pPr>
        <w:rPr>
          <w:i/>
          <w:u w:val="dash"/>
        </w:rPr>
      </w:pPr>
      <w:r w:rsidRPr="004F6FD5">
        <w:rPr>
          <w:u w:val="dash"/>
        </w:rPr>
        <w:t>___________________________________________</w:t>
      </w:r>
      <w:r w:rsidRPr="004F6FD5">
        <w:rPr>
          <w:i/>
          <w:u w:val="dash"/>
        </w:rPr>
        <w:t xml:space="preserve"> </w:t>
      </w:r>
    </w:p>
    <w:p w14:paraId="2F46C550" w14:textId="6708DA3C" w:rsidR="00174AB6" w:rsidRPr="00A634D2" w:rsidRDefault="004F6FD5" w:rsidP="006F7E5A">
      <w:r>
        <w:t>Namnförtydligande, p</w:t>
      </w:r>
      <w:r w:rsidR="00174AB6">
        <w:t xml:space="preserve">rojektansvarig </w:t>
      </w:r>
      <w:r w:rsidR="006B5296">
        <w:t>[</w:t>
      </w:r>
      <w:r w:rsidR="006B5296">
        <w:rPr>
          <w:i/>
        </w:rPr>
        <w:t>ange</w:t>
      </w:r>
      <w:r w:rsidR="006B5296" w:rsidRPr="006B5296">
        <w:rPr>
          <w:i/>
        </w:rPr>
        <w:t xml:space="preserve"> kommunnamn</w:t>
      </w:r>
      <w:r w:rsidR="006B5296">
        <w:t>]</w:t>
      </w:r>
      <w:r w:rsidR="00174AB6">
        <w:t xml:space="preserve"> kommun</w:t>
      </w:r>
    </w:p>
    <w:sectPr w:rsidR="00174AB6" w:rsidRPr="00A634D2" w:rsidSect="00F41105">
      <w:headerReference w:type="default" r:id="rId17"/>
      <w:footerReference w:type="default" r:id="rId18"/>
      <w:footerReference w:type="first" r:id="rId19"/>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4EE0" w14:textId="77777777" w:rsidR="00A90684" w:rsidRDefault="00A90684" w:rsidP="00E25647">
      <w:pPr>
        <w:spacing w:line="240" w:lineRule="auto"/>
      </w:pPr>
      <w:r>
        <w:separator/>
      </w:r>
    </w:p>
  </w:endnote>
  <w:endnote w:type="continuationSeparator" w:id="0">
    <w:p w14:paraId="5E847983" w14:textId="77777777" w:rsidR="00A90684" w:rsidRDefault="00A90684" w:rsidP="00E25647">
      <w:pPr>
        <w:spacing w:line="240" w:lineRule="auto"/>
      </w:pPr>
      <w:r>
        <w:continuationSeparator/>
      </w:r>
    </w:p>
  </w:endnote>
  <w:endnote w:type="continuationNotice" w:id="1">
    <w:p w14:paraId="162473DD" w14:textId="77777777" w:rsidR="00A90684" w:rsidRDefault="00A9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03D" w14:textId="11C46B3E" w:rsidR="006C2D04" w:rsidRPr="0019145C" w:rsidRDefault="006C2D04"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6466C0">
      <w:rPr>
        <w:rStyle w:val="Sidnummer"/>
        <w:noProof/>
      </w:rPr>
      <w:t>6</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6466C0">
      <w:rPr>
        <w:rStyle w:val="Sidnummer"/>
        <w:noProof/>
      </w:rPr>
      <w:t>6</w:t>
    </w:r>
    <w:r w:rsidRPr="0019145C">
      <w:rPr>
        <w:rStyle w:val="Sidnummer"/>
      </w:rPr>
      <w:fldChar w:fldCharType="end"/>
    </w:r>
  </w:p>
  <w:p w14:paraId="73B8853B" w14:textId="77777777" w:rsidR="006C2D04" w:rsidRPr="00630209" w:rsidRDefault="006C2D04"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A5BD" w14:textId="0CF247CB" w:rsidR="006C2D04" w:rsidRPr="00445860" w:rsidRDefault="006C2D04"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6466C0">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6466C0">
      <w:rPr>
        <w:rStyle w:val="Sidnummer"/>
        <w:noProof/>
      </w:rPr>
      <w:t>6</w:t>
    </w:r>
    <w:r w:rsidRPr="0019145C">
      <w:rPr>
        <w:rStyle w:val="Sidnummer"/>
      </w:rPr>
      <w:fldChar w:fldCharType="end"/>
    </w:r>
  </w:p>
  <w:p w14:paraId="4FDA39BF" w14:textId="77777777" w:rsidR="006C2D04" w:rsidRPr="0062303E" w:rsidRDefault="006C2D04"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2D15" w14:textId="77777777" w:rsidR="00A90684" w:rsidRPr="001565B5" w:rsidRDefault="00A90684" w:rsidP="001565B5">
      <w:pPr>
        <w:pStyle w:val="Sidfot"/>
      </w:pPr>
    </w:p>
  </w:footnote>
  <w:footnote w:type="continuationSeparator" w:id="0">
    <w:p w14:paraId="4C4985EE" w14:textId="77777777" w:rsidR="00A90684" w:rsidRDefault="00A90684" w:rsidP="00E25647">
      <w:pPr>
        <w:spacing w:line="240" w:lineRule="auto"/>
      </w:pPr>
      <w:r>
        <w:continuationSeparator/>
      </w:r>
    </w:p>
  </w:footnote>
  <w:footnote w:type="continuationNotice" w:id="1">
    <w:p w14:paraId="15801090" w14:textId="77777777" w:rsidR="00A90684" w:rsidRDefault="00A90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A192" w14:textId="77777777" w:rsidR="006C2D04" w:rsidRDefault="006C2D04">
    <w:pPr>
      <w:pStyle w:val="Sidhuvud"/>
    </w:pPr>
    <w:r>
      <w:rPr>
        <w:noProof/>
        <w:lang w:eastAsia="sv-SE"/>
      </w:rPr>
      <w:drawing>
        <wp:anchor distT="0" distB="0" distL="114300" distR="114300" simplePos="0" relativeHeight="251658240" behindDoc="0" locked="0" layoutInCell="1" allowOverlap="1" wp14:anchorId="6546325C" wp14:editId="3863459A">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E94CD8"/>
    <w:multiLevelType w:val="multilevel"/>
    <w:tmpl w:val="5F8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272035"/>
    <w:multiLevelType w:val="multilevel"/>
    <w:tmpl w:val="FB883CFA"/>
    <w:numStyleLink w:val="Listformatnumreraderubriker"/>
  </w:abstractNum>
  <w:abstractNum w:abstractNumId="8" w15:restartNumberingAfterBreak="0">
    <w:nsid w:val="5D2656F6"/>
    <w:multiLevelType w:val="multilevel"/>
    <w:tmpl w:val="00D2B484"/>
    <w:numStyleLink w:val="Listformatpunktlista2"/>
  </w:abstractNum>
  <w:abstractNum w:abstractNumId="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65565773">
    <w:abstractNumId w:val="10"/>
  </w:num>
  <w:num w:numId="2" w16cid:durableId="795024257">
    <w:abstractNumId w:val="9"/>
  </w:num>
  <w:num w:numId="3" w16cid:durableId="1267541145">
    <w:abstractNumId w:val="6"/>
  </w:num>
  <w:num w:numId="4" w16cid:durableId="384262875">
    <w:abstractNumId w:val="4"/>
  </w:num>
  <w:num w:numId="5" w16cid:durableId="1526750203">
    <w:abstractNumId w:val="10"/>
  </w:num>
  <w:num w:numId="6" w16cid:durableId="1184250064">
    <w:abstractNumId w:val="3"/>
  </w:num>
  <w:num w:numId="7" w16cid:durableId="1407610862">
    <w:abstractNumId w:val="2"/>
  </w:num>
  <w:num w:numId="8" w16cid:durableId="1062563554">
    <w:abstractNumId w:val="1"/>
  </w:num>
  <w:num w:numId="9" w16cid:durableId="607933260">
    <w:abstractNumId w:val="0"/>
  </w:num>
  <w:num w:numId="10" w16cid:durableId="180165993">
    <w:abstractNumId w:val="8"/>
  </w:num>
  <w:num w:numId="11" w16cid:durableId="1127090358">
    <w:abstractNumId w:val="7"/>
  </w:num>
  <w:num w:numId="12" w16cid:durableId="95849069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4"/>
    <w:rsid w:val="0000059E"/>
    <w:rsid w:val="00002047"/>
    <w:rsid w:val="00002117"/>
    <w:rsid w:val="00020939"/>
    <w:rsid w:val="00032E6D"/>
    <w:rsid w:val="000816B8"/>
    <w:rsid w:val="000925ED"/>
    <w:rsid w:val="00093706"/>
    <w:rsid w:val="00096720"/>
    <w:rsid w:val="00096B49"/>
    <w:rsid w:val="000A18A5"/>
    <w:rsid w:val="000B7878"/>
    <w:rsid w:val="000C5537"/>
    <w:rsid w:val="000C72BB"/>
    <w:rsid w:val="000D4138"/>
    <w:rsid w:val="000D742D"/>
    <w:rsid w:val="000E3404"/>
    <w:rsid w:val="000E4034"/>
    <w:rsid w:val="000F151E"/>
    <w:rsid w:val="000F60CF"/>
    <w:rsid w:val="001002AA"/>
    <w:rsid w:val="00110F59"/>
    <w:rsid w:val="00130729"/>
    <w:rsid w:val="0013632C"/>
    <w:rsid w:val="00137125"/>
    <w:rsid w:val="001565B5"/>
    <w:rsid w:val="00165B16"/>
    <w:rsid w:val="00174AB6"/>
    <w:rsid w:val="0019145C"/>
    <w:rsid w:val="001A2EDE"/>
    <w:rsid w:val="001A4539"/>
    <w:rsid w:val="001A4D56"/>
    <w:rsid w:val="001D4860"/>
    <w:rsid w:val="001D499C"/>
    <w:rsid w:val="001E2799"/>
    <w:rsid w:val="001F0812"/>
    <w:rsid w:val="00205511"/>
    <w:rsid w:val="00205EB0"/>
    <w:rsid w:val="00225E13"/>
    <w:rsid w:val="0023161A"/>
    <w:rsid w:val="002361D0"/>
    <w:rsid w:val="00252B51"/>
    <w:rsid w:val="00256EC9"/>
    <w:rsid w:val="00270306"/>
    <w:rsid w:val="002872AF"/>
    <w:rsid w:val="0029770C"/>
    <w:rsid w:val="002C7BDF"/>
    <w:rsid w:val="002D1A6B"/>
    <w:rsid w:val="002E1A64"/>
    <w:rsid w:val="002F2FCC"/>
    <w:rsid w:val="00303DCD"/>
    <w:rsid w:val="00313B50"/>
    <w:rsid w:val="00317C32"/>
    <w:rsid w:val="00330C82"/>
    <w:rsid w:val="00332B42"/>
    <w:rsid w:val="00342BAB"/>
    <w:rsid w:val="00342D40"/>
    <w:rsid w:val="003677FC"/>
    <w:rsid w:val="003816F9"/>
    <w:rsid w:val="00384987"/>
    <w:rsid w:val="003919B8"/>
    <w:rsid w:val="003A4AE7"/>
    <w:rsid w:val="003B696A"/>
    <w:rsid w:val="003B6E48"/>
    <w:rsid w:val="003B709F"/>
    <w:rsid w:val="003C19D5"/>
    <w:rsid w:val="003C3759"/>
    <w:rsid w:val="003D4F31"/>
    <w:rsid w:val="003E2BB0"/>
    <w:rsid w:val="003E4BDD"/>
    <w:rsid w:val="003E7069"/>
    <w:rsid w:val="003F115C"/>
    <w:rsid w:val="003F30C9"/>
    <w:rsid w:val="003F4840"/>
    <w:rsid w:val="004050F1"/>
    <w:rsid w:val="00413E88"/>
    <w:rsid w:val="00416052"/>
    <w:rsid w:val="0042285F"/>
    <w:rsid w:val="00445860"/>
    <w:rsid w:val="0044747B"/>
    <w:rsid w:val="00452CE3"/>
    <w:rsid w:val="00455BC1"/>
    <w:rsid w:val="00462DCD"/>
    <w:rsid w:val="00463FD7"/>
    <w:rsid w:val="00474416"/>
    <w:rsid w:val="0047515C"/>
    <w:rsid w:val="00482434"/>
    <w:rsid w:val="00486C60"/>
    <w:rsid w:val="004A50F6"/>
    <w:rsid w:val="004B052F"/>
    <w:rsid w:val="004C596D"/>
    <w:rsid w:val="004F6FD5"/>
    <w:rsid w:val="00513028"/>
    <w:rsid w:val="00526960"/>
    <w:rsid w:val="00545972"/>
    <w:rsid w:val="005716A4"/>
    <w:rsid w:val="005804DF"/>
    <w:rsid w:val="0058105A"/>
    <w:rsid w:val="005951D8"/>
    <w:rsid w:val="005A1EE8"/>
    <w:rsid w:val="005B1832"/>
    <w:rsid w:val="005E3AF4"/>
    <w:rsid w:val="005E53A0"/>
    <w:rsid w:val="00614BEE"/>
    <w:rsid w:val="0062303E"/>
    <w:rsid w:val="006262F3"/>
    <w:rsid w:val="0062646B"/>
    <w:rsid w:val="00630209"/>
    <w:rsid w:val="00640B44"/>
    <w:rsid w:val="006419CE"/>
    <w:rsid w:val="00644641"/>
    <w:rsid w:val="006466C0"/>
    <w:rsid w:val="00650B23"/>
    <w:rsid w:val="00655E17"/>
    <w:rsid w:val="00662B38"/>
    <w:rsid w:val="00675FF0"/>
    <w:rsid w:val="00680823"/>
    <w:rsid w:val="0069094B"/>
    <w:rsid w:val="006927D2"/>
    <w:rsid w:val="006B01B9"/>
    <w:rsid w:val="006B4D1B"/>
    <w:rsid w:val="006B5296"/>
    <w:rsid w:val="006B6100"/>
    <w:rsid w:val="006C1D81"/>
    <w:rsid w:val="006C2D04"/>
    <w:rsid w:val="006C7F6C"/>
    <w:rsid w:val="006D1BA2"/>
    <w:rsid w:val="006D50A2"/>
    <w:rsid w:val="006E2367"/>
    <w:rsid w:val="006F7E5A"/>
    <w:rsid w:val="00710D48"/>
    <w:rsid w:val="007119E4"/>
    <w:rsid w:val="00715DD8"/>
    <w:rsid w:val="0072258C"/>
    <w:rsid w:val="0072301D"/>
    <w:rsid w:val="007308DC"/>
    <w:rsid w:val="0073754A"/>
    <w:rsid w:val="00765DCC"/>
    <w:rsid w:val="007669AF"/>
    <w:rsid w:val="00776913"/>
    <w:rsid w:val="00781A86"/>
    <w:rsid w:val="00783BC7"/>
    <w:rsid w:val="00790808"/>
    <w:rsid w:val="00792F23"/>
    <w:rsid w:val="007B3EA2"/>
    <w:rsid w:val="007C1402"/>
    <w:rsid w:val="007D1A2F"/>
    <w:rsid w:val="007F5B9C"/>
    <w:rsid w:val="00803397"/>
    <w:rsid w:val="00803846"/>
    <w:rsid w:val="00804A07"/>
    <w:rsid w:val="00830F24"/>
    <w:rsid w:val="00836BFB"/>
    <w:rsid w:val="00842A5F"/>
    <w:rsid w:val="00847DB3"/>
    <w:rsid w:val="00851366"/>
    <w:rsid w:val="00867899"/>
    <w:rsid w:val="00881FF0"/>
    <w:rsid w:val="00896A1A"/>
    <w:rsid w:val="008A50B8"/>
    <w:rsid w:val="008B5138"/>
    <w:rsid w:val="008D0A08"/>
    <w:rsid w:val="008D2DF7"/>
    <w:rsid w:val="008D587C"/>
    <w:rsid w:val="008F3D28"/>
    <w:rsid w:val="009161BE"/>
    <w:rsid w:val="00937407"/>
    <w:rsid w:val="00952B2F"/>
    <w:rsid w:val="009533C2"/>
    <w:rsid w:val="00954072"/>
    <w:rsid w:val="009604E0"/>
    <w:rsid w:val="00964112"/>
    <w:rsid w:val="00967560"/>
    <w:rsid w:val="0096794A"/>
    <w:rsid w:val="00970E4C"/>
    <w:rsid w:val="00971A6A"/>
    <w:rsid w:val="0097375E"/>
    <w:rsid w:val="0097619C"/>
    <w:rsid w:val="009858A5"/>
    <w:rsid w:val="00992047"/>
    <w:rsid w:val="009A3E77"/>
    <w:rsid w:val="009A493D"/>
    <w:rsid w:val="009B454F"/>
    <w:rsid w:val="009B678E"/>
    <w:rsid w:val="009B7F62"/>
    <w:rsid w:val="009D59CA"/>
    <w:rsid w:val="009E039B"/>
    <w:rsid w:val="009F7E8F"/>
    <w:rsid w:val="00A03753"/>
    <w:rsid w:val="00A2570B"/>
    <w:rsid w:val="00A55BE8"/>
    <w:rsid w:val="00A634D2"/>
    <w:rsid w:val="00A66AB8"/>
    <w:rsid w:val="00A90684"/>
    <w:rsid w:val="00A94F83"/>
    <w:rsid w:val="00A971BE"/>
    <w:rsid w:val="00AA5669"/>
    <w:rsid w:val="00AB4043"/>
    <w:rsid w:val="00AB49A3"/>
    <w:rsid w:val="00AD4A6E"/>
    <w:rsid w:val="00AD68C3"/>
    <w:rsid w:val="00AF51CB"/>
    <w:rsid w:val="00AF5AFE"/>
    <w:rsid w:val="00B00D17"/>
    <w:rsid w:val="00B02FB5"/>
    <w:rsid w:val="00B1021C"/>
    <w:rsid w:val="00B13B81"/>
    <w:rsid w:val="00B302B0"/>
    <w:rsid w:val="00B957FF"/>
    <w:rsid w:val="00BA514F"/>
    <w:rsid w:val="00BA69B4"/>
    <w:rsid w:val="00BB315B"/>
    <w:rsid w:val="00BB7C98"/>
    <w:rsid w:val="00BC1655"/>
    <w:rsid w:val="00BD1FED"/>
    <w:rsid w:val="00BD5D82"/>
    <w:rsid w:val="00BD5F04"/>
    <w:rsid w:val="00BE658C"/>
    <w:rsid w:val="00BE6C48"/>
    <w:rsid w:val="00BF7A52"/>
    <w:rsid w:val="00C01002"/>
    <w:rsid w:val="00C03A7E"/>
    <w:rsid w:val="00C074AB"/>
    <w:rsid w:val="00C14A5B"/>
    <w:rsid w:val="00C24AEC"/>
    <w:rsid w:val="00C2580A"/>
    <w:rsid w:val="00C36C4F"/>
    <w:rsid w:val="00C45C23"/>
    <w:rsid w:val="00C51E9A"/>
    <w:rsid w:val="00C55325"/>
    <w:rsid w:val="00C56FAD"/>
    <w:rsid w:val="00C64F7F"/>
    <w:rsid w:val="00C82E48"/>
    <w:rsid w:val="00C833CC"/>
    <w:rsid w:val="00CA20AA"/>
    <w:rsid w:val="00CA70D8"/>
    <w:rsid w:val="00CF3963"/>
    <w:rsid w:val="00CF7B7F"/>
    <w:rsid w:val="00D04679"/>
    <w:rsid w:val="00D06401"/>
    <w:rsid w:val="00D1380F"/>
    <w:rsid w:val="00D254A2"/>
    <w:rsid w:val="00D266DC"/>
    <w:rsid w:val="00D26856"/>
    <w:rsid w:val="00D37C1D"/>
    <w:rsid w:val="00D40D2B"/>
    <w:rsid w:val="00D522BD"/>
    <w:rsid w:val="00D85667"/>
    <w:rsid w:val="00DA22C6"/>
    <w:rsid w:val="00DA7858"/>
    <w:rsid w:val="00DC2506"/>
    <w:rsid w:val="00DC5D7C"/>
    <w:rsid w:val="00DC5FBC"/>
    <w:rsid w:val="00DE265D"/>
    <w:rsid w:val="00DF1A86"/>
    <w:rsid w:val="00DF2A14"/>
    <w:rsid w:val="00DF2F41"/>
    <w:rsid w:val="00E00990"/>
    <w:rsid w:val="00E06032"/>
    <w:rsid w:val="00E25647"/>
    <w:rsid w:val="00E26B0B"/>
    <w:rsid w:val="00E36515"/>
    <w:rsid w:val="00E4678B"/>
    <w:rsid w:val="00E46C54"/>
    <w:rsid w:val="00E53618"/>
    <w:rsid w:val="00E62761"/>
    <w:rsid w:val="00E65FCD"/>
    <w:rsid w:val="00E715EE"/>
    <w:rsid w:val="00E72E4B"/>
    <w:rsid w:val="00E90FF0"/>
    <w:rsid w:val="00E9221E"/>
    <w:rsid w:val="00E939E4"/>
    <w:rsid w:val="00E93E64"/>
    <w:rsid w:val="00E97728"/>
    <w:rsid w:val="00EA37B6"/>
    <w:rsid w:val="00EA634C"/>
    <w:rsid w:val="00EB27BF"/>
    <w:rsid w:val="00ED4855"/>
    <w:rsid w:val="00F0033E"/>
    <w:rsid w:val="00F218D1"/>
    <w:rsid w:val="00F22361"/>
    <w:rsid w:val="00F41105"/>
    <w:rsid w:val="00F4475F"/>
    <w:rsid w:val="00F51EED"/>
    <w:rsid w:val="00F642C5"/>
    <w:rsid w:val="00F735EA"/>
    <w:rsid w:val="00F943B5"/>
    <w:rsid w:val="00F97BA1"/>
    <w:rsid w:val="00FA7CA6"/>
    <w:rsid w:val="00FB1DA0"/>
    <w:rsid w:val="00FC2BDB"/>
    <w:rsid w:val="00FC3E32"/>
    <w:rsid w:val="00FD039A"/>
    <w:rsid w:val="1B4AB7FC"/>
    <w:rsid w:val="412377B2"/>
    <w:rsid w:val="4CD68B33"/>
    <w:rsid w:val="4F04CD75"/>
    <w:rsid w:val="6833C524"/>
    <w:rsid w:val="76A034EB"/>
    <w:rsid w:val="770B66CC"/>
    <w:rsid w:val="775FA44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F2CB0"/>
  <w15:chartTrackingRefBased/>
  <w15:docId w15:val="{1294030A-16CB-47DE-8DBC-E4B1C93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character" w:customStyle="1" w:styleId="Olstomnmnande1">
    <w:name w:val="Olöst omnämnande1"/>
    <w:basedOn w:val="Standardstycketeckensnitt"/>
    <w:uiPriority w:val="99"/>
    <w:semiHidden/>
    <w:unhideWhenUsed/>
    <w:rsid w:val="006C2D04"/>
    <w:rPr>
      <w:color w:val="605E5C"/>
      <w:shd w:val="clear" w:color="auto" w:fill="E1DFDD"/>
    </w:rPr>
  </w:style>
  <w:style w:type="character" w:styleId="Kommentarsreferens">
    <w:name w:val="annotation reference"/>
    <w:basedOn w:val="Standardstycketeckensnitt"/>
    <w:uiPriority w:val="99"/>
    <w:semiHidden/>
    <w:unhideWhenUsed/>
    <w:rsid w:val="001D4860"/>
    <w:rPr>
      <w:sz w:val="16"/>
      <w:szCs w:val="16"/>
    </w:rPr>
  </w:style>
  <w:style w:type="paragraph" w:styleId="Kommentarer">
    <w:name w:val="annotation text"/>
    <w:basedOn w:val="Normal"/>
    <w:link w:val="KommentarerChar"/>
    <w:uiPriority w:val="99"/>
    <w:semiHidden/>
    <w:unhideWhenUsed/>
    <w:rsid w:val="001D4860"/>
    <w:pPr>
      <w:spacing w:line="240" w:lineRule="auto"/>
    </w:pPr>
    <w:rPr>
      <w:sz w:val="20"/>
      <w:szCs w:val="20"/>
    </w:rPr>
  </w:style>
  <w:style w:type="character" w:customStyle="1" w:styleId="KommentarerChar">
    <w:name w:val="Kommentarer Char"/>
    <w:basedOn w:val="Standardstycketeckensnitt"/>
    <w:link w:val="Kommentarer"/>
    <w:uiPriority w:val="99"/>
    <w:semiHidden/>
    <w:rsid w:val="001D4860"/>
    <w:rPr>
      <w:sz w:val="20"/>
      <w:szCs w:val="20"/>
    </w:rPr>
  </w:style>
  <w:style w:type="paragraph" w:styleId="Kommentarsmne">
    <w:name w:val="annotation subject"/>
    <w:basedOn w:val="Kommentarer"/>
    <w:next w:val="Kommentarer"/>
    <w:link w:val="KommentarsmneChar"/>
    <w:uiPriority w:val="99"/>
    <w:semiHidden/>
    <w:unhideWhenUsed/>
    <w:rsid w:val="001D4860"/>
    <w:rPr>
      <w:b/>
      <w:bCs/>
    </w:rPr>
  </w:style>
  <w:style w:type="character" w:customStyle="1" w:styleId="KommentarsmneChar">
    <w:name w:val="Kommentarsämne Char"/>
    <w:basedOn w:val="KommentarerChar"/>
    <w:link w:val="Kommentarsmne"/>
    <w:uiPriority w:val="99"/>
    <w:semiHidden/>
    <w:rsid w:val="001D4860"/>
    <w:rPr>
      <w:b/>
      <w:bCs/>
      <w:sz w:val="20"/>
      <w:szCs w:val="20"/>
    </w:rPr>
  </w:style>
  <w:style w:type="character" w:customStyle="1" w:styleId="Olstomnmnande2">
    <w:name w:val="Olöst omnämnande2"/>
    <w:basedOn w:val="Standardstycketeckensnitt"/>
    <w:uiPriority w:val="99"/>
    <w:semiHidden/>
    <w:unhideWhenUsed/>
    <w:rsid w:val="00C2580A"/>
    <w:rPr>
      <w:color w:val="605E5C"/>
      <w:shd w:val="clear" w:color="auto" w:fill="E1DFDD"/>
    </w:rPr>
  </w:style>
  <w:style w:type="paragraph" w:customStyle="1" w:styleId="paragraph">
    <w:name w:val="paragraph"/>
    <w:basedOn w:val="Normal"/>
    <w:rsid w:val="00B102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1021C"/>
  </w:style>
  <w:style w:type="character" w:customStyle="1" w:styleId="spellingerror">
    <w:name w:val="spellingerror"/>
    <w:basedOn w:val="Standardstycketeckensnitt"/>
    <w:rsid w:val="00B1021C"/>
  </w:style>
  <w:style w:type="character" w:customStyle="1" w:styleId="eop">
    <w:name w:val="eop"/>
    <w:basedOn w:val="Standardstycketeckensnitt"/>
    <w:rsid w:val="00B1021C"/>
  </w:style>
  <w:style w:type="character" w:styleId="Olstomnmnande">
    <w:name w:val="Unresolved Mention"/>
    <w:basedOn w:val="Standardstycketeckensnitt"/>
    <w:uiPriority w:val="99"/>
    <w:semiHidden/>
    <w:unhideWhenUsed/>
    <w:rsid w:val="00096B49"/>
    <w:rPr>
      <w:color w:val="605E5C"/>
      <w:shd w:val="clear" w:color="auto" w:fill="E1DFDD"/>
    </w:rPr>
  </w:style>
  <w:style w:type="character" w:styleId="AnvndHyperlnk">
    <w:name w:val="FollowedHyperlink"/>
    <w:basedOn w:val="Standardstycketeckensnitt"/>
    <w:uiPriority w:val="99"/>
    <w:semiHidden/>
    <w:unhideWhenUsed/>
    <w:rsid w:val="003C3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rese.eriksson@miun.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ter.ohman@miu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ans-erik.nilsson@miun.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yderfalt@miu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ris\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1D1B295965F646AD12DFA14BAE962D" ma:contentTypeVersion="11" ma:contentTypeDescription="Skapa ett nytt dokument." ma:contentTypeScope="" ma:versionID="045a46b9502a720a9ce83eb9d44a8639">
  <xsd:schema xmlns:xsd="http://www.w3.org/2001/XMLSchema" xmlns:xs="http://www.w3.org/2001/XMLSchema" xmlns:p="http://schemas.microsoft.com/office/2006/metadata/properties" xmlns:ns2="fe41c388-02e4-4662-9a35-cf963e9510e8" xmlns:ns3="5c3d2b78-78f8-4b99-880b-da5332dce9bd" targetNamespace="http://schemas.microsoft.com/office/2006/metadata/properties" ma:root="true" ma:fieldsID="22d4f1a0f52cd0ce61f4fd775753dea3" ns2:_="" ns3:_="">
    <xsd:import namespace="fe41c388-02e4-4662-9a35-cf963e9510e8"/>
    <xsd:import namespace="5c3d2b78-78f8-4b99-880b-da5332dce9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1c388-02e4-4662-9a35-cf963e951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d2b78-78f8-4b99-880b-da5332dce9b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1ADA-EB5E-426D-9268-96A4B25515F6}">
  <ds:schemaRefs>
    <ds:schemaRef ds:uri="http://schemas.microsoft.com/sharepoint/v3/contenttype/forms"/>
  </ds:schemaRefs>
</ds:datastoreItem>
</file>

<file path=customXml/itemProps2.xml><?xml version="1.0" encoding="utf-8"?>
<ds:datastoreItem xmlns:ds="http://schemas.openxmlformats.org/officeDocument/2006/customXml" ds:itemID="{7C0F462C-D974-485E-8356-DECAC39D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1c388-02e4-4662-9a35-cf963e9510e8"/>
    <ds:schemaRef ds:uri="5c3d2b78-78f8-4b99-880b-da5332dc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A407E-FB86-44F3-92D0-0CC9E3A14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139E5-0443-489C-A139-6841275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4</TotalTime>
  <Pages>6</Pages>
  <Words>1029</Words>
  <Characters>5454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Ansökan om medel för förstudie/projekt kommunsamverkan</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medel för förstudie/projekt kommunsamverkan</dc:title>
  <dc:subject/>
  <dc:creator>Mittuniversitetet</dc:creator>
  <cp:keywords/>
  <dc:description/>
  <cp:lastModifiedBy>Risemark, Mia</cp:lastModifiedBy>
  <cp:revision>2</cp:revision>
  <cp:lastPrinted>2015-04-21T11:34:00Z</cp:lastPrinted>
  <dcterms:created xsi:type="dcterms:W3CDTF">2023-04-04T14:26:00Z</dcterms:created>
  <dcterms:modified xsi:type="dcterms:W3CDTF">2023-04-04T14:26:00Z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0x0101007F1D1B295965F646AD12DFA14BAE962D</vt:lpwstr>
  </property>
</Properties>
</file>