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151" w:rsidRDefault="004B0151" w:rsidP="004B0151">
      <w:pPr>
        <w:pStyle w:val="Rubrik1"/>
        <w:rPr>
          <w:rFonts w:ascii="Arial" w:hAnsi="Arial" w:cs="Arial"/>
          <w:b w:val="0"/>
        </w:rPr>
      </w:pPr>
      <w:r w:rsidRPr="003B36DB">
        <w:rPr>
          <w:rFonts w:ascii="Arial" w:hAnsi="Arial" w:cs="Arial"/>
        </w:rPr>
        <w:t>Klassificering av information</w:t>
      </w:r>
    </w:p>
    <w:p w:rsidR="004B0151" w:rsidRPr="003B36DB" w:rsidRDefault="004B0151" w:rsidP="004B0151">
      <w:pPr>
        <w:rPr>
          <w:rFonts w:ascii="Palatino Linotype" w:hAnsi="Palatino Linotype"/>
          <w:i/>
          <w:szCs w:val="20"/>
        </w:rPr>
      </w:pPr>
      <w:r w:rsidRPr="003B36DB">
        <w:rPr>
          <w:rFonts w:ascii="Palatino Linotype" w:hAnsi="Palatino Linotype"/>
          <w:i/>
          <w:szCs w:val="20"/>
        </w:rPr>
        <w:t>&lt;Mallen ska användas för klassificering av information enligt Mittuniversitetets modell för informationsklassning. Den genomförda informationsklassningen ska diarieföras med sekretessmarkering&gt;</w:t>
      </w:r>
    </w:p>
    <w:p w:rsidR="004B0151" w:rsidRDefault="004B0151" w:rsidP="004B0151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93"/>
        <w:gridCol w:w="495"/>
        <w:gridCol w:w="447"/>
        <w:gridCol w:w="494"/>
        <w:gridCol w:w="494"/>
        <w:gridCol w:w="494"/>
        <w:gridCol w:w="494"/>
        <w:gridCol w:w="494"/>
        <w:gridCol w:w="482"/>
        <w:gridCol w:w="482"/>
        <w:gridCol w:w="482"/>
        <w:gridCol w:w="482"/>
        <w:gridCol w:w="1810"/>
      </w:tblGrid>
      <w:tr w:rsidR="004B0151" w:rsidRPr="003B36DB" w:rsidTr="00A7174E">
        <w:trPr>
          <w:trHeight w:val="420"/>
        </w:trPr>
        <w:tc>
          <w:tcPr>
            <w:tcW w:w="6670" w:type="dxa"/>
            <w:gridSpan w:val="12"/>
            <w:vMerge w:val="restart"/>
          </w:tcPr>
          <w:p w:rsidR="004B0151" w:rsidRDefault="004B0151" w:rsidP="00A7174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B36DB">
              <w:rPr>
                <w:rFonts w:asciiTheme="majorHAnsi" w:hAnsiTheme="majorHAnsi" w:cstheme="majorHAnsi"/>
                <w:b/>
                <w:sz w:val="18"/>
                <w:szCs w:val="18"/>
              </w:rPr>
              <w:t>Klassningsobjekt</w:t>
            </w:r>
          </w:p>
          <w:sdt>
            <w:sdtPr>
              <w:rPr>
                <w:rStyle w:val="Informationsklassning"/>
              </w:rPr>
              <w:alias w:val="Klassningsobjekt"/>
              <w:tag w:val="Klassningsobjekt"/>
              <w:id w:val="1077010149"/>
              <w:placeholder>
                <w:docPart w:val="8DFD2950D73F44128CC20F72D06DD438"/>
              </w:placeholder>
              <w:temporary/>
              <w:showingPlcHdr/>
              <w:text w:multiLine="1"/>
            </w:sdtPr>
            <w:sdtEndPr>
              <w:rPr>
                <w:rStyle w:val="Standardstycketeckensnitt"/>
                <w:rFonts w:asciiTheme="majorHAnsi" w:hAnsiTheme="majorHAnsi" w:cstheme="majorHAnsi"/>
                <w:b/>
                <w:sz w:val="20"/>
                <w:szCs w:val="18"/>
              </w:rPr>
            </w:sdtEndPr>
            <w:sdtContent>
              <w:p w:rsidR="004B0151" w:rsidRPr="003B36DB" w:rsidRDefault="004B0151" w:rsidP="00A7174E">
                <w:pPr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</w:pPr>
                <w:r w:rsidRPr="00EA4D53">
                  <w:rPr>
                    <w:rStyle w:val="TestChar"/>
                  </w:rPr>
                  <w:t>Klicka eller tryck här för att ange namnet på det objekt som ska klassificeras.</w:t>
                </w:r>
                <w:r w:rsidRPr="00EA4D53">
                  <w:rPr>
                    <w:rStyle w:val="TestChar"/>
                  </w:rPr>
                  <w:br/>
                </w:r>
                <w:r w:rsidRPr="00EA4D53">
                  <w:rPr>
                    <w:rStyle w:val="TestChar"/>
                  </w:rPr>
                  <w:br/>
                </w:r>
              </w:p>
            </w:sdtContent>
          </w:sdt>
          <w:p w:rsidR="004B0151" w:rsidRPr="003B36DB" w:rsidRDefault="004B0151" w:rsidP="00A7174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392" w:type="dxa"/>
          </w:tcPr>
          <w:p w:rsidR="004B0151" w:rsidRDefault="004B0151" w:rsidP="00A7174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B36DB">
              <w:rPr>
                <w:rFonts w:asciiTheme="majorHAnsi" w:hAnsiTheme="majorHAnsi" w:cstheme="majorHAnsi"/>
                <w:b/>
                <w:sz w:val="18"/>
                <w:szCs w:val="18"/>
              </w:rPr>
              <w:t>Diarienummer</w:t>
            </w:r>
          </w:p>
          <w:sdt>
            <w:sdtPr>
              <w:rPr>
                <w:rStyle w:val="Informationsklassning"/>
              </w:rPr>
              <w:alias w:val="Diarienummer"/>
              <w:tag w:val="Diarienummer"/>
              <w:id w:val="552656512"/>
              <w:placeholder>
                <w:docPart w:val="703F5161A01D41F1AEB54117F06BC5BE"/>
              </w:placeholder>
              <w:temporary/>
              <w:showingPlcHdr/>
              <w:text w:multiLine="1"/>
            </w:sdtPr>
            <w:sdtEndPr>
              <w:rPr>
                <w:rStyle w:val="Standardstycketeckensnitt"/>
                <w:rFonts w:asciiTheme="majorHAnsi" w:hAnsiTheme="majorHAnsi" w:cstheme="majorHAnsi"/>
                <w:b/>
                <w:sz w:val="20"/>
                <w:szCs w:val="18"/>
              </w:rPr>
            </w:sdtEndPr>
            <w:sdtContent>
              <w:p w:rsidR="004B0151" w:rsidRPr="003B36DB" w:rsidRDefault="004B0151" w:rsidP="00A7174E">
                <w:pPr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</w:pPr>
                <w:r w:rsidRPr="00E22775">
                  <w:rPr>
                    <w:rStyle w:val="Platshllartext"/>
                    <w:rFonts w:ascii="Palatino Linotype" w:hAnsi="Palatino Linotype"/>
                    <w:sz w:val="18"/>
                    <w:szCs w:val="18"/>
                  </w:rPr>
                  <w:t>Kontakta registrator för ett diarienummer. Klicka eller tryck för att ange det.</w:t>
                </w:r>
              </w:p>
            </w:sdtContent>
          </w:sdt>
        </w:tc>
      </w:tr>
      <w:tr w:rsidR="004B0151" w:rsidRPr="003B36DB" w:rsidTr="00A7174E">
        <w:trPr>
          <w:trHeight w:val="420"/>
        </w:trPr>
        <w:tc>
          <w:tcPr>
            <w:tcW w:w="6670" w:type="dxa"/>
            <w:gridSpan w:val="12"/>
            <w:vMerge/>
          </w:tcPr>
          <w:p w:rsidR="004B0151" w:rsidRPr="003B36DB" w:rsidRDefault="004B0151" w:rsidP="00A7174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392" w:type="dxa"/>
          </w:tcPr>
          <w:p w:rsidR="004B0151" w:rsidRDefault="004B0151" w:rsidP="00A7174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B36DB">
              <w:rPr>
                <w:rFonts w:asciiTheme="majorHAnsi" w:hAnsiTheme="majorHAnsi" w:cstheme="majorHAnsi"/>
                <w:b/>
                <w:sz w:val="18"/>
                <w:szCs w:val="18"/>
              </w:rPr>
              <w:t>KRT-värde</w:t>
            </w:r>
          </w:p>
          <w:sdt>
            <w:sdtPr>
              <w:rPr>
                <w:rStyle w:val="Informationsklassning"/>
              </w:rPr>
              <w:alias w:val="KRT-värde"/>
              <w:tag w:val="KRT-värde"/>
              <w:id w:val="-576435983"/>
              <w:placeholder>
                <w:docPart w:val="549F0650A265480AA4C2C1B624ED1985"/>
              </w:placeholder>
              <w:temporary/>
              <w:showingPlcHdr/>
              <w:text w:multiLine="1"/>
            </w:sdtPr>
            <w:sdtEndPr>
              <w:rPr>
                <w:rStyle w:val="Standardstycketeckensnitt"/>
                <w:rFonts w:asciiTheme="majorHAnsi" w:hAnsiTheme="majorHAnsi" w:cstheme="majorHAnsi"/>
                <w:b/>
                <w:sz w:val="20"/>
                <w:szCs w:val="18"/>
              </w:rPr>
            </w:sdtEndPr>
            <w:sdtContent>
              <w:p w:rsidR="004B0151" w:rsidRPr="003B36DB" w:rsidRDefault="004B0151" w:rsidP="00A7174E">
                <w:pPr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</w:pPr>
                <w:r w:rsidRPr="00E22775">
                  <w:rPr>
                    <w:rStyle w:val="Platshllartext"/>
                    <w:rFonts w:ascii="Palatino Linotype" w:hAnsi="Palatino Linotype"/>
                    <w:sz w:val="18"/>
                    <w:szCs w:val="18"/>
                  </w:rPr>
                  <w:t>Klicka eller tryck här för att ange KRT-värde</w:t>
                </w:r>
              </w:p>
            </w:sdtContent>
          </w:sdt>
          <w:p w:rsidR="004B0151" w:rsidRPr="003B36DB" w:rsidRDefault="004B0151" w:rsidP="00A7174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4B0151" w:rsidRPr="003B36DB" w:rsidTr="00A7174E">
        <w:trPr>
          <w:trHeight w:val="420"/>
        </w:trPr>
        <w:tc>
          <w:tcPr>
            <w:tcW w:w="6670" w:type="dxa"/>
            <w:gridSpan w:val="12"/>
            <w:vMerge w:val="restart"/>
          </w:tcPr>
          <w:p w:rsidR="004B0151" w:rsidRDefault="004B0151" w:rsidP="00A7174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B36DB">
              <w:rPr>
                <w:rFonts w:asciiTheme="majorHAnsi" w:hAnsiTheme="majorHAnsi" w:cstheme="majorHAnsi"/>
                <w:b/>
                <w:sz w:val="18"/>
                <w:szCs w:val="18"/>
              </w:rPr>
              <w:t>Ansvarig</w:t>
            </w:r>
          </w:p>
          <w:sdt>
            <w:sdtPr>
              <w:rPr>
                <w:rStyle w:val="Informationsklassning"/>
              </w:rPr>
              <w:alias w:val="Ansvarig"/>
              <w:tag w:val="Ansvarig"/>
              <w:id w:val="102077330"/>
              <w:placeholder>
                <w:docPart w:val="92E8BBC9743B49DFBEC353BFF8FE6A54"/>
              </w:placeholder>
              <w:temporary/>
              <w:showingPlcHdr/>
              <w:text w:multiLine="1"/>
            </w:sdtPr>
            <w:sdtEndPr>
              <w:rPr>
                <w:rStyle w:val="Standardstycketeckensnitt"/>
                <w:rFonts w:asciiTheme="majorHAnsi" w:hAnsiTheme="majorHAnsi" w:cstheme="majorHAnsi"/>
                <w:b/>
                <w:sz w:val="20"/>
                <w:szCs w:val="18"/>
              </w:rPr>
            </w:sdtEndPr>
            <w:sdtContent>
              <w:p w:rsidR="004B0151" w:rsidRPr="003B36DB" w:rsidRDefault="004B0151" w:rsidP="00A7174E">
                <w:pPr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</w:pPr>
                <w:r w:rsidRPr="00E22775">
                  <w:rPr>
                    <w:rStyle w:val="Platshllartext"/>
                    <w:rFonts w:ascii="Palatino Linotype" w:hAnsi="Palatino Linotype"/>
                    <w:sz w:val="18"/>
                    <w:szCs w:val="18"/>
                  </w:rPr>
                  <w:t>Klicka eller tryck här för att ange vem som är ansvarig för klassificeringen</w:t>
                </w:r>
                <w:r>
                  <w:rPr>
                    <w:rStyle w:val="Platshllartext"/>
                    <w:rFonts w:ascii="Palatino Linotype" w:hAnsi="Palatino Linotype"/>
                    <w:sz w:val="18"/>
                    <w:szCs w:val="18"/>
                  </w:rPr>
                  <w:br/>
                </w:r>
                <w:r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  <w:br/>
                </w:r>
              </w:p>
            </w:sdtContent>
          </w:sdt>
          <w:p w:rsidR="004B0151" w:rsidRDefault="004B0151" w:rsidP="00A7174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B36DB">
              <w:rPr>
                <w:rFonts w:asciiTheme="majorHAnsi" w:hAnsiTheme="majorHAnsi" w:cstheme="majorHAnsi"/>
                <w:b/>
                <w:sz w:val="18"/>
                <w:szCs w:val="18"/>
              </w:rPr>
              <w:t>Deltagare</w:t>
            </w:r>
          </w:p>
          <w:sdt>
            <w:sdtPr>
              <w:rPr>
                <w:rStyle w:val="Informationsklassning"/>
              </w:rPr>
              <w:alias w:val="Deltagare"/>
              <w:tag w:val="Deltagare"/>
              <w:id w:val="644010611"/>
              <w:placeholder>
                <w:docPart w:val="6BBC186890EC4FCD8876D8EECF55A070"/>
              </w:placeholder>
              <w:temporary/>
              <w:showingPlcHdr/>
              <w:text w:multiLine="1"/>
            </w:sdtPr>
            <w:sdtEndPr>
              <w:rPr>
                <w:rStyle w:val="Standardstycketeckensnitt"/>
                <w:rFonts w:asciiTheme="majorHAnsi" w:hAnsiTheme="majorHAnsi" w:cstheme="majorHAnsi"/>
                <w:b/>
                <w:sz w:val="20"/>
                <w:szCs w:val="18"/>
              </w:rPr>
            </w:sdtEndPr>
            <w:sdtContent>
              <w:p w:rsidR="004B0151" w:rsidRPr="003B36DB" w:rsidRDefault="004B0151" w:rsidP="00A7174E">
                <w:pPr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</w:pPr>
                <w:r w:rsidRPr="005131EA">
                  <w:rPr>
                    <w:rStyle w:val="Platshllartext"/>
                    <w:rFonts w:ascii="Palatino Linotype" w:hAnsi="Palatino Linotype"/>
                    <w:sz w:val="18"/>
                    <w:szCs w:val="18"/>
                  </w:rPr>
                  <w:t>Klicka eller tryck här för att ange vilka personer (med tjänstetitel) som deltog vid klassificeringen</w:t>
                </w:r>
                <w:r>
                  <w:rPr>
                    <w:rStyle w:val="Platshllartext"/>
                    <w:rFonts w:ascii="Palatino Linotype" w:hAnsi="Palatino Linotype"/>
                    <w:sz w:val="18"/>
                    <w:szCs w:val="18"/>
                  </w:rPr>
                  <w:br/>
                </w:r>
                <w:r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  <w:br/>
                </w:r>
                <w:r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  <w:br/>
                </w:r>
              </w:p>
            </w:sdtContent>
          </w:sdt>
        </w:tc>
        <w:tc>
          <w:tcPr>
            <w:tcW w:w="2392" w:type="dxa"/>
          </w:tcPr>
          <w:p w:rsidR="004B0151" w:rsidRDefault="004B0151" w:rsidP="00A7174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B36DB">
              <w:rPr>
                <w:rFonts w:asciiTheme="majorHAnsi" w:hAnsiTheme="majorHAnsi" w:cstheme="majorHAnsi"/>
                <w:b/>
                <w:sz w:val="18"/>
                <w:szCs w:val="18"/>
              </w:rPr>
              <w:t>Datum för beslut</w:t>
            </w:r>
          </w:p>
          <w:sdt>
            <w:sdtPr>
              <w:rPr>
                <w:rFonts w:asciiTheme="majorHAnsi" w:hAnsiTheme="majorHAnsi" w:cstheme="majorHAnsi"/>
                <w:b/>
                <w:sz w:val="18"/>
                <w:szCs w:val="18"/>
              </w:rPr>
              <w:alias w:val="Datum för beslut"/>
              <w:tag w:val="Datum för beslut"/>
              <w:id w:val="2116789687"/>
              <w:placeholder>
                <w:docPart w:val="494726637547422AB2D9010B14E2B58D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4B0151" w:rsidRPr="003B36DB" w:rsidRDefault="004B0151" w:rsidP="00A7174E">
                <w:pPr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</w:pPr>
                <w:r w:rsidRPr="005131EA">
                  <w:rPr>
                    <w:rStyle w:val="Platshllartext"/>
                    <w:rFonts w:ascii="Palatino Linotype" w:hAnsi="Palatino Linotype"/>
                    <w:sz w:val="18"/>
                    <w:szCs w:val="18"/>
                  </w:rPr>
                  <w:t>Klicka eller tryck här för att ange datum.</w:t>
                </w:r>
              </w:p>
            </w:sdtContent>
          </w:sdt>
        </w:tc>
      </w:tr>
      <w:tr w:rsidR="004B0151" w:rsidRPr="003B36DB" w:rsidTr="00A7174E">
        <w:trPr>
          <w:trHeight w:val="420"/>
        </w:trPr>
        <w:tc>
          <w:tcPr>
            <w:tcW w:w="6670" w:type="dxa"/>
            <w:gridSpan w:val="12"/>
            <w:vMerge/>
          </w:tcPr>
          <w:p w:rsidR="004B0151" w:rsidRPr="003B36DB" w:rsidRDefault="004B0151" w:rsidP="00A7174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392" w:type="dxa"/>
          </w:tcPr>
          <w:p w:rsidR="004B0151" w:rsidRDefault="004B0151" w:rsidP="00A7174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B36DB">
              <w:rPr>
                <w:rFonts w:asciiTheme="majorHAnsi" w:hAnsiTheme="majorHAnsi" w:cstheme="majorHAnsi"/>
                <w:b/>
                <w:sz w:val="18"/>
                <w:szCs w:val="18"/>
              </w:rPr>
              <w:t>Datum för klassificering</w:t>
            </w:r>
          </w:p>
          <w:sdt>
            <w:sdtPr>
              <w:rPr>
                <w:rFonts w:asciiTheme="majorHAnsi" w:hAnsiTheme="majorHAnsi" w:cstheme="majorHAnsi"/>
                <w:b/>
                <w:sz w:val="18"/>
                <w:szCs w:val="18"/>
              </w:rPr>
              <w:alias w:val="Datum för klassificering"/>
              <w:tag w:val="Datum för klassificering"/>
              <w:id w:val="913131482"/>
              <w:placeholder>
                <w:docPart w:val="00B591BF16484CAFAAA431B4F7D7A67C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4B0151" w:rsidRPr="003B36DB" w:rsidRDefault="004B0151" w:rsidP="00A7174E">
                <w:pPr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</w:pPr>
                <w:r w:rsidRPr="005131EA">
                  <w:rPr>
                    <w:rStyle w:val="Platshllartext"/>
                    <w:rFonts w:ascii="Palatino Linotype" w:hAnsi="Palatino Linotype"/>
                    <w:sz w:val="18"/>
                    <w:szCs w:val="18"/>
                  </w:rPr>
                  <w:t>Klicka eller tryck här för att ange datum.</w:t>
                </w:r>
              </w:p>
            </w:sdtContent>
          </w:sdt>
        </w:tc>
      </w:tr>
      <w:tr w:rsidR="004B0151" w:rsidRPr="003B36DB" w:rsidTr="00A7174E">
        <w:tc>
          <w:tcPr>
            <w:tcW w:w="9062" w:type="dxa"/>
            <w:gridSpan w:val="13"/>
          </w:tcPr>
          <w:p w:rsidR="004B0151" w:rsidRDefault="004B0151" w:rsidP="00A7174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B36DB">
              <w:rPr>
                <w:rFonts w:asciiTheme="majorHAnsi" w:hAnsiTheme="majorHAnsi" w:cstheme="majorHAnsi"/>
                <w:b/>
                <w:sz w:val="18"/>
                <w:szCs w:val="18"/>
              </w:rPr>
              <w:t>Beskrivning av klassningsobjektet</w:t>
            </w:r>
          </w:p>
          <w:sdt>
            <w:sdtPr>
              <w:rPr>
                <w:rStyle w:val="Informationsklassning"/>
              </w:rPr>
              <w:alias w:val="Beskrivning"/>
              <w:tag w:val="Beskrivning"/>
              <w:id w:val="-2053681146"/>
              <w:placeholder>
                <w:docPart w:val="2E91C894BC69450385E695DE9C3A0318"/>
              </w:placeholder>
              <w:temporary/>
              <w:showingPlcHdr/>
              <w:text w:multiLine="1"/>
            </w:sdtPr>
            <w:sdtEndPr>
              <w:rPr>
                <w:rStyle w:val="Standardstycketeckensnitt"/>
                <w:rFonts w:asciiTheme="majorHAnsi" w:hAnsiTheme="majorHAnsi" w:cstheme="majorHAnsi"/>
                <w:b/>
                <w:sz w:val="20"/>
                <w:szCs w:val="18"/>
              </w:rPr>
            </w:sdtEndPr>
            <w:sdtContent>
              <w:p w:rsidR="004B0151" w:rsidRPr="003B36DB" w:rsidRDefault="004B0151" w:rsidP="004B0151">
                <w:pPr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</w:pPr>
                <w:r w:rsidRPr="005131EA">
                  <w:rPr>
                    <w:rStyle w:val="Platshllartext"/>
                    <w:rFonts w:ascii="Palatino Linotype" w:hAnsi="Palatino Linotype"/>
                    <w:sz w:val="18"/>
                    <w:szCs w:val="18"/>
                  </w:rPr>
                  <w:t xml:space="preserve">Klicka eller tryck här för att utförligare beskriva det objekt som ska klassificeras, användningsområden/syfte och nytta för verksamheten. Hur lagras informationen, hur många användare, hur hanteras behörighet till informationen. Vilka processer eller aktiviteter stöds av objektet? </w:t>
                </w:r>
                <w:r>
                  <w:rPr>
                    <w:rStyle w:val="Platshllartext"/>
                    <w:rFonts w:ascii="Palatino Linotype" w:hAnsi="Palatino Linotype"/>
                    <w:sz w:val="18"/>
                    <w:szCs w:val="18"/>
                  </w:rPr>
                  <w:br/>
                </w:r>
              </w:p>
            </w:sdtContent>
          </w:sdt>
        </w:tc>
      </w:tr>
      <w:tr w:rsidR="004B0151" w:rsidRPr="003B36DB" w:rsidTr="00A7174E">
        <w:tc>
          <w:tcPr>
            <w:tcW w:w="9062" w:type="dxa"/>
            <w:gridSpan w:val="13"/>
          </w:tcPr>
          <w:p w:rsidR="004B0151" w:rsidRDefault="004B0151" w:rsidP="00A7174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B36DB">
              <w:rPr>
                <w:rFonts w:asciiTheme="majorHAnsi" w:hAnsiTheme="majorHAnsi" w:cstheme="majorHAnsi"/>
                <w:b/>
                <w:sz w:val="18"/>
                <w:szCs w:val="18"/>
              </w:rPr>
              <w:t>Beskrivning av objektets information</w:t>
            </w:r>
          </w:p>
          <w:sdt>
            <w:sdtPr>
              <w:rPr>
                <w:rStyle w:val="Informationsklassning"/>
              </w:rPr>
              <w:alias w:val="Beskrivning"/>
              <w:tag w:val="Beskrivning"/>
              <w:id w:val="731115678"/>
              <w:placeholder>
                <w:docPart w:val="227C595873964557A04D03E57B9CF640"/>
              </w:placeholder>
              <w:temporary/>
              <w:showingPlcHdr/>
              <w:text w:multiLine="1"/>
            </w:sdtPr>
            <w:sdtEndPr>
              <w:rPr>
                <w:rStyle w:val="Standardstycketeckensnitt"/>
                <w:rFonts w:asciiTheme="minorHAnsi" w:hAnsiTheme="minorHAnsi" w:cstheme="majorHAnsi"/>
                <w:b/>
                <w:sz w:val="20"/>
                <w:szCs w:val="18"/>
              </w:rPr>
            </w:sdtEndPr>
            <w:sdtContent>
              <w:p w:rsidR="004B0151" w:rsidRPr="004B0151" w:rsidRDefault="004B0151" w:rsidP="00A7174E">
                <w:pPr>
                  <w:rPr>
                    <w:rFonts w:ascii="Palatino Linotype" w:hAnsi="Palatino Linotype" w:cstheme="majorHAnsi"/>
                    <w:b/>
                    <w:sz w:val="18"/>
                    <w:szCs w:val="18"/>
                  </w:rPr>
                </w:pPr>
                <w:r w:rsidRPr="00093EC5">
                  <w:rPr>
                    <w:rStyle w:val="Platshllartext"/>
                    <w:rFonts w:ascii="Palatino Linotype" w:hAnsi="Palatino Linotype"/>
                    <w:sz w:val="18"/>
                    <w:szCs w:val="18"/>
                  </w:rPr>
                  <w:t>Klicka eller tryck här för att beskriva objektets information</w:t>
                </w:r>
                <w:r>
                  <w:rPr>
                    <w:rStyle w:val="Platshllartext"/>
                    <w:rFonts w:ascii="Palatino Linotype" w:hAnsi="Palatino Linotype"/>
                    <w:sz w:val="18"/>
                    <w:szCs w:val="18"/>
                  </w:rPr>
                  <w:br/>
                </w:r>
                <w:r>
                  <w:rPr>
                    <w:rFonts w:ascii="Palatino Linotype" w:hAnsi="Palatino Linotype" w:cstheme="majorHAnsi"/>
                    <w:b/>
                    <w:sz w:val="18"/>
                    <w:szCs w:val="18"/>
                  </w:rPr>
                  <w:br/>
                </w:r>
              </w:p>
            </w:sdtContent>
          </w:sdt>
        </w:tc>
      </w:tr>
      <w:tr w:rsidR="004B0151" w:rsidRPr="003B36DB" w:rsidTr="00A7174E">
        <w:tc>
          <w:tcPr>
            <w:tcW w:w="2142" w:type="dxa"/>
            <w:gridSpan w:val="4"/>
          </w:tcPr>
          <w:p w:rsidR="004B0151" w:rsidRPr="003B36DB" w:rsidRDefault="004B0151" w:rsidP="00A7174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B36DB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Konfidentialitet</w:t>
            </w:r>
          </w:p>
        </w:tc>
        <w:tc>
          <w:tcPr>
            <w:tcW w:w="2264" w:type="dxa"/>
            <w:gridSpan w:val="4"/>
          </w:tcPr>
          <w:p w:rsidR="004B0151" w:rsidRPr="003B36DB" w:rsidRDefault="004B0151" w:rsidP="00A7174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B36DB">
              <w:rPr>
                <w:rFonts w:asciiTheme="majorHAnsi" w:hAnsiTheme="majorHAnsi" w:cstheme="majorHAnsi"/>
                <w:b/>
                <w:sz w:val="18"/>
                <w:szCs w:val="18"/>
              </w:rPr>
              <w:t>Riktighet</w:t>
            </w:r>
          </w:p>
        </w:tc>
        <w:tc>
          <w:tcPr>
            <w:tcW w:w="2264" w:type="dxa"/>
            <w:gridSpan w:val="4"/>
          </w:tcPr>
          <w:p w:rsidR="004B0151" w:rsidRPr="003B36DB" w:rsidRDefault="004B0151" w:rsidP="00A7174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B36DB">
              <w:rPr>
                <w:rFonts w:asciiTheme="majorHAnsi" w:hAnsiTheme="majorHAnsi" w:cstheme="majorHAnsi"/>
                <w:b/>
                <w:sz w:val="18"/>
                <w:szCs w:val="18"/>
              </w:rPr>
              <w:t>Tillgänglighet</w:t>
            </w:r>
          </w:p>
        </w:tc>
        <w:tc>
          <w:tcPr>
            <w:tcW w:w="2392" w:type="dxa"/>
          </w:tcPr>
          <w:p w:rsidR="004B0151" w:rsidRPr="003B36DB" w:rsidRDefault="004B0151" w:rsidP="00A7174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B36DB">
              <w:rPr>
                <w:rFonts w:asciiTheme="majorHAnsi" w:hAnsiTheme="majorHAnsi" w:cstheme="majorHAnsi"/>
                <w:b/>
                <w:sz w:val="18"/>
                <w:szCs w:val="18"/>
              </w:rPr>
              <w:t>KRT-värde</w:t>
            </w:r>
          </w:p>
        </w:tc>
      </w:tr>
      <w:tr w:rsidR="004B0151" w:rsidRPr="003B36DB" w:rsidTr="00A7174E">
        <w:tc>
          <w:tcPr>
            <w:tcW w:w="562" w:type="dxa"/>
          </w:tcPr>
          <w:p w:rsidR="004B0151" w:rsidRPr="003B36DB" w:rsidRDefault="004B0151" w:rsidP="00A7174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B36DB">
              <w:rPr>
                <w:rFonts w:asciiTheme="majorHAnsi" w:hAnsiTheme="majorHAnsi" w:cstheme="majorHAnsi"/>
                <w:b/>
                <w:sz w:val="18"/>
                <w:szCs w:val="18"/>
              </w:rPr>
              <w:t>K0</w:t>
            </w:r>
          </w:p>
        </w:tc>
        <w:tc>
          <w:tcPr>
            <w:tcW w:w="567" w:type="dxa"/>
          </w:tcPr>
          <w:p w:rsidR="004B0151" w:rsidRPr="003B36DB" w:rsidRDefault="004B0151" w:rsidP="00A7174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B36DB">
              <w:rPr>
                <w:rFonts w:asciiTheme="majorHAnsi" w:hAnsiTheme="majorHAnsi" w:cstheme="majorHAnsi"/>
                <w:b/>
                <w:sz w:val="18"/>
                <w:szCs w:val="18"/>
              </w:rPr>
              <w:t>K1</w:t>
            </w:r>
          </w:p>
        </w:tc>
        <w:tc>
          <w:tcPr>
            <w:tcW w:w="447" w:type="dxa"/>
          </w:tcPr>
          <w:p w:rsidR="004B0151" w:rsidRPr="003B36DB" w:rsidRDefault="004B0151" w:rsidP="00A7174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B36DB">
              <w:rPr>
                <w:rFonts w:asciiTheme="majorHAnsi" w:hAnsiTheme="majorHAnsi" w:cstheme="majorHAnsi"/>
                <w:b/>
                <w:sz w:val="18"/>
                <w:szCs w:val="18"/>
              </w:rPr>
              <w:t>K2</w:t>
            </w:r>
          </w:p>
        </w:tc>
        <w:tc>
          <w:tcPr>
            <w:tcW w:w="566" w:type="dxa"/>
          </w:tcPr>
          <w:p w:rsidR="004B0151" w:rsidRPr="003B36DB" w:rsidRDefault="004B0151" w:rsidP="00A7174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B36DB">
              <w:rPr>
                <w:rFonts w:asciiTheme="majorHAnsi" w:hAnsiTheme="majorHAnsi" w:cstheme="majorHAnsi"/>
                <w:b/>
                <w:sz w:val="18"/>
                <w:szCs w:val="18"/>
              </w:rPr>
              <w:t>K3</w:t>
            </w:r>
          </w:p>
        </w:tc>
        <w:tc>
          <w:tcPr>
            <w:tcW w:w="566" w:type="dxa"/>
          </w:tcPr>
          <w:p w:rsidR="004B0151" w:rsidRPr="003B36DB" w:rsidRDefault="004B0151" w:rsidP="00A7174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B36DB">
              <w:rPr>
                <w:rFonts w:asciiTheme="majorHAnsi" w:hAnsiTheme="majorHAnsi" w:cstheme="majorHAnsi"/>
                <w:b/>
                <w:sz w:val="18"/>
                <w:szCs w:val="18"/>
              </w:rPr>
              <w:t>R0</w:t>
            </w:r>
          </w:p>
        </w:tc>
        <w:tc>
          <w:tcPr>
            <w:tcW w:w="566" w:type="dxa"/>
          </w:tcPr>
          <w:p w:rsidR="004B0151" w:rsidRPr="003B36DB" w:rsidRDefault="004B0151" w:rsidP="00A7174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B36DB">
              <w:rPr>
                <w:rFonts w:asciiTheme="majorHAnsi" w:hAnsiTheme="majorHAnsi" w:cstheme="majorHAnsi"/>
                <w:b/>
                <w:sz w:val="18"/>
                <w:szCs w:val="18"/>
              </w:rPr>
              <w:t>R1</w:t>
            </w:r>
          </w:p>
        </w:tc>
        <w:tc>
          <w:tcPr>
            <w:tcW w:w="566" w:type="dxa"/>
          </w:tcPr>
          <w:p w:rsidR="004B0151" w:rsidRPr="003B36DB" w:rsidRDefault="004B0151" w:rsidP="00A7174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B36DB">
              <w:rPr>
                <w:rFonts w:asciiTheme="majorHAnsi" w:hAnsiTheme="majorHAnsi" w:cstheme="majorHAnsi"/>
                <w:b/>
                <w:sz w:val="18"/>
                <w:szCs w:val="18"/>
              </w:rPr>
              <w:t>R2</w:t>
            </w:r>
          </w:p>
        </w:tc>
        <w:tc>
          <w:tcPr>
            <w:tcW w:w="566" w:type="dxa"/>
          </w:tcPr>
          <w:p w:rsidR="004B0151" w:rsidRPr="003B36DB" w:rsidRDefault="004B0151" w:rsidP="00A7174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B36DB">
              <w:rPr>
                <w:rFonts w:asciiTheme="majorHAnsi" w:hAnsiTheme="majorHAnsi" w:cstheme="majorHAnsi"/>
                <w:b/>
                <w:sz w:val="18"/>
                <w:szCs w:val="18"/>
              </w:rPr>
              <w:t>R3</w:t>
            </w:r>
          </w:p>
        </w:tc>
        <w:tc>
          <w:tcPr>
            <w:tcW w:w="566" w:type="dxa"/>
          </w:tcPr>
          <w:p w:rsidR="004B0151" w:rsidRPr="003B36DB" w:rsidRDefault="004B0151" w:rsidP="00A7174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B36DB">
              <w:rPr>
                <w:rFonts w:asciiTheme="majorHAnsi" w:hAnsiTheme="majorHAnsi" w:cstheme="majorHAnsi"/>
                <w:b/>
                <w:sz w:val="18"/>
                <w:szCs w:val="18"/>
              </w:rPr>
              <w:t>T0</w:t>
            </w:r>
          </w:p>
        </w:tc>
        <w:tc>
          <w:tcPr>
            <w:tcW w:w="566" w:type="dxa"/>
          </w:tcPr>
          <w:p w:rsidR="004B0151" w:rsidRPr="003B36DB" w:rsidRDefault="004B0151" w:rsidP="00A7174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B36DB">
              <w:rPr>
                <w:rFonts w:asciiTheme="majorHAnsi" w:hAnsiTheme="majorHAnsi" w:cstheme="majorHAnsi"/>
                <w:b/>
                <w:sz w:val="18"/>
                <w:szCs w:val="18"/>
              </w:rPr>
              <w:t>T1</w:t>
            </w:r>
          </w:p>
        </w:tc>
        <w:tc>
          <w:tcPr>
            <w:tcW w:w="566" w:type="dxa"/>
          </w:tcPr>
          <w:p w:rsidR="004B0151" w:rsidRPr="003B36DB" w:rsidRDefault="004B0151" w:rsidP="00A7174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B36DB">
              <w:rPr>
                <w:rFonts w:asciiTheme="majorHAnsi" w:hAnsiTheme="majorHAnsi" w:cstheme="majorHAnsi"/>
                <w:b/>
                <w:sz w:val="18"/>
                <w:szCs w:val="18"/>
              </w:rPr>
              <w:t>T2</w:t>
            </w:r>
          </w:p>
        </w:tc>
        <w:tc>
          <w:tcPr>
            <w:tcW w:w="566" w:type="dxa"/>
          </w:tcPr>
          <w:p w:rsidR="004B0151" w:rsidRPr="003B36DB" w:rsidRDefault="004B0151" w:rsidP="00A7174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B36DB">
              <w:rPr>
                <w:rFonts w:asciiTheme="majorHAnsi" w:hAnsiTheme="majorHAnsi" w:cstheme="majorHAnsi"/>
                <w:b/>
                <w:sz w:val="18"/>
                <w:szCs w:val="18"/>
              </w:rPr>
              <w:t>T3</w:t>
            </w:r>
          </w:p>
        </w:tc>
        <w:tc>
          <w:tcPr>
            <w:tcW w:w="2392" w:type="dxa"/>
            <w:vMerge w:val="restart"/>
          </w:tcPr>
          <w:sdt>
            <w:sdtPr>
              <w:rPr>
                <w:rStyle w:val="Informationsklassning"/>
              </w:rPr>
              <w:alias w:val="KRT-värde"/>
              <w:tag w:val="KRT-värde"/>
              <w:id w:val="1264181311"/>
              <w:placeholder>
                <w:docPart w:val="3D735610B7C142419D185DC86E6FC4F9"/>
              </w:placeholder>
              <w:temporary/>
              <w:showingPlcHdr/>
              <w:text w:multiLine="1"/>
            </w:sdtPr>
            <w:sdtEndPr>
              <w:rPr>
                <w:rStyle w:val="Standardstycketeckensnitt"/>
                <w:rFonts w:asciiTheme="majorHAnsi" w:hAnsiTheme="majorHAnsi" w:cstheme="majorHAnsi"/>
                <w:b/>
                <w:sz w:val="20"/>
                <w:szCs w:val="18"/>
              </w:rPr>
            </w:sdtEndPr>
            <w:sdtContent>
              <w:p w:rsidR="004B0151" w:rsidRPr="003B36DB" w:rsidRDefault="004B0151" w:rsidP="00A7174E">
                <w:pPr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</w:pPr>
                <w:r w:rsidRPr="00E22775">
                  <w:rPr>
                    <w:rStyle w:val="Platshllartext"/>
                    <w:rFonts w:ascii="Palatino Linotype" w:hAnsi="Palatino Linotype"/>
                    <w:sz w:val="18"/>
                    <w:szCs w:val="18"/>
                  </w:rPr>
                  <w:t>Klicka eller tryck här för att ange KRT-värde</w:t>
                </w:r>
                <w:r>
                  <w:rPr>
                    <w:rStyle w:val="Platshllartext"/>
                    <w:rFonts w:ascii="Palatino Linotype" w:hAnsi="Palatino Linotype"/>
                    <w:sz w:val="18"/>
                    <w:szCs w:val="18"/>
                  </w:rPr>
                  <w:t xml:space="preserve">. </w:t>
                </w:r>
              </w:p>
            </w:sdtContent>
          </w:sdt>
          <w:p w:rsidR="004B0151" w:rsidRPr="003B36DB" w:rsidRDefault="004B0151" w:rsidP="00A7174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4B0151" w:rsidRPr="003B36DB" w:rsidTr="00A7174E">
        <w:sdt>
          <w:sdtPr>
            <w:rPr>
              <w:rFonts w:asciiTheme="majorHAnsi" w:hAnsiTheme="majorHAnsi" w:cstheme="majorHAnsi"/>
              <w:b/>
              <w:sz w:val="18"/>
              <w:szCs w:val="18"/>
            </w:rPr>
            <w:id w:val="-177493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4B0151" w:rsidRPr="003B36DB" w:rsidRDefault="004B0151" w:rsidP="00A7174E">
                <w:pPr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18"/>
              <w:szCs w:val="18"/>
            </w:rPr>
            <w:id w:val="291555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4B0151" w:rsidRPr="003B36DB" w:rsidRDefault="004B0151" w:rsidP="00A7174E">
                <w:pPr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18"/>
              <w:szCs w:val="18"/>
            </w:rPr>
            <w:id w:val="-2088682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</w:tcPr>
              <w:p w:rsidR="004B0151" w:rsidRPr="003B36DB" w:rsidRDefault="004B0151" w:rsidP="00A7174E">
                <w:pPr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18"/>
              <w:szCs w:val="18"/>
            </w:rPr>
            <w:id w:val="1709842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:rsidR="004B0151" w:rsidRPr="003B36DB" w:rsidRDefault="004B0151" w:rsidP="00A7174E">
                <w:pPr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18"/>
              <w:szCs w:val="18"/>
            </w:rPr>
            <w:id w:val="-76183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:rsidR="004B0151" w:rsidRPr="003B36DB" w:rsidRDefault="004B0151" w:rsidP="00A7174E">
                <w:pPr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18"/>
              <w:szCs w:val="18"/>
            </w:rPr>
            <w:id w:val="-6677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:rsidR="004B0151" w:rsidRPr="003B36DB" w:rsidRDefault="004B0151" w:rsidP="00A7174E">
                <w:pPr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18"/>
              <w:szCs w:val="18"/>
            </w:rPr>
            <w:id w:val="-1736393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:rsidR="004B0151" w:rsidRPr="003B36DB" w:rsidRDefault="004B0151" w:rsidP="00A7174E">
                <w:pPr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18"/>
              <w:szCs w:val="18"/>
            </w:rPr>
            <w:id w:val="-17931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:rsidR="004B0151" w:rsidRPr="003B36DB" w:rsidRDefault="004B0151" w:rsidP="00A7174E">
                <w:pPr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18"/>
              <w:szCs w:val="18"/>
            </w:rPr>
            <w:id w:val="-797382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:rsidR="004B0151" w:rsidRPr="003B36DB" w:rsidRDefault="004B0151" w:rsidP="00A7174E">
                <w:pPr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18"/>
              <w:szCs w:val="18"/>
            </w:rPr>
            <w:id w:val="2027900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:rsidR="004B0151" w:rsidRPr="003B36DB" w:rsidRDefault="004B0151" w:rsidP="00A7174E">
                <w:pPr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18"/>
              <w:szCs w:val="18"/>
            </w:rPr>
            <w:id w:val="-369529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:rsidR="004B0151" w:rsidRPr="003B36DB" w:rsidRDefault="004B0151" w:rsidP="00A7174E">
                <w:pPr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18"/>
              <w:szCs w:val="18"/>
            </w:rPr>
            <w:id w:val="-1509513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:rsidR="004B0151" w:rsidRPr="003B36DB" w:rsidRDefault="004B0151" w:rsidP="00A7174E">
                <w:pPr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392" w:type="dxa"/>
            <w:vMerge/>
          </w:tcPr>
          <w:p w:rsidR="004B0151" w:rsidRPr="003B36DB" w:rsidRDefault="004B0151" w:rsidP="00A7174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4B0151" w:rsidRPr="003B36DB" w:rsidTr="00A7174E">
        <w:tc>
          <w:tcPr>
            <w:tcW w:w="9062" w:type="dxa"/>
            <w:gridSpan w:val="13"/>
          </w:tcPr>
          <w:p w:rsidR="004B0151" w:rsidRDefault="004B0151" w:rsidP="00A7174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B36DB">
              <w:rPr>
                <w:rFonts w:asciiTheme="majorHAnsi" w:hAnsiTheme="majorHAnsi" w:cstheme="majorHAnsi"/>
                <w:b/>
                <w:sz w:val="18"/>
                <w:szCs w:val="18"/>
              </w:rPr>
              <w:t>Motivering till respektive värde:</w:t>
            </w:r>
          </w:p>
          <w:p w:rsidR="004B0151" w:rsidRDefault="004B0151" w:rsidP="00A7174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Konfidentialitet:</w:t>
            </w:r>
          </w:p>
          <w:sdt>
            <w:sdtPr>
              <w:rPr>
                <w:rStyle w:val="Informationsklassning"/>
              </w:rPr>
              <w:alias w:val="Motivering"/>
              <w:tag w:val="Motivering"/>
              <w:id w:val="-322517304"/>
              <w:placeholder>
                <w:docPart w:val="518DDEAECE3C484885B74AADC362BA09"/>
              </w:placeholder>
              <w:temporary/>
              <w:showingPlcHdr/>
              <w:text w:multiLine="1"/>
            </w:sdtPr>
            <w:sdtEndPr>
              <w:rPr>
                <w:rStyle w:val="Standardstycketeckensnitt"/>
                <w:rFonts w:asciiTheme="majorHAnsi" w:hAnsiTheme="majorHAnsi" w:cstheme="majorHAnsi"/>
                <w:b/>
                <w:sz w:val="20"/>
                <w:szCs w:val="18"/>
              </w:rPr>
            </w:sdtEndPr>
            <w:sdtContent>
              <w:p w:rsidR="004B0151" w:rsidRDefault="004B0151" w:rsidP="00A7174E">
                <w:pPr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</w:pPr>
                <w:r w:rsidRPr="00093EC5">
                  <w:rPr>
                    <w:rStyle w:val="Platshllartext"/>
                    <w:rFonts w:ascii="Palatino Linotype" w:hAnsi="Palatino Linotype"/>
                    <w:sz w:val="18"/>
                    <w:szCs w:val="18"/>
                  </w:rPr>
                  <w:t xml:space="preserve">Klicka eller tryck här för motivering. Använd stödfrågorna och framtaget underlag från </w:t>
                </w:r>
                <w:r w:rsidR="00C012E9">
                  <w:rPr>
                    <w:rStyle w:val="Platshllartext"/>
                    <w:rFonts w:ascii="Palatino Linotype" w:hAnsi="Palatino Linotype"/>
                    <w:sz w:val="18"/>
                    <w:szCs w:val="18"/>
                  </w:rPr>
                  <w:t>omvärldsanalysen</w:t>
                </w:r>
                <w:r>
                  <w:rPr>
                    <w:rStyle w:val="Platshllartext"/>
                  </w:rPr>
                  <w:t xml:space="preserve"> </w:t>
                </w:r>
                <w:r>
                  <w:rPr>
                    <w:rStyle w:val="Platshllartext"/>
                  </w:rPr>
                  <w:br/>
                </w:r>
              </w:p>
            </w:sdtContent>
          </w:sdt>
          <w:p w:rsidR="004B0151" w:rsidRDefault="004B0151" w:rsidP="00A7174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Riktighet:</w:t>
            </w:r>
          </w:p>
          <w:sdt>
            <w:sdtPr>
              <w:rPr>
                <w:rStyle w:val="Informationsklassning"/>
              </w:rPr>
              <w:alias w:val="Motivering"/>
              <w:tag w:val="Motivering"/>
              <w:id w:val="-1376855617"/>
              <w:placeholder>
                <w:docPart w:val="47CB6FBA0B18406A97E54F52B119E761"/>
              </w:placeholder>
              <w:temporary/>
              <w:showingPlcHdr/>
              <w:text w:multiLine="1"/>
            </w:sdtPr>
            <w:sdtEndPr>
              <w:rPr>
                <w:rStyle w:val="Standardstycketeckensnitt"/>
                <w:rFonts w:asciiTheme="majorHAnsi" w:hAnsiTheme="majorHAnsi" w:cstheme="majorHAnsi"/>
                <w:b/>
                <w:sz w:val="20"/>
                <w:szCs w:val="18"/>
              </w:rPr>
            </w:sdtEndPr>
            <w:sdtContent>
              <w:p w:rsidR="004B0151" w:rsidRDefault="004B0151" w:rsidP="00A7174E">
                <w:pPr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</w:pPr>
                <w:r w:rsidRPr="00093EC5">
                  <w:rPr>
                    <w:rStyle w:val="Platshllartext"/>
                    <w:rFonts w:ascii="Palatino Linotype" w:hAnsi="Palatino Linotype"/>
                    <w:sz w:val="18"/>
                    <w:szCs w:val="18"/>
                  </w:rPr>
                  <w:t xml:space="preserve">Klicka eller tryck här för motivering. Använd stödfrågorna och framtaget underlag från </w:t>
                </w:r>
                <w:r w:rsidR="00C012E9">
                  <w:rPr>
                    <w:rStyle w:val="Platshllartext"/>
                    <w:rFonts w:ascii="Palatino Linotype" w:hAnsi="Palatino Linotype"/>
                    <w:sz w:val="18"/>
                    <w:szCs w:val="18"/>
                  </w:rPr>
                  <w:t>omvärldsanalysen</w:t>
                </w:r>
                <w:r>
                  <w:rPr>
                    <w:rStyle w:val="Platshllartext"/>
                  </w:rPr>
                  <w:t xml:space="preserve"> </w:t>
                </w:r>
                <w:r>
                  <w:rPr>
                    <w:rStyle w:val="Platshllartext"/>
                  </w:rPr>
                  <w:br/>
                </w:r>
              </w:p>
            </w:sdtContent>
          </w:sdt>
          <w:p w:rsidR="004B0151" w:rsidRDefault="004B0151" w:rsidP="00A7174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Tillgänglighet:</w:t>
            </w:r>
          </w:p>
          <w:sdt>
            <w:sdtPr>
              <w:rPr>
                <w:rStyle w:val="Informationsklassning"/>
              </w:rPr>
              <w:alias w:val="Motivering"/>
              <w:tag w:val="Motivering"/>
              <w:id w:val="1048345466"/>
              <w:placeholder>
                <w:docPart w:val="A187BE47D3214B1C989F438053468C1A"/>
              </w:placeholder>
              <w:temporary/>
              <w:showingPlcHdr/>
              <w:text w:multiLine="1"/>
            </w:sdtPr>
            <w:sdtEndPr>
              <w:rPr>
                <w:rStyle w:val="Standardstycketeckensnitt"/>
                <w:rFonts w:asciiTheme="majorHAnsi" w:hAnsiTheme="majorHAnsi" w:cstheme="majorHAnsi"/>
                <w:b/>
                <w:sz w:val="20"/>
                <w:szCs w:val="18"/>
              </w:rPr>
            </w:sdtEndPr>
            <w:sdtContent>
              <w:p w:rsidR="004B0151" w:rsidRPr="003B36DB" w:rsidRDefault="004B0151" w:rsidP="00C012E9">
                <w:pPr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</w:pPr>
                <w:r w:rsidRPr="00093EC5">
                  <w:rPr>
                    <w:rStyle w:val="Platshllartext"/>
                    <w:rFonts w:ascii="Palatino Linotype" w:hAnsi="Palatino Linotype"/>
                    <w:sz w:val="18"/>
                    <w:szCs w:val="18"/>
                  </w:rPr>
                  <w:t xml:space="preserve">Klicka eller tryck här för motivering. Använd stödfrågorna och framtaget underlag från </w:t>
                </w:r>
                <w:r w:rsidR="00C012E9">
                  <w:rPr>
                    <w:rStyle w:val="Platshllartext"/>
                    <w:rFonts w:ascii="Palatino Linotype" w:hAnsi="Palatino Linotype"/>
                    <w:sz w:val="18"/>
                    <w:szCs w:val="18"/>
                  </w:rPr>
                  <w:t>omvärldsanalysen</w:t>
                </w:r>
                <w:r>
                  <w:rPr>
                    <w:rStyle w:val="Platshllartext"/>
                  </w:rPr>
                  <w:t xml:space="preserve"> </w:t>
                </w:r>
                <w:r>
                  <w:rPr>
                    <w:rStyle w:val="Platshllartext"/>
                  </w:rPr>
                  <w:br/>
                </w:r>
              </w:p>
            </w:sdtContent>
          </w:sdt>
        </w:tc>
        <w:bookmarkStart w:id="0" w:name="_GoBack"/>
        <w:bookmarkEnd w:id="0"/>
      </w:tr>
      <w:tr w:rsidR="004B0151" w:rsidRPr="003B36DB" w:rsidTr="00A7174E">
        <w:tc>
          <w:tcPr>
            <w:tcW w:w="9062" w:type="dxa"/>
            <w:gridSpan w:val="13"/>
          </w:tcPr>
          <w:p w:rsidR="004B0151" w:rsidRDefault="004B0151" w:rsidP="00A7174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B36DB">
              <w:rPr>
                <w:rFonts w:asciiTheme="majorHAnsi" w:hAnsiTheme="majorHAnsi" w:cstheme="majorHAnsi"/>
                <w:b/>
                <w:sz w:val="18"/>
                <w:szCs w:val="18"/>
              </w:rPr>
              <w:t>Övrigt:</w:t>
            </w:r>
          </w:p>
          <w:sdt>
            <w:sdtPr>
              <w:rPr>
                <w:rStyle w:val="Informationsklassning"/>
              </w:rPr>
              <w:alias w:val="Övrigt"/>
              <w:tag w:val="Övrigt"/>
              <w:id w:val="-190152659"/>
              <w:placeholder>
                <w:docPart w:val="5A84584DC75B4259A2ACF6C2E0D8A6B3"/>
              </w:placeholder>
              <w:temporary/>
              <w:showingPlcHdr/>
              <w:text w:multiLine="1"/>
            </w:sdtPr>
            <w:sdtEndPr>
              <w:rPr>
                <w:rStyle w:val="Standardstycketeckensnitt"/>
                <w:rFonts w:asciiTheme="majorHAnsi" w:hAnsiTheme="majorHAnsi" w:cstheme="majorHAnsi"/>
                <w:b/>
                <w:sz w:val="20"/>
                <w:szCs w:val="18"/>
              </w:rPr>
            </w:sdtEndPr>
            <w:sdtContent>
              <w:p w:rsidR="004B0151" w:rsidRDefault="004B0151" w:rsidP="00A7174E">
                <w:pPr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</w:pPr>
                <w:r w:rsidRPr="00093EC5">
                  <w:rPr>
                    <w:rStyle w:val="Platshllartext"/>
                    <w:rFonts w:ascii="Palatino Linotype" w:hAnsi="Palatino Linotype"/>
                    <w:sz w:val="18"/>
                    <w:szCs w:val="18"/>
                  </w:rPr>
                  <w:t xml:space="preserve">Klicka eller tryck här för </w:t>
                </w:r>
                <w:r>
                  <w:rPr>
                    <w:rStyle w:val="Platshllartext"/>
                    <w:rFonts w:ascii="Palatino Linotype" w:hAnsi="Palatino Linotype"/>
                    <w:sz w:val="18"/>
                    <w:szCs w:val="18"/>
                  </w:rPr>
                  <w:t>att ange om något bör beaktas inför kommande riskanalys eller om det finns särskilda omständigheter kring objektet</w:t>
                </w:r>
              </w:p>
            </w:sdtContent>
          </w:sdt>
          <w:p w:rsidR="004B0151" w:rsidRPr="003B36DB" w:rsidRDefault="004B0151" w:rsidP="00A7174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4B0151" w:rsidRPr="003B36DB" w:rsidRDefault="004B0151" w:rsidP="00A7174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4B0151" w:rsidRPr="003B36DB" w:rsidRDefault="004B0151" w:rsidP="00A7174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</w:tbl>
    <w:p w:rsidR="004B0151" w:rsidRDefault="004B0151" w:rsidP="004B0151"/>
    <w:p w:rsidR="001C6A4F" w:rsidRDefault="001C6A4F"/>
    <w:p w:rsidR="00A04285" w:rsidRDefault="00A04285" w:rsidP="00A04285"/>
    <w:sectPr w:rsidR="00A04285" w:rsidSect="003E684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65" w:right="2268" w:bottom="1985" w:left="1985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285" w:rsidRDefault="00A04285" w:rsidP="00E25647">
      <w:pPr>
        <w:spacing w:line="240" w:lineRule="auto"/>
      </w:pPr>
      <w:r>
        <w:separator/>
      </w:r>
    </w:p>
  </w:endnote>
  <w:endnote w:type="continuationSeparator" w:id="0">
    <w:p w:rsidR="00A04285" w:rsidRDefault="00A04285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567"/>
      <w:gridCol w:w="1631"/>
      <w:gridCol w:w="280"/>
      <w:gridCol w:w="783"/>
      <w:gridCol w:w="5811"/>
    </w:tblGrid>
    <w:tr w:rsidR="00130729" w:rsidRPr="0073754A" w:rsidTr="00130729">
      <w:trPr>
        <w:trHeight w:val="57"/>
      </w:trPr>
      <w:tc>
        <w:tcPr>
          <w:tcW w:w="567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1631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280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783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5811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</w:tr>
    <w:tr w:rsidR="00130729" w:rsidTr="00130729">
      <w:trPr>
        <w:trHeight w:val="284"/>
      </w:trPr>
      <w:tc>
        <w:tcPr>
          <w:tcW w:w="567" w:type="dxa"/>
        </w:tcPr>
        <w:p w:rsidR="00130729" w:rsidRDefault="00130729" w:rsidP="00130729">
          <w:pPr>
            <w:pStyle w:val="Sidfot"/>
          </w:pPr>
        </w:p>
      </w:tc>
      <w:tc>
        <w:tcPr>
          <w:tcW w:w="1631" w:type="dxa"/>
        </w:tcPr>
        <w:p w:rsidR="00130729" w:rsidRDefault="00130729" w:rsidP="00130729">
          <w:pPr>
            <w:pStyle w:val="Sidfo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</w:tcPr>
        <w:p w:rsidR="00130729" w:rsidRDefault="00130729" w:rsidP="00130729">
          <w:pPr>
            <w:pStyle w:val="Sidfot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Sidfot"/>
          </w:pPr>
        </w:p>
      </w:tc>
      <w:tc>
        <w:tcPr>
          <w:tcW w:w="1631" w:type="dxa"/>
        </w:tcPr>
        <w:p w:rsidR="00130729" w:rsidRDefault="00130729" w:rsidP="00130729">
          <w:pPr>
            <w:pStyle w:val="Sidfo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</w:tcPr>
        <w:p w:rsidR="00130729" w:rsidRDefault="00130729" w:rsidP="00130729">
          <w:pPr>
            <w:pStyle w:val="Sidfot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SidfotEpost"/>
          </w:pPr>
        </w:p>
      </w:tc>
      <w:tc>
        <w:tcPr>
          <w:tcW w:w="1631" w:type="dxa"/>
        </w:tcPr>
        <w:p w:rsidR="00130729" w:rsidRDefault="00130729" w:rsidP="00130729">
          <w:pPr>
            <w:pStyle w:val="SidfotEpos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</w:tcPr>
        <w:p w:rsidR="00130729" w:rsidRDefault="00130729" w:rsidP="00130729">
          <w:pPr>
            <w:pStyle w:val="Sidfot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Sidfot"/>
          </w:pPr>
        </w:p>
      </w:tc>
      <w:tc>
        <w:tcPr>
          <w:tcW w:w="1631" w:type="dxa"/>
        </w:tcPr>
        <w:p w:rsidR="00130729" w:rsidRDefault="00130729" w:rsidP="00130729">
          <w:pPr>
            <w:pStyle w:val="Sidfo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</w:tcPr>
        <w:p w:rsidR="00130729" w:rsidRDefault="00130729" w:rsidP="00130729">
          <w:pPr>
            <w:pStyle w:val="Sidfot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Sidfot"/>
          </w:pPr>
        </w:p>
      </w:tc>
      <w:tc>
        <w:tcPr>
          <w:tcW w:w="1631" w:type="dxa"/>
        </w:tcPr>
        <w:p w:rsidR="00130729" w:rsidRDefault="00130729" w:rsidP="00130729">
          <w:pPr>
            <w:pStyle w:val="Sidfo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  <w:tcMar>
            <w:right w:w="57" w:type="dxa"/>
          </w:tcMar>
        </w:tcPr>
        <w:p w:rsidR="00130729" w:rsidRPr="0019145C" w:rsidRDefault="00130729" w:rsidP="00130729">
          <w:pPr>
            <w:pStyle w:val="Sidfot"/>
            <w:jc w:val="right"/>
            <w:rPr>
              <w:rStyle w:val="Sidnummer"/>
            </w:rPr>
          </w:pP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PAGE   \* MERGEFORMAT </w:instrText>
          </w:r>
          <w:r w:rsidRPr="0019145C">
            <w:rPr>
              <w:rStyle w:val="Sidnummer"/>
            </w:rPr>
            <w:fldChar w:fldCharType="separate"/>
          </w:r>
          <w:r w:rsidR="00C012E9">
            <w:rPr>
              <w:rStyle w:val="Sidnummer"/>
              <w:noProof/>
            </w:rPr>
            <w:t>2</w:t>
          </w:r>
          <w:r w:rsidRPr="0019145C">
            <w:rPr>
              <w:rStyle w:val="Sidnummer"/>
            </w:rPr>
            <w:fldChar w:fldCharType="end"/>
          </w:r>
          <w:r w:rsidRPr="0019145C">
            <w:rPr>
              <w:rStyle w:val="Sidnummer"/>
            </w:rPr>
            <w:t>/</w:t>
          </w: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NUMPAGES   \* MERGEFORMAT </w:instrText>
          </w:r>
          <w:r w:rsidRPr="0019145C">
            <w:rPr>
              <w:rStyle w:val="Sidnummer"/>
            </w:rPr>
            <w:fldChar w:fldCharType="separate"/>
          </w:r>
          <w:r w:rsidR="00C012E9">
            <w:rPr>
              <w:rStyle w:val="Sidnummer"/>
              <w:noProof/>
            </w:rPr>
            <w:t>2</w:t>
          </w:r>
          <w:r w:rsidRPr="0019145C">
            <w:rPr>
              <w:rStyle w:val="Sidnummer"/>
            </w:rPr>
            <w:fldChar w:fldCharType="end"/>
          </w:r>
        </w:p>
      </w:tc>
    </w:tr>
  </w:tbl>
  <w:p w:rsidR="00130729" w:rsidRPr="00820AF0" w:rsidRDefault="00130729" w:rsidP="003E684A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567"/>
      <w:gridCol w:w="1631"/>
      <w:gridCol w:w="280"/>
      <w:gridCol w:w="783"/>
      <w:gridCol w:w="5811"/>
    </w:tblGrid>
    <w:tr w:rsidR="00545972" w:rsidRPr="0073754A" w:rsidTr="001D499C">
      <w:trPr>
        <w:trHeight w:val="57"/>
      </w:trPr>
      <w:tc>
        <w:tcPr>
          <w:tcW w:w="567" w:type="dxa"/>
        </w:tcPr>
        <w:p w:rsidR="00545972" w:rsidRPr="0073754A" w:rsidRDefault="00545972" w:rsidP="0073754A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1631" w:type="dxa"/>
          <w:tcBorders>
            <w:right w:val="single" w:sz="4" w:space="0" w:color="auto"/>
          </w:tcBorders>
        </w:tcPr>
        <w:p w:rsidR="00545972" w:rsidRPr="0073754A" w:rsidRDefault="00545972" w:rsidP="0073754A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280" w:type="dxa"/>
          <w:tcBorders>
            <w:left w:val="single" w:sz="4" w:space="0" w:color="auto"/>
          </w:tcBorders>
        </w:tcPr>
        <w:p w:rsidR="00545972" w:rsidRPr="0073754A" w:rsidRDefault="00545972" w:rsidP="0073754A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783" w:type="dxa"/>
        </w:tcPr>
        <w:p w:rsidR="00545972" w:rsidRPr="0073754A" w:rsidRDefault="00545972" w:rsidP="0073754A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5811" w:type="dxa"/>
        </w:tcPr>
        <w:p w:rsidR="00545972" w:rsidRPr="0073754A" w:rsidRDefault="00545972" w:rsidP="0073754A">
          <w:pPr>
            <w:pStyle w:val="Sidfot"/>
            <w:spacing w:line="240" w:lineRule="auto"/>
            <w:rPr>
              <w:sz w:val="6"/>
              <w:szCs w:val="6"/>
            </w:rPr>
          </w:pPr>
        </w:p>
      </w:tc>
    </w:tr>
    <w:tr w:rsidR="00545972" w:rsidTr="001D499C">
      <w:trPr>
        <w:trHeight w:val="284"/>
      </w:trPr>
      <w:tc>
        <w:tcPr>
          <w:tcW w:w="567" w:type="dxa"/>
        </w:tcPr>
        <w:p w:rsidR="00545972" w:rsidRDefault="00545972" w:rsidP="0062303E">
          <w:pPr>
            <w:pStyle w:val="Sidfot"/>
          </w:pPr>
          <w:r>
            <w:t>Kontakt</w:t>
          </w:r>
        </w:p>
      </w:tc>
      <w:tc>
        <w:tcPr>
          <w:tcW w:w="1631" w:type="dxa"/>
          <w:tcBorders>
            <w:right w:val="single" w:sz="4" w:space="0" w:color="auto"/>
          </w:tcBorders>
        </w:tcPr>
        <w:p w:rsidR="00545972" w:rsidRDefault="00545972" w:rsidP="0062303E">
          <w:pPr>
            <w:pStyle w:val="Sidfot"/>
          </w:pPr>
        </w:p>
      </w:tc>
      <w:tc>
        <w:tcPr>
          <w:tcW w:w="280" w:type="dxa"/>
          <w:tcBorders>
            <w:left w:val="single" w:sz="4" w:space="0" w:color="auto"/>
          </w:tcBorders>
        </w:tcPr>
        <w:p w:rsidR="00545972" w:rsidRDefault="00545972" w:rsidP="0062303E">
          <w:pPr>
            <w:pStyle w:val="Sidfot"/>
          </w:pPr>
        </w:p>
      </w:tc>
      <w:tc>
        <w:tcPr>
          <w:tcW w:w="783" w:type="dxa"/>
        </w:tcPr>
        <w:p w:rsidR="00545972" w:rsidRDefault="00545972" w:rsidP="00BB7C98">
          <w:pPr>
            <w:pStyle w:val="Sidfot"/>
          </w:pPr>
          <w:r>
            <w:t>Campus</w:t>
          </w:r>
        </w:p>
      </w:tc>
      <w:tc>
        <w:tcPr>
          <w:tcW w:w="5811" w:type="dxa"/>
        </w:tcPr>
        <w:p w:rsidR="00545972" w:rsidRDefault="00545972" w:rsidP="0062303E">
          <w:pPr>
            <w:pStyle w:val="Sidfot"/>
          </w:pPr>
        </w:p>
      </w:tc>
    </w:tr>
    <w:tr w:rsidR="00CB48E5" w:rsidTr="001D499C">
      <w:tc>
        <w:tcPr>
          <w:tcW w:w="567" w:type="dxa"/>
        </w:tcPr>
        <w:p w:rsidR="00CB48E5" w:rsidRDefault="00CB48E5" w:rsidP="00CB48E5">
          <w:pPr>
            <w:pStyle w:val="Sidfot"/>
          </w:pPr>
          <w:r>
            <w:t>Telefon</w:t>
          </w:r>
        </w:p>
      </w:tc>
      <w:tc>
        <w:tcPr>
          <w:tcW w:w="1631" w:type="dxa"/>
          <w:tcBorders>
            <w:right w:val="single" w:sz="4" w:space="0" w:color="auto"/>
          </w:tcBorders>
        </w:tcPr>
        <w:p w:rsidR="00CB48E5" w:rsidRDefault="00CB48E5" w:rsidP="00CB48E5">
          <w:pPr>
            <w:pStyle w:val="Sidfot"/>
          </w:pPr>
          <w:r>
            <w:t>+46 (0)771 97 50 00</w:t>
          </w:r>
        </w:p>
      </w:tc>
      <w:tc>
        <w:tcPr>
          <w:tcW w:w="280" w:type="dxa"/>
          <w:tcBorders>
            <w:left w:val="single" w:sz="4" w:space="0" w:color="auto"/>
          </w:tcBorders>
        </w:tcPr>
        <w:p w:rsidR="00CB48E5" w:rsidRDefault="00CB48E5" w:rsidP="00CB48E5">
          <w:pPr>
            <w:pStyle w:val="Sidfot"/>
          </w:pPr>
        </w:p>
      </w:tc>
      <w:tc>
        <w:tcPr>
          <w:tcW w:w="783" w:type="dxa"/>
        </w:tcPr>
        <w:p w:rsidR="00CB48E5" w:rsidRDefault="00CB48E5" w:rsidP="00CB48E5">
          <w:pPr>
            <w:pStyle w:val="Sidfot"/>
          </w:pPr>
          <w:r>
            <w:t>Sundsvall</w:t>
          </w:r>
        </w:p>
      </w:tc>
      <w:tc>
        <w:tcPr>
          <w:tcW w:w="5811" w:type="dxa"/>
        </w:tcPr>
        <w:p w:rsidR="00CB48E5" w:rsidRDefault="00CB48E5" w:rsidP="00CB48E5">
          <w:pPr>
            <w:pStyle w:val="Sidfot"/>
          </w:pPr>
          <w:r>
            <w:t>Holmgatan 10, SE-851 70 Sundsvall</w:t>
          </w:r>
        </w:p>
      </w:tc>
    </w:tr>
    <w:tr w:rsidR="009E119D" w:rsidTr="001D499C">
      <w:tc>
        <w:tcPr>
          <w:tcW w:w="567" w:type="dxa"/>
        </w:tcPr>
        <w:p w:rsidR="009E119D" w:rsidRDefault="009E119D" w:rsidP="009E119D">
          <w:pPr>
            <w:pStyle w:val="Sidfot"/>
          </w:pPr>
          <w:r>
            <w:t>Web</w:t>
          </w:r>
        </w:p>
      </w:tc>
      <w:tc>
        <w:tcPr>
          <w:tcW w:w="1631" w:type="dxa"/>
          <w:tcBorders>
            <w:right w:val="single" w:sz="4" w:space="0" w:color="auto"/>
          </w:tcBorders>
        </w:tcPr>
        <w:p w:rsidR="009E119D" w:rsidRDefault="009E119D" w:rsidP="009E119D">
          <w:pPr>
            <w:pStyle w:val="Sidfot"/>
          </w:pPr>
          <w:r>
            <w:t>www.miun.se</w:t>
          </w:r>
        </w:p>
      </w:tc>
      <w:tc>
        <w:tcPr>
          <w:tcW w:w="280" w:type="dxa"/>
          <w:tcBorders>
            <w:left w:val="single" w:sz="4" w:space="0" w:color="auto"/>
          </w:tcBorders>
        </w:tcPr>
        <w:p w:rsidR="009E119D" w:rsidRDefault="009E119D" w:rsidP="009E119D">
          <w:pPr>
            <w:pStyle w:val="Sidfot"/>
          </w:pPr>
        </w:p>
      </w:tc>
      <w:tc>
        <w:tcPr>
          <w:tcW w:w="783" w:type="dxa"/>
        </w:tcPr>
        <w:p w:rsidR="009E119D" w:rsidRDefault="009E119D" w:rsidP="009E119D">
          <w:pPr>
            <w:pStyle w:val="Sidfot"/>
          </w:pPr>
          <w:r>
            <w:t>Östersund</w:t>
          </w:r>
        </w:p>
      </w:tc>
      <w:tc>
        <w:tcPr>
          <w:tcW w:w="5811" w:type="dxa"/>
        </w:tcPr>
        <w:p w:rsidR="009E119D" w:rsidRDefault="009E119D" w:rsidP="009E119D">
          <w:pPr>
            <w:pStyle w:val="Sidfot"/>
          </w:pPr>
          <w:r>
            <w:t>Kunskapens väg 8, SE-831 25 Östersund</w:t>
          </w:r>
        </w:p>
      </w:tc>
    </w:tr>
    <w:tr w:rsidR="00545972" w:rsidTr="00A03753">
      <w:tc>
        <w:tcPr>
          <w:tcW w:w="567" w:type="dxa"/>
        </w:tcPr>
        <w:p w:rsidR="00545972" w:rsidRDefault="00545972" w:rsidP="0062303E">
          <w:pPr>
            <w:pStyle w:val="Sidfot"/>
          </w:pPr>
        </w:p>
      </w:tc>
      <w:tc>
        <w:tcPr>
          <w:tcW w:w="1631" w:type="dxa"/>
          <w:tcBorders>
            <w:right w:val="single" w:sz="4" w:space="0" w:color="auto"/>
          </w:tcBorders>
        </w:tcPr>
        <w:p w:rsidR="00545972" w:rsidRDefault="00545972" w:rsidP="0062303E">
          <w:pPr>
            <w:pStyle w:val="Sidfot"/>
          </w:pPr>
        </w:p>
      </w:tc>
      <w:tc>
        <w:tcPr>
          <w:tcW w:w="280" w:type="dxa"/>
          <w:tcBorders>
            <w:left w:val="single" w:sz="4" w:space="0" w:color="auto"/>
          </w:tcBorders>
        </w:tcPr>
        <w:p w:rsidR="00545972" w:rsidRDefault="00545972" w:rsidP="0062303E">
          <w:pPr>
            <w:pStyle w:val="Sidfot"/>
          </w:pPr>
        </w:p>
      </w:tc>
      <w:tc>
        <w:tcPr>
          <w:tcW w:w="783" w:type="dxa"/>
        </w:tcPr>
        <w:p w:rsidR="00545972" w:rsidRDefault="00545972" w:rsidP="0062303E">
          <w:pPr>
            <w:pStyle w:val="Sidfot"/>
          </w:pPr>
        </w:p>
      </w:tc>
      <w:tc>
        <w:tcPr>
          <w:tcW w:w="5811" w:type="dxa"/>
          <w:tcMar>
            <w:right w:w="57" w:type="dxa"/>
          </w:tcMar>
        </w:tcPr>
        <w:p w:rsidR="00545972" w:rsidRPr="0019145C" w:rsidRDefault="00545972" w:rsidP="00D40D2B">
          <w:pPr>
            <w:pStyle w:val="Sidfot"/>
            <w:jc w:val="right"/>
            <w:rPr>
              <w:rStyle w:val="Sidnummer"/>
            </w:rPr>
          </w:pP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PAGE   \* MERGEFORMAT </w:instrText>
          </w:r>
          <w:r w:rsidRPr="0019145C">
            <w:rPr>
              <w:rStyle w:val="Sidnummer"/>
            </w:rPr>
            <w:fldChar w:fldCharType="separate"/>
          </w:r>
          <w:r w:rsidR="00C012E9">
            <w:rPr>
              <w:rStyle w:val="Sidnummer"/>
              <w:noProof/>
            </w:rPr>
            <w:t>1</w:t>
          </w:r>
          <w:r w:rsidRPr="0019145C">
            <w:rPr>
              <w:rStyle w:val="Sidnummer"/>
            </w:rPr>
            <w:fldChar w:fldCharType="end"/>
          </w:r>
          <w:r w:rsidRPr="0019145C">
            <w:rPr>
              <w:rStyle w:val="Sidnummer"/>
            </w:rPr>
            <w:t>/</w:t>
          </w: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NUMPAGES   \* MERGEFORMAT </w:instrText>
          </w:r>
          <w:r w:rsidRPr="0019145C">
            <w:rPr>
              <w:rStyle w:val="Sidnummer"/>
            </w:rPr>
            <w:fldChar w:fldCharType="separate"/>
          </w:r>
          <w:r w:rsidR="00C012E9">
            <w:rPr>
              <w:rStyle w:val="Sidnummer"/>
              <w:noProof/>
            </w:rPr>
            <w:t>2</w:t>
          </w:r>
          <w:r w:rsidRPr="0019145C">
            <w:rPr>
              <w:rStyle w:val="Sidnummer"/>
            </w:rPr>
            <w:fldChar w:fldCharType="end"/>
          </w:r>
        </w:p>
      </w:tc>
    </w:tr>
  </w:tbl>
  <w:p w:rsidR="00545972" w:rsidRPr="0062303E" w:rsidRDefault="00545972" w:rsidP="003E684A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285" w:rsidRPr="001565B5" w:rsidRDefault="00A04285" w:rsidP="001565B5">
      <w:pPr>
        <w:pStyle w:val="Sidfot"/>
      </w:pPr>
    </w:p>
  </w:footnote>
  <w:footnote w:type="continuationSeparator" w:id="0">
    <w:p w:rsidR="00A04285" w:rsidRDefault="00A04285" w:rsidP="00E2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972" w:rsidRDefault="00413D0E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09D00864" wp14:editId="0CDEA67E">
          <wp:simplePos x="0" y="0"/>
          <wp:positionH relativeFrom="page">
            <wp:posOffset>5436870</wp:posOffset>
          </wp:positionH>
          <wp:positionV relativeFrom="page">
            <wp:posOffset>575945</wp:posOffset>
          </wp:positionV>
          <wp:extent cx="1479600" cy="741600"/>
          <wp:effectExtent l="0" t="0" r="6350" b="1905"/>
          <wp:wrapNone/>
          <wp:docPr id="4" name="Bildobjekt 4" descr="C:\Users\jespe_000\AppData\Local\Microsoft\Windows\INetCache\Content.Word\Mittuniversite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spe_000\AppData\Local\Microsoft\Windows\INetCache\Content.Word\Mittuniversitet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6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9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99"/>
      <w:gridCol w:w="4903"/>
    </w:tblGrid>
    <w:tr w:rsidR="000C2691" w:rsidTr="0057521E">
      <w:tc>
        <w:tcPr>
          <w:tcW w:w="3821" w:type="dxa"/>
        </w:tcPr>
        <w:p w:rsidR="000C2691" w:rsidRPr="00BA69B4" w:rsidRDefault="000C2691" w:rsidP="000C2691">
          <w:pPr>
            <w:pStyle w:val="Sidhuvud"/>
            <w:tabs>
              <w:tab w:val="left" w:pos="476"/>
              <w:tab w:val="right" w:pos="5125"/>
            </w:tabs>
            <w:spacing w:after="60"/>
            <w:jc w:val="left"/>
            <w:rPr>
              <w:rFonts w:asciiTheme="majorHAnsi" w:hAnsiTheme="majorHAnsi" w:cstheme="majorHAnsi"/>
              <w:noProof/>
            </w:rPr>
          </w:pPr>
        </w:p>
      </w:tc>
      <w:tc>
        <w:tcPr>
          <w:tcW w:w="4684" w:type="dxa"/>
          <w:vMerge w:val="restart"/>
        </w:tcPr>
        <w:p w:rsidR="000C2691" w:rsidRPr="00E90FF0" w:rsidRDefault="00413D0E" w:rsidP="000C2691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>
                <wp:extent cx="1479600" cy="741600"/>
                <wp:effectExtent l="0" t="0" r="6350" b="1905"/>
                <wp:docPr id="3" name="Bildobjekt 3" descr="C:\Users\jespe_000\AppData\Local\Microsoft\Windows\INetCache\Content.Word\Mittuniversitete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jespe_000\AppData\Local\Microsoft\Windows\INetCache\Content.Word\Mittuniversitete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9600" cy="74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C2691" w:rsidTr="0057521E">
      <w:trPr>
        <w:trHeight w:val="1127"/>
      </w:trPr>
      <w:tc>
        <w:tcPr>
          <w:tcW w:w="3821" w:type="dxa"/>
        </w:tcPr>
        <w:p w:rsidR="000C2691" w:rsidRPr="000F60CF" w:rsidRDefault="00A04285" w:rsidP="000C2691">
          <w:pPr>
            <w:pStyle w:val="Sidhuvud"/>
            <w:tabs>
              <w:tab w:val="left" w:pos="476"/>
              <w:tab w:val="right" w:pos="5125"/>
            </w:tabs>
            <w:spacing w:after="120"/>
            <w:jc w:val="left"/>
            <w:rPr>
              <w:b/>
              <w:bCs/>
            </w:rPr>
          </w:pPr>
          <w:r>
            <w:rPr>
              <w:b/>
              <w:bCs/>
            </w:rPr>
            <w:t>Informationssäkerhetsklassning</w:t>
          </w:r>
        </w:p>
        <w:p w:rsidR="000C2691" w:rsidRDefault="000C2691" w:rsidP="000C2691">
          <w:pPr>
            <w:pStyle w:val="Sidhuvud"/>
            <w:tabs>
              <w:tab w:val="left" w:pos="476"/>
              <w:tab w:val="right" w:pos="5125"/>
            </w:tabs>
            <w:spacing w:after="60"/>
            <w:jc w:val="left"/>
            <w:rPr>
              <w:rFonts w:asciiTheme="majorHAnsi" w:hAnsiTheme="majorHAnsi" w:cstheme="majorHAnsi"/>
              <w:noProof/>
            </w:rPr>
          </w:pPr>
          <w:r>
            <w:rPr>
              <w:rFonts w:asciiTheme="majorHAnsi" w:hAnsiTheme="majorHAnsi" w:cstheme="majorHAnsi"/>
              <w:noProof/>
            </w:rPr>
            <w:fldChar w:fldCharType="begin"/>
          </w:r>
          <w:r>
            <w:rPr>
              <w:rFonts w:asciiTheme="majorHAnsi" w:hAnsiTheme="majorHAnsi" w:cstheme="majorHAnsi"/>
              <w:noProof/>
            </w:rPr>
            <w:instrText xml:space="preserve"> CREATEDATE  \@ "yyyy-MM-dd"  \* MERGEFORMAT </w:instrText>
          </w:r>
          <w:r>
            <w:rPr>
              <w:rFonts w:asciiTheme="majorHAnsi" w:hAnsiTheme="majorHAnsi" w:cstheme="majorHAnsi"/>
              <w:noProof/>
            </w:rPr>
            <w:fldChar w:fldCharType="separate"/>
          </w:r>
          <w:r w:rsidR="00A04285">
            <w:rPr>
              <w:rFonts w:asciiTheme="majorHAnsi" w:hAnsiTheme="majorHAnsi" w:cstheme="majorHAnsi"/>
              <w:noProof/>
            </w:rPr>
            <w:t>20</w:t>
          </w:r>
          <w:r w:rsidR="006E5356">
            <w:rPr>
              <w:rFonts w:asciiTheme="majorHAnsi" w:hAnsiTheme="majorHAnsi" w:cstheme="majorHAnsi"/>
              <w:noProof/>
            </w:rPr>
            <w:t>xx</w:t>
          </w:r>
          <w:r w:rsidR="00A04285">
            <w:rPr>
              <w:rFonts w:asciiTheme="majorHAnsi" w:hAnsiTheme="majorHAnsi" w:cstheme="majorHAnsi"/>
              <w:noProof/>
            </w:rPr>
            <w:t>-</w:t>
          </w:r>
          <w:r w:rsidR="006E5356">
            <w:rPr>
              <w:rFonts w:asciiTheme="majorHAnsi" w:hAnsiTheme="majorHAnsi" w:cstheme="majorHAnsi"/>
              <w:noProof/>
            </w:rPr>
            <w:t>xx</w:t>
          </w:r>
          <w:r w:rsidR="00A04285">
            <w:rPr>
              <w:rFonts w:asciiTheme="majorHAnsi" w:hAnsiTheme="majorHAnsi" w:cstheme="majorHAnsi"/>
              <w:noProof/>
            </w:rPr>
            <w:t>-</w:t>
          </w:r>
          <w:r w:rsidR="006E5356">
            <w:rPr>
              <w:rFonts w:asciiTheme="majorHAnsi" w:hAnsiTheme="majorHAnsi" w:cstheme="majorHAnsi"/>
              <w:noProof/>
            </w:rPr>
            <w:t>xx</w:t>
          </w:r>
          <w:r>
            <w:rPr>
              <w:rFonts w:asciiTheme="majorHAnsi" w:hAnsiTheme="majorHAnsi" w:cstheme="majorHAnsi"/>
              <w:noProof/>
            </w:rPr>
            <w:fldChar w:fldCharType="end"/>
          </w:r>
        </w:p>
        <w:p w:rsidR="000C2691" w:rsidRDefault="000C2691" w:rsidP="00D02418">
          <w:pPr>
            <w:pStyle w:val="Sidhuvud"/>
            <w:tabs>
              <w:tab w:val="left" w:pos="476"/>
              <w:tab w:val="right" w:pos="5125"/>
            </w:tabs>
            <w:spacing w:after="60"/>
            <w:jc w:val="left"/>
            <w:rPr>
              <w:rFonts w:asciiTheme="majorHAnsi" w:hAnsiTheme="majorHAnsi" w:cstheme="majorHAnsi"/>
              <w:noProof/>
            </w:rPr>
          </w:pPr>
          <w:r>
            <w:rPr>
              <w:rFonts w:asciiTheme="majorHAnsi" w:hAnsiTheme="majorHAnsi" w:cstheme="majorHAnsi"/>
              <w:noProof/>
            </w:rPr>
            <w:t>D</w:t>
          </w:r>
          <w:r w:rsidR="00D02418">
            <w:rPr>
              <w:rFonts w:asciiTheme="majorHAnsi" w:hAnsiTheme="majorHAnsi" w:cstheme="majorHAnsi"/>
              <w:noProof/>
            </w:rPr>
            <w:t>NR</w:t>
          </w:r>
          <w:r>
            <w:rPr>
              <w:rFonts w:asciiTheme="majorHAnsi" w:hAnsiTheme="majorHAnsi" w:cstheme="majorHAnsi"/>
              <w:noProof/>
            </w:rPr>
            <w:t xml:space="preserve">: </w:t>
          </w:r>
          <w:r w:rsidR="00A04285">
            <w:rPr>
              <w:rFonts w:asciiTheme="majorHAnsi" w:hAnsiTheme="majorHAnsi" w:cstheme="majorHAnsi"/>
              <w:noProof/>
            </w:rPr>
            <w:t>MIUN 20</w:t>
          </w:r>
          <w:r w:rsidR="006E5356">
            <w:rPr>
              <w:rFonts w:asciiTheme="majorHAnsi" w:hAnsiTheme="majorHAnsi" w:cstheme="majorHAnsi"/>
              <w:noProof/>
            </w:rPr>
            <w:t>xx</w:t>
          </w:r>
          <w:r w:rsidR="00A04285">
            <w:rPr>
              <w:rFonts w:asciiTheme="majorHAnsi" w:hAnsiTheme="majorHAnsi" w:cstheme="majorHAnsi"/>
              <w:noProof/>
            </w:rPr>
            <w:t>/</w:t>
          </w:r>
          <w:r w:rsidR="006E5356">
            <w:rPr>
              <w:rFonts w:asciiTheme="majorHAnsi" w:hAnsiTheme="majorHAnsi" w:cstheme="majorHAnsi"/>
              <w:noProof/>
            </w:rPr>
            <w:t>xxx</w:t>
          </w:r>
        </w:p>
        <w:p w:rsidR="000C2691" w:rsidRDefault="000C2691" w:rsidP="000C2691">
          <w:pPr>
            <w:pStyle w:val="Sidhuvud"/>
            <w:rPr>
              <w:noProof/>
            </w:rPr>
          </w:pPr>
        </w:p>
      </w:tc>
      <w:tc>
        <w:tcPr>
          <w:tcW w:w="4684" w:type="dxa"/>
          <w:vMerge/>
        </w:tcPr>
        <w:p w:rsidR="000C2691" w:rsidRDefault="000C2691" w:rsidP="000C2691">
          <w:pPr>
            <w:pStyle w:val="Sidhuvud"/>
            <w:rPr>
              <w:noProof/>
            </w:rPr>
          </w:pPr>
        </w:p>
      </w:tc>
    </w:tr>
  </w:tbl>
  <w:p w:rsidR="00545972" w:rsidRPr="00545972" w:rsidRDefault="00545972" w:rsidP="0054597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E50A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A8901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2F88F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9077CD"/>
    <w:multiLevelType w:val="hybridMultilevel"/>
    <w:tmpl w:val="57C6C3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A523A"/>
    <w:multiLevelType w:val="multilevel"/>
    <w:tmpl w:val="3EE8D168"/>
    <w:numStyleLink w:val="Listformatpunktlista"/>
  </w:abstractNum>
  <w:abstractNum w:abstractNumId="5" w15:restartNumberingAfterBreak="0">
    <w:nsid w:val="3C2B0666"/>
    <w:multiLevelType w:val="multilevel"/>
    <w:tmpl w:val="3EE8D168"/>
    <w:styleLink w:val="Listformatpunktlista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A400330"/>
    <w:multiLevelType w:val="multilevel"/>
    <w:tmpl w:val="AFC00FE2"/>
    <w:numStyleLink w:val="Listformatnumreraderubriker"/>
  </w:abstractNum>
  <w:abstractNum w:abstractNumId="7" w15:restartNumberingAfterBreak="0">
    <w:nsid w:val="5C2F4AE5"/>
    <w:multiLevelType w:val="hybridMultilevel"/>
    <w:tmpl w:val="D27469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E22A3"/>
    <w:multiLevelType w:val="multilevel"/>
    <w:tmpl w:val="AFC00FE2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1797" w:hanging="17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EE4442"/>
    <w:multiLevelType w:val="multilevel"/>
    <w:tmpl w:val="1C2E7126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C2D166E"/>
    <w:multiLevelType w:val="hybridMultilevel"/>
    <w:tmpl w:val="6EEA9C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1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85"/>
    <w:rsid w:val="0000059E"/>
    <w:rsid w:val="00020939"/>
    <w:rsid w:val="000726DB"/>
    <w:rsid w:val="00096720"/>
    <w:rsid w:val="000A18A5"/>
    <w:rsid w:val="000C2691"/>
    <w:rsid w:val="000D742D"/>
    <w:rsid w:val="000E3404"/>
    <w:rsid w:val="000F60CF"/>
    <w:rsid w:val="001002AA"/>
    <w:rsid w:val="00116FA9"/>
    <w:rsid w:val="00130729"/>
    <w:rsid w:val="00137125"/>
    <w:rsid w:val="001565B5"/>
    <w:rsid w:val="00165B16"/>
    <w:rsid w:val="0019145C"/>
    <w:rsid w:val="001C6A4F"/>
    <w:rsid w:val="001D499C"/>
    <w:rsid w:val="001E2799"/>
    <w:rsid w:val="001F0812"/>
    <w:rsid w:val="00205EB0"/>
    <w:rsid w:val="00256EC9"/>
    <w:rsid w:val="00270306"/>
    <w:rsid w:val="0029770C"/>
    <w:rsid w:val="002D1A6B"/>
    <w:rsid w:val="002F2FCC"/>
    <w:rsid w:val="00317C32"/>
    <w:rsid w:val="00332B42"/>
    <w:rsid w:val="00342BAB"/>
    <w:rsid w:val="00342D40"/>
    <w:rsid w:val="003677FC"/>
    <w:rsid w:val="003C19D5"/>
    <w:rsid w:val="003E4BDD"/>
    <w:rsid w:val="003E684A"/>
    <w:rsid w:val="003F115C"/>
    <w:rsid w:val="003F4840"/>
    <w:rsid w:val="004050F1"/>
    <w:rsid w:val="00413D0E"/>
    <w:rsid w:val="00413E88"/>
    <w:rsid w:val="0044747B"/>
    <w:rsid w:val="00474416"/>
    <w:rsid w:val="0047515C"/>
    <w:rsid w:val="00482434"/>
    <w:rsid w:val="004A50F6"/>
    <w:rsid w:val="004B0151"/>
    <w:rsid w:val="004E4A6E"/>
    <w:rsid w:val="00526960"/>
    <w:rsid w:val="00544A0D"/>
    <w:rsid w:val="00545972"/>
    <w:rsid w:val="005550A5"/>
    <w:rsid w:val="0058105A"/>
    <w:rsid w:val="005B1832"/>
    <w:rsid w:val="005E3AF4"/>
    <w:rsid w:val="0062303E"/>
    <w:rsid w:val="006419CE"/>
    <w:rsid w:val="00644641"/>
    <w:rsid w:val="00650B23"/>
    <w:rsid w:val="00662B38"/>
    <w:rsid w:val="00680823"/>
    <w:rsid w:val="0069094B"/>
    <w:rsid w:val="006927D2"/>
    <w:rsid w:val="006B01B9"/>
    <w:rsid w:val="006B6100"/>
    <w:rsid w:val="006C1D81"/>
    <w:rsid w:val="006E5356"/>
    <w:rsid w:val="00710D48"/>
    <w:rsid w:val="007119E4"/>
    <w:rsid w:val="0073754A"/>
    <w:rsid w:val="00765DCC"/>
    <w:rsid w:val="007669AF"/>
    <w:rsid w:val="00792F23"/>
    <w:rsid w:val="007D1A2F"/>
    <w:rsid w:val="007F5B9C"/>
    <w:rsid w:val="00804A07"/>
    <w:rsid w:val="00820AF0"/>
    <w:rsid w:val="00830F24"/>
    <w:rsid w:val="00842A5F"/>
    <w:rsid w:val="00847DB3"/>
    <w:rsid w:val="00881FF0"/>
    <w:rsid w:val="008D2DF7"/>
    <w:rsid w:val="009161BE"/>
    <w:rsid w:val="00937407"/>
    <w:rsid w:val="00970E4C"/>
    <w:rsid w:val="00971A6A"/>
    <w:rsid w:val="00982469"/>
    <w:rsid w:val="00992047"/>
    <w:rsid w:val="009B454F"/>
    <w:rsid w:val="009B678E"/>
    <w:rsid w:val="009D408C"/>
    <w:rsid w:val="009E119D"/>
    <w:rsid w:val="00A03753"/>
    <w:rsid w:val="00A04285"/>
    <w:rsid w:val="00A539A0"/>
    <w:rsid w:val="00A55BE8"/>
    <w:rsid w:val="00A66AB8"/>
    <w:rsid w:val="00A8304C"/>
    <w:rsid w:val="00A94F83"/>
    <w:rsid w:val="00AB4043"/>
    <w:rsid w:val="00AB49A3"/>
    <w:rsid w:val="00AD17FC"/>
    <w:rsid w:val="00AD4A6E"/>
    <w:rsid w:val="00B13B81"/>
    <w:rsid w:val="00B957FF"/>
    <w:rsid w:val="00BA69B4"/>
    <w:rsid w:val="00BB315B"/>
    <w:rsid w:val="00BB7C98"/>
    <w:rsid w:val="00BC1655"/>
    <w:rsid w:val="00BF36A2"/>
    <w:rsid w:val="00C012E9"/>
    <w:rsid w:val="00C14A5B"/>
    <w:rsid w:val="00C20320"/>
    <w:rsid w:val="00C36C4F"/>
    <w:rsid w:val="00C45C23"/>
    <w:rsid w:val="00C63FDB"/>
    <w:rsid w:val="00C81EC5"/>
    <w:rsid w:val="00C82E48"/>
    <w:rsid w:val="00C833CC"/>
    <w:rsid w:val="00CA70D8"/>
    <w:rsid w:val="00CB48E5"/>
    <w:rsid w:val="00CF3963"/>
    <w:rsid w:val="00D02418"/>
    <w:rsid w:val="00D04679"/>
    <w:rsid w:val="00D06401"/>
    <w:rsid w:val="00D11E82"/>
    <w:rsid w:val="00D266DC"/>
    <w:rsid w:val="00D40D2B"/>
    <w:rsid w:val="00D85667"/>
    <w:rsid w:val="00DA22C6"/>
    <w:rsid w:val="00DC2506"/>
    <w:rsid w:val="00DC5D7C"/>
    <w:rsid w:val="00DF1A86"/>
    <w:rsid w:val="00DF51B3"/>
    <w:rsid w:val="00E00990"/>
    <w:rsid w:val="00E25647"/>
    <w:rsid w:val="00E26B0B"/>
    <w:rsid w:val="00E65FCD"/>
    <w:rsid w:val="00E75D67"/>
    <w:rsid w:val="00E90FF0"/>
    <w:rsid w:val="00E93E64"/>
    <w:rsid w:val="00ED4855"/>
    <w:rsid w:val="00F105A1"/>
    <w:rsid w:val="00F218D1"/>
    <w:rsid w:val="00F22361"/>
    <w:rsid w:val="00F4475F"/>
    <w:rsid w:val="00F623F7"/>
    <w:rsid w:val="00F97BA1"/>
    <w:rsid w:val="00FB18E2"/>
    <w:rsid w:val="00FB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F9FD38"/>
  <w15:chartTrackingRefBased/>
  <w15:docId w15:val="{44EC4AB9-AC64-4E97-9BA3-03C4D493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E82"/>
    <w:pPr>
      <w:spacing w:before="180" w:after="0" w:line="26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0A18A5"/>
    <w:pPr>
      <w:keepNext/>
      <w:keepLines/>
      <w:spacing w:before="0" w:after="150" w:line="440" w:lineRule="atLeast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F115C"/>
    <w:pPr>
      <w:keepNext/>
      <w:keepLines/>
      <w:spacing w:before="300" w:line="340" w:lineRule="atLeast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00990"/>
    <w:pPr>
      <w:keepNext/>
      <w:keepLines/>
      <w:spacing w:after="60" w:line="280" w:lineRule="atLeast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137125"/>
    <w:pPr>
      <w:keepNext/>
      <w:keepLines/>
      <w:spacing w:before="300" w:line="280" w:lineRule="atLeast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qFormat/>
    <w:rsid w:val="00137125"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90FF0"/>
    <w:pPr>
      <w:spacing w:before="0" w:line="240" w:lineRule="auto"/>
      <w:jc w:val="right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E90FF0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semiHidden/>
    <w:rsid w:val="00971A6A"/>
    <w:pPr>
      <w:tabs>
        <w:tab w:val="center" w:pos="4536"/>
        <w:tab w:val="right" w:pos="9072"/>
      </w:tabs>
      <w:spacing w:before="0" w:line="190" w:lineRule="atLeast"/>
    </w:pPr>
    <w:rPr>
      <w:rFonts w:ascii="Arial" w:hAnsi="Arial"/>
      <w:sz w:val="13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D4855"/>
    <w:rPr>
      <w:rFonts w:ascii="Arial" w:hAnsi="Arial"/>
      <w:sz w:val="13"/>
    </w:rPr>
  </w:style>
  <w:style w:type="table" w:styleId="Tabellrutnt">
    <w:name w:val="Table Grid"/>
    <w:basedOn w:val="Normaltabell"/>
    <w:uiPriority w:val="39"/>
    <w:rsid w:val="00E2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qFormat/>
    <w:rsid w:val="00971A6A"/>
    <w:pPr>
      <w:spacing w:before="0" w:line="280" w:lineRule="atLeast"/>
    </w:pPr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semiHidden/>
    <w:rsid w:val="009B454F"/>
    <w:rPr>
      <w:color w:val="808080"/>
    </w:rPr>
  </w:style>
  <w:style w:type="paragraph" w:customStyle="1" w:styleId="Epost">
    <w:name w:val="Epost"/>
    <w:basedOn w:val="Mottagare"/>
    <w:semiHidden/>
    <w:rsid w:val="009B454F"/>
    <w:rPr>
      <w:i/>
    </w:rPr>
  </w:style>
  <w:style w:type="paragraph" w:customStyle="1" w:styleId="SidfotEpost">
    <w:name w:val="SidfotEpost"/>
    <w:basedOn w:val="Sidfot"/>
    <w:semiHidden/>
    <w:rsid w:val="00971A6A"/>
    <w:rPr>
      <w:i/>
    </w:rPr>
  </w:style>
  <w:style w:type="character" w:styleId="Hyperlnk">
    <w:name w:val="Hyperlink"/>
    <w:basedOn w:val="Standardstycketeckensnitt"/>
    <w:uiPriority w:val="99"/>
    <w:semiHidden/>
    <w:rsid w:val="001002AA"/>
    <w:rPr>
      <w:color w:val="0563C1" w:themeColor="hyperlink"/>
      <w:u w:val="single"/>
    </w:rPr>
  </w:style>
  <w:style w:type="paragraph" w:customStyle="1" w:styleId="Hlsningsfras">
    <w:name w:val="Hälsningsfras"/>
    <w:basedOn w:val="Normal"/>
    <w:qFormat/>
    <w:rsid w:val="00C45C23"/>
    <w:rPr>
      <w:sz w:val="18"/>
    </w:rPr>
  </w:style>
  <w:style w:type="character" w:styleId="Sidnummer">
    <w:name w:val="page number"/>
    <w:basedOn w:val="Standardstycketeckensnitt"/>
    <w:uiPriority w:val="99"/>
    <w:qFormat/>
    <w:rsid w:val="009D408C"/>
    <w:rPr>
      <w:rFonts w:asciiTheme="minorHAnsi" w:hAnsiTheme="minorHAnsi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75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54A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0A18A5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F115C"/>
    <w:rPr>
      <w:rFonts w:asciiTheme="majorHAnsi" w:eastAsiaTheme="majorEastAsia" w:hAnsiTheme="majorHAnsi" w:cstheme="majorBidi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0990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37125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137125"/>
    <w:rPr>
      <w:rFonts w:asciiTheme="majorHAnsi" w:eastAsiaTheme="majorEastAsia" w:hAnsiTheme="majorHAnsi" w:cstheme="majorBidi"/>
      <w:sz w:val="18"/>
    </w:rPr>
  </w:style>
  <w:style w:type="numbering" w:customStyle="1" w:styleId="Listformatpunktlista">
    <w:name w:val="Listformat punktlista"/>
    <w:uiPriority w:val="99"/>
    <w:rsid w:val="009161BE"/>
    <w:pPr>
      <w:numPr>
        <w:numId w:val="1"/>
      </w:numPr>
    </w:pPr>
  </w:style>
  <w:style w:type="numbering" w:customStyle="1" w:styleId="Listformatnumreradlista">
    <w:name w:val="Listformat numrerad lista"/>
    <w:uiPriority w:val="99"/>
    <w:rsid w:val="00A66AB8"/>
    <w:pPr>
      <w:numPr>
        <w:numId w:val="4"/>
      </w:numPr>
    </w:pPr>
  </w:style>
  <w:style w:type="paragraph" w:styleId="Punktlista">
    <w:name w:val="List Bullet"/>
    <w:basedOn w:val="Normal"/>
    <w:uiPriority w:val="99"/>
    <w:rsid w:val="009161BE"/>
    <w:pPr>
      <w:numPr>
        <w:numId w:val="6"/>
      </w:numPr>
      <w:spacing w:before="120"/>
      <w:contextualSpacing/>
    </w:pPr>
  </w:style>
  <w:style w:type="paragraph" w:styleId="Punktlista2">
    <w:name w:val="List Bullet 2"/>
    <w:basedOn w:val="Normal"/>
    <w:uiPriority w:val="99"/>
    <w:rsid w:val="009161BE"/>
    <w:pPr>
      <w:numPr>
        <w:ilvl w:val="1"/>
        <w:numId w:val="6"/>
      </w:numPr>
      <w:spacing w:before="120"/>
      <w:contextualSpacing/>
    </w:pPr>
  </w:style>
  <w:style w:type="paragraph" w:styleId="Fotnotstext">
    <w:name w:val="footnote text"/>
    <w:basedOn w:val="Normal"/>
    <w:link w:val="FotnotstextChar"/>
    <w:uiPriority w:val="99"/>
    <w:rsid w:val="00AB4043"/>
    <w:pPr>
      <w:tabs>
        <w:tab w:val="left" w:pos="142"/>
      </w:tabs>
      <w:spacing w:before="240" w:line="200" w:lineRule="atLeast"/>
    </w:pPr>
    <w:rPr>
      <w:sz w:val="15"/>
      <w:szCs w:val="20"/>
    </w:rPr>
  </w:style>
  <w:style w:type="paragraph" w:styleId="Numreradlista">
    <w:name w:val="List Number"/>
    <w:basedOn w:val="Normal"/>
    <w:uiPriority w:val="99"/>
    <w:rsid w:val="00A66AB8"/>
    <w:pPr>
      <w:numPr>
        <w:numId w:val="4"/>
      </w:numPr>
      <w:spacing w:before="120"/>
      <w:ind w:left="568" w:hanging="284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AB4043"/>
    <w:rPr>
      <w:sz w:val="15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565B5"/>
    <w:rPr>
      <w:vertAlign w:val="superscript"/>
    </w:rPr>
  </w:style>
  <w:style w:type="paragraph" w:customStyle="1" w:styleId="Tabelltext">
    <w:name w:val="Tabelltext"/>
    <w:basedOn w:val="Normal"/>
    <w:qFormat/>
    <w:rsid w:val="006B6100"/>
    <w:pPr>
      <w:spacing w:before="0"/>
    </w:pPr>
    <w:rPr>
      <w:rFonts w:ascii="Arial" w:hAnsi="Arial"/>
      <w:sz w:val="18"/>
    </w:rPr>
  </w:style>
  <w:style w:type="paragraph" w:customStyle="1" w:styleId="Tabelltextfet">
    <w:name w:val="Tabelltext fet"/>
    <w:basedOn w:val="Tabelltext"/>
    <w:qFormat/>
    <w:rsid w:val="006B6100"/>
    <w:rPr>
      <w:b/>
    </w:rPr>
  </w:style>
  <w:style w:type="paragraph" w:customStyle="1" w:styleId="Tabellrubrik">
    <w:name w:val="Tabellrubrik"/>
    <w:basedOn w:val="Normal"/>
    <w:next w:val="Normal"/>
    <w:qFormat/>
    <w:rsid w:val="00C63FDB"/>
    <w:pPr>
      <w:spacing w:before="0" w:line="240" w:lineRule="auto"/>
    </w:pPr>
    <w:rPr>
      <w:rFonts w:ascii="Arial" w:hAnsi="Arial"/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4050F1"/>
    <w:pPr>
      <w:spacing w:before="0" w:line="220" w:lineRule="atLeast"/>
    </w:pPr>
    <w:rPr>
      <w:rFonts w:ascii="Arial" w:hAnsi="Arial"/>
      <w:iCs/>
      <w:sz w:val="15"/>
      <w:szCs w:val="18"/>
    </w:rPr>
  </w:style>
  <w:style w:type="paragraph" w:customStyle="1" w:styleId="Klla">
    <w:name w:val="Källa"/>
    <w:basedOn w:val="Normal"/>
    <w:next w:val="Normal"/>
    <w:qFormat/>
    <w:rsid w:val="004050F1"/>
    <w:pPr>
      <w:spacing w:before="120" w:line="220" w:lineRule="atLeast"/>
    </w:pPr>
    <w:rPr>
      <w:rFonts w:ascii="Arial" w:hAnsi="Arial"/>
      <w:sz w:val="15"/>
    </w:rPr>
  </w:style>
  <w:style w:type="paragraph" w:customStyle="1" w:styleId="Bildtext">
    <w:name w:val="Bildtext"/>
    <w:basedOn w:val="Normal"/>
    <w:next w:val="Normal"/>
    <w:qFormat/>
    <w:rsid w:val="00937407"/>
    <w:pPr>
      <w:spacing w:before="0" w:line="220" w:lineRule="atLeast"/>
    </w:pPr>
    <w:rPr>
      <w:rFonts w:ascii="Arial" w:hAnsi="Arial"/>
      <w:i/>
      <w:sz w:val="18"/>
    </w:rPr>
  </w:style>
  <w:style w:type="numbering" w:customStyle="1" w:styleId="Listformatnumreraderubriker">
    <w:name w:val="Listformat numrerade rubriker"/>
    <w:uiPriority w:val="99"/>
    <w:rsid w:val="00FB18E2"/>
    <w:pPr>
      <w:numPr>
        <w:numId w:val="7"/>
      </w:numPr>
    </w:pPr>
  </w:style>
  <w:style w:type="paragraph" w:customStyle="1" w:styleId="Rubrik1numrerad">
    <w:name w:val="Rubrik 1 numrerad"/>
    <w:basedOn w:val="Rubrik1"/>
    <w:next w:val="Normal"/>
    <w:qFormat/>
    <w:rsid w:val="00FB18E2"/>
    <w:pPr>
      <w:numPr>
        <w:numId w:val="12"/>
      </w:numPr>
    </w:pPr>
  </w:style>
  <w:style w:type="paragraph" w:customStyle="1" w:styleId="Rubrik2numrerad">
    <w:name w:val="Rubrik 2 numrerad"/>
    <w:basedOn w:val="Rubrik2"/>
    <w:next w:val="Normal"/>
    <w:qFormat/>
    <w:rsid w:val="00FB18E2"/>
    <w:pPr>
      <w:numPr>
        <w:ilvl w:val="1"/>
        <w:numId w:val="12"/>
      </w:numPr>
    </w:pPr>
  </w:style>
  <w:style w:type="paragraph" w:customStyle="1" w:styleId="Rubrik3numrerad">
    <w:name w:val="Rubrik 3 numrerad"/>
    <w:basedOn w:val="Rubrik3"/>
    <w:next w:val="Normal"/>
    <w:qFormat/>
    <w:rsid w:val="00FB18E2"/>
    <w:pPr>
      <w:numPr>
        <w:ilvl w:val="2"/>
        <w:numId w:val="12"/>
      </w:numPr>
      <w:spacing w:before="60"/>
    </w:pPr>
  </w:style>
  <w:style w:type="paragraph" w:customStyle="1" w:styleId="Rubrik4numrerad">
    <w:name w:val="Rubrik 4 numrerad"/>
    <w:basedOn w:val="Rubrik4"/>
    <w:next w:val="Normal"/>
    <w:qFormat/>
    <w:rsid w:val="00FB18E2"/>
    <w:pPr>
      <w:numPr>
        <w:ilvl w:val="3"/>
        <w:numId w:val="12"/>
      </w:numPr>
    </w:pPr>
  </w:style>
  <w:style w:type="paragraph" w:customStyle="1" w:styleId="Rubrik5numrerad">
    <w:name w:val="Rubrik 5 numrerad"/>
    <w:basedOn w:val="Rubrik5"/>
    <w:next w:val="Normal"/>
    <w:qFormat/>
    <w:rsid w:val="00FB18E2"/>
    <w:pPr>
      <w:numPr>
        <w:ilvl w:val="4"/>
        <w:numId w:val="12"/>
      </w:numPr>
    </w:pPr>
  </w:style>
  <w:style w:type="table" w:customStyle="1" w:styleId="Tabellrutnt1">
    <w:name w:val="Tabellrutnät1"/>
    <w:basedOn w:val="Normaltabell"/>
    <w:next w:val="Tabellrutnt"/>
    <w:uiPriority w:val="39"/>
    <w:rsid w:val="00A0428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qFormat/>
    <w:rsid w:val="00A04285"/>
    <w:pPr>
      <w:ind w:left="720"/>
      <w:contextualSpacing/>
    </w:pPr>
    <w:rPr>
      <w:rFonts w:eastAsiaTheme="minorHAnsi"/>
      <w:lang w:eastAsia="en-US"/>
    </w:rPr>
  </w:style>
  <w:style w:type="paragraph" w:customStyle="1" w:styleId="Test">
    <w:name w:val="Test"/>
    <w:basedOn w:val="Normal"/>
    <w:link w:val="TestChar"/>
    <w:qFormat/>
    <w:rsid w:val="004B0151"/>
    <w:pPr>
      <w:spacing w:before="0" w:line="240" w:lineRule="auto"/>
    </w:pPr>
    <w:rPr>
      <w:rFonts w:ascii="Palatino Linotype" w:eastAsiaTheme="minorHAnsi" w:hAnsi="Palatino Linotype"/>
      <w:sz w:val="18"/>
      <w:lang w:eastAsia="en-US"/>
    </w:rPr>
  </w:style>
  <w:style w:type="character" w:customStyle="1" w:styleId="TestChar">
    <w:name w:val="Test Char"/>
    <w:basedOn w:val="Standardstycketeckensnitt"/>
    <w:link w:val="Test"/>
    <w:rsid w:val="004B0151"/>
    <w:rPr>
      <w:rFonts w:ascii="Palatino Linotype" w:eastAsiaTheme="minorHAnsi" w:hAnsi="Palatino Linotype"/>
      <w:sz w:val="18"/>
      <w:lang w:eastAsia="en-US"/>
    </w:rPr>
  </w:style>
  <w:style w:type="character" w:customStyle="1" w:styleId="Informationsklassning">
    <w:name w:val="Informationsklassning"/>
    <w:basedOn w:val="Standardstycketeckensnitt"/>
    <w:uiPriority w:val="1"/>
    <w:qFormat/>
    <w:rsid w:val="00A8304C"/>
    <w:rPr>
      <w:rFonts w:ascii="Palatino Linotype" w:hAnsi="Palatino Linotype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ersonal.mh.se\data\distdata\miuntemplates\wordworkgrp\Kallels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FD2950D73F44128CC20F72D06DD4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64CAEA-FC84-4BC2-B2BE-446CA3C9281A}"/>
      </w:docPartPr>
      <w:docPartBody>
        <w:p w:rsidR="008445FD" w:rsidRDefault="008445FD" w:rsidP="008445FD">
          <w:pPr>
            <w:pStyle w:val="8DFD2950D73F44128CC20F72D06DD4385"/>
          </w:pPr>
          <w:r w:rsidRPr="00EA4D53">
            <w:rPr>
              <w:rStyle w:val="TestChar"/>
            </w:rPr>
            <w:t>Klicka eller tryck här för att ange namnet på det objekt som ska klassificeras.</w:t>
          </w:r>
          <w:r w:rsidRPr="00EA4D53">
            <w:rPr>
              <w:rStyle w:val="TestChar"/>
            </w:rPr>
            <w:br/>
          </w:r>
          <w:r w:rsidRPr="00EA4D53">
            <w:rPr>
              <w:rStyle w:val="TestChar"/>
            </w:rPr>
            <w:br/>
          </w:r>
        </w:p>
      </w:docPartBody>
    </w:docPart>
    <w:docPart>
      <w:docPartPr>
        <w:name w:val="703F5161A01D41F1AEB54117F06BC5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DE81D9-C53B-41C6-B64A-2A6B2D108CA2}"/>
      </w:docPartPr>
      <w:docPartBody>
        <w:p w:rsidR="008445FD" w:rsidRDefault="008445FD" w:rsidP="008445FD">
          <w:pPr>
            <w:pStyle w:val="703F5161A01D41F1AEB54117F06BC5BE5"/>
          </w:pPr>
          <w:r w:rsidRPr="00E22775">
            <w:rPr>
              <w:rStyle w:val="Platshllartext"/>
              <w:rFonts w:ascii="Palatino Linotype" w:hAnsi="Palatino Linotype"/>
              <w:sz w:val="18"/>
              <w:szCs w:val="18"/>
            </w:rPr>
            <w:t>Kontakta registrator för ett diarienummer. Klicka eller tryck för att ange det.</w:t>
          </w:r>
        </w:p>
      </w:docPartBody>
    </w:docPart>
    <w:docPart>
      <w:docPartPr>
        <w:name w:val="549F0650A265480AA4C2C1B624ED19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2BB8AB-3E62-405B-8C64-31C07A8C22B9}"/>
      </w:docPartPr>
      <w:docPartBody>
        <w:p w:rsidR="008445FD" w:rsidRDefault="008445FD" w:rsidP="008445FD">
          <w:pPr>
            <w:pStyle w:val="549F0650A265480AA4C2C1B624ED19855"/>
          </w:pPr>
          <w:r w:rsidRPr="00E22775">
            <w:rPr>
              <w:rStyle w:val="Platshllartext"/>
              <w:rFonts w:ascii="Palatino Linotype" w:hAnsi="Palatino Linotype"/>
              <w:sz w:val="18"/>
              <w:szCs w:val="18"/>
            </w:rPr>
            <w:t>Klicka eller tryck här för att ange KRT-värde</w:t>
          </w:r>
        </w:p>
      </w:docPartBody>
    </w:docPart>
    <w:docPart>
      <w:docPartPr>
        <w:name w:val="92E8BBC9743B49DFBEC353BFF8FE6A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6E87F9-DEA8-45DF-8510-F34F730A4752}"/>
      </w:docPartPr>
      <w:docPartBody>
        <w:p w:rsidR="008445FD" w:rsidRDefault="008445FD" w:rsidP="008445FD">
          <w:pPr>
            <w:pStyle w:val="92E8BBC9743B49DFBEC353BFF8FE6A545"/>
          </w:pPr>
          <w:r w:rsidRPr="00E22775">
            <w:rPr>
              <w:rStyle w:val="Platshllartext"/>
              <w:rFonts w:ascii="Palatino Linotype" w:hAnsi="Palatino Linotype"/>
              <w:sz w:val="18"/>
              <w:szCs w:val="18"/>
            </w:rPr>
            <w:t>Klicka eller tryck här för att ange vem som är ansvarig för klassificeringen</w:t>
          </w:r>
          <w:r>
            <w:rPr>
              <w:rStyle w:val="Platshllartext"/>
              <w:rFonts w:ascii="Palatino Linotype" w:hAnsi="Palatino Linotype"/>
              <w:sz w:val="18"/>
              <w:szCs w:val="18"/>
            </w:rPr>
            <w:br/>
          </w:r>
          <w:r>
            <w:rPr>
              <w:rFonts w:asciiTheme="majorHAnsi" w:hAnsiTheme="majorHAnsi" w:cstheme="majorHAnsi"/>
              <w:b/>
              <w:sz w:val="18"/>
              <w:szCs w:val="18"/>
            </w:rPr>
            <w:br/>
          </w:r>
        </w:p>
      </w:docPartBody>
    </w:docPart>
    <w:docPart>
      <w:docPartPr>
        <w:name w:val="6BBC186890EC4FCD8876D8EECF55A0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ACD339-496F-41DA-BDD3-03947FDC5401}"/>
      </w:docPartPr>
      <w:docPartBody>
        <w:p w:rsidR="008445FD" w:rsidRDefault="008445FD" w:rsidP="008445FD">
          <w:pPr>
            <w:pStyle w:val="6BBC186890EC4FCD8876D8EECF55A0705"/>
          </w:pPr>
          <w:r w:rsidRPr="005131EA">
            <w:rPr>
              <w:rStyle w:val="Platshllartext"/>
              <w:rFonts w:ascii="Palatino Linotype" w:hAnsi="Palatino Linotype"/>
              <w:sz w:val="18"/>
              <w:szCs w:val="18"/>
            </w:rPr>
            <w:t>Klicka eller tryck här för att ange vilka personer (med tjänstetitel) som deltog vid klassificeringen</w:t>
          </w:r>
          <w:r>
            <w:rPr>
              <w:rStyle w:val="Platshllartext"/>
              <w:rFonts w:ascii="Palatino Linotype" w:hAnsi="Palatino Linotype"/>
              <w:sz w:val="18"/>
              <w:szCs w:val="18"/>
            </w:rPr>
            <w:br/>
          </w:r>
          <w:r>
            <w:rPr>
              <w:rFonts w:asciiTheme="majorHAnsi" w:hAnsiTheme="majorHAnsi" w:cstheme="majorHAnsi"/>
              <w:b/>
              <w:sz w:val="18"/>
              <w:szCs w:val="18"/>
            </w:rPr>
            <w:br/>
          </w:r>
          <w:r>
            <w:rPr>
              <w:rFonts w:asciiTheme="majorHAnsi" w:hAnsiTheme="majorHAnsi" w:cstheme="majorHAnsi"/>
              <w:b/>
              <w:sz w:val="18"/>
              <w:szCs w:val="18"/>
            </w:rPr>
            <w:br/>
          </w:r>
        </w:p>
      </w:docPartBody>
    </w:docPart>
    <w:docPart>
      <w:docPartPr>
        <w:name w:val="494726637547422AB2D9010B14E2B5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73A3F4-97DD-4873-A480-1BF2AC991974}"/>
      </w:docPartPr>
      <w:docPartBody>
        <w:p w:rsidR="008445FD" w:rsidRDefault="008445FD" w:rsidP="008445FD">
          <w:pPr>
            <w:pStyle w:val="494726637547422AB2D9010B14E2B58D5"/>
          </w:pPr>
          <w:r w:rsidRPr="005131EA">
            <w:rPr>
              <w:rStyle w:val="Platshllartext"/>
              <w:rFonts w:ascii="Palatino Linotype" w:hAnsi="Palatino Linotype"/>
              <w:sz w:val="18"/>
              <w:szCs w:val="18"/>
            </w:rPr>
            <w:t>Klicka eller tryck här för att ange datum.</w:t>
          </w:r>
        </w:p>
      </w:docPartBody>
    </w:docPart>
    <w:docPart>
      <w:docPartPr>
        <w:name w:val="00B591BF16484CAFAAA431B4F7D7A6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18F064-3AB7-4810-99E4-729FC799FB55}"/>
      </w:docPartPr>
      <w:docPartBody>
        <w:p w:rsidR="008445FD" w:rsidRDefault="008445FD" w:rsidP="008445FD">
          <w:pPr>
            <w:pStyle w:val="00B591BF16484CAFAAA431B4F7D7A67C5"/>
          </w:pPr>
          <w:r w:rsidRPr="005131EA">
            <w:rPr>
              <w:rStyle w:val="Platshllartext"/>
              <w:rFonts w:ascii="Palatino Linotype" w:hAnsi="Palatino Linotype"/>
              <w:sz w:val="18"/>
              <w:szCs w:val="18"/>
            </w:rPr>
            <w:t>Klicka eller tryck här för att ange datum.</w:t>
          </w:r>
        </w:p>
      </w:docPartBody>
    </w:docPart>
    <w:docPart>
      <w:docPartPr>
        <w:name w:val="2E91C894BC69450385E695DE9C3A03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8190AD-9816-448C-B043-C3D00F95DAA4}"/>
      </w:docPartPr>
      <w:docPartBody>
        <w:p w:rsidR="008445FD" w:rsidRDefault="008445FD" w:rsidP="008445FD">
          <w:pPr>
            <w:pStyle w:val="2E91C894BC69450385E695DE9C3A03185"/>
          </w:pPr>
          <w:r w:rsidRPr="005131EA">
            <w:rPr>
              <w:rStyle w:val="Platshllartext"/>
              <w:rFonts w:ascii="Palatino Linotype" w:hAnsi="Palatino Linotype"/>
              <w:sz w:val="18"/>
              <w:szCs w:val="18"/>
            </w:rPr>
            <w:t xml:space="preserve">Klicka eller tryck här för att utförligare beskriva det objekt som ska klassificeras, användningsområden/syfte och nytta för verksamheten. Hur lagras informationen, hur många användare, hur hanteras behörighet till informationen. Vilka processer eller aktiviteter stöds av objektet? </w:t>
          </w:r>
          <w:r>
            <w:rPr>
              <w:rStyle w:val="Platshllartext"/>
              <w:rFonts w:ascii="Palatino Linotype" w:hAnsi="Palatino Linotype"/>
              <w:sz w:val="18"/>
              <w:szCs w:val="18"/>
            </w:rPr>
            <w:br/>
          </w:r>
        </w:p>
      </w:docPartBody>
    </w:docPart>
    <w:docPart>
      <w:docPartPr>
        <w:name w:val="227C595873964557A04D03E57B9CF6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23A935-79F4-4C3E-82C8-89696F3CBB8E}"/>
      </w:docPartPr>
      <w:docPartBody>
        <w:p w:rsidR="008445FD" w:rsidRDefault="008445FD" w:rsidP="008445FD">
          <w:pPr>
            <w:pStyle w:val="227C595873964557A04D03E57B9CF6405"/>
          </w:pPr>
          <w:r w:rsidRPr="00093EC5">
            <w:rPr>
              <w:rStyle w:val="Platshllartext"/>
              <w:rFonts w:ascii="Palatino Linotype" w:hAnsi="Palatino Linotype"/>
              <w:sz w:val="18"/>
              <w:szCs w:val="18"/>
            </w:rPr>
            <w:t>Klicka eller tryck här för att beskriva objektets information</w:t>
          </w:r>
          <w:r>
            <w:rPr>
              <w:rStyle w:val="Platshllartext"/>
              <w:rFonts w:ascii="Palatino Linotype" w:hAnsi="Palatino Linotype"/>
              <w:sz w:val="18"/>
              <w:szCs w:val="18"/>
            </w:rPr>
            <w:br/>
          </w:r>
          <w:r>
            <w:rPr>
              <w:rFonts w:ascii="Palatino Linotype" w:hAnsi="Palatino Linotype" w:cstheme="majorHAnsi"/>
              <w:b/>
              <w:sz w:val="18"/>
              <w:szCs w:val="18"/>
            </w:rPr>
            <w:br/>
          </w:r>
        </w:p>
      </w:docPartBody>
    </w:docPart>
    <w:docPart>
      <w:docPartPr>
        <w:name w:val="3D735610B7C142419D185DC86E6FC4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F58F43-139A-449E-B900-F50A92E6FA3A}"/>
      </w:docPartPr>
      <w:docPartBody>
        <w:p w:rsidR="008445FD" w:rsidRDefault="008445FD" w:rsidP="008445FD">
          <w:pPr>
            <w:pStyle w:val="3D735610B7C142419D185DC86E6FC4F95"/>
          </w:pPr>
          <w:r w:rsidRPr="00E22775">
            <w:rPr>
              <w:rStyle w:val="Platshllartext"/>
              <w:rFonts w:ascii="Palatino Linotype" w:hAnsi="Palatino Linotype"/>
              <w:sz w:val="18"/>
              <w:szCs w:val="18"/>
            </w:rPr>
            <w:t>Klicka eller tryck här för att ange KRT-värde</w:t>
          </w:r>
          <w:r>
            <w:rPr>
              <w:rStyle w:val="Platshllartext"/>
              <w:rFonts w:ascii="Palatino Linotype" w:hAnsi="Palatino Linotype"/>
              <w:sz w:val="18"/>
              <w:szCs w:val="18"/>
            </w:rPr>
            <w:t xml:space="preserve">. </w:t>
          </w:r>
        </w:p>
      </w:docPartBody>
    </w:docPart>
    <w:docPart>
      <w:docPartPr>
        <w:name w:val="518DDEAECE3C484885B74AADC362BA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3EEA0C-01CC-4325-AE1A-5FDC590CDCCB}"/>
      </w:docPartPr>
      <w:docPartBody>
        <w:p w:rsidR="008445FD" w:rsidRDefault="008445FD" w:rsidP="008445FD">
          <w:pPr>
            <w:pStyle w:val="518DDEAECE3C484885B74AADC362BA095"/>
          </w:pPr>
          <w:r w:rsidRPr="00093EC5">
            <w:rPr>
              <w:rStyle w:val="Platshllartext"/>
              <w:rFonts w:ascii="Palatino Linotype" w:hAnsi="Palatino Linotype"/>
              <w:sz w:val="18"/>
              <w:szCs w:val="18"/>
            </w:rPr>
            <w:t xml:space="preserve">Klicka eller tryck här för motivering. Använd stödfrågorna och framtaget underlag från </w:t>
          </w:r>
          <w:r>
            <w:rPr>
              <w:rStyle w:val="Platshllartext"/>
              <w:rFonts w:ascii="Palatino Linotype" w:hAnsi="Palatino Linotype"/>
              <w:sz w:val="18"/>
              <w:szCs w:val="18"/>
            </w:rPr>
            <w:t>omvärldsanalysen</w:t>
          </w:r>
          <w:r>
            <w:rPr>
              <w:rStyle w:val="Platshllartext"/>
            </w:rPr>
            <w:t xml:space="preserve"> </w:t>
          </w:r>
          <w:r>
            <w:rPr>
              <w:rStyle w:val="Platshllartext"/>
            </w:rPr>
            <w:br/>
          </w:r>
        </w:p>
      </w:docPartBody>
    </w:docPart>
    <w:docPart>
      <w:docPartPr>
        <w:name w:val="47CB6FBA0B18406A97E54F52B119E7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6125DE-6EEF-434E-970A-BAAB49F79CAA}"/>
      </w:docPartPr>
      <w:docPartBody>
        <w:p w:rsidR="008445FD" w:rsidRDefault="008445FD" w:rsidP="008445FD">
          <w:pPr>
            <w:pStyle w:val="47CB6FBA0B18406A97E54F52B119E7615"/>
          </w:pPr>
          <w:r w:rsidRPr="00093EC5">
            <w:rPr>
              <w:rStyle w:val="Platshllartext"/>
              <w:rFonts w:ascii="Palatino Linotype" w:hAnsi="Palatino Linotype"/>
              <w:sz w:val="18"/>
              <w:szCs w:val="18"/>
            </w:rPr>
            <w:t xml:space="preserve">Klicka eller tryck här för motivering. Använd stödfrågorna och framtaget underlag från </w:t>
          </w:r>
          <w:r>
            <w:rPr>
              <w:rStyle w:val="Platshllartext"/>
              <w:rFonts w:ascii="Palatino Linotype" w:hAnsi="Palatino Linotype"/>
              <w:sz w:val="18"/>
              <w:szCs w:val="18"/>
            </w:rPr>
            <w:t>omvärldsanalysen</w:t>
          </w:r>
          <w:r>
            <w:rPr>
              <w:rStyle w:val="Platshllartext"/>
            </w:rPr>
            <w:t xml:space="preserve"> </w:t>
          </w:r>
          <w:r>
            <w:rPr>
              <w:rStyle w:val="Platshllartext"/>
            </w:rPr>
            <w:br/>
          </w:r>
        </w:p>
      </w:docPartBody>
    </w:docPart>
    <w:docPart>
      <w:docPartPr>
        <w:name w:val="A187BE47D3214B1C989F438053468C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5BB8D2-20D8-4A8D-ADEE-A8F172D451BE}"/>
      </w:docPartPr>
      <w:docPartBody>
        <w:p w:rsidR="008445FD" w:rsidRDefault="008445FD" w:rsidP="008445FD">
          <w:pPr>
            <w:pStyle w:val="A187BE47D3214B1C989F438053468C1A5"/>
          </w:pPr>
          <w:r w:rsidRPr="00093EC5">
            <w:rPr>
              <w:rStyle w:val="Platshllartext"/>
              <w:rFonts w:ascii="Palatino Linotype" w:hAnsi="Palatino Linotype"/>
              <w:sz w:val="18"/>
              <w:szCs w:val="18"/>
            </w:rPr>
            <w:t xml:space="preserve">Klicka eller tryck här för motivering. Använd stödfrågorna och framtaget underlag från </w:t>
          </w:r>
          <w:r>
            <w:rPr>
              <w:rStyle w:val="Platshllartext"/>
              <w:rFonts w:ascii="Palatino Linotype" w:hAnsi="Palatino Linotype"/>
              <w:sz w:val="18"/>
              <w:szCs w:val="18"/>
            </w:rPr>
            <w:t>omvärldsanalysen</w:t>
          </w:r>
          <w:r>
            <w:rPr>
              <w:rStyle w:val="Platshllartext"/>
            </w:rPr>
            <w:t xml:space="preserve"> </w:t>
          </w:r>
          <w:r>
            <w:rPr>
              <w:rStyle w:val="Platshllartext"/>
            </w:rPr>
            <w:br/>
          </w:r>
        </w:p>
      </w:docPartBody>
    </w:docPart>
    <w:docPart>
      <w:docPartPr>
        <w:name w:val="5A84584DC75B4259A2ACF6C2E0D8A6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58890F-FDED-4BFF-BA7B-A40608C7583A}"/>
      </w:docPartPr>
      <w:docPartBody>
        <w:p w:rsidR="008445FD" w:rsidRDefault="008445FD" w:rsidP="008445FD">
          <w:pPr>
            <w:pStyle w:val="5A84584DC75B4259A2ACF6C2E0D8A6B35"/>
          </w:pPr>
          <w:r w:rsidRPr="00093EC5">
            <w:rPr>
              <w:rStyle w:val="Platshllartext"/>
              <w:rFonts w:ascii="Palatino Linotype" w:hAnsi="Palatino Linotype"/>
              <w:sz w:val="18"/>
              <w:szCs w:val="18"/>
            </w:rPr>
            <w:t xml:space="preserve">Klicka eller tryck här för </w:t>
          </w:r>
          <w:r>
            <w:rPr>
              <w:rStyle w:val="Platshllartext"/>
              <w:rFonts w:ascii="Palatino Linotype" w:hAnsi="Palatino Linotype"/>
              <w:sz w:val="18"/>
              <w:szCs w:val="18"/>
            </w:rPr>
            <w:t>att ange om något bör beaktas inför kommande riskanalys eller om det finns särskilda omständigheter kring objektet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19"/>
    <w:rsid w:val="00090519"/>
    <w:rsid w:val="0084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445FD"/>
    <w:rPr>
      <w:color w:val="808080"/>
    </w:rPr>
  </w:style>
  <w:style w:type="paragraph" w:customStyle="1" w:styleId="8DFD2950D73F44128CC20F72D06DD438">
    <w:name w:val="8DFD2950D73F44128CC20F72D06DD438"/>
    <w:rsid w:val="00090519"/>
  </w:style>
  <w:style w:type="paragraph" w:customStyle="1" w:styleId="703F5161A01D41F1AEB54117F06BC5BE">
    <w:name w:val="703F5161A01D41F1AEB54117F06BC5BE"/>
    <w:rsid w:val="00090519"/>
  </w:style>
  <w:style w:type="paragraph" w:customStyle="1" w:styleId="549F0650A265480AA4C2C1B624ED1985">
    <w:name w:val="549F0650A265480AA4C2C1B624ED1985"/>
    <w:rsid w:val="00090519"/>
  </w:style>
  <w:style w:type="paragraph" w:customStyle="1" w:styleId="92E8BBC9743B49DFBEC353BFF8FE6A54">
    <w:name w:val="92E8BBC9743B49DFBEC353BFF8FE6A54"/>
    <w:rsid w:val="00090519"/>
  </w:style>
  <w:style w:type="paragraph" w:customStyle="1" w:styleId="6BBC186890EC4FCD8876D8EECF55A070">
    <w:name w:val="6BBC186890EC4FCD8876D8EECF55A070"/>
    <w:rsid w:val="00090519"/>
  </w:style>
  <w:style w:type="paragraph" w:customStyle="1" w:styleId="494726637547422AB2D9010B14E2B58D">
    <w:name w:val="494726637547422AB2D9010B14E2B58D"/>
    <w:rsid w:val="00090519"/>
  </w:style>
  <w:style w:type="paragraph" w:customStyle="1" w:styleId="00B591BF16484CAFAAA431B4F7D7A67C">
    <w:name w:val="00B591BF16484CAFAAA431B4F7D7A67C"/>
    <w:rsid w:val="00090519"/>
  </w:style>
  <w:style w:type="paragraph" w:customStyle="1" w:styleId="2E91C894BC69450385E695DE9C3A0318">
    <w:name w:val="2E91C894BC69450385E695DE9C3A0318"/>
    <w:rsid w:val="00090519"/>
  </w:style>
  <w:style w:type="paragraph" w:customStyle="1" w:styleId="227C595873964557A04D03E57B9CF640">
    <w:name w:val="227C595873964557A04D03E57B9CF640"/>
    <w:rsid w:val="00090519"/>
  </w:style>
  <w:style w:type="paragraph" w:customStyle="1" w:styleId="3D735610B7C142419D185DC86E6FC4F9">
    <w:name w:val="3D735610B7C142419D185DC86E6FC4F9"/>
    <w:rsid w:val="00090519"/>
  </w:style>
  <w:style w:type="paragraph" w:customStyle="1" w:styleId="518DDEAECE3C484885B74AADC362BA09">
    <w:name w:val="518DDEAECE3C484885B74AADC362BA09"/>
    <w:rsid w:val="00090519"/>
  </w:style>
  <w:style w:type="paragraph" w:customStyle="1" w:styleId="47CB6FBA0B18406A97E54F52B119E761">
    <w:name w:val="47CB6FBA0B18406A97E54F52B119E761"/>
    <w:rsid w:val="00090519"/>
  </w:style>
  <w:style w:type="paragraph" w:customStyle="1" w:styleId="A187BE47D3214B1C989F438053468C1A">
    <w:name w:val="A187BE47D3214B1C989F438053468C1A"/>
    <w:rsid w:val="00090519"/>
  </w:style>
  <w:style w:type="paragraph" w:customStyle="1" w:styleId="5A84584DC75B4259A2ACF6C2E0D8A6B3">
    <w:name w:val="5A84584DC75B4259A2ACF6C2E0D8A6B3"/>
    <w:rsid w:val="00090519"/>
  </w:style>
  <w:style w:type="paragraph" w:customStyle="1" w:styleId="Test">
    <w:name w:val="Test"/>
    <w:basedOn w:val="Normal"/>
    <w:link w:val="TestChar"/>
    <w:qFormat/>
    <w:rsid w:val="008445FD"/>
    <w:pPr>
      <w:spacing w:after="0" w:line="240" w:lineRule="auto"/>
    </w:pPr>
    <w:rPr>
      <w:rFonts w:ascii="Palatino Linotype" w:eastAsiaTheme="minorHAnsi" w:hAnsi="Palatino Linotype"/>
      <w:sz w:val="18"/>
      <w:lang w:eastAsia="en-US"/>
    </w:rPr>
  </w:style>
  <w:style w:type="character" w:customStyle="1" w:styleId="TestChar">
    <w:name w:val="Test Char"/>
    <w:basedOn w:val="Standardstycketeckensnitt"/>
    <w:link w:val="Test"/>
    <w:rsid w:val="008445FD"/>
    <w:rPr>
      <w:rFonts w:ascii="Palatino Linotype" w:eastAsiaTheme="minorHAnsi" w:hAnsi="Palatino Linotype"/>
      <w:sz w:val="18"/>
      <w:lang w:eastAsia="en-US"/>
    </w:rPr>
  </w:style>
  <w:style w:type="paragraph" w:customStyle="1" w:styleId="8DFD2950D73F44128CC20F72D06DD4381">
    <w:name w:val="8DFD2950D73F44128CC20F72D06DD4381"/>
    <w:rsid w:val="00090519"/>
    <w:pPr>
      <w:spacing w:before="180" w:after="0" w:line="260" w:lineRule="atLeast"/>
    </w:pPr>
    <w:rPr>
      <w:sz w:val="20"/>
      <w:lang w:eastAsia="zh-TW"/>
    </w:rPr>
  </w:style>
  <w:style w:type="paragraph" w:customStyle="1" w:styleId="703F5161A01D41F1AEB54117F06BC5BE1">
    <w:name w:val="703F5161A01D41F1AEB54117F06BC5BE1"/>
    <w:rsid w:val="00090519"/>
    <w:pPr>
      <w:spacing w:before="180" w:after="0" w:line="260" w:lineRule="atLeast"/>
    </w:pPr>
    <w:rPr>
      <w:sz w:val="20"/>
      <w:lang w:eastAsia="zh-TW"/>
    </w:rPr>
  </w:style>
  <w:style w:type="paragraph" w:customStyle="1" w:styleId="549F0650A265480AA4C2C1B624ED19851">
    <w:name w:val="549F0650A265480AA4C2C1B624ED19851"/>
    <w:rsid w:val="00090519"/>
    <w:pPr>
      <w:spacing w:before="180" w:after="0" w:line="260" w:lineRule="atLeast"/>
    </w:pPr>
    <w:rPr>
      <w:sz w:val="20"/>
      <w:lang w:eastAsia="zh-TW"/>
    </w:rPr>
  </w:style>
  <w:style w:type="paragraph" w:customStyle="1" w:styleId="92E8BBC9743B49DFBEC353BFF8FE6A541">
    <w:name w:val="92E8BBC9743B49DFBEC353BFF8FE6A541"/>
    <w:rsid w:val="00090519"/>
    <w:pPr>
      <w:spacing w:before="180" w:after="0" w:line="260" w:lineRule="atLeast"/>
    </w:pPr>
    <w:rPr>
      <w:sz w:val="20"/>
      <w:lang w:eastAsia="zh-TW"/>
    </w:rPr>
  </w:style>
  <w:style w:type="paragraph" w:customStyle="1" w:styleId="6BBC186890EC4FCD8876D8EECF55A0701">
    <w:name w:val="6BBC186890EC4FCD8876D8EECF55A0701"/>
    <w:rsid w:val="00090519"/>
    <w:pPr>
      <w:spacing w:before="180" w:after="0" w:line="260" w:lineRule="atLeast"/>
    </w:pPr>
    <w:rPr>
      <w:sz w:val="20"/>
      <w:lang w:eastAsia="zh-TW"/>
    </w:rPr>
  </w:style>
  <w:style w:type="paragraph" w:customStyle="1" w:styleId="494726637547422AB2D9010B14E2B58D1">
    <w:name w:val="494726637547422AB2D9010B14E2B58D1"/>
    <w:rsid w:val="00090519"/>
    <w:pPr>
      <w:spacing w:before="180" w:after="0" w:line="260" w:lineRule="atLeast"/>
    </w:pPr>
    <w:rPr>
      <w:sz w:val="20"/>
      <w:lang w:eastAsia="zh-TW"/>
    </w:rPr>
  </w:style>
  <w:style w:type="paragraph" w:customStyle="1" w:styleId="00B591BF16484CAFAAA431B4F7D7A67C1">
    <w:name w:val="00B591BF16484CAFAAA431B4F7D7A67C1"/>
    <w:rsid w:val="00090519"/>
    <w:pPr>
      <w:spacing w:before="180" w:after="0" w:line="260" w:lineRule="atLeast"/>
    </w:pPr>
    <w:rPr>
      <w:sz w:val="20"/>
      <w:lang w:eastAsia="zh-TW"/>
    </w:rPr>
  </w:style>
  <w:style w:type="paragraph" w:customStyle="1" w:styleId="2E91C894BC69450385E695DE9C3A03181">
    <w:name w:val="2E91C894BC69450385E695DE9C3A03181"/>
    <w:rsid w:val="00090519"/>
    <w:pPr>
      <w:spacing w:before="180" w:after="0" w:line="260" w:lineRule="atLeast"/>
    </w:pPr>
    <w:rPr>
      <w:sz w:val="20"/>
      <w:lang w:eastAsia="zh-TW"/>
    </w:rPr>
  </w:style>
  <w:style w:type="paragraph" w:customStyle="1" w:styleId="227C595873964557A04D03E57B9CF6401">
    <w:name w:val="227C595873964557A04D03E57B9CF6401"/>
    <w:rsid w:val="00090519"/>
    <w:pPr>
      <w:spacing w:before="180" w:after="0" w:line="260" w:lineRule="atLeast"/>
    </w:pPr>
    <w:rPr>
      <w:sz w:val="20"/>
      <w:lang w:eastAsia="zh-TW"/>
    </w:rPr>
  </w:style>
  <w:style w:type="paragraph" w:customStyle="1" w:styleId="3D735610B7C142419D185DC86E6FC4F91">
    <w:name w:val="3D735610B7C142419D185DC86E6FC4F91"/>
    <w:rsid w:val="00090519"/>
    <w:pPr>
      <w:spacing w:before="180" w:after="0" w:line="260" w:lineRule="atLeast"/>
    </w:pPr>
    <w:rPr>
      <w:sz w:val="20"/>
      <w:lang w:eastAsia="zh-TW"/>
    </w:rPr>
  </w:style>
  <w:style w:type="paragraph" w:customStyle="1" w:styleId="518DDEAECE3C484885B74AADC362BA091">
    <w:name w:val="518DDEAECE3C484885B74AADC362BA091"/>
    <w:rsid w:val="00090519"/>
    <w:pPr>
      <w:spacing w:before="180" w:after="0" w:line="260" w:lineRule="atLeast"/>
    </w:pPr>
    <w:rPr>
      <w:sz w:val="20"/>
      <w:lang w:eastAsia="zh-TW"/>
    </w:rPr>
  </w:style>
  <w:style w:type="paragraph" w:customStyle="1" w:styleId="47CB6FBA0B18406A97E54F52B119E7611">
    <w:name w:val="47CB6FBA0B18406A97E54F52B119E7611"/>
    <w:rsid w:val="00090519"/>
    <w:pPr>
      <w:spacing w:before="180" w:after="0" w:line="260" w:lineRule="atLeast"/>
    </w:pPr>
    <w:rPr>
      <w:sz w:val="20"/>
      <w:lang w:eastAsia="zh-TW"/>
    </w:rPr>
  </w:style>
  <w:style w:type="paragraph" w:customStyle="1" w:styleId="A187BE47D3214B1C989F438053468C1A1">
    <w:name w:val="A187BE47D3214B1C989F438053468C1A1"/>
    <w:rsid w:val="00090519"/>
    <w:pPr>
      <w:spacing w:before="180" w:after="0" w:line="260" w:lineRule="atLeast"/>
    </w:pPr>
    <w:rPr>
      <w:sz w:val="20"/>
      <w:lang w:eastAsia="zh-TW"/>
    </w:rPr>
  </w:style>
  <w:style w:type="paragraph" w:customStyle="1" w:styleId="5A84584DC75B4259A2ACF6C2E0D8A6B31">
    <w:name w:val="5A84584DC75B4259A2ACF6C2E0D8A6B31"/>
    <w:rsid w:val="00090519"/>
    <w:pPr>
      <w:spacing w:before="180" w:after="0" w:line="260" w:lineRule="atLeast"/>
    </w:pPr>
    <w:rPr>
      <w:sz w:val="20"/>
      <w:lang w:eastAsia="zh-TW"/>
    </w:rPr>
  </w:style>
  <w:style w:type="paragraph" w:customStyle="1" w:styleId="8DFD2950D73F44128CC20F72D06DD4382">
    <w:name w:val="8DFD2950D73F44128CC20F72D06DD4382"/>
    <w:rsid w:val="00090519"/>
    <w:pPr>
      <w:spacing w:before="180" w:after="0" w:line="260" w:lineRule="atLeast"/>
    </w:pPr>
    <w:rPr>
      <w:sz w:val="20"/>
      <w:lang w:eastAsia="zh-TW"/>
    </w:rPr>
  </w:style>
  <w:style w:type="paragraph" w:customStyle="1" w:styleId="703F5161A01D41F1AEB54117F06BC5BE2">
    <w:name w:val="703F5161A01D41F1AEB54117F06BC5BE2"/>
    <w:rsid w:val="00090519"/>
    <w:pPr>
      <w:spacing w:before="180" w:after="0" w:line="260" w:lineRule="atLeast"/>
    </w:pPr>
    <w:rPr>
      <w:sz w:val="20"/>
      <w:lang w:eastAsia="zh-TW"/>
    </w:rPr>
  </w:style>
  <w:style w:type="paragraph" w:customStyle="1" w:styleId="549F0650A265480AA4C2C1B624ED19852">
    <w:name w:val="549F0650A265480AA4C2C1B624ED19852"/>
    <w:rsid w:val="00090519"/>
    <w:pPr>
      <w:spacing w:before="180" w:after="0" w:line="260" w:lineRule="atLeast"/>
    </w:pPr>
    <w:rPr>
      <w:sz w:val="20"/>
      <w:lang w:eastAsia="zh-TW"/>
    </w:rPr>
  </w:style>
  <w:style w:type="paragraph" w:customStyle="1" w:styleId="92E8BBC9743B49DFBEC353BFF8FE6A542">
    <w:name w:val="92E8BBC9743B49DFBEC353BFF8FE6A542"/>
    <w:rsid w:val="00090519"/>
    <w:pPr>
      <w:spacing w:before="180" w:after="0" w:line="260" w:lineRule="atLeast"/>
    </w:pPr>
    <w:rPr>
      <w:sz w:val="20"/>
      <w:lang w:eastAsia="zh-TW"/>
    </w:rPr>
  </w:style>
  <w:style w:type="paragraph" w:customStyle="1" w:styleId="6BBC186890EC4FCD8876D8EECF55A0702">
    <w:name w:val="6BBC186890EC4FCD8876D8EECF55A0702"/>
    <w:rsid w:val="00090519"/>
    <w:pPr>
      <w:spacing w:before="180" w:after="0" w:line="260" w:lineRule="atLeast"/>
    </w:pPr>
    <w:rPr>
      <w:sz w:val="20"/>
      <w:lang w:eastAsia="zh-TW"/>
    </w:rPr>
  </w:style>
  <w:style w:type="paragraph" w:customStyle="1" w:styleId="494726637547422AB2D9010B14E2B58D2">
    <w:name w:val="494726637547422AB2D9010B14E2B58D2"/>
    <w:rsid w:val="00090519"/>
    <w:pPr>
      <w:spacing w:before="180" w:after="0" w:line="260" w:lineRule="atLeast"/>
    </w:pPr>
    <w:rPr>
      <w:sz w:val="20"/>
      <w:lang w:eastAsia="zh-TW"/>
    </w:rPr>
  </w:style>
  <w:style w:type="paragraph" w:customStyle="1" w:styleId="00B591BF16484CAFAAA431B4F7D7A67C2">
    <w:name w:val="00B591BF16484CAFAAA431B4F7D7A67C2"/>
    <w:rsid w:val="00090519"/>
    <w:pPr>
      <w:spacing w:before="180" w:after="0" w:line="260" w:lineRule="atLeast"/>
    </w:pPr>
    <w:rPr>
      <w:sz w:val="20"/>
      <w:lang w:eastAsia="zh-TW"/>
    </w:rPr>
  </w:style>
  <w:style w:type="paragraph" w:customStyle="1" w:styleId="2E91C894BC69450385E695DE9C3A03182">
    <w:name w:val="2E91C894BC69450385E695DE9C3A03182"/>
    <w:rsid w:val="00090519"/>
    <w:pPr>
      <w:spacing w:before="180" w:after="0" w:line="260" w:lineRule="atLeast"/>
    </w:pPr>
    <w:rPr>
      <w:sz w:val="20"/>
      <w:lang w:eastAsia="zh-TW"/>
    </w:rPr>
  </w:style>
  <w:style w:type="paragraph" w:customStyle="1" w:styleId="227C595873964557A04D03E57B9CF6402">
    <w:name w:val="227C595873964557A04D03E57B9CF6402"/>
    <w:rsid w:val="00090519"/>
    <w:pPr>
      <w:spacing w:before="180" w:after="0" w:line="260" w:lineRule="atLeast"/>
    </w:pPr>
    <w:rPr>
      <w:sz w:val="20"/>
      <w:lang w:eastAsia="zh-TW"/>
    </w:rPr>
  </w:style>
  <w:style w:type="paragraph" w:customStyle="1" w:styleId="3D735610B7C142419D185DC86E6FC4F92">
    <w:name w:val="3D735610B7C142419D185DC86E6FC4F92"/>
    <w:rsid w:val="00090519"/>
    <w:pPr>
      <w:spacing w:before="180" w:after="0" w:line="260" w:lineRule="atLeast"/>
    </w:pPr>
    <w:rPr>
      <w:sz w:val="20"/>
      <w:lang w:eastAsia="zh-TW"/>
    </w:rPr>
  </w:style>
  <w:style w:type="paragraph" w:customStyle="1" w:styleId="518DDEAECE3C484885B74AADC362BA092">
    <w:name w:val="518DDEAECE3C484885B74AADC362BA092"/>
    <w:rsid w:val="00090519"/>
    <w:pPr>
      <w:spacing w:before="180" w:after="0" w:line="260" w:lineRule="atLeast"/>
    </w:pPr>
    <w:rPr>
      <w:sz w:val="20"/>
      <w:lang w:eastAsia="zh-TW"/>
    </w:rPr>
  </w:style>
  <w:style w:type="paragraph" w:customStyle="1" w:styleId="47CB6FBA0B18406A97E54F52B119E7612">
    <w:name w:val="47CB6FBA0B18406A97E54F52B119E7612"/>
    <w:rsid w:val="00090519"/>
    <w:pPr>
      <w:spacing w:before="180" w:after="0" w:line="260" w:lineRule="atLeast"/>
    </w:pPr>
    <w:rPr>
      <w:sz w:val="20"/>
      <w:lang w:eastAsia="zh-TW"/>
    </w:rPr>
  </w:style>
  <w:style w:type="paragraph" w:customStyle="1" w:styleId="A187BE47D3214B1C989F438053468C1A2">
    <w:name w:val="A187BE47D3214B1C989F438053468C1A2"/>
    <w:rsid w:val="00090519"/>
    <w:pPr>
      <w:spacing w:before="180" w:after="0" w:line="260" w:lineRule="atLeast"/>
    </w:pPr>
    <w:rPr>
      <w:sz w:val="20"/>
      <w:lang w:eastAsia="zh-TW"/>
    </w:rPr>
  </w:style>
  <w:style w:type="paragraph" w:customStyle="1" w:styleId="5A84584DC75B4259A2ACF6C2E0D8A6B32">
    <w:name w:val="5A84584DC75B4259A2ACF6C2E0D8A6B32"/>
    <w:rsid w:val="00090519"/>
    <w:pPr>
      <w:spacing w:before="180" w:after="0" w:line="260" w:lineRule="atLeast"/>
    </w:pPr>
    <w:rPr>
      <w:sz w:val="20"/>
      <w:lang w:eastAsia="zh-TW"/>
    </w:rPr>
  </w:style>
  <w:style w:type="paragraph" w:customStyle="1" w:styleId="8DFD2950D73F44128CC20F72D06DD4383">
    <w:name w:val="8DFD2950D73F44128CC20F72D06DD4383"/>
    <w:rsid w:val="00090519"/>
    <w:pPr>
      <w:spacing w:before="180" w:after="0" w:line="260" w:lineRule="atLeast"/>
    </w:pPr>
    <w:rPr>
      <w:sz w:val="20"/>
      <w:lang w:eastAsia="zh-TW"/>
    </w:rPr>
  </w:style>
  <w:style w:type="paragraph" w:customStyle="1" w:styleId="703F5161A01D41F1AEB54117F06BC5BE3">
    <w:name w:val="703F5161A01D41F1AEB54117F06BC5BE3"/>
    <w:rsid w:val="00090519"/>
    <w:pPr>
      <w:spacing w:before="180" w:after="0" w:line="260" w:lineRule="atLeast"/>
    </w:pPr>
    <w:rPr>
      <w:sz w:val="20"/>
      <w:lang w:eastAsia="zh-TW"/>
    </w:rPr>
  </w:style>
  <w:style w:type="paragraph" w:customStyle="1" w:styleId="549F0650A265480AA4C2C1B624ED19853">
    <w:name w:val="549F0650A265480AA4C2C1B624ED19853"/>
    <w:rsid w:val="00090519"/>
    <w:pPr>
      <w:spacing w:before="180" w:after="0" w:line="260" w:lineRule="atLeast"/>
    </w:pPr>
    <w:rPr>
      <w:sz w:val="20"/>
      <w:lang w:eastAsia="zh-TW"/>
    </w:rPr>
  </w:style>
  <w:style w:type="paragraph" w:customStyle="1" w:styleId="92E8BBC9743B49DFBEC353BFF8FE6A543">
    <w:name w:val="92E8BBC9743B49DFBEC353BFF8FE6A543"/>
    <w:rsid w:val="00090519"/>
    <w:pPr>
      <w:spacing w:before="180" w:after="0" w:line="260" w:lineRule="atLeast"/>
    </w:pPr>
    <w:rPr>
      <w:sz w:val="20"/>
      <w:lang w:eastAsia="zh-TW"/>
    </w:rPr>
  </w:style>
  <w:style w:type="paragraph" w:customStyle="1" w:styleId="6BBC186890EC4FCD8876D8EECF55A0703">
    <w:name w:val="6BBC186890EC4FCD8876D8EECF55A0703"/>
    <w:rsid w:val="00090519"/>
    <w:pPr>
      <w:spacing w:before="180" w:after="0" w:line="260" w:lineRule="atLeast"/>
    </w:pPr>
    <w:rPr>
      <w:sz w:val="20"/>
      <w:lang w:eastAsia="zh-TW"/>
    </w:rPr>
  </w:style>
  <w:style w:type="paragraph" w:customStyle="1" w:styleId="494726637547422AB2D9010B14E2B58D3">
    <w:name w:val="494726637547422AB2D9010B14E2B58D3"/>
    <w:rsid w:val="00090519"/>
    <w:pPr>
      <w:spacing w:before="180" w:after="0" w:line="260" w:lineRule="atLeast"/>
    </w:pPr>
    <w:rPr>
      <w:sz w:val="20"/>
      <w:lang w:eastAsia="zh-TW"/>
    </w:rPr>
  </w:style>
  <w:style w:type="paragraph" w:customStyle="1" w:styleId="00B591BF16484CAFAAA431B4F7D7A67C3">
    <w:name w:val="00B591BF16484CAFAAA431B4F7D7A67C3"/>
    <w:rsid w:val="00090519"/>
    <w:pPr>
      <w:spacing w:before="180" w:after="0" w:line="260" w:lineRule="atLeast"/>
    </w:pPr>
    <w:rPr>
      <w:sz w:val="20"/>
      <w:lang w:eastAsia="zh-TW"/>
    </w:rPr>
  </w:style>
  <w:style w:type="paragraph" w:customStyle="1" w:styleId="2E91C894BC69450385E695DE9C3A03183">
    <w:name w:val="2E91C894BC69450385E695DE9C3A03183"/>
    <w:rsid w:val="00090519"/>
    <w:pPr>
      <w:spacing w:before="180" w:after="0" w:line="260" w:lineRule="atLeast"/>
    </w:pPr>
    <w:rPr>
      <w:sz w:val="20"/>
      <w:lang w:eastAsia="zh-TW"/>
    </w:rPr>
  </w:style>
  <w:style w:type="paragraph" w:customStyle="1" w:styleId="227C595873964557A04D03E57B9CF6403">
    <w:name w:val="227C595873964557A04D03E57B9CF6403"/>
    <w:rsid w:val="00090519"/>
    <w:pPr>
      <w:spacing w:before="180" w:after="0" w:line="260" w:lineRule="atLeast"/>
    </w:pPr>
    <w:rPr>
      <w:sz w:val="20"/>
      <w:lang w:eastAsia="zh-TW"/>
    </w:rPr>
  </w:style>
  <w:style w:type="paragraph" w:customStyle="1" w:styleId="3D735610B7C142419D185DC86E6FC4F93">
    <w:name w:val="3D735610B7C142419D185DC86E6FC4F93"/>
    <w:rsid w:val="00090519"/>
    <w:pPr>
      <w:spacing w:before="180" w:after="0" w:line="260" w:lineRule="atLeast"/>
    </w:pPr>
    <w:rPr>
      <w:sz w:val="20"/>
      <w:lang w:eastAsia="zh-TW"/>
    </w:rPr>
  </w:style>
  <w:style w:type="paragraph" w:customStyle="1" w:styleId="518DDEAECE3C484885B74AADC362BA093">
    <w:name w:val="518DDEAECE3C484885B74AADC362BA093"/>
    <w:rsid w:val="00090519"/>
    <w:pPr>
      <w:spacing w:before="180" w:after="0" w:line="260" w:lineRule="atLeast"/>
    </w:pPr>
    <w:rPr>
      <w:sz w:val="20"/>
      <w:lang w:eastAsia="zh-TW"/>
    </w:rPr>
  </w:style>
  <w:style w:type="paragraph" w:customStyle="1" w:styleId="47CB6FBA0B18406A97E54F52B119E7613">
    <w:name w:val="47CB6FBA0B18406A97E54F52B119E7613"/>
    <w:rsid w:val="00090519"/>
    <w:pPr>
      <w:spacing w:before="180" w:after="0" w:line="260" w:lineRule="atLeast"/>
    </w:pPr>
    <w:rPr>
      <w:sz w:val="20"/>
      <w:lang w:eastAsia="zh-TW"/>
    </w:rPr>
  </w:style>
  <w:style w:type="paragraph" w:customStyle="1" w:styleId="A187BE47D3214B1C989F438053468C1A3">
    <w:name w:val="A187BE47D3214B1C989F438053468C1A3"/>
    <w:rsid w:val="00090519"/>
    <w:pPr>
      <w:spacing w:before="180" w:after="0" w:line="260" w:lineRule="atLeast"/>
    </w:pPr>
    <w:rPr>
      <w:sz w:val="20"/>
      <w:lang w:eastAsia="zh-TW"/>
    </w:rPr>
  </w:style>
  <w:style w:type="paragraph" w:customStyle="1" w:styleId="5A84584DC75B4259A2ACF6C2E0D8A6B33">
    <w:name w:val="5A84584DC75B4259A2ACF6C2E0D8A6B33"/>
    <w:rsid w:val="00090519"/>
    <w:pPr>
      <w:spacing w:before="180" w:after="0" w:line="260" w:lineRule="atLeast"/>
    </w:pPr>
    <w:rPr>
      <w:sz w:val="20"/>
      <w:lang w:eastAsia="zh-TW"/>
    </w:rPr>
  </w:style>
  <w:style w:type="paragraph" w:customStyle="1" w:styleId="8DFD2950D73F44128CC20F72D06DD4384">
    <w:name w:val="8DFD2950D73F44128CC20F72D06DD4384"/>
    <w:rsid w:val="00090519"/>
    <w:pPr>
      <w:spacing w:before="180" w:after="0" w:line="260" w:lineRule="atLeast"/>
    </w:pPr>
    <w:rPr>
      <w:sz w:val="20"/>
      <w:lang w:eastAsia="zh-TW"/>
    </w:rPr>
  </w:style>
  <w:style w:type="paragraph" w:customStyle="1" w:styleId="703F5161A01D41F1AEB54117F06BC5BE4">
    <w:name w:val="703F5161A01D41F1AEB54117F06BC5BE4"/>
    <w:rsid w:val="00090519"/>
    <w:pPr>
      <w:spacing w:before="180" w:after="0" w:line="260" w:lineRule="atLeast"/>
    </w:pPr>
    <w:rPr>
      <w:sz w:val="20"/>
      <w:lang w:eastAsia="zh-TW"/>
    </w:rPr>
  </w:style>
  <w:style w:type="paragraph" w:customStyle="1" w:styleId="549F0650A265480AA4C2C1B624ED19854">
    <w:name w:val="549F0650A265480AA4C2C1B624ED19854"/>
    <w:rsid w:val="00090519"/>
    <w:pPr>
      <w:spacing w:before="180" w:after="0" w:line="260" w:lineRule="atLeast"/>
    </w:pPr>
    <w:rPr>
      <w:sz w:val="20"/>
      <w:lang w:eastAsia="zh-TW"/>
    </w:rPr>
  </w:style>
  <w:style w:type="paragraph" w:customStyle="1" w:styleId="92E8BBC9743B49DFBEC353BFF8FE6A544">
    <w:name w:val="92E8BBC9743B49DFBEC353BFF8FE6A544"/>
    <w:rsid w:val="00090519"/>
    <w:pPr>
      <w:spacing w:before="180" w:after="0" w:line="260" w:lineRule="atLeast"/>
    </w:pPr>
    <w:rPr>
      <w:sz w:val="20"/>
      <w:lang w:eastAsia="zh-TW"/>
    </w:rPr>
  </w:style>
  <w:style w:type="paragraph" w:customStyle="1" w:styleId="6BBC186890EC4FCD8876D8EECF55A0704">
    <w:name w:val="6BBC186890EC4FCD8876D8EECF55A0704"/>
    <w:rsid w:val="00090519"/>
    <w:pPr>
      <w:spacing w:before="180" w:after="0" w:line="260" w:lineRule="atLeast"/>
    </w:pPr>
    <w:rPr>
      <w:sz w:val="20"/>
      <w:lang w:eastAsia="zh-TW"/>
    </w:rPr>
  </w:style>
  <w:style w:type="paragraph" w:customStyle="1" w:styleId="494726637547422AB2D9010B14E2B58D4">
    <w:name w:val="494726637547422AB2D9010B14E2B58D4"/>
    <w:rsid w:val="00090519"/>
    <w:pPr>
      <w:spacing w:before="180" w:after="0" w:line="260" w:lineRule="atLeast"/>
    </w:pPr>
    <w:rPr>
      <w:sz w:val="20"/>
      <w:lang w:eastAsia="zh-TW"/>
    </w:rPr>
  </w:style>
  <w:style w:type="paragraph" w:customStyle="1" w:styleId="00B591BF16484CAFAAA431B4F7D7A67C4">
    <w:name w:val="00B591BF16484CAFAAA431B4F7D7A67C4"/>
    <w:rsid w:val="00090519"/>
    <w:pPr>
      <w:spacing w:before="180" w:after="0" w:line="260" w:lineRule="atLeast"/>
    </w:pPr>
    <w:rPr>
      <w:sz w:val="20"/>
      <w:lang w:eastAsia="zh-TW"/>
    </w:rPr>
  </w:style>
  <w:style w:type="paragraph" w:customStyle="1" w:styleId="2E91C894BC69450385E695DE9C3A03184">
    <w:name w:val="2E91C894BC69450385E695DE9C3A03184"/>
    <w:rsid w:val="00090519"/>
    <w:pPr>
      <w:spacing w:before="180" w:after="0" w:line="260" w:lineRule="atLeast"/>
    </w:pPr>
    <w:rPr>
      <w:sz w:val="20"/>
      <w:lang w:eastAsia="zh-TW"/>
    </w:rPr>
  </w:style>
  <w:style w:type="paragraph" w:customStyle="1" w:styleId="227C595873964557A04D03E57B9CF6404">
    <w:name w:val="227C595873964557A04D03E57B9CF6404"/>
    <w:rsid w:val="00090519"/>
    <w:pPr>
      <w:spacing w:before="180" w:after="0" w:line="260" w:lineRule="atLeast"/>
    </w:pPr>
    <w:rPr>
      <w:sz w:val="20"/>
      <w:lang w:eastAsia="zh-TW"/>
    </w:rPr>
  </w:style>
  <w:style w:type="paragraph" w:customStyle="1" w:styleId="3D735610B7C142419D185DC86E6FC4F94">
    <w:name w:val="3D735610B7C142419D185DC86E6FC4F94"/>
    <w:rsid w:val="00090519"/>
    <w:pPr>
      <w:spacing w:before="180" w:after="0" w:line="260" w:lineRule="atLeast"/>
    </w:pPr>
    <w:rPr>
      <w:sz w:val="20"/>
      <w:lang w:eastAsia="zh-TW"/>
    </w:rPr>
  </w:style>
  <w:style w:type="paragraph" w:customStyle="1" w:styleId="518DDEAECE3C484885B74AADC362BA094">
    <w:name w:val="518DDEAECE3C484885B74AADC362BA094"/>
    <w:rsid w:val="00090519"/>
    <w:pPr>
      <w:spacing w:before="180" w:after="0" w:line="260" w:lineRule="atLeast"/>
    </w:pPr>
    <w:rPr>
      <w:sz w:val="20"/>
      <w:lang w:eastAsia="zh-TW"/>
    </w:rPr>
  </w:style>
  <w:style w:type="paragraph" w:customStyle="1" w:styleId="47CB6FBA0B18406A97E54F52B119E7614">
    <w:name w:val="47CB6FBA0B18406A97E54F52B119E7614"/>
    <w:rsid w:val="00090519"/>
    <w:pPr>
      <w:spacing w:before="180" w:after="0" w:line="260" w:lineRule="atLeast"/>
    </w:pPr>
    <w:rPr>
      <w:sz w:val="20"/>
      <w:lang w:eastAsia="zh-TW"/>
    </w:rPr>
  </w:style>
  <w:style w:type="paragraph" w:customStyle="1" w:styleId="A187BE47D3214B1C989F438053468C1A4">
    <w:name w:val="A187BE47D3214B1C989F438053468C1A4"/>
    <w:rsid w:val="00090519"/>
    <w:pPr>
      <w:spacing w:before="180" w:after="0" w:line="260" w:lineRule="atLeast"/>
    </w:pPr>
    <w:rPr>
      <w:sz w:val="20"/>
      <w:lang w:eastAsia="zh-TW"/>
    </w:rPr>
  </w:style>
  <w:style w:type="paragraph" w:customStyle="1" w:styleId="5A84584DC75B4259A2ACF6C2E0D8A6B34">
    <w:name w:val="5A84584DC75B4259A2ACF6C2E0D8A6B34"/>
    <w:rsid w:val="00090519"/>
    <w:pPr>
      <w:spacing w:before="180" w:after="0" w:line="260" w:lineRule="atLeast"/>
    </w:pPr>
    <w:rPr>
      <w:sz w:val="20"/>
      <w:lang w:eastAsia="zh-TW"/>
    </w:rPr>
  </w:style>
  <w:style w:type="paragraph" w:customStyle="1" w:styleId="8DFD2950D73F44128CC20F72D06DD4385">
    <w:name w:val="8DFD2950D73F44128CC20F72D06DD4385"/>
    <w:rsid w:val="008445FD"/>
    <w:pPr>
      <w:spacing w:before="180" w:after="0" w:line="260" w:lineRule="atLeast"/>
    </w:pPr>
    <w:rPr>
      <w:sz w:val="20"/>
      <w:lang w:eastAsia="zh-TW"/>
    </w:rPr>
  </w:style>
  <w:style w:type="paragraph" w:customStyle="1" w:styleId="703F5161A01D41F1AEB54117F06BC5BE5">
    <w:name w:val="703F5161A01D41F1AEB54117F06BC5BE5"/>
    <w:rsid w:val="008445FD"/>
    <w:pPr>
      <w:spacing w:before="180" w:after="0" w:line="260" w:lineRule="atLeast"/>
    </w:pPr>
    <w:rPr>
      <w:sz w:val="20"/>
      <w:lang w:eastAsia="zh-TW"/>
    </w:rPr>
  </w:style>
  <w:style w:type="paragraph" w:customStyle="1" w:styleId="549F0650A265480AA4C2C1B624ED19855">
    <w:name w:val="549F0650A265480AA4C2C1B624ED19855"/>
    <w:rsid w:val="008445FD"/>
    <w:pPr>
      <w:spacing w:before="180" w:after="0" w:line="260" w:lineRule="atLeast"/>
    </w:pPr>
    <w:rPr>
      <w:sz w:val="20"/>
      <w:lang w:eastAsia="zh-TW"/>
    </w:rPr>
  </w:style>
  <w:style w:type="paragraph" w:customStyle="1" w:styleId="92E8BBC9743B49DFBEC353BFF8FE6A545">
    <w:name w:val="92E8BBC9743B49DFBEC353BFF8FE6A545"/>
    <w:rsid w:val="008445FD"/>
    <w:pPr>
      <w:spacing w:before="180" w:after="0" w:line="260" w:lineRule="atLeast"/>
    </w:pPr>
    <w:rPr>
      <w:sz w:val="20"/>
      <w:lang w:eastAsia="zh-TW"/>
    </w:rPr>
  </w:style>
  <w:style w:type="paragraph" w:customStyle="1" w:styleId="6BBC186890EC4FCD8876D8EECF55A0705">
    <w:name w:val="6BBC186890EC4FCD8876D8EECF55A0705"/>
    <w:rsid w:val="008445FD"/>
    <w:pPr>
      <w:spacing w:before="180" w:after="0" w:line="260" w:lineRule="atLeast"/>
    </w:pPr>
    <w:rPr>
      <w:sz w:val="20"/>
      <w:lang w:eastAsia="zh-TW"/>
    </w:rPr>
  </w:style>
  <w:style w:type="paragraph" w:customStyle="1" w:styleId="494726637547422AB2D9010B14E2B58D5">
    <w:name w:val="494726637547422AB2D9010B14E2B58D5"/>
    <w:rsid w:val="008445FD"/>
    <w:pPr>
      <w:spacing w:before="180" w:after="0" w:line="260" w:lineRule="atLeast"/>
    </w:pPr>
    <w:rPr>
      <w:sz w:val="20"/>
      <w:lang w:eastAsia="zh-TW"/>
    </w:rPr>
  </w:style>
  <w:style w:type="paragraph" w:customStyle="1" w:styleId="00B591BF16484CAFAAA431B4F7D7A67C5">
    <w:name w:val="00B591BF16484CAFAAA431B4F7D7A67C5"/>
    <w:rsid w:val="008445FD"/>
    <w:pPr>
      <w:spacing w:before="180" w:after="0" w:line="260" w:lineRule="atLeast"/>
    </w:pPr>
    <w:rPr>
      <w:sz w:val="20"/>
      <w:lang w:eastAsia="zh-TW"/>
    </w:rPr>
  </w:style>
  <w:style w:type="paragraph" w:customStyle="1" w:styleId="2E91C894BC69450385E695DE9C3A03185">
    <w:name w:val="2E91C894BC69450385E695DE9C3A03185"/>
    <w:rsid w:val="008445FD"/>
    <w:pPr>
      <w:spacing w:before="180" w:after="0" w:line="260" w:lineRule="atLeast"/>
    </w:pPr>
    <w:rPr>
      <w:sz w:val="20"/>
      <w:lang w:eastAsia="zh-TW"/>
    </w:rPr>
  </w:style>
  <w:style w:type="paragraph" w:customStyle="1" w:styleId="227C595873964557A04D03E57B9CF6405">
    <w:name w:val="227C595873964557A04D03E57B9CF6405"/>
    <w:rsid w:val="008445FD"/>
    <w:pPr>
      <w:spacing w:before="180" w:after="0" w:line="260" w:lineRule="atLeast"/>
    </w:pPr>
    <w:rPr>
      <w:sz w:val="20"/>
      <w:lang w:eastAsia="zh-TW"/>
    </w:rPr>
  </w:style>
  <w:style w:type="paragraph" w:customStyle="1" w:styleId="3D735610B7C142419D185DC86E6FC4F95">
    <w:name w:val="3D735610B7C142419D185DC86E6FC4F95"/>
    <w:rsid w:val="008445FD"/>
    <w:pPr>
      <w:spacing w:before="180" w:after="0" w:line="260" w:lineRule="atLeast"/>
    </w:pPr>
    <w:rPr>
      <w:sz w:val="20"/>
      <w:lang w:eastAsia="zh-TW"/>
    </w:rPr>
  </w:style>
  <w:style w:type="paragraph" w:customStyle="1" w:styleId="518DDEAECE3C484885B74AADC362BA095">
    <w:name w:val="518DDEAECE3C484885B74AADC362BA095"/>
    <w:rsid w:val="008445FD"/>
    <w:pPr>
      <w:spacing w:before="180" w:after="0" w:line="260" w:lineRule="atLeast"/>
    </w:pPr>
    <w:rPr>
      <w:sz w:val="20"/>
      <w:lang w:eastAsia="zh-TW"/>
    </w:rPr>
  </w:style>
  <w:style w:type="paragraph" w:customStyle="1" w:styleId="47CB6FBA0B18406A97E54F52B119E7615">
    <w:name w:val="47CB6FBA0B18406A97E54F52B119E7615"/>
    <w:rsid w:val="008445FD"/>
    <w:pPr>
      <w:spacing w:before="180" w:after="0" w:line="260" w:lineRule="atLeast"/>
    </w:pPr>
    <w:rPr>
      <w:sz w:val="20"/>
      <w:lang w:eastAsia="zh-TW"/>
    </w:rPr>
  </w:style>
  <w:style w:type="paragraph" w:customStyle="1" w:styleId="A187BE47D3214B1C989F438053468C1A5">
    <w:name w:val="A187BE47D3214B1C989F438053468C1A5"/>
    <w:rsid w:val="008445FD"/>
    <w:pPr>
      <w:spacing w:before="180" w:after="0" w:line="260" w:lineRule="atLeast"/>
    </w:pPr>
    <w:rPr>
      <w:sz w:val="20"/>
      <w:lang w:eastAsia="zh-TW"/>
    </w:rPr>
  </w:style>
  <w:style w:type="paragraph" w:customStyle="1" w:styleId="5A84584DC75B4259A2ACF6C2E0D8A6B35">
    <w:name w:val="5A84584DC75B4259A2ACF6C2E0D8A6B35"/>
    <w:rsid w:val="008445FD"/>
    <w:pPr>
      <w:spacing w:before="180" w:after="0" w:line="260" w:lineRule="atLeast"/>
    </w:pPr>
    <w:rPr>
      <w:sz w:val="20"/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4F2DA-524F-4CC3-831D-B617D8F0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Kallelse</Template>
  <TotalTime>1</TotalTime>
  <Pages>2</Pages>
  <Words>295</Words>
  <Characters>1711</Characters>
  <Application>Microsoft Office Word</Application>
  <DocSecurity>0</DocSecurity>
  <Lines>74</Lines>
  <Paragraphs>39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Strandh, Kicki</dc:creator>
  <cp:keywords/>
  <dc:description/>
  <cp:lastModifiedBy>Rodin Svantesson, Eva</cp:lastModifiedBy>
  <cp:revision>2</cp:revision>
  <cp:lastPrinted>2015-04-21T11:34:00Z</cp:lastPrinted>
  <dcterms:created xsi:type="dcterms:W3CDTF">2020-11-13T11:33:00Z</dcterms:created>
  <dcterms:modified xsi:type="dcterms:W3CDTF">2020-11-13T11:33:00Z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Kallelse</vt:lpwstr>
  </property>
</Properties>
</file>