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842969464"/>
        <w:lock w:val="contentLocked"/>
        <w:placeholder>
          <w:docPart w:val="69B8BFDC5A93404B9BB766D71B258CDC"/>
        </w:placeholder>
        <w:group/>
      </w:sdtPr>
      <w:sdtEndPr/>
      <w:sdtContent>
        <w:p w14:paraId="21D21A7C" w14:textId="77777777" w:rsidR="00517AFE" w:rsidRDefault="003E48B0" w:rsidP="008F4071">
          <w:pPr>
            <w:pStyle w:val="Infotext"/>
            <w:spacing w:after="60"/>
            <w:rPr>
              <w:rFonts w:asciiTheme="majorHAnsi" w:hAnsiTheme="majorHAnsi" w:cstheme="majorHAnsi"/>
            </w:rPr>
          </w:pPr>
          <w:r>
            <w:rPr>
              <w:noProof/>
              <w:lang w:eastAsia="sv-SE"/>
            </w:rPr>
            <w:drawing>
              <wp:anchor distT="0" distB="0" distL="114300" distR="114300" simplePos="0" relativeHeight="251662336" behindDoc="0" locked="0" layoutInCell="1" allowOverlap="1" wp14:anchorId="15D8A524" wp14:editId="334424FB">
                <wp:simplePos x="0" y="0"/>
                <wp:positionH relativeFrom="column">
                  <wp:posOffset>4206875</wp:posOffset>
                </wp:positionH>
                <wp:positionV relativeFrom="paragraph">
                  <wp:posOffset>-86995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1461727335"/>
              <w:placeholder>
                <w:docPart w:val="2D8866A1012D4D77A9C5C472267486EF"/>
              </w:placeholder>
              <w:showingPlcHdr/>
              <w:dataBinding w:prefixMappings="xmlns:ns0='LPXML' " w:xpath="/ns0:root[1]/ns0:Datum[1]" w:storeItemID="{407CBF84-C702-402A-8C36-897AC1481FD7}"/>
              <w:date>
                <w:dateFormat w:val="yyyy-MM-dd"/>
                <w:lid w:val="sv-SE"/>
                <w:storeMappedDataAs w:val="dateTime"/>
                <w:calendar w:val="gregorian"/>
              </w:date>
            </w:sdtPr>
            <w:sdtEndPr/>
            <w:sdtContent>
              <w:r w:rsidR="00517AFE">
                <w:rPr>
                  <w:rStyle w:val="Platshllartext"/>
                </w:rPr>
                <w:t>Datum</w:t>
              </w:r>
            </w:sdtContent>
          </w:sdt>
        </w:p>
      </w:sdtContent>
    </w:sdt>
    <w:p w14:paraId="144ED234" w14:textId="77777777" w:rsidR="00D632F3" w:rsidRDefault="009935B0" w:rsidP="008F4071">
      <w:pPr>
        <w:pStyle w:val="Infotext"/>
        <w:spacing w:after="60"/>
      </w:pPr>
      <w:sdt>
        <w:sdtPr>
          <w:id w:val="-823741649"/>
          <w:placeholder>
            <w:docPart w:val="E7A6B0AB5B584D36A36604DA61B28E38"/>
          </w:placeholder>
          <w:showingPlcHdr/>
          <w:dataBinding w:prefixMappings="xmlns:ns0='LPXML' " w:xpath="/ns0:root[1]/ns0:dokumenttyp[1]" w:storeItemID="{407CBF84-C702-402A-8C36-897AC1481FD7}"/>
          <w:text/>
        </w:sdtPr>
        <w:sdtEndPr/>
        <w:sdtContent>
          <w:r w:rsidR="00517AFE">
            <w:rPr>
              <w:rStyle w:val="Platshllartext"/>
            </w:rPr>
            <w:t>Författare</w:t>
          </w:r>
        </w:sdtContent>
      </w:sdt>
    </w:p>
    <w:p w14:paraId="2EE2CF7C" w14:textId="77777777" w:rsidR="00445860" w:rsidRDefault="008E2E69" w:rsidP="008F4071">
      <w:pPr>
        <w:pStyle w:val="Infotext"/>
        <w:spacing w:after="60"/>
      </w:pPr>
      <w:r w:rsidRPr="008E2E69">
        <w:t>Diarienummer</w:t>
      </w:r>
      <w:r w:rsidR="00D632F3" w:rsidRPr="00D632F3">
        <w:t xml:space="preserve">: </w:t>
      </w:r>
      <w:sdt>
        <w:sdtPr>
          <w:id w:val="1527987786"/>
          <w:placeholder>
            <w:docPart w:val="2A6AFCB5100A4CDCBC4F4664A721D9F4"/>
          </w:placeholder>
          <w:showingPlcHdr/>
          <w:dataBinding w:prefixMappings="xmlns:ns0='LPXML' " w:xpath="/ns0:root[1]/ns0:Diarienummer[1]" w:storeItemID="{407CBF84-C702-402A-8C36-897AC1481FD7}"/>
          <w:text/>
        </w:sdtPr>
        <w:sdtEndPr/>
        <w:sdtContent>
          <w:r w:rsidR="00AA19FE" w:rsidRPr="006B6365">
            <w:rPr>
              <w:rStyle w:val="Platshllartext"/>
            </w:rPr>
            <w:t>20xx/xxx</w:t>
          </w:r>
        </w:sdtContent>
      </w:sdt>
    </w:p>
    <w:p w14:paraId="4E3EA389" w14:textId="77777777" w:rsidR="0015689A" w:rsidRDefault="0015689A" w:rsidP="008F4071">
      <w:pPr>
        <w:pStyle w:val="Infotext"/>
        <w:spacing w:after="60"/>
      </w:pPr>
    </w:p>
    <w:p w14:paraId="5414904A" w14:textId="77777777" w:rsidR="0015689A" w:rsidRDefault="0015689A" w:rsidP="008F4071">
      <w:pPr>
        <w:pStyle w:val="Rapportrubrik1"/>
        <w:spacing w:before="2040"/>
        <w:rPr>
          <w:noProof/>
        </w:rPr>
        <w:sectPr w:rsidR="0015689A" w:rsidSect="00A7145E">
          <w:footerReference w:type="default" r:id="rId14"/>
          <w:type w:val="continuous"/>
          <w:pgSz w:w="11906" w:h="16838" w:code="9"/>
          <w:pgMar w:top="1247" w:right="2552" w:bottom="1985" w:left="1985" w:header="851" w:footer="709" w:gutter="0"/>
          <w:cols w:space="708"/>
          <w:docGrid w:linePitch="360"/>
        </w:sectPr>
      </w:pPr>
    </w:p>
    <w:bookmarkStart w:id="0" w:name="_Toc73360526"/>
    <w:p w14:paraId="33F058B3" w14:textId="6B11CA94" w:rsidR="00321716" w:rsidRDefault="009935B0" w:rsidP="00517AFE">
      <w:pPr>
        <w:pStyle w:val="Rapportrubrik1"/>
        <w:spacing w:before="1320"/>
        <w:rPr>
          <w:noProof/>
        </w:rPr>
      </w:pPr>
      <w:sdt>
        <w:sdtPr>
          <w:rPr>
            <w:noProof/>
          </w:rPr>
          <w:alias w:val="Titel"/>
          <w:tag w:val=""/>
          <w:id w:val="1361938193"/>
          <w:placeholder>
            <w:docPart w:val="E0AB9CD150C446DC85E70D5B37E4C856"/>
          </w:placeholder>
          <w:dataBinding w:prefixMappings="xmlns:ns0='LPXML' " w:xpath="/ns0:root[1]/ns0:titel[1]" w:storeItemID="{407CBF84-C702-402A-8C36-897AC1481FD7}"/>
          <w:text/>
        </w:sdtPr>
        <w:sdtEndPr/>
        <w:sdtContent>
          <w:r w:rsidR="006627EC">
            <w:rPr>
              <w:noProof/>
            </w:rPr>
            <w:t>Projektplan</w:t>
          </w:r>
          <w:r w:rsidR="001423F3">
            <w:rPr>
              <w:noProof/>
            </w:rPr>
            <w:t xml:space="preserve"> (light)</w:t>
          </w:r>
          <w:r w:rsidR="00E80806">
            <w:rPr>
              <w:noProof/>
            </w:rPr>
            <w:t xml:space="preserve"> – Skriv projektnamn</w:t>
          </w:r>
        </w:sdtContent>
      </w:sdt>
      <w:bookmarkEnd w:id="0"/>
    </w:p>
    <w:p w14:paraId="3C4B5024" w14:textId="3F31785B" w:rsidR="006627EC" w:rsidRDefault="006627EC" w:rsidP="006627EC">
      <w:pPr>
        <w:spacing w:after="60"/>
        <w:rPr>
          <w:rFonts w:asciiTheme="majorHAnsi" w:hAnsiTheme="majorHAnsi"/>
          <w:b/>
          <w:bCs/>
          <w:noProof/>
          <w:sz w:val="20"/>
        </w:rPr>
      </w:pPr>
    </w:p>
    <w:p w14:paraId="67E31053" w14:textId="77777777" w:rsidR="007024E0" w:rsidRDefault="007024E0" w:rsidP="006627EC">
      <w:pPr>
        <w:spacing w:after="60"/>
        <w:rPr>
          <w:rFonts w:asciiTheme="majorHAnsi" w:hAnsiTheme="majorHAnsi"/>
          <w:b/>
          <w:bCs/>
          <w:noProof/>
          <w:sz w:val="20"/>
        </w:rPr>
      </w:pPr>
    </w:p>
    <w:p w14:paraId="304E481A" w14:textId="77777777" w:rsidR="006627EC" w:rsidRPr="006627EC" w:rsidRDefault="006627EC" w:rsidP="006627EC">
      <w:pPr>
        <w:spacing w:after="60"/>
        <w:rPr>
          <w:rFonts w:asciiTheme="majorHAnsi" w:hAnsiTheme="majorHAnsi"/>
          <w:noProof/>
          <w:sz w:val="20"/>
        </w:rPr>
      </w:pPr>
      <w:r>
        <w:rPr>
          <w:rFonts w:asciiTheme="majorHAnsi" w:hAnsiTheme="majorHAnsi"/>
          <w:b/>
          <w:bCs/>
          <w:noProof/>
          <w:sz w:val="20"/>
        </w:rPr>
        <w:t>Projektledare</w:t>
      </w:r>
    </w:p>
    <w:sdt>
      <w:sdtPr>
        <w:rPr>
          <w:rFonts w:asciiTheme="majorHAnsi" w:hAnsiTheme="majorHAnsi" w:cstheme="majorHAnsi"/>
          <w:noProof/>
          <w:sz w:val="20"/>
        </w:rPr>
        <w:id w:val="-313183544"/>
        <w:placeholder>
          <w:docPart w:val="7D6C9B05B41342B58D846A553ADAF0B0"/>
        </w:placeholder>
        <w:temporary/>
        <w:showingPlcHdr/>
        <w:text/>
      </w:sdtPr>
      <w:sdtEndPr/>
      <w:sdtContent>
        <w:p w14:paraId="4630CAD0"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58E15E56" w14:textId="77777777" w:rsidR="006627EC" w:rsidRPr="000F6A97" w:rsidRDefault="006627EC" w:rsidP="006627EC">
      <w:pPr>
        <w:spacing w:after="60"/>
        <w:rPr>
          <w:rFonts w:asciiTheme="majorHAnsi" w:hAnsiTheme="majorHAnsi" w:cstheme="majorHAnsi"/>
          <w:b/>
          <w:bCs/>
          <w:noProof/>
          <w:sz w:val="20"/>
        </w:rPr>
      </w:pPr>
      <w:r w:rsidRPr="000F6A97">
        <w:rPr>
          <w:rFonts w:asciiTheme="majorHAnsi" w:hAnsiTheme="majorHAnsi" w:cstheme="majorHAnsi"/>
          <w:b/>
          <w:bCs/>
          <w:noProof/>
          <w:sz w:val="20"/>
        </w:rPr>
        <w:t>Beställare/projektägare</w:t>
      </w:r>
    </w:p>
    <w:sdt>
      <w:sdtPr>
        <w:rPr>
          <w:rFonts w:asciiTheme="majorHAnsi" w:hAnsiTheme="majorHAnsi" w:cstheme="majorHAnsi"/>
          <w:noProof/>
          <w:sz w:val="20"/>
        </w:rPr>
        <w:id w:val="275144462"/>
        <w:placeholder>
          <w:docPart w:val="A87BDBAD2BC849FA93F7022B502744D6"/>
        </w:placeholder>
        <w:temporary/>
        <w:showingPlcHdr/>
        <w:text/>
      </w:sdtPr>
      <w:sdtEndPr/>
      <w:sdtContent>
        <w:p w14:paraId="58ECDBBD"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11B6BAFA"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Ansvarig avdelning</w:t>
      </w:r>
    </w:p>
    <w:sdt>
      <w:sdtPr>
        <w:rPr>
          <w:rFonts w:asciiTheme="majorHAnsi" w:hAnsiTheme="majorHAnsi" w:cstheme="majorHAnsi"/>
          <w:noProof/>
          <w:sz w:val="20"/>
        </w:rPr>
        <w:id w:val="-2055451675"/>
        <w:placeholder>
          <w:docPart w:val="FAE1ED10B706453AA1C0CFD7BFED1DBC"/>
        </w:placeholder>
        <w:temporary/>
        <w:showingPlcHdr/>
        <w:text/>
      </w:sdtPr>
      <w:sdtEndPr/>
      <w:sdtContent>
        <w:p w14:paraId="2A2FD014"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074E5F25"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Projekttid</w:t>
      </w:r>
    </w:p>
    <w:sdt>
      <w:sdtPr>
        <w:rPr>
          <w:rFonts w:asciiTheme="majorHAnsi" w:hAnsiTheme="majorHAnsi" w:cstheme="majorHAnsi"/>
          <w:noProof/>
          <w:sz w:val="20"/>
        </w:rPr>
        <w:id w:val="1186176703"/>
        <w:placeholder>
          <w:docPart w:val="180F161E95BD46F88C13D1DDD9086E79"/>
        </w:placeholder>
        <w:temporary/>
        <w:showingPlcHdr/>
        <w:text/>
      </w:sdtPr>
      <w:sdtEndPr/>
      <w:sdtContent>
        <w:p w14:paraId="64A4B3AE"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1D8DFE9E" w14:textId="77777777" w:rsidR="006627EC" w:rsidRDefault="006627EC" w:rsidP="006627EC">
      <w:pPr>
        <w:tabs>
          <w:tab w:val="left" w:pos="2410"/>
          <w:tab w:val="left" w:pos="2977"/>
        </w:tabs>
        <w:spacing w:after="60"/>
        <w:rPr>
          <w:rFonts w:asciiTheme="majorHAnsi" w:hAnsiTheme="majorHAnsi" w:cstheme="majorHAnsi"/>
          <w:b/>
          <w:bCs/>
          <w:noProof/>
          <w:sz w:val="20"/>
        </w:rPr>
      </w:pPr>
      <w:r>
        <w:rPr>
          <w:rFonts w:asciiTheme="majorHAnsi" w:hAnsiTheme="majorHAnsi" w:cstheme="majorHAnsi"/>
          <w:b/>
          <w:bCs/>
          <w:noProof/>
          <w:sz w:val="20"/>
        </w:rPr>
        <w:t>Granskad</w:t>
      </w:r>
    </w:p>
    <w:p w14:paraId="6B6DB628" w14:textId="2D818F32" w:rsidR="006627EC" w:rsidRPr="000F6A97" w:rsidRDefault="009935B0" w:rsidP="006627EC">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815570231"/>
          <w14:checkbox>
            <w14:checked w14:val="0"/>
            <w14:checkedState w14:val="2612" w14:font="MS Gothic"/>
            <w14:uncheckedState w14:val="2610" w14:font="MS Gothic"/>
          </w14:checkbox>
        </w:sdtPr>
        <w:sdtEndPr/>
        <w:sdtContent>
          <w:r w:rsidR="006627EC"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6627EC">
        <w:rPr>
          <w:rFonts w:asciiTheme="majorHAnsi" w:hAnsiTheme="majorHAnsi" w:cstheme="majorHAnsi"/>
          <w:noProof/>
          <w:sz w:val="20"/>
        </w:rPr>
        <w:t>Styrgrupp/</w:t>
      </w:r>
      <w:r w:rsidR="006627EC" w:rsidRPr="000F6A97">
        <w:rPr>
          <w:rFonts w:asciiTheme="majorHAnsi" w:hAnsiTheme="majorHAnsi" w:cstheme="majorHAnsi"/>
          <w:noProof/>
          <w:sz w:val="20"/>
        </w:rPr>
        <w:t>beställare/projektägare</w:t>
      </w:r>
    </w:p>
    <w:p w14:paraId="6AF216A9"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Version</w:t>
      </w:r>
    </w:p>
    <w:sdt>
      <w:sdtPr>
        <w:rPr>
          <w:rFonts w:asciiTheme="majorHAnsi" w:hAnsiTheme="majorHAnsi" w:cstheme="majorHAnsi"/>
          <w:noProof/>
          <w:sz w:val="20"/>
        </w:rPr>
        <w:id w:val="-340934566"/>
        <w:placeholder>
          <w:docPart w:val="5094E71BDD0C4D0FBD2CF41EF8AF1483"/>
        </w:placeholder>
        <w:temporary/>
        <w:showingPlcHdr/>
        <w:text/>
      </w:sdtPr>
      <w:sdtEndPr/>
      <w:sdtContent>
        <w:p w14:paraId="645C5498"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45262728" w14:textId="77777777" w:rsidR="003708CE" w:rsidRDefault="003708CE" w:rsidP="006627EC">
      <w:pPr>
        <w:spacing w:after="60"/>
        <w:sectPr w:rsidR="003708CE" w:rsidSect="00517AFE">
          <w:type w:val="continuous"/>
          <w:pgSz w:w="11906" w:h="16838" w:code="9"/>
          <w:pgMar w:top="1247" w:right="2552" w:bottom="1985" w:left="198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63B8FE80" w14:textId="77777777" w:rsidR="003708CE" w:rsidRDefault="003708CE">
          <w:pPr>
            <w:pStyle w:val="Innehllsfrteckningsrubrik"/>
          </w:pPr>
          <w:r>
            <w:t>Innehållsförteckning</w:t>
          </w:r>
        </w:p>
        <w:p w14:paraId="34B5A32B" w14:textId="55D7EEE8" w:rsidR="00CC659F" w:rsidRDefault="001403E7">
          <w:pPr>
            <w:pStyle w:val="Innehll1"/>
            <w:rPr>
              <w:rFonts w:asciiTheme="minorHAnsi" w:hAnsiTheme="minorHAnsi"/>
              <w:b w:val="0"/>
              <w:noProof/>
              <w:sz w:val="22"/>
              <w:lang w:eastAsia="sv-SE"/>
            </w:rPr>
          </w:pPr>
          <w:r>
            <w:rPr>
              <w:b w:val="0"/>
            </w:rPr>
            <w:fldChar w:fldCharType="begin"/>
          </w:r>
          <w:r>
            <w:rPr>
              <w:b w:val="0"/>
            </w:rPr>
            <w:instrText xml:space="preserve"> TOC \h \z \t "Rubrik 1;1;Rubrik 2;2;Rubrik 3;3;Rubrik 1 numrerad;1;Rubrik 2 numrerad;2;Rubrik 3 numrerad;3" </w:instrText>
          </w:r>
          <w:r>
            <w:rPr>
              <w:b w:val="0"/>
            </w:rPr>
            <w:fldChar w:fldCharType="separate"/>
          </w:r>
          <w:hyperlink w:anchor="_Toc116285716" w:history="1">
            <w:r w:rsidR="00CC659F" w:rsidRPr="00141F07">
              <w:rPr>
                <w:rStyle w:val="Hyperlnk"/>
                <w:noProof/>
              </w:rPr>
              <w:t>1 Bakgrund</w:t>
            </w:r>
            <w:r w:rsidR="00CC659F">
              <w:rPr>
                <w:noProof/>
                <w:webHidden/>
              </w:rPr>
              <w:tab/>
            </w:r>
            <w:r w:rsidR="00CC659F">
              <w:rPr>
                <w:noProof/>
                <w:webHidden/>
              </w:rPr>
              <w:fldChar w:fldCharType="begin"/>
            </w:r>
            <w:r w:rsidR="00CC659F">
              <w:rPr>
                <w:noProof/>
                <w:webHidden/>
              </w:rPr>
              <w:instrText xml:space="preserve"> PAGEREF _Toc116285716 \h </w:instrText>
            </w:r>
            <w:r w:rsidR="00CC659F">
              <w:rPr>
                <w:noProof/>
                <w:webHidden/>
              </w:rPr>
            </w:r>
            <w:r w:rsidR="00CC659F">
              <w:rPr>
                <w:noProof/>
                <w:webHidden/>
              </w:rPr>
              <w:fldChar w:fldCharType="separate"/>
            </w:r>
            <w:r w:rsidR="00CC659F">
              <w:rPr>
                <w:noProof/>
                <w:webHidden/>
              </w:rPr>
              <w:t>2</w:t>
            </w:r>
            <w:r w:rsidR="00CC659F">
              <w:rPr>
                <w:noProof/>
                <w:webHidden/>
              </w:rPr>
              <w:fldChar w:fldCharType="end"/>
            </w:r>
          </w:hyperlink>
        </w:p>
        <w:p w14:paraId="37416DEE" w14:textId="17B79713" w:rsidR="00CC659F" w:rsidRDefault="009935B0">
          <w:pPr>
            <w:pStyle w:val="Innehll2"/>
            <w:rPr>
              <w:rFonts w:asciiTheme="minorHAnsi" w:hAnsiTheme="minorHAnsi"/>
              <w:noProof/>
              <w:sz w:val="22"/>
              <w:lang w:eastAsia="sv-SE"/>
            </w:rPr>
          </w:pPr>
          <w:hyperlink w:anchor="_Toc116285717" w:history="1">
            <w:r w:rsidR="00CC659F" w:rsidRPr="00141F07">
              <w:rPr>
                <w:rStyle w:val="Hyperlnk"/>
                <w:noProof/>
                <w:lang w:eastAsia="en-US"/>
              </w:rPr>
              <w:t>1.1 Koppling till andra projekt</w:t>
            </w:r>
            <w:r w:rsidR="00CC659F">
              <w:rPr>
                <w:noProof/>
                <w:webHidden/>
              </w:rPr>
              <w:tab/>
            </w:r>
            <w:r w:rsidR="00CC659F">
              <w:rPr>
                <w:noProof/>
                <w:webHidden/>
              </w:rPr>
              <w:fldChar w:fldCharType="begin"/>
            </w:r>
            <w:r w:rsidR="00CC659F">
              <w:rPr>
                <w:noProof/>
                <w:webHidden/>
              </w:rPr>
              <w:instrText xml:space="preserve"> PAGEREF _Toc116285717 \h </w:instrText>
            </w:r>
            <w:r w:rsidR="00CC659F">
              <w:rPr>
                <w:noProof/>
                <w:webHidden/>
              </w:rPr>
            </w:r>
            <w:r w:rsidR="00CC659F">
              <w:rPr>
                <w:noProof/>
                <w:webHidden/>
              </w:rPr>
              <w:fldChar w:fldCharType="separate"/>
            </w:r>
            <w:r w:rsidR="00CC659F">
              <w:rPr>
                <w:noProof/>
                <w:webHidden/>
              </w:rPr>
              <w:t>2</w:t>
            </w:r>
            <w:r w:rsidR="00CC659F">
              <w:rPr>
                <w:noProof/>
                <w:webHidden/>
              </w:rPr>
              <w:fldChar w:fldCharType="end"/>
            </w:r>
          </w:hyperlink>
        </w:p>
        <w:p w14:paraId="64231DF9" w14:textId="46F58F39" w:rsidR="00CC659F" w:rsidRDefault="009935B0">
          <w:pPr>
            <w:pStyle w:val="Innehll1"/>
            <w:rPr>
              <w:rFonts w:asciiTheme="minorHAnsi" w:hAnsiTheme="minorHAnsi"/>
              <w:b w:val="0"/>
              <w:noProof/>
              <w:sz w:val="22"/>
              <w:lang w:eastAsia="sv-SE"/>
            </w:rPr>
          </w:pPr>
          <w:hyperlink w:anchor="_Toc116285718" w:history="1">
            <w:r w:rsidR="00CC659F" w:rsidRPr="00141F07">
              <w:rPr>
                <w:rStyle w:val="Hyperlnk"/>
                <w:noProof/>
              </w:rPr>
              <w:t>2 Omfattning</w:t>
            </w:r>
            <w:r w:rsidR="00CC659F">
              <w:rPr>
                <w:noProof/>
                <w:webHidden/>
              </w:rPr>
              <w:tab/>
            </w:r>
            <w:r w:rsidR="00CC659F">
              <w:rPr>
                <w:noProof/>
                <w:webHidden/>
              </w:rPr>
              <w:fldChar w:fldCharType="begin"/>
            </w:r>
            <w:r w:rsidR="00CC659F">
              <w:rPr>
                <w:noProof/>
                <w:webHidden/>
              </w:rPr>
              <w:instrText xml:space="preserve"> PAGEREF _Toc116285718 \h </w:instrText>
            </w:r>
            <w:r w:rsidR="00CC659F">
              <w:rPr>
                <w:noProof/>
                <w:webHidden/>
              </w:rPr>
            </w:r>
            <w:r w:rsidR="00CC659F">
              <w:rPr>
                <w:noProof/>
                <w:webHidden/>
              </w:rPr>
              <w:fldChar w:fldCharType="separate"/>
            </w:r>
            <w:r w:rsidR="00CC659F">
              <w:rPr>
                <w:noProof/>
                <w:webHidden/>
              </w:rPr>
              <w:t>2</w:t>
            </w:r>
            <w:r w:rsidR="00CC659F">
              <w:rPr>
                <w:noProof/>
                <w:webHidden/>
              </w:rPr>
              <w:fldChar w:fldCharType="end"/>
            </w:r>
          </w:hyperlink>
        </w:p>
        <w:p w14:paraId="3241C37B" w14:textId="0F2ABEC5" w:rsidR="00CC659F" w:rsidRDefault="009935B0">
          <w:pPr>
            <w:pStyle w:val="Innehll1"/>
            <w:rPr>
              <w:rFonts w:asciiTheme="minorHAnsi" w:hAnsiTheme="minorHAnsi"/>
              <w:b w:val="0"/>
              <w:noProof/>
              <w:sz w:val="22"/>
              <w:lang w:eastAsia="sv-SE"/>
            </w:rPr>
          </w:pPr>
          <w:hyperlink w:anchor="_Toc116285719" w:history="1">
            <w:r w:rsidR="00CC659F" w:rsidRPr="00141F07">
              <w:rPr>
                <w:rStyle w:val="Hyperlnk"/>
                <w:noProof/>
              </w:rPr>
              <w:t>3 Mål och resultat</w:t>
            </w:r>
            <w:r w:rsidR="00CC659F">
              <w:rPr>
                <w:noProof/>
                <w:webHidden/>
              </w:rPr>
              <w:tab/>
            </w:r>
            <w:r w:rsidR="00CC659F">
              <w:rPr>
                <w:noProof/>
                <w:webHidden/>
              </w:rPr>
              <w:fldChar w:fldCharType="begin"/>
            </w:r>
            <w:r w:rsidR="00CC659F">
              <w:rPr>
                <w:noProof/>
                <w:webHidden/>
              </w:rPr>
              <w:instrText xml:space="preserve"> PAGEREF _Toc116285719 \h </w:instrText>
            </w:r>
            <w:r w:rsidR="00CC659F">
              <w:rPr>
                <w:noProof/>
                <w:webHidden/>
              </w:rPr>
            </w:r>
            <w:r w:rsidR="00CC659F">
              <w:rPr>
                <w:noProof/>
                <w:webHidden/>
              </w:rPr>
              <w:fldChar w:fldCharType="separate"/>
            </w:r>
            <w:r w:rsidR="00CC659F">
              <w:rPr>
                <w:noProof/>
                <w:webHidden/>
              </w:rPr>
              <w:t>2</w:t>
            </w:r>
            <w:r w:rsidR="00CC659F">
              <w:rPr>
                <w:noProof/>
                <w:webHidden/>
              </w:rPr>
              <w:fldChar w:fldCharType="end"/>
            </w:r>
          </w:hyperlink>
        </w:p>
        <w:p w14:paraId="1FF52059" w14:textId="5F6733F4" w:rsidR="00CC659F" w:rsidRDefault="009935B0">
          <w:pPr>
            <w:pStyle w:val="Innehll2"/>
            <w:rPr>
              <w:rFonts w:asciiTheme="minorHAnsi" w:hAnsiTheme="minorHAnsi"/>
              <w:noProof/>
              <w:sz w:val="22"/>
              <w:lang w:eastAsia="sv-SE"/>
            </w:rPr>
          </w:pPr>
          <w:hyperlink w:anchor="_Toc116285720" w:history="1">
            <w:r w:rsidR="00CC659F" w:rsidRPr="00141F07">
              <w:rPr>
                <w:rStyle w:val="Hyperlnk"/>
                <w:noProof/>
              </w:rPr>
              <w:t>3.1 Projektmål</w:t>
            </w:r>
            <w:r w:rsidR="00CC659F">
              <w:rPr>
                <w:noProof/>
                <w:webHidden/>
              </w:rPr>
              <w:tab/>
            </w:r>
            <w:r w:rsidR="00CC659F">
              <w:rPr>
                <w:noProof/>
                <w:webHidden/>
              </w:rPr>
              <w:fldChar w:fldCharType="begin"/>
            </w:r>
            <w:r w:rsidR="00CC659F">
              <w:rPr>
                <w:noProof/>
                <w:webHidden/>
              </w:rPr>
              <w:instrText xml:space="preserve"> PAGEREF _Toc116285720 \h </w:instrText>
            </w:r>
            <w:r w:rsidR="00CC659F">
              <w:rPr>
                <w:noProof/>
                <w:webHidden/>
              </w:rPr>
            </w:r>
            <w:r w:rsidR="00CC659F">
              <w:rPr>
                <w:noProof/>
                <w:webHidden/>
              </w:rPr>
              <w:fldChar w:fldCharType="separate"/>
            </w:r>
            <w:r w:rsidR="00CC659F">
              <w:rPr>
                <w:noProof/>
                <w:webHidden/>
              </w:rPr>
              <w:t>2</w:t>
            </w:r>
            <w:r w:rsidR="00CC659F">
              <w:rPr>
                <w:noProof/>
                <w:webHidden/>
              </w:rPr>
              <w:fldChar w:fldCharType="end"/>
            </w:r>
          </w:hyperlink>
        </w:p>
        <w:p w14:paraId="19E6C7EE" w14:textId="23FA80CA" w:rsidR="00CC659F" w:rsidRDefault="009935B0">
          <w:pPr>
            <w:pStyle w:val="Innehll3"/>
            <w:rPr>
              <w:rFonts w:asciiTheme="minorHAnsi" w:hAnsiTheme="minorHAnsi"/>
              <w:noProof/>
              <w:sz w:val="22"/>
              <w:lang w:eastAsia="sv-SE"/>
            </w:rPr>
          </w:pPr>
          <w:hyperlink w:anchor="_Toc116285721" w:history="1">
            <w:r w:rsidR="00CC659F" w:rsidRPr="00141F07">
              <w:rPr>
                <w:rStyle w:val="Hyperlnk"/>
                <w:noProof/>
                <w:lang w:eastAsia="en-US"/>
              </w:rPr>
              <w:t>3.1.1 Mål utifrån tid, kostnader och innehåll</w:t>
            </w:r>
            <w:r w:rsidR="00CC659F">
              <w:rPr>
                <w:noProof/>
                <w:webHidden/>
              </w:rPr>
              <w:tab/>
            </w:r>
            <w:r w:rsidR="00CC659F">
              <w:rPr>
                <w:noProof/>
                <w:webHidden/>
              </w:rPr>
              <w:fldChar w:fldCharType="begin"/>
            </w:r>
            <w:r w:rsidR="00CC659F">
              <w:rPr>
                <w:noProof/>
                <w:webHidden/>
              </w:rPr>
              <w:instrText xml:space="preserve"> PAGEREF _Toc116285721 \h </w:instrText>
            </w:r>
            <w:r w:rsidR="00CC659F">
              <w:rPr>
                <w:noProof/>
                <w:webHidden/>
              </w:rPr>
            </w:r>
            <w:r w:rsidR="00CC659F">
              <w:rPr>
                <w:noProof/>
                <w:webHidden/>
              </w:rPr>
              <w:fldChar w:fldCharType="separate"/>
            </w:r>
            <w:r w:rsidR="00CC659F">
              <w:rPr>
                <w:noProof/>
                <w:webHidden/>
              </w:rPr>
              <w:t>2</w:t>
            </w:r>
            <w:r w:rsidR="00CC659F">
              <w:rPr>
                <w:noProof/>
                <w:webHidden/>
              </w:rPr>
              <w:fldChar w:fldCharType="end"/>
            </w:r>
          </w:hyperlink>
        </w:p>
        <w:p w14:paraId="4590C7E2" w14:textId="554E298C" w:rsidR="00CC659F" w:rsidRDefault="009935B0">
          <w:pPr>
            <w:pStyle w:val="Innehll2"/>
            <w:rPr>
              <w:rFonts w:asciiTheme="minorHAnsi" w:hAnsiTheme="minorHAnsi"/>
              <w:noProof/>
              <w:sz w:val="22"/>
              <w:lang w:eastAsia="sv-SE"/>
            </w:rPr>
          </w:pPr>
          <w:hyperlink w:anchor="_Toc116285722" w:history="1">
            <w:r w:rsidR="00CC659F" w:rsidRPr="00141F07">
              <w:rPr>
                <w:rStyle w:val="Hyperlnk"/>
                <w:noProof/>
              </w:rPr>
              <w:t>3.2 Verksamhetsmål</w:t>
            </w:r>
            <w:r w:rsidR="00CC659F">
              <w:rPr>
                <w:noProof/>
                <w:webHidden/>
              </w:rPr>
              <w:tab/>
            </w:r>
            <w:r w:rsidR="00CC659F">
              <w:rPr>
                <w:noProof/>
                <w:webHidden/>
              </w:rPr>
              <w:fldChar w:fldCharType="begin"/>
            </w:r>
            <w:r w:rsidR="00CC659F">
              <w:rPr>
                <w:noProof/>
                <w:webHidden/>
              </w:rPr>
              <w:instrText xml:space="preserve"> PAGEREF _Toc116285722 \h </w:instrText>
            </w:r>
            <w:r w:rsidR="00CC659F">
              <w:rPr>
                <w:noProof/>
                <w:webHidden/>
              </w:rPr>
            </w:r>
            <w:r w:rsidR="00CC659F">
              <w:rPr>
                <w:noProof/>
                <w:webHidden/>
              </w:rPr>
              <w:fldChar w:fldCharType="separate"/>
            </w:r>
            <w:r w:rsidR="00CC659F">
              <w:rPr>
                <w:noProof/>
                <w:webHidden/>
              </w:rPr>
              <w:t>3</w:t>
            </w:r>
            <w:r w:rsidR="00CC659F">
              <w:rPr>
                <w:noProof/>
                <w:webHidden/>
              </w:rPr>
              <w:fldChar w:fldCharType="end"/>
            </w:r>
          </w:hyperlink>
        </w:p>
        <w:p w14:paraId="5E50FB72" w14:textId="760710B8" w:rsidR="00CC659F" w:rsidRDefault="009935B0">
          <w:pPr>
            <w:pStyle w:val="Innehll1"/>
            <w:rPr>
              <w:rFonts w:asciiTheme="minorHAnsi" w:hAnsiTheme="minorHAnsi"/>
              <w:b w:val="0"/>
              <w:noProof/>
              <w:sz w:val="22"/>
              <w:lang w:eastAsia="sv-SE"/>
            </w:rPr>
          </w:pPr>
          <w:hyperlink w:anchor="_Toc116285723" w:history="1">
            <w:r w:rsidR="00CC659F" w:rsidRPr="00141F07">
              <w:rPr>
                <w:rStyle w:val="Hyperlnk"/>
                <w:noProof/>
              </w:rPr>
              <w:t>4 Målgrupp/intressenter</w:t>
            </w:r>
            <w:r w:rsidR="00CC659F">
              <w:rPr>
                <w:noProof/>
                <w:webHidden/>
              </w:rPr>
              <w:tab/>
            </w:r>
            <w:r w:rsidR="00CC659F">
              <w:rPr>
                <w:noProof/>
                <w:webHidden/>
              </w:rPr>
              <w:fldChar w:fldCharType="begin"/>
            </w:r>
            <w:r w:rsidR="00CC659F">
              <w:rPr>
                <w:noProof/>
                <w:webHidden/>
              </w:rPr>
              <w:instrText xml:space="preserve"> PAGEREF _Toc116285723 \h </w:instrText>
            </w:r>
            <w:r w:rsidR="00CC659F">
              <w:rPr>
                <w:noProof/>
                <w:webHidden/>
              </w:rPr>
            </w:r>
            <w:r w:rsidR="00CC659F">
              <w:rPr>
                <w:noProof/>
                <w:webHidden/>
              </w:rPr>
              <w:fldChar w:fldCharType="separate"/>
            </w:r>
            <w:r w:rsidR="00CC659F">
              <w:rPr>
                <w:noProof/>
                <w:webHidden/>
              </w:rPr>
              <w:t>3</w:t>
            </w:r>
            <w:r w:rsidR="00CC659F">
              <w:rPr>
                <w:noProof/>
                <w:webHidden/>
              </w:rPr>
              <w:fldChar w:fldCharType="end"/>
            </w:r>
          </w:hyperlink>
        </w:p>
        <w:p w14:paraId="63CB3627" w14:textId="63AA10D4" w:rsidR="00CC659F" w:rsidRDefault="009935B0">
          <w:pPr>
            <w:pStyle w:val="Innehll1"/>
            <w:rPr>
              <w:rFonts w:asciiTheme="minorHAnsi" w:hAnsiTheme="minorHAnsi"/>
              <w:b w:val="0"/>
              <w:noProof/>
              <w:sz w:val="22"/>
              <w:lang w:eastAsia="sv-SE"/>
            </w:rPr>
          </w:pPr>
          <w:hyperlink w:anchor="_Toc116285724" w:history="1">
            <w:r w:rsidR="00CC659F" w:rsidRPr="00141F07">
              <w:rPr>
                <w:rStyle w:val="Hyperlnk"/>
                <w:noProof/>
              </w:rPr>
              <w:t>5 Organisation</w:t>
            </w:r>
            <w:r w:rsidR="00CC659F">
              <w:rPr>
                <w:noProof/>
                <w:webHidden/>
              </w:rPr>
              <w:tab/>
            </w:r>
            <w:r w:rsidR="00CC659F">
              <w:rPr>
                <w:noProof/>
                <w:webHidden/>
              </w:rPr>
              <w:fldChar w:fldCharType="begin"/>
            </w:r>
            <w:r w:rsidR="00CC659F">
              <w:rPr>
                <w:noProof/>
                <w:webHidden/>
              </w:rPr>
              <w:instrText xml:space="preserve"> PAGEREF _Toc116285724 \h </w:instrText>
            </w:r>
            <w:r w:rsidR="00CC659F">
              <w:rPr>
                <w:noProof/>
                <w:webHidden/>
              </w:rPr>
            </w:r>
            <w:r w:rsidR="00CC659F">
              <w:rPr>
                <w:noProof/>
                <w:webHidden/>
              </w:rPr>
              <w:fldChar w:fldCharType="separate"/>
            </w:r>
            <w:r w:rsidR="00CC659F">
              <w:rPr>
                <w:noProof/>
                <w:webHidden/>
              </w:rPr>
              <w:t>3</w:t>
            </w:r>
            <w:r w:rsidR="00CC659F">
              <w:rPr>
                <w:noProof/>
                <w:webHidden/>
              </w:rPr>
              <w:fldChar w:fldCharType="end"/>
            </w:r>
          </w:hyperlink>
        </w:p>
        <w:p w14:paraId="05E96C09" w14:textId="374049F8" w:rsidR="00CC659F" w:rsidRDefault="009935B0">
          <w:pPr>
            <w:pStyle w:val="Innehll1"/>
            <w:rPr>
              <w:rFonts w:asciiTheme="minorHAnsi" w:hAnsiTheme="minorHAnsi"/>
              <w:b w:val="0"/>
              <w:noProof/>
              <w:sz w:val="22"/>
              <w:lang w:eastAsia="sv-SE"/>
            </w:rPr>
          </w:pPr>
          <w:hyperlink w:anchor="_Toc116285725" w:history="1">
            <w:r w:rsidR="00CC659F" w:rsidRPr="00141F07">
              <w:rPr>
                <w:rStyle w:val="Hyperlnk"/>
                <w:noProof/>
              </w:rPr>
              <w:t>6 Genomförande</w:t>
            </w:r>
            <w:r w:rsidR="00CC659F">
              <w:rPr>
                <w:noProof/>
                <w:webHidden/>
              </w:rPr>
              <w:tab/>
            </w:r>
            <w:r w:rsidR="00CC659F">
              <w:rPr>
                <w:noProof/>
                <w:webHidden/>
              </w:rPr>
              <w:fldChar w:fldCharType="begin"/>
            </w:r>
            <w:r w:rsidR="00CC659F">
              <w:rPr>
                <w:noProof/>
                <w:webHidden/>
              </w:rPr>
              <w:instrText xml:space="preserve"> PAGEREF _Toc116285725 \h </w:instrText>
            </w:r>
            <w:r w:rsidR="00CC659F">
              <w:rPr>
                <w:noProof/>
                <w:webHidden/>
              </w:rPr>
            </w:r>
            <w:r w:rsidR="00CC659F">
              <w:rPr>
                <w:noProof/>
                <w:webHidden/>
              </w:rPr>
              <w:fldChar w:fldCharType="separate"/>
            </w:r>
            <w:r w:rsidR="00CC659F">
              <w:rPr>
                <w:noProof/>
                <w:webHidden/>
              </w:rPr>
              <w:t>3</w:t>
            </w:r>
            <w:r w:rsidR="00CC659F">
              <w:rPr>
                <w:noProof/>
                <w:webHidden/>
              </w:rPr>
              <w:fldChar w:fldCharType="end"/>
            </w:r>
          </w:hyperlink>
        </w:p>
        <w:p w14:paraId="66E23E07" w14:textId="0942AF84" w:rsidR="00CC659F" w:rsidRDefault="009935B0">
          <w:pPr>
            <w:pStyle w:val="Innehll2"/>
            <w:rPr>
              <w:rFonts w:asciiTheme="minorHAnsi" w:hAnsiTheme="minorHAnsi"/>
              <w:noProof/>
              <w:sz w:val="22"/>
              <w:lang w:eastAsia="sv-SE"/>
            </w:rPr>
          </w:pPr>
          <w:hyperlink w:anchor="_Toc116285726" w:history="1">
            <w:r w:rsidR="00CC659F" w:rsidRPr="00141F07">
              <w:rPr>
                <w:rStyle w:val="Hyperlnk"/>
                <w:noProof/>
              </w:rPr>
              <w:t>6.1 Projektets praktiska genomförande</w:t>
            </w:r>
            <w:r w:rsidR="00CC659F">
              <w:rPr>
                <w:noProof/>
                <w:webHidden/>
              </w:rPr>
              <w:tab/>
            </w:r>
            <w:r w:rsidR="00CC659F">
              <w:rPr>
                <w:noProof/>
                <w:webHidden/>
              </w:rPr>
              <w:fldChar w:fldCharType="begin"/>
            </w:r>
            <w:r w:rsidR="00CC659F">
              <w:rPr>
                <w:noProof/>
                <w:webHidden/>
              </w:rPr>
              <w:instrText xml:space="preserve"> PAGEREF _Toc116285726 \h </w:instrText>
            </w:r>
            <w:r w:rsidR="00CC659F">
              <w:rPr>
                <w:noProof/>
                <w:webHidden/>
              </w:rPr>
            </w:r>
            <w:r w:rsidR="00CC659F">
              <w:rPr>
                <w:noProof/>
                <w:webHidden/>
              </w:rPr>
              <w:fldChar w:fldCharType="separate"/>
            </w:r>
            <w:r w:rsidR="00CC659F">
              <w:rPr>
                <w:noProof/>
                <w:webHidden/>
              </w:rPr>
              <w:t>3</w:t>
            </w:r>
            <w:r w:rsidR="00CC659F">
              <w:rPr>
                <w:noProof/>
                <w:webHidden/>
              </w:rPr>
              <w:fldChar w:fldCharType="end"/>
            </w:r>
          </w:hyperlink>
        </w:p>
        <w:p w14:paraId="10728B8E" w14:textId="74F6A14A" w:rsidR="00CC659F" w:rsidRDefault="009935B0">
          <w:pPr>
            <w:pStyle w:val="Innehll2"/>
            <w:rPr>
              <w:rFonts w:asciiTheme="minorHAnsi" w:hAnsiTheme="minorHAnsi"/>
              <w:noProof/>
              <w:sz w:val="22"/>
              <w:lang w:eastAsia="sv-SE"/>
            </w:rPr>
          </w:pPr>
          <w:hyperlink w:anchor="_Toc116285727" w:history="1">
            <w:r w:rsidR="00CC659F" w:rsidRPr="00141F07">
              <w:rPr>
                <w:rStyle w:val="Hyperlnk"/>
                <w:noProof/>
              </w:rPr>
              <w:t>6.2 Projektets kommunikationsplan</w:t>
            </w:r>
            <w:r w:rsidR="00CC659F">
              <w:rPr>
                <w:noProof/>
                <w:webHidden/>
              </w:rPr>
              <w:tab/>
            </w:r>
            <w:r w:rsidR="00CC659F">
              <w:rPr>
                <w:noProof/>
                <w:webHidden/>
              </w:rPr>
              <w:fldChar w:fldCharType="begin"/>
            </w:r>
            <w:r w:rsidR="00CC659F">
              <w:rPr>
                <w:noProof/>
                <w:webHidden/>
              </w:rPr>
              <w:instrText xml:space="preserve"> PAGEREF _Toc116285727 \h </w:instrText>
            </w:r>
            <w:r w:rsidR="00CC659F">
              <w:rPr>
                <w:noProof/>
                <w:webHidden/>
              </w:rPr>
            </w:r>
            <w:r w:rsidR="00CC659F">
              <w:rPr>
                <w:noProof/>
                <w:webHidden/>
              </w:rPr>
              <w:fldChar w:fldCharType="separate"/>
            </w:r>
            <w:r w:rsidR="00CC659F">
              <w:rPr>
                <w:noProof/>
                <w:webHidden/>
              </w:rPr>
              <w:t>4</w:t>
            </w:r>
            <w:r w:rsidR="00CC659F">
              <w:rPr>
                <w:noProof/>
                <w:webHidden/>
              </w:rPr>
              <w:fldChar w:fldCharType="end"/>
            </w:r>
          </w:hyperlink>
        </w:p>
        <w:p w14:paraId="1560877A" w14:textId="79AECDAC" w:rsidR="00CC659F" w:rsidRDefault="009935B0">
          <w:pPr>
            <w:pStyle w:val="Innehll1"/>
            <w:rPr>
              <w:rFonts w:asciiTheme="minorHAnsi" w:hAnsiTheme="minorHAnsi"/>
              <w:b w:val="0"/>
              <w:noProof/>
              <w:sz w:val="22"/>
              <w:lang w:eastAsia="sv-SE"/>
            </w:rPr>
          </w:pPr>
          <w:hyperlink w:anchor="_Toc116285728" w:history="1">
            <w:r w:rsidR="00CC659F" w:rsidRPr="00141F07">
              <w:rPr>
                <w:rStyle w:val="Hyperlnk"/>
                <w:noProof/>
              </w:rPr>
              <w:t>7 Juridisk analys och informationssäkerhet</w:t>
            </w:r>
            <w:r w:rsidR="00CC659F">
              <w:rPr>
                <w:noProof/>
                <w:webHidden/>
              </w:rPr>
              <w:tab/>
            </w:r>
            <w:r w:rsidR="00CC659F">
              <w:rPr>
                <w:noProof/>
                <w:webHidden/>
              </w:rPr>
              <w:fldChar w:fldCharType="begin"/>
            </w:r>
            <w:r w:rsidR="00CC659F">
              <w:rPr>
                <w:noProof/>
                <w:webHidden/>
              </w:rPr>
              <w:instrText xml:space="preserve"> PAGEREF _Toc116285728 \h </w:instrText>
            </w:r>
            <w:r w:rsidR="00CC659F">
              <w:rPr>
                <w:noProof/>
                <w:webHidden/>
              </w:rPr>
            </w:r>
            <w:r w:rsidR="00CC659F">
              <w:rPr>
                <w:noProof/>
                <w:webHidden/>
              </w:rPr>
              <w:fldChar w:fldCharType="separate"/>
            </w:r>
            <w:r w:rsidR="00CC659F">
              <w:rPr>
                <w:noProof/>
                <w:webHidden/>
              </w:rPr>
              <w:t>4</w:t>
            </w:r>
            <w:r w:rsidR="00CC659F">
              <w:rPr>
                <w:noProof/>
                <w:webHidden/>
              </w:rPr>
              <w:fldChar w:fldCharType="end"/>
            </w:r>
          </w:hyperlink>
        </w:p>
        <w:p w14:paraId="333A1256" w14:textId="5EE554BD" w:rsidR="00CC659F" w:rsidRDefault="009935B0">
          <w:pPr>
            <w:pStyle w:val="Innehll1"/>
            <w:rPr>
              <w:rFonts w:asciiTheme="minorHAnsi" w:hAnsiTheme="minorHAnsi"/>
              <w:b w:val="0"/>
              <w:noProof/>
              <w:sz w:val="22"/>
              <w:lang w:eastAsia="sv-SE"/>
            </w:rPr>
          </w:pPr>
          <w:hyperlink w:anchor="_Toc116285729" w:history="1">
            <w:r w:rsidR="00CC659F" w:rsidRPr="00141F07">
              <w:rPr>
                <w:rStyle w:val="Hyperlnk"/>
                <w:noProof/>
              </w:rPr>
              <w:t>8 Riskbedömning</w:t>
            </w:r>
            <w:r w:rsidR="00CC659F">
              <w:rPr>
                <w:noProof/>
                <w:webHidden/>
              </w:rPr>
              <w:tab/>
            </w:r>
            <w:r w:rsidR="00CC659F">
              <w:rPr>
                <w:noProof/>
                <w:webHidden/>
              </w:rPr>
              <w:fldChar w:fldCharType="begin"/>
            </w:r>
            <w:r w:rsidR="00CC659F">
              <w:rPr>
                <w:noProof/>
                <w:webHidden/>
              </w:rPr>
              <w:instrText xml:space="preserve"> PAGEREF _Toc116285729 \h </w:instrText>
            </w:r>
            <w:r w:rsidR="00CC659F">
              <w:rPr>
                <w:noProof/>
                <w:webHidden/>
              </w:rPr>
            </w:r>
            <w:r w:rsidR="00CC659F">
              <w:rPr>
                <w:noProof/>
                <w:webHidden/>
              </w:rPr>
              <w:fldChar w:fldCharType="separate"/>
            </w:r>
            <w:r w:rsidR="00CC659F">
              <w:rPr>
                <w:noProof/>
                <w:webHidden/>
              </w:rPr>
              <w:t>5</w:t>
            </w:r>
            <w:r w:rsidR="00CC659F">
              <w:rPr>
                <w:noProof/>
                <w:webHidden/>
              </w:rPr>
              <w:fldChar w:fldCharType="end"/>
            </w:r>
          </w:hyperlink>
        </w:p>
        <w:p w14:paraId="55DE3DDD" w14:textId="4D25DCB6" w:rsidR="00CC659F" w:rsidRDefault="009935B0">
          <w:pPr>
            <w:pStyle w:val="Innehll1"/>
            <w:rPr>
              <w:rFonts w:asciiTheme="minorHAnsi" w:hAnsiTheme="minorHAnsi"/>
              <w:b w:val="0"/>
              <w:noProof/>
              <w:sz w:val="22"/>
              <w:lang w:eastAsia="sv-SE"/>
            </w:rPr>
          </w:pPr>
          <w:hyperlink w:anchor="_Toc116285730" w:history="1">
            <w:r w:rsidR="00CC659F" w:rsidRPr="00141F07">
              <w:rPr>
                <w:rStyle w:val="Hyperlnk"/>
                <w:noProof/>
              </w:rPr>
              <w:t>9 Resursuppskattning och kostnader</w:t>
            </w:r>
            <w:r w:rsidR="00CC659F">
              <w:rPr>
                <w:noProof/>
                <w:webHidden/>
              </w:rPr>
              <w:tab/>
            </w:r>
            <w:r w:rsidR="00CC659F">
              <w:rPr>
                <w:noProof/>
                <w:webHidden/>
              </w:rPr>
              <w:fldChar w:fldCharType="begin"/>
            </w:r>
            <w:r w:rsidR="00CC659F">
              <w:rPr>
                <w:noProof/>
                <w:webHidden/>
              </w:rPr>
              <w:instrText xml:space="preserve"> PAGEREF _Toc116285730 \h </w:instrText>
            </w:r>
            <w:r w:rsidR="00CC659F">
              <w:rPr>
                <w:noProof/>
                <w:webHidden/>
              </w:rPr>
            </w:r>
            <w:r w:rsidR="00CC659F">
              <w:rPr>
                <w:noProof/>
                <w:webHidden/>
              </w:rPr>
              <w:fldChar w:fldCharType="separate"/>
            </w:r>
            <w:r w:rsidR="00CC659F">
              <w:rPr>
                <w:noProof/>
                <w:webHidden/>
              </w:rPr>
              <w:t>5</w:t>
            </w:r>
            <w:r w:rsidR="00CC659F">
              <w:rPr>
                <w:noProof/>
                <w:webHidden/>
              </w:rPr>
              <w:fldChar w:fldCharType="end"/>
            </w:r>
          </w:hyperlink>
        </w:p>
        <w:p w14:paraId="49F83235" w14:textId="166CF622" w:rsidR="00CC659F" w:rsidRDefault="009935B0">
          <w:pPr>
            <w:pStyle w:val="Innehll1"/>
            <w:rPr>
              <w:rFonts w:asciiTheme="minorHAnsi" w:hAnsiTheme="minorHAnsi"/>
              <w:b w:val="0"/>
              <w:noProof/>
              <w:sz w:val="22"/>
              <w:lang w:eastAsia="sv-SE"/>
            </w:rPr>
          </w:pPr>
          <w:hyperlink w:anchor="_Toc116285731" w:history="1">
            <w:r w:rsidR="00CC659F" w:rsidRPr="00141F07">
              <w:rPr>
                <w:rStyle w:val="Hyperlnk"/>
                <w:noProof/>
              </w:rPr>
              <w:t>10 Nyttor och nyttorealisering</w:t>
            </w:r>
            <w:r w:rsidR="00CC659F">
              <w:rPr>
                <w:noProof/>
                <w:webHidden/>
              </w:rPr>
              <w:tab/>
            </w:r>
            <w:r w:rsidR="00CC659F">
              <w:rPr>
                <w:noProof/>
                <w:webHidden/>
              </w:rPr>
              <w:fldChar w:fldCharType="begin"/>
            </w:r>
            <w:r w:rsidR="00CC659F">
              <w:rPr>
                <w:noProof/>
                <w:webHidden/>
              </w:rPr>
              <w:instrText xml:space="preserve"> PAGEREF _Toc116285731 \h </w:instrText>
            </w:r>
            <w:r w:rsidR="00CC659F">
              <w:rPr>
                <w:noProof/>
                <w:webHidden/>
              </w:rPr>
            </w:r>
            <w:r w:rsidR="00CC659F">
              <w:rPr>
                <w:noProof/>
                <w:webHidden/>
              </w:rPr>
              <w:fldChar w:fldCharType="separate"/>
            </w:r>
            <w:r w:rsidR="00CC659F">
              <w:rPr>
                <w:noProof/>
                <w:webHidden/>
              </w:rPr>
              <w:t>6</w:t>
            </w:r>
            <w:r w:rsidR="00CC659F">
              <w:rPr>
                <w:noProof/>
                <w:webHidden/>
              </w:rPr>
              <w:fldChar w:fldCharType="end"/>
            </w:r>
          </w:hyperlink>
        </w:p>
        <w:p w14:paraId="3DAEB263" w14:textId="51AAFCCF" w:rsidR="003708CE" w:rsidRDefault="001403E7">
          <w:r>
            <w:rPr>
              <w:rFonts w:ascii="Arial" w:hAnsi="Arial"/>
              <w:b/>
              <w:sz w:val="19"/>
            </w:rPr>
            <w:fldChar w:fldCharType="end"/>
          </w:r>
        </w:p>
      </w:sdtContent>
    </w:sdt>
    <w:p w14:paraId="71FE571B" w14:textId="77777777" w:rsidR="003708CE" w:rsidRDefault="003708CE">
      <w:pPr>
        <w:rPr>
          <w:b/>
          <w:bCs/>
        </w:rPr>
      </w:pPr>
    </w:p>
    <w:p w14:paraId="45608A2A" w14:textId="77777777" w:rsidR="003708CE" w:rsidRDefault="003708CE">
      <w:pPr>
        <w:sectPr w:rsidR="003708CE" w:rsidSect="003E48B0">
          <w:headerReference w:type="first" r:id="rId15"/>
          <w:footerReference w:type="first" r:id="rId16"/>
          <w:pgSz w:w="11906" w:h="16838" w:code="9"/>
          <w:pgMar w:top="1247" w:right="2552" w:bottom="1985" w:left="1985" w:header="851" w:footer="709" w:gutter="0"/>
          <w:pgNumType w:start="1"/>
          <w:cols w:space="708"/>
          <w:titlePg/>
          <w:docGrid w:linePitch="360"/>
        </w:sectPr>
      </w:pPr>
    </w:p>
    <w:p w14:paraId="23A141B4" w14:textId="77777777" w:rsidR="00586BC8" w:rsidRDefault="00196178" w:rsidP="00A85CDA">
      <w:pPr>
        <w:pStyle w:val="Rubrik1numrerad"/>
      </w:pPr>
      <w:bookmarkStart w:id="1" w:name="_Toc420395916"/>
      <w:bookmarkStart w:id="2" w:name="_Toc116285716"/>
      <w:r>
        <w:lastRenderedPageBreak/>
        <w:t>B</w:t>
      </w:r>
      <w:bookmarkEnd w:id="1"/>
      <w:r>
        <w:t>akgrund</w:t>
      </w:r>
      <w:bookmarkEnd w:id="2"/>
    </w:p>
    <w:p w14:paraId="7C626510" w14:textId="69CA1231" w:rsidR="00196178" w:rsidRDefault="00196178" w:rsidP="00195260">
      <w:pPr>
        <w:pStyle w:val="Ledtext"/>
        <w:rPr>
          <w:lang w:val="sv-SE"/>
        </w:rPr>
      </w:pPr>
      <w:r w:rsidRPr="00196178">
        <w:rPr>
          <w:lang w:val="sv-SE"/>
        </w:rPr>
        <w:t xml:space="preserve">Beskriv på vilket sätt projektet stödjer Mittuniversitetets övergripande visioner, strategier och mål. Beskriv </w:t>
      </w:r>
      <w:r w:rsidRPr="00E55A92">
        <w:rPr>
          <w:lang w:val="sv-SE"/>
        </w:rPr>
        <w:t>varför</w:t>
      </w:r>
      <w:r w:rsidRPr="00196178">
        <w:rPr>
          <w:lang w:val="sv-SE"/>
        </w:rPr>
        <w:t xml:space="preserve"> förändringsarbetet behövs. Beskriv det eller de befintliga eller möjliga problem som kan lösas, alternativt de huvudsakliga behoven i verksamheten som kan tillgodoses genom att förändringen genomförs. Beskriv också var i verk</w:t>
      </w:r>
      <w:r w:rsidRPr="00196178">
        <w:rPr>
          <w:lang w:val="sv-SE"/>
        </w:rPr>
        <w:softHyphen/>
        <w:t>samheten behovet kommer ifrån, d.v.s. från vilken fakultet/institution/avdelning.</w:t>
      </w:r>
    </w:p>
    <w:p w14:paraId="0828C84E" w14:textId="44E2FAEA" w:rsidR="00E55A92" w:rsidRPr="00E55A92" w:rsidRDefault="00984B24" w:rsidP="00E55A92">
      <w:pPr>
        <w:rPr>
          <w:lang w:eastAsia="en-US"/>
        </w:rPr>
      </w:pPr>
      <w:r>
        <w:rPr>
          <w:lang w:eastAsia="en-US"/>
        </w:rPr>
        <w:t>Skriv t</w:t>
      </w:r>
      <w:r w:rsidR="00E55A92">
        <w:rPr>
          <w:lang w:eastAsia="en-US"/>
        </w:rPr>
        <w:t>ext</w:t>
      </w:r>
    </w:p>
    <w:p w14:paraId="60039890" w14:textId="77777777" w:rsidR="00196178" w:rsidRPr="00200952" w:rsidRDefault="00196178" w:rsidP="00A85CDA">
      <w:pPr>
        <w:pStyle w:val="Rubrik2numrerad"/>
        <w:rPr>
          <w:lang w:eastAsia="en-US"/>
        </w:rPr>
      </w:pPr>
      <w:bookmarkStart w:id="3" w:name="_Toc116285717"/>
      <w:r>
        <w:rPr>
          <w:lang w:eastAsia="en-US"/>
        </w:rPr>
        <w:t>Koppling till andra projekt</w:t>
      </w:r>
      <w:bookmarkEnd w:id="3"/>
    </w:p>
    <w:p w14:paraId="0500B66A" w14:textId="1FD705A6" w:rsidR="00196178" w:rsidRDefault="00196178" w:rsidP="00195260">
      <w:pPr>
        <w:pStyle w:val="Ledtext"/>
        <w:rPr>
          <w:lang w:val="sv-SE"/>
        </w:rPr>
      </w:pPr>
      <w:r w:rsidRPr="00C17120">
        <w:rPr>
          <w:lang w:val="sv-SE"/>
        </w:rPr>
        <w:t xml:space="preserve">Beskriv om det finns kopplingar till andra på projekt på Mittuniversitetet och hur samordning sker. Finns ingen </w:t>
      </w:r>
      <w:r w:rsidRPr="00E55A92">
        <w:rPr>
          <w:lang w:val="sv-SE"/>
        </w:rPr>
        <w:t>koppling</w:t>
      </w:r>
      <w:r w:rsidRPr="00C17120">
        <w:rPr>
          <w:lang w:val="sv-SE"/>
        </w:rPr>
        <w:t>, ta bort rubriken.</w:t>
      </w:r>
    </w:p>
    <w:p w14:paraId="72BE2BE6" w14:textId="77777777" w:rsidR="00984B24" w:rsidRPr="00E55A92" w:rsidRDefault="00984B24" w:rsidP="00984B24">
      <w:pPr>
        <w:rPr>
          <w:lang w:eastAsia="en-US"/>
        </w:rPr>
      </w:pPr>
      <w:r>
        <w:rPr>
          <w:lang w:eastAsia="en-US"/>
        </w:rPr>
        <w:t>Skriv text</w:t>
      </w:r>
    </w:p>
    <w:p w14:paraId="0762BBC8" w14:textId="77777777" w:rsidR="00196178" w:rsidRPr="00AB55C3" w:rsidRDefault="00196178" w:rsidP="00A85CDA">
      <w:pPr>
        <w:pStyle w:val="Rubrik1numrerad"/>
      </w:pPr>
      <w:bookmarkStart w:id="4" w:name="_Toc505072455"/>
      <w:bookmarkStart w:id="5" w:name="_Toc63171722"/>
      <w:bookmarkStart w:id="6" w:name="_Toc116285718"/>
      <w:r w:rsidRPr="00AB55C3">
        <w:t>Omfattning</w:t>
      </w:r>
      <w:bookmarkEnd w:id="4"/>
      <w:bookmarkEnd w:id="5"/>
      <w:bookmarkEnd w:id="6"/>
    </w:p>
    <w:p w14:paraId="71CA8EC4" w14:textId="6EDC169C" w:rsidR="00196178" w:rsidRPr="000F6A97" w:rsidRDefault="004F0798" w:rsidP="00195260">
      <w:pPr>
        <w:pStyle w:val="Ledtext"/>
        <w:rPr>
          <w:lang w:val="sv-SE"/>
        </w:rPr>
      </w:pPr>
      <w:r w:rsidRPr="000F6A97">
        <w:rPr>
          <w:lang w:val="sv-SE"/>
        </w:rPr>
        <w:t>Bedöm omfattningen av projektet genom att fylla i verktyget ”Bedöm omfattning”. Ta resultatet i form av spindeln och klipp in den här. Gör en skriftlig analys utifrån resultatet i spindeln och fokusera på de områden som påverkas mest. Kom ihåg att lägga i en ”alt” text till bilden så den blir tillgänglig.</w:t>
      </w:r>
    </w:p>
    <w:p w14:paraId="17ED4FFD" w14:textId="77777777" w:rsidR="00984B24" w:rsidRPr="00E55A92" w:rsidRDefault="00984B24" w:rsidP="00984B24">
      <w:pPr>
        <w:rPr>
          <w:lang w:eastAsia="en-US"/>
        </w:rPr>
      </w:pPr>
      <w:r>
        <w:rPr>
          <w:lang w:eastAsia="en-US"/>
        </w:rPr>
        <w:t>Skriv text</w:t>
      </w:r>
    </w:p>
    <w:p w14:paraId="176C34B0" w14:textId="77777777" w:rsidR="00196178" w:rsidRPr="00AB55C3" w:rsidRDefault="00196178" w:rsidP="00A85CDA">
      <w:pPr>
        <w:pStyle w:val="Rubrik1numrerad"/>
        <w:rPr>
          <w:noProof/>
        </w:rPr>
      </w:pPr>
      <w:bookmarkStart w:id="7" w:name="_Toc505072456"/>
      <w:bookmarkStart w:id="8" w:name="_Toc63171723"/>
      <w:bookmarkStart w:id="9" w:name="_Toc116285719"/>
      <w:r w:rsidRPr="00AB55C3">
        <w:rPr>
          <w:noProof/>
        </w:rPr>
        <w:t>Mål och resultat</w:t>
      </w:r>
      <w:bookmarkEnd w:id="7"/>
      <w:bookmarkEnd w:id="8"/>
      <w:bookmarkEnd w:id="9"/>
    </w:p>
    <w:p w14:paraId="2D2E01AF" w14:textId="77777777" w:rsidR="00196178" w:rsidRDefault="00196178" w:rsidP="00A85CDA">
      <w:pPr>
        <w:pStyle w:val="Rubrik2numrerad"/>
      </w:pPr>
      <w:bookmarkStart w:id="10" w:name="_Toc63171724"/>
      <w:bookmarkStart w:id="11" w:name="_Toc116285720"/>
      <w:r>
        <w:t>Projektmål</w:t>
      </w:r>
      <w:bookmarkEnd w:id="10"/>
      <w:bookmarkEnd w:id="11"/>
    </w:p>
    <w:p w14:paraId="59035477" w14:textId="2158771C" w:rsidR="00196178" w:rsidRPr="000F6A97" w:rsidRDefault="00196178" w:rsidP="00195260">
      <w:pPr>
        <w:pStyle w:val="Ledtext"/>
        <w:rPr>
          <w:lang w:val="sv-SE"/>
        </w:rPr>
      </w:pPr>
      <w:r w:rsidRPr="00552799">
        <w:rPr>
          <w:lang w:val="sv-SE"/>
        </w:rPr>
        <w:t xml:space="preserve">Beskriv projektets mål avseende tid, </w:t>
      </w:r>
      <w:r w:rsidRPr="0063379C">
        <w:rPr>
          <w:lang w:val="sv-SE"/>
        </w:rPr>
        <w:t xml:space="preserve">kostnader och innehåll. Det övergripande projektmålet ska beskriva </w:t>
      </w:r>
      <w:r w:rsidRPr="00E55A92">
        <w:rPr>
          <w:lang w:val="sv-SE"/>
        </w:rPr>
        <w:t>vad</w:t>
      </w:r>
      <w:r w:rsidRPr="0063379C">
        <w:rPr>
          <w:lang w:val="sv-SE"/>
        </w:rPr>
        <w:t xml:space="preserve"> projektet ska leverera som slutmål, förutom slutmålet kan ett antal delmål sättas upp.</w:t>
      </w:r>
      <w:r w:rsidR="00A85CDA">
        <w:rPr>
          <w:lang w:val="sv-SE"/>
        </w:rPr>
        <w:t xml:space="preserve"> Beskriv de i en numrerad lista där det övergripande projektmålet är nummer 1</w:t>
      </w:r>
      <w:r w:rsidR="00E55A92">
        <w:rPr>
          <w:lang w:val="sv-SE"/>
        </w:rPr>
        <w:t>.</w:t>
      </w:r>
      <w:r w:rsidR="004F0798">
        <w:rPr>
          <w:lang w:val="sv-SE"/>
        </w:rPr>
        <w:t xml:space="preserve"> </w:t>
      </w:r>
      <w:r w:rsidR="004F0798" w:rsidRPr="000F6A97">
        <w:rPr>
          <w:lang w:val="sv-SE"/>
        </w:rPr>
        <w:t xml:space="preserve">Titta gärna på verktyget ”definition av projekt” som kan vara en hjälp för att ta fram målen. </w:t>
      </w:r>
    </w:p>
    <w:p w14:paraId="2731F155" w14:textId="57E0879E" w:rsidR="00E55A92" w:rsidRPr="00E55A92" w:rsidRDefault="00984B24" w:rsidP="00E55A92">
      <w:pPr>
        <w:rPr>
          <w:lang w:eastAsia="en-US"/>
        </w:rPr>
      </w:pPr>
      <w:r>
        <w:rPr>
          <w:lang w:eastAsia="en-US"/>
        </w:rPr>
        <w:t>Skriv tex</w:t>
      </w:r>
      <w:r w:rsidR="00E55A92">
        <w:rPr>
          <w:lang w:eastAsia="en-US"/>
        </w:rPr>
        <w:t>.</w:t>
      </w:r>
    </w:p>
    <w:p w14:paraId="0803C8E3" w14:textId="7BA87F10" w:rsidR="00196178" w:rsidRDefault="00A85CDA" w:rsidP="009645F9">
      <w:pPr>
        <w:pStyle w:val="Rubrik3numrerad"/>
        <w:rPr>
          <w:lang w:eastAsia="en-US"/>
        </w:rPr>
      </w:pPr>
      <w:bookmarkStart w:id="12" w:name="_Toc116285721"/>
      <w:r>
        <w:rPr>
          <w:lang w:eastAsia="en-US"/>
        </w:rPr>
        <w:t>Mål utifrån tid, kostnader och innehåll</w:t>
      </w:r>
      <w:bookmarkEnd w:id="12"/>
    </w:p>
    <w:p w14:paraId="0A1F863F" w14:textId="326708EF" w:rsidR="009645F9" w:rsidRDefault="00984B24" w:rsidP="009645F9">
      <w:pPr>
        <w:pStyle w:val="Numreradlista"/>
        <w:rPr>
          <w:lang w:eastAsia="en-US"/>
        </w:rPr>
      </w:pPr>
      <w:r>
        <w:rPr>
          <w:lang w:eastAsia="en-US"/>
        </w:rPr>
        <w:t>Skriv t</w:t>
      </w:r>
      <w:r w:rsidR="00E55A92">
        <w:rPr>
          <w:lang w:eastAsia="en-US"/>
        </w:rPr>
        <w:t>ext</w:t>
      </w:r>
    </w:p>
    <w:p w14:paraId="7B6F1408" w14:textId="5D991811" w:rsidR="00A85CDA" w:rsidRPr="00A85CDA" w:rsidRDefault="00984B24" w:rsidP="00A85CDA">
      <w:pPr>
        <w:pStyle w:val="Numreradlista"/>
        <w:rPr>
          <w:lang w:eastAsia="en-US"/>
        </w:rPr>
      </w:pPr>
      <w:r>
        <w:rPr>
          <w:lang w:eastAsia="en-US"/>
        </w:rPr>
        <w:t>Skriv t</w:t>
      </w:r>
      <w:r w:rsidR="00E55A92">
        <w:rPr>
          <w:lang w:eastAsia="en-US"/>
        </w:rPr>
        <w:t>ext</w:t>
      </w:r>
    </w:p>
    <w:p w14:paraId="143E620B" w14:textId="77777777" w:rsidR="00196178" w:rsidRPr="00552799" w:rsidRDefault="00196178" w:rsidP="00A85CDA">
      <w:pPr>
        <w:pStyle w:val="Rubrik2numrerad"/>
      </w:pPr>
      <w:bookmarkStart w:id="13" w:name="_Toc63171725"/>
      <w:bookmarkStart w:id="14" w:name="_Toc116285722"/>
      <w:r w:rsidRPr="00552799">
        <w:lastRenderedPageBreak/>
        <w:t>Verksamhetsmål</w:t>
      </w:r>
      <w:bookmarkEnd w:id="13"/>
      <w:bookmarkEnd w:id="14"/>
    </w:p>
    <w:p w14:paraId="3843EE9A" w14:textId="49B65009" w:rsidR="00196178" w:rsidRPr="00DA392C" w:rsidRDefault="00196178" w:rsidP="00195260">
      <w:pPr>
        <w:pStyle w:val="Ledtext"/>
        <w:rPr>
          <w:lang w:val="sv-SE"/>
        </w:rPr>
      </w:pPr>
      <w:r w:rsidRPr="00DA392C">
        <w:rPr>
          <w:lang w:val="sv-SE"/>
        </w:rPr>
        <w:t xml:space="preserve">Beskriv verksamhetsmålen; förändringens bidrag till verksamhetsnyttan. Kryssa för i nedanstående tabell vad förändringen bidrar med och varför det måste genomföras? Beskriv i ord, kopplat till det som är ”förkryssat” på vilket sätt </w:t>
      </w:r>
      <w:r>
        <w:rPr>
          <w:lang w:val="sv-SE"/>
        </w:rPr>
        <w:t>förändringen</w:t>
      </w:r>
      <w:r w:rsidRPr="00DA392C">
        <w:rPr>
          <w:lang w:val="sv-SE"/>
        </w:rPr>
        <w:t xml:space="preserve"> bidrar till att </w:t>
      </w:r>
      <w:r w:rsidRPr="00E55A92">
        <w:rPr>
          <w:lang w:val="sv-SE"/>
        </w:rPr>
        <w:t>förstärka</w:t>
      </w:r>
      <w:r w:rsidRPr="00DA392C">
        <w:rPr>
          <w:lang w:val="sv-SE"/>
        </w:rPr>
        <w:t xml:space="preserve"> och uppnå de mål som Mittuniversitet önskar.</w:t>
      </w:r>
    </w:p>
    <w:p w14:paraId="325528FC" w14:textId="3EFA70D8" w:rsidR="00196178" w:rsidRPr="00101D51" w:rsidRDefault="00196178" w:rsidP="00196178">
      <w:pPr>
        <w:rPr>
          <w:lang w:eastAsia="en-US"/>
        </w:rPr>
      </w:pPr>
      <w:r>
        <w:rPr>
          <w:lang w:eastAsia="en-US"/>
        </w:rPr>
        <w:t>Förändringen</w:t>
      </w:r>
      <w:r w:rsidRPr="00101D51">
        <w:rPr>
          <w:lang w:eastAsia="en-US"/>
        </w:rPr>
        <w:t xml:space="preserve"> bidrar till följande eller måste genomföras (markera en eller flera): </w:t>
      </w:r>
    </w:p>
    <w:p w14:paraId="081227CA" w14:textId="731F968A" w:rsidR="00196178"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042178517"/>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Samhällsnytta</w:t>
      </w:r>
    </w:p>
    <w:p w14:paraId="3B8D1480" w14:textId="1DDF176F" w:rsidR="00196178" w:rsidRPr="006627EC"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77611194"/>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Regeringsuppdrag</w:t>
      </w:r>
    </w:p>
    <w:p w14:paraId="2E583B1B" w14:textId="1292B500" w:rsidR="00196178" w:rsidRPr="006627EC"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6209257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Förbättrad effektivitet</w:t>
      </w:r>
    </w:p>
    <w:p w14:paraId="09E05507" w14:textId="213672E8" w:rsidR="00196178" w:rsidRPr="006627EC"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359127378"/>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Lag eller regelstyrt</w:t>
      </w:r>
    </w:p>
    <w:p w14:paraId="7E2A9554" w14:textId="40E2E0B5" w:rsidR="00196178" w:rsidRPr="006627EC"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6380189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 xml:space="preserve">Tekniskt tvingande </w:t>
      </w:r>
    </w:p>
    <w:p w14:paraId="42AFA2AA" w14:textId="6B0B65E1" w:rsidR="00196178" w:rsidRPr="006627EC"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1811749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Mittuniversitetets strategi 2019-202</w:t>
      </w:r>
      <w:r>
        <w:rPr>
          <w:rFonts w:asciiTheme="majorHAnsi" w:hAnsiTheme="majorHAnsi" w:cstheme="majorHAnsi"/>
          <w:noProof/>
          <w:sz w:val="20"/>
        </w:rPr>
        <w:t>6</w:t>
      </w:r>
    </w:p>
    <w:p w14:paraId="67002401" w14:textId="7A883DB9" w:rsidR="00196178" w:rsidRDefault="009935B0"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07766122"/>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Övrigt xxx</w:t>
      </w:r>
    </w:p>
    <w:p w14:paraId="0B7228D0" w14:textId="77777777" w:rsidR="00196178" w:rsidRPr="00BF745A" w:rsidRDefault="00196178" w:rsidP="00196178">
      <w:r>
        <w:t>Förändringen</w:t>
      </w:r>
      <w:r w:rsidRPr="00BF745A">
        <w:t xml:space="preserve"> bidrar till ovan mål genom att</w:t>
      </w:r>
      <w:r>
        <w:t xml:space="preserve"> […]</w:t>
      </w:r>
    </w:p>
    <w:p w14:paraId="35945D00" w14:textId="5E888864" w:rsidR="00196178" w:rsidRPr="000F6A97" w:rsidRDefault="00196178" w:rsidP="00A85CDA">
      <w:pPr>
        <w:pStyle w:val="Rubrik1numrerad"/>
      </w:pPr>
      <w:bookmarkStart w:id="15" w:name="_Toc505072457"/>
      <w:bookmarkStart w:id="16" w:name="_Toc63171726"/>
      <w:bookmarkStart w:id="17" w:name="_Toc116285723"/>
      <w:r w:rsidRPr="000F6A97">
        <w:t>Målgrupp</w:t>
      </w:r>
      <w:bookmarkEnd w:id="15"/>
      <w:bookmarkEnd w:id="16"/>
      <w:r w:rsidR="004F0798" w:rsidRPr="000F6A97">
        <w:t>/intressenter</w:t>
      </w:r>
      <w:bookmarkEnd w:id="17"/>
    </w:p>
    <w:p w14:paraId="17C08DA3" w14:textId="2507D64F" w:rsidR="00196178" w:rsidRPr="000F6A97" w:rsidRDefault="00196178" w:rsidP="00195260">
      <w:pPr>
        <w:pStyle w:val="Ledtext"/>
        <w:rPr>
          <w:lang w:val="sv-SE"/>
        </w:rPr>
      </w:pPr>
      <w:r w:rsidRPr="000F6A97">
        <w:rPr>
          <w:lang w:val="sv-SE"/>
        </w:rPr>
        <w:t>Ange vilka som påverkas av förändringen och i stora drag hur de påverkas. Ange vilken målgrupp som främst bedöms ta del av nyttan.</w:t>
      </w:r>
      <w:r w:rsidR="004F0798" w:rsidRPr="000F6A97">
        <w:rPr>
          <w:lang w:val="sv-SE"/>
        </w:rPr>
        <w:t xml:space="preserve"> Använd verktyget ”kartlägga intressenter” för att klargöra vilka som är kärn- primär och sekundärintressenter. Bilden från kartläggningen kan klippas in med en beskrivande text. Om du lägger in en bild, kom ihåg att lägga till en ”alt” text så bilden blir tillgänglig.</w:t>
      </w:r>
    </w:p>
    <w:p w14:paraId="0EF4BBCE" w14:textId="0325D122" w:rsidR="00E55A92" w:rsidRPr="00E55A92" w:rsidRDefault="00984B24" w:rsidP="00E55A92">
      <w:pPr>
        <w:rPr>
          <w:lang w:eastAsia="en-US"/>
        </w:rPr>
      </w:pPr>
      <w:r>
        <w:rPr>
          <w:lang w:eastAsia="en-US"/>
        </w:rPr>
        <w:t>Skriv t</w:t>
      </w:r>
      <w:r w:rsidR="00E55A92">
        <w:rPr>
          <w:lang w:eastAsia="en-US"/>
        </w:rPr>
        <w:t>ext</w:t>
      </w:r>
    </w:p>
    <w:p w14:paraId="7DDF139F" w14:textId="77777777" w:rsidR="00196178" w:rsidRPr="00AB55C3" w:rsidRDefault="00196178" w:rsidP="00A85CDA">
      <w:pPr>
        <w:pStyle w:val="Rubrik1numrerad"/>
      </w:pPr>
      <w:bookmarkStart w:id="18" w:name="_Toc505072458"/>
      <w:bookmarkStart w:id="19" w:name="_Toc63171727"/>
      <w:bookmarkStart w:id="20" w:name="_Toc116285724"/>
      <w:r w:rsidRPr="00AB55C3">
        <w:t>Organisation</w:t>
      </w:r>
      <w:bookmarkEnd w:id="18"/>
      <w:bookmarkEnd w:id="19"/>
      <w:bookmarkEnd w:id="20"/>
    </w:p>
    <w:p w14:paraId="7200B86A" w14:textId="6E32089D" w:rsidR="00196178" w:rsidRDefault="00196178" w:rsidP="00195260">
      <w:pPr>
        <w:pStyle w:val="Ledtext"/>
        <w:rPr>
          <w:lang w:val="sv-SE"/>
        </w:rPr>
      </w:pPr>
      <w:r w:rsidRPr="00E55A92">
        <w:rPr>
          <w:lang w:val="sv-SE"/>
        </w:rPr>
        <w:t xml:space="preserve">Beskriv projektets organisation med ev. styrgrupp, </w:t>
      </w:r>
      <w:r w:rsidRPr="000F6A97">
        <w:rPr>
          <w:lang w:val="sv-SE"/>
        </w:rPr>
        <w:t>beställare</w:t>
      </w:r>
      <w:r w:rsidR="004F0798" w:rsidRPr="000F6A97">
        <w:rPr>
          <w:lang w:val="sv-SE"/>
        </w:rPr>
        <w:t>/projektägare</w:t>
      </w:r>
      <w:r w:rsidRPr="000F6A97">
        <w:rPr>
          <w:lang w:val="sv-SE"/>
        </w:rPr>
        <w:t xml:space="preserve">, projektledare, projektgrupp och referensgrupp, ta kontakt med kårerna om deras deltagande </w:t>
      </w:r>
      <w:r w:rsidRPr="00E55A92">
        <w:rPr>
          <w:lang w:val="sv-SE"/>
        </w:rPr>
        <w:t xml:space="preserve">i projektet ”Högskolelagen 4 kap, 9 § En studentkår ska ha som huvudsakligt syfte att bevaka och medverka i utvecklingen av utbildningen och förutsättningarna för studier vid högskolan. Lag (2009:766)” </w:t>
      </w:r>
    </w:p>
    <w:p w14:paraId="7EAD4E92" w14:textId="34C495EA" w:rsidR="00E55A92" w:rsidRPr="00E55A92" w:rsidRDefault="00984B24" w:rsidP="00E55A92">
      <w:pPr>
        <w:rPr>
          <w:lang w:eastAsia="en-US"/>
        </w:rPr>
      </w:pPr>
      <w:r>
        <w:rPr>
          <w:lang w:eastAsia="en-US"/>
        </w:rPr>
        <w:t>Skriv t</w:t>
      </w:r>
      <w:r w:rsidR="00E55A92">
        <w:rPr>
          <w:lang w:eastAsia="en-US"/>
        </w:rPr>
        <w:t>ext</w:t>
      </w:r>
    </w:p>
    <w:p w14:paraId="20AFABE0" w14:textId="77777777" w:rsidR="00587EAC" w:rsidRDefault="00587EAC" w:rsidP="00A85CDA">
      <w:pPr>
        <w:pStyle w:val="Rubrik1numrerad"/>
      </w:pPr>
      <w:bookmarkStart w:id="21" w:name="_Toc505072459"/>
      <w:bookmarkStart w:id="22" w:name="_Toc63171728"/>
      <w:bookmarkStart w:id="23" w:name="_Toc116285725"/>
      <w:r w:rsidRPr="00AB55C3">
        <w:t>Genomförande</w:t>
      </w:r>
      <w:bookmarkEnd w:id="21"/>
      <w:bookmarkEnd w:id="22"/>
      <w:bookmarkEnd w:id="23"/>
    </w:p>
    <w:p w14:paraId="0E618379" w14:textId="77777777" w:rsidR="00587EAC" w:rsidRDefault="00587EAC" w:rsidP="00A85CDA">
      <w:pPr>
        <w:pStyle w:val="Rubrik2numrerad"/>
      </w:pPr>
      <w:bookmarkStart w:id="24" w:name="_Toc505072460"/>
      <w:bookmarkStart w:id="25" w:name="_Toc63171729"/>
      <w:bookmarkStart w:id="26" w:name="_Toc116285726"/>
      <w:r w:rsidRPr="00AB55C3">
        <w:t>Projektets praktiska genomförande</w:t>
      </w:r>
      <w:bookmarkEnd w:id="24"/>
      <w:bookmarkEnd w:id="25"/>
      <w:bookmarkEnd w:id="26"/>
    </w:p>
    <w:p w14:paraId="2890B46D" w14:textId="53E3E00E" w:rsidR="00587EAC" w:rsidRDefault="00587EAC" w:rsidP="00587EAC">
      <w:pPr>
        <w:pStyle w:val="Ledtext"/>
        <w:rPr>
          <w:szCs w:val="22"/>
          <w:lang w:val="sv-SE"/>
        </w:rPr>
      </w:pPr>
      <w:r w:rsidRPr="00656884">
        <w:rPr>
          <w:lang w:val="sv-SE"/>
        </w:rPr>
        <w:t xml:space="preserve">Aktivitet = Arbetsuppgift inom projektet, skriv också in när statusrapporter ska lämnas till </w:t>
      </w:r>
      <w:r w:rsidRPr="00195260">
        <w:rPr>
          <w:lang w:val="sv-SE"/>
        </w:rPr>
        <w:t>beställaren</w:t>
      </w:r>
      <w:r w:rsidR="00195260" w:rsidRPr="00195260">
        <w:rPr>
          <w:lang w:val="sv-SE"/>
        </w:rPr>
        <w:t xml:space="preserve">. </w:t>
      </w:r>
      <w:r w:rsidR="00E55A92">
        <w:rPr>
          <w:lang w:val="sv-SE"/>
        </w:rPr>
        <w:br/>
      </w:r>
      <w:r w:rsidRPr="00656884">
        <w:rPr>
          <w:szCs w:val="22"/>
          <w:lang w:val="sv-SE"/>
        </w:rPr>
        <w:t xml:space="preserve">Leverans = Överlämna någon form av objekt (t.ex. statusrapport, anteckningar). </w:t>
      </w:r>
      <w:r w:rsidR="00E55A92">
        <w:rPr>
          <w:szCs w:val="22"/>
          <w:lang w:val="sv-SE"/>
        </w:rPr>
        <w:br/>
      </w:r>
      <w:r w:rsidRPr="00656884">
        <w:rPr>
          <w:szCs w:val="22"/>
          <w:lang w:val="sv-SE"/>
        </w:rPr>
        <w:t>Datum= Tidpunkt när aktiviteten ska vara klar. Lägg till eller ta bort rader i tabellen</w:t>
      </w:r>
      <w:r w:rsidR="00E55A92">
        <w:rPr>
          <w:szCs w:val="22"/>
          <w:lang w:val="sv-SE"/>
        </w:rPr>
        <w:t>.</w:t>
      </w:r>
    </w:p>
    <w:p w14:paraId="68174CEE" w14:textId="19346E7D" w:rsidR="00732C95" w:rsidRPr="000F6A97" w:rsidRDefault="00732C95" w:rsidP="001E1DE0">
      <w:pPr>
        <w:pStyle w:val="Ledtext"/>
        <w:rPr>
          <w:szCs w:val="22"/>
          <w:lang w:val="sv-SE"/>
        </w:rPr>
      </w:pPr>
      <w:r w:rsidRPr="000F6A97">
        <w:rPr>
          <w:szCs w:val="22"/>
          <w:lang w:val="sv-SE"/>
        </w:rPr>
        <w:lastRenderedPageBreak/>
        <w:t xml:space="preserve">Om du har använt verktygen ”omfattning WBS” och/eller ”omfattning logisk nätplan kan du hämta information därifrån till </w:t>
      </w:r>
      <w:r w:rsidR="001E1DE0" w:rsidRPr="000F6A97">
        <w:rPr>
          <w:szCs w:val="22"/>
          <w:lang w:val="sv-SE"/>
        </w:rPr>
        <w:t xml:space="preserve">de aktiviteter som ska </w:t>
      </w:r>
      <w:r w:rsidRPr="000F6A97">
        <w:rPr>
          <w:szCs w:val="22"/>
          <w:lang w:val="sv-SE"/>
        </w:rPr>
        <w:t xml:space="preserve">genomföras. </w:t>
      </w:r>
      <w:r w:rsidR="001E1DE0" w:rsidRPr="000F6A97">
        <w:rPr>
          <w:szCs w:val="22"/>
          <w:lang w:val="sv-SE"/>
        </w:rPr>
        <w:t>Lägg gärna med r</w:t>
      </w:r>
      <w:r w:rsidRPr="000F6A97">
        <w:rPr>
          <w:szCs w:val="22"/>
          <w:lang w:val="sv-SE"/>
        </w:rPr>
        <w:t xml:space="preserve">esultaten från WBS och logisk nätplan </w:t>
      </w:r>
      <w:r w:rsidR="001E1DE0" w:rsidRPr="000F6A97">
        <w:rPr>
          <w:szCs w:val="22"/>
          <w:lang w:val="sv-SE"/>
        </w:rPr>
        <w:t>som bilagor till projektplanen.</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100"/>
        <w:gridCol w:w="2100"/>
        <w:gridCol w:w="2097"/>
      </w:tblGrid>
      <w:tr w:rsidR="009645F9" w14:paraId="36BD520B" w14:textId="77777777" w:rsidTr="00107F48">
        <w:tc>
          <w:tcPr>
            <w:tcW w:w="5000" w:type="pct"/>
            <w:gridSpan w:val="4"/>
            <w:tcBorders>
              <w:top w:val="single" w:sz="8" w:space="0" w:color="005CB9" w:themeColor="accent1"/>
            </w:tcBorders>
            <w:tcMar>
              <w:top w:w="113" w:type="dxa"/>
              <w:bottom w:w="113" w:type="dxa"/>
            </w:tcMar>
          </w:tcPr>
          <w:p w14:paraId="7EFC3276" w14:textId="1C265223" w:rsidR="009645F9" w:rsidRDefault="009645F9" w:rsidP="00E76678">
            <w:pPr>
              <w:pStyle w:val="Tabellrubrik"/>
            </w:pPr>
            <w:r>
              <w:t>Projektaktiviteter</w:t>
            </w:r>
          </w:p>
          <w:p w14:paraId="2C28DD44" w14:textId="04929BB2" w:rsidR="009645F9" w:rsidRDefault="009645F9" w:rsidP="0094487E">
            <w:pPr>
              <w:pStyle w:val="Tabelltext"/>
            </w:pPr>
            <w:r>
              <w:t>Beskrivning av de aktiviteter som ingår i projektet, vad som ska levereras och till vem</w:t>
            </w:r>
          </w:p>
        </w:tc>
      </w:tr>
      <w:tr w:rsidR="009645F9" w14:paraId="7F7926A1" w14:textId="77777777" w:rsidTr="00195260">
        <w:tc>
          <w:tcPr>
            <w:tcW w:w="727" w:type="pct"/>
          </w:tcPr>
          <w:p w14:paraId="18014FC2" w14:textId="5E31D539" w:rsidR="009645F9" w:rsidRDefault="009645F9" w:rsidP="009645F9">
            <w:pPr>
              <w:pStyle w:val="Tabelltextfet"/>
            </w:pPr>
            <w:r>
              <w:t>Aktivitet</w:t>
            </w:r>
          </w:p>
        </w:tc>
        <w:tc>
          <w:tcPr>
            <w:tcW w:w="1425" w:type="pct"/>
            <w:vAlign w:val="center"/>
          </w:tcPr>
          <w:p w14:paraId="055D7E34" w14:textId="09A1F748" w:rsidR="009645F9" w:rsidRDefault="009645F9" w:rsidP="009645F9">
            <w:pPr>
              <w:pStyle w:val="Tabelltextfet"/>
              <w:jc w:val="right"/>
            </w:pPr>
            <w:r>
              <w:t>Ansvarig</w:t>
            </w:r>
          </w:p>
        </w:tc>
        <w:tc>
          <w:tcPr>
            <w:tcW w:w="1425" w:type="pct"/>
            <w:vAlign w:val="center"/>
          </w:tcPr>
          <w:p w14:paraId="6EBF3142" w14:textId="6E5223C8" w:rsidR="009645F9" w:rsidRDefault="009645F9" w:rsidP="009645F9">
            <w:pPr>
              <w:pStyle w:val="Tabelltextfet"/>
              <w:jc w:val="right"/>
            </w:pPr>
            <w:r>
              <w:t>Leverans</w:t>
            </w:r>
          </w:p>
        </w:tc>
        <w:tc>
          <w:tcPr>
            <w:tcW w:w="1423" w:type="pct"/>
            <w:vAlign w:val="center"/>
          </w:tcPr>
          <w:p w14:paraId="37D19CCD" w14:textId="69607218" w:rsidR="009645F9" w:rsidRDefault="009645F9" w:rsidP="009645F9">
            <w:pPr>
              <w:pStyle w:val="Tabelltextfet"/>
              <w:jc w:val="right"/>
            </w:pPr>
            <w:r>
              <w:t>Datum</w:t>
            </w:r>
          </w:p>
        </w:tc>
      </w:tr>
      <w:tr w:rsidR="009645F9" w14:paraId="3D1B6F0A" w14:textId="77777777" w:rsidTr="00195260">
        <w:sdt>
          <w:sdtPr>
            <w:id w:val="1707210925"/>
            <w:placeholder>
              <w:docPart w:val="0ACBE10221964ED7989F10A14FEFFDE2"/>
            </w:placeholder>
            <w:temporary/>
            <w:showingPlcHdr/>
            <w:text/>
          </w:sdtPr>
          <w:sdtEndPr/>
          <w:sdtContent>
            <w:tc>
              <w:tcPr>
                <w:tcW w:w="727" w:type="pct"/>
              </w:tcPr>
              <w:p w14:paraId="65CBFD99" w14:textId="77777777" w:rsidR="009645F9" w:rsidRDefault="009645F9" w:rsidP="0094487E">
                <w:pPr>
                  <w:pStyle w:val="Tabelltext"/>
                </w:pPr>
                <w:r>
                  <w:rPr>
                    <w:rStyle w:val="Platshllartext"/>
                  </w:rPr>
                  <w:t>Text/tal</w:t>
                </w:r>
              </w:p>
            </w:tc>
          </w:sdtContent>
        </w:sdt>
        <w:sdt>
          <w:sdtPr>
            <w:id w:val="-2090985008"/>
            <w:placeholder>
              <w:docPart w:val="DED4A0BA68734B94B0D1BF86AD260F67"/>
            </w:placeholder>
            <w:temporary/>
            <w:showingPlcHdr/>
            <w:text/>
          </w:sdtPr>
          <w:sdtEndPr/>
          <w:sdtContent>
            <w:tc>
              <w:tcPr>
                <w:tcW w:w="1425" w:type="pct"/>
                <w:vAlign w:val="center"/>
              </w:tcPr>
              <w:p w14:paraId="5DCCD463" w14:textId="77777777" w:rsidR="009645F9" w:rsidRDefault="009645F9" w:rsidP="00E76678">
                <w:pPr>
                  <w:pStyle w:val="Tabelltext"/>
                  <w:jc w:val="right"/>
                </w:pPr>
                <w:r>
                  <w:rPr>
                    <w:rStyle w:val="Platshllartext"/>
                  </w:rPr>
                  <w:t>Text/tal</w:t>
                </w:r>
              </w:p>
            </w:tc>
          </w:sdtContent>
        </w:sdt>
        <w:sdt>
          <w:sdtPr>
            <w:id w:val="-1953783811"/>
            <w:placeholder>
              <w:docPart w:val="EC612841E08E452683696AB1D023D22A"/>
            </w:placeholder>
            <w:temporary/>
            <w:showingPlcHdr/>
            <w:text/>
          </w:sdtPr>
          <w:sdtEndPr/>
          <w:sdtContent>
            <w:tc>
              <w:tcPr>
                <w:tcW w:w="1425" w:type="pct"/>
                <w:vAlign w:val="center"/>
              </w:tcPr>
              <w:p w14:paraId="15FCB2D5" w14:textId="77777777" w:rsidR="009645F9" w:rsidRDefault="009645F9" w:rsidP="00E76678">
                <w:pPr>
                  <w:pStyle w:val="Tabelltext"/>
                  <w:jc w:val="right"/>
                </w:pPr>
                <w:r>
                  <w:rPr>
                    <w:rStyle w:val="Platshllartext"/>
                  </w:rPr>
                  <w:t>Text/tal</w:t>
                </w:r>
              </w:p>
            </w:tc>
          </w:sdtContent>
        </w:sdt>
        <w:sdt>
          <w:sdtPr>
            <w:id w:val="172236307"/>
            <w:placeholder>
              <w:docPart w:val="BE2A7F8266424AD89C6D5B118F1471C7"/>
            </w:placeholder>
            <w:temporary/>
            <w:showingPlcHdr/>
            <w:text/>
          </w:sdtPr>
          <w:sdtEndPr/>
          <w:sdtContent>
            <w:tc>
              <w:tcPr>
                <w:tcW w:w="1423" w:type="pct"/>
                <w:vAlign w:val="center"/>
              </w:tcPr>
              <w:p w14:paraId="1A655931" w14:textId="77777777" w:rsidR="009645F9" w:rsidRDefault="009645F9" w:rsidP="001664EC">
                <w:pPr>
                  <w:pStyle w:val="Tabelltext"/>
                  <w:jc w:val="right"/>
                </w:pPr>
                <w:r>
                  <w:rPr>
                    <w:rStyle w:val="Platshllartext"/>
                  </w:rPr>
                  <w:t>Text/tal</w:t>
                </w:r>
              </w:p>
            </w:tc>
          </w:sdtContent>
        </w:sdt>
      </w:tr>
      <w:tr w:rsidR="009645F9" w14:paraId="385BB74E" w14:textId="77777777" w:rsidTr="00195260">
        <w:sdt>
          <w:sdtPr>
            <w:id w:val="132069597"/>
            <w:placeholder>
              <w:docPart w:val="88648A399BF34E0EA7C6AAD2537A6F99"/>
            </w:placeholder>
            <w:temporary/>
            <w:showingPlcHdr/>
            <w:text/>
          </w:sdtPr>
          <w:sdtEndPr/>
          <w:sdtContent>
            <w:tc>
              <w:tcPr>
                <w:tcW w:w="727" w:type="pct"/>
              </w:tcPr>
              <w:p w14:paraId="607F9BFC" w14:textId="77777777" w:rsidR="009645F9" w:rsidRDefault="009645F9" w:rsidP="0094487E">
                <w:pPr>
                  <w:pStyle w:val="Tabelltext"/>
                </w:pPr>
                <w:r>
                  <w:rPr>
                    <w:rStyle w:val="Platshllartext"/>
                  </w:rPr>
                  <w:t>Text/tal</w:t>
                </w:r>
              </w:p>
            </w:tc>
          </w:sdtContent>
        </w:sdt>
        <w:sdt>
          <w:sdtPr>
            <w:id w:val="-1180967357"/>
            <w:placeholder>
              <w:docPart w:val="C425FF73A16B4AA286AB5FAF0C822509"/>
            </w:placeholder>
            <w:temporary/>
            <w:showingPlcHdr/>
            <w:text/>
          </w:sdtPr>
          <w:sdtEndPr/>
          <w:sdtContent>
            <w:tc>
              <w:tcPr>
                <w:tcW w:w="1425" w:type="pct"/>
                <w:vAlign w:val="center"/>
              </w:tcPr>
              <w:p w14:paraId="1A900C15" w14:textId="77777777" w:rsidR="009645F9" w:rsidRDefault="009645F9" w:rsidP="00E76678">
                <w:pPr>
                  <w:pStyle w:val="Tabelltext"/>
                  <w:jc w:val="right"/>
                </w:pPr>
                <w:r>
                  <w:rPr>
                    <w:rStyle w:val="Platshllartext"/>
                  </w:rPr>
                  <w:t>Text/tal</w:t>
                </w:r>
              </w:p>
            </w:tc>
          </w:sdtContent>
        </w:sdt>
        <w:sdt>
          <w:sdtPr>
            <w:id w:val="632908191"/>
            <w:placeholder>
              <w:docPart w:val="387FF5846AFA413D897CDB3C6288509F"/>
            </w:placeholder>
            <w:temporary/>
            <w:showingPlcHdr/>
            <w:text/>
          </w:sdtPr>
          <w:sdtEndPr/>
          <w:sdtContent>
            <w:tc>
              <w:tcPr>
                <w:tcW w:w="1425" w:type="pct"/>
                <w:vAlign w:val="center"/>
              </w:tcPr>
              <w:p w14:paraId="232C4CEF" w14:textId="77777777" w:rsidR="009645F9" w:rsidRDefault="009645F9" w:rsidP="00E76678">
                <w:pPr>
                  <w:pStyle w:val="Tabelltext"/>
                  <w:jc w:val="right"/>
                </w:pPr>
                <w:r>
                  <w:rPr>
                    <w:rStyle w:val="Platshllartext"/>
                  </w:rPr>
                  <w:t>Text/tal</w:t>
                </w:r>
              </w:p>
            </w:tc>
          </w:sdtContent>
        </w:sdt>
        <w:sdt>
          <w:sdtPr>
            <w:id w:val="1387148183"/>
            <w:placeholder>
              <w:docPart w:val="8B6732225989415D9A313E5EC0036D71"/>
            </w:placeholder>
            <w:temporary/>
            <w:showingPlcHdr/>
            <w:text/>
          </w:sdtPr>
          <w:sdtEndPr/>
          <w:sdtContent>
            <w:tc>
              <w:tcPr>
                <w:tcW w:w="1423" w:type="pct"/>
                <w:vAlign w:val="center"/>
              </w:tcPr>
              <w:p w14:paraId="7590355A" w14:textId="77777777" w:rsidR="009645F9" w:rsidRDefault="009645F9" w:rsidP="001664EC">
                <w:pPr>
                  <w:pStyle w:val="Tabelltext"/>
                  <w:jc w:val="right"/>
                </w:pPr>
                <w:r>
                  <w:rPr>
                    <w:rStyle w:val="Platshllartext"/>
                  </w:rPr>
                  <w:t>Text/tal</w:t>
                </w:r>
              </w:p>
            </w:tc>
          </w:sdtContent>
        </w:sdt>
      </w:tr>
      <w:tr w:rsidR="009645F9" w14:paraId="33734E51" w14:textId="77777777" w:rsidTr="00195260">
        <w:sdt>
          <w:sdtPr>
            <w:id w:val="-843313781"/>
            <w:placeholder>
              <w:docPart w:val="D6500A8CEDEB471A957B5AFD3CE0269A"/>
            </w:placeholder>
            <w:temporary/>
            <w:showingPlcHdr/>
            <w:text/>
          </w:sdtPr>
          <w:sdtEndPr/>
          <w:sdtContent>
            <w:tc>
              <w:tcPr>
                <w:tcW w:w="727" w:type="pct"/>
              </w:tcPr>
              <w:p w14:paraId="2AEA89E0" w14:textId="77777777" w:rsidR="009645F9" w:rsidRDefault="009645F9" w:rsidP="0094487E">
                <w:pPr>
                  <w:pStyle w:val="Tabelltext"/>
                </w:pPr>
                <w:r>
                  <w:rPr>
                    <w:rStyle w:val="Platshllartext"/>
                  </w:rPr>
                  <w:t>Text/tal</w:t>
                </w:r>
              </w:p>
            </w:tc>
          </w:sdtContent>
        </w:sdt>
        <w:sdt>
          <w:sdtPr>
            <w:id w:val="-856578202"/>
            <w:placeholder>
              <w:docPart w:val="DFE853766C2D4272AD4BB7AE5CFEF76F"/>
            </w:placeholder>
            <w:temporary/>
            <w:showingPlcHdr/>
            <w:text/>
          </w:sdtPr>
          <w:sdtEndPr/>
          <w:sdtContent>
            <w:tc>
              <w:tcPr>
                <w:tcW w:w="1425" w:type="pct"/>
                <w:vAlign w:val="center"/>
              </w:tcPr>
              <w:p w14:paraId="02B81984" w14:textId="77777777" w:rsidR="009645F9" w:rsidRDefault="009645F9" w:rsidP="00E76678">
                <w:pPr>
                  <w:pStyle w:val="Tabelltext"/>
                  <w:jc w:val="right"/>
                </w:pPr>
                <w:r>
                  <w:rPr>
                    <w:rStyle w:val="Platshllartext"/>
                  </w:rPr>
                  <w:t>Text/tal</w:t>
                </w:r>
              </w:p>
            </w:tc>
          </w:sdtContent>
        </w:sdt>
        <w:sdt>
          <w:sdtPr>
            <w:id w:val="1760636352"/>
            <w:placeholder>
              <w:docPart w:val="D57E257FA36E46688DBB64DA4049574E"/>
            </w:placeholder>
            <w:temporary/>
            <w:showingPlcHdr/>
            <w:text/>
          </w:sdtPr>
          <w:sdtEndPr/>
          <w:sdtContent>
            <w:tc>
              <w:tcPr>
                <w:tcW w:w="1425" w:type="pct"/>
                <w:vAlign w:val="center"/>
              </w:tcPr>
              <w:p w14:paraId="6BB786D6" w14:textId="77777777" w:rsidR="009645F9" w:rsidRDefault="009645F9" w:rsidP="00E76678">
                <w:pPr>
                  <w:pStyle w:val="Tabelltext"/>
                  <w:jc w:val="right"/>
                </w:pPr>
                <w:r>
                  <w:rPr>
                    <w:rStyle w:val="Platshllartext"/>
                  </w:rPr>
                  <w:t>Text/tal</w:t>
                </w:r>
              </w:p>
            </w:tc>
          </w:sdtContent>
        </w:sdt>
        <w:sdt>
          <w:sdtPr>
            <w:id w:val="1738127545"/>
            <w:placeholder>
              <w:docPart w:val="BF0A14464E4F4FC5BCBBB52E3058EC41"/>
            </w:placeholder>
            <w:temporary/>
            <w:showingPlcHdr/>
            <w:text/>
          </w:sdtPr>
          <w:sdtEndPr/>
          <w:sdtContent>
            <w:tc>
              <w:tcPr>
                <w:tcW w:w="1423" w:type="pct"/>
                <w:vAlign w:val="center"/>
              </w:tcPr>
              <w:p w14:paraId="7ABCAE30" w14:textId="77777777" w:rsidR="009645F9" w:rsidRDefault="009645F9" w:rsidP="00E76678">
                <w:pPr>
                  <w:pStyle w:val="Tabelltext"/>
                  <w:jc w:val="right"/>
                </w:pPr>
                <w:r>
                  <w:rPr>
                    <w:rStyle w:val="Platshllartext"/>
                  </w:rPr>
                  <w:t>Text/tal</w:t>
                </w:r>
              </w:p>
            </w:tc>
          </w:sdtContent>
        </w:sdt>
      </w:tr>
      <w:tr w:rsidR="009645F9" w14:paraId="4463D8D3" w14:textId="77777777" w:rsidTr="00195260">
        <w:sdt>
          <w:sdtPr>
            <w:id w:val="-447390692"/>
            <w:placeholder>
              <w:docPart w:val="D8B7B75D67DD4AF4B6026B5F7D3D3C14"/>
            </w:placeholder>
            <w:temporary/>
            <w:showingPlcHdr/>
            <w:text/>
          </w:sdtPr>
          <w:sdtEndPr/>
          <w:sdtContent>
            <w:tc>
              <w:tcPr>
                <w:tcW w:w="727" w:type="pct"/>
              </w:tcPr>
              <w:p w14:paraId="69903C09" w14:textId="77777777" w:rsidR="009645F9" w:rsidRDefault="009645F9" w:rsidP="0094487E">
                <w:pPr>
                  <w:pStyle w:val="Tabelltextfet"/>
                </w:pPr>
                <w:r>
                  <w:rPr>
                    <w:rStyle w:val="Platshllartext"/>
                  </w:rPr>
                  <w:t>Text/tal</w:t>
                </w:r>
              </w:p>
            </w:tc>
          </w:sdtContent>
        </w:sdt>
        <w:sdt>
          <w:sdtPr>
            <w:id w:val="-282886372"/>
            <w:placeholder>
              <w:docPart w:val="E8B6568AB6C443BEA5670FA23CDC1DE6"/>
            </w:placeholder>
            <w:temporary/>
            <w:showingPlcHdr/>
            <w:text/>
          </w:sdtPr>
          <w:sdtEndPr/>
          <w:sdtContent>
            <w:tc>
              <w:tcPr>
                <w:tcW w:w="1425" w:type="pct"/>
                <w:vAlign w:val="center"/>
              </w:tcPr>
              <w:p w14:paraId="5D5C1177" w14:textId="77777777" w:rsidR="009645F9" w:rsidRDefault="009645F9" w:rsidP="001664EC">
                <w:pPr>
                  <w:pStyle w:val="Tabelltextfet"/>
                  <w:jc w:val="right"/>
                </w:pPr>
                <w:r>
                  <w:rPr>
                    <w:rStyle w:val="Platshllartext"/>
                  </w:rPr>
                  <w:t>Summa</w:t>
                </w:r>
              </w:p>
            </w:tc>
          </w:sdtContent>
        </w:sdt>
        <w:sdt>
          <w:sdtPr>
            <w:id w:val="-1270925348"/>
            <w:placeholder>
              <w:docPart w:val="0A9D22CF963B40D28323FE17037AD700"/>
            </w:placeholder>
            <w:temporary/>
            <w:showingPlcHdr/>
            <w:text/>
          </w:sdtPr>
          <w:sdtEndPr/>
          <w:sdtContent>
            <w:tc>
              <w:tcPr>
                <w:tcW w:w="1425" w:type="pct"/>
                <w:vAlign w:val="center"/>
              </w:tcPr>
              <w:p w14:paraId="3016E729" w14:textId="77777777" w:rsidR="009645F9" w:rsidRDefault="009645F9" w:rsidP="00E76678">
                <w:pPr>
                  <w:pStyle w:val="Tabelltextfet"/>
                  <w:jc w:val="right"/>
                </w:pPr>
                <w:r>
                  <w:rPr>
                    <w:rStyle w:val="Platshllartext"/>
                  </w:rPr>
                  <w:t>Summa</w:t>
                </w:r>
              </w:p>
            </w:tc>
          </w:sdtContent>
        </w:sdt>
        <w:sdt>
          <w:sdtPr>
            <w:id w:val="844057571"/>
            <w:placeholder>
              <w:docPart w:val="AF0BAC1CFE7D45DAA0141D5E3F1857FD"/>
            </w:placeholder>
            <w:temporary/>
            <w:showingPlcHdr/>
            <w:text/>
          </w:sdtPr>
          <w:sdtEndPr/>
          <w:sdtContent>
            <w:tc>
              <w:tcPr>
                <w:tcW w:w="1423" w:type="pct"/>
                <w:vAlign w:val="center"/>
              </w:tcPr>
              <w:p w14:paraId="79AEDD11" w14:textId="77777777" w:rsidR="009645F9" w:rsidRDefault="009645F9" w:rsidP="00E76678">
                <w:pPr>
                  <w:pStyle w:val="Tabelltextfet"/>
                  <w:jc w:val="right"/>
                </w:pPr>
                <w:r>
                  <w:rPr>
                    <w:rStyle w:val="Platshllartext"/>
                  </w:rPr>
                  <w:t>Summa</w:t>
                </w:r>
              </w:p>
            </w:tc>
          </w:sdtContent>
        </w:sdt>
      </w:tr>
    </w:tbl>
    <w:p w14:paraId="4581F609" w14:textId="77777777" w:rsidR="009645F9" w:rsidRDefault="009645F9" w:rsidP="00BC1694">
      <w:pPr>
        <w:pStyle w:val="Klla"/>
      </w:pPr>
      <w:r>
        <w:t xml:space="preserve">Källa: </w:t>
      </w:r>
    </w:p>
    <w:p w14:paraId="25C899E1" w14:textId="2E53822B" w:rsidR="009645F9" w:rsidRDefault="009645F9" w:rsidP="00E76678">
      <w:pPr>
        <w:pStyle w:val="Beskrivning"/>
      </w:pPr>
      <w:r>
        <w:t xml:space="preserve">Tabell </w:t>
      </w:r>
      <w:r w:rsidR="009935B0">
        <w:fldChar w:fldCharType="begin"/>
      </w:r>
      <w:r w:rsidR="009935B0">
        <w:instrText xml:space="preserve"> SEQ Tabell \* ARABIC </w:instrText>
      </w:r>
      <w:r w:rsidR="009935B0">
        <w:fldChar w:fldCharType="separate"/>
      </w:r>
      <w:r>
        <w:rPr>
          <w:noProof/>
        </w:rPr>
        <w:t>1</w:t>
      </w:r>
      <w:r w:rsidR="009935B0">
        <w:rPr>
          <w:noProof/>
        </w:rPr>
        <w:fldChar w:fldCharType="end"/>
      </w:r>
      <w:r>
        <w:t xml:space="preserve"> </w:t>
      </w:r>
    </w:p>
    <w:p w14:paraId="4397C858" w14:textId="77777777" w:rsidR="00587EAC" w:rsidRPr="00AB55C3" w:rsidRDefault="00587EAC" w:rsidP="00A85CDA">
      <w:pPr>
        <w:pStyle w:val="Rubrik2numrerad"/>
      </w:pPr>
      <w:bookmarkStart w:id="27" w:name="_Toc63171730"/>
      <w:bookmarkStart w:id="28" w:name="_Toc116285727"/>
      <w:r w:rsidRPr="00AB55C3">
        <w:t xml:space="preserve">Projektets </w:t>
      </w:r>
      <w:r>
        <w:t>kommunikationsplan</w:t>
      </w:r>
      <w:bookmarkEnd w:id="27"/>
      <w:bookmarkEnd w:id="28"/>
    </w:p>
    <w:p w14:paraId="1DD36169" w14:textId="21D94358" w:rsidR="009645F9" w:rsidRPr="000F6A97" w:rsidRDefault="00587EAC" w:rsidP="00195260">
      <w:pPr>
        <w:pStyle w:val="Ledtext"/>
        <w:rPr>
          <w:lang w:val="sv-SE"/>
        </w:rPr>
      </w:pPr>
      <w:r w:rsidRPr="00656884">
        <w:rPr>
          <w:lang w:val="sv-SE"/>
        </w:rPr>
        <w:t xml:space="preserve">Ange vilka </w:t>
      </w:r>
      <w:r w:rsidRPr="00195260">
        <w:rPr>
          <w:lang w:val="sv-SE"/>
        </w:rPr>
        <w:t>kommunikationsaktiviteter</w:t>
      </w:r>
      <w:r w:rsidRPr="00656884">
        <w:rPr>
          <w:lang w:val="sv-SE"/>
        </w:rPr>
        <w:t xml:space="preserve"> som ska genomföras i projektet, hur kommunikationen ska ske och vem som är ansvarig. Ange också tidpunkter för aktivitetens genomförande</w:t>
      </w:r>
      <w:r w:rsidR="00E55A92">
        <w:rPr>
          <w:lang w:val="sv-SE"/>
        </w:rPr>
        <w:t>.</w:t>
      </w:r>
      <w:r w:rsidR="001E1DE0">
        <w:rPr>
          <w:lang w:val="sv-SE"/>
        </w:rPr>
        <w:t xml:space="preserve"> </w:t>
      </w:r>
      <w:r w:rsidR="001E1DE0" w:rsidRPr="000F6A97">
        <w:rPr>
          <w:lang w:val="sv-SE"/>
        </w:rPr>
        <w:t>Exempel på en kommunikationsplan finns i verktyget ”exempel kommunikationsplan”</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947"/>
        <w:gridCol w:w="1948"/>
        <w:gridCol w:w="1947"/>
      </w:tblGrid>
      <w:tr w:rsidR="009645F9" w14:paraId="1C47C6AC" w14:textId="77777777" w:rsidTr="00107F48">
        <w:tc>
          <w:tcPr>
            <w:tcW w:w="5000" w:type="pct"/>
            <w:gridSpan w:val="4"/>
            <w:tcBorders>
              <w:top w:val="single" w:sz="8" w:space="0" w:color="005CB9" w:themeColor="accent1"/>
            </w:tcBorders>
            <w:tcMar>
              <w:top w:w="113" w:type="dxa"/>
              <w:bottom w:w="113" w:type="dxa"/>
            </w:tcMar>
          </w:tcPr>
          <w:p w14:paraId="514CAF64" w14:textId="382B19BB" w:rsidR="009645F9" w:rsidRDefault="009645F9" w:rsidP="00E76678">
            <w:pPr>
              <w:pStyle w:val="Tabellrubrik"/>
            </w:pPr>
            <w:r>
              <w:t>Kommunikationsplan</w:t>
            </w:r>
          </w:p>
          <w:p w14:paraId="05F17CA7" w14:textId="0B5FC674" w:rsidR="009645F9" w:rsidRDefault="00EC6141" w:rsidP="00EC6141">
            <w:pPr>
              <w:pStyle w:val="Tabelltext"/>
            </w:pPr>
            <w:r>
              <w:t>Tabellen innehåller projektets kommunikationsplan</w:t>
            </w:r>
          </w:p>
        </w:tc>
      </w:tr>
      <w:tr w:rsidR="009645F9" w14:paraId="4E43659A" w14:textId="77777777" w:rsidTr="00C17120">
        <w:tc>
          <w:tcPr>
            <w:tcW w:w="1036" w:type="pct"/>
          </w:tcPr>
          <w:p w14:paraId="089D6A36" w14:textId="43FFD592" w:rsidR="009645F9" w:rsidRDefault="00EC6141" w:rsidP="00EC6141">
            <w:pPr>
              <w:pStyle w:val="Tabelltextfet"/>
            </w:pPr>
            <w:r>
              <w:t>Aktivitet/åtgärd</w:t>
            </w:r>
          </w:p>
        </w:tc>
        <w:tc>
          <w:tcPr>
            <w:tcW w:w="1321" w:type="pct"/>
            <w:vAlign w:val="center"/>
          </w:tcPr>
          <w:p w14:paraId="1A005629" w14:textId="6ADC9462" w:rsidR="009645F9" w:rsidRDefault="00EC6141" w:rsidP="00EC6141">
            <w:pPr>
              <w:pStyle w:val="Tabelltextfet"/>
              <w:jc w:val="right"/>
            </w:pPr>
            <w:r>
              <w:t>Kanal</w:t>
            </w:r>
          </w:p>
        </w:tc>
        <w:tc>
          <w:tcPr>
            <w:tcW w:w="1322" w:type="pct"/>
            <w:vAlign w:val="center"/>
          </w:tcPr>
          <w:p w14:paraId="19F633BF" w14:textId="212BFF17" w:rsidR="009645F9" w:rsidRDefault="00EC6141" w:rsidP="00EC6141">
            <w:pPr>
              <w:pStyle w:val="Tabelltextfet"/>
              <w:jc w:val="right"/>
            </w:pPr>
            <w:r>
              <w:t>Ansvarig</w:t>
            </w:r>
          </w:p>
        </w:tc>
        <w:tc>
          <w:tcPr>
            <w:tcW w:w="1321" w:type="pct"/>
            <w:vAlign w:val="center"/>
          </w:tcPr>
          <w:p w14:paraId="152BD97E" w14:textId="5AB065E1" w:rsidR="009645F9" w:rsidRDefault="00EC6141" w:rsidP="00EC6141">
            <w:pPr>
              <w:pStyle w:val="Tabelltextfet"/>
              <w:jc w:val="right"/>
            </w:pPr>
            <w:r>
              <w:t>Tidpunkt</w:t>
            </w:r>
          </w:p>
        </w:tc>
      </w:tr>
      <w:tr w:rsidR="009645F9" w14:paraId="42881E0E" w14:textId="77777777" w:rsidTr="00C17120">
        <w:sdt>
          <w:sdtPr>
            <w:id w:val="604463206"/>
            <w:placeholder>
              <w:docPart w:val="45C764498C974B2F84D7F75D915C559B"/>
            </w:placeholder>
            <w:temporary/>
            <w:showingPlcHdr/>
            <w:text/>
          </w:sdtPr>
          <w:sdtEndPr/>
          <w:sdtContent>
            <w:tc>
              <w:tcPr>
                <w:tcW w:w="1036" w:type="pct"/>
              </w:tcPr>
              <w:p w14:paraId="0A9DB2F2" w14:textId="77777777" w:rsidR="009645F9" w:rsidRDefault="009645F9" w:rsidP="0094487E">
                <w:pPr>
                  <w:pStyle w:val="Tabelltext"/>
                </w:pPr>
                <w:r>
                  <w:rPr>
                    <w:rStyle w:val="Platshllartext"/>
                  </w:rPr>
                  <w:t>Text/tal</w:t>
                </w:r>
              </w:p>
            </w:tc>
          </w:sdtContent>
        </w:sdt>
        <w:sdt>
          <w:sdtPr>
            <w:id w:val="-1832290854"/>
            <w:placeholder>
              <w:docPart w:val="5F9D6562423049899DFE9EF5E80B42E4"/>
            </w:placeholder>
            <w:temporary/>
            <w:showingPlcHdr/>
            <w:text/>
          </w:sdtPr>
          <w:sdtEndPr/>
          <w:sdtContent>
            <w:tc>
              <w:tcPr>
                <w:tcW w:w="1321" w:type="pct"/>
                <w:vAlign w:val="center"/>
              </w:tcPr>
              <w:p w14:paraId="5EE693E7" w14:textId="77777777" w:rsidR="009645F9" w:rsidRDefault="009645F9" w:rsidP="00E76678">
                <w:pPr>
                  <w:pStyle w:val="Tabelltext"/>
                  <w:jc w:val="right"/>
                </w:pPr>
                <w:r>
                  <w:rPr>
                    <w:rStyle w:val="Platshllartext"/>
                  </w:rPr>
                  <w:t>Text/tal</w:t>
                </w:r>
              </w:p>
            </w:tc>
          </w:sdtContent>
        </w:sdt>
        <w:sdt>
          <w:sdtPr>
            <w:id w:val="1953514270"/>
            <w:placeholder>
              <w:docPart w:val="25921A871A9C4ACEA7B4E6BD5405CA89"/>
            </w:placeholder>
            <w:temporary/>
            <w:showingPlcHdr/>
            <w:text/>
          </w:sdtPr>
          <w:sdtEndPr/>
          <w:sdtContent>
            <w:tc>
              <w:tcPr>
                <w:tcW w:w="1322" w:type="pct"/>
                <w:vAlign w:val="center"/>
              </w:tcPr>
              <w:p w14:paraId="4EC4E247" w14:textId="77777777" w:rsidR="009645F9" w:rsidRDefault="009645F9" w:rsidP="00E76678">
                <w:pPr>
                  <w:pStyle w:val="Tabelltext"/>
                  <w:jc w:val="right"/>
                </w:pPr>
                <w:r>
                  <w:rPr>
                    <w:rStyle w:val="Platshllartext"/>
                  </w:rPr>
                  <w:t>Text/tal</w:t>
                </w:r>
              </w:p>
            </w:tc>
          </w:sdtContent>
        </w:sdt>
        <w:sdt>
          <w:sdtPr>
            <w:id w:val="522515047"/>
            <w:placeholder>
              <w:docPart w:val="2975B4032B8C47FCA36C4087A1F3A196"/>
            </w:placeholder>
            <w:temporary/>
            <w:showingPlcHdr/>
            <w:text/>
          </w:sdtPr>
          <w:sdtEndPr/>
          <w:sdtContent>
            <w:tc>
              <w:tcPr>
                <w:tcW w:w="1321" w:type="pct"/>
                <w:vAlign w:val="center"/>
              </w:tcPr>
              <w:p w14:paraId="7229A411" w14:textId="77777777" w:rsidR="009645F9" w:rsidRDefault="009645F9" w:rsidP="001664EC">
                <w:pPr>
                  <w:pStyle w:val="Tabelltext"/>
                  <w:jc w:val="right"/>
                </w:pPr>
                <w:r>
                  <w:rPr>
                    <w:rStyle w:val="Platshllartext"/>
                  </w:rPr>
                  <w:t>Text/tal</w:t>
                </w:r>
              </w:p>
            </w:tc>
          </w:sdtContent>
        </w:sdt>
      </w:tr>
      <w:tr w:rsidR="009645F9" w14:paraId="2841E47D" w14:textId="77777777" w:rsidTr="00C17120">
        <w:sdt>
          <w:sdtPr>
            <w:id w:val="-800306769"/>
            <w:placeholder>
              <w:docPart w:val="B27609832D20487DAFCED8CE4659FCC2"/>
            </w:placeholder>
            <w:temporary/>
            <w:showingPlcHdr/>
            <w:text/>
          </w:sdtPr>
          <w:sdtEndPr/>
          <w:sdtContent>
            <w:tc>
              <w:tcPr>
                <w:tcW w:w="1036" w:type="pct"/>
              </w:tcPr>
              <w:p w14:paraId="7AF5DEEA" w14:textId="77777777" w:rsidR="009645F9" w:rsidRDefault="009645F9" w:rsidP="0094487E">
                <w:pPr>
                  <w:pStyle w:val="Tabelltext"/>
                </w:pPr>
                <w:r>
                  <w:rPr>
                    <w:rStyle w:val="Platshllartext"/>
                  </w:rPr>
                  <w:t>Text/tal</w:t>
                </w:r>
              </w:p>
            </w:tc>
          </w:sdtContent>
        </w:sdt>
        <w:sdt>
          <w:sdtPr>
            <w:id w:val="362252827"/>
            <w:placeholder>
              <w:docPart w:val="DE7B6F2AB7264195B3948F741F3E0A11"/>
            </w:placeholder>
            <w:temporary/>
            <w:showingPlcHdr/>
            <w:text/>
          </w:sdtPr>
          <w:sdtEndPr/>
          <w:sdtContent>
            <w:tc>
              <w:tcPr>
                <w:tcW w:w="1321" w:type="pct"/>
                <w:vAlign w:val="center"/>
              </w:tcPr>
              <w:p w14:paraId="4575C36C" w14:textId="77777777" w:rsidR="009645F9" w:rsidRDefault="009645F9" w:rsidP="00E76678">
                <w:pPr>
                  <w:pStyle w:val="Tabelltext"/>
                  <w:jc w:val="right"/>
                </w:pPr>
                <w:r>
                  <w:rPr>
                    <w:rStyle w:val="Platshllartext"/>
                  </w:rPr>
                  <w:t>Text/tal</w:t>
                </w:r>
              </w:p>
            </w:tc>
          </w:sdtContent>
        </w:sdt>
        <w:sdt>
          <w:sdtPr>
            <w:id w:val="-1703239130"/>
            <w:placeholder>
              <w:docPart w:val="AF167C4DF1D443DF86938C3420BC6C7E"/>
            </w:placeholder>
            <w:temporary/>
            <w:showingPlcHdr/>
            <w:text/>
          </w:sdtPr>
          <w:sdtEndPr/>
          <w:sdtContent>
            <w:tc>
              <w:tcPr>
                <w:tcW w:w="1322" w:type="pct"/>
                <w:vAlign w:val="center"/>
              </w:tcPr>
              <w:p w14:paraId="51D6EF5C" w14:textId="77777777" w:rsidR="009645F9" w:rsidRDefault="009645F9" w:rsidP="00E76678">
                <w:pPr>
                  <w:pStyle w:val="Tabelltext"/>
                  <w:jc w:val="right"/>
                </w:pPr>
                <w:r>
                  <w:rPr>
                    <w:rStyle w:val="Platshllartext"/>
                  </w:rPr>
                  <w:t>Text/tal</w:t>
                </w:r>
              </w:p>
            </w:tc>
          </w:sdtContent>
        </w:sdt>
        <w:sdt>
          <w:sdtPr>
            <w:id w:val="-198790148"/>
            <w:placeholder>
              <w:docPart w:val="BF36493839D7448D9BAFF64952769315"/>
            </w:placeholder>
            <w:temporary/>
            <w:showingPlcHdr/>
            <w:text/>
          </w:sdtPr>
          <w:sdtEndPr/>
          <w:sdtContent>
            <w:tc>
              <w:tcPr>
                <w:tcW w:w="1321" w:type="pct"/>
                <w:vAlign w:val="center"/>
              </w:tcPr>
              <w:p w14:paraId="3DA97031" w14:textId="77777777" w:rsidR="009645F9" w:rsidRDefault="009645F9" w:rsidP="001664EC">
                <w:pPr>
                  <w:pStyle w:val="Tabelltext"/>
                  <w:jc w:val="right"/>
                </w:pPr>
                <w:r>
                  <w:rPr>
                    <w:rStyle w:val="Platshllartext"/>
                  </w:rPr>
                  <w:t>Text/tal</w:t>
                </w:r>
              </w:p>
            </w:tc>
          </w:sdtContent>
        </w:sdt>
      </w:tr>
      <w:tr w:rsidR="009645F9" w14:paraId="0D5E4F05" w14:textId="77777777" w:rsidTr="00C17120">
        <w:sdt>
          <w:sdtPr>
            <w:id w:val="1086662531"/>
            <w:placeholder>
              <w:docPart w:val="EA527E3CC18842FE8A9AC2659FD372D4"/>
            </w:placeholder>
            <w:temporary/>
            <w:showingPlcHdr/>
            <w:text/>
          </w:sdtPr>
          <w:sdtEndPr/>
          <w:sdtContent>
            <w:tc>
              <w:tcPr>
                <w:tcW w:w="1036" w:type="pct"/>
              </w:tcPr>
              <w:p w14:paraId="58BE3DFB" w14:textId="77777777" w:rsidR="009645F9" w:rsidRDefault="009645F9" w:rsidP="0094487E">
                <w:pPr>
                  <w:pStyle w:val="Tabelltextfet"/>
                </w:pPr>
                <w:r>
                  <w:rPr>
                    <w:rStyle w:val="Platshllartext"/>
                  </w:rPr>
                  <w:t>Text/tal</w:t>
                </w:r>
              </w:p>
            </w:tc>
          </w:sdtContent>
        </w:sdt>
        <w:sdt>
          <w:sdtPr>
            <w:id w:val="640621304"/>
            <w:placeholder>
              <w:docPart w:val="A1637744E8FB4DABA1B2AE8799815F90"/>
            </w:placeholder>
            <w:temporary/>
            <w:showingPlcHdr/>
            <w:text/>
          </w:sdtPr>
          <w:sdtEndPr/>
          <w:sdtContent>
            <w:tc>
              <w:tcPr>
                <w:tcW w:w="1321" w:type="pct"/>
                <w:vAlign w:val="center"/>
              </w:tcPr>
              <w:p w14:paraId="155CB2FB" w14:textId="77777777" w:rsidR="009645F9" w:rsidRDefault="009645F9" w:rsidP="001664EC">
                <w:pPr>
                  <w:pStyle w:val="Tabelltextfet"/>
                  <w:jc w:val="right"/>
                </w:pPr>
                <w:r>
                  <w:rPr>
                    <w:rStyle w:val="Platshllartext"/>
                  </w:rPr>
                  <w:t>Summa</w:t>
                </w:r>
              </w:p>
            </w:tc>
          </w:sdtContent>
        </w:sdt>
        <w:sdt>
          <w:sdtPr>
            <w:id w:val="-252589779"/>
            <w:placeholder>
              <w:docPart w:val="6688C2D7D3AA4A06AE5A4E6680995800"/>
            </w:placeholder>
            <w:temporary/>
            <w:showingPlcHdr/>
            <w:text/>
          </w:sdtPr>
          <w:sdtEndPr/>
          <w:sdtContent>
            <w:tc>
              <w:tcPr>
                <w:tcW w:w="1322" w:type="pct"/>
                <w:vAlign w:val="center"/>
              </w:tcPr>
              <w:p w14:paraId="204B1722" w14:textId="77777777" w:rsidR="009645F9" w:rsidRDefault="009645F9" w:rsidP="00E76678">
                <w:pPr>
                  <w:pStyle w:val="Tabelltextfet"/>
                  <w:jc w:val="right"/>
                </w:pPr>
                <w:r>
                  <w:rPr>
                    <w:rStyle w:val="Platshllartext"/>
                  </w:rPr>
                  <w:t>Summa</w:t>
                </w:r>
              </w:p>
            </w:tc>
          </w:sdtContent>
        </w:sdt>
        <w:sdt>
          <w:sdtPr>
            <w:id w:val="397640904"/>
            <w:placeholder>
              <w:docPart w:val="8F2657A38274490D8E149C7F89C27A6C"/>
            </w:placeholder>
            <w:temporary/>
            <w:showingPlcHdr/>
            <w:text/>
          </w:sdtPr>
          <w:sdtEndPr/>
          <w:sdtContent>
            <w:tc>
              <w:tcPr>
                <w:tcW w:w="1321" w:type="pct"/>
                <w:vAlign w:val="center"/>
              </w:tcPr>
              <w:p w14:paraId="7BC345EB" w14:textId="77777777" w:rsidR="009645F9" w:rsidRDefault="009645F9" w:rsidP="00E76678">
                <w:pPr>
                  <w:pStyle w:val="Tabelltextfet"/>
                  <w:jc w:val="right"/>
                </w:pPr>
                <w:r>
                  <w:rPr>
                    <w:rStyle w:val="Platshllartext"/>
                  </w:rPr>
                  <w:t>Summa</w:t>
                </w:r>
              </w:p>
            </w:tc>
          </w:sdtContent>
        </w:sdt>
      </w:tr>
    </w:tbl>
    <w:p w14:paraId="760A3606" w14:textId="77777777" w:rsidR="009645F9" w:rsidRDefault="009645F9" w:rsidP="00BC1694">
      <w:pPr>
        <w:pStyle w:val="Klla"/>
      </w:pPr>
      <w:r>
        <w:t xml:space="preserve">Källa: </w:t>
      </w:r>
    </w:p>
    <w:p w14:paraId="00C781C4" w14:textId="6AA1852F" w:rsidR="009645F9" w:rsidRDefault="009645F9" w:rsidP="00E76678">
      <w:pPr>
        <w:pStyle w:val="Beskrivning"/>
      </w:pPr>
      <w:r>
        <w:t xml:space="preserve">Tabell </w:t>
      </w:r>
      <w:r w:rsidR="009935B0">
        <w:fldChar w:fldCharType="begin"/>
      </w:r>
      <w:r w:rsidR="009935B0">
        <w:instrText xml:space="preserve"> SEQ Tabell \* ARABIC </w:instrText>
      </w:r>
      <w:r w:rsidR="009935B0">
        <w:fldChar w:fldCharType="separate"/>
      </w:r>
      <w:r>
        <w:rPr>
          <w:noProof/>
        </w:rPr>
        <w:t>2</w:t>
      </w:r>
      <w:r w:rsidR="009935B0">
        <w:rPr>
          <w:noProof/>
        </w:rPr>
        <w:fldChar w:fldCharType="end"/>
      </w:r>
      <w:r>
        <w:t xml:space="preserve"> </w:t>
      </w:r>
    </w:p>
    <w:p w14:paraId="5B2696BE" w14:textId="74083F31" w:rsidR="00587EAC" w:rsidRPr="00984B24" w:rsidRDefault="00587EAC" w:rsidP="00984B24">
      <w:pPr>
        <w:pStyle w:val="Rubrik1numrerad"/>
      </w:pPr>
      <w:bookmarkStart w:id="29" w:name="_Toc505072461"/>
      <w:bookmarkStart w:id="30" w:name="_Toc63171731"/>
      <w:bookmarkStart w:id="31" w:name="_Toc116285728"/>
      <w:r w:rsidRPr="00984B24">
        <w:t>Juridisk analys och</w:t>
      </w:r>
      <w:r w:rsidR="00984B24" w:rsidRPr="00984B24">
        <w:t xml:space="preserve"> </w:t>
      </w:r>
      <w:r w:rsidRPr="00984B24">
        <w:t>informationssäkerhet</w:t>
      </w:r>
      <w:bookmarkEnd w:id="29"/>
      <w:bookmarkEnd w:id="30"/>
      <w:bookmarkEnd w:id="31"/>
    </w:p>
    <w:p w14:paraId="7271E5D7" w14:textId="6574788D" w:rsidR="00587EAC" w:rsidRDefault="00587EAC" w:rsidP="00195260">
      <w:pPr>
        <w:pStyle w:val="Ledtext"/>
        <w:rPr>
          <w:lang w:val="sv-SE"/>
        </w:rPr>
      </w:pPr>
      <w:r w:rsidRPr="00656884">
        <w:rPr>
          <w:lang w:val="sv-SE"/>
        </w:rPr>
        <w:t>Beskriv vilka juridiska frågor som har identifierats och hur ni har resonerat kring dessa. Frågor kan avse exempelvis upphovsrätt, tillgänglighet, avtalsskrivning eller hantering av personuppgifter. Projektet bör också ha en första informationssäkerhetsklassning för att i ett tidigt skede tydliggöra behov av skyddsåtgärder, vilket i sig är en del av resursuppskattningen.</w:t>
      </w:r>
    </w:p>
    <w:p w14:paraId="4041B874" w14:textId="3B2E537E" w:rsidR="00E55A92" w:rsidRPr="00E55A92" w:rsidRDefault="00984B24" w:rsidP="00E55A92">
      <w:pPr>
        <w:rPr>
          <w:lang w:eastAsia="en-US"/>
        </w:rPr>
      </w:pPr>
      <w:r>
        <w:rPr>
          <w:lang w:eastAsia="en-US"/>
        </w:rPr>
        <w:lastRenderedPageBreak/>
        <w:t>Skriv t</w:t>
      </w:r>
      <w:r w:rsidR="00E55A92">
        <w:rPr>
          <w:lang w:eastAsia="en-US"/>
        </w:rPr>
        <w:t>ext</w:t>
      </w:r>
    </w:p>
    <w:p w14:paraId="7B4B84ED" w14:textId="77777777" w:rsidR="00587EAC" w:rsidRDefault="00587EAC" w:rsidP="00A85CDA">
      <w:pPr>
        <w:pStyle w:val="Rubrik1numrerad"/>
      </w:pPr>
      <w:bookmarkStart w:id="32" w:name="_Toc505072462"/>
      <w:bookmarkStart w:id="33" w:name="_Toc63171732"/>
      <w:bookmarkStart w:id="34" w:name="_Toc116285729"/>
      <w:r w:rsidRPr="00AB55C3">
        <w:t>Riskbedömning</w:t>
      </w:r>
      <w:bookmarkEnd w:id="32"/>
      <w:bookmarkEnd w:id="33"/>
      <w:bookmarkEnd w:id="34"/>
    </w:p>
    <w:p w14:paraId="1B37706F" w14:textId="77777777" w:rsidR="00587EAC" w:rsidRDefault="00587EAC" w:rsidP="00195260">
      <w:r w:rsidRPr="00AB55C3">
        <w:t>Om projektet inte genomförs eller försenas (markera ingen, en eller flera)</w:t>
      </w:r>
    </w:p>
    <w:p w14:paraId="38E12160" w14:textId="188A5AF4" w:rsidR="00587EAC" w:rsidRPr="00587EA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noProof/>
            <w:sz w:val="20"/>
          </w:rPr>
          <w:id w:val="20598043"/>
          <w14:checkbox>
            <w14:checked w14:val="0"/>
            <w14:checkedState w14:val="2612" w14:font="MS Gothic"/>
            <w14:uncheckedState w14:val="2610" w14:font="MS Gothic"/>
          </w14:checkbox>
        </w:sdtPr>
        <w:sdtEndPr/>
        <w:sdtContent>
          <w:r w:rsidR="00A85CDA">
            <w:rPr>
              <w:rFonts w:ascii="MS Gothic" w:eastAsia="MS Gothic" w:hAnsi="MS Gothic" w:cstheme="majorHAnsi" w:hint="eastAsia"/>
              <w:noProof/>
              <w:sz w:val="20"/>
            </w:rPr>
            <w:t>☐</w:t>
          </w:r>
        </w:sdtContent>
      </w:sdt>
      <w:r w:rsidR="00587EAC" w:rsidRPr="00587EAC">
        <w:t xml:space="preserve"> </w:t>
      </w:r>
      <w:r w:rsidR="00587EAC" w:rsidRPr="00587EAC">
        <w:rPr>
          <w:rFonts w:asciiTheme="majorHAnsi" w:hAnsiTheme="majorHAnsi" w:cstheme="majorHAnsi"/>
          <w:sz w:val="20"/>
          <w:szCs w:val="20"/>
        </w:rPr>
        <w:t>Mittuniversitetet får svårt att fullgöra sin uppgift. Alternativa lösningar saknas.</w:t>
      </w:r>
    </w:p>
    <w:p w14:paraId="2FCA2B8E" w14:textId="77777777" w:rsidR="00587EAC" w:rsidRPr="006627E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1246460188"/>
          <w14:checkbox>
            <w14:checked w14:val="0"/>
            <w14:checkedState w14:val="2612" w14:font="MS Gothic"/>
            <w14:uncheckedState w14:val="2610" w14:font="MS Gothic"/>
          </w14:checkbox>
        </w:sdtPr>
        <w:sdtEndPr/>
        <w:sdtContent>
          <w:r w:rsidR="00587EAC" w:rsidRPr="006627E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Andra myndigheter och/eller intressenter påverkas.</w:t>
      </w:r>
    </w:p>
    <w:p w14:paraId="79F5AB97" w14:textId="77777777" w:rsidR="00587EAC" w:rsidRPr="006627E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2039165712"/>
          <w14:checkbox>
            <w14:checked w14:val="0"/>
            <w14:checkedState w14:val="2612" w14:font="MS Gothic"/>
            <w14:uncheckedState w14:val="2610" w14:font="MS Gothic"/>
          </w14:checkbox>
        </w:sdtPr>
        <w:sdtEndPr/>
        <w:sdtContent>
          <w:r w:rsidR="00587EAC" w:rsidRPr="006627E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Verksamheten kommer att fungera delvis men vissa uppgifter kan inte genomföras tillfredsställande. Kortsiktigt finns resurskrävande alternativa lösningar.</w:t>
      </w:r>
    </w:p>
    <w:p w14:paraId="60C4CB38" w14:textId="77777777" w:rsidR="00587EAC" w:rsidRPr="006627E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912356557"/>
          <w14:checkbox>
            <w14:checked w14:val="0"/>
            <w14:checkedState w14:val="2612" w14:font="MS Gothic"/>
            <w14:uncheckedState w14:val="2610" w14:font="MS Gothic"/>
          </w14:checkbox>
        </w:sdtPr>
        <w:sdtEndPr/>
        <w:sdtContent>
          <w:r w:rsidR="00587EAC" w:rsidRPr="006627E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Verksamheten kommer att fungera delvis men vissa uppgifter kan inte genomföras tillfredsställande. Det finns rimliga alternativa lösningar som kan fungera i ett längre perspektiv.</w:t>
      </w:r>
    </w:p>
    <w:p w14:paraId="78B51DD9" w14:textId="77777777" w:rsidR="00587EAC" w:rsidRPr="006627E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978036318"/>
          <w14:checkbox>
            <w14:checked w14:val="0"/>
            <w14:checkedState w14:val="2612" w14:font="MS Gothic"/>
            <w14:uncheckedState w14:val="2610" w14:font="MS Gothic"/>
          </w14:checkbox>
        </w:sdtPr>
        <w:sdtEndPr/>
        <w:sdtContent>
          <w:r w:rsidR="00587EAC" w:rsidRPr="006627E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Förtroendet för Mittuniversitet påverkas negativt.</w:t>
      </w:r>
    </w:p>
    <w:p w14:paraId="57470D5C" w14:textId="77777777" w:rsidR="00587EAC" w:rsidRPr="006627EC" w:rsidRDefault="009935B0" w:rsidP="00E55A92">
      <w:pPr>
        <w:tabs>
          <w:tab w:val="left" w:pos="2410"/>
          <w:tab w:val="left" w:pos="2977"/>
        </w:tabs>
        <w:spacing w:after="240"/>
        <w:rPr>
          <w:rFonts w:asciiTheme="majorHAnsi" w:hAnsiTheme="majorHAnsi" w:cstheme="majorHAnsi"/>
          <w:noProof/>
          <w:sz w:val="20"/>
          <w:szCs w:val="20"/>
        </w:rPr>
      </w:pPr>
      <w:sdt>
        <w:sdtPr>
          <w:rPr>
            <w:rFonts w:asciiTheme="majorHAnsi" w:hAnsiTheme="majorHAnsi" w:cstheme="majorHAnsi"/>
            <w:noProof/>
            <w:sz w:val="20"/>
          </w:rPr>
          <w:id w:val="-1179574195"/>
          <w14:checkbox>
            <w14:checked w14:val="0"/>
            <w14:checkedState w14:val="2612" w14:font="MS Gothic"/>
            <w14:uncheckedState w14:val="2610" w14:font="MS Gothic"/>
          </w14:checkbox>
        </w:sdtPr>
        <w:sdtEndPr/>
        <w:sdtContent>
          <w:r w:rsidR="00587EAC" w:rsidRPr="006627EC">
            <w:rPr>
              <w:rFonts w:ascii="Segoe UI Symbol" w:hAnsi="Segoe UI Symbol" w:cs="Segoe UI Symbol"/>
              <w:noProof/>
              <w:sz w:val="20"/>
            </w:rPr>
            <w:t>☐</w:t>
          </w:r>
        </w:sdtContent>
      </w:sdt>
      <w:r w:rsidR="00587EAC" w:rsidRPr="00587EAC">
        <w:t xml:space="preserve"> </w:t>
      </w:r>
      <w:r w:rsidR="00587EAC" w:rsidRPr="00587EAC">
        <w:rPr>
          <w:rFonts w:asciiTheme="majorHAnsi" w:hAnsiTheme="majorHAnsi" w:cstheme="majorHAnsi"/>
          <w:sz w:val="20"/>
          <w:szCs w:val="20"/>
        </w:rPr>
        <w:t>Annat…</w:t>
      </w:r>
    </w:p>
    <w:p w14:paraId="5BD86241" w14:textId="77777777" w:rsidR="00587EAC" w:rsidRPr="00E55A92" w:rsidRDefault="00587EAC" w:rsidP="00E55A92">
      <w:pPr>
        <w:rPr>
          <w:b/>
        </w:rPr>
      </w:pPr>
      <w:r w:rsidRPr="00E55A92">
        <w:rPr>
          <w:b/>
        </w:rPr>
        <w:t>Övriga risker</w:t>
      </w:r>
    </w:p>
    <w:p w14:paraId="173E3DAB" w14:textId="77777777" w:rsidR="00587EAC" w:rsidRPr="006627E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378867846"/>
          <w14:checkbox>
            <w14:checked w14:val="0"/>
            <w14:checkedState w14:val="2612" w14:font="MS Gothic"/>
            <w14:uncheckedState w14:val="2610" w14:font="MS Gothic"/>
          </w14:checkbox>
        </w:sdtPr>
        <w:sdtEndPr/>
        <w:sdtContent>
          <w:r w:rsidR="00587EAC" w:rsidRPr="00587EA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Projektet har beroende till eller påverkar andra projekt eller uppdrag. </w:t>
      </w:r>
    </w:p>
    <w:p w14:paraId="49D08BBB" w14:textId="77777777" w:rsidR="00587EAC" w:rsidRPr="00587EA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154280192"/>
          <w14:checkbox>
            <w14:checked w14:val="0"/>
            <w14:checkedState w14:val="2612" w14:font="MS Gothic"/>
            <w14:uncheckedState w14:val="2610" w14:font="MS Gothic"/>
          </w14:checkbox>
        </w:sdtPr>
        <w:sdtEndPr/>
        <w:sdtContent>
          <w:r w:rsidR="00587EAC" w:rsidRPr="006627E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Projektet kommer att kräva en omprioritering av resurser</w:t>
      </w:r>
      <w:r w:rsidR="00587EAC" w:rsidRPr="00AB55C3">
        <w:t xml:space="preserve"> om det ska </w:t>
      </w:r>
      <w:r w:rsidR="00587EAC" w:rsidRPr="00587EAC">
        <w:rPr>
          <w:rFonts w:asciiTheme="majorHAnsi" w:hAnsiTheme="majorHAnsi" w:cstheme="majorHAnsi"/>
          <w:sz w:val="20"/>
          <w:szCs w:val="20"/>
        </w:rPr>
        <w:t xml:space="preserve">genomföras. </w:t>
      </w:r>
    </w:p>
    <w:p w14:paraId="2D39E3EB" w14:textId="14ABA41B" w:rsidR="00587EAC" w:rsidRDefault="009935B0" w:rsidP="00587EAC">
      <w:pPr>
        <w:tabs>
          <w:tab w:val="left" w:pos="2410"/>
          <w:tab w:val="left" w:pos="2977"/>
        </w:tabs>
        <w:spacing w:after="60"/>
        <w:rPr>
          <w:rFonts w:asciiTheme="majorHAnsi" w:hAnsiTheme="majorHAnsi" w:cstheme="majorHAnsi"/>
          <w:sz w:val="20"/>
          <w:szCs w:val="20"/>
        </w:rPr>
      </w:pPr>
      <w:sdt>
        <w:sdtPr>
          <w:rPr>
            <w:rFonts w:asciiTheme="majorHAnsi" w:hAnsiTheme="majorHAnsi" w:cstheme="majorHAnsi"/>
            <w:sz w:val="20"/>
            <w:szCs w:val="20"/>
          </w:rPr>
          <w:id w:val="1168437791"/>
          <w14:checkbox>
            <w14:checked w14:val="0"/>
            <w14:checkedState w14:val="2612" w14:font="MS Gothic"/>
            <w14:uncheckedState w14:val="2610" w14:font="MS Gothic"/>
          </w14:checkbox>
        </w:sdtPr>
        <w:sdtEndPr/>
        <w:sdtContent>
          <w:r w:rsidR="00587EAC" w:rsidRPr="006627EC">
            <w:rPr>
              <w:rFonts w:ascii="Segoe UI Symbol" w:hAnsi="Segoe UI Symbol" w:cs="Segoe UI Symbol"/>
              <w:sz w:val="20"/>
              <w:szCs w:val="20"/>
            </w:rPr>
            <w:t>☐</w:t>
          </w:r>
        </w:sdtContent>
      </w:sdt>
      <w:r w:rsidR="00587EAC" w:rsidRPr="00587EAC">
        <w:rPr>
          <w:rFonts w:asciiTheme="majorHAnsi" w:hAnsiTheme="majorHAnsi" w:cstheme="majorHAnsi"/>
          <w:sz w:val="20"/>
          <w:szCs w:val="20"/>
        </w:rPr>
        <w:t xml:space="preserve"> Annat…</w:t>
      </w:r>
    </w:p>
    <w:p w14:paraId="20E97B8D" w14:textId="72A238BC" w:rsidR="00587EAC" w:rsidRDefault="00587EAC" w:rsidP="00A85CDA">
      <w:pPr>
        <w:pStyle w:val="Rubrik1numrerad"/>
        <w:rPr>
          <w:noProof/>
        </w:rPr>
      </w:pPr>
      <w:bookmarkStart w:id="35" w:name="_Toc505072463"/>
      <w:bookmarkStart w:id="36" w:name="_Toc63171733"/>
      <w:bookmarkStart w:id="37" w:name="_Toc116285730"/>
      <w:r w:rsidRPr="00AB55C3">
        <w:rPr>
          <w:noProof/>
        </w:rPr>
        <w:t>Resursuppskattning och kostnader</w:t>
      </w:r>
      <w:bookmarkEnd w:id="35"/>
      <w:bookmarkEnd w:id="36"/>
      <w:bookmarkEnd w:id="37"/>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100"/>
        <w:gridCol w:w="2100"/>
        <w:gridCol w:w="2097"/>
      </w:tblGrid>
      <w:tr w:rsidR="006D5A46" w14:paraId="0E0872CE" w14:textId="77777777" w:rsidTr="00107F48">
        <w:tc>
          <w:tcPr>
            <w:tcW w:w="5000" w:type="pct"/>
            <w:gridSpan w:val="4"/>
            <w:tcBorders>
              <w:top w:val="single" w:sz="8" w:space="0" w:color="005CB9" w:themeColor="accent1"/>
            </w:tcBorders>
            <w:tcMar>
              <w:top w:w="113" w:type="dxa"/>
              <w:bottom w:w="113" w:type="dxa"/>
            </w:tcMar>
          </w:tcPr>
          <w:p w14:paraId="6D10BE41" w14:textId="6BEBD6CE" w:rsidR="006D5A46" w:rsidRDefault="006D5A46" w:rsidP="00E76678">
            <w:pPr>
              <w:pStyle w:val="Tabellrubrik"/>
            </w:pPr>
            <w:r>
              <w:t>Resursuppskattning och kostnader</w:t>
            </w:r>
          </w:p>
          <w:p w14:paraId="365FA34C" w14:textId="284A143A" w:rsidR="006D5A46" w:rsidRDefault="006D5A46" w:rsidP="006D5A46">
            <w:pPr>
              <w:pStyle w:val="Tabelltext"/>
            </w:pPr>
            <w:r>
              <w:t>Tabellen innehåller uppskattade resurser i projektet i form av timmar och kostnader</w:t>
            </w:r>
          </w:p>
        </w:tc>
      </w:tr>
      <w:tr w:rsidR="006D5A46" w14:paraId="1F5AE16C" w14:textId="77777777" w:rsidTr="006D5A46">
        <w:tc>
          <w:tcPr>
            <w:tcW w:w="727" w:type="pct"/>
          </w:tcPr>
          <w:p w14:paraId="7528F44B" w14:textId="64A8C52C" w:rsidR="006D5A46" w:rsidRDefault="006D5A46" w:rsidP="006D5A46">
            <w:pPr>
              <w:pStyle w:val="Tabelltextfet"/>
            </w:pPr>
            <w:r>
              <w:t>Typ av aktivitet</w:t>
            </w:r>
          </w:p>
        </w:tc>
        <w:tc>
          <w:tcPr>
            <w:tcW w:w="1425" w:type="pct"/>
            <w:vAlign w:val="center"/>
          </w:tcPr>
          <w:p w14:paraId="3F30C893" w14:textId="65B1A4A2" w:rsidR="006D5A46" w:rsidRDefault="006D5A46" w:rsidP="006D5A46">
            <w:pPr>
              <w:pStyle w:val="Tabelltextfet"/>
              <w:jc w:val="right"/>
            </w:pPr>
            <w:r>
              <w:t>Verksamhet (timmar)</w:t>
            </w:r>
          </w:p>
        </w:tc>
        <w:tc>
          <w:tcPr>
            <w:tcW w:w="1425" w:type="pct"/>
            <w:vAlign w:val="center"/>
          </w:tcPr>
          <w:p w14:paraId="4D8B7576" w14:textId="6E47AEBF" w:rsidR="006D5A46" w:rsidRDefault="006D5A46" w:rsidP="006D5A46">
            <w:pPr>
              <w:pStyle w:val="Tabelltextfet"/>
              <w:jc w:val="right"/>
            </w:pPr>
            <w:r>
              <w:t>IT (timmar)</w:t>
            </w:r>
          </w:p>
        </w:tc>
        <w:tc>
          <w:tcPr>
            <w:tcW w:w="1423" w:type="pct"/>
            <w:vAlign w:val="center"/>
          </w:tcPr>
          <w:p w14:paraId="7A260356" w14:textId="1B61DEE2" w:rsidR="006D5A46" w:rsidRDefault="006D5A46" w:rsidP="006D5A46">
            <w:pPr>
              <w:pStyle w:val="Tabelltextfet"/>
              <w:jc w:val="right"/>
            </w:pPr>
            <w:r>
              <w:t>Övriga kostnader</w:t>
            </w:r>
          </w:p>
        </w:tc>
      </w:tr>
      <w:tr w:rsidR="006D5A46" w14:paraId="7133154F" w14:textId="77777777" w:rsidTr="006D5A46">
        <w:sdt>
          <w:sdtPr>
            <w:id w:val="-284200679"/>
            <w:placeholder>
              <w:docPart w:val="3C59B057707C4B3D922F26D7B1DF3D9A"/>
            </w:placeholder>
            <w:temporary/>
            <w:showingPlcHdr/>
            <w:text/>
          </w:sdtPr>
          <w:sdtEndPr/>
          <w:sdtContent>
            <w:tc>
              <w:tcPr>
                <w:tcW w:w="727" w:type="pct"/>
              </w:tcPr>
              <w:p w14:paraId="7C86A45A" w14:textId="77777777" w:rsidR="006D5A46" w:rsidRDefault="006D5A46" w:rsidP="0094487E">
                <w:pPr>
                  <w:pStyle w:val="Tabelltext"/>
                </w:pPr>
                <w:r>
                  <w:rPr>
                    <w:rStyle w:val="Platshllartext"/>
                  </w:rPr>
                  <w:t>Text/tal</w:t>
                </w:r>
              </w:p>
            </w:tc>
          </w:sdtContent>
        </w:sdt>
        <w:sdt>
          <w:sdtPr>
            <w:id w:val="681625635"/>
            <w:placeholder>
              <w:docPart w:val="F7142F9AD5E740898E8CC32991D9D6CF"/>
            </w:placeholder>
            <w:temporary/>
            <w:showingPlcHdr/>
            <w:text/>
          </w:sdtPr>
          <w:sdtEndPr/>
          <w:sdtContent>
            <w:tc>
              <w:tcPr>
                <w:tcW w:w="1425" w:type="pct"/>
                <w:vAlign w:val="center"/>
              </w:tcPr>
              <w:p w14:paraId="545C12C5" w14:textId="77777777" w:rsidR="006D5A46" w:rsidRDefault="006D5A46" w:rsidP="00E76678">
                <w:pPr>
                  <w:pStyle w:val="Tabelltext"/>
                  <w:jc w:val="right"/>
                </w:pPr>
                <w:r>
                  <w:rPr>
                    <w:rStyle w:val="Platshllartext"/>
                  </w:rPr>
                  <w:t>Text/tal</w:t>
                </w:r>
              </w:p>
            </w:tc>
          </w:sdtContent>
        </w:sdt>
        <w:sdt>
          <w:sdtPr>
            <w:id w:val="1120572345"/>
            <w:placeholder>
              <w:docPart w:val="1D3EF345FABA4A5E9BF13F9D1DC50D3A"/>
            </w:placeholder>
            <w:temporary/>
            <w:showingPlcHdr/>
            <w:text/>
          </w:sdtPr>
          <w:sdtEndPr/>
          <w:sdtContent>
            <w:tc>
              <w:tcPr>
                <w:tcW w:w="1425" w:type="pct"/>
                <w:vAlign w:val="center"/>
              </w:tcPr>
              <w:p w14:paraId="6B48F5FE" w14:textId="77777777" w:rsidR="006D5A46" w:rsidRDefault="006D5A46" w:rsidP="00E76678">
                <w:pPr>
                  <w:pStyle w:val="Tabelltext"/>
                  <w:jc w:val="right"/>
                </w:pPr>
                <w:r>
                  <w:rPr>
                    <w:rStyle w:val="Platshllartext"/>
                  </w:rPr>
                  <w:t>Text/tal</w:t>
                </w:r>
              </w:p>
            </w:tc>
          </w:sdtContent>
        </w:sdt>
        <w:sdt>
          <w:sdtPr>
            <w:id w:val="2068846372"/>
            <w:placeholder>
              <w:docPart w:val="904BAE50EF9D4070A7DB55CD964C69AA"/>
            </w:placeholder>
            <w:temporary/>
            <w:showingPlcHdr/>
            <w:text/>
          </w:sdtPr>
          <w:sdtEndPr/>
          <w:sdtContent>
            <w:tc>
              <w:tcPr>
                <w:tcW w:w="1423" w:type="pct"/>
                <w:vAlign w:val="center"/>
              </w:tcPr>
              <w:p w14:paraId="6911F6B9" w14:textId="77777777" w:rsidR="006D5A46" w:rsidRDefault="006D5A46" w:rsidP="001664EC">
                <w:pPr>
                  <w:pStyle w:val="Tabelltext"/>
                  <w:jc w:val="right"/>
                </w:pPr>
                <w:r>
                  <w:rPr>
                    <w:rStyle w:val="Platshllartext"/>
                  </w:rPr>
                  <w:t>Text/tal</w:t>
                </w:r>
              </w:p>
            </w:tc>
          </w:sdtContent>
        </w:sdt>
      </w:tr>
      <w:tr w:rsidR="006D5A46" w14:paraId="5CA10C3C" w14:textId="77777777" w:rsidTr="006D5A46">
        <w:sdt>
          <w:sdtPr>
            <w:id w:val="149722642"/>
            <w:placeholder>
              <w:docPart w:val="1410A4E360A24AB88BFFE733A1447464"/>
            </w:placeholder>
            <w:temporary/>
            <w:showingPlcHdr/>
            <w:text/>
          </w:sdtPr>
          <w:sdtEndPr/>
          <w:sdtContent>
            <w:tc>
              <w:tcPr>
                <w:tcW w:w="727" w:type="pct"/>
              </w:tcPr>
              <w:p w14:paraId="4FC56C70" w14:textId="77777777" w:rsidR="006D5A46" w:rsidRDefault="006D5A46" w:rsidP="0094487E">
                <w:pPr>
                  <w:pStyle w:val="Tabelltext"/>
                </w:pPr>
                <w:r>
                  <w:rPr>
                    <w:rStyle w:val="Platshllartext"/>
                  </w:rPr>
                  <w:t>Text/tal</w:t>
                </w:r>
              </w:p>
            </w:tc>
          </w:sdtContent>
        </w:sdt>
        <w:sdt>
          <w:sdtPr>
            <w:id w:val="-1787888456"/>
            <w:placeholder>
              <w:docPart w:val="670E3CD99CE443DC8B9F04EF17931330"/>
            </w:placeholder>
            <w:temporary/>
            <w:showingPlcHdr/>
            <w:text/>
          </w:sdtPr>
          <w:sdtEndPr/>
          <w:sdtContent>
            <w:tc>
              <w:tcPr>
                <w:tcW w:w="1425" w:type="pct"/>
                <w:vAlign w:val="center"/>
              </w:tcPr>
              <w:p w14:paraId="63DDDE86" w14:textId="77777777" w:rsidR="006D5A46" w:rsidRDefault="006D5A46" w:rsidP="00E76678">
                <w:pPr>
                  <w:pStyle w:val="Tabelltext"/>
                  <w:jc w:val="right"/>
                </w:pPr>
                <w:r>
                  <w:rPr>
                    <w:rStyle w:val="Platshllartext"/>
                  </w:rPr>
                  <w:t>Text/tal</w:t>
                </w:r>
              </w:p>
            </w:tc>
          </w:sdtContent>
        </w:sdt>
        <w:sdt>
          <w:sdtPr>
            <w:id w:val="-1981988136"/>
            <w:placeholder>
              <w:docPart w:val="F5D10DE92647460584D709533E917FE1"/>
            </w:placeholder>
            <w:temporary/>
            <w:showingPlcHdr/>
            <w:text/>
          </w:sdtPr>
          <w:sdtEndPr/>
          <w:sdtContent>
            <w:tc>
              <w:tcPr>
                <w:tcW w:w="1425" w:type="pct"/>
                <w:vAlign w:val="center"/>
              </w:tcPr>
              <w:p w14:paraId="51AEB2B7" w14:textId="77777777" w:rsidR="006D5A46" w:rsidRDefault="006D5A46" w:rsidP="00E76678">
                <w:pPr>
                  <w:pStyle w:val="Tabelltext"/>
                  <w:jc w:val="right"/>
                </w:pPr>
                <w:r>
                  <w:rPr>
                    <w:rStyle w:val="Platshllartext"/>
                  </w:rPr>
                  <w:t>Text/tal</w:t>
                </w:r>
              </w:p>
            </w:tc>
          </w:sdtContent>
        </w:sdt>
        <w:sdt>
          <w:sdtPr>
            <w:id w:val="-1386561619"/>
            <w:placeholder>
              <w:docPart w:val="CFE8AD79F0C24F6C928197155F506BB1"/>
            </w:placeholder>
            <w:temporary/>
            <w:showingPlcHdr/>
            <w:text/>
          </w:sdtPr>
          <w:sdtEndPr/>
          <w:sdtContent>
            <w:tc>
              <w:tcPr>
                <w:tcW w:w="1423" w:type="pct"/>
                <w:vAlign w:val="center"/>
              </w:tcPr>
              <w:p w14:paraId="360AEFDF" w14:textId="77777777" w:rsidR="006D5A46" w:rsidRDefault="006D5A46" w:rsidP="001664EC">
                <w:pPr>
                  <w:pStyle w:val="Tabelltext"/>
                  <w:jc w:val="right"/>
                </w:pPr>
                <w:r>
                  <w:rPr>
                    <w:rStyle w:val="Platshllartext"/>
                  </w:rPr>
                  <w:t>Text/tal</w:t>
                </w:r>
              </w:p>
            </w:tc>
          </w:sdtContent>
        </w:sdt>
      </w:tr>
      <w:tr w:rsidR="006D5A46" w14:paraId="6A07B635" w14:textId="77777777" w:rsidTr="006D5A46">
        <w:sdt>
          <w:sdtPr>
            <w:id w:val="-805698392"/>
            <w:placeholder>
              <w:docPart w:val="97D453BB49124B07932357CC96D3E411"/>
            </w:placeholder>
            <w:temporary/>
            <w:showingPlcHdr/>
            <w:text/>
          </w:sdtPr>
          <w:sdtEndPr/>
          <w:sdtContent>
            <w:tc>
              <w:tcPr>
                <w:tcW w:w="727" w:type="pct"/>
              </w:tcPr>
              <w:p w14:paraId="2357B295" w14:textId="77777777" w:rsidR="006D5A46" w:rsidRDefault="006D5A46" w:rsidP="0094487E">
                <w:pPr>
                  <w:pStyle w:val="Tabelltext"/>
                </w:pPr>
                <w:r>
                  <w:rPr>
                    <w:rStyle w:val="Platshllartext"/>
                  </w:rPr>
                  <w:t>Text/tal</w:t>
                </w:r>
              </w:p>
            </w:tc>
          </w:sdtContent>
        </w:sdt>
        <w:sdt>
          <w:sdtPr>
            <w:id w:val="-376785698"/>
            <w:placeholder>
              <w:docPart w:val="9E9CCA7206EE40FC9FC1D63411C03EEF"/>
            </w:placeholder>
            <w:temporary/>
            <w:showingPlcHdr/>
            <w:text/>
          </w:sdtPr>
          <w:sdtEndPr/>
          <w:sdtContent>
            <w:tc>
              <w:tcPr>
                <w:tcW w:w="1425" w:type="pct"/>
                <w:vAlign w:val="center"/>
              </w:tcPr>
              <w:p w14:paraId="766AD318" w14:textId="77777777" w:rsidR="006D5A46" w:rsidRDefault="006D5A46" w:rsidP="00E76678">
                <w:pPr>
                  <w:pStyle w:val="Tabelltext"/>
                  <w:jc w:val="right"/>
                </w:pPr>
                <w:r>
                  <w:rPr>
                    <w:rStyle w:val="Platshllartext"/>
                  </w:rPr>
                  <w:t>Text/tal</w:t>
                </w:r>
              </w:p>
            </w:tc>
          </w:sdtContent>
        </w:sdt>
        <w:sdt>
          <w:sdtPr>
            <w:id w:val="486444713"/>
            <w:placeholder>
              <w:docPart w:val="2CE658BB272B434EB8401E30F8C01B9E"/>
            </w:placeholder>
            <w:temporary/>
            <w:showingPlcHdr/>
            <w:text/>
          </w:sdtPr>
          <w:sdtEndPr/>
          <w:sdtContent>
            <w:tc>
              <w:tcPr>
                <w:tcW w:w="1425" w:type="pct"/>
                <w:vAlign w:val="center"/>
              </w:tcPr>
              <w:p w14:paraId="7B313F2B" w14:textId="77777777" w:rsidR="006D5A46" w:rsidRDefault="006D5A46" w:rsidP="00E76678">
                <w:pPr>
                  <w:pStyle w:val="Tabelltext"/>
                  <w:jc w:val="right"/>
                </w:pPr>
                <w:r>
                  <w:rPr>
                    <w:rStyle w:val="Platshllartext"/>
                  </w:rPr>
                  <w:t>Text/tal</w:t>
                </w:r>
              </w:p>
            </w:tc>
          </w:sdtContent>
        </w:sdt>
        <w:sdt>
          <w:sdtPr>
            <w:id w:val="1135762652"/>
            <w:placeholder>
              <w:docPart w:val="2D9E8C6180DF416EBDD2F4E4BC958A62"/>
            </w:placeholder>
            <w:temporary/>
            <w:showingPlcHdr/>
            <w:text/>
          </w:sdtPr>
          <w:sdtEndPr/>
          <w:sdtContent>
            <w:tc>
              <w:tcPr>
                <w:tcW w:w="1423" w:type="pct"/>
                <w:vAlign w:val="center"/>
              </w:tcPr>
              <w:p w14:paraId="2B5153C7" w14:textId="77777777" w:rsidR="006D5A46" w:rsidRDefault="006D5A46" w:rsidP="00E76678">
                <w:pPr>
                  <w:pStyle w:val="Tabelltext"/>
                  <w:jc w:val="right"/>
                </w:pPr>
                <w:r>
                  <w:rPr>
                    <w:rStyle w:val="Platshllartext"/>
                  </w:rPr>
                  <w:t>Text/tal</w:t>
                </w:r>
              </w:p>
            </w:tc>
          </w:sdtContent>
        </w:sdt>
      </w:tr>
      <w:tr w:rsidR="006D5A46" w14:paraId="3E928198" w14:textId="77777777" w:rsidTr="006D5A46">
        <w:sdt>
          <w:sdtPr>
            <w:id w:val="-1533797750"/>
            <w:placeholder>
              <w:docPart w:val="32524444BFA84D8EBB330F3B4C416CDA"/>
            </w:placeholder>
            <w:temporary/>
            <w:showingPlcHdr/>
            <w:text/>
          </w:sdtPr>
          <w:sdtEndPr/>
          <w:sdtContent>
            <w:tc>
              <w:tcPr>
                <w:tcW w:w="727" w:type="pct"/>
              </w:tcPr>
              <w:p w14:paraId="44E602F1" w14:textId="77777777" w:rsidR="006D5A46" w:rsidRDefault="006D5A46" w:rsidP="0094487E">
                <w:pPr>
                  <w:pStyle w:val="Tabelltext"/>
                </w:pPr>
                <w:r>
                  <w:rPr>
                    <w:rStyle w:val="Platshllartext"/>
                  </w:rPr>
                  <w:t>Text/tal</w:t>
                </w:r>
              </w:p>
            </w:tc>
          </w:sdtContent>
        </w:sdt>
        <w:sdt>
          <w:sdtPr>
            <w:id w:val="1695502765"/>
            <w:placeholder>
              <w:docPart w:val="44FC8FD5DD784ECDB92D3E90A6963F62"/>
            </w:placeholder>
            <w:temporary/>
            <w:showingPlcHdr/>
            <w:text/>
          </w:sdtPr>
          <w:sdtEndPr/>
          <w:sdtContent>
            <w:tc>
              <w:tcPr>
                <w:tcW w:w="1425" w:type="pct"/>
                <w:vAlign w:val="center"/>
              </w:tcPr>
              <w:p w14:paraId="470BC2C6" w14:textId="77777777" w:rsidR="006D5A46" w:rsidRDefault="006D5A46" w:rsidP="00E76678">
                <w:pPr>
                  <w:pStyle w:val="Tabelltext"/>
                  <w:jc w:val="right"/>
                </w:pPr>
                <w:r>
                  <w:rPr>
                    <w:rStyle w:val="Platshllartext"/>
                  </w:rPr>
                  <w:t>Text/tal</w:t>
                </w:r>
              </w:p>
            </w:tc>
          </w:sdtContent>
        </w:sdt>
        <w:sdt>
          <w:sdtPr>
            <w:id w:val="-1311480967"/>
            <w:placeholder>
              <w:docPart w:val="8DB5498501CC4668AFB60C0DCAE353EE"/>
            </w:placeholder>
            <w:temporary/>
            <w:showingPlcHdr/>
            <w:text/>
          </w:sdtPr>
          <w:sdtEndPr/>
          <w:sdtContent>
            <w:tc>
              <w:tcPr>
                <w:tcW w:w="1425" w:type="pct"/>
                <w:vAlign w:val="center"/>
              </w:tcPr>
              <w:p w14:paraId="293BFD00" w14:textId="77777777" w:rsidR="006D5A46" w:rsidRDefault="006D5A46" w:rsidP="00E76678">
                <w:pPr>
                  <w:pStyle w:val="Tabelltext"/>
                  <w:jc w:val="right"/>
                </w:pPr>
                <w:r>
                  <w:rPr>
                    <w:rStyle w:val="Platshllartext"/>
                  </w:rPr>
                  <w:t>Text/tal</w:t>
                </w:r>
              </w:p>
            </w:tc>
          </w:sdtContent>
        </w:sdt>
        <w:sdt>
          <w:sdtPr>
            <w:id w:val="1768819849"/>
            <w:placeholder>
              <w:docPart w:val="7C27C4F3BD774095A1BD45FE75AF9A13"/>
            </w:placeholder>
            <w:temporary/>
            <w:showingPlcHdr/>
            <w:text/>
          </w:sdtPr>
          <w:sdtEndPr/>
          <w:sdtContent>
            <w:tc>
              <w:tcPr>
                <w:tcW w:w="1423" w:type="pct"/>
                <w:vAlign w:val="center"/>
              </w:tcPr>
              <w:p w14:paraId="7D659F05" w14:textId="77777777" w:rsidR="006D5A46" w:rsidRDefault="006D5A46" w:rsidP="00E76678">
                <w:pPr>
                  <w:pStyle w:val="Tabelltext"/>
                  <w:jc w:val="right"/>
                </w:pPr>
                <w:r>
                  <w:rPr>
                    <w:rStyle w:val="Platshllartext"/>
                  </w:rPr>
                  <w:t>Text/tal</w:t>
                </w:r>
              </w:p>
            </w:tc>
          </w:sdtContent>
        </w:sdt>
      </w:tr>
      <w:tr w:rsidR="006D5A46" w14:paraId="5605F569" w14:textId="77777777" w:rsidTr="006D5A46">
        <w:sdt>
          <w:sdtPr>
            <w:id w:val="675770956"/>
            <w:placeholder>
              <w:docPart w:val="6630F632F3DC44EE8AFCC3A072260964"/>
            </w:placeholder>
            <w:temporary/>
            <w:showingPlcHdr/>
            <w:text/>
          </w:sdtPr>
          <w:sdtEndPr/>
          <w:sdtContent>
            <w:tc>
              <w:tcPr>
                <w:tcW w:w="727" w:type="pct"/>
              </w:tcPr>
              <w:p w14:paraId="15828AF3" w14:textId="77777777" w:rsidR="006D5A46" w:rsidRDefault="006D5A46" w:rsidP="0094487E">
                <w:pPr>
                  <w:pStyle w:val="Tabelltextfet"/>
                </w:pPr>
                <w:r>
                  <w:rPr>
                    <w:rStyle w:val="Platshllartext"/>
                  </w:rPr>
                  <w:t>Text/tal</w:t>
                </w:r>
              </w:p>
            </w:tc>
          </w:sdtContent>
        </w:sdt>
        <w:sdt>
          <w:sdtPr>
            <w:id w:val="877599338"/>
            <w:placeholder>
              <w:docPart w:val="36241629307C40CC976C86C37CB12040"/>
            </w:placeholder>
            <w:temporary/>
            <w:showingPlcHdr/>
            <w:text/>
          </w:sdtPr>
          <w:sdtEndPr/>
          <w:sdtContent>
            <w:tc>
              <w:tcPr>
                <w:tcW w:w="1425" w:type="pct"/>
                <w:vAlign w:val="center"/>
              </w:tcPr>
              <w:p w14:paraId="4C1940E0" w14:textId="77777777" w:rsidR="006D5A46" w:rsidRDefault="006D5A46" w:rsidP="001664EC">
                <w:pPr>
                  <w:pStyle w:val="Tabelltextfet"/>
                  <w:jc w:val="right"/>
                </w:pPr>
                <w:r>
                  <w:rPr>
                    <w:rStyle w:val="Platshllartext"/>
                  </w:rPr>
                  <w:t>Summa</w:t>
                </w:r>
              </w:p>
            </w:tc>
          </w:sdtContent>
        </w:sdt>
        <w:sdt>
          <w:sdtPr>
            <w:id w:val="-1328736431"/>
            <w:placeholder>
              <w:docPart w:val="F127A83F70B54AA78CF587B87C07C699"/>
            </w:placeholder>
            <w:temporary/>
            <w:showingPlcHdr/>
            <w:text/>
          </w:sdtPr>
          <w:sdtEndPr/>
          <w:sdtContent>
            <w:tc>
              <w:tcPr>
                <w:tcW w:w="1425" w:type="pct"/>
                <w:vAlign w:val="center"/>
              </w:tcPr>
              <w:p w14:paraId="7FDABED7" w14:textId="77777777" w:rsidR="006D5A46" w:rsidRDefault="006D5A46" w:rsidP="00E76678">
                <w:pPr>
                  <w:pStyle w:val="Tabelltextfet"/>
                  <w:jc w:val="right"/>
                </w:pPr>
                <w:r>
                  <w:rPr>
                    <w:rStyle w:val="Platshllartext"/>
                  </w:rPr>
                  <w:t>Summa</w:t>
                </w:r>
              </w:p>
            </w:tc>
          </w:sdtContent>
        </w:sdt>
        <w:sdt>
          <w:sdtPr>
            <w:id w:val="-708563748"/>
            <w:placeholder>
              <w:docPart w:val="B0013D6543274632ABC10C3F86382EFC"/>
            </w:placeholder>
            <w:temporary/>
            <w:showingPlcHdr/>
            <w:text/>
          </w:sdtPr>
          <w:sdtEndPr/>
          <w:sdtContent>
            <w:tc>
              <w:tcPr>
                <w:tcW w:w="1423" w:type="pct"/>
                <w:vAlign w:val="center"/>
              </w:tcPr>
              <w:p w14:paraId="05D84CC6" w14:textId="77777777" w:rsidR="006D5A46" w:rsidRDefault="006D5A46" w:rsidP="00E76678">
                <w:pPr>
                  <w:pStyle w:val="Tabelltextfet"/>
                  <w:jc w:val="right"/>
                </w:pPr>
                <w:r>
                  <w:rPr>
                    <w:rStyle w:val="Platshllartext"/>
                  </w:rPr>
                  <w:t>Summa</w:t>
                </w:r>
              </w:p>
            </w:tc>
          </w:sdtContent>
        </w:sdt>
      </w:tr>
    </w:tbl>
    <w:p w14:paraId="3DA4A0CD" w14:textId="77777777" w:rsidR="006D5A46" w:rsidRDefault="006D5A46" w:rsidP="00BC1694">
      <w:pPr>
        <w:pStyle w:val="Klla"/>
      </w:pPr>
      <w:r>
        <w:t xml:space="preserve">Källa: </w:t>
      </w:r>
    </w:p>
    <w:p w14:paraId="6FB9A246" w14:textId="0583B8F1" w:rsidR="006D5A46" w:rsidRDefault="006D5A46" w:rsidP="00E76678">
      <w:pPr>
        <w:pStyle w:val="Beskrivning"/>
      </w:pPr>
      <w:r>
        <w:t xml:space="preserve">Tabell </w:t>
      </w:r>
      <w:r w:rsidR="009935B0">
        <w:fldChar w:fldCharType="begin"/>
      </w:r>
      <w:r w:rsidR="009935B0">
        <w:instrText xml:space="preserve"> SEQ Tabell \* ARABIC </w:instrText>
      </w:r>
      <w:r w:rsidR="009935B0">
        <w:fldChar w:fldCharType="separate"/>
      </w:r>
      <w:r>
        <w:rPr>
          <w:noProof/>
        </w:rPr>
        <w:t>3</w:t>
      </w:r>
      <w:r w:rsidR="009935B0">
        <w:rPr>
          <w:noProof/>
        </w:rPr>
        <w:fldChar w:fldCharType="end"/>
      </w:r>
      <w:r>
        <w:t xml:space="preserve"> </w:t>
      </w:r>
    </w:p>
    <w:p w14:paraId="38358725" w14:textId="77777777" w:rsidR="00587EAC" w:rsidRPr="006627EC" w:rsidRDefault="00587EAC" w:rsidP="00587EAC">
      <w:pPr>
        <w:tabs>
          <w:tab w:val="left" w:pos="2410"/>
          <w:tab w:val="left" w:pos="2977"/>
        </w:tabs>
        <w:spacing w:after="60"/>
        <w:rPr>
          <w:rFonts w:asciiTheme="majorHAnsi" w:hAnsiTheme="majorHAnsi" w:cstheme="majorHAnsi"/>
          <w:sz w:val="20"/>
          <w:szCs w:val="20"/>
        </w:rPr>
      </w:pPr>
    </w:p>
    <w:p w14:paraId="6639A21F" w14:textId="77777777" w:rsidR="001F51D2" w:rsidRDefault="001F51D2" w:rsidP="001F51D2">
      <w:pPr>
        <w:pStyle w:val="Rubrik1numrerad"/>
      </w:pPr>
      <w:bookmarkStart w:id="38" w:name="_Toc503435935"/>
      <w:bookmarkStart w:id="39" w:name="_Toc63171715"/>
      <w:bookmarkStart w:id="40" w:name="_Toc83218672"/>
      <w:bookmarkStart w:id="41" w:name="_Toc116285731"/>
      <w:r w:rsidRPr="00B37EEA">
        <w:lastRenderedPageBreak/>
        <w:t>Nyttor och nytto</w:t>
      </w:r>
      <w:r>
        <w:t>realisering</w:t>
      </w:r>
      <w:bookmarkEnd w:id="38"/>
      <w:bookmarkEnd w:id="39"/>
      <w:bookmarkEnd w:id="40"/>
      <w:bookmarkEnd w:id="41"/>
    </w:p>
    <w:p w14:paraId="4C0D6D1B" w14:textId="1D7CADF4" w:rsidR="001F51D2" w:rsidRDefault="001F51D2" w:rsidP="001F51D2">
      <w:pPr>
        <w:pStyle w:val="Ledtext"/>
        <w:rPr>
          <w:szCs w:val="22"/>
          <w:lang w:val="sv-SE"/>
        </w:rPr>
      </w:pPr>
      <w:r w:rsidRPr="00B9656B">
        <w:rPr>
          <w:szCs w:val="22"/>
          <w:lang w:val="sv-SE"/>
        </w:rPr>
        <w:t xml:space="preserve">För varje nytta ska nedanstående frågor besvaras för att säkerställa nyttan med förändringen. </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1634"/>
        <w:gridCol w:w="1634"/>
        <w:gridCol w:w="1633"/>
        <w:gridCol w:w="1629"/>
      </w:tblGrid>
      <w:tr w:rsidR="001F51D2" w14:paraId="20142273" w14:textId="77777777" w:rsidTr="00C13F8E">
        <w:tc>
          <w:tcPr>
            <w:tcW w:w="3894" w:type="pct"/>
            <w:gridSpan w:val="4"/>
            <w:tcBorders>
              <w:top w:val="single" w:sz="8" w:space="0" w:color="005CB9" w:themeColor="accent1"/>
            </w:tcBorders>
            <w:tcMar>
              <w:top w:w="113" w:type="dxa"/>
              <w:bottom w:w="113" w:type="dxa"/>
            </w:tcMar>
          </w:tcPr>
          <w:p w14:paraId="3A1F8996" w14:textId="77777777" w:rsidR="001F51D2" w:rsidRDefault="001F51D2" w:rsidP="00C13F8E">
            <w:pPr>
              <w:pStyle w:val="Tabellrubrik"/>
            </w:pPr>
            <w:r>
              <w:t>Nyttor</w:t>
            </w:r>
          </w:p>
          <w:p w14:paraId="66EE2518" w14:textId="77777777" w:rsidR="001F51D2" w:rsidRDefault="001F51D2" w:rsidP="00C13F8E">
            <w:pPr>
              <w:pStyle w:val="Tabelltext"/>
            </w:pPr>
            <w:r>
              <w:t>Tabellen innehåller nyttor och hur de ska realiseras och vem som är ansvarig</w:t>
            </w:r>
          </w:p>
        </w:tc>
        <w:tc>
          <w:tcPr>
            <w:tcW w:w="1106" w:type="pct"/>
            <w:tcBorders>
              <w:top w:val="single" w:sz="8" w:space="0" w:color="005CB9" w:themeColor="accent1"/>
            </w:tcBorders>
          </w:tcPr>
          <w:p w14:paraId="5911EF3F" w14:textId="77777777" w:rsidR="001F51D2" w:rsidRDefault="001F51D2" w:rsidP="00C13F8E">
            <w:pPr>
              <w:pStyle w:val="Tabellrubrik"/>
            </w:pPr>
          </w:p>
        </w:tc>
      </w:tr>
      <w:tr w:rsidR="001F51D2" w14:paraId="19AE5925" w14:textId="77777777" w:rsidTr="00C13F8E">
        <w:tc>
          <w:tcPr>
            <w:tcW w:w="569" w:type="pct"/>
          </w:tcPr>
          <w:p w14:paraId="3F7A5218" w14:textId="77777777" w:rsidR="001F51D2" w:rsidRDefault="001F51D2" w:rsidP="00C13F8E">
            <w:pPr>
              <w:pStyle w:val="Tabelltextfet"/>
            </w:pPr>
            <w:r>
              <w:t>Vad är nyttan</w:t>
            </w:r>
          </w:p>
        </w:tc>
        <w:tc>
          <w:tcPr>
            <w:tcW w:w="1109" w:type="pct"/>
            <w:vAlign w:val="center"/>
          </w:tcPr>
          <w:p w14:paraId="52AC4506" w14:textId="77777777" w:rsidR="001F51D2" w:rsidRDefault="001F51D2" w:rsidP="00C13F8E">
            <w:pPr>
              <w:pStyle w:val="Tabelltextfet"/>
              <w:jc w:val="right"/>
            </w:pPr>
            <w:r>
              <w:t>Hur ska nyttan realiseras</w:t>
            </w:r>
          </w:p>
        </w:tc>
        <w:tc>
          <w:tcPr>
            <w:tcW w:w="1109" w:type="pct"/>
            <w:vAlign w:val="center"/>
          </w:tcPr>
          <w:p w14:paraId="35E0DD02" w14:textId="77777777" w:rsidR="001F51D2" w:rsidRDefault="001F51D2" w:rsidP="00C13F8E">
            <w:pPr>
              <w:pStyle w:val="Tabelltextfet"/>
              <w:jc w:val="right"/>
            </w:pPr>
            <w:r>
              <w:t>Vem ska realisera nyttan</w:t>
            </w:r>
          </w:p>
        </w:tc>
        <w:tc>
          <w:tcPr>
            <w:tcW w:w="1108" w:type="pct"/>
            <w:vAlign w:val="center"/>
          </w:tcPr>
          <w:p w14:paraId="0E8B69CD" w14:textId="77777777" w:rsidR="001F51D2" w:rsidRDefault="001F51D2" w:rsidP="00C13F8E">
            <w:pPr>
              <w:pStyle w:val="Tabelltextfet"/>
              <w:jc w:val="right"/>
            </w:pPr>
            <w:r>
              <w:t>När uppkommer nyttan</w:t>
            </w:r>
          </w:p>
        </w:tc>
        <w:tc>
          <w:tcPr>
            <w:tcW w:w="1106" w:type="pct"/>
            <w:vAlign w:val="center"/>
          </w:tcPr>
          <w:p w14:paraId="1566894F" w14:textId="77777777" w:rsidR="001F51D2" w:rsidRDefault="001F51D2" w:rsidP="00C13F8E">
            <w:pPr>
              <w:pStyle w:val="Tabelltextfet"/>
              <w:jc w:val="right"/>
            </w:pPr>
            <w:r>
              <w:t>Hur ska nyttan följas upp</w:t>
            </w:r>
          </w:p>
        </w:tc>
      </w:tr>
      <w:tr w:rsidR="001F51D2" w14:paraId="2C9C9213" w14:textId="77777777" w:rsidTr="00C13F8E">
        <w:sdt>
          <w:sdtPr>
            <w:id w:val="-298837713"/>
            <w:placeholder>
              <w:docPart w:val="65261A0250294DE5A07A1CCA48E0610E"/>
            </w:placeholder>
            <w:temporary/>
            <w:showingPlcHdr/>
            <w:text/>
          </w:sdtPr>
          <w:sdtEndPr/>
          <w:sdtContent>
            <w:tc>
              <w:tcPr>
                <w:tcW w:w="569" w:type="pct"/>
              </w:tcPr>
              <w:p w14:paraId="509E91D2" w14:textId="77777777" w:rsidR="001F51D2" w:rsidRDefault="001F51D2" w:rsidP="00C13F8E">
                <w:pPr>
                  <w:pStyle w:val="Tabelltext"/>
                </w:pPr>
                <w:r>
                  <w:rPr>
                    <w:rStyle w:val="Platshllartext"/>
                  </w:rPr>
                  <w:t>Text/tal</w:t>
                </w:r>
              </w:p>
            </w:tc>
          </w:sdtContent>
        </w:sdt>
        <w:sdt>
          <w:sdtPr>
            <w:id w:val="2060041834"/>
            <w:placeholder>
              <w:docPart w:val="A6FD651C66DE44388E17201CB660B5E4"/>
            </w:placeholder>
            <w:temporary/>
            <w:showingPlcHdr/>
            <w:text/>
          </w:sdtPr>
          <w:sdtEndPr/>
          <w:sdtContent>
            <w:tc>
              <w:tcPr>
                <w:tcW w:w="1109" w:type="pct"/>
                <w:vAlign w:val="center"/>
              </w:tcPr>
              <w:p w14:paraId="6E4CF3A9" w14:textId="77777777" w:rsidR="001F51D2" w:rsidRDefault="001F51D2" w:rsidP="00C13F8E">
                <w:pPr>
                  <w:pStyle w:val="Tabelltext"/>
                  <w:jc w:val="right"/>
                </w:pPr>
                <w:r>
                  <w:rPr>
                    <w:rStyle w:val="Platshllartext"/>
                  </w:rPr>
                  <w:t>Text/tal</w:t>
                </w:r>
              </w:p>
            </w:tc>
          </w:sdtContent>
        </w:sdt>
        <w:sdt>
          <w:sdtPr>
            <w:id w:val="1253394047"/>
            <w:placeholder>
              <w:docPart w:val="0BD8063830E04186A090020180D72CFC"/>
            </w:placeholder>
            <w:temporary/>
            <w:showingPlcHdr/>
            <w:text/>
          </w:sdtPr>
          <w:sdtEndPr/>
          <w:sdtContent>
            <w:tc>
              <w:tcPr>
                <w:tcW w:w="1109" w:type="pct"/>
                <w:vAlign w:val="center"/>
              </w:tcPr>
              <w:p w14:paraId="192C9A73" w14:textId="77777777" w:rsidR="001F51D2" w:rsidRDefault="001F51D2" w:rsidP="00C13F8E">
                <w:pPr>
                  <w:pStyle w:val="Tabelltext"/>
                  <w:jc w:val="right"/>
                </w:pPr>
                <w:r>
                  <w:rPr>
                    <w:rStyle w:val="Platshllartext"/>
                  </w:rPr>
                  <w:t>Text/tal</w:t>
                </w:r>
              </w:p>
            </w:tc>
          </w:sdtContent>
        </w:sdt>
        <w:sdt>
          <w:sdtPr>
            <w:id w:val="-1208479343"/>
            <w:placeholder>
              <w:docPart w:val="8DCDA56157694669AE569B1FF613D5C4"/>
            </w:placeholder>
            <w:temporary/>
            <w:showingPlcHdr/>
            <w:text/>
          </w:sdtPr>
          <w:sdtEndPr/>
          <w:sdtContent>
            <w:tc>
              <w:tcPr>
                <w:tcW w:w="1108" w:type="pct"/>
                <w:vAlign w:val="center"/>
              </w:tcPr>
              <w:p w14:paraId="5F2DF196" w14:textId="77777777" w:rsidR="001F51D2" w:rsidRDefault="001F51D2" w:rsidP="00C13F8E">
                <w:pPr>
                  <w:pStyle w:val="Tabelltext"/>
                  <w:jc w:val="right"/>
                </w:pPr>
                <w:r>
                  <w:rPr>
                    <w:rStyle w:val="Platshllartext"/>
                  </w:rPr>
                  <w:t>Text/tal</w:t>
                </w:r>
              </w:p>
            </w:tc>
          </w:sdtContent>
        </w:sdt>
        <w:sdt>
          <w:sdtPr>
            <w:id w:val="738443223"/>
            <w:placeholder>
              <w:docPart w:val="E795C32441B742D6BA9FC9E7D1095D5F"/>
            </w:placeholder>
            <w:temporary/>
            <w:showingPlcHdr/>
            <w:text/>
          </w:sdtPr>
          <w:sdtEndPr/>
          <w:sdtContent>
            <w:tc>
              <w:tcPr>
                <w:tcW w:w="1106" w:type="pct"/>
                <w:vAlign w:val="center"/>
              </w:tcPr>
              <w:p w14:paraId="0099F019" w14:textId="77777777" w:rsidR="001F51D2" w:rsidRDefault="001F51D2" w:rsidP="00C13F8E">
                <w:pPr>
                  <w:pStyle w:val="Tabelltext"/>
                  <w:jc w:val="right"/>
                </w:pPr>
                <w:r>
                  <w:rPr>
                    <w:rStyle w:val="Platshllartext"/>
                  </w:rPr>
                  <w:t>Text/tal</w:t>
                </w:r>
              </w:p>
            </w:tc>
          </w:sdtContent>
        </w:sdt>
      </w:tr>
      <w:tr w:rsidR="001F51D2" w14:paraId="2FF6E480" w14:textId="77777777" w:rsidTr="00C13F8E">
        <w:sdt>
          <w:sdtPr>
            <w:id w:val="895778392"/>
            <w:placeholder>
              <w:docPart w:val="6DB13AD484914B8999EB647397DE024D"/>
            </w:placeholder>
            <w:temporary/>
            <w:showingPlcHdr/>
            <w:text/>
          </w:sdtPr>
          <w:sdtEndPr/>
          <w:sdtContent>
            <w:tc>
              <w:tcPr>
                <w:tcW w:w="569" w:type="pct"/>
              </w:tcPr>
              <w:p w14:paraId="0D9CB614" w14:textId="77777777" w:rsidR="001F51D2" w:rsidRDefault="001F51D2" w:rsidP="00C13F8E">
                <w:pPr>
                  <w:pStyle w:val="Tabelltext"/>
                </w:pPr>
                <w:r>
                  <w:rPr>
                    <w:rStyle w:val="Platshllartext"/>
                  </w:rPr>
                  <w:t>Text/tal</w:t>
                </w:r>
              </w:p>
            </w:tc>
          </w:sdtContent>
        </w:sdt>
        <w:sdt>
          <w:sdtPr>
            <w:id w:val="1121031687"/>
            <w:placeholder>
              <w:docPart w:val="19506A25D649480F98DBAA2E71C01EBC"/>
            </w:placeholder>
            <w:temporary/>
            <w:showingPlcHdr/>
            <w:text/>
          </w:sdtPr>
          <w:sdtEndPr/>
          <w:sdtContent>
            <w:tc>
              <w:tcPr>
                <w:tcW w:w="1109" w:type="pct"/>
                <w:vAlign w:val="center"/>
              </w:tcPr>
              <w:p w14:paraId="5001CDB5" w14:textId="77777777" w:rsidR="001F51D2" w:rsidRDefault="001F51D2" w:rsidP="00C13F8E">
                <w:pPr>
                  <w:pStyle w:val="Tabelltext"/>
                  <w:jc w:val="right"/>
                </w:pPr>
                <w:r>
                  <w:rPr>
                    <w:rStyle w:val="Platshllartext"/>
                  </w:rPr>
                  <w:t>Text/tal</w:t>
                </w:r>
              </w:p>
            </w:tc>
          </w:sdtContent>
        </w:sdt>
        <w:sdt>
          <w:sdtPr>
            <w:id w:val="-512611536"/>
            <w:placeholder>
              <w:docPart w:val="FD1F80CE1A924B80B6311D255BB03380"/>
            </w:placeholder>
            <w:temporary/>
            <w:showingPlcHdr/>
            <w:text/>
          </w:sdtPr>
          <w:sdtEndPr/>
          <w:sdtContent>
            <w:tc>
              <w:tcPr>
                <w:tcW w:w="1109" w:type="pct"/>
                <w:vAlign w:val="center"/>
              </w:tcPr>
              <w:p w14:paraId="703D6FEE" w14:textId="77777777" w:rsidR="001F51D2" w:rsidRDefault="001F51D2" w:rsidP="00C13F8E">
                <w:pPr>
                  <w:pStyle w:val="Tabelltext"/>
                  <w:jc w:val="right"/>
                </w:pPr>
                <w:r>
                  <w:rPr>
                    <w:rStyle w:val="Platshllartext"/>
                  </w:rPr>
                  <w:t>Text/tal</w:t>
                </w:r>
              </w:p>
            </w:tc>
          </w:sdtContent>
        </w:sdt>
        <w:sdt>
          <w:sdtPr>
            <w:id w:val="742446738"/>
            <w:placeholder>
              <w:docPart w:val="1AF4AFF040EA4FE5B556F30F65F083F8"/>
            </w:placeholder>
            <w:temporary/>
            <w:showingPlcHdr/>
            <w:text/>
          </w:sdtPr>
          <w:sdtEndPr/>
          <w:sdtContent>
            <w:tc>
              <w:tcPr>
                <w:tcW w:w="1108" w:type="pct"/>
                <w:vAlign w:val="center"/>
              </w:tcPr>
              <w:p w14:paraId="7FFBF771" w14:textId="77777777" w:rsidR="001F51D2" w:rsidRDefault="001F51D2" w:rsidP="00C13F8E">
                <w:pPr>
                  <w:pStyle w:val="Tabelltext"/>
                  <w:jc w:val="right"/>
                </w:pPr>
                <w:r>
                  <w:rPr>
                    <w:rStyle w:val="Platshllartext"/>
                  </w:rPr>
                  <w:t>Text/tal</w:t>
                </w:r>
              </w:p>
            </w:tc>
          </w:sdtContent>
        </w:sdt>
        <w:sdt>
          <w:sdtPr>
            <w:id w:val="-2027007686"/>
            <w:placeholder>
              <w:docPart w:val="049BF37035124D0CA9DB9ADA81B9E034"/>
            </w:placeholder>
            <w:temporary/>
            <w:showingPlcHdr/>
            <w:text/>
          </w:sdtPr>
          <w:sdtEndPr/>
          <w:sdtContent>
            <w:tc>
              <w:tcPr>
                <w:tcW w:w="1106" w:type="pct"/>
                <w:vAlign w:val="center"/>
              </w:tcPr>
              <w:p w14:paraId="00509F2B" w14:textId="77777777" w:rsidR="001F51D2" w:rsidRDefault="001F51D2" w:rsidP="00C13F8E">
                <w:pPr>
                  <w:pStyle w:val="Tabelltext"/>
                  <w:jc w:val="right"/>
                </w:pPr>
                <w:r>
                  <w:rPr>
                    <w:rStyle w:val="Platshllartext"/>
                  </w:rPr>
                  <w:t>Text/tal</w:t>
                </w:r>
              </w:p>
            </w:tc>
          </w:sdtContent>
        </w:sdt>
      </w:tr>
      <w:tr w:rsidR="001F51D2" w14:paraId="5D3E8245" w14:textId="77777777" w:rsidTr="00C13F8E">
        <w:sdt>
          <w:sdtPr>
            <w:id w:val="-157775503"/>
            <w:placeholder>
              <w:docPart w:val="46703EE3CD9D4882840C134D69A34417"/>
            </w:placeholder>
            <w:temporary/>
            <w:showingPlcHdr/>
            <w:text/>
          </w:sdtPr>
          <w:sdtEndPr/>
          <w:sdtContent>
            <w:tc>
              <w:tcPr>
                <w:tcW w:w="569" w:type="pct"/>
              </w:tcPr>
              <w:p w14:paraId="2DA8DEF7" w14:textId="77777777" w:rsidR="001F51D2" w:rsidRDefault="001F51D2" w:rsidP="00C13F8E">
                <w:pPr>
                  <w:pStyle w:val="Tabelltext"/>
                </w:pPr>
                <w:r>
                  <w:rPr>
                    <w:rStyle w:val="Platshllartext"/>
                  </w:rPr>
                  <w:t>Text/tal</w:t>
                </w:r>
              </w:p>
            </w:tc>
          </w:sdtContent>
        </w:sdt>
        <w:sdt>
          <w:sdtPr>
            <w:id w:val="423313539"/>
            <w:placeholder>
              <w:docPart w:val="C5D050E4D1B24F0E93E4285918BDF5B0"/>
            </w:placeholder>
            <w:temporary/>
            <w:showingPlcHdr/>
            <w:text/>
          </w:sdtPr>
          <w:sdtEndPr/>
          <w:sdtContent>
            <w:tc>
              <w:tcPr>
                <w:tcW w:w="1109" w:type="pct"/>
                <w:vAlign w:val="center"/>
              </w:tcPr>
              <w:p w14:paraId="427E7123" w14:textId="77777777" w:rsidR="001F51D2" w:rsidRDefault="001F51D2" w:rsidP="00C13F8E">
                <w:pPr>
                  <w:pStyle w:val="Tabelltext"/>
                  <w:jc w:val="right"/>
                </w:pPr>
                <w:r>
                  <w:rPr>
                    <w:rStyle w:val="Platshllartext"/>
                  </w:rPr>
                  <w:t>Text/tal</w:t>
                </w:r>
              </w:p>
            </w:tc>
          </w:sdtContent>
        </w:sdt>
        <w:sdt>
          <w:sdtPr>
            <w:id w:val="836043290"/>
            <w:placeholder>
              <w:docPart w:val="BFFBFD2FC1AF400E9402A3029F0E8591"/>
            </w:placeholder>
            <w:temporary/>
            <w:showingPlcHdr/>
            <w:text/>
          </w:sdtPr>
          <w:sdtEndPr/>
          <w:sdtContent>
            <w:tc>
              <w:tcPr>
                <w:tcW w:w="1109" w:type="pct"/>
                <w:vAlign w:val="center"/>
              </w:tcPr>
              <w:p w14:paraId="07C72987" w14:textId="77777777" w:rsidR="001F51D2" w:rsidRDefault="001F51D2" w:rsidP="00C13F8E">
                <w:pPr>
                  <w:pStyle w:val="Tabelltext"/>
                  <w:jc w:val="right"/>
                </w:pPr>
                <w:r>
                  <w:rPr>
                    <w:rStyle w:val="Platshllartext"/>
                  </w:rPr>
                  <w:t>Text/tal</w:t>
                </w:r>
              </w:p>
            </w:tc>
          </w:sdtContent>
        </w:sdt>
        <w:sdt>
          <w:sdtPr>
            <w:id w:val="-80143811"/>
            <w:placeholder>
              <w:docPart w:val="66C54B83922D48EB93718154F91838B6"/>
            </w:placeholder>
            <w:temporary/>
            <w:showingPlcHdr/>
            <w:text/>
          </w:sdtPr>
          <w:sdtEndPr/>
          <w:sdtContent>
            <w:tc>
              <w:tcPr>
                <w:tcW w:w="1108" w:type="pct"/>
                <w:vAlign w:val="center"/>
              </w:tcPr>
              <w:p w14:paraId="7E90E366" w14:textId="77777777" w:rsidR="001F51D2" w:rsidRDefault="001F51D2" w:rsidP="00C13F8E">
                <w:pPr>
                  <w:pStyle w:val="Tabelltext"/>
                  <w:jc w:val="right"/>
                </w:pPr>
                <w:r>
                  <w:rPr>
                    <w:rStyle w:val="Platshllartext"/>
                  </w:rPr>
                  <w:t>Text/tal</w:t>
                </w:r>
              </w:p>
            </w:tc>
          </w:sdtContent>
        </w:sdt>
        <w:sdt>
          <w:sdtPr>
            <w:id w:val="-499741227"/>
            <w:placeholder>
              <w:docPart w:val="F61341EC85A04F4FBF3E66FEE7169F8B"/>
            </w:placeholder>
            <w:temporary/>
            <w:showingPlcHdr/>
            <w:text/>
          </w:sdtPr>
          <w:sdtEndPr/>
          <w:sdtContent>
            <w:tc>
              <w:tcPr>
                <w:tcW w:w="1106" w:type="pct"/>
                <w:vAlign w:val="center"/>
              </w:tcPr>
              <w:p w14:paraId="1770CB93" w14:textId="77777777" w:rsidR="001F51D2" w:rsidRDefault="001F51D2" w:rsidP="00C13F8E">
                <w:pPr>
                  <w:pStyle w:val="Tabelltext"/>
                  <w:jc w:val="right"/>
                </w:pPr>
                <w:r>
                  <w:rPr>
                    <w:rStyle w:val="Platshllartext"/>
                  </w:rPr>
                  <w:t>Text/tal</w:t>
                </w:r>
              </w:p>
            </w:tc>
          </w:sdtContent>
        </w:sdt>
      </w:tr>
      <w:tr w:rsidR="001F51D2" w14:paraId="00ECD086" w14:textId="77777777" w:rsidTr="00C13F8E">
        <w:sdt>
          <w:sdtPr>
            <w:id w:val="-487095026"/>
            <w:placeholder>
              <w:docPart w:val="AA39D04C49904B19A0DDAD80AAF55D7E"/>
            </w:placeholder>
            <w:temporary/>
            <w:showingPlcHdr/>
            <w:text/>
          </w:sdtPr>
          <w:sdtEndPr/>
          <w:sdtContent>
            <w:tc>
              <w:tcPr>
                <w:tcW w:w="569" w:type="pct"/>
              </w:tcPr>
              <w:p w14:paraId="42186FED" w14:textId="77777777" w:rsidR="001F51D2" w:rsidRDefault="001F51D2" w:rsidP="00C13F8E">
                <w:pPr>
                  <w:pStyle w:val="Tabelltext"/>
                </w:pPr>
                <w:r>
                  <w:rPr>
                    <w:rStyle w:val="Platshllartext"/>
                  </w:rPr>
                  <w:t>Text/tal</w:t>
                </w:r>
              </w:p>
            </w:tc>
          </w:sdtContent>
        </w:sdt>
        <w:sdt>
          <w:sdtPr>
            <w:id w:val="-946934618"/>
            <w:placeholder>
              <w:docPart w:val="1E2D2A18F063473481943203CC188BB8"/>
            </w:placeholder>
            <w:temporary/>
            <w:showingPlcHdr/>
            <w:text/>
          </w:sdtPr>
          <w:sdtEndPr/>
          <w:sdtContent>
            <w:tc>
              <w:tcPr>
                <w:tcW w:w="1109" w:type="pct"/>
                <w:vAlign w:val="center"/>
              </w:tcPr>
              <w:p w14:paraId="3E8AAF4A" w14:textId="77777777" w:rsidR="001F51D2" w:rsidRDefault="001F51D2" w:rsidP="00C13F8E">
                <w:pPr>
                  <w:pStyle w:val="Tabelltext"/>
                  <w:jc w:val="right"/>
                </w:pPr>
                <w:r>
                  <w:rPr>
                    <w:rStyle w:val="Platshllartext"/>
                  </w:rPr>
                  <w:t>Text/tal</w:t>
                </w:r>
              </w:p>
            </w:tc>
          </w:sdtContent>
        </w:sdt>
        <w:sdt>
          <w:sdtPr>
            <w:id w:val="-104043807"/>
            <w:placeholder>
              <w:docPart w:val="D081D90B9A624C3EB83A3AE3FB68F10B"/>
            </w:placeholder>
            <w:temporary/>
            <w:showingPlcHdr/>
            <w:text/>
          </w:sdtPr>
          <w:sdtEndPr/>
          <w:sdtContent>
            <w:tc>
              <w:tcPr>
                <w:tcW w:w="1109" w:type="pct"/>
                <w:vAlign w:val="center"/>
              </w:tcPr>
              <w:p w14:paraId="69737BB4" w14:textId="77777777" w:rsidR="001F51D2" w:rsidRDefault="001F51D2" w:rsidP="00C13F8E">
                <w:pPr>
                  <w:pStyle w:val="Tabelltext"/>
                  <w:jc w:val="right"/>
                </w:pPr>
                <w:r>
                  <w:rPr>
                    <w:rStyle w:val="Platshllartext"/>
                  </w:rPr>
                  <w:t>Text/tal</w:t>
                </w:r>
              </w:p>
            </w:tc>
          </w:sdtContent>
        </w:sdt>
        <w:sdt>
          <w:sdtPr>
            <w:id w:val="-1945682143"/>
            <w:placeholder>
              <w:docPart w:val="BF916979139E46B09D0CFEC15CF24C7A"/>
            </w:placeholder>
            <w:temporary/>
            <w:showingPlcHdr/>
            <w:text/>
          </w:sdtPr>
          <w:sdtEndPr/>
          <w:sdtContent>
            <w:tc>
              <w:tcPr>
                <w:tcW w:w="1108" w:type="pct"/>
                <w:vAlign w:val="center"/>
              </w:tcPr>
              <w:p w14:paraId="0E5D8FB8" w14:textId="77777777" w:rsidR="001F51D2" w:rsidRDefault="001F51D2" w:rsidP="00C13F8E">
                <w:pPr>
                  <w:pStyle w:val="Tabelltext"/>
                  <w:jc w:val="right"/>
                </w:pPr>
                <w:r>
                  <w:rPr>
                    <w:rStyle w:val="Platshllartext"/>
                  </w:rPr>
                  <w:t>Text/tal</w:t>
                </w:r>
              </w:p>
            </w:tc>
          </w:sdtContent>
        </w:sdt>
        <w:sdt>
          <w:sdtPr>
            <w:id w:val="-2056921092"/>
            <w:placeholder>
              <w:docPart w:val="1AAD8F23BC984312B76D9AE971651B90"/>
            </w:placeholder>
            <w:temporary/>
            <w:showingPlcHdr/>
            <w:text/>
          </w:sdtPr>
          <w:sdtEndPr/>
          <w:sdtContent>
            <w:tc>
              <w:tcPr>
                <w:tcW w:w="1106" w:type="pct"/>
                <w:vAlign w:val="center"/>
              </w:tcPr>
              <w:p w14:paraId="365F4BD4" w14:textId="77777777" w:rsidR="001F51D2" w:rsidRDefault="001F51D2" w:rsidP="00C13F8E">
                <w:pPr>
                  <w:pStyle w:val="Tabelltext"/>
                  <w:jc w:val="right"/>
                </w:pPr>
                <w:r>
                  <w:rPr>
                    <w:rStyle w:val="Platshllartext"/>
                  </w:rPr>
                  <w:t>Text/tal</w:t>
                </w:r>
              </w:p>
            </w:tc>
          </w:sdtContent>
        </w:sdt>
      </w:tr>
      <w:tr w:rsidR="001F51D2" w14:paraId="23D38E33" w14:textId="77777777" w:rsidTr="00C13F8E">
        <w:sdt>
          <w:sdtPr>
            <w:id w:val="496241224"/>
            <w:placeholder>
              <w:docPart w:val="CD3EAF02D02D4825968CEADA6D78C9F6"/>
            </w:placeholder>
            <w:temporary/>
            <w:showingPlcHdr/>
            <w:text/>
          </w:sdtPr>
          <w:sdtEndPr/>
          <w:sdtContent>
            <w:tc>
              <w:tcPr>
                <w:tcW w:w="569" w:type="pct"/>
              </w:tcPr>
              <w:p w14:paraId="18084341" w14:textId="77777777" w:rsidR="001F51D2" w:rsidRDefault="001F51D2" w:rsidP="00C13F8E">
                <w:pPr>
                  <w:pStyle w:val="Tabelltext"/>
                </w:pPr>
                <w:r>
                  <w:rPr>
                    <w:rStyle w:val="Platshllartext"/>
                  </w:rPr>
                  <w:t>Text/tal</w:t>
                </w:r>
              </w:p>
            </w:tc>
          </w:sdtContent>
        </w:sdt>
        <w:sdt>
          <w:sdtPr>
            <w:id w:val="-1079444442"/>
            <w:placeholder>
              <w:docPart w:val="2D4553241CD3444EA5F0289FB7A8E677"/>
            </w:placeholder>
            <w:temporary/>
            <w:showingPlcHdr/>
            <w:text/>
          </w:sdtPr>
          <w:sdtEndPr/>
          <w:sdtContent>
            <w:tc>
              <w:tcPr>
                <w:tcW w:w="1109" w:type="pct"/>
                <w:vAlign w:val="center"/>
              </w:tcPr>
              <w:p w14:paraId="1008CC4A" w14:textId="77777777" w:rsidR="001F51D2" w:rsidRDefault="001F51D2" w:rsidP="00C13F8E">
                <w:pPr>
                  <w:pStyle w:val="Tabelltext"/>
                  <w:jc w:val="right"/>
                </w:pPr>
                <w:r>
                  <w:rPr>
                    <w:rStyle w:val="Platshllartext"/>
                  </w:rPr>
                  <w:t>Text/tal</w:t>
                </w:r>
              </w:p>
            </w:tc>
          </w:sdtContent>
        </w:sdt>
        <w:sdt>
          <w:sdtPr>
            <w:id w:val="-1414233018"/>
            <w:placeholder>
              <w:docPart w:val="36530B863A42420DB9A85E886D9B1CB9"/>
            </w:placeholder>
            <w:temporary/>
            <w:showingPlcHdr/>
            <w:text/>
          </w:sdtPr>
          <w:sdtEndPr/>
          <w:sdtContent>
            <w:tc>
              <w:tcPr>
                <w:tcW w:w="1109" w:type="pct"/>
                <w:vAlign w:val="center"/>
              </w:tcPr>
              <w:p w14:paraId="3C91F049" w14:textId="77777777" w:rsidR="001F51D2" w:rsidRDefault="001F51D2" w:rsidP="00C13F8E">
                <w:pPr>
                  <w:pStyle w:val="Tabelltext"/>
                  <w:jc w:val="right"/>
                </w:pPr>
                <w:r>
                  <w:rPr>
                    <w:rStyle w:val="Platshllartext"/>
                  </w:rPr>
                  <w:t>Text/tal</w:t>
                </w:r>
              </w:p>
            </w:tc>
          </w:sdtContent>
        </w:sdt>
        <w:sdt>
          <w:sdtPr>
            <w:id w:val="-1040579405"/>
            <w:placeholder>
              <w:docPart w:val="BBAFB3D8A4794E5289D0789E78E07A1D"/>
            </w:placeholder>
            <w:temporary/>
            <w:showingPlcHdr/>
            <w:text/>
          </w:sdtPr>
          <w:sdtEndPr/>
          <w:sdtContent>
            <w:tc>
              <w:tcPr>
                <w:tcW w:w="1108" w:type="pct"/>
                <w:vAlign w:val="center"/>
              </w:tcPr>
              <w:p w14:paraId="45BC07F5" w14:textId="77777777" w:rsidR="001F51D2" w:rsidRDefault="001F51D2" w:rsidP="00C13F8E">
                <w:pPr>
                  <w:pStyle w:val="Tabelltext"/>
                  <w:jc w:val="right"/>
                </w:pPr>
                <w:r>
                  <w:rPr>
                    <w:rStyle w:val="Platshllartext"/>
                  </w:rPr>
                  <w:t>Text/tal</w:t>
                </w:r>
              </w:p>
            </w:tc>
          </w:sdtContent>
        </w:sdt>
        <w:sdt>
          <w:sdtPr>
            <w:id w:val="322782694"/>
            <w:placeholder>
              <w:docPart w:val="2DEE6961237D4A3EBE4CE33229420F4A"/>
            </w:placeholder>
            <w:temporary/>
            <w:showingPlcHdr/>
            <w:text/>
          </w:sdtPr>
          <w:sdtEndPr/>
          <w:sdtContent>
            <w:tc>
              <w:tcPr>
                <w:tcW w:w="1106" w:type="pct"/>
                <w:vAlign w:val="center"/>
              </w:tcPr>
              <w:p w14:paraId="598A25A8" w14:textId="77777777" w:rsidR="001F51D2" w:rsidRDefault="001F51D2" w:rsidP="00C13F8E">
                <w:pPr>
                  <w:pStyle w:val="Tabelltext"/>
                  <w:jc w:val="right"/>
                </w:pPr>
                <w:r>
                  <w:rPr>
                    <w:rStyle w:val="Platshllartext"/>
                  </w:rPr>
                  <w:t>Text/tal</w:t>
                </w:r>
              </w:p>
            </w:tc>
          </w:sdtContent>
        </w:sdt>
      </w:tr>
    </w:tbl>
    <w:p w14:paraId="06031126" w14:textId="11E556FD" w:rsidR="001F51D2" w:rsidRDefault="001F51D2" w:rsidP="001F51D2">
      <w:pPr>
        <w:pStyle w:val="Beskrivning"/>
      </w:pPr>
      <w:r>
        <w:t xml:space="preserve">Tabell 4 </w:t>
      </w:r>
    </w:p>
    <w:p w14:paraId="3EB59162" w14:textId="77777777" w:rsidR="001F51D2" w:rsidRPr="00B9656B" w:rsidRDefault="001F51D2" w:rsidP="001F51D2">
      <w:pPr>
        <w:rPr>
          <w:lang w:eastAsia="en-US"/>
        </w:rPr>
      </w:pPr>
    </w:p>
    <w:p w14:paraId="28C6A98B" w14:textId="1FA3B3E9" w:rsidR="00205109" w:rsidRPr="00E55A92" w:rsidRDefault="00205109" w:rsidP="001F51D2">
      <w:pPr>
        <w:pStyle w:val="Rubrik1numrerad"/>
        <w:numPr>
          <w:ilvl w:val="0"/>
          <w:numId w:val="0"/>
        </w:numPr>
        <w:ind w:left="312"/>
        <w:rPr>
          <w:lang w:eastAsia="en-US"/>
        </w:rPr>
      </w:pPr>
    </w:p>
    <w:sectPr w:rsidR="00205109" w:rsidRPr="00E55A92" w:rsidSect="00517AFE">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3646" w14:textId="77777777" w:rsidR="00641E7C" w:rsidRDefault="00641E7C" w:rsidP="00E25647">
      <w:pPr>
        <w:spacing w:line="240" w:lineRule="auto"/>
      </w:pPr>
      <w:r>
        <w:separator/>
      </w:r>
    </w:p>
  </w:endnote>
  <w:endnote w:type="continuationSeparator" w:id="0">
    <w:p w14:paraId="35F1CD7D" w14:textId="77777777" w:rsidR="00641E7C" w:rsidRDefault="00641E7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C3B2" w14:textId="554825B9" w:rsidR="00F47195" w:rsidRPr="00F47195" w:rsidRDefault="00F47195" w:rsidP="00F47195">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F6A97">
      <w:rPr>
        <w:rStyle w:val="Sidnummer"/>
        <w:noProof/>
      </w:rPr>
      <w:t>5</w:t>
    </w:r>
    <w:r w:rsidRPr="0019145C">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9D47" w14:textId="7F4C0845" w:rsidR="003E48B0" w:rsidRPr="00445860" w:rsidRDefault="003E48B0"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F6A97">
      <w:rPr>
        <w:rStyle w:val="Sidnummer"/>
        <w:noProof/>
      </w:rPr>
      <w:t>2</w:t>
    </w:r>
    <w:r w:rsidRPr="0019145C">
      <w:rPr>
        <w:rStyle w:val="Sidnummer"/>
      </w:rPr>
      <w:fldChar w:fldCharType="end"/>
    </w:r>
  </w:p>
  <w:p w14:paraId="7C0C72FF" w14:textId="77777777" w:rsidR="003E48B0" w:rsidRPr="0062303E" w:rsidRDefault="003E48B0"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B7FE" w14:textId="77777777" w:rsidR="00641E7C" w:rsidRPr="001565B5" w:rsidRDefault="00641E7C" w:rsidP="001565B5">
      <w:pPr>
        <w:pStyle w:val="Sidfot"/>
      </w:pPr>
    </w:p>
  </w:footnote>
  <w:footnote w:type="continuationSeparator" w:id="0">
    <w:p w14:paraId="7AEFC878" w14:textId="77777777" w:rsidR="00641E7C" w:rsidRDefault="00641E7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9444" w14:textId="09A5A2A5" w:rsidR="00641999" w:rsidRDefault="00F85D26" w:rsidP="003E48B0">
    <w:pPr>
      <w:pStyle w:val="Infotext"/>
      <w:tabs>
        <w:tab w:val="right" w:pos="7371"/>
      </w:tabs>
      <w:spacing w:after="1560"/>
    </w:pPr>
    <w:r>
      <w:t>Mittuniversitetet</w:t>
    </w:r>
    <w:r>
      <w:tab/>
    </w:r>
    <w:sdt>
      <w:sdtPr>
        <w:rPr>
          <w:b/>
          <w:bCs/>
        </w:rPr>
        <w:id w:val="1617568895"/>
        <w:placeholder>
          <w:docPart w:val="8ECAF5147C274F7E8F17C15025049A7A"/>
        </w:placeholder>
        <w:dataBinding w:prefixMappings="xmlns:ns0='LPXML' " w:xpath="/ns0:root[1]/ns0:titel[1]" w:storeItemID="{407CBF84-C702-402A-8C36-897AC1481FD7}"/>
        <w:text/>
      </w:sdtPr>
      <w:sdtEndPr/>
      <w:sdtContent>
        <w:r w:rsidR="001423F3">
          <w:rPr>
            <w:b/>
            <w:bCs/>
          </w:rPr>
          <w:t>Projektplan (light) – Skriv projektnamn</w:t>
        </w:r>
      </w:sdtContent>
    </w:sdt>
    <w:r w:rsidR="003E48B0">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AA0B74"/>
    <w:multiLevelType w:val="multilevel"/>
    <w:tmpl w:val="1D1C3D8C"/>
    <w:numStyleLink w:val="attlista"/>
  </w:abstractNum>
  <w:abstractNum w:abstractNumId="13"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272035"/>
    <w:multiLevelType w:val="multilevel"/>
    <w:tmpl w:val="FB883CFA"/>
    <w:numStyleLink w:val="Listformatnumreraderubriker"/>
  </w:abstractNum>
  <w:abstractNum w:abstractNumId="16" w15:restartNumberingAfterBreak="0">
    <w:nsid w:val="5D2656F6"/>
    <w:multiLevelType w:val="multilevel"/>
    <w:tmpl w:val="00D2B484"/>
    <w:numStyleLink w:val="Listformatpunktlista2"/>
  </w:abstractNum>
  <w:abstractNum w:abstractNumId="17"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4419899">
    <w:abstractNumId w:val="19"/>
  </w:num>
  <w:num w:numId="2" w16cid:durableId="748159638">
    <w:abstractNumId w:val="18"/>
  </w:num>
  <w:num w:numId="3" w16cid:durableId="874122015">
    <w:abstractNumId w:val="11"/>
  </w:num>
  <w:num w:numId="4" w16cid:durableId="1570000785">
    <w:abstractNumId w:val="6"/>
  </w:num>
  <w:num w:numId="5" w16cid:durableId="442961952">
    <w:abstractNumId w:val="19"/>
  </w:num>
  <w:num w:numId="6" w16cid:durableId="1285111155">
    <w:abstractNumId w:val="3"/>
  </w:num>
  <w:num w:numId="7" w16cid:durableId="464540874">
    <w:abstractNumId w:val="2"/>
  </w:num>
  <w:num w:numId="8" w16cid:durableId="1552376719">
    <w:abstractNumId w:val="1"/>
  </w:num>
  <w:num w:numId="9" w16cid:durableId="2019035884">
    <w:abstractNumId w:val="0"/>
  </w:num>
  <w:num w:numId="10" w16cid:durableId="1025129636">
    <w:abstractNumId w:val="16"/>
  </w:num>
  <w:num w:numId="11" w16cid:durableId="379985468">
    <w:abstractNumId w:val="15"/>
  </w:num>
  <w:num w:numId="12" w16cid:durableId="391856581">
    <w:abstractNumId w:val="5"/>
  </w:num>
  <w:num w:numId="13" w16cid:durableId="933978513">
    <w:abstractNumId w:val="4"/>
  </w:num>
  <w:num w:numId="14" w16cid:durableId="1500459290">
    <w:abstractNumId w:val="8"/>
  </w:num>
  <w:num w:numId="15" w16cid:durableId="1197624132">
    <w:abstractNumId w:val="9"/>
  </w:num>
  <w:num w:numId="16" w16cid:durableId="1590385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1071432">
    <w:abstractNumId w:val="12"/>
  </w:num>
  <w:num w:numId="18" w16cid:durableId="150799839">
    <w:abstractNumId w:val="7"/>
  </w:num>
  <w:num w:numId="19" w16cid:durableId="159583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4835337">
    <w:abstractNumId w:val="10"/>
  </w:num>
  <w:num w:numId="21" w16cid:durableId="1933973049">
    <w:abstractNumId w:val="14"/>
  </w:num>
  <w:num w:numId="22" w16cid:durableId="111943791">
    <w:abstractNumId w:val="13"/>
  </w:num>
  <w:num w:numId="23" w16cid:durableId="153453655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EC"/>
    <w:rsid w:val="0000059E"/>
    <w:rsid w:val="0000433A"/>
    <w:rsid w:val="000107AA"/>
    <w:rsid w:val="00020939"/>
    <w:rsid w:val="000601B1"/>
    <w:rsid w:val="00096720"/>
    <w:rsid w:val="000A18A5"/>
    <w:rsid w:val="000D742D"/>
    <w:rsid w:val="000E3404"/>
    <w:rsid w:val="000E4034"/>
    <w:rsid w:val="000F151E"/>
    <w:rsid w:val="000F60CF"/>
    <w:rsid w:val="000F6A97"/>
    <w:rsid w:val="001002AA"/>
    <w:rsid w:val="00130729"/>
    <w:rsid w:val="0013632C"/>
    <w:rsid w:val="00137125"/>
    <w:rsid w:val="001403E7"/>
    <w:rsid w:val="001423F3"/>
    <w:rsid w:val="001565B5"/>
    <w:rsid w:val="0015689A"/>
    <w:rsid w:val="0016486E"/>
    <w:rsid w:val="00165B16"/>
    <w:rsid w:val="0019145C"/>
    <w:rsid w:val="00195260"/>
    <w:rsid w:val="00196178"/>
    <w:rsid w:val="001A2EDE"/>
    <w:rsid w:val="001A4539"/>
    <w:rsid w:val="001D499C"/>
    <w:rsid w:val="001E1DE0"/>
    <w:rsid w:val="001E2799"/>
    <w:rsid w:val="001F0812"/>
    <w:rsid w:val="001F51D2"/>
    <w:rsid w:val="00205109"/>
    <w:rsid w:val="00205EB0"/>
    <w:rsid w:val="00225E13"/>
    <w:rsid w:val="0023161A"/>
    <w:rsid w:val="00236210"/>
    <w:rsid w:val="00256EC9"/>
    <w:rsid w:val="00270306"/>
    <w:rsid w:val="00275802"/>
    <w:rsid w:val="002872AF"/>
    <w:rsid w:val="0029770C"/>
    <w:rsid w:val="002A6718"/>
    <w:rsid w:val="002C7BDF"/>
    <w:rsid w:val="002D1A6B"/>
    <w:rsid w:val="002F2FCC"/>
    <w:rsid w:val="00303DCD"/>
    <w:rsid w:val="00317C32"/>
    <w:rsid w:val="00321716"/>
    <w:rsid w:val="00332B42"/>
    <w:rsid w:val="00342BAB"/>
    <w:rsid w:val="00342D40"/>
    <w:rsid w:val="003677FC"/>
    <w:rsid w:val="003708CE"/>
    <w:rsid w:val="003816F9"/>
    <w:rsid w:val="003A4AE7"/>
    <w:rsid w:val="003B6E48"/>
    <w:rsid w:val="003C19D5"/>
    <w:rsid w:val="003E2BB0"/>
    <w:rsid w:val="003E48B0"/>
    <w:rsid w:val="003E4BDD"/>
    <w:rsid w:val="003F115C"/>
    <w:rsid w:val="003F4840"/>
    <w:rsid w:val="004050F1"/>
    <w:rsid w:val="00413E88"/>
    <w:rsid w:val="00416052"/>
    <w:rsid w:val="0042040B"/>
    <w:rsid w:val="00445860"/>
    <w:rsid w:val="0044747B"/>
    <w:rsid w:val="00474416"/>
    <w:rsid w:val="0047515C"/>
    <w:rsid w:val="00482434"/>
    <w:rsid w:val="004926BE"/>
    <w:rsid w:val="004A50F6"/>
    <w:rsid w:val="004A6185"/>
    <w:rsid w:val="004D36DC"/>
    <w:rsid w:val="004F0798"/>
    <w:rsid w:val="00513028"/>
    <w:rsid w:val="00517AFE"/>
    <w:rsid w:val="00526960"/>
    <w:rsid w:val="00545972"/>
    <w:rsid w:val="005804DF"/>
    <w:rsid w:val="0058105A"/>
    <w:rsid w:val="00586BC8"/>
    <w:rsid w:val="00587EAC"/>
    <w:rsid w:val="005B1832"/>
    <w:rsid w:val="005B2F23"/>
    <w:rsid w:val="005E3AF4"/>
    <w:rsid w:val="005E53A0"/>
    <w:rsid w:val="0062303E"/>
    <w:rsid w:val="0062646B"/>
    <w:rsid w:val="00630209"/>
    <w:rsid w:val="00641999"/>
    <w:rsid w:val="006419CE"/>
    <w:rsid w:val="00641E7C"/>
    <w:rsid w:val="0064276E"/>
    <w:rsid w:val="00644641"/>
    <w:rsid w:val="00650B23"/>
    <w:rsid w:val="00654961"/>
    <w:rsid w:val="00656884"/>
    <w:rsid w:val="006627EC"/>
    <w:rsid w:val="00662B38"/>
    <w:rsid w:val="00675FF0"/>
    <w:rsid w:val="00680823"/>
    <w:rsid w:val="0069094B"/>
    <w:rsid w:val="006927D2"/>
    <w:rsid w:val="006B01B9"/>
    <w:rsid w:val="006B4D1B"/>
    <w:rsid w:val="006B6100"/>
    <w:rsid w:val="006C1D81"/>
    <w:rsid w:val="006C7F6C"/>
    <w:rsid w:val="006D5A46"/>
    <w:rsid w:val="006F7E5A"/>
    <w:rsid w:val="007024E0"/>
    <w:rsid w:val="00710D48"/>
    <w:rsid w:val="007119E4"/>
    <w:rsid w:val="00715DD8"/>
    <w:rsid w:val="0072258C"/>
    <w:rsid w:val="0072301D"/>
    <w:rsid w:val="007308DC"/>
    <w:rsid w:val="00732C95"/>
    <w:rsid w:val="0073754A"/>
    <w:rsid w:val="00765DCC"/>
    <w:rsid w:val="007669AF"/>
    <w:rsid w:val="00776913"/>
    <w:rsid w:val="00781A86"/>
    <w:rsid w:val="00790808"/>
    <w:rsid w:val="00792F23"/>
    <w:rsid w:val="007C1402"/>
    <w:rsid w:val="007D1A2F"/>
    <w:rsid w:val="007F5B9C"/>
    <w:rsid w:val="00801B13"/>
    <w:rsid w:val="00803397"/>
    <w:rsid w:val="0080375F"/>
    <w:rsid w:val="00804A07"/>
    <w:rsid w:val="00816B0E"/>
    <w:rsid w:val="00830F24"/>
    <w:rsid w:val="00836BFB"/>
    <w:rsid w:val="00842A5F"/>
    <w:rsid w:val="00847DB3"/>
    <w:rsid w:val="00851366"/>
    <w:rsid w:val="008564A4"/>
    <w:rsid w:val="00881FF0"/>
    <w:rsid w:val="008B5138"/>
    <w:rsid w:val="008D0A08"/>
    <w:rsid w:val="008D2DF7"/>
    <w:rsid w:val="008E2E69"/>
    <w:rsid w:val="008F27D8"/>
    <w:rsid w:val="008F3D28"/>
    <w:rsid w:val="008F4071"/>
    <w:rsid w:val="009161BE"/>
    <w:rsid w:val="00925F98"/>
    <w:rsid w:val="009341B4"/>
    <w:rsid w:val="00937407"/>
    <w:rsid w:val="00952B2F"/>
    <w:rsid w:val="00957B73"/>
    <w:rsid w:val="009604E0"/>
    <w:rsid w:val="009645F9"/>
    <w:rsid w:val="00970E4C"/>
    <w:rsid w:val="00971A6A"/>
    <w:rsid w:val="00984B24"/>
    <w:rsid w:val="00990239"/>
    <w:rsid w:val="00992047"/>
    <w:rsid w:val="009935B0"/>
    <w:rsid w:val="009B222A"/>
    <w:rsid w:val="009B454F"/>
    <w:rsid w:val="009B678E"/>
    <w:rsid w:val="009D59CA"/>
    <w:rsid w:val="009F7E8F"/>
    <w:rsid w:val="00A03753"/>
    <w:rsid w:val="00A15981"/>
    <w:rsid w:val="00A45E22"/>
    <w:rsid w:val="00A55BE8"/>
    <w:rsid w:val="00A634D2"/>
    <w:rsid w:val="00A66AB8"/>
    <w:rsid w:val="00A7145E"/>
    <w:rsid w:val="00A85CDA"/>
    <w:rsid w:val="00A94F83"/>
    <w:rsid w:val="00AA19FE"/>
    <w:rsid w:val="00AB4043"/>
    <w:rsid w:val="00AB49A3"/>
    <w:rsid w:val="00AD4A6E"/>
    <w:rsid w:val="00B00D17"/>
    <w:rsid w:val="00B02FB5"/>
    <w:rsid w:val="00B13B81"/>
    <w:rsid w:val="00B237B0"/>
    <w:rsid w:val="00B302B0"/>
    <w:rsid w:val="00B63F2A"/>
    <w:rsid w:val="00B957FF"/>
    <w:rsid w:val="00BA514F"/>
    <w:rsid w:val="00BA69B4"/>
    <w:rsid w:val="00BB315B"/>
    <w:rsid w:val="00BB7C98"/>
    <w:rsid w:val="00BC1655"/>
    <w:rsid w:val="00BD5F04"/>
    <w:rsid w:val="00C03A7E"/>
    <w:rsid w:val="00C05EBB"/>
    <w:rsid w:val="00C14A5B"/>
    <w:rsid w:val="00C17120"/>
    <w:rsid w:val="00C24AEC"/>
    <w:rsid w:val="00C36C4F"/>
    <w:rsid w:val="00C45C23"/>
    <w:rsid w:val="00C55325"/>
    <w:rsid w:val="00C56FAD"/>
    <w:rsid w:val="00C82E48"/>
    <w:rsid w:val="00C833CC"/>
    <w:rsid w:val="00CA70D8"/>
    <w:rsid w:val="00CC659F"/>
    <w:rsid w:val="00CF3963"/>
    <w:rsid w:val="00D04679"/>
    <w:rsid w:val="00D06401"/>
    <w:rsid w:val="00D1380F"/>
    <w:rsid w:val="00D254A2"/>
    <w:rsid w:val="00D266DC"/>
    <w:rsid w:val="00D35316"/>
    <w:rsid w:val="00D40D2B"/>
    <w:rsid w:val="00D50665"/>
    <w:rsid w:val="00D522BD"/>
    <w:rsid w:val="00D632F3"/>
    <w:rsid w:val="00D85667"/>
    <w:rsid w:val="00DA22C6"/>
    <w:rsid w:val="00DA7858"/>
    <w:rsid w:val="00DC2506"/>
    <w:rsid w:val="00DC5D7C"/>
    <w:rsid w:val="00DF0684"/>
    <w:rsid w:val="00DF1A86"/>
    <w:rsid w:val="00E00990"/>
    <w:rsid w:val="00E06032"/>
    <w:rsid w:val="00E25647"/>
    <w:rsid w:val="00E26B0B"/>
    <w:rsid w:val="00E4678B"/>
    <w:rsid w:val="00E55A92"/>
    <w:rsid w:val="00E65FCD"/>
    <w:rsid w:val="00E72E4B"/>
    <w:rsid w:val="00E80806"/>
    <w:rsid w:val="00E83D25"/>
    <w:rsid w:val="00E87AAF"/>
    <w:rsid w:val="00E90FF0"/>
    <w:rsid w:val="00E9221E"/>
    <w:rsid w:val="00E93E64"/>
    <w:rsid w:val="00EA634C"/>
    <w:rsid w:val="00EB27BF"/>
    <w:rsid w:val="00EC6141"/>
    <w:rsid w:val="00ED4855"/>
    <w:rsid w:val="00EF4AED"/>
    <w:rsid w:val="00F218D1"/>
    <w:rsid w:val="00F21FBF"/>
    <w:rsid w:val="00F22361"/>
    <w:rsid w:val="00F41105"/>
    <w:rsid w:val="00F4475F"/>
    <w:rsid w:val="00F449D5"/>
    <w:rsid w:val="00F47195"/>
    <w:rsid w:val="00F735EA"/>
    <w:rsid w:val="00F74BB6"/>
    <w:rsid w:val="00F85D26"/>
    <w:rsid w:val="00F943B5"/>
    <w:rsid w:val="00F95152"/>
    <w:rsid w:val="00F97BA1"/>
    <w:rsid w:val="00FA7CA6"/>
    <w:rsid w:val="00FB1DA0"/>
    <w:rsid w:val="00FB73C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177E"/>
  <w15:chartTrackingRefBased/>
  <w15:docId w15:val="{A9D384A7-6025-4779-BF0A-7637EBB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9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qFormat/>
    <w:rsid w:val="00D254A2"/>
    <w:rPr>
      <w:rFonts w:ascii="Arial" w:hAnsi="Arial"/>
      <w:sz w:val="18"/>
    </w:rPr>
  </w:style>
  <w:style w:type="paragraph" w:customStyle="1" w:styleId="Tabelltextfet">
    <w:name w:val="Tabelltext fet"/>
    <w:basedOn w:val="Tabelltext"/>
    <w:qFormat/>
    <w:rsid w:val="00D254A2"/>
    <w:rPr>
      <w:b/>
    </w:rPr>
  </w:style>
  <w:style w:type="paragraph" w:customStyle="1" w:styleId="Tabellrubrik">
    <w:name w:val="Tabellrubrik"/>
    <w:basedOn w:val="Infotext"/>
    <w:next w:val="Normal"/>
    <w:qFormat/>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E55A9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nhideWhenUsed/>
    <w:qFormat/>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paragraph" w:customStyle="1" w:styleId="Ledtext">
    <w:name w:val="Ledtext"/>
    <w:basedOn w:val="Normal"/>
    <w:next w:val="Normal"/>
    <w:link w:val="LedtextChar"/>
    <w:qFormat/>
    <w:rsid w:val="00E55A92"/>
    <w:pPr>
      <w:spacing w:line="280" w:lineRule="atLeast"/>
    </w:pPr>
    <w:rPr>
      <w:rFonts w:ascii="Arial" w:eastAsia="Times New Roman" w:hAnsi="Arial" w:cs="Arial"/>
      <w:sz w:val="18"/>
      <w:szCs w:val="24"/>
      <w:lang w:val="en-GB" w:eastAsia="en-US"/>
    </w:rPr>
  </w:style>
  <w:style w:type="character" w:customStyle="1" w:styleId="LedtextChar">
    <w:name w:val="Ledtext Char"/>
    <w:basedOn w:val="Standardstycketeckensnitt"/>
    <w:link w:val="Ledtext"/>
    <w:rsid w:val="00E55A92"/>
    <w:rPr>
      <w:rFonts w:ascii="Arial" w:eastAsia="Times New Roman" w:hAnsi="Arial" w:cs="Arial"/>
      <w:sz w:val="18"/>
      <w:szCs w:val="24"/>
      <w:lang w:val="en-GB" w:eastAsia="en-US"/>
    </w:rPr>
  </w:style>
  <w:style w:type="paragraph" w:customStyle="1" w:styleId="DecimalAligned">
    <w:name w:val="Decimal Aligned"/>
    <w:basedOn w:val="Normal"/>
    <w:uiPriority w:val="40"/>
    <w:qFormat/>
    <w:rsid w:val="00EC6141"/>
    <w:pPr>
      <w:tabs>
        <w:tab w:val="decimal" w:pos="360"/>
      </w:tabs>
      <w:spacing w:after="200" w:line="276" w:lineRule="auto"/>
    </w:pPr>
    <w:rPr>
      <w:rFonts w:cs="Times New Roman"/>
      <w:lang w:eastAsia="sv-SE"/>
    </w:rPr>
  </w:style>
  <w:style w:type="character" w:styleId="Diskretbetoning">
    <w:name w:val="Subtle Emphasis"/>
    <w:basedOn w:val="Standardstycketeckensnitt"/>
    <w:uiPriority w:val="19"/>
    <w:qFormat/>
    <w:rsid w:val="00EC6141"/>
    <w:rPr>
      <w:i/>
      <w:iCs/>
    </w:rPr>
  </w:style>
  <w:style w:type="table" w:styleId="Mellanmrkskuggning2-dekorfrg5">
    <w:name w:val="Medium Shading 2 Accent 5"/>
    <w:basedOn w:val="Normaltabell"/>
    <w:uiPriority w:val="64"/>
    <w:rsid w:val="00EC6141"/>
    <w:pPr>
      <w:spacing w:after="0" w:line="240" w:lineRule="auto"/>
    </w:pPr>
    <w:rPr>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2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6259" w:themeFill="accent5"/>
      </w:tcPr>
    </w:tblStylePr>
    <w:tblStylePr w:type="lastCol">
      <w:rPr>
        <w:b/>
        <w:bCs/>
        <w:color w:val="FFFFFF" w:themeColor="background1"/>
      </w:rPr>
      <w:tblPr/>
      <w:tcPr>
        <w:tcBorders>
          <w:left w:val="nil"/>
          <w:right w:val="nil"/>
          <w:insideH w:val="nil"/>
          <w:insideV w:val="nil"/>
        </w:tcBorders>
        <w:shd w:val="clear" w:color="auto" w:fill="7062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va\AppData\Roaming\Microsoft\TemplatesMIUNWorkGrp\Rapport%20enk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8BFDC5A93404B9BB766D71B258CDC"/>
        <w:category>
          <w:name w:val="Allmänt"/>
          <w:gallery w:val="placeholder"/>
        </w:category>
        <w:types>
          <w:type w:val="bbPlcHdr"/>
        </w:types>
        <w:behaviors>
          <w:behavior w:val="content"/>
        </w:behaviors>
        <w:guid w:val="{5B5E21CB-055A-45E7-8E8E-0B73F057CDE5}"/>
      </w:docPartPr>
      <w:docPartBody>
        <w:p w:rsidR="001767CA" w:rsidRDefault="006F1DA0">
          <w:pPr>
            <w:pStyle w:val="69B8BFDC5A93404B9BB766D71B258CDC"/>
          </w:pPr>
          <w:r w:rsidRPr="001E784D">
            <w:rPr>
              <w:rStyle w:val="Platshllartext"/>
            </w:rPr>
            <w:t>Klicka eller tryck här för att ange text.</w:t>
          </w:r>
        </w:p>
      </w:docPartBody>
    </w:docPart>
    <w:docPart>
      <w:docPartPr>
        <w:name w:val="2D8866A1012D4D77A9C5C472267486EF"/>
        <w:category>
          <w:name w:val="Allmänt"/>
          <w:gallery w:val="placeholder"/>
        </w:category>
        <w:types>
          <w:type w:val="bbPlcHdr"/>
        </w:types>
        <w:behaviors>
          <w:behavior w:val="content"/>
        </w:behaviors>
        <w:guid w:val="{2372DAEC-4342-4681-A9A8-715C12DD7530}"/>
      </w:docPartPr>
      <w:docPartBody>
        <w:p w:rsidR="001767CA" w:rsidRDefault="006F1DA0">
          <w:pPr>
            <w:pStyle w:val="2D8866A1012D4D77A9C5C472267486EF"/>
          </w:pPr>
          <w:r>
            <w:rPr>
              <w:rStyle w:val="Platshllartext"/>
            </w:rPr>
            <w:t>Datum</w:t>
          </w:r>
        </w:p>
      </w:docPartBody>
    </w:docPart>
    <w:docPart>
      <w:docPartPr>
        <w:name w:val="E7A6B0AB5B584D36A36604DA61B28E38"/>
        <w:category>
          <w:name w:val="Allmänt"/>
          <w:gallery w:val="placeholder"/>
        </w:category>
        <w:types>
          <w:type w:val="bbPlcHdr"/>
        </w:types>
        <w:behaviors>
          <w:behavior w:val="content"/>
        </w:behaviors>
        <w:guid w:val="{EAC7890D-EC26-4D8D-AACD-7C5C7B4738A2}"/>
      </w:docPartPr>
      <w:docPartBody>
        <w:p w:rsidR="001767CA" w:rsidRDefault="006F1DA0">
          <w:pPr>
            <w:pStyle w:val="E7A6B0AB5B584D36A36604DA61B28E38"/>
          </w:pPr>
          <w:r>
            <w:rPr>
              <w:rStyle w:val="Platshllartext"/>
            </w:rPr>
            <w:t>Författare</w:t>
          </w:r>
        </w:p>
      </w:docPartBody>
    </w:docPart>
    <w:docPart>
      <w:docPartPr>
        <w:name w:val="2A6AFCB5100A4CDCBC4F4664A721D9F4"/>
        <w:category>
          <w:name w:val="Allmänt"/>
          <w:gallery w:val="placeholder"/>
        </w:category>
        <w:types>
          <w:type w:val="bbPlcHdr"/>
        </w:types>
        <w:behaviors>
          <w:behavior w:val="content"/>
        </w:behaviors>
        <w:guid w:val="{086D4E63-5C6C-4342-A958-A92F9F1C6822}"/>
      </w:docPartPr>
      <w:docPartBody>
        <w:p w:rsidR="001767CA" w:rsidRDefault="006F1DA0">
          <w:pPr>
            <w:pStyle w:val="2A6AFCB5100A4CDCBC4F4664A721D9F4"/>
          </w:pPr>
          <w:r w:rsidRPr="006B6365">
            <w:rPr>
              <w:rStyle w:val="Platshllartext"/>
            </w:rPr>
            <w:t>20xx/xxx</w:t>
          </w:r>
        </w:p>
      </w:docPartBody>
    </w:docPart>
    <w:docPart>
      <w:docPartPr>
        <w:name w:val="E0AB9CD150C446DC85E70D5B37E4C856"/>
        <w:category>
          <w:name w:val="Allmänt"/>
          <w:gallery w:val="placeholder"/>
        </w:category>
        <w:types>
          <w:type w:val="bbPlcHdr"/>
        </w:types>
        <w:behaviors>
          <w:behavior w:val="content"/>
        </w:behaviors>
        <w:guid w:val="{1509042F-9DC3-4CFA-B4B2-58F663D7266B}"/>
      </w:docPartPr>
      <w:docPartBody>
        <w:p w:rsidR="001767CA" w:rsidRDefault="006F1DA0">
          <w:pPr>
            <w:pStyle w:val="E0AB9CD150C446DC85E70D5B37E4C856"/>
          </w:pPr>
          <w:r>
            <w:rPr>
              <w:rStyle w:val="Platshllartext"/>
            </w:rPr>
            <w:t>Skriv rubrik</w:t>
          </w:r>
        </w:p>
      </w:docPartBody>
    </w:docPart>
    <w:docPart>
      <w:docPartPr>
        <w:name w:val="8ECAF5147C274F7E8F17C15025049A7A"/>
        <w:category>
          <w:name w:val="Allmänt"/>
          <w:gallery w:val="placeholder"/>
        </w:category>
        <w:types>
          <w:type w:val="bbPlcHdr"/>
        </w:types>
        <w:behaviors>
          <w:behavior w:val="content"/>
        </w:behaviors>
        <w:guid w:val="{E3803FD6-24FD-4CA5-90AA-C03CE2A4477D}"/>
      </w:docPartPr>
      <w:docPartBody>
        <w:p w:rsidR="001767CA" w:rsidRDefault="006F1DA0">
          <w:pPr>
            <w:pStyle w:val="8ECAF5147C274F7E8F17C15025049A7A"/>
          </w:pPr>
          <w:r w:rsidRPr="00236210">
            <w:rPr>
              <w:rStyle w:val="Platshllartext"/>
              <w:b/>
              <w:bCs/>
            </w:rPr>
            <w:t>Skriv rubrik</w:t>
          </w:r>
        </w:p>
      </w:docPartBody>
    </w:docPart>
    <w:docPart>
      <w:docPartPr>
        <w:name w:val="7D6C9B05B41342B58D846A553ADAF0B0"/>
        <w:category>
          <w:name w:val="Allmänt"/>
          <w:gallery w:val="placeholder"/>
        </w:category>
        <w:types>
          <w:type w:val="bbPlcHdr"/>
        </w:types>
        <w:behaviors>
          <w:behavior w:val="content"/>
        </w:behaviors>
        <w:guid w:val="{5DAE8A7A-1BF9-4F98-858A-E7C472AE237D}"/>
      </w:docPartPr>
      <w:docPartBody>
        <w:p w:rsidR="001767CA" w:rsidRDefault="006F1DA0" w:rsidP="006F1DA0">
          <w:pPr>
            <w:pStyle w:val="7D6C9B05B41342B58D846A553ADAF0B0"/>
          </w:pPr>
          <w:r w:rsidRPr="001E784D">
            <w:rPr>
              <w:rStyle w:val="Platshllartext"/>
            </w:rPr>
            <w:t>xxx</w:t>
          </w:r>
        </w:p>
      </w:docPartBody>
    </w:docPart>
    <w:docPart>
      <w:docPartPr>
        <w:name w:val="A87BDBAD2BC849FA93F7022B502744D6"/>
        <w:category>
          <w:name w:val="Allmänt"/>
          <w:gallery w:val="placeholder"/>
        </w:category>
        <w:types>
          <w:type w:val="bbPlcHdr"/>
        </w:types>
        <w:behaviors>
          <w:behavior w:val="content"/>
        </w:behaviors>
        <w:guid w:val="{79875D9B-B024-4586-95C0-EAE5B9FCF2F5}"/>
      </w:docPartPr>
      <w:docPartBody>
        <w:p w:rsidR="001767CA" w:rsidRDefault="006F1DA0" w:rsidP="006F1DA0">
          <w:pPr>
            <w:pStyle w:val="A87BDBAD2BC849FA93F7022B502744D6"/>
          </w:pPr>
          <w:r w:rsidRPr="001E784D">
            <w:rPr>
              <w:rStyle w:val="Platshllartext"/>
            </w:rPr>
            <w:t>xxx</w:t>
          </w:r>
        </w:p>
      </w:docPartBody>
    </w:docPart>
    <w:docPart>
      <w:docPartPr>
        <w:name w:val="FAE1ED10B706453AA1C0CFD7BFED1DBC"/>
        <w:category>
          <w:name w:val="Allmänt"/>
          <w:gallery w:val="placeholder"/>
        </w:category>
        <w:types>
          <w:type w:val="bbPlcHdr"/>
        </w:types>
        <w:behaviors>
          <w:behavior w:val="content"/>
        </w:behaviors>
        <w:guid w:val="{005707CA-2984-4BD2-805A-E3B14822BD36}"/>
      </w:docPartPr>
      <w:docPartBody>
        <w:p w:rsidR="001767CA" w:rsidRDefault="006F1DA0" w:rsidP="006F1DA0">
          <w:pPr>
            <w:pStyle w:val="FAE1ED10B706453AA1C0CFD7BFED1DBC"/>
          </w:pPr>
          <w:r w:rsidRPr="001E784D">
            <w:rPr>
              <w:rStyle w:val="Platshllartext"/>
            </w:rPr>
            <w:t>xxx</w:t>
          </w:r>
        </w:p>
      </w:docPartBody>
    </w:docPart>
    <w:docPart>
      <w:docPartPr>
        <w:name w:val="180F161E95BD46F88C13D1DDD9086E79"/>
        <w:category>
          <w:name w:val="Allmänt"/>
          <w:gallery w:val="placeholder"/>
        </w:category>
        <w:types>
          <w:type w:val="bbPlcHdr"/>
        </w:types>
        <w:behaviors>
          <w:behavior w:val="content"/>
        </w:behaviors>
        <w:guid w:val="{4A49985C-879E-4CBF-8EE6-758CAEAA671C}"/>
      </w:docPartPr>
      <w:docPartBody>
        <w:p w:rsidR="001767CA" w:rsidRDefault="006F1DA0" w:rsidP="006F1DA0">
          <w:pPr>
            <w:pStyle w:val="180F161E95BD46F88C13D1DDD9086E79"/>
          </w:pPr>
          <w:r w:rsidRPr="001E784D">
            <w:rPr>
              <w:rStyle w:val="Platshllartext"/>
            </w:rPr>
            <w:t>xxx</w:t>
          </w:r>
        </w:p>
      </w:docPartBody>
    </w:docPart>
    <w:docPart>
      <w:docPartPr>
        <w:name w:val="5094E71BDD0C4D0FBD2CF41EF8AF1483"/>
        <w:category>
          <w:name w:val="Allmänt"/>
          <w:gallery w:val="placeholder"/>
        </w:category>
        <w:types>
          <w:type w:val="bbPlcHdr"/>
        </w:types>
        <w:behaviors>
          <w:behavior w:val="content"/>
        </w:behaviors>
        <w:guid w:val="{D4816835-9532-4D32-B1E7-CBF7A9336CCC}"/>
      </w:docPartPr>
      <w:docPartBody>
        <w:p w:rsidR="001767CA" w:rsidRDefault="006F1DA0" w:rsidP="006F1DA0">
          <w:pPr>
            <w:pStyle w:val="5094E71BDD0C4D0FBD2CF41EF8AF1483"/>
          </w:pPr>
          <w:r w:rsidRPr="001E784D">
            <w:rPr>
              <w:rStyle w:val="Platshllartext"/>
            </w:rPr>
            <w:t>xxx</w:t>
          </w:r>
        </w:p>
      </w:docPartBody>
    </w:docPart>
    <w:docPart>
      <w:docPartPr>
        <w:name w:val="0ACBE10221964ED7989F10A14FEFFDE2"/>
        <w:category>
          <w:name w:val="Allmänt"/>
          <w:gallery w:val="placeholder"/>
        </w:category>
        <w:types>
          <w:type w:val="bbPlcHdr"/>
        </w:types>
        <w:behaviors>
          <w:behavior w:val="content"/>
        </w:behaviors>
        <w:guid w:val="{40C674AE-1DCD-4661-8D8D-2FCA2ED35FB9}"/>
      </w:docPartPr>
      <w:docPartBody>
        <w:p w:rsidR="001767CA" w:rsidRDefault="006F1DA0" w:rsidP="006F1DA0">
          <w:pPr>
            <w:pStyle w:val="0ACBE10221964ED7989F10A14FEFFDE2"/>
          </w:pPr>
          <w:r>
            <w:rPr>
              <w:rStyle w:val="Platshllartext"/>
            </w:rPr>
            <w:t>Text/tal</w:t>
          </w:r>
        </w:p>
      </w:docPartBody>
    </w:docPart>
    <w:docPart>
      <w:docPartPr>
        <w:name w:val="DED4A0BA68734B94B0D1BF86AD260F67"/>
        <w:category>
          <w:name w:val="Allmänt"/>
          <w:gallery w:val="placeholder"/>
        </w:category>
        <w:types>
          <w:type w:val="bbPlcHdr"/>
        </w:types>
        <w:behaviors>
          <w:behavior w:val="content"/>
        </w:behaviors>
        <w:guid w:val="{0891477D-A8C9-4CC1-A534-F2C99754E907}"/>
      </w:docPartPr>
      <w:docPartBody>
        <w:p w:rsidR="001767CA" w:rsidRDefault="006F1DA0" w:rsidP="006F1DA0">
          <w:pPr>
            <w:pStyle w:val="DED4A0BA68734B94B0D1BF86AD260F67"/>
          </w:pPr>
          <w:r>
            <w:rPr>
              <w:rStyle w:val="Platshllartext"/>
            </w:rPr>
            <w:t>Text/tal</w:t>
          </w:r>
        </w:p>
      </w:docPartBody>
    </w:docPart>
    <w:docPart>
      <w:docPartPr>
        <w:name w:val="EC612841E08E452683696AB1D023D22A"/>
        <w:category>
          <w:name w:val="Allmänt"/>
          <w:gallery w:val="placeholder"/>
        </w:category>
        <w:types>
          <w:type w:val="bbPlcHdr"/>
        </w:types>
        <w:behaviors>
          <w:behavior w:val="content"/>
        </w:behaviors>
        <w:guid w:val="{FA212D7C-4529-486D-9A26-5571010F7BE5}"/>
      </w:docPartPr>
      <w:docPartBody>
        <w:p w:rsidR="001767CA" w:rsidRDefault="006F1DA0" w:rsidP="006F1DA0">
          <w:pPr>
            <w:pStyle w:val="EC612841E08E452683696AB1D023D22A"/>
          </w:pPr>
          <w:r>
            <w:rPr>
              <w:rStyle w:val="Platshllartext"/>
            </w:rPr>
            <w:t>Text/tal</w:t>
          </w:r>
        </w:p>
      </w:docPartBody>
    </w:docPart>
    <w:docPart>
      <w:docPartPr>
        <w:name w:val="BE2A7F8266424AD89C6D5B118F1471C7"/>
        <w:category>
          <w:name w:val="Allmänt"/>
          <w:gallery w:val="placeholder"/>
        </w:category>
        <w:types>
          <w:type w:val="bbPlcHdr"/>
        </w:types>
        <w:behaviors>
          <w:behavior w:val="content"/>
        </w:behaviors>
        <w:guid w:val="{AB8B327F-D726-474F-B93F-0619669211FA}"/>
      </w:docPartPr>
      <w:docPartBody>
        <w:p w:rsidR="001767CA" w:rsidRDefault="006F1DA0" w:rsidP="006F1DA0">
          <w:pPr>
            <w:pStyle w:val="BE2A7F8266424AD89C6D5B118F1471C7"/>
          </w:pPr>
          <w:r>
            <w:rPr>
              <w:rStyle w:val="Platshllartext"/>
            </w:rPr>
            <w:t>Text/tal</w:t>
          </w:r>
        </w:p>
      </w:docPartBody>
    </w:docPart>
    <w:docPart>
      <w:docPartPr>
        <w:name w:val="88648A399BF34E0EA7C6AAD2537A6F99"/>
        <w:category>
          <w:name w:val="Allmänt"/>
          <w:gallery w:val="placeholder"/>
        </w:category>
        <w:types>
          <w:type w:val="bbPlcHdr"/>
        </w:types>
        <w:behaviors>
          <w:behavior w:val="content"/>
        </w:behaviors>
        <w:guid w:val="{22969117-AFFC-4C5D-BCF0-F507617A608E}"/>
      </w:docPartPr>
      <w:docPartBody>
        <w:p w:rsidR="001767CA" w:rsidRDefault="006F1DA0" w:rsidP="006F1DA0">
          <w:pPr>
            <w:pStyle w:val="88648A399BF34E0EA7C6AAD2537A6F99"/>
          </w:pPr>
          <w:r>
            <w:rPr>
              <w:rStyle w:val="Platshllartext"/>
            </w:rPr>
            <w:t>Text/tal</w:t>
          </w:r>
        </w:p>
      </w:docPartBody>
    </w:docPart>
    <w:docPart>
      <w:docPartPr>
        <w:name w:val="C425FF73A16B4AA286AB5FAF0C822509"/>
        <w:category>
          <w:name w:val="Allmänt"/>
          <w:gallery w:val="placeholder"/>
        </w:category>
        <w:types>
          <w:type w:val="bbPlcHdr"/>
        </w:types>
        <w:behaviors>
          <w:behavior w:val="content"/>
        </w:behaviors>
        <w:guid w:val="{9595BE1F-116A-4B14-A3F2-DE6A01C98075}"/>
      </w:docPartPr>
      <w:docPartBody>
        <w:p w:rsidR="001767CA" w:rsidRDefault="006F1DA0" w:rsidP="006F1DA0">
          <w:pPr>
            <w:pStyle w:val="C425FF73A16B4AA286AB5FAF0C822509"/>
          </w:pPr>
          <w:r>
            <w:rPr>
              <w:rStyle w:val="Platshllartext"/>
            </w:rPr>
            <w:t>Text/tal</w:t>
          </w:r>
        </w:p>
      </w:docPartBody>
    </w:docPart>
    <w:docPart>
      <w:docPartPr>
        <w:name w:val="387FF5846AFA413D897CDB3C6288509F"/>
        <w:category>
          <w:name w:val="Allmänt"/>
          <w:gallery w:val="placeholder"/>
        </w:category>
        <w:types>
          <w:type w:val="bbPlcHdr"/>
        </w:types>
        <w:behaviors>
          <w:behavior w:val="content"/>
        </w:behaviors>
        <w:guid w:val="{FE971150-EA98-4E63-9D37-DD86AE50AA4E}"/>
      </w:docPartPr>
      <w:docPartBody>
        <w:p w:rsidR="001767CA" w:rsidRDefault="006F1DA0" w:rsidP="006F1DA0">
          <w:pPr>
            <w:pStyle w:val="387FF5846AFA413D897CDB3C6288509F"/>
          </w:pPr>
          <w:r>
            <w:rPr>
              <w:rStyle w:val="Platshllartext"/>
            </w:rPr>
            <w:t>Text/tal</w:t>
          </w:r>
        </w:p>
      </w:docPartBody>
    </w:docPart>
    <w:docPart>
      <w:docPartPr>
        <w:name w:val="8B6732225989415D9A313E5EC0036D71"/>
        <w:category>
          <w:name w:val="Allmänt"/>
          <w:gallery w:val="placeholder"/>
        </w:category>
        <w:types>
          <w:type w:val="bbPlcHdr"/>
        </w:types>
        <w:behaviors>
          <w:behavior w:val="content"/>
        </w:behaviors>
        <w:guid w:val="{CF8DD073-7765-4EC5-AD2E-DA0EA405DDC7}"/>
      </w:docPartPr>
      <w:docPartBody>
        <w:p w:rsidR="001767CA" w:rsidRDefault="006F1DA0" w:rsidP="006F1DA0">
          <w:pPr>
            <w:pStyle w:val="8B6732225989415D9A313E5EC0036D71"/>
          </w:pPr>
          <w:r>
            <w:rPr>
              <w:rStyle w:val="Platshllartext"/>
            </w:rPr>
            <w:t>Text/tal</w:t>
          </w:r>
        </w:p>
      </w:docPartBody>
    </w:docPart>
    <w:docPart>
      <w:docPartPr>
        <w:name w:val="D6500A8CEDEB471A957B5AFD3CE0269A"/>
        <w:category>
          <w:name w:val="Allmänt"/>
          <w:gallery w:val="placeholder"/>
        </w:category>
        <w:types>
          <w:type w:val="bbPlcHdr"/>
        </w:types>
        <w:behaviors>
          <w:behavior w:val="content"/>
        </w:behaviors>
        <w:guid w:val="{4CCAA240-838D-49D5-9EC8-6291591F3418}"/>
      </w:docPartPr>
      <w:docPartBody>
        <w:p w:rsidR="001767CA" w:rsidRDefault="006F1DA0" w:rsidP="006F1DA0">
          <w:pPr>
            <w:pStyle w:val="D6500A8CEDEB471A957B5AFD3CE0269A"/>
          </w:pPr>
          <w:r>
            <w:rPr>
              <w:rStyle w:val="Platshllartext"/>
            </w:rPr>
            <w:t>Text/tal</w:t>
          </w:r>
        </w:p>
      </w:docPartBody>
    </w:docPart>
    <w:docPart>
      <w:docPartPr>
        <w:name w:val="DFE853766C2D4272AD4BB7AE5CFEF76F"/>
        <w:category>
          <w:name w:val="Allmänt"/>
          <w:gallery w:val="placeholder"/>
        </w:category>
        <w:types>
          <w:type w:val="bbPlcHdr"/>
        </w:types>
        <w:behaviors>
          <w:behavior w:val="content"/>
        </w:behaviors>
        <w:guid w:val="{63446B7F-7F79-40C3-BAA7-D387073D85F9}"/>
      </w:docPartPr>
      <w:docPartBody>
        <w:p w:rsidR="001767CA" w:rsidRDefault="006F1DA0" w:rsidP="006F1DA0">
          <w:pPr>
            <w:pStyle w:val="DFE853766C2D4272AD4BB7AE5CFEF76F"/>
          </w:pPr>
          <w:r>
            <w:rPr>
              <w:rStyle w:val="Platshllartext"/>
            </w:rPr>
            <w:t>Text/tal</w:t>
          </w:r>
        </w:p>
      </w:docPartBody>
    </w:docPart>
    <w:docPart>
      <w:docPartPr>
        <w:name w:val="D57E257FA36E46688DBB64DA4049574E"/>
        <w:category>
          <w:name w:val="Allmänt"/>
          <w:gallery w:val="placeholder"/>
        </w:category>
        <w:types>
          <w:type w:val="bbPlcHdr"/>
        </w:types>
        <w:behaviors>
          <w:behavior w:val="content"/>
        </w:behaviors>
        <w:guid w:val="{4BD176BE-9FA1-4768-BD1A-9387395DBD14}"/>
      </w:docPartPr>
      <w:docPartBody>
        <w:p w:rsidR="001767CA" w:rsidRDefault="006F1DA0" w:rsidP="006F1DA0">
          <w:pPr>
            <w:pStyle w:val="D57E257FA36E46688DBB64DA4049574E"/>
          </w:pPr>
          <w:r>
            <w:rPr>
              <w:rStyle w:val="Platshllartext"/>
            </w:rPr>
            <w:t>Text/tal</w:t>
          </w:r>
        </w:p>
      </w:docPartBody>
    </w:docPart>
    <w:docPart>
      <w:docPartPr>
        <w:name w:val="BF0A14464E4F4FC5BCBBB52E3058EC41"/>
        <w:category>
          <w:name w:val="Allmänt"/>
          <w:gallery w:val="placeholder"/>
        </w:category>
        <w:types>
          <w:type w:val="bbPlcHdr"/>
        </w:types>
        <w:behaviors>
          <w:behavior w:val="content"/>
        </w:behaviors>
        <w:guid w:val="{317A543B-AEA9-4213-A975-91DF018427FF}"/>
      </w:docPartPr>
      <w:docPartBody>
        <w:p w:rsidR="001767CA" w:rsidRDefault="006F1DA0" w:rsidP="006F1DA0">
          <w:pPr>
            <w:pStyle w:val="BF0A14464E4F4FC5BCBBB52E3058EC41"/>
          </w:pPr>
          <w:r>
            <w:rPr>
              <w:rStyle w:val="Platshllartext"/>
            </w:rPr>
            <w:t>Text/tal</w:t>
          </w:r>
        </w:p>
      </w:docPartBody>
    </w:docPart>
    <w:docPart>
      <w:docPartPr>
        <w:name w:val="D8B7B75D67DD4AF4B6026B5F7D3D3C14"/>
        <w:category>
          <w:name w:val="Allmänt"/>
          <w:gallery w:val="placeholder"/>
        </w:category>
        <w:types>
          <w:type w:val="bbPlcHdr"/>
        </w:types>
        <w:behaviors>
          <w:behavior w:val="content"/>
        </w:behaviors>
        <w:guid w:val="{0C50A945-576C-43BA-8534-7DC918DDE534}"/>
      </w:docPartPr>
      <w:docPartBody>
        <w:p w:rsidR="001767CA" w:rsidRDefault="006F1DA0" w:rsidP="006F1DA0">
          <w:pPr>
            <w:pStyle w:val="D8B7B75D67DD4AF4B6026B5F7D3D3C14"/>
          </w:pPr>
          <w:r>
            <w:rPr>
              <w:rStyle w:val="Platshllartext"/>
            </w:rPr>
            <w:t>Text/tal</w:t>
          </w:r>
        </w:p>
      </w:docPartBody>
    </w:docPart>
    <w:docPart>
      <w:docPartPr>
        <w:name w:val="E8B6568AB6C443BEA5670FA23CDC1DE6"/>
        <w:category>
          <w:name w:val="Allmänt"/>
          <w:gallery w:val="placeholder"/>
        </w:category>
        <w:types>
          <w:type w:val="bbPlcHdr"/>
        </w:types>
        <w:behaviors>
          <w:behavior w:val="content"/>
        </w:behaviors>
        <w:guid w:val="{BE393E2A-79DC-47FA-AEB2-F9FED98C0E13}"/>
      </w:docPartPr>
      <w:docPartBody>
        <w:p w:rsidR="001767CA" w:rsidRDefault="006F1DA0" w:rsidP="006F1DA0">
          <w:pPr>
            <w:pStyle w:val="E8B6568AB6C443BEA5670FA23CDC1DE6"/>
          </w:pPr>
          <w:r>
            <w:rPr>
              <w:rStyle w:val="Platshllartext"/>
            </w:rPr>
            <w:t>Summa</w:t>
          </w:r>
        </w:p>
      </w:docPartBody>
    </w:docPart>
    <w:docPart>
      <w:docPartPr>
        <w:name w:val="0A9D22CF963B40D28323FE17037AD700"/>
        <w:category>
          <w:name w:val="Allmänt"/>
          <w:gallery w:val="placeholder"/>
        </w:category>
        <w:types>
          <w:type w:val="bbPlcHdr"/>
        </w:types>
        <w:behaviors>
          <w:behavior w:val="content"/>
        </w:behaviors>
        <w:guid w:val="{F038067F-2F7A-4A93-B3AE-F845B39C133F}"/>
      </w:docPartPr>
      <w:docPartBody>
        <w:p w:rsidR="001767CA" w:rsidRDefault="006F1DA0" w:rsidP="006F1DA0">
          <w:pPr>
            <w:pStyle w:val="0A9D22CF963B40D28323FE17037AD700"/>
          </w:pPr>
          <w:r>
            <w:rPr>
              <w:rStyle w:val="Platshllartext"/>
            </w:rPr>
            <w:t>Summa</w:t>
          </w:r>
        </w:p>
      </w:docPartBody>
    </w:docPart>
    <w:docPart>
      <w:docPartPr>
        <w:name w:val="AF0BAC1CFE7D45DAA0141D5E3F1857FD"/>
        <w:category>
          <w:name w:val="Allmänt"/>
          <w:gallery w:val="placeholder"/>
        </w:category>
        <w:types>
          <w:type w:val="bbPlcHdr"/>
        </w:types>
        <w:behaviors>
          <w:behavior w:val="content"/>
        </w:behaviors>
        <w:guid w:val="{B2CDAFC1-DE0F-40E2-B689-413D49E5FE3F}"/>
      </w:docPartPr>
      <w:docPartBody>
        <w:p w:rsidR="001767CA" w:rsidRDefault="006F1DA0" w:rsidP="006F1DA0">
          <w:pPr>
            <w:pStyle w:val="AF0BAC1CFE7D45DAA0141D5E3F1857FD"/>
          </w:pPr>
          <w:r>
            <w:rPr>
              <w:rStyle w:val="Platshllartext"/>
            </w:rPr>
            <w:t>Summa</w:t>
          </w:r>
        </w:p>
      </w:docPartBody>
    </w:docPart>
    <w:docPart>
      <w:docPartPr>
        <w:name w:val="45C764498C974B2F84D7F75D915C559B"/>
        <w:category>
          <w:name w:val="Allmänt"/>
          <w:gallery w:val="placeholder"/>
        </w:category>
        <w:types>
          <w:type w:val="bbPlcHdr"/>
        </w:types>
        <w:behaviors>
          <w:behavior w:val="content"/>
        </w:behaviors>
        <w:guid w:val="{46291A52-76EB-4D21-8D31-BA7EE30D93D3}"/>
      </w:docPartPr>
      <w:docPartBody>
        <w:p w:rsidR="001767CA" w:rsidRDefault="006F1DA0" w:rsidP="006F1DA0">
          <w:pPr>
            <w:pStyle w:val="45C764498C974B2F84D7F75D915C559B"/>
          </w:pPr>
          <w:r>
            <w:rPr>
              <w:rStyle w:val="Platshllartext"/>
            </w:rPr>
            <w:t>Text/tal</w:t>
          </w:r>
        </w:p>
      </w:docPartBody>
    </w:docPart>
    <w:docPart>
      <w:docPartPr>
        <w:name w:val="5F9D6562423049899DFE9EF5E80B42E4"/>
        <w:category>
          <w:name w:val="Allmänt"/>
          <w:gallery w:val="placeholder"/>
        </w:category>
        <w:types>
          <w:type w:val="bbPlcHdr"/>
        </w:types>
        <w:behaviors>
          <w:behavior w:val="content"/>
        </w:behaviors>
        <w:guid w:val="{FD82374E-3D29-48F5-84FD-84BF5819E3AD}"/>
      </w:docPartPr>
      <w:docPartBody>
        <w:p w:rsidR="001767CA" w:rsidRDefault="006F1DA0" w:rsidP="006F1DA0">
          <w:pPr>
            <w:pStyle w:val="5F9D6562423049899DFE9EF5E80B42E4"/>
          </w:pPr>
          <w:r>
            <w:rPr>
              <w:rStyle w:val="Platshllartext"/>
            </w:rPr>
            <w:t>Text/tal</w:t>
          </w:r>
        </w:p>
      </w:docPartBody>
    </w:docPart>
    <w:docPart>
      <w:docPartPr>
        <w:name w:val="25921A871A9C4ACEA7B4E6BD5405CA89"/>
        <w:category>
          <w:name w:val="Allmänt"/>
          <w:gallery w:val="placeholder"/>
        </w:category>
        <w:types>
          <w:type w:val="bbPlcHdr"/>
        </w:types>
        <w:behaviors>
          <w:behavior w:val="content"/>
        </w:behaviors>
        <w:guid w:val="{4B8EFC02-31BA-4443-A011-366FA4DE871F}"/>
      </w:docPartPr>
      <w:docPartBody>
        <w:p w:rsidR="001767CA" w:rsidRDefault="006F1DA0" w:rsidP="006F1DA0">
          <w:pPr>
            <w:pStyle w:val="25921A871A9C4ACEA7B4E6BD5405CA89"/>
          </w:pPr>
          <w:r>
            <w:rPr>
              <w:rStyle w:val="Platshllartext"/>
            </w:rPr>
            <w:t>Text/tal</w:t>
          </w:r>
        </w:p>
      </w:docPartBody>
    </w:docPart>
    <w:docPart>
      <w:docPartPr>
        <w:name w:val="2975B4032B8C47FCA36C4087A1F3A196"/>
        <w:category>
          <w:name w:val="Allmänt"/>
          <w:gallery w:val="placeholder"/>
        </w:category>
        <w:types>
          <w:type w:val="bbPlcHdr"/>
        </w:types>
        <w:behaviors>
          <w:behavior w:val="content"/>
        </w:behaviors>
        <w:guid w:val="{0466C7CA-79D3-4B36-9EDA-D2AA5D22AFC8}"/>
      </w:docPartPr>
      <w:docPartBody>
        <w:p w:rsidR="001767CA" w:rsidRDefault="006F1DA0" w:rsidP="006F1DA0">
          <w:pPr>
            <w:pStyle w:val="2975B4032B8C47FCA36C4087A1F3A196"/>
          </w:pPr>
          <w:r>
            <w:rPr>
              <w:rStyle w:val="Platshllartext"/>
            </w:rPr>
            <w:t>Text/tal</w:t>
          </w:r>
        </w:p>
      </w:docPartBody>
    </w:docPart>
    <w:docPart>
      <w:docPartPr>
        <w:name w:val="B27609832D20487DAFCED8CE4659FCC2"/>
        <w:category>
          <w:name w:val="Allmänt"/>
          <w:gallery w:val="placeholder"/>
        </w:category>
        <w:types>
          <w:type w:val="bbPlcHdr"/>
        </w:types>
        <w:behaviors>
          <w:behavior w:val="content"/>
        </w:behaviors>
        <w:guid w:val="{72BBA069-B63C-40DE-A06D-B8342DDE4D7D}"/>
      </w:docPartPr>
      <w:docPartBody>
        <w:p w:rsidR="001767CA" w:rsidRDefault="006F1DA0" w:rsidP="006F1DA0">
          <w:pPr>
            <w:pStyle w:val="B27609832D20487DAFCED8CE4659FCC2"/>
          </w:pPr>
          <w:r>
            <w:rPr>
              <w:rStyle w:val="Platshllartext"/>
            </w:rPr>
            <w:t>Text/tal</w:t>
          </w:r>
        </w:p>
      </w:docPartBody>
    </w:docPart>
    <w:docPart>
      <w:docPartPr>
        <w:name w:val="DE7B6F2AB7264195B3948F741F3E0A11"/>
        <w:category>
          <w:name w:val="Allmänt"/>
          <w:gallery w:val="placeholder"/>
        </w:category>
        <w:types>
          <w:type w:val="bbPlcHdr"/>
        </w:types>
        <w:behaviors>
          <w:behavior w:val="content"/>
        </w:behaviors>
        <w:guid w:val="{E22D0DC5-B583-4671-AC83-31BE6BD1F50B}"/>
      </w:docPartPr>
      <w:docPartBody>
        <w:p w:rsidR="001767CA" w:rsidRDefault="006F1DA0" w:rsidP="006F1DA0">
          <w:pPr>
            <w:pStyle w:val="DE7B6F2AB7264195B3948F741F3E0A11"/>
          </w:pPr>
          <w:r>
            <w:rPr>
              <w:rStyle w:val="Platshllartext"/>
            </w:rPr>
            <w:t>Text/tal</w:t>
          </w:r>
        </w:p>
      </w:docPartBody>
    </w:docPart>
    <w:docPart>
      <w:docPartPr>
        <w:name w:val="AF167C4DF1D443DF86938C3420BC6C7E"/>
        <w:category>
          <w:name w:val="Allmänt"/>
          <w:gallery w:val="placeholder"/>
        </w:category>
        <w:types>
          <w:type w:val="bbPlcHdr"/>
        </w:types>
        <w:behaviors>
          <w:behavior w:val="content"/>
        </w:behaviors>
        <w:guid w:val="{1F0AE1CE-5E6E-491E-A22D-0174E3251FC0}"/>
      </w:docPartPr>
      <w:docPartBody>
        <w:p w:rsidR="001767CA" w:rsidRDefault="006F1DA0" w:rsidP="006F1DA0">
          <w:pPr>
            <w:pStyle w:val="AF167C4DF1D443DF86938C3420BC6C7E"/>
          </w:pPr>
          <w:r>
            <w:rPr>
              <w:rStyle w:val="Platshllartext"/>
            </w:rPr>
            <w:t>Text/tal</w:t>
          </w:r>
        </w:p>
      </w:docPartBody>
    </w:docPart>
    <w:docPart>
      <w:docPartPr>
        <w:name w:val="BF36493839D7448D9BAFF64952769315"/>
        <w:category>
          <w:name w:val="Allmänt"/>
          <w:gallery w:val="placeholder"/>
        </w:category>
        <w:types>
          <w:type w:val="bbPlcHdr"/>
        </w:types>
        <w:behaviors>
          <w:behavior w:val="content"/>
        </w:behaviors>
        <w:guid w:val="{6E0BB34E-DD7D-4B0C-9CEE-C9CE6F5580E6}"/>
      </w:docPartPr>
      <w:docPartBody>
        <w:p w:rsidR="001767CA" w:rsidRDefault="006F1DA0" w:rsidP="006F1DA0">
          <w:pPr>
            <w:pStyle w:val="BF36493839D7448D9BAFF64952769315"/>
          </w:pPr>
          <w:r>
            <w:rPr>
              <w:rStyle w:val="Platshllartext"/>
            </w:rPr>
            <w:t>Text/tal</w:t>
          </w:r>
        </w:p>
      </w:docPartBody>
    </w:docPart>
    <w:docPart>
      <w:docPartPr>
        <w:name w:val="EA527E3CC18842FE8A9AC2659FD372D4"/>
        <w:category>
          <w:name w:val="Allmänt"/>
          <w:gallery w:val="placeholder"/>
        </w:category>
        <w:types>
          <w:type w:val="bbPlcHdr"/>
        </w:types>
        <w:behaviors>
          <w:behavior w:val="content"/>
        </w:behaviors>
        <w:guid w:val="{ADB8C757-C6EC-460F-A9F2-14FC6B7084FD}"/>
      </w:docPartPr>
      <w:docPartBody>
        <w:p w:rsidR="001767CA" w:rsidRDefault="006F1DA0" w:rsidP="006F1DA0">
          <w:pPr>
            <w:pStyle w:val="EA527E3CC18842FE8A9AC2659FD372D4"/>
          </w:pPr>
          <w:r>
            <w:rPr>
              <w:rStyle w:val="Platshllartext"/>
            </w:rPr>
            <w:t>Text/tal</w:t>
          </w:r>
        </w:p>
      </w:docPartBody>
    </w:docPart>
    <w:docPart>
      <w:docPartPr>
        <w:name w:val="A1637744E8FB4DABA1B2AE8799815F90"/>
        <w:category>
          <w:name w:val="Allmänt"/>
          <w:gallery w:val="placeholder"/>
        </w:category>
        <w:types>
          <w:type w:val="bbPlcHdr"/>
        </w:types>
        <w:behaviors>
          <w:behavior w:val="content"/>
        </w:behaviors>
        <w:guid w:val="{0FC58E28-C0B2-411F-A51A-8E21B1A2D503}"/>
      </w:docPartPr>
      <w:docPartBody>
        <w:p w:rsidR="001767CA" w:rsidRDefault="006F1DA0" w:rsidP="006F1DA0">
          <w:pPr>
            <w:pStyle w:val="A1637744E8FB4DABA1B2AE8799815F90"/>
          </w:pPr>
          <w:r>
            <w:rPr>
              <w:rStyle w:val="Platshllartext"/>
            </w:rPr>
            <w:t>Summa</w:t>
          </w:r>
        </w:p>
      </w:docPartBody>
    </w:docPart>
    <w:docPart>
      <w:docPartPr>
        <w:name w:val="6688C2D7D3AA4A06AE5A4E6680995800"/>
        <w:category>
          <w:name w:val="Allmänt"/>
          <w:gallery w:val="placeholder"/>
        </w:category>
        <w:types>
          <w:type w:val="bbPlcHdr"/>
        </w:types>
        <w:behaviors>
          <w:behavior w:val="content"/>
        </w:behaviors>
        <w:guid w:val="{0A2D7BC8-58AE-45BA-B0BE-AA038BEE1325}"/>
      </w:docPartPr>
      <w:docPartBody>
        <w:p w:rsidR="001767CA" w:rsidRDefault="006F1DA0" w:rsidP="006F1DA0">
          <w:pPr>
            <w:pStyle w:val="6688C2D7D3AA4A06AE5A4E6680995800"/>
          </w:pPr>
          <w:r>
            <w:rPr>
              <w:rStyle w:val="Platshllartext"/>
            </w:rPr>
            <w:t>Summa</w:t>
          </w:r>
        </w:p>
      </w:docPartBody>
    </w:docPart>
    <w:docPart>
      <w:docPartPr>
        <w:name w:val="8F2657A38274490D8E149C7F89C27A6C"/>
        <w:category>
          <w:name w:val="Allmänt"/>
          <w:gallery w:val="placeholder"/>
        </w:category>
        <w:types>
          <w:type w:val="bbPlcHdr"/>
        </w:types>
        <w:behaviors>
          <w:behavior w:val="content"/>
        </w:behaviors>
        <w:guid w:val="{18932A38-DDCD-46A3-95D0-5E7AF6E9BF21}"/>
      </w:docPartPr>
      <w:docPartBody>
        <w:p w:rsidR="001767CA" w:rsidRDefault="006F1DA0" w:rsidP="006F1DA0">
          <w:pPr>
            <w:pStyle w:val="8F2657A38274490D8E149C7F89C27A6C"/>
          </w:pPr>
          <w:r>
            <w:rPr>
              <w:rStyle w:val="Platshllartext"/>
            </w:rPr>
            <w:t>Summa</w:t>
          </w:r>
        </w:p>
      </w:docPartBody>
    </w:docPart>
    <w:docPart>
      <w:docPartPr>
        <w:name w:val="3C59B057707C4B3D922F26D7B1DF3D9A"/>
        <w:category>
          <w:name w:val="Allmänt"/>
          <w:gallery w:val="placeholder"/>
        </w:category>
        <w:types>
          <w:type w:val="bbPlcHdr"/>
        </w:types>
        <w:behaviors>
          <w:behavior w:val="content"/>
        </w:behaviors>
        <w:guid w:val="{1F9971E8-6378-4DDF-A679-9B79374425BC}"/>
      </w:docPartPr>
      <w:docPartBody>
        <w:p w:rsidR="001767CA" w:rsidRDefault="006F1DA0" w:rsidP="006F1DA0">
          <w:pPr>
            <w:pStyle w:val="3C59B057707C4B3D922F26D7B1DF3D9A"/>
          </w:pPr>
          <w:r>
            <w:rPr>
              <w:rStyle w:val="Platshllartext"/>
            </w:rPr>
            <w:t>Text/tal</w:t>
          </w:r>
        </w:p>
      </w:docPartBody>
    </w:docPart>
    <w:docPart>
      <w:docPartPr>
        <w:name w:val="F7142F9AD5E740898E8CC32991D9D6CF"/>
        <w:category>
          <w:name w:val="Allmänt"/>
          <w:gallery w:val="placeholder"/>
        </w:category>
        <w:types>
          <w:type w:val="bbPlcHdr"/>
        </w:types>
        <w:behaviors>
          <w:behavior w:val="content"/>
        </w:behaviors>
        <w:guid w:val="{6AB60C7B-51D9-454B-AB90-3D8A300226BB}"/>
      </w:docPartPr>
      <w:docPartBody>
        <w:p w:rsidR="001767CA" w:rsidRDefault="006F1DA0" w:rsidP="006F1DA0">
          <w:pPr>
            <w:pStyle w:val="F7142F9AD5E740898E8CC32991D9D6CF"/>
          </w:pPr>
          <w:r>
            <w:rPr>
              <w:rStyle w:val="Platshllartext"/>
            </w:rPr>
            <w:t>Text/tal</w:t>
          </w:r>
        </w:p>
      </w:docPartBody>
    </w:docPart>
    <w:docPart>
      <w:docPartPr>
        <w:name w:val="1D3EF345FABA4A5E9BF13F9D1DC50D3A"/>
        <w:category>
          <w:name w:val="Allmänt"/>
          <w:gallery w:val="placeholder"/>
        </w:category>
        <w:types>
          <w:type w:val="bbPlcHdr"/>
        </w:types>
        <w:behaviors>
          <w:behavior w:val="content"/>
        </w:behaviors>
        <w:guid w:val="{21162839-CC57-445F-AEA8-9F53AE3ECD6D}"/>
      </w:docPartPr>
      <w:docPartBody>
        <w:p w:rsidR="001767CA" w:rsidRDefault="006F1DA0" w:rsidP="006F1DA0">
          <w:pPr>
            <w:pStyle w:val="1D3EF345FABA4A5E9BF13F9D1DC50D3A"/>
          </w:pPr>
          <w:r>
            <w:rPr>
              <w:rStyle w:val="Platshllartext"/>
            </w:rPr>
            <w:t>Text/tal</w:t>
          </w:r>
        </w:p>
      </w:docPartBody>
    </w:docPart>
    <w:docPart>
      <w:docPartPr>
        <w:name w:val="904BAE50EF9D4070A7DB55CD964C69AA"/>
        <w:category>
          <w:name w:val="Allmänt"/>
          <w:gallery w:val="placeholder"/>
        </w:category>
        <w:types>
          <w:type w:val="bbPlcHdr"/>
        </w:types>
        <w:behaviors>
          <w:behavior w:val="content"/>
        </w:behaviors>
        <w:guid w:val="{848B12ED-6F81-4FE4-900A-A9A47A5A2B54}"/>
      </w:docPartPr>
      <w:docPartBody>
        <w:p w:rsidR="001767CA" w:rsidRDefault="006F1DA0" w:rsidP="006F1DA0">
          <w:pPr>
            <w:pStyle w:val="904BAE50EF9D4070A7DB55CD964C69AA"/>
          </w:pPr>
          <w:r>
            <w:rPr>
              <w:rStyle w:val="Platshllartext"/>
            </w:rPr>
            <w:t>Text/tal</w:t>
          </w:r>
        </w:p>
      </w:docPartBody>
    </w:docPart>
    <w:docPart>
      <w:docPartPr>
        <w:name w:val="1410A4E360A24AB88BFFE733A1447464"/>
        <w:category>
          <w:name w:val="Allmänt"/>
          <w:gallery w:val="placeholder"/>
        </w:category>
        <w:types>
          <w:type w:val="bbPlcHdr"/>
        </w:types>
        <w:behaviors>
          <w:behavior w:val="content"/>
        </w:behaviors>
        <w:guid w:val="{846AF410-82B3-4387-B0FF-A47D91F0D58D}"/>
      </w:docPartPr>
      <w:docPartBody>
        <w:p w:rsidR="001767CA" w:rsidRDefault="006F1DA0" w:rsidP="006F1DA0">
          <w:pPr>
            <w:pStyle w:val="1410A4E360A24AB88BFFE733A1447464"/>
          </w:pPr>
          <w:r>
            <w:rPr>
              <w:rStyle w:val="Platshllartext"/>
            </w:rPr>
            <w:t>Text/tal</w:t>
          </w:r>
        </w:p>
      </w:docPartBody>
    </w:docPart>
    <w:docPart>
      <w:docPartPr>
        <w:name w:val="670E3CD99CE443DC8B9F04EF17931330"/>
        <w:category>
          <w:name w:val="Allmänt"/>
          <w:gallery w:val="placeholder"/>
        </w:category>
        <w:types>
          <w:type w:val="bbPlcHdr"/>
        </w:types>
        <w:behaviors>
          <w:behavior w:val="content"/>
        </w:behaviors>
        <w:guid w:val="{3EDADE12-010D-43ED-9CC9-18F98FD03850}"/>
      </w:docPartPr>
      <w:docPartBody>
        <w:p w:rsidR="001767CA" w:rsidRDefault="006F1DA0" w:rsidP="006F1DA0">
          <w:pPr>
            <w:pStyle w:val="670E3CD99CE443DC8B9F04EF17931330"/>
          </w:pPr>
          <w:r>
            <w:rPr>
              <w:rStyle w:val="Platshllartext"/>
            </w:rPr>
            <w:t>Text/tal</w:t>
          </w:r>
        </w:p>
      </w:docPartBody>
    </w:docPart>
    <w:docPart>
      <w:docPartPr>
        <w:name w:val="F5D10DE92647460584D709533E917FE1"/>
        <w:category>
          <w:name w:val="Allmänt"/>
          <w:gallery w:val="placeholder"/>
        </w:category>
        <w:types>
          <w:type w:val="bbPlcHdr"/>
        </w:types>
        <w:behaviors>
          <w:behavior w:val="content"/>
        </w:behaviors>
        <w:guid w:val="{7963032A-9896-49F0-BA1E-8B5483EFF6AF}"/>
      </w:docPartPr>
      <w:docPartBody>
        <w:p w:rsidR="001767CA" w:rsidRDefault="006F1DA0" w:rsidP="006F1DA0">
          <w:pPr>
            <w:pStyle w:val="F5D10DE92647460584D709533E917FE1"/>
          </w:pPr>
          <w:r>
            <w:rPr>
              <w:rStyle w:val="Platshllartext"/>
            </w:rPr>
            <w:t>Text/tal</w:t>
          </w:r>
        </w:p>
      </w:docPartBody>
    </w:docPart>
    <w:docPart>
      <w:docPartPr>
        <w:name w:val="CFE8AD79F0C24F6C928197155F506BB1"/>
        <w:category>
          <w:name w:val="Allmänt"/>
          <w:gallery w:val="placeholder"/>
        </w:category>
        <w:types>
          <w:type w:val="bbPlcHdr"/>
        </w:types>
        <w:behaviors>
          <w:behavior w:val="content"/>
        </w:behaviors>
        <w:guid w:val="{636ED69F-F85C-416E-8F23-B5E2AD494095}"/>
      </w:docPartPr>
      <w:docPartBody>
        <w:p w:rsidR="001767CA" w:rsidRDefault="006F1DA0" w:rsidP="006F1DA0">
          <w:pPr>
            <w:pStyle w:val="CFE8AD79F0C24F6C928197155F506BB1"/>
          </w:pPr>
          <w:r>
            <w:rPr>
              <w:rStyle w:val="Platshllartext"/>
            </w:rPr>
            <w:t>Text/tal</w:t>
          </w:r>
        </w:p>
      </w:docPartBody>
    </w:docPart>
    <w:docPart>
      <w:docPartPr>
        <w:name w:val="97D453BB49124B07932357CC96D3E411"/>
        <w:category>
          <w:name w:val="Allmänt"/>
          <w:gallery w:val="placeholder"/>
        </w:category>
        <w:types>
          <w:type w:val="bbPlcHdr"/>
        </w:types>
        <w:behaviors>
          <w:behavior w:val="content"/>
        </w:behaviors>
        <w:guid w:val="{FA41F707-0929-4234-9FF9-BE3BDA628872}"/>
      </w:docPartPr>
      <w:docPartBody>
        <w:p w:rsidR="001767CA" w:rsidRDefault="006F1DA0" w:rsidP="006F1DA0">
          <w:pPr>
            <w:pStyle w:val="97D453BB49124B07932357CC96D3E411"/>
          </w:pPr>
          <w:r>
            <w:rPr>
              <w:rStyle w:val="Platshllartext"/>
            </w:rPr>
            <w:t>Text/tal</w:t>
          </w:r>
        </w:p>
      </w:docPartBody>
    </w:docPart>
    <w:docPart>
      <w:docPartPr>
        <w:name w:val="9E9CCA7206EE40FC9FC1D63411C03EEF"/>
        <w:category>
          <w:name w:val="Allmänt"/>
          <w:gallery w:val="placeholder"/>
        </w:category>
        <w:types>
          <w:type w:val="bbPlcHdr"/>
        </w:types>
        <w:behaviors>
          <w:behavior w:val="content"/>
        </w:behaviors>
        <w:guid w:val="{AA653887-3BB6-497C-89F9-002084A03F49}"/>
      </w:docPartPr>
      <w:docPartBody>
        <w:p w:rsidR="001767CA" w:rsidRDefault="006F1DA0" w:rsidP="006F1DA0">
          <w:pPr>
            <w:pStyle w:val="9E9CCA7206EE40FC9FC1D63411C03EEF"/>
          </w:pPr>
          <w:r>
            <w:rPr>
              <w:rStyle w:val="Platshllartext"/>
            </w:rPr>
            <w:t>Text/tal</w:t>
          </w:r>
        </w:p>
      </w:docPartBody>
    </w:docPart>
    <w:docPart>
      <w:docPartPr>
        <w:name w:val="2CE658BB272B434EB8401E30F8C01B9E"/>
        <w:category>
          <w:name w:val="Allmänt"/>
          <w:gallery w:val="placeholder"/>
        </w:category>
        <w:types>
          <w:type w:val="bbPlcHdr"/>
        </w:types>
        <w:behaviors>
          <w:behavior w:val="content"/>
        </w:behaviors>
        <w:guid w:val="{7EFD6619-FB12-4BDF-8BC5-569D3A46B5FE}"/>
      </w:docPartPr>
      <w:docPartBody>
        <w:p w:rsidR="001767CA" w:rsidRDefault="006F1DA0" w:rsidP="006F1DA0">
          <w:pPr>
            <w:pStyle w:val="2CE658BB272B434EB8401E30F8C01B9E"/>
          </w:pPr>
          <w:r>
            <w:rPr>
              <w:rStyle w:val="Platshllartext"/>
            </w:rPr>
            <w:t>Text/tal</w:t>
          </w:r>
        </w:p>
      </w:docPartBody>
    </w:docPart>
    <w:docPart>
      <w:docPartPr>
        <w:name w:val="2D9E8C6180DF416EBDD2F4E4BC958A62"/>
        <w:category>
          <w:name w:val="Allmänt"/>
          <w:gallery w:val="placeholder"/>
        </w:category>
        <w:types>
          <w:type w:val="bbPlcHdr"/>
        </w:types>
        <w:behaviors>
          <w:behavior w:val="content"/>
        </w:behaviors>
        <w:guid w:val="{D14C2D63-A3CA-4B90-89CF-B8F29452E702}"/>
      </w:docPartPr>
      <w:docPartBody>
        <w:p w:rsidR="001767CA" w:rsidRDefault="006F1DA0" w:rsidP="006F1DA0">
          <w:pPr>
            <w:pStyle w:val="2D9E8C6180DF416EBDD2F4E4BC958A62"/>
          </w:pPr>
          <w:r>
            <w:rPr>
              <w:rStyle w:val="Platshllartext"/>
            </w:rPr>
            <w:t>Text/tal</w:t>
          </w:r>
        </w:p>
      </w:docPartBody>
    </w:docPart>
    <w:docPart>
      <w:docPartPr>
        <w:name w:val="32524444BFA84D8EBB330F3B4C416CDA"/>
        <w:category>
          <w:name w:val="Allmänt"/>
          <w:gallery w:val="placeholder"/>
        </w:category>
        <w:types>
          <w:type w:val="bbPlcHdr"/>
        </w:types>
        <w:behaviors>
          <w:behavior w:val="content"/>
        </w:behaviors>
        <w:guid w:val="{FD3A8ADA-8D41-4A34-A3DC-FC0FBDD21817}"/>
      </w:docPartPr>
      <w:docPartBody>
        <w:p w:rsidR="001767CA" w:rsidRDefault="006F1DA0" w:rsidP="006F1DA0">
          <w:pPr>
            <w:pStyle w:val="32524444BFA84D8EBB330F3B4C416CDA"/>
          </w:pPr>
          <w:r>
            <w:rPr>
              <w:rStyle w:val="Platshllartext"/>
            </w:rPr>
            <w:t>Text/tal</w:t>
          </w:r>
        </w:p>
      </w:docPartBody>
    </w:docPart>
    <w:docPart>
      <w:docPartPr>
        <w:name w:val="44FC8FD5DD784ECDB92D3E90A6963F62"/>
        <w:category>
          <w:name w:val="Allmänt"/>
          <w:gallery w:val="placeholder"/>
        </w:category>
        <w:types>
          <w:type w:val="bbPlcHdr"/>
        </w:types>
        <w:behaviors>
          <w:behavior w:val="content"/>
        </w:behaviors>
        <w:guid w:val="{894C2F58-6146-4006-A75A-885F14626C36}"/>
      </w:docPartPr>
      <w:docPartBody>
        <w:p w:rsidR="001767CA" w:rsidRDefault="006F1DA0" w:rsidP="006F1DA0">
          <w:pPr>
            <w:pStyle w:val="44FC8FD5DD784ECDB92D3E90A6963F62"/>
          </w:pPr>
          <w:r>
            <w:rPr>
              <w:rStyle w:val="Platshllartext"/>
            </w:rPr>
            <w:t>Text/tal</w:t>
          </w:r>
        </w:p>
      </w:docPartBody>
    </w:docPart>
    <w:docPart>
      <w:docPartPr>
        <w:name w:val="8DB5498501CC4668AFB60C0DCAE353EE"/>
        <w:category>
          <w:name w:val="Allmänt"/>
          <w:gallery w:val="placeholder"/>
        </w:category>
        <w:types>
          <w:type w:val="bbPlcHdr"/>
        </w:types>
        <w:behaviors>
          <w:behavior w:val="content"/>
        </w:behaviors>
        <w:guid w:val="{EC4454E7-0230-4F96-AD89-E9709B29407C}"/>
      </w:docPartPr>
      <w:docPartBody>
        <w:p w:rsidR="001767CA" w:rsidRDefault="006F1DA0" w:rsidP="006F1DA0">
          <w:pPr>
            <w:pStyle w:val="8DB5498501CC4668AFB60C0DCAE353EE"/>
          </w:pPr>
          <w:r>
            <w:rPr>
              <w:rStyle w:val="Platshllartext"/>
            </w:rPr>
            <w:t>Text/tal</w:t>
          </w:r>
        </w:p>
      </w:docPartBody>
    </w:docPart>
    <w:docPart>
      <w:docPartPr>
        <w:name w:val="7C27C4F3BD774095A1BD45FE75AF9A13"/>
        <w:category>
          <w:name w:val="Allmänt"/>
          <w:gallery w:val="placeholder"/>
        </w:category>
        <w:types>
          <w:type w:val="bbPlcHdr"/>
        </w:types>
        <w:behaviors>
          <w:behavior w:val="content"/>
        </w:behaviors>
        <w:guid w:val="{69E01B14-B81F-4BBF-B103-F9BC9ABB8139}"/>
      </w:docPartPr>
      <w:docPartBody>
        <w:p w:rsidR="001767CA" w:rsidRDefault="006F1DA0" w:rsidP="006F1DA0">
          <w:pPr>
            <w:pStyle w:val="7C27C4F3BD774095A1BD45FE75AF9A13"/>
          </w:pPr>
          <w:r>
            <w:rPr>
              <w:rStyle w:val="Platshllartext"/>
            </w:rPr>
            <w:t>Text/tal</w:t>
          </w:r>
        </w:p>
      </w:docPartBody>
    </w:docPart>
    <w:docPart>
      <w:docPartPr>
        <w:name w:val="6630F632F3DC44EE8AFCC3A072260964"/>
        <w:category>
          <w:name w:val="Allmänt"/>
          <w:gallery w:val="placeholder"/>
        </w:category>
        <w:types>
          <w:type w:val="bbPlcHdr"/>
        </w:types>
        <w:behaviors>
          <w:behavior w:val="content"/>
        </w:behaviors>
        <w:guid w:val="{D8D27A45-C00C-409B-B069-925540C657A0}"/>
      </w:docPartPr>
      <w:docPartBody>
        <w:p w:rsidR="001767CA" w:rsidRDefault="006F1DA0" w:rsidP="006F1DA0">
          <w:pPr>
            <w:pStyle w:val="6630F632F3DC44EE8AFCC3A072260964"/>
          </w:pPr>
          <w:r>
            <w:rPr>
              <w:rStyle w:val="Platshllartext"/>
            </w:rPr>
            <w:t>Text/tal</w:t>
          </w:r>
        </w:p>
      </w:docPartBody>
    </w:docPart>
    <w:docPart>
      <w:docPartPr>
        <w:name w:val="36241629307C40CC976C86C37CB12040"/>
        <w:category>
          <w:name w:val="Allmänt"/>
          <w:gallery w:val="placeholder"/>
        </w:category>
        <w:types>
          <w:type w:val="bbPlcHdr"/>
        </w:types>
        <w:behaviors>
          <w:behavior w:val="content"/>
        </w:behaviors>
        <w:guid w:val="{ADC7F4FE-AC53-45AD-9F57-68A8F8C4EB21}"/>
      </w:docPartPr>
      <w:docPartBody>
        <w:p w:rsidR="001767CA" w:rsidRDefault="006F1DA0" w:rsidP="006F1DA0">
          <w:pPr>
            <w:pStyle w:val="36241629307C40CC976C86C37CB12040"/>
          </w:pPr>
          <w:r>
            <w:rPr>
              <w:rStyle w:val="Platshllartext"/>
            </w:rPr>
            <w:t>Summa</w:t>
          </w:r>
        </w:p>
      </w:docPartBody>
    </w:docPart>
    <w:docPart>
      <w:docPartPr>
        <w:name w:val="F127A83F70B54AA78CF587B87C07C699"/>
        <w:category>
          <w:name w:val="Allmänt"/>
          <w:gallery w:val="placeholder"/>
        </w:category>
        <w:types>
          <w:type w:val="bbPlcHdr"/>
        </w:types>
        <w:behaviors>
          <w:behavior w:val="content"/>
        </w:behaviors>
        <w:guid w:val="{A534C96A-6E0B-4A2F-B4B3-07401F09405B}"/>
      </w:docPartPr>
      <w:docPartBody>
        <w:p w:rsidR="001767CA" w:rsidRDefault="006F1DA0" w:rsidP="006F1DA0">
          <w:pPr>
            <w:pStyle w:val="F127A83F70B54AA78CF587B87C07C699"/>
          </w:pPr>
          <w:r>
            <w:rPr>
              <w:rStyle w:val="Platshllartext"/>
            </w:rPr>
            <w:t>Summa</w:t>
          </w:r>
        </w:p>
      </w:docPartBody>
    </w:docPart>
    <w:docPart>
      <w:docPartPr>
        <w:name w:val="B0013D6543274632ABC10C3F86382EFC"/>
        <w:category>
          <w:name w:val="Allmänt"/>
          <w:gallery w:val="placeholder"/>
        </w:category>
        <w:types>
          <w:type w:val="bbPlcHdr"/>
        </w:types>
        <w:behaviors>
          <w:behavior w:val="content"/>
        </w:behaviors>
        <w:guid w:val="{AF0FA505-A61E-4313-9A9A-7016887367D9}"/>
      </w:docPartPr>
      <w:docPartBody>
        <w:p w:rsidR="001767CA" w:rsidRDefault="006F1DA0" w:rsidP="006F1DA0">
          <w:pPr>
            <w:pStyle w:val="B0013D6543274632ABC10C3F86382EFC"/>
          </w:pPr>
          <w:r>
            <w:rPr>
              <w:rStyle w:val="Platshllartext"/>
            </w:rPr>
            <w:t>Summa</w:t>
          </w:r>
        </w:p>
      </w:docPartBody>
    </w:docPart>
    <w:docPart>
      <w:docPartPr>
        <w:name w:val="65261A0250294DE5A07A1CCA48E0610E"/>
        <w:category>
          <w:name w:val="Allmänt"/>
          <w:gallery w:val="placeholder"/>
        </w:category>
        <w:types>
          <w:type w:val="bbPlcHdr"/>
        </w:types>
        <w:behaviors>
          <w:behavior w:val="content"/>
        </w:behaviors>
        <w:guid w:val="{773165EE-E141-41FF-A7F8-EEF077E913C3}"/>
      </w:docPartPr>
      <w:docPartBody>
        <w:p w:rsidR="009C161D" w:rsidRDefault="00D62E3C" w:rsidP="00D62E3C">
          <w:pPr>
            <w:pStyle w:val="65261A0250294DE5A07A1CCA48E0610E"/>
          </w:pPr>
          <w:r>
            <w:rPr>
              <w:rStyle w:val="Platshllartext"/>
            </w:rPr>
            <w:t>Text/tal</w:t>
          </w:r>
        </w:p>
      </w:docPartBody>
    </w:docPart>
    <w:docPart>
      <w:docPartPr>
        <w:name w:val="A6FD651C66DE44388E17201CB660B5E4"/>
        <w:category>
          <w:name w:val="Allmänt"/>
          <w:gallery w:val="placeholder"/>
        </w:category>
        <w:types>
          <w:type w:val="bbPlcHdr"/>
        </w:types>
        <w:behaviors>
          <w:behavior w:val="content"/>
        </w:behaviors>
        <w:guid w:val="{3183EFF0-D9A9-45C0-8A5E-AC68D66159FB}"/>
      </w:docPartPr>
      <w:docPartBody>
        <w:p w:rsidR="009C161D" w:rsidRDefault="00D62E3C" w:rsidP="00D62E3C">
          <w:pPr>
            <w:pStyle w:val="A6FD651C66DE44388E17201CB660B5E4"/>
          </w:pPr>
          <w:r>
            <w:rPr>
              <w:rStyle w:val="Platshllartext"/>
            </w:rPr>
            <w:t>Text/tal</w:t>
          </w:r>
        </w:p>
      </w:docPartBody>
    </w:docPart>
    <w:docPart>
      <w:docPartPr>
        <w:name w:val="0BD8063830E04186A090020180D72CFC"/>
        <w:category>
          <w:name w:val="Allmänt"/>
          <w:gallery w:val="placeholder"/>
        </w:category>
        <w:types>
          <w:type w:val="bbPlcHdr"/>
        </w:types>
        <w:behaviors>
          <w:behavior w:val="content"/>
        </w:behaviors>
        <w:guid w:val="{0D2F00CE-8356-4A56-9F97-79793B391DB8}"/>
      </w:docPartPr>
      <w:docPartBody>
        <w:p w:rsidR="009C161D" w:rsidRDefault="00D62E3C" w:rsidP="00D62E3C">
          <w:pPr>
            <w:pStyle w:val="0BD8063830E04186A090020180D72CFC"/>
          </w:pPr>
          <w:r>
            <w:rPr>
              <w:rStyle w:val="Platshllartext"/>
            </w:rPr>
            <w:t>Text/tal</w:t>
          </w:r>
        </w:p>
      </w:docPartBody>
    </w:docPart>
    <w:docPart>
      <w:docPartPr>
        <w:name w:val="8DCDA56157694669AE569B1FF613D5C4"/>
        <w:category>
          <w:name w:val="Allmänt"/>
          <w:gallery w:val="placeholder"/>
        </w:category>
        <w:types>
          <w:type w:val="bbPlcHdr"/>
        </w:types>
        <w:behaviors>
          <w:behavior w:val="content"/>
        </w:behaviors>
        <w:guid w:val="{5366979E-77F2-4CF5-B669-AE4E7E1CE2CC}"/>
      </w:docPartPr>
      <w:docPartBody>
        <w:p w:rsidR="009C161D" w:rsidRDefault="00D62E3C" w:rsidP="00D62E3C">
          <w:pPr>
            <w:pStyle w:val="8DCDA56157694669AE569B1FF613D5C4"/>
          </w:pPr>
          <w:r>
            <w:rPr>
              <w:rStyle w:val="Platshllartext"/>
            </w:rPr>
            <w:t>Text/tal</w:t>
          </w:r>
        </w:p>
      </w:docPartBody>
    </w:docPart>
    <w:docPart>
      <w:docPartPr>
        <w:name w:val="E795C32441B742D6BA9FC9E7D1095D5F"/>
        <w:category>
          <w:name w:val="Allmänt"/>
          <w:gallery w:val="placeholder"/>
        </w:category>
        <w:types>
          <w:type w:val="bbPlcHdr"/>
        </w:types>
        <w:behaviors>
          <w:behavior w:val="content"/>
        </w:behaviors>
        <w:guid w:val="{68CB9DB4-BA84-4F71-A0F7-AAF07D972E8D}"/>
      </w:docPartPr>
      <w:docPartBody>
        <w:p w:rsidR="009C161D" w:rsidRDefault="00D62E3C" w:rsidP="00D62E3C">
          <w:pPr>
            <w:pStyle w:val="E795C32441B742D6BA9FC9E7D1095D5F"/>
          </w:pPr>
          <w:r>
            <w:rPr>
              <w:rStyle w:val="Platshllartext"/>
            </w:rPr>
            <w:t>Text/tal</w:t>
          </w:r>
        </w:p>
      </w:docPartBody>
    </w:docPart>
    <w:docPart>
      <w:docPartPr>
        <w:name w:val="6DB13AD484914B8999EB647397DE024D"/>
        <w:category>
          <w:name w:val="Allmänt"/>
          <w:gallery w:val="placeholder"/>
        </w:category>
        <w:types>
          <w:type w:val="bbPlcHdr"/>
        </w:types>
        <w:behaviors>
          <w:behavior w:val="content"/>
        </w:behaviors>
        <w:guid w:val="{E78BBC96-66BE-47C0-88B2-93C4E0CE6981}"/>
      </w:docPartPr>
      <w:docPartBody>
        <w:p w:rsidR="009C161D" w:rsidRDefault="00D62E3C" w:rsidP="00D62E3C">
          <w:pPr>
            <w:pStyle w:val="6DB13AD484914B8999EB647397DE024D"/>
          </w:pPr>
          <w:r>
            <w:rPr>
              <w:rStyle w:val="Platshllartext"/>
            </w:rPr>
            <w:t>Text/tal</w:t>
          </w:r>
        </w:p>
      </w:docPartBody>
    </w:docPart>
    <w:docPart>
      <w:docPartPr>
        <w:name w:val="19506A25D649480F98DBAA2E71C01EBC"/>
        <w:category>
          <w:name w:val="Allmänt"/>
          <w:gallery w:val="placeholder"/>
        </w:category>
        <w:types>
          <w:type w:val="bbPlcHdr"/>
        </w:types>
        <w:behaviors>
          <w:behavior w:val="content"/>
        </w:behaviors>
        <w:guid w:val="{14D85F23-AC49-4A32-B526-5940D2939286}"/>
      </w:docPartPr>
      <w:docPartBody>
        <w:p w:rsidR="009C161D" w:rsidRDefault="00D62E3C" w:rsidP="00D62E3C">
          <w:pPr>
            <w:pStyle w:val="19506A25D649480F98DBAA2E71C01EBC"/>
          </w:pPr>
          <w:r>
            <w:rPr>
              <w:rStyle w:val="Platshllartext"/>
            </w:rPr>
            <w:t>Text/tal</w:t>
          </w:r>
        </w:p>
      </w:docPartBody>
    </w:docPart>
    <w:docPart>
      <w:docPartPr>
        <w:name w:val="FD1F80CE1A924B80B6311D255BB03380"/>
        <w:category>
          <w:name w:val="Allmänt"/>
          <w:gallery w:val="placeholder"/>
        </w:category>
        <w:types>
          <w:type w:val="bbPlcHdr"/>
        </w:types>
        <w:behaviors>
          <w:behavior w:val="content"/>
        </w:behaviors>
        <w:guid w:val="{7296B5A1-30D8-4156-9767-6DD79F303C81}"/>
      </w:docPartPr>
      <w:docPartBody>
        <w:p w:rsidR="009C161D" w:rsidRDefault="00D62E3C" w:rsidP="00D62E3C">
          <w:pPr>
            <w:pStyle w:val="FD1F80CE1A924B80B6311D255BB03380"/>
          </w:pPr>
          <w:r>
            <w:rPr>
              <w:rStyle w:val="Platshllartext"/>
            </w:rPr>
            <w:t>Text/tal</w:t>
          </w:r>
        </w:p>
      </w:docPartBody>
    </w:docPart>
    <w:docPart>
      <w:docPartPr>
        <w:name w:val="1AF4AFF040EA4FE5B556F30F65F083F8"/>
        <w:category>
          <w:name w:val="Allmänt"/>
          <w:gallery w:val="placeholder"/>
        </w:category>
        <w:types>
          <w:type w:val="bbPlcHdr"/>
        </w:types>
        <w:behaviors>
          <w:behavior w:val="content"/>
        </w:behaviors>
        <w:guid w:val="{705CD8E8-A4F0-45D9-8D48-F38C53A563F6}"/>
      </w:docPartPr>
      <w:docPartBody>
        <w:p w:rsidR="009C161D" w:rsidRDefault="00D62E3C" w:rsidP="00D62E3C">
          <w:pPr>
            <w:pStyle w:val="1AF4AFF040EA4FE5B556F30F65F083F8"/>
          </w:pPr>
          <w:r>
            <w:rPr>
              <w:rStyle w:val="Platshllartext"/>
            </w:rPr>
            <w:t>Text/tal</w:t>
          </w:r>
        </w:p>
      </w:docPartBody>
    </w:docPart>
    <w:docPart>
      <w:docPartPr>
        <w:name w:val="049BF37035124D0CA9DB9ADA81B9E034"/>
        <w:category>
          <w:name w:val="Allmänt"/>
          <w:gallery w:val="placeholder"/>
        </w:category>
        <w:types>
          <w:type w:val="bbPlcHdr"/>
        </w:types>
        <w:behaviors>
          <w:behavior w:val="content"/>
        </w:behaviors>
        <w:guid w:val="{5B35EE87-EEBE-44AB-B362-E7C9555A2061}"/>
      </w:docPartPr>
      <w:docPartBody>
        <w:p w:rsidR="009C161D" w:rsidRDefault="00D62E3C" w:rsidP="00D62E3C">
          <w:pPr>
            <w:pStyle w:val="049BF37035124D0CA9DB9ADA81B9E034"/>
          </w:pPr>
          <w:r>
            <w:rPr>
              <w:rStyle w:val="Platshllartext"/>
            </w:rPr>
            <w:t>Text/tal</w:t>
          </w:r>
        </w:p>
      </w:docPartBody>
    </w:docPart>
    <w:docPart>
      <w:docPartPr>
        <w:name w:val="46703EE3CD9D4882840C134D69A34417"/>
        <w:category>
          <w:name w:val="Allmänt"/>
          <w:gallery w:val="placeholder"/>
        </w:category>
        <w:types>
          <w:type w:val="bbPlcHdr"/>
        </w:types>
        <w:behaviors>
          <w:behavior w:val="content"/>
        </w:behaviors>
        <w:guid w:val="{87F2E973-3A93-4FBE-8EEA-BDED895FF0D3}"/>
      </w:docPartPr>
      <w:docPartBody>
        <w:p w:rsidR="009C161D" w:rsidRDefault="00D62E3C" w:rsidP="00D62E3C">
          <w:pPr>
            <w:pStyle w:val="46703EE3CD9D4882840C134D69A34417"/>
          </w:pPr>
          <w:r>
            <w:rPr>
              <w:rStyle w:val="Platshllartext"/>
            </w:rPr>
            <w:t>Text/tal</w:t>
          </w:r>
        </w:p>
      </w:docPartBody>
    </w:docPart>
    <w:docPart>
      <w:docPartPr>
        <w:name w:val="C5D050E4D1B24F0E93E4285918BDF5B0"/>
        <w:category>
          <w:name w:val="Allmänt"/>
          <w:gallery w:val="placeholder"/>
        </w:category>
        <w:types>
          <w:type w:val="bbPlcHdr"/>
        </w:types>
        <w:behaviors>
          <w:behavior w:val="content"/>
        </w:behaviors>
        <w:guid w:val="{DD0E83A4-3E05-416F-9249-D7B9BA5FD329}"/>
      </w:docPartPr>
      <w:docPartBody>
        <w:p w:rsidR="009C161D" w:rsidRDefault="00D62E3C" w:rsidP="00D62E3C">
          <w:pPr>
            <w:pStyle w:val="C5D050E4D1B24F0E93E4285918BDF5B0"/>
          </w:pPr>
          <w:r>
            <w:rPr>
              <w:rStyle w:val="Platshllartext"/>
            </w:rPr>
            <w:t>Text/tal</w:t>
          </w:r>
        </w:p>
      </w:docPartBody>
    </w:docPart>
    <w:docPart>
      <w:docPartPr>
        <w:name w:val="BFFBFD2FC1AF400E9402A3029F0E8591"/>
        <w:category>
          <w:name w:val="Allmänt"/>
          <w:gallery w:val="placeholder"/>
        </w:category>
        <w:types>
          <w:type w:val="bbPlcHdr"/>
        </w:types>
        <w:behaviors>
          <w:behavior w:val="content"/>
        </w:behaviors>
        <w:guid w:val="{5CC1E95B-38BD-483D-89E3-434CDFE27AC2}"/>
      </w:docPartPr>
      <w:docPartBody>
        <w:p w:rsidR="009C161D" w:rsidRDefault="00D62E3C" w:rsidP="00D62E3C">
          <w:pPr>
            <w:pStyle w:val="BFFBFD2FC1AF400E9402A3029F0E8591"/>
          </w:pPr>
          <w:r>
            <w:rPr>
              <w:rStyle w:val="Platshllartext"/>
            </w:rPr>
            <w:t>Text/tal</w:t>
          </w:r>
        </w:p>
      </w:docPartBody>
    </w:docPart>
    <w:docPart>
      <w:docPartPr>
        <w:name w:val="66C54B83922D48EB93718154F91838B6"/>
        <w:category>
          <w:name w:val="Allmänt"/>
          <w:gallery w:val="placeholder"/>
        </w:category>
        <w:types>
          <w:type w:val="bbPlcHdr"/>
        </w:types>
        <w:behaviors>
          <w:behavior w:val="content"/>
        </w:behaviors>
        <w:guid w:val="{C258C425-042E-4219-BCC7-03455CB0DD57}"/>
      </w:docPartPr>
      <w:docPartBody>
        <w:p w:rsidR="009C161D" w:rsidRDefault="00D62E3C" w:rsidP="00D62E3C">
          <w:pPr>
            <w:pStyle w:val="66C54B83922D48EB93718154F91838B6"/>
          </w:pPr>
          <w:r>
            <w:rPr>
              <w:rStyle w:val="Platshllartext"/>
            </w:rPr>
            <w:t>Text/tal</w:t>
          </w:r>
        </w:p>
      </w:docPartBody>
    </w:docPart>
    <w:docPart>
      <w:docPartPr>
        <w:name w:val="F61341EC85A04F4FBF3E66FEE7169F8B"/>
        <w:category>
          <w:name w:val="Allmänt"/>
          <w:gallery w:val="placeholder"/>
        </w:category>
        <w:types>
          <w:type w:val="bbPlcHdr"/>
        </w:types>
        <w:behaviors>
          <w:behavior w:val="content"/>
        </w:behaviors>
        <w:guid w:val="{4763F9FB-A4F6-4228-AD84-51B893830CC7}"/>
      </w:docPartPr>
      <w:docPartBody>
        <w:p w:rsidR="009C161D" w:rsidRDefault="00D62E3C" w:rsidP="00D62E3C">
          <w:pPr>
            <w:pStyle w:val="F61341EC85A04F4FBF3E66FEE7169F8B"/>
          </w:pPr>
          <w:r>
            <w:rPr>
              <w:rStyle w:val="Platshllartext"/>
            </w:rPr>
            <w:t>Text/tal</w:t>
          </w:r>
        </w:p>
      </w:docPartBody>
    </w:docPart>
    <w:docPart>
      <w:docPartPr>
        <w:name w:val="AA39D04C49904B19A0DDAD80AAF55D7E"/>
        <w:category>
          <w:name w:val="Allmänt"/>
          <w:gallery w:val="placeholder"/>
        </w:category>
        <w:types>
          <w:type w:val="bbPlcHdr"/>
        </w:types>
        <w:behaviors>
          <w:behavior w:val="content"/>
        </w:behaviors>
        <w:guid w:val="{03551C0F-E7FC-4B3D-BCAA-E1251634CF8D}"/>
      </w:docPartPr>
      <w:docPartBody>
        <w:p w:rsidR="009C161D" w:rsidRDefault="00D62E3C" w:rsidP="00D62E3C">
          <w:pPr>
            <w:pStyle w:val="AA39D04C49904B19A0DDAD80AAF55D7E"/>
          </w:pPr>
          <w:r>
            <w:rPr>
              <w:rStyle w:val="Platshllartext"/>
            </w:rPr>
            <w:t>Text/tal</w:t>
          </w:r>
        </w:p>
      </w:docPartBody>
    </w:docPart>
    <w:docPart>
      <w:docPartPr>
        <w:name w:val="1E2D2A18F063473481943203CC188BB8"/>
        <w:category>
          <w:name w:val="Allmänt"/>
          <w:gallery w:val="placeholder"/>
        </w:category>
        <w:types>
          <w:type w:val="bbPlcHdr"/>
        </w:types>
        <w:behaviors>
          <w:behavior w:val="content"/>
        </w:behaviors>
        <w:guid w:val="{63AA5ED0-2BDF-4014-ADEC-D5AA961D6526}"/>
      </w:docPartPr>
      <w:docPartBody>
        <w:p w:rsidR="009C161D" w:rsidRDefault="00D62E3C" w:rsidP="00D62E3C">
          <w:pPr>
            <w:pStyle w:val="1E2D2A18F063473481943203CC188BB8"/>
          </w:pPr>
          <w:r>
            <w:rPr>
              <w:rStyle w:val="Platshllartext"/>
            </w:rPr>
            <w:t>Text/tal</w:t>
          </w:r>
        </w:p>
      </w:docPartBody>
    </w:docPart>
    <w:docPart>
      <w:docPartPr>
        <w:name w:val="D081D90B9A624C3EB83A3AE3FB68F10B"/>
        <w:category>
          <w:name w:val="Allmänt"/>
          <w:gallery w:val="placeholder"/>
        </w:category>
        <w:types>
          <w:type w:val="bbPlcHdr"/>
        </w:types>
        <w:behaviors>
          <w:behavior w:val="content"/>
        </w:behaviors>
        <w:guid w:val="{709055ED-A01F-4C74-B70E-CE178D967C6C}"/>
      </w:docPartPr>
      <w:docPartBody>
        <w:p w:rsidR="009C161D" w:rsidRDefault="00D62E3C" w:rsidP="00D62E3C">
          <w:pPr>
            <w:pStyle w:val="D081D90B9A624C3EB83A3AE3FB68F10B"/>
          </w:pPr>
          <w:r>
            <w:rPr>
              <w:rStyle w:val="Platshllartext"/>
            </w:rPr>
            <w:t>Text/tal</w:t>
          </w:r>
        </w:p>
      </w:docPartBody>
    </w:docPart>
    <w:docPart>
      <w:docPartPr>
        <w:name w:val="BF916979139E46B09D0CFEC15CF24C7A"/>
        <w:category>
          <w:name w:val="Allmänt"/>
          <w:gallery w:val="placeholder"/>
        </w:category>
        <w:types>
          <w:type w:val="bbPlcHdr"/>
        </w:types>
        <w:behaviors>
          <w:behavior w:val="content"/>
        </w:behaviors>
        <w:guid w:val="{94D3725D-AFA5-44CB-9040-C4E213DCBAD4}"/>
      </w:docPartPr>
      <w:docPartBody>
        <w:p w:rsidR="009C161D" w:rsidRDefault="00D62E3C" w:rsidP="00D62E3C">
          <w:pPr>
            <w:pStyle w:val="BF916979139E46B09D0CFEC15CF24C7A"/>
          </w:pPr>
          <w:r>
            <w:rPr>
              <w:rStyle w:val="Platshllartext"/>
            </w:rPr>
            <w:t>Text/tal</w:t>
          </w:r>
        </w:p>
      </w:docPartBody>
    </w:docPart>
    <w:docPart>
      <w:docPartPr>
        <w:name w:val="1AAD8F23BC984312B76D9AE971651B90"/>
        <w:category>
          <w:name w:val="Allmänt"/>
          <w:gallery w:val="placeholder"/>
        </w:category>
        <w:types>
          <w:type w:val="bbPlcHdr"/>
        </w:types>
        <w:behaviors>
          <w:behavior w:val="content"/>
        </w:behaviors>
        <w:guid w:val="{14B9711F-0CAA-43D2-876B-5AEBBD80F0C8}"/>
      </w:docPartPr>
      <w:docPartBody>
        <w:p w:rsidR="009C161D" w:rsidRDefault="00D62E3C" w:rsidP="00D62E3C">
          <w:pPr>
            <w:pStyle w:val="1AAD8F23BC984312B76D9AE971651B90"/>
          </w:pPr>
          <w:r>
            <w:rPr>
              <w:rStyle w:val="Platshllartext"/>
            </w:rPr>
            <w:t>Text/tal</w:t>
          </w:r>
        </w:p>
      </w:docPartBody>
    </w:docPart>
    <w:docPart>
      <w:docPartPr>
        <w:name w:val="CD3EAF02D02D4825968CEADA6D78C9F6"/>
        <w:category>
          <w:name w:val="Allmänt"/>
          <w:gallery w:val="placeholder"/>
        </w:category>
        <w:types>
          <w:type w:val="bbPlcHdr"/>
        </w:types>
        <w:behaviors>
          <w:behavior w:val="content"/>
        </w:behaviors>
        <w:guid w:val="{0D0109B8-DE8B-4C3C-AE7B-D5659122FEEC}"/>
      </w:docPartPr>
      <w:docPartBody>
        <w:p w:rsidR="009C161D" w:rsidRDefault="00D62E3C" w:rsidP="00D62E3C">
          <w:pPr>
            <w:pStyle w:val="CD3EAF02D02D4825968CEADA6D78C9F6"/>
          </w:pPr>
          <w:r>
            <w:rPr>
              <w:rStyle w:val="Platshllartext"/>
            </w:rPr>
            <w:t>Text/tal</w:t>
          </w:r>
        </w:p>
      </w:docPartBody>
    </w:docPart>
    <w:docPart>
      <w:docPartPr>
        <w:name w:val="2D4553241CD3444EA5F0289FB7A8E677"/>
        <w:category>
          <w:name w:val="Allmänt"/>
          <w:gallery w:val="placeholder"/>
        </w:category>
        <w:types>
          <w:type w:val="bbPlcHdr"/>
        </w:types>
        <w:behaviors>
          <w:behavior w:val="content"/>
        </w:behaviors>
        <w:guid w:val="{5C824CFE-40D2-4A63-9B05-D16AD0B2EFAB}"/>
      </w:docPartPr>
      <w:docPartBody>
        <w:p w:rsidR="009C161D" w:rsidRDefault="00D62E3C" w:rsidP="00D62E3C">
          <w:pPr>
            <w:pStyle w:val="2D4553241CD3444EA5F0289FB7A8E677"/>
          </w:pPr>
          <w:r>
            <w:rPr>
              <w:rStyle w:val="Platshllartext"/>
            </w:rPr>
            <w:t>Text/tal</w:t>
          </w:r>
        </w:p>
      </w:docPartBody>
    </w:docPart>
    <w:docPart>
      <w:docPartPr>
        <w:name w:val="36530B863A42420DB9A85E886D9B1CB9"/>
        <w:category>
          <w:name w:val="Allmänt"/>
          <w:gallery w:val="placeholder"/>
        </w:category>
        <w:types>
          <w:type w:val="bbPlcHdr"/>
        </w:types>
        <w:behaviors>
          <w:behavior w:val="content"/>
        </w:behaviors>
        <w:guid w:val="{14D4CB09-C632-4159-8103-33D73BA10246}"/>
      </w:docPartPr>
      <w:docPartBody>
        <w:p w:rsidR="009C161D" w:rsidRDefault="00D62E3C" w:rsidP="00D62E3C">
          <w:pPr>
            <w:pStyle w:val="36530B863A42420DB9A85E886D9B1CB9"/>
          </w:pPr>
          <w:r>
            <w:rPr>
              <w:rStyle w:val="Platshllartext"/>
            </w:rPr>
            <w:t>Text/tal</w:t>
          </w:r>
        </w:p>
      </w:docPartBody>
    </w:docPart>
    <w:docPart>
      <w:docPartPr>
        <w:name w:val="BBAFB3D8A4794E5289D0789E78E07A1D"/>
        <w:category>
          <w:name w:val="Allmänt"/>
          <w:gallery w:val="placeholder"/>
        </w:category>
        <w:types>
          <w:type w:val="bbPlcHdr"/>
        </w:types>
        <w:behaviors>
          <w:behavior w:val="content"/>
        </w:behaviors>
        <w:guid w:val="{2FE54BA6-4B40-4A6A-8B4A-F58B57C807F7}"/>
      </w:docPartPr>
      <w:docPartBody>
        <w:p w:rsidR="009C161D" w:rsidRDefault="00D62E3C" w:rsidP="00D62E3C">
          <w:pPr>
            <w:pStyle w:val="BBAFB3D8A4794E5289D0789E78E07A1D"/>
          </w:pPr>
          <w:r>
            <w:rPr>
              <w:rStyle w:val="Platshllartext"/>
            </w:rPr>
            <w:t>Text/tal</w:t>
          </w:r>
        </w:p>
      </w:docPartBody>
    </w:docPart>
    <w:docPart>
      <w:docPartPr>
        <w:name w:val="2DEE6961237D4A3EBE4CE33229420F4A"/>
        <w:category>
          <w:name w:val="Allmänt"/>
          <w:gallery w:val="placeholder"/>
        </w:category>
        <w:types>
          <w:type w:val="bbPlcHdr"/>
        </w:types>
        <w:behaviors>
          <w:behavior w:val="content"/>
        </w:behaviors>
        <w:guid w:val="{7DC21566-2A9F-446E-8C83-A8AF96C5F56E}"/>
      </w:docPartPr>
      <w:docPartBody>
        <w:p w:rsidR="009C161D" w:rsidRDefault="00D62E3C" w:rsidP="00D62E3C">
          <w:pPr>
            <w:pStyle w:val="2DEE6961237D4A3EBE4CE33229420F4A"/>
          </w:pPr>
          <w:r>
            <w:rPr>
              <w:rStyle w:val="Platshllartext"/>
            </w:rPr>
            <w:t>Text/tal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A0"/>
    <w:rsid w:val="001767CA"/>
    <w:rsid w:val="00647877"/>
    <w:rsid w:val="006F1DA0"/>
    <w:rsid w:val="009C161D"/>
    <w:rsid w:val="00D62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2E3C"/>
    <w:rPr>
      <w:color w:val="808080"/>
    </w:rPr>
  </w:style>
  <w:style w:type="paragraph" w:customStyle="1" w:styleId="69B8BFDC5A93404B9BB766D71B258CDC">
    <w:name w:val="69B8BFDC5A93404B9BB766D71B258CDC"/>
  </w:style>
  <w:style w:type="paragraph" w:customStyle="1" w:styleId="2D8866A1012D4D77A9C5C472267486EF">
    <w:name w:val="2D8866A1012D4D77A9C5C472267486EF"/>
  </w:style>
  <w:style w:type="paragraph" w:customStyle="1" w:styleId="E7A6B0AB5B584D36A36604DA61B28E38">
    <w:name w:val="E7A6B0AB5B584D36A36604DA61B28E38"/>
  </w:style>
  <w:style w:type="paragraph" w:customStyle="1" w:styleId="2A6AFCB5100A4CDCBC4F4664A721D9F4">
    <w:name w:val="2A6AFCB5100A4CDCBC4F4664A721D9F4"/>
  </w:style>
  <w:style w:type="paragraph" w:customStyle="1" w:styleId="E0AB9CD150C446DC85E70D5B37E4C856">
    <w:name w:val="E0AB9CD150C446DC85E70D5B37E4C856"/>
  </w:style>
  <w:style w:type="paragraph" w:customStyle="1" w:styleId="65261A0250294DE5A07A1CCA48E0610E">
    <w:name w:val="65261A0250294DE5A07A1CCA48E0610E"/>
    <w:rsid w:val="00D62E3C"/>
  </w:style>
  <w:style w:type="paragraph" w:customStyle="1" w:styleId="A6FD651C66DE44388E17201CB660B5E4">
    <w:name w:val="A6FD651C66DE44388E17201CB660B5E4"/>
    <w:rsid w:val="00D62E3C"/>
  </w:style>
  <w:style w:type="paragraph" w:customStyle="1" w:styleId="0BD8063830E04186A090020180D72CFC">
    <w:name w:val="0BD8063830E04186A090020180D72CFC"/>
    <w:rsid w:val="00D62E3C"/>
  </w:style>
  <w:style w:type="paragraph" w:customStyle="1" w:styleId="8ECAF5147C274F7E8F17C15025049A7A">
    <w:name w:val="8ECAF5147C274F7E8F17C15025049A7A"/>
  </w:style>
  <w:style w:type="paragraph" w:customStyle="1" w:styleId="8DCDA56157694669AE569B1FF613D5C4">
    <w:name w:val="8DCDA56157694669AE569B1FF613D5C4"/>
    <w:rsid w:val="00D62E3C"/>
  </w:style>
  <w:style w:type="paragraph" w:customStyle="1" w:styleId="E795C32441B742D6BA9FC9E7D1095D5F">
    <w:name w:val="E795C32441B742D6BA9FC9E7D1095D5F"/>
    <w:rsid w:val="00D62E3C"/>
  </w:style>
  <w:style w:type="paragraph" w:customStyle="1" w:styleId="6DB13AD484914B8999EB647397DE024D">
    <w:name w:val="6DB13AD484914B8999EB647397DE024D"/>
    <w:rsid w:val="00D62E3C"/>
  </w:style>
  <w:style w:type="paragraph" w:customStyle="1" w:styleId="19506A25D649480F98DBAA2E71C01EBC">
    <w:name w:val="19506A25D649480F98DBAA2E71C01EBC"/>
    <w:rsid w:val="00D62E3C"/>
  </w:style>
  <w:style w:type="paragraph" w:customStyle="1" w:styleId="FD1F80CE1A924B80B6311D255BB03380">
    <w:name w:val="FD1F80CE1A924B80B6311D255BB03380"/>
    <w:rsid w:val="00D62E3C"/>
  </w:style>
  <w:style w:type="paragraph" w:customStyle="1" w:styleId="1AF4AFF040EA4FE5B556F30F65F083F8">
    <w:name w:val="1AF4AFF040EA4FE5B556F30F65F083F8"/>
    <w:rsid w:val="00D62E3C"/>
  </w:style>
  <w:style w:type="paragraph" w:customStyle="1" w:styleId="049BF37035124D0CA9DB9ADA81B9E034">
    <w:name w:val="049BF37035124D0CA9DB9ADA81B9E034"/>
    <w:rsid w:val="00D62E3C"/>
  </w:style>
  <w:style w:type="paragraph" w:customStyle="1" w:styleId="46703EE3CD9D4882840C134D69A34417">
    <w:name w:val="46703EE3CD9D4882840C134D69A34417"/>
    <w:rsid w:val="00D62E3C"/>
  </w:style>
  <w:style w:type="paragraph" w:customStyle="1" w:styleId="C5D050E4D1B24F0E93E4285918BDF5B0">
    <w:name w:val="C5D050E4D1B24F0E93E4285918BDF5B0"/>
    <w:rsid w:val="00D62E3C"/>
  </w:style>
  <w:style w:type="paragraph" w:customStyle="1" w:styleId="7D6C9B05B41342B58D846A553ADAF0B0">
    <w:name w:val="7D6C9B05B41342B58D846A553ADAF0B0"/>
    <w:rsid w:val="006F1DA0"/>
  </w:style>
  <w:style w:type="paragraph" w:customStyle="1" w:styleId="A87BDBAD2BC849FA93F7022B502744D6">
    <w:name w:val="A87BDBAD2BC849FA93F7022B502744D6"/>
    <w:rsid w:val="006F1DA0"/>
  </w:style>
  <w:style w:type="paragraph" w:customStyle="1" w:styleId="FAE1ED10B706453AA1C0CFD7BFED1DBC">
    <w:name w:val="FAE1ED10B706453AA1C0CFD7BFED1DBC"/>
    <w:rsid w:val="006F1DA0"/>
  </w:style>
  <w:style w:type="paragraph" w:customStyle="1" w:styleId="180F161E95BD46F88C13D1DDD9086E79">
    <w:name w:val="180F161E95BD46F88C13D1DDD9086E79"/>
    <w:rsid w:val="006F1DA0"/>
  </w:style>
  <w:style w:type="paragraph" w:customStyle="1" w:styleId="5094E71BDD0C4D0FBD2CF41EF8AF1483">
    <w:name w:val="5094E71BDD0C4D0FBD2CF41EF8AF1483"/>
    <w:rsid w:val="006F1DA0"/>
  </w:style>
  <w:style w:type="paragraph" w:customStyle="1" w:styleId="BFFBFD2FC1AF400E9402A3029F0E8591">
    <w:name w:val="BFFBFD2FC1AF400E9402A3029F0E8591"/>
    <w:rsid w:val="00D62E3C"/>
  </w:style>
  <w:style w:type="paragraph" w:customStyle="1" w:styleId="66C54B83922D48EB93718154F91838B6">
    <w:name w:val="66C54B83922D48EB93718154F91838B6"/>
    <w:rsid w:val="00D62E3C"/>
  </w:style>
  <w:style w:type="paragraph" w:customStyle="1" w:styleId="F61341EC85A04F4FBF3E66FEE7169F8B">
    <w:name w:val="F61341EC85A04F4FBF3E66FEE7169F8B"/>
    <w:rsid w:val="00D62E3C"/>
  </w:style>
  <w:style w:type="paragraph" w:customStyle="1" w:styleId="AA39D04C49904B19A0DDAD80AAF55D7E">
    <w:name w:val="AA39D04C49904B19A0DDAD80AAF55D7E"/>
    <w:rsid w:val="00D62E3C"/>
  </w:style>
  <w:style w:type="paragraph" w:customStyle="1" w:styleId="1E2D2A18F063473481943203CC188BB8">
    <w:name w:val="1E2D2A18F063473481943203CC188BB8"/>
    <w:rsid w:val="00D62E3C"/>
  </w:style>
  <w:style w:type="paragraph" w:customStyle="1" w:styleId="D081D90B9A624C3EB83A3AE3FB68F10B">
    <w:name w:val="D081D90B9A624C3EB83A3AE3FB68F10B"/>
    <w:rsid w:val="00D62E3C"/>
  </w:style>
  <w:style w:type="paragraph" w:customStyle="1" w:styleId="BF916979139E46B09D0CFEC15CF24C7A">
    <w:name w:val="BF916979139E46B09D0CFEC15CF24C7A"/>
    <w:rsid w:val="00D62E3C"/>
  </w:style>
  <w:style w:type="paragraph" w:customStyle="1" w:styleId="1AAD8F23BC984312B76D9AE971651B90">
    <w:name w:val="1AAD8F23BC984312B76D9AE971651B90"/>
    <w:rsid w:val="00D62E3C"/>
  </w:style>
  <w:style w:type="paragraph" w:customStyle="1" w:styleId="CD3EAF02D02D4825968CEADA6D78C9F6">
    <w:name w:val="CD3EAF02D02D4825968CEADA6D78C9F6"/>
    <w:rsid w:val="00D62E3C"/>
  </w:style>
  <w:style w:type="paragraph" w:customStyle="1" w:styleId="2D4553241CD3444EA5F0289FB7A8E677">
    <w:name w:val="2D4553241CD3444EA5F0289FB7A8E677"/>
    <w:rsid w:val="00D62E3C"/>
  </w:style>
  <w:style w:type="paragraph" w:customStyle="1" w:styleId="36530B863A42420DB9A85E886D9B1CB9">
    <w:name w:val="36530B863A42420DB9A85E886D9B1CB9"/>
    <w:rsid w:val="00D62E3C"/>
  </w:style>
  <w:style w:type="paragraph" w:customStyle="1" w:styleId="BBAFB3D8A4794E5289D0789E78E07A1D">
    <w:name w:val="BBAFB3D8A4794E5289D0789E78E07A1D"/>
    <w:rsid w:val="00D62E3C"/>
  </w:style>
  <w:style w:type="paragraph" w:customStyle="1" w:styleId="2DEE6961237D4A3EBE4CE33229420F4A">
    <w:name w:val="2DEE6961237D4A3EBE4CE33229420F4A"/>
    <w:rsid w:val="00D62E3C"/>
  </w:style>
  <w:style w:type="paragraph" w:customStyle="1" w:styleId="0ACBE10221964ED7989F10A14FEFFDE2">
    <w:name w:val="0ACBE10221964ED7989F10A14FEFFDE2"/>
    <w:rsid w:val="006F1DA0"/>
  </w:style>
  <w:style w:type="paragraph" w:customStyle="1" w:styleId="DED4A0BA68734B94B0D1BF86AD260F67">
    <w:name w:val="DED4A0BA68734B94B0D1BF86AD260F67"/>
    <w:rsid w:val="006F1DA0"/>
  </w:style>
  <w:style w:type="paragraph" w:customStyle="1" w:styleId="EC612841E08E452683696AB1D023D22A">
    <w:name w:val="EC612841E08E452683696AB1D023D22A"/>
    <w:rsid w:val="006F1DA0"/>
  </w:style>
  <w:style w:type="paragraph" w:customStyle="1" w:styleId="BE2A7F8266424AD89C6D5B118F1471C7">
    <w:name w:val="BE2A7F8266424AD89C6D5B118F1471C7"/>
    <w:rsid w:val="006F1DA0"/>
  </w:style>
  <w:style w:type="paragraph" w:customStyle="1" w:styleId="88648A399BF34E0EA7C6AAD2537A6F99">
    <w:name w:val="88648A399BF34E0EA7C6AAD2537A6F99"/>
    <w:rsid w:val="006F1DA0"/>
  </w:style>
  <w:style w:type="paragraph" w:customStyle="1" w:styleId="C425FF73A16B4AA286AB5FAF0C822509">
    <w:name w:val="C425FF73A16B4AA286AB5FAF0C822509"/>
    <w:rsid w:val="006F1DA0"/>
  </w:style>
  <w:style w:type="paragraph" w:customStyle="1" w:styleId="387FF5846AFA413D897CDB3C6288509F">
    <w:name w:val="387FF5846AFA413D897CDB3C6288509F"/>
    <w:rsid w:val="006F1DA0"/>
  </w:style>
  <w:style w:type="paragraph" w:customStyle="1" w:styleId="8B6732225989415D9A313E5EC0036D71">
    <w:name w:val="8B6732225989415D9A313E5EC0036D71"/>
    <w:rsid w:val="006F1DA0"/>
  </w:style>
  <w:style w:type="paragraph" w:customStyle="1" w:styleId="D6500A8CEDEB471A957B5AFD3CE0269A">
    <w:name w:val="D6500A8CEDEB471A957B5AFD3CE0269A"/>
    <w:rsid w:val="006F1DA0"/>
  </w:style>
  <w:style w:type="paragraph" w:customStyle="1" w:styleId="DFE853766C2D4272AD4BB7AE5CFEF76F">
    <w:name w:val="DFE853766C2D4272AD4BB7AE5CFEF76F"/>
    <w:rsid w:val="006F1DA0"/>
  </w:style>
  <w:style w:type="paragraph" w:customStyle="1" w:styleId="D57E257FA36E46688DBB64DA4049574E">
    <w:name w:val="D57E257FA36E46688DBB64DA4049574E"/>
    <w:rsid w:val="006F1DA0"/>
  </w:style>
  <w:style w:type="paragraph" w:customStyle="1" w:styleId="BF0A14464E4F4FC5BCBBB52E3058EC41">
    <w:name w:val="BF0A14464E4F4FC5BCBBB52E3058EC41"/>
    <w:rsid w:val="006F1DA0"/>
  </w:style>
  <w:style w:type="paragraph" w:customStyle="1" w:styleId="D8B7B75D67DD4AF4B6026B5F7D3D3C14">
    <w:name w:val="D8B7B75D67DD4AF4B6026B5F7D3D3C14"/>
    <w:rsid w:val="006F1DA0"/>
  </w:style>
  <w:style w:type="paragraph" w:customStyle="1" w:styleId="E8B6568AB6C443BEA5670FA23CDC1DE6">
    <w:name w:val="E8B6568AB6C443BEA5670FA23CDC1DE6"/>
    <w:rsid w:val="006F1DA0"/>
  </w:style>
  <w:style w:type="paragraph" w:customStyle="1" w:styleId="0A9D22CF963B40D28323FE17037AD700">
    <w:name w:val="0A9D22CF963B40D28323FE17037AD700"/>
    <w:rsid w:val="006F1DA0"/>
  </w:style>
  <w:style w:type="paragraph" w:customStyle="1" w:styleId="AF0BAC1CFE7D45DAA0141D5E3F1857FD">
    <w:name w:val="AF0BAC1CFE7D45DAA0141D5E3F1857FD"/>
    <w:rsid w:val="006F1DA0"/>
  </w:style>
  <w:style w:type="paragraph" w:customStyle="1" w:styleId="45C764498C974B2F84D7F75D915C559B">
    <w:name w:val="45C764498C974B2F84D7F75D915C559B"/>
    <w:rsid w:val="006F1DA0"/>
  </w:style>
  <w:style w:type="paragraph" w:customStyle="1" w:styleId="5F9D6562423049899DFE9EF5E80B42E4">
    <w:name w:val="5F9D6562423049899DFE9EF5E80B42E4"/>
    <w:rsid w:val="006F1DA0"/>
  </w:style>
  <w:style w:type="paragraph" w:customStyle="1" w:styleId="25921A871A9C4ACEA7B4E6BD5405CA89">
    <w:name w:val="25921A871A9C4ACEA7B4E6BD5405CA89"/>
    <w:rsid w:val="006F1DA0"/>
  </w:style>
  <w:style w:type="paragraph" w:customStyle="1" w:styleId="2975B4032B8C47FCA36C4087A1F3A196">
    <w:name w:val="2975B4032B8C47FCA36C4087A1F3A196"/>
    <w:rsid w:val="006F1DA0"/>
  </w:style>
  <w:style w:type="paragraph" w:customStyle="1" w:styleId="B27609832D20487DAFCED8CE4659FCC2">
    <w:name w:val="B27609832D20487DAFCED8CE4659FCC2"/>
    <w:rsid w:val="006F1DA0"/>
  </w:style>
  <w:style w:type="paragraph" w:customStyle="1" w:styleId="DE7B6F2AB7264195B3948F741F3E0A11">
    <w:name w:val="DE7B6F2AB7264195B3948F741F3E0A11"/>
    <w:rsid w:val="006F1DA0"/>
  </w:style>
  <w:style w:type="paragraph" w:customStyle="1" w:styleId="AF167C4DF1D443DF86938C3420BC6C7E">
    <w:name w:val="AF167C4DF1D443DF86938C3420BC6C7E"/>
    <w:rsid w:val="006F1DA0"/>
  </w:style>
  <w:style w:type="paragraph" w:customStyle="1" w:styleId="BF36493839D7448D9BAFF64952769315">
    <w:name w:val="BF36493839D7448D9BAFF64952769315"/>
    <w:rsid w:val="006F1DA0"/>
  </w:style>
  <w:style w:type="paragraph" w:customStyle="1" w:styleId="EA527E3CC18842FE8A9AC2659FD372D4">
    <w:name w:val="EA527E3CC18842FE8A9AC2659FD372D4"/>
    <w:rsid w:val="006F1DA0"/>
  </w:style>
  <w:style w:type="paragraph" w:customStyle="1" w:styleId="A1637744E8FB4DABA1B2AE8799815F90">
    <w:name w:val="A1637744E8FB4DABA1B2AE8799815F90"/>
    <w:rsid w:val="006F1DA0"/>
  </w:style>
  <w:style w:type="paragraph" w:customStyle="1" w:styleId="6688C2D7D3AA4A06AE5A4E6680995800">
    <w:name w:val="6688C2D7D3AA4A06AE5A4E6680995800"/>
    <w:rsid w:val="006F1DA0"/>
  </w:style>
  <w:style w:type="paragraph" w:customStyle="1" w:styleId="8F2657A38274490D8E149C7F89C27A6C">
    <w:name w:val="8F2657A38274490D8E149C7F89C27A6C"/>
    <w:rsid w:val="006F1DA0"/>
  </w:style>
  <w:style w:type="paragraph" w:customStyle="1" w:styleId="3C59B057707C4B3D922F26D7B1DF3D9A">
    <w:name w:val="3C59B057707C4B3D922F26D7B1DF3D9A"/>
    <w:rsid w:val="006F1DA0"/>
  </w:style>
  <w:style w:type="paragraph" w:customStyle="1" w:styleId="F7142F9AD5E740898E8CC32991D9D6CF">
    <w:name w:val="F7142F9AD5E740898E8CC32991D9D6CF"/>
    <w:rsid w:val="006F1DA0"/>
  </w:style>
  <w:style w:type="paragraph" w:customStyle="1" w:styleId="1D3EF345FABA4A5E9BF13F9D1DC50D3A">
    <w:name w:val="1D3EF345FABA4A5E9BF13F9D1DC50D3A"/>
    <w:rsid w:val="006F1DA0"/>
  </w:style>
  <w:style w:type="paragraph" w:customStyle="1" w:styleId="904BAE50EF9D4070A7DB55CD964C69AA">
    <w:name w:val="904BAE50EF9D4070A7DB55CD964C69AA"/>
    <w:rsid w:val="006F1DA0"/>
  </w:style>
  <w:style w:type="paragraph" w:customStyle="1" w:styleId="1410A4E360A24AB88BFFE733A1447464">
    <w:name w:val="1410A4E360A24AB88BFFE733A1447464"/>
    <w:rsid w:val="006F1DA0"/>
  </w:style>
  <w:style w:type="paragraph" w:customStyle="1" w:styleId="670E3CD99CE443DC8B9F04EF17931330">
    <w:name w:val="670E3CD99CE443DC8B9F04EF17931330"/>
    <w:rsid w:val="006F1DA0"/>
  </w:style>
  <w:style w:type="paragraph" w:customStyle="1" w:styleId="F5D10DE92647460584D709533E917FE1">
    <w:name w:val="F5D10DE92647460584D709533E917FE1"/>
    <w:rsid w:val="006F1DA0"/>
  </w:style>
  <w:style w:type="paragraph" w:customStyle="1" w:styleId="CFE8AD79F0C24F6C928197155F506BB1">
    <w:name w:val="CFE8AD79F0C24F6C928197155F506BB1"/>
    <w:rsid w:val="006F1DA0"/>
  </w:style>
  <w:style w:type="paragraph" w:customStyle="1" w:styleId="97D453BB49124B07932357CC96D3E411">
    <w:name w:val="97D453BB49124B07932357CC96D3E411"/>
    <w:rsid w:val="006F1DA0"/>
  </w:style>
  <w:style w:type="paragraph" w:customStyle="1" w:styleId="9E9CCA7206EE40FC9FC1D63411C03EEF">
    <w:name w:val="9E9CCA7206EE40FC9FC1D63411C03EEF"/>
    <w:rsid w:val="006F1DA0"/>
  </w:style>
  <w:style w:type="paragraph" w:customStyle="1" w:styleId="2CE658BB272B434EB8401E30F8C01B9E">
    <w:name w:val="2CE658BB272B434EB8401E30F8C01B9E"/>
    <w:rsid w:val="006F1DA0"/>
  </w:style>
  <w:style w:type="paragraph" w:customStyle="1" w:styleId="2D9E8C6180DF416EBDD2F4E4BC958A62">
    <w:name w:val="2D9E8C6180DF416EBDD2F4E4BC958A62"/>
    <w:rsid w:val="006F1DA0"/>
  </w:style>
  <w:style w:type="paragraph" w:customStyle="1" w:styleId="32524444BFA84D8EBB330F3B4C416CDA">
    <w:name w:val="32524444BFA84D8EBB330F3B4C416CDA"/>
    <w:rsid w:val="006F1DA0"/>
  </w:style>
  <w:style w:type="paragraph" w:customStyle="1" w:styleId="44FC8FD5DD784ECDB92D3E90A6963F62">
    <w:name w:val="44FC8FD5DD784ECDB92D3E90A6963F62"/>
    <w:rsid w:val="006F1DA0"/>
  </w:style>
  <w:style w:type="paragraph" w:customStyle="1" w:styleId="8DB5498501CC4668AFB60C0DCAE353EE">
    <w:name w:val="8DB5498501CC4668AFB60C0DCAE353EE"/>
    <w:rsid w:val="006F1DA0"/>
  </w:style>
  <w:style w:type="paragraph" w:customStyle="1" w:styleId="7C27C4F3BD774095A1BD45FE75AF9A13">
    <w:name w:val="7C27C4F3BD774095A1BD45FE75AF9A13"/>
    <w:rsid w:val="006F1DA0"/>
  </w:style>
  <w:style w:type="paragraph" w:customStyle="1" w:styleId="6630F632F3DC44EE8AFCC3A072260964">
    <w:name w:val="6630F632F3DC44EE8AFCC3A072260964"/>
    <w:rsid w:val="006F1DA0"/>
  </w:style>
  <w:style w:type="paragraph" w:customStyle="1" w:styleId="36241629307C40CC976C86C37CB12040">
    <w:name w:val="36241629307C40CC976C86C37CB12040"/>
    <w:rsid w:val="006F1DA0"/>
  </w:style>
  <w:style w:type="paragraph" w:customStyle="1" w:styleId="F127A83F70B54AA78CF587B87C07C699">
    <w:name w:val="F127A83F70B54AA78CF587B87C07C699"/>
    <w:rsid w:val="006F1DA0"/>
  </w:style>
  <w:style w:type="paragraph" w:customStyle="1" w:styleId="B0013D6543274632ABC10C3F86382EFC">
    <w:name w:val="B0013D6543274632ABC10C3F86382EFC"/>
    <w:rsid w:val="006F1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893ABF6BC3414A9729E12FC8D54049" ma:contentTypeVersion="2" ma:contentTypeDescription="Skapa ett nytt dokument." ma:contentTypeScope="" ma:versionID="aa6c6b3f9dfd2cb2c72f7a201ab223b7">
  <xsd:schema xmlns:xsd="http://www.w3.org/2001/XMLSchema" xmlns:xs="http://www.w3.org/2001/XMLSchema" xmlns:p="http://schemas.microsoft.com/office/2006/metadata/properties" xmlns:ns2="5ac3a0b6-b97e-4b67-b0b4-60feee06c5b7" targetNamespace="http://schemas.microsoft.com/office/2006/metadata/properties" ma:root="true" ma:fieldsID="727850036cbe9ce4b93d91d79608ad3e" ns2:_="">
    <xsd:import namespace="5ac3a0b6-b97e-4b67-b0b4-60feee06c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a0b6-b97e-4b67-b0b4-60feee06c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LPXML">
  <namn/>
  <titel>Projektplan (light) – Skriv projektnamn</titel>
  <avdelning/>
  <förvaltning/>
  <kontakt>
    <telefon/>
    <mobil/>
    <epost/>
    <adress>
      <co/>
      <box/>
      <gata/>
      <postnr/>
      <ort/>
      <land/>
    </adress>
  </kontakt>
  <dokumenttyp/>
  <Diarienummer/>
  <Datum/>
  <version/>
  <sklass/>
  <foretag/>
  <extra1/>
  <extra2/>
  <extra3/>
  <extra4/>
  <extra5/>
  <extra6/>
  <extra7/>
  <extra8/>
  <extra9/>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71B7-DF2E-4C5E-8180-D9CC5EF18C86}">
  <ds:schemaRefs>
    <ds:schemaRef ds:uri="http://schemas.microsoft.com/sharepoint/v3/contenttype/forms"/>
  </ds:schemaRefs>
</ds:datastoreItem>
</file>

<file path=customXml/itemProps2.xml><?xml version="1.0" encoding="utf-8"?>
<ds:datastoreItem xmlns:ds="http://schemas.openxmlformats.org/officeDocument/2006/customXml" ds:itemID="{0092216C-93E9-4DF0-9699-7BC0D2EA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3a0b6-b97e-4b67-b0b4-60feee06c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CBF84-C702-402A-8C36-897AC1481FD7}">
  <ds:schemaRefs>
    <ds:schemaRef ds:uri="LPXML"/>
  </ds:schemaRefs>
</ds:datastoreItem>
</file>

<file path=customXml/itemProps4.xml><?xml version="1.0" encoding="utf-8"?>
<ds:datastoreItem xmlns:ds="http://schemas.openxmlformats.org/officeDocument/2006/customXml" ds:itemID="{0AED3D60-E298-4EE5-A610-7BEE320E56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27F791-98FD-4268-B77C-8C044E78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4</TotalTime>
  <Pages>7</Pages>
  <Words>1354</Words>
  <Characters>7181</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Rodin Svantesson, Eva</cp:lastModifiedBy>
  <cp:revision>4</cp:revision>
  <cp:lastPrinted>2021-05-04T12:30:00Z</cp:lastPrinted>
  <dcterms:created xsi:type="dcterms:W3CDTF">2022-10-10T06:50:00Z</dcterms:created>
  <dcterms:modified xsi:type="dcterms:W3CDTF">2023-05-16T10:04:00Z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0x0101009A893ABF6BC3414A9729E12FC8D54049</vt:lpwstr>
  </property>
</Properties>
</file>