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1A7C" w14:textId="60D81482" w:rsidR="00517AFE" w:rsidRDefault="0067733F" w:rsidP="008F4071">
      <w:pPr>
        <w:pStyle w:val="Infotext"/>
        <w:spacing w:after="60"/>
        <w:rPr>
          <w:rFonts w:asciiTheme="majorHAnsi" w:hAnsiTheme="majorHAnsi" w:cstheme="majorHAnsi"/>
        </w:rPr>
      </w:pPr>
      <w:sdt>
        <w:sdtPr>
          <w:rPr>
            <w:rFonts w:asciiTheme="majorHAnsi" w:hAnsiTheme="majorHAnsi" w:cstheme="majorHAnsi"/>
          </w:rPr>
          <w:id w:val="1842969464"/>
          <w:lock w:val="contentLocked"/>
          <w:placeholder>
            <w:docPart w:val="69B8BFDC5A93404B9BB766D71B258CDC"/>
          </w:placeholder>
          <w:group/>
        </w:sdtPr>
        <w:sdtEndPr/>
        <w:sdtContent>
          <w:r w:rsidR="003E48B0">
            <w:rPr>
              <w:noProof/>
              <w:lang w:eastAsia="sv-SE"/>
            </w:rPr>
            <w:drawing>
              <wp:anchor distT="0" distB="0" distL="114300" distR="114300" simplePos="0" relativeHeight="251662336" behindDoc="0" locked="0" layoutInCell="1" allowOverlap="1" wp14:anchorId="15D8A524" wp14:editId="334424FB">
                <wp:simplePos x="0" y="0"/>
                <wp:positionH relativeFrom="column">
                  <wp:posOffset>4206875</wp:posOffset>
                </wp:positionH>
                <wp:positionV relativeFrom="paragraph">
                  <wp:posOffset>-86995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1461727335"/>
              <w:placeholder>
                <w:docPart w:val="2D8866A1012D4D77A9C5C472267486EF"/>
              </w:placeholder>
              <w:showingPlcHdr/>
              <w:dataBinding w:prefixMappings="xmlns:ns0='LPXML' " w:xpath="/ns0:root[1]/ns0:Datum[1]" w:storeItemID="{407CBF84-C702-402A-8C36-897AC1481FD7}"/>
              <w:date>
                <w:dateFormat w:val="yyyy-MM-dd"/>
                <w:lid w:val="sv-SE"/>
                <w:storeMappedDataAs w:val="dateTime"/>
                <w:calendar w:val="gregorian"/>
              </w:date>
            </w:sdtPr>
            <w:sdtEndPr/>
            <w:sdtContent>
              <w:r w:rsidR="00517AFE">
                <w:rPr>
                  <w:rStyle w:val="Platshllartext"/>
                </w:rPr>
                <w:t>Datum</w:t>
              </w:r>
            </w:sdtContent>
          </w:sdt>
        </w:sdtContent>
      </w:sdt>
    </w:p>
    <w:p w14:paraId="144ED234" w14:textId="77777777" w:rsidR="00D632F3" w:rsidRDefault="0067733F" w:rsidP="008F4071">
      <w:pPr>
        <w:pStyle w:val="Infotext"/>
        <w:spacing w:after="60"/>
      </w:pPr>
      <w:sdt>
        <w:sdtPr>
          <w:id w:val="-823741649"/>
          <w:placeholder>
            <w:docPart w:val="E7A6B0AB5B584D36A36604DA61B28E38"/>
          </w:placeholder>
          <w:showingPlcHdr/>
          <w:dataBinding w:prefixMappings="xmlns:ns0='LPXML' " w:xpath="/ns0:root[1]/ns0:dokumenttyp[1]" w:storeItemID="{407CBF84-C702-402A-8C36-897AC1481FD7}"/>
          <w:text/>
        </w:sdtPr>
        <w:sdtEndPr/>
        <w:sdtContent>
          <w:r w:rsidR="00517AFE">
            <w:rPr>
              <w:rStyle w:val="Platshllartext"/>
            </w:rPr>
            <w:t>Författare</w:t>
          </w:r>
        </w:sdtContent>
      </w:sdt>
    </w:p>
    <w:p w14:paraId="2EE2CF7C" w14:textId="77777777" w:rsidR="00445860" w:rsidRDefault="008E2E69" w:rsidP="008F4071">
      <w:pPr>
        <w:pStyle w:val="Infotext"/>
        <w:spacing w:after="60"/>
      </w:pPr>
      <w:r w:rsidRPr="008E2E69">
        <w:t>Diarienummer</w:t>
      </w:r>
      <w:r w:rsidR="00D632F3" w:rsidRPr="00D632F3">
        <w:t xml:space="preserve">: </w:t>
      </w:r>
      <w:sdt>
        <w:sdtPr>
          <w:id w:val="1527987786"/>
          <w:placeholder>
            <w:docPart w:val="2A6AFCB5100A4CDCBC4F4664A721D9F4"/>
          </w:placeholder>
          <w:showingPlcHdr/>
          <w:dataBinding w:prefixMappings="xmlns:ns0='LPXML' " w:xpath="/ns0:root[1]/ns0:Diarienummer[1]" w:storeItemID="{407CBF84-C702-402A-8C36-897AC1481FD7}"/>
          <w:text/>
        </w:sdtPr>
        <w:sdtEndPr/>
        <w:sdtContent>
          <w:r w:rsidR="00AA19FE" w:rsidRPr="006B6365">
            <w:rPr>
              <w:rStyle w:val="Platshllartext"/>
            </w:rPr>
            <w:t>20xx/xxx</w:t>
          </w:r>
        </w:sdtContent>
      </w:sdt>
    </w:p>
    <w:p w14:paraId="4E3EA389" w14:textId="77777777" w:rsidR="0015689A" w:rsidRDefault="0015689A" w:rsidP="008F4071">
      <w:pPr>
        <w:pStyle w:val="Infotext"/>
        <w:spacing w:after="60"/>
      </w:pPr>
    </w:p>
    <w:p w14:paraId="5414904A" w14:textId="77777777" w:rsidR="0015689A" w:rsidRDefault="0015689A" w:rsidP="008F4071">
      <w:pPr>
        <w:pStyle w:val="Rapportrubrik1"/>
        <w:spacing w:before="2040"/>
        <w:rPr>
          <w:noProof/>
        </w:rPr>
        <w:sectPr w:rsidR="0015689A" w:rsidSect="00A7145E">
          <w:footerReference w:type="default" r:id="rId14"/>
          <w:type w:val="continuous"/>
          <w:pgSz w:w="11906" w:h="16838" w:code="9"/>
          <w:pgMar w:top="1247" w:right="2552" w:bottom="1985" w:left="1985" w:header="851" w:footer="709" w:gutter="0"/>
          <w:cols w:space="708"/>
          <w:docGrid w:linePitch="360"/>
        </w:sectPr>
      </w:pPr>
    </w:p>
    <w:bookmarkStart w:id="0" w:name="_Toc73360526"/>
    <w:p w14:paraId="33F058B3" w14:textId="4FF4CCAE" w:rsidR="00321716" w:rsidRDefault="0067733F" w:rsidP="00517AFE">
      <w:pPr>
        <w:pStyle w:val="Rapportrubrik1"/>
        <w:spacing w:before="1320"/>
        <w:rPr>
          <w:noProof/>
        </w:rPr>
      </w:pPr>
      <w:sdt>
        <w:sdtPr>
          <w:rPr>
            <w:noProof/>
          </w:rPr>
          <w:alias w:val="Titel"/>
          <w:tag w:val=""/>
          <w:id w:val="1361938193"/>
          <w:placeholder>
            <w:docPart w:val="E0AB9CD150C446DC85E70D5B37E4C856"/>
          </w:placeholder>
          <w:dataBinding w:prefixMappings="xmlns:ns0='LPXML' " w:xpath="/ns0:root[1]/ns0:titel[1]" w:storeItemID="{407CBF84-C702-402A-8C36-897AC1481FD7}"/>
          <w:text/>
        </w:sdtPr>
        <w:sdtEndPr/>
        <w:sdtContent>
          <w:r w:rsidR="006627EC">
            <w:rPr>
              <w:noProof/>
            </w:rPr>
            <w:t>Projektplan</w:t>
          </w:r>
          <w:r w:rsidR="006A0AE8">
            <w:rPr>
              <w:noProof/>
            </w:rPr>
            <w:t xml:space="preserve"> </w:t>
          </w:r>
          <w:r w:rsidR="00E80806">
            <w:rPr>
              <w:noProof/>
            </w:rPr>
            <w:t>– Skriv projektnamn</w:t>
          </w:r>
        </w:sdtContent>
      </w:sdt>
      <w:bookmarkEnd w:id="0"/>
    </w:p>
    <w:p w14:paraId="3C4B5024" w14:textId="3F31785B" w:rsidR="006627EC" w:rsidRDefault="006627EC" w:rsidP="006627EC">
      <w:pPr>
        <w:spacing w:after="60"/>
        <w:rPr>
          <w:rFonts w:asciiTheme="majorHAnsi" w:hAnsiTheme="majorHAnsi"/>
          <w:b/>
          <w:bCs/>
          <w:noProof/>
          <w:sz w:val="20"/>
        </w:rPr>
      </w:pPr>
    </w:p>
    <w:p w14:paraId="67E31053" w14:textId="77777777" w:rsidR="007024E0" w:rsidRDefault="007024E0" w:rsidP="006627EC">
      <w:pPr>
        <w:spacing w:after="60"/>
        <w:rPr>
          <w:rFonts w:asciiTheme="majorHAnsi" w:hAnsiTheme="majorHAnsi"/>
          <w:b/>
          <w:bCs/>
          <w:noProof/>
          <w:sz w:val="20"/>
        </w:rPr>
      </w:pPr>
    </w:p>
    <w:p w14:paraId="304E481A" w14:textId="77777777" w:rsidR="006627EC" w:rsidRPr="006627EC" w:rsidRDefault="006627EC" w:rsidP="006627EC">
      <w:pPr>
        <w:spacing w:after="60"/>
        <w:rPr>
          <w:rFonts w:asciiTheme="majorHAnsi" w:hAnsiTheme="majorHAnsi"/>
          <w:noProof/>
          <w:sz w:val="20"/>
        </w:rPr>
      </w:pPr>
      <w:r>
        <w:rPr>
          <w:rFonts w:asciiTheme="majorHAnsi" w:hAnsiTheme="majorHAnsi"/>
          <w:b/>
          <w:bCs/>
          <w:noProof/>
          <w:sz w:val="20"/>
        </w:rPr>
        <w:t>Projektledare</w:t>
      </w:r>
    </w:p>
    <w:sdt>
      <w:sdtPr>
        <w:rPr>
          <w:rFonts w:asciiTheme="majorHAnsi" w:hAnsiTheme="majorHAnsi" w:cstheme="majorHAnsi"/>
          <w:noProof/>
          <w:sz w:val="20"/>
        </w:rPr>
        <w:id w:val="-313183544"/>
        <w:placeholder>
          <w:docPart w:val="7D6C9B05B41342B58D846A553ADAF0B0"/>
        </w:placeholder>
        <w:temporary/>
        <w:showingPlcHdr/>
        <w:text/>
      </w:sdtPr>
      <w:sdtEndPr/>
      <w:sdtContent>
        <w:p w14:paraId="4630CAD0"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58E15E56" w14:textId="77777777" w:rsidR="006627EC" w:rsidRPr="002E7CD4" w:rsidRDefault="006627EC" w:rsidP="006627EC">
      <w:pPr>
        <w:spacing w:after="60"/>
        <w:rPr>
          <w:rFonts w:asciiTheme="majorHAnsi" w:hAnsiTheme="majorHAnsi" w:cstheme="majorHAnsi"/>
          <w:b/>
          <w:bCs/>
          <w:noProof/>
          <w:sz w:val="20"/>
        </w:rPr>
      </w:pPr>
      <w:r w:rsidRPr="002E7CD4">
        <w:rPr>
          <w:rFonts w:asciiTheme="majorHAnsi" w:hAnsiTheme="majorHAnsi" w:cstheme="majorHAnsi"/>
          <w:b/>
          <w:bCs/>
          <w:noProof/>
          <w:sz w:val="20"/>
        </w:rPr>
        <w:t>Beställare/projektägare</w:t>
      </w:r>
    </w:p>
    <w:sdt>
      <w:sdtPr>
        <w:rPr>
          <w:rFonts w:asciiTheme="majorHAnsi" w:hAnsiTheme="majorHAnsi" w:cstheme="majorHAnsi"/>
          <w:noProof/>
          <w:sz w:val="20"/>
        </w:rPr>
        <w:id w:val="275144462"/>
        <w:placeholder>
          <w:docPart w:val="A87BDBAD2BC849FA93F7022B502744D6"/>
        </w:placeholder>
        <w:temporary/>
        <w:showingPlcHdr/>
        <w:text/>
      </w:sdtPr>
      <w:sdtEndPr/>
      <w:sdtContent>
        <w:p w14:paraId="58ECDBBD"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11B6BAFA"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Ansvarig avdelning</w:t>
      </w:r>
    </w:p>
    <w:sdt>
      <w:sdtPr>
        <w:rPr>
          <w:rFonts w:asciiTheme="majorHAnsi" w:hAnsiTheme="majorHAnsi" w:cstheme="majorHAnsi"/>
          <w:noProof/>
          <w:sz w:val="20"/>
        </w:rPr>
        <w:id w:val="-2055451675"/>
        <w:placeholder>
          <w:docPart w:val="FAE1ED10B706453AA1C0CFD7BFED1DBC"/>
        </w:placeholder>
        <w:temporary/>
        <w:showingPlcHdr/>
        <w:text/>
      </w:sdtPr>
      <w:sdtEndPr/>
      <w:sdtContent>
        <w:p w14:paraId="2A2FD014"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074E5F25"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Projekttid</w:t>
      </w:r>
    </w:p>
    <w:sdt>
      <w:sdtPr>
        <w:rPr>
          <w:rFonts w:asciiTheme="majorHAnsi" w:hAnsiTheme="majorHAnsi" w:cstheme="majorHAnsi"/>
          <w:noProof/>
          <w:sz w:val="20"/>
        </w:rPr>
        <w:id w:val="1186176703"/>
        <w:placeholder>
          <w:docPart w:val="180F161E95BD46F88C13D1DDD9086E79"/>
        </w:placeholder>
        <w:temporary/>
        <w:showingPlcHdr/>
        <w:text/>
      </w:sdtPr>
      <w:sdtEndPr/>
      <w:sdtContent>
        <w:p w14:paraId="64A4B3AE"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1D8DFE9E" w14:textId="77777777" w:rsidR="006627EC" w:rsidRDefault="006627EC" w:rsidP="006627EC">
      <w:pPr>
        <w:tabs>
          <w:tab w:val="left" w:pos="2410"/>
          <w:tab w:val="left" w:pos="2977"/>
        </w:tabs>
        <w:spacing w:after="60"/>
        <w:rPr>
          <w:rFonts w:asciiTheme="majorHAnsi" w:hAnsiTheme="majorHAnsi" w:cstheme="majorHAnsi"/>
          <w:b/>
          <w:bCs/>
          <w:noProof/>
          <w:sz w:val="20"/>
        </w:rPr>
      </w:pPr>
      <w:r>
        <w:rPr>
          <w:rFonts w:asciiTheme="majorHAnsi" w:hAnsiTheme="majorHAnsi" w:cstheme="majorHAnsi"/>
          <w:b/>
          <w:bCs/>
          <w:noProof/>
          <w:sz w:val="20"/>
        </w:rPr>
        <w:t>Granskad</w:t>
      </w:r>
    </w:p>
    <w:p w14:paraId="6B6DB628" w14:textId="2D818F32" w:rsidR="006627EC" w:rsidRPr="002E7CD4" w:rsidRDefault="0067733F" w:rsidP="006627EC">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815570231"/>
          <w14:checkbox>
            <w14:checked w14:val="0"/>
            <w14:checkedState w14:val="2612" w14:font="MS Gothic"/>
            <w14:uncheckedState w14:val="2610" w14:font="MS Gothic"/>
          </w14:checkbox>
        </w:sdtPr>
        <w:sdtEndPr/>
        <w:sdtContent>
          <w:r w:rsidR="006627EC"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6627EC">
        <w:rPr>
          <w:rFonts w:asciiTheme="majorHAnsi" w:hAnsiTheme="majorHAnsi" w:cstheme="majorHAnsi"/>
          <w:noProof/>
          <w:sz w:val="20"/>
        </w:rPr>
        <w:t>Styrgrupp/beställare</w:t>
      </w:r>
      <w:r w:rsidR="006627EC" w:rsidRPr="002E7CD4">
        <w:rPr>
          <w:rFonts w:asciiTheme="majorHAnsi" w:hAnsiTheme="majorHAnsi" w:cstheme="majorHAnsi"/>
          <w:noProof/>
          <w:sz w:val="20"/>
        </w:rPr>
        <w:t>/projektägare</w:t>
      </w:r>
    </w:p>
    <w:p w14:paraId="6AF216A9"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Version</w:t>
      </w:r>
    </w:p>
    <w:sdt>
      <w:sdtPr>
        <w:rPr>
          <w:rFonts w:asciiTheme="majorHAnsi" w:hAnsiTheme="majorHAnsi" w:cstheme="majorHAnsi"/>
          <w:noProof/>
          <w:sz w:val="20"/>
        </w:rPr>
        <w:id w:val="-340934566"/>
        <w:placeholder>
          <w:docPart w:val="5094E71BDD0C4D0FBD2CF41EF8AF1483"/>
        </w:placeholder>
        <w:temporary/>
        <w:showingPlcHdr/>
        <w:text/>
      </w:sdtPr>
      <w:sdtEndPr/>
      <w:sdtContent>
        <w:p w14:paraId="645C5498"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45262728" w14:textId="77777777" w:rsidR="003708CE" w:rsidRDefault="003708CE" w:rsidP="006627EC">
      <w:pPr>
        <w:spacing w:after="60"/>
        <w:sectPr w:rsidR="003708CE" w:rsidSect="00517AFE">
          <w:type w:val="continuous"/>
          <w:pgSz w:w="11906" w:h="16838" w:code="9"/>
          <w:pgMar w:top="1247" w:right="2552" w:bottom="1985" w:left="198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63B8FE80" w14:textId="77777777" w:rsidR="003708CE" w:rsidRDefault="003708CE">
          <w:pPr>
            <w:pStyle w:val="Innehllsfrteckningsrubrik"/>
          </w:pPr>
          <w:r>
            <w:t>Innehållsförteckning</w:t>
          </w:r>
        </w:p>
        <w:p w14:paraId="3C74067D" w14:textId="13C6C47C" w:rsidR="00FD725E" w:rsidRDefault="001403E7">
          <w:pPr>
            <w:pStyle w:val="Innehll1"/>
            <w:rPr>
              <w:rFonts w:asciiTheme="minorHAnsi" w:hAnsiTheme="minorHAnsi"/>
              <w:b w:val="0"/>
              <w:noProof/>
              <w:sz w:val="22"/>
              <w:lang w:eastAsia="sv-SE"/>
            </w:rPr>
          </w:pPr>
          <w:r>
            <w:rPr>
              <w:b w:val="0"/>
            </w:rPr>
            <w:fldChar w:fldCharType="begin"/>
          </w:r>
          <w:r>
            <w:rPr>
              <w:b w:val="0"/>
            </w:rPr>
            <w:instrText xml:space="preserve"> TOC \h \z \t "Rubrik 1;1;Rubrik 2;2;Rubrik 3;3;Rubrik 1 numrerad;1;Rubrik 2 numrerad;2;Rubrik 3 numrerad;3" </w:instrText>
          </w:r>
          <w:r>
            <w:rPr>
              <w:b w:val="0"/>
            </w:rPr>
            <w:fldChar w:fldCharType="separate"/>
          </w:r>
          <w:hyperlink w:anchor="_Toc116285335" w:history="1">
            <w:r w:rsidR="00FD725E" w:rsidRPr="00CD7BAD">
              <w:rPr>
                <w:rStyle w:val="Hyperlnk"/>
                <w:noProof/>
              </w:rPr>
              <w:t>1 Versionshistorik</w:t>
            </w:r>
            <w:r w:rsidR="00FD725E">
              <w:rPr>
                <w:noProof/>
                <w:webHidden/>
              </w:rPr>
              <w:tab/>
            </w:r>
            <w:r w:rsidR="00FD725E">
              <w:rPr>
                <w:noProof/>
                <w:webHidden/>
              </w:rPr>
              <w:fldChar w:fldCharType="begin"/>
            </w:r>
            <w:r w:rsidR="00FD725E">
              <w:rPr>
                <w:noProof/>
                <w:webHidden/>
              </w:rPr>
              <w:instrText xml:space="preserve"> PAGEREF _Toc116285335 \h </w:instrText>
            </w:r>
            <w:r w:rsidR="00FD725E">
              <w:rPr>
                <w:noProof/>
                <w:webHidden/>
              </w:rPr>
            </w:r>
            <w:r w:rsidR="00FD725E">
              <w:rPr>
                <w:noProof/>
                <w:webHidden/>
              </w:rPr>
              <w:fldChar w:fldCharType="separate"/>
            </w:r>
            <w:r w:rsidR="00FD725E">
              <w:rPr>
                <w:noProof/>
                <w:webHidden/>
              </w:rPr>
              <w:t>3</w:t>
            </w:r>
            <w:r w:rsidR="00FD725E">
              <w:rPr>
                <w:noProof/>
                <w:webHidden/>
              </w:rPr>
              <w:fldChar w:fldCharType="end"/>
            </w:r>
          </w:hyperlink>
        </w:p>
        <w:p w14:paraId="4A29B04B" w14:textId="324160F7" w:rsidR="00FD725E" w:rsidRDefault="0067733F">
          <w:pPr>
            <w:pStyle w:val="Innehll1"/>
            <w:rPr>
              <w:rFonts w:asciiTheme="minorHAnsi" w:hAnsiTheme="minorHAnsi"/>
              <w:b w:val="0"/>
              <w:noProof/>
              <w:sz w:val="22"/>
              <w:lang w:eastAsia="sv-SE"/>
            </w:rPr>
          </w:pPr>
          <w:hyperlink w:anchor="_Toc116285336" w:history="1">
            <w:r w:rsidR="00FD725E" w:rsidRPr="00CD7BAD">
              <w:rPr>
                <w:rStyle w:val="Hyperlnk"/>
                <w:noProof/>
              </w:rPr>
              <w:t>2 Beskrivning</w:t>
            </w:r>
            <w:r w:rsidR="00FD725E">
              <w:rPr>
                <w:noProof/>
                <w:webHidden/>
              </w:rPr>
              <w:tab/>
            </w:r>
            <w:r w:rsidR="00FD725E">
              <w:rPr>
                <w:noProof/>
                <w:webHidden/>
              </w:rPr>
              <w:fldChar w:fldCharType="begin"/>
            </w:r>
            <w:r w:rsidR="00FD725E">
              <w:rPr>
                <w:noProof/>
                <w:webHidden/>
              </w:rPr>
              <w:instrText xml:space="preserve"> PAGEREF _Toc116285336 \h </w:instrText>
            </w:r>
            <w:r w:rsidR="00FD725E">
              <w:rPr>
                <w:noProof/>
                <w:webHidden/>
              </w:rPr>
            </w:r>
            <w:r w:rsidR="00FD725E">
              <w:rPr>
                <w:noProof/>
                <w:webHidden/>
              </w:rPr>
              <w:fldChar w:fldCharType="separate"/>
            </w:r>
            <w:r w:rsidR="00FD725E">
              <w:rPr>
                <w:noProof/>
                <w:webHidden/>
              </w:rPr>
              <w:t>3</w:t>
            </w:r>
            <w:r w:rsidR="00FD725E">
              <w:rPr>
                <w:noProof/>
                <w:webHidden/>
              </w:rPr>
              <w:fldChar w:fldCharType="end"/>
            </w:r>
          </w:hyperlink>
        </w:p>
        <w:p w14:paraId="3C5D00A4" w14:textId="3E633ED2" w:rsidR="00FD725E" w:rsidRDefault="0067733F">
          <w:pPr>
            <w:pStyle w:val="Innehll2"/>
            <w:rPr>
              <w:rFonts w:asciiTheme="minorHAnsi" w:hAnsiTheme="minorHAnsi"/>
              <w:noProof/>
              <w:sz w:val="22"/>
              <w:lang w:eastAsia="sv-SE"/>
            </w:rPr>
          </w:pPr>
          <w:hyperlink w:anchor="_Toc116285337" w:history="1">
            <w:r w:rsidR="00FD725E" w:rsidRPr="00CD7BAD">
              <w:rPr>
                <w:rStyle w:val="Hyperlnk"/>
                <w:noProof/>
                <w:lang w:eastAsia="en-US"/>
              </w:rPr>
              <w:t>2.1 Syfte</w:t>
            </w:r>
            <w:r w:rsidR="00FD725E">
              <w:rPr>
                <w:noProof/>
                <w:webHidden/>
              </w:rPr>
              <w:tab/>
            </w:r>
            <w:r w:rsidR="00FD725E">
              <w:rPr>
                <w:noProof/>
                <w:webHidden/>
              </w:rPr>
              <w:fldChar w:fldCharType="begin"/>
            </w:r>
            <w:r w:rsidR="00FD725E">
              <w:rPr>
                <w:noProof/>
                <w:webHidden/>
              </w:rPr>
              <w:instrText xml:space="preserve"> PAGEREF _Toc116285337 \h </w:instrText>
            </w:r>
            <w:r w:rsidR="00FD725E">
              <w:rPr>
                <w:noProof/>
                <w:webHidden/>
              </w:rPr>
            </w:r>
            <w:r w:rsidR="00FD725E">
              <w:rPr>
                <w:noProof/>
                <w:webHidden/>
              </w:rPr>
              <w:fldChar w:fldCharType="separate"/>
            </w:r>
            <w:r w:rsidR="00FD725E">
              <w:rPr>
                <w:noProof/>
                <w:webHidden/>
              </w:rPr>
              <w:t>3</w:t>
            </w:r>
            <w:r w:rsidR="00FD725E">
              <w:rPr>
                <w:noProof/>
                <w:webHidden/>
              </w:rPr>
              <w:fldChar w:fldCharType="end"/>
            </w:r>
          </w:hyperlink>
        </w:p>
        <w:p w14:paraId="56EE73C9" w14:textId="02D2F2CA" w:rsidR="00FD725E" w:rsidRDefault="0067733F">
          <w:pPr>
            <w:pStyle w:val="Innehll3"/>
            <w:rPr>
              <w:rFonts w:asciiTheme="minorHAnsi" w:hAnsiTheme="minorHAnsi"/>
              <w:noProof/>
              <w:sz w:val="22"/>
              <w:lang w:eastAsia="sv-SE"/>
            </w:rPr>
          </w:pPr>
          <w:hyperlink w:anchor="_Toc116285338" w:history="1">
            <w:r w:rsidR="00FD725E" w:rsidRPr="00CD7BAD">
              <w:rPr>
                <w:rStyle w:val="Hyperlnk"/>
                <w:noProof/>
              </w:rPr>
              <w:t>2.1.1 Redogörelse för förankring i kärnverksamheten</w:t>
            </w:r>
            <w:r w:rsidR="00FD725E">
              <w:rPr>
                <w:noProof/>
                <w:webHidden/>
              </w:rPr>
              <w:tab/>
            </w:r>
            <w:r w:rsidR="00FD725E">
              <w:rPr>
                <w:noProof/>
                <w:webHidden/>
              </w:rPr>
              <w:fldChar w:fldCharType="begin"/>
            </w:r>
            <w:r w:rsidR="00FD725E">
              <w:rPr>
                <w:noProof/>
                <w:webHidden/>
              </w:rPr>
              <w:instrText xml:space="preserve"> PAGEREF _Toc116285338 \h </w:instrText>
            </w:r>
            <w:r w:rsidR="00FD725E">
              <w:rPr>
                <w:noProof/>
                <w:webHidden/>
              </w:rPr>
            </w:r>
            <w:r w:rsidR="00FD725E">
              <w:rPr>
                <w:noProof/>
                <w:webHidden/>
              </w:rPr>
              <w:fldChar w:fldCharType="separate"/>
            </w:r>
            <w:r w:rsidR="00FD725E">
              <w:rPr>
                <w:noProof/>
                <w:webHidden/>
              </w:rPr>
              <w:t>3</w:t>
            </w:r>
            <w:r w:rsidR="00FD725E">
              <w:rPr>
                <w:noProof/>
                <w:webHidden/>
              </w:rPr>
              <w:fldChar w:fldCharType="end"/>
            </w:r>
          </w:hyperlink>
        </w:p>
        <w:p w14:paraId="14DCC88E" w14:textId="22AA21C2" w:rsidR="00FD725E" w:rsidRDefault="0067733F">
          <w:pPr>
            <w:pStyle w:val="Innehll2"/>
            <w:rPr>
              <w:rFonts w:asciiTheme="minorHAnsi" w:hAnsiTheme="minorHAnsi"/>
              <w:noProof/>
              <w:sz w:val="22"/>
              <w:lang w:eastAsia="sv-SE"/>
            </w:rPr>
          </w:pPr>
          <w:hyperlink w:anchor="_Toc116285339" w:history="1">
            <w:r w:rsidR="00FD725E" w:rsidRPr="00CD7BAD">
              <w:rPr>
                <w:rStyle w:val="Hyperlnk"/>
                <w:noProof/>
                <w:lang w:eastAsia="en-US"/>
              </w:rPr>
              <w:t>2.2 Bakgrund</w:t>
            </w:r>
            <w:r w:rsidR="00FD725E">
              <w:rPr>
                <w:noProof/>
                <w:webHidden/>
              </w:rPr>
              <w:tab/>
            </w:r>
            <w:r w:rsidR="00FD725E">
              <w:rPr>
                <w:noProof/>
                <w:webHidden/>
              </w:rPr>
              <w:fldChar w:fldCharType="begin"/>
            </w:r>
            <w:r w:rsidR="00FD725E">
              <w:rPr>
                <w:noProof/>
                <w:webHidden/>
              </w:rPr>
              <w:instrText xml:space="preserve"> PAGEREF _Toc116285339 \h </w:instrText>
            </w:r>
            <w:r w:rsidR="00FD725E">
              <w:rPr>
                <w:noProof/>
                <w:webHidden/>
              </w:rPr>
            </w:r>
            <w:r w:rsidR="00FD725E">
              <w:rPr>
                <w:noProof/>
                <w:webHidden/>
              </w:rPr>
              <w:fldChar w:fldCharType="separate"/>
            </w:r>
            <w:r w:rsidR="00FD725E">
              <w:rPr>
                <w:noProof/>
                <w:webHidden/>
              </w:rPr>
              <w:t>3</w:t>
            </w:r>
            <w:r w:rsidR="00FD725E">
              <w:rPr>
                <w:noProof/>
                <w:webHidden/>
              </w:rPr>
              <w:fldChar w:fldCharType="end"/>
            </w:r>
          </w:hyperlink>
        </w:p>
        <w:p w14:paraId="75069D97" w14:textId="1BF973FD" w:rsidR="00FD725E" w:rsidRDefault="0067733F">
          <w:pPr>
            <w:pStyle w:val="Innehll1"/>
            <w:rPr>
              <w:rFonts w:asciiTheme="minorHAnsi" w:hAnsiTheme="minorHAnsi"/>
              <w:b w:val="0"/>
              <w:noProof/>
              <w:sz w:val="22"/>
              <w:lang w:eastAsia="sv-SE"/>
            </w:rPr>
          </w:pPr>
          <w:hyperlink w:anchor="_Toc116285340" w:history="1">
            <w:r w:rsidR="00FD725E" w:rsidRPr="00CD7BAD">
              <w:rPr>
                <w:rStyle w:val="Hyperlnk"/>
                <w:noProof/>
              </w:rPr>
              <w:t>3 Omfattning</w:t>
            </w:r>
            <w:r w:rsidR="00FD725E">
              <w:rPr>
                <w:noProof/>
                <w:webHidden/>
              </w:rPr>
              <w:tab/>
            </w:r>
            <w:r w:rsidR="00FD725E">
              <w:rPr>
                <w:noProof/>
                <w:webHidden/>
              </w:rPr>
              <w:fldChar w:fldCharType="begin"/>
            </w:r>
            <w:r w:rsidR="00FD725E">
              <w:rPr>
                <w:noProof/>
                <w:webHidden/>
              </w:rPr>
              <w:instrText xml:space="preserve"> PAGEREF _Toc116285340 \h </w:instrText>
            </w:r>
            <w:r w:rsidR="00FD725E">
              <w:rPr>
                <w:noProof/>
                <w:webHidden/>
              </w:rPr>
            </w:r>
            <w:r w:rsidR="00FD725E">
              <w:rPr>
                <w:noProof/>
                <w:webHidden/>
              </w:rPr>
              <w:fldChar w:fldCharType="separate"/>
            </w:r>
            <w:r w:rsidR="00FD725E">
              <w:rPr>
                <w:noProof/>
                <w:webHidden/>
              </w:rPr>
              <w:t>4</w:t>
            </w:r>
            <w:r w:rsidR="00FD725E">
              <w:rPr>
                <w:noProof/>
                <w:webHidden/>
              </w:rPr>
              <w:fldChar w:fldCharType="end"/>
            </w:r>
          </w:hyperlink>
        </w:p>
        <w:p w14:paraId="19D897EE" w14:textId="606B97AB" w:rsidR="00FD725E" w:rsidRDefault="0067733F">
          <w:pPr>
            <w:pStyle w:val="Innehll1"/>
            <w:rPr>
              <w:rFonts w:asciiTheme="minorHAnsi" w:hAnsiTheme="minorHAnsi"/>
              <w:b w:val="0"/>
              <w:noProof/>
              <w:sz w:val="22"/>
              <w:lang w:eastAsia="sv-SE"/>
            </w:rPr>
          </w:pPr>
          <w:hyperlink w:anchor="_Toc116285341" w:history="1">
            <w:r w:rsidR="00FD725E" w:rsidRPr="00CD7BAD">
              <w:rPr>
                <w:rStyle w:val="Hyperlnk"/>
                <w:noProof/>
              </w:rPr>
              <w:t>4 Mål och resultat</w:t>
            </w:r>
            <w:r w:rsidR="00FD725E">
              <w:rPr>
                <w:noProof/>
                <w:webHidden/>
              </w:rPr>
              <w:tab/>
            </w:r>
            <w:r w:rsidR="00FD725E">
              <w:rPr>
                <w:noProof/>
                <w:webHidden/>
              </w:rPr>
              <w:fldChar w:fldCharType="begin"/>
            </w:r>
            <w:r w:rsidR="00FD725E">
              <w:rPr>
                <w:noProof/>
                <w:webHidden/>
              </w:rPr>
              <w:instrText xml:space="preserve"> PAGEREF _Toc116285341 \h </w:instrText>
            </w:r>
            <w:r w:rsidR="00FD725E">
              <w:rPr>
                <w:noProof/>
                <w:webHidden/>
              </w:rPr>
            </w:r>
            <w:r w:rsidR="00FD725E">
              <w:rPr>
                <w:noProof/>
                <w:webHidden/>
              </w:rPr>
              <w:fldChar w:fldCharType="separate"/>
            </w:r>
            <w:r w:rsidR="00FD725E">
              <w:rPr>
                <w:noProof/>
                <w:webHidden/>
              </w:rPr>
              <w:t>4</w:t>
            </w:r>
            <w:r w:rsidR="00FD725E">
              <w:rPr>
                <w:noProof/>
                <w:webHidden/>
              </w:rPr>
              <w:fldChar w:fldCharType="end"/>
            </w:r>
          </w:hyperlink>
        </w:p>
        <w:p w14:paraId="2549327F" w14:textId="704240EC" w:rsidR="00FD725E" w:rsidRDefault="0067733F">
          <w:pPr>
            <w:pStyle w:val="Innehll2"/>
            <w:rPr>
              <w:rFonts w:asciiTheme="minorHAnsi" w:hAnsiTheme="minorHAnsi"/>
              <w:noProof/>
              <w:sz w:val="22"/>
              <w:lang w:eastAsia="sv-SE"/>
            </w:rPr>
          </w:pPr>
          <w:hyperlink w:anchor="_Toc116285342" w:history="1">
            <w:r w:rsidR="00FD725E" w:rsidRPr="00CD7BAD">
              <w:rPr>
                <w:rStyle w:val="Hyperlnk"/>
                <w:noProof/>
              </w:rPr>
              <w:t>4.1 Projektmål</w:t>
            </w:r>
            <w:r w:rsidR="00FD725E">
              <w:rPr>
                <w:noProof/>
                <w:webHidden/>
              </w:rPr>
              <w:tab/>
            </w:r>
            <w:r w:rsidR="00FD725E">
              <w:rPr>
                <w:noProof/>
                <w:webHidden/>
              </w:rPr>
              <w:fldChar w:fldCharType="begin"/>
            </w:r>
            <w:r w:rsidR="00FD725E">
              <w:rPr>
                <w:noProof/>
                <w:webHidden/>
              </w:rPr>
              <w:instrText xml:space="preserve"> PAGEREF _Toc116285342 \h </w:instrText>
            </w:r>
            <w:r w:rsidR="00FD725E">
              <w:rPr>
                <w:noProof/>
                <w:webHidden/>
              </w:rPr>
            </w:r>
            <w:r w:rsidR="00FD725E">
              <w:rPr>
                <w:noProof/>
                <w:webHidden/>
              </w:rPr>
              <w:fldChar w:fldCharType="separate"/>
            </w:r>
            <w:r w:rsidR="00FD725E">
              <w:rPr>
                <w:noProof/>
                <w:webHidden/>
              </w:rPr>
              <w:t>4</w:t>
            </w:r>
            <w:r w:rsidR="00FD725E">
              <w:rPr>
                <w:noProof/>
                <w:webHidden/>
              </w:rPr>
              <w:fldChar w:fldCharType="end"/>
            </w:r>
          </w:hyperlink>
        </w:p>
        <w:p w14:paraId="0422EBFC" w14:textId="28004BB5" w:rsidR="00FD725E" w:rsidRDefault="0067733F">
          <w:pPr>
            <w:pStyle w:val="Innehll3"/>
            <w:rPr>
              <w:rFonts w:asciiTheme="minorHAnsi" w:hAnsiTheme="minorHAnsi"/>
              <w:noProof/>
              <w:sz w:val="22"/>
              <w:lang w:eastAsia="sv-SE"/>
            </w:rPr>
          </w:pPr>
          <w:hyperlink w:anchor="_Toc116285343" w:history="1">
            <w:r w:rsidR="00FD725E" w:rsidRPr="00CD7BAD">
              <w:rPr>
                <w:rStyle w:val="Hyperlnk"/>
                <w:noProof/>
                <w:lang w:eastAsia="en-US"/>
              </w:rPr>
              <w:t>4.1.1 Mål utifrån tid, kostnader och innehåll</w:t>
            </w:r>
            <w:r w:rsidR="00FD725E">
              <w:rPr>
                <w:noProof/>
                <w:webHidden/>
              </w:rPr>
              <w:tab/>
            </w:r>
            <w:r w:rsidR="00FD725E">
              <w:rPr>
                <w:noProof/>
                <w:webHidden/>
              </w:rPr>
              <w:fldChar w:fldCharType="begin"/>
            </w:r>
            <w:r w:rsidR="00FD725E">
              <w:rPr>
                <w:noProof/>
                <w:webHidden/>
              </w:rPr>
              <w:instrText xml:space="preserve"> PAGEREF _Toc116285343 \h </w:instrText>
            </w:r>
            <w:r w:rsidR="00FD725E">
              <w:rPr>
                <w:noProof/>
                <w:webHidden/>
              </w:rPr>
            </w:r>
            <w:r w:rsidR="00FD725E">
              <w:rPr>
                <w:noProof/>
                <w:webHidden/>
              </w:rPr>
              <w:fldChar w:fldCharType="separate"/>
            </w:r>
            <w:r w:rsidR="00FD725E">
              <w:rPr>
                <w:noProof/>
                <w:webHidden/>
              </w:rPr>
              <w:t>4</w:t>
            </w:r>
            <w:r w:rsidR="00FD725E">
              <w:rPr>
                <w:noProof/>
                <w:webHidden/>
              </w:rPr>
              <w:fldChar w:fldCharType="end"/>
            </w:r>
          </w:hyperlink>
        </w:p>
        <w:p w14:paraId="4AC3DEB7" w14:textId="0D73E36A" w:rsidR="00FD725E" w:rsidRDefault="0067733F">
          <w:pPr>
            <w:pStyle w:val="Innehll2"/>
            <w:rPr>
              <w:rFonts w:asciiTheme="minorHAnsi" w:hAnsiTheme="minorHAnsi"/>
              <w:noProof/>
              <w:sz w:val="22"/>
              <w:lang w:eastAsia="sv-SE"/>
            </w:rPr>
          </w:pPr>
          <w:hyperlink w:anchor="_Toc116285344" w:history="1">
            <w:r w:rsidR="00FD725E" w:rsidRPr="00CD7BAD">
              <w:rPr>
                <w:rStyle w:val="Hyperlnk"/>
                <w:noProof/>
              </w:rPr>
              <w:t>4.2 Verksamhetsmål</w:t>
            </w:r>
            <w:r w:rsidR="00FD725E">
              <w:rPr>
                <w:noProof/>
                <w:webHidden/>
              </w:rPr>
              <w:tab/>
            </w:r>
            <w:r w:rsidR="00FD725E">
              <w:rPr>
                <w:noProof/>
                <w:webHidden/>
              </w:rPr>
              <w:fldChar w:fldCharType="begin"/>
            </w:r>
            <w:r w:rsidR="00FD725E">
              <w:rPr>
                <w:noProof/>
                <w:webHidden/>
              </w:rPr>
              <w:instrText xml:space="preserve"> PAGEREF _Toc116285344 \h </w:instrText>
            </w:r>
            <w:r w:rsidR="00FD725E">
              <w:rPr>
                <w:noProof/>
                <w:webHidden/>
              </w:rPr>
            </w:r>
            <w:r w:rsidR="00FD725E">
              <w:rPr>
                <w:noProof/>
                <w:webHidden/>
              </w:rPr>
              <w:fldChar w:fldCharType="separate"/>
            </w:r>
            <w:r w:rsidR="00FD725E">
              <w:rPr>
                <w:noProof/>
                <w:webHidden/>
              </w:rPr>
              <w:t>4</w:t>
            </w:r>
            <w:r w:rsidR="00FD725E">
              <w:rPr>
                <w:noProof/>
                <w:webHidden/>
              </w:rPr>
              <w:fldChar w:fldCharType="end"/>
            </w:r>
          </w:hyperlink>
        </w:p>
        <w:p w14:paraId="5743E6D9" w14:textId="6F7D0EDE" w:rsidR="00FD725E" w:rsidRDefault="0067733F">
          <w:pPr>
            <w:pStyle w:val="Innehll2"/>
            <w:rPr>
              <w:rFonts w:asciiTheme="minorHAnsi" w:hAnsiTheme="minorHAnsi"/>
              <w:noProof/>
              <w:sz w:val="22"/>
              <w:lang w:eastAsia="sv-SE"/>
            </w:rPr>
          </w:pPr>
          <w:hyperlink w:anchor="_Toc116285345" w:history="1">
            <w:r w:rsidR="00FD725E" w:rsidRPr="00CD7BAD">
              <w:rPr>
                <w:rStyle w:val="Hyperlnk"/>
                <w:noProof/>
              </w:rPr>
              <w:t>4.3 Avgränsning</w:t>
            </w:r>
            <w:r w:rsidR="00FD725E">
              <w:rPr>
                <w:noProof/>
                <w:webHidden/>
              </w:rPr>
              <w:tab/>
            </w:r>
            <w:r w:rsidR="00FD725E">
              <w:rPr>
                <w:noProof/>
                <w:webHidden/>
              </w:rPr>
              <w:fldChar w:fldCharType="begin"/>
            </w:r>
            <w:r w:rsidR="00FD725E">
              <w:rPr>
                <w:noProof/>
                <w:webHidden/>
              </w:rPr>
              <w:instrText xml:space="preserve"> PAGEREF _Toc116285345 \h </w:instrText>
            </w:r>
            <w:r w:rsidR="00FD725E">
              <w:rPr>
                <w:noProof/>
                <w:webHidden/>
              </w:rPr>
            </w:r>
            <w:r w:rsidR="00FD725E">
              <w:rPr>
                <w:noProof/>
                <w:webHidden/>
              </w:rPr>
              <w:fldChar w:fldCharType="separate"/>
            </w:r>
            <w:r w:rsidR="00FD725E">
              <w:rPr>
                <w:noProof/>
                <w:webHidden/>
              </w:rPr>
              <w:t>5</w:t>
            </w:r>
            <w:r w:rsidR="00FD725E">
              <w:rPr>
                <w:noProof/>
                <w:webHidden/>
              </w:rPr>
              <w:fldChar w:fldCharType="end"/>
            </w:r>
          </w:hyperlink>
        </w:p>
        <w:p w14:paraId="62FC00E6" w14:textId="689E51F6" w:rsidR="00FD725E" w:rsidRDefault="0067733F">
          <w:pPr>
            <w:pStyle w:val="Innehll1"/>
            <w:rPr>
              <w:rFonts w:asciiTheme="minorHAnsi" w:hAnsiTheme="minorHAnsi"/>
              <w:b w:val="0"/>
              <w:noProof/>
              <w:sz w:val="22"/>
              <w:lang w:eastAsia="sv-SE"/>
            </w:rPr>
          </w:pPr>
          <w:hyperlink w:anchor="_Toc116285346" w:history="1">
            <w:r w:rsidR="00FD725E" w:rsidRPr="00CD7BAD">
              <w:rPr>
                <w:rStyle w:val="Hyperlnk"/>
                <w:noProof/>
              </w:rPr>
              <w:t>5 Målgrupp/intressenter</w:t>
            </w:r>
            <w:r w:rsidR="00FD725E">
              <w:rPr>
                <w:noProof/>
                <w:webHidden/>
              </w:rPr>
              <w:tab/>
            </w:r>
            <w:r w:rsidR="00FD725E">
              <w:rPr>
                <w:noProof/>
                <w:webHidden/>
              </w:rPr>
              <w:fldChar w:fldCharType="begin"/>
            </w:r>
            <w:r w:rsidR="00FD725E">
              <w:rPr>
                <w:noProof/>
                <w:webHidden/>
              </w:rPr>
              <w:instrText xml:space="preserve"> PAGEREF _Toc116285346 \h </w:instrText>
            </w:r>
            <w:r w:rsidR="00FD725E">
              <w:rPr>
                <w:noProof/>
                <w:webHidden/>
              </w:rPr>
            </w:r>
            <w:r w:rsidR="00FD725E">
              <w:rPr>
                <w:noProof/>
                <w:webHidden/>
              </w:rPr>
              <w:fldChar w:fldCharType="separate"/>
            </w:r>
            <w:r w:rsidR="00FD725E">
              <w:rPr>
                <w:noProof/>
                <w:webHidden/>
              </w:rPr>
              <w:t>5</w:t>
            </w:r>
            <w:r w:rsidR="00FD725E">
              <w:rPr>
                <w:noProof/>
                <w:webHidden/>
              </w:rPr>
              <w:fldChar w:fldCharType="end"/>
            </w:r>
          </w:hyperlink>
        </w:p>
        <w:p w14:paraId="78BB713C" w14:textId="7432E56B" w:rsidR="00FD725E" w:rsidRDefault="0067733F">
          <w:pPr>
            <w:pStyle w:val="Innehll1"/>
            <w:rPr>
              <w:rFonts w:asciiTheme="minorHAnsi" w:hAnsiTheme="minorHAnsi"/>
              <w:b w:val="0"/>
              <w:noProof/>
              <w:sz w:val="22"/>
              <w:lang w:eastAsia="sv-SE"/>
            </w:rPr>
          </w:pPr>
          <w:hyperlink w:anchor="_Toc116285347" w:history="1">
            <w:r w:rsidR="00FD725E" w:rsidRPr="00CD7BAD">
              <w:rPr>
                <w:rStyle w:val="Hyperlnk"/>
                <w:noProof/>
              </w:rPr>
              <w:t>6 Organisation</w:t>
            </w:r>
            <w:r w:rsidR="00FD725E">
              <w:rPr>
                <w:noProof/>
                <w:webHidden/>
              </w:rPr>
              <w:tab/>
            </w:r>
            <w:r w:rsidR="00FD725E">
              <w:rPr>
                <w:noProof/>
                <w:webHidden/>
              </w:rPr>
              <w:fldChar w:fldCharType="begin"/>
            </w:r>
            <w:r w:rsidR="00FD725E">
              <w:rPr>
                <w:noProof/>
                <w:webHidden/>
              </w:rPr>
              <w:instrText xml:space="preserve"> PAGEREF _Toc116285347 \h </w:instrText>
            </w:r>
            <w:r w:rsidR="00FD725E">
              <w:rPr>
                <w:noProof/>
                <w:webHidden/>
              </w:rPr>
            </w:r>
            <w:r w:rsidR="00FD725E">
              <w:rPr>
                <w:noProof/>
                <w:webHidden/>
              </w:rPr>
              <w:fldChar w:fldCharType="separate"/>
            </w:r>
            <w:r w:rsidR="00FD725E">
              <w:rPr>
                <w:noProof/>
                <w:webHidden/>
              </w:rPr>
              <w:t>5</w:t>
            </w:r>
            <w:r w:rsidR="00FD725E">
              <w:rPr>
                <w:noProof/>
                <w:webHidden/>
              </w:rPr>
              <w:fldChar w:fldCharType="end"/>
            </w:r>
          </w:hyperlink>
        </w:p>
        <w:p w14:paraId="49F40A66" w14:textId="40AE8447" w:rsidR="00FD725E" w:rsidRDefault="0067733F">
          <w:pPr>
            <w:pStyle w:val="Innehll2"/>
            <w:rPr>
              <w:rFonts w:asciiTheme="minorHAnsi" w:hAnsiTheme="minorHAnsi"/>
              <w:noProof/>
              <w:sz w:val="22"/>
              <w:lang w:eastAsia="sv-SE"/>
            </w:rPr>
          </w:pPr>
          <w:hyperlink w:anchor="_Toc116285348" w:history="1">
            <w:r w:rsidR="00FD725E" w:rsidRPr="00CD7BAD">
              <w:rPr>
                <w:rStyle w:val="Hyperlnk"/>
                <w:noProof/>
              </w:rPr>
              <w:t>6.1 Bemanning</w:t>
            </w:r>
            <w:r w:rsidR="00FD725E">
              <w:rPr>
                <w:noProof/>
                <w:webHidden/>
              </w:rPr>
              <w:tab/>
            </w:r>
            <w:r w:rsidR="00FD725E">
              <w:rPr>
                <w:noProof/>
                <w:webHidden/>
              </w:rPr>
              <w:fldChar w:fldCharType="begin"/>
            </w:r>
            <w:r w:rsidR="00FD725E">
              <w:rPr>
                <w:noProof/>
                <w:webHidden/>
              </w:rPr>
              <w:instrText xml:space="preserve"> PAGEREF _Toc116285348 \h </w:instrText>
            </w:r>
            <w:r w:rsidR="00FD725E">
              <w:rPr>
                <w:noProof/>
                <w:webHidden/>
              </w:rPr>
            </w:r>
            <w:r w:rsidR="00FD725E">
              <w:rPr>
                <w:noProof/>
                <w:webHidden/>
              </w:rPr>
              <w:fldChar w:fldCharType="separate"/>
            </w:r>
            <w:r w:rsidR="00FD725E">
              <w:rPr>
                <w:noProof/>
                <w:webHidden/>
              </w:rPr>
              <w:t>5</w:t>
            </w:r>
            <w:r w:rsidR="00FD725E">
              <w:rPr>
                <w:noProof/>
                <w:webHidden/>
              </w:rPr>
              <w:fldChar w:fldCharType="end"/>
            </w:r>
          </w:hyperlink>
        </w:p>
        <w:p w14:paraId="323FD1C8" w14:textId="53423CD9" w:rsidR="00FD725E" w:rsidRDefault="0067733F">
          <w:pPr>
            <w:pStyle w:val="Innehll3"/>
            <w:rPr>
              <w:rFonts w:asciiTheme="minorHAnsi" w:hAnsiTheme="minorHAnsi"/>
              <w:noProof/>
              <w:sz w:val="22"/>
              <w:lang w:eastAsia="sv-SE"/>
            </w:rPr>
          </w:pPr>
          <w:hyperlink w:anchor="_Toc116285349" w:history="1">
            <w:r w:rsidR="00FD725E" w:rsidRPr="00CD7BAD">
              <w:rPr>
                <w:rStyle w:val="Hyperlnk"/>
                <w:noProof/>
              </w:rPr>
              <w:t>6.1.1 Beställare/Projektägare</w:t>
            </w:r>
            <w:r w:rsidR="00FD725E">
              <w:rPr>
                <w:noProof/>
                <w:webHidden/>
              </w:rPr>
              <w:tab/>
            </w:r>
            <w:r w:rsidR="00FD725E">
              <w:rPr>
                <w:noProof/>
                <w:webHidden/>
              </w:rPr>
              <w:fldChar w:fldCharType="begin"/>
            </w:r>
            <w:r w:rsidR="00FD725E">
              <w:rPr>
                <w:noProof/>
                <w:webHidden/>
              </w:rPr>
              <w:instrText xml:space="preserve"> PAGEREF _Toc116285349 \h </w:instrText>
            </w:r>
            <w:r w:rsidR="00FD725E">
              <w:rPr>
                <w:noProof/>
                <w:webHidden/>
              </w:rPr>
            </w:r>
            <w:r w:rsidR="00FD725E">
              <w:rPr>
                <w:noProof/>
                <w:webHidden/>
              </w:rPr>
              <w:fldChar w:fldCharType="separate"/>
            </w:r>
            <w:r w:rsidR="00FD725E">
              <w:rPr>
                <w:noProof/>
                <w:webHidden/>
              </w:rPr>
              <w:t>5</w:t>
            </w:r>
            <w:r w:rsidR="00FD725E">
              <w:rPr>
                <w:noProof/>
                <w:webHidden/>
              </w:rPr>
              <w:fldChar w:fldCharType="end"/>
            </w:r>
          </w:hyperlink>
        </w:p>
        <w:p w14:paraId="555FC09E" w14:textId="42D3FBA5" w:rsidR="00FD725E" w:rsidRDefault="0067733F">
          <w:pPr>
            <w:pStyle w:val="Innehll3"/>
            <w:rPr>
              <w:rFonts w:asciiTheme="minorHAnsi" w:hAnsiTheme="minorHAnsi"/>
              <w:noProof/>
              <w:sz w:val="22"/>
              <w:lang w:eastAsia="sv-SE"/>
            </w:rPr>
          </w:pPr>
          <w:hyperlink w:anchor="_Toc116285350" w:history="1">
            <w:r w:rsidR="00FD725E" w:rsidRPr="00CD7BAD">
              <w:rPr>
                <w:rStyle w:val="Hyperlnk"/>
                <w:noProof/>
              </w:rPr>
              <w:t>6.1.2 Styrgrupp</w:t>
            </w:r>
            <w:r w:rsidR="00FD725E">
              <w:rPr>
                <w:noProof/>
                <w:webHidden/>
              </w:rPr>
              <w:tab/>
            </w:r>
            <w:r w:rsidR="00FD725E">
              <w:rPr>
                <w:noProof/>
                <w:webHidden/>
              </w:rPr>
              <w:fldChar w:fldCharType="begin"/>
            </w:r>
            <w:r w:rsidR="00FD725E">
              <w:rPr>
                <w:noProof/>
                <w:webHidden/>
              </w:rPr>
              <w:instrText xml:space="preserve"> PAGEREF _Toc116285350 \h </w:instrText>
            </w:r>
            <w:r w:rsidR="00FD725E">
              <w:rPr>
                <w:noProof/>
                <w:webHidden/>
              </w:rPr>
            </w:r>
            <w:r w:rsidR="00FD725E">
              <w:rPr>
                <w:noProof/>
                <w:webHidden/>
              </w:rPr>
              <w:fldChar w:fldCharType="separate"/>
            </w:r>
            <w:r w:rsidR="00FD725E">
              <w:rPr>
                <w:noProof/>
                <w:webHidden/>
              </w:rPr>
              <w:t>5</w:t>
            </w:r>
            <w:r w:rsidR="00FD725E">
              <w:rPr>
                <w:noProof/>
                <w:webHidden/>
              </w:rPr>
              <w:fldChar w:fldCharType="end"/>
            </w:r>
          </w:hyperlink>
        </w:p>
        <w:p w14:paraId="556D5ADE" w14:textId="5E2FF020" w:rsidR="00FD725E" w:rsidRDefault="0067733F">
          <w:pPr>
            <w:pStyle w:val="Innehll3"/>
            <w:rPr>
              <w:rFonts w:asciiTheme="minorHAnsi" w:hAnsiTheme="minorHAnsi"/>
              <w:noProof/>
              <w:sz w:val="22"/>
              <w:lang w:eastAsia="sv-SE"/>
            </w:rPr>
          </w:pPr>
          <w:hyperlink w:anchor="_Toc116285351" w:history="1">
            <w:r w:rsidR="00FD725E" w:rsidRPr="00CD7BAD">
              <w:rPr>
                <w:rStyle w:val="Hyperlnk"/>
                <w:noProof/>
              </w:rPr>
              <w:t>6.1.3 Projektledare</w:t>
            </w:r>
            <w:r w:rsidR="00FD725E">
              <w:rPr>
                <w:noProof/>
                <w:webHidden/>
              </w:rPr>
              <w:tab/>
            </w:r>
            <w:r w:rsidR="00FD725E">
              <w:rPr>
                <w:noProof/>
                <w:webHidden/>
              </w:rPr>
              <w:fldChar w:fldCharType="begin"/>
            </w:r>
            <w:r w:rsidR="00FD725E">
              <w:rPr>
                <w:noProof/>
                <w:webHidden/>
              </w:rPr>
              <w:instrText xml:space="preserve"> PAGEREF _Toc116285351 \h </w:instrText>
            </w:r>
            <w:r w:rsidR="00FD725E">
              <w:rPr>
                <w:noProof/>
                <w:webHidden/>
              </w:rPr>
            </w:r>
            <w:r w:rsidR="00FD725E">
              <w:rPr>
                <w:noProof/>
                <w:webHidden/>
              </w:rPr>
              <w:fldChar w:fldCharType="separate"/>
            </w:r>
            <w:r w:rsidR="00FD725E">
              <w:rPr>
                <w:noProof/>
                <w:webHidden/>
              </w:rPr>
              <w:t>6</w:t>
            </w:r>
            <w:r w:rsidR="00FD725E">
              <w:rPr>
                <w:noProof/>
                <w:webHidden/>
              </w:rPr>
              <w:fldChar w:fldCharType="end"/>
            </w:r>
          </w:hyperlink>
        </w:p>
        <w:p w14:paraId="5F43DEF2" w14:textId="6C9036BF" w:rsidR="00FD725E" w:rsidRDefault="0067733F">
          <w:pPr>
            <w:pStyle w:val="Innehll3"/>
            <w:rPr>
              <w:rFonts w:asciiTheme="minorHAnsi" w:hAnsiTheme="minorHAnsi"/>
              <w:noProof/>
              <w:sz w:val="22"/>
              <w:lang w:eastAsia="sv-SE"/>
            </w:rPr>
          </w:pPr>
          <w:hyperlink w:anchor="_Toc116285352" w:history="1">
            <w:r w:rsidR="00FD725E" w:rsidRPr="00CD7BAD">
              <w:rPr>
                <w:rStyle w:val="Hyperlnk"/>
                <w:noProof/>
              </w:rPr>
              <w:t>6.1.4 Förändringsledare</w:t>
            </w:r>
            <w:r w:rsidR="00FD725E">
              <w:rPr>
                <w:noProof/>
                <w:webHidden/>
              </w:rPr>
              <w:tab/>
            </w:r>
            <w:r w:rsidR="00FD725E">
              <w:rPr>
                <w:noProof/>
                <w:webHidden/>
              </w:rPr>
              <w:fldChar w:fldCharType="begin"/>
            </w:r>
            <w:r w:rsidR="00FD725E">
              <w:rPr>
                <w:noProof/>
                <w:webHidden/>
              </w:rPr>
              <w:instrText xml:space="preserve"> PAGEREF _Toc116285352 \h </w:instrText>
            </w:r>
            <w:r w:rsidR="00FD725E">
              <w:rPr>
                <w:noProof/>
                <w:webHidden/>
              </w:rPr>
            </w:r>
            <w:r w:rsidR="00FD725E">
              <w:rPr>
                <w:noProof/>
                <w:webHidden/>
              </w:rPr>
              <w:fldChar w:fldCharType="separate"/>
            </w:r>
            <w:r w:rsidR="00FD725E">
              <w:rPr>
                <w:noProof/>
                <w:webHidden/>
              </w:rPr>
              <w:t>6</w:t>
            </w:r>
            <w:r w:rsidR="00FD725E">
              <w:rPr>
                <w:noProof/>
                <w:webHidden/>
              </w:rPr>
              <w:fldChar w:fldCharType="end"/>
            </w:r>
          </w:hyperlink>
        </w:p>
        <w:p w14:paraId="49CCE41F" w14:textId="4BB9C050" w:rsidR="00FD725E" w:rsidRDefault="0067733F">
          <w:pPr>
            <w:pStyle w:val="Innehll3"/>
            <w:rPr>
              <w:rFonts w:asciiTheme="minorHAnsi" w:hAnsiTheme="minorHAnsi"/>
              <w:noProof/>
              <w:sz w:val="22"/>
              <w:lang w:eastAsia="sv-SE"/>
            </w:rPr>
          </w:pPr>
          <w:hyperlink w:anchor="_Toc116285353" w:history="1">
            <w:r w:rsidR="00FD725E" w:rsidRPr="00CD7BAD">
              <w:rPr>
                <w:rStyle w:val="Hyperlnk"/>
                <w:noProof/>
              </w:rPr>
              <w:t>6.1.5 Projektgrupp</w:t>
            </w:r>
            <w:r w:rsidR="00FD725E">
              <w:rPr>
                <w:noProof/>
                <w:webHidden/>
              </w:rPr>
              <w:tab/>
            </w:r>
            <w:r w:rsidR="00FD725E">
              <w:rPr>
                <w:noProof/>
                <w:webHidden/>
              </w:rPr>
              <w:fldChar w:fldCharType="begin"/>
            </w:r>
            <w:r w:rsidR="00FD725E">
              <w:rPr>
                <w:noProof/>
                <w:webHidden/>
              </w:rPr>
              <w:instrText xml:space="preserve"> PAGEREF _Toc116285353 \h </w:instrText>
            </w:r>
            <w:r w:rsidR="00FD725E">
              <w:rPr>
                <w:noProof/>
                <w:webHidden/>
              </w:rPr>
            </w:r>
            <w:r w:rsidR="00FD725E">
              <w:rPr>
                <w:noProof/>
                <w:webHidden/>
              </w:rPr>
              <w:fldChar w:fldCharType="separate"/>
            </w:r>
            <w:r w:rsidR="00FD725E">
              <w:rPr>
                <w:noProof/>
                <w:webHidden/>
              </w:rPr>
              <w:t>6</w:t>
            </w:r>
            <w:r w:rsidR="00FD725E">
              <w:rPr>
                <w:noProof/>
                <w:webHidden/>
              </w:rPr>
              <w:fldChar w:fldCharType="end"/>
            </w:r>
          </w:hyperlink>
        </w:p>
        <w:p w14:paraId="54585CEA" w14:textId="535356EB" w:rsidR="00FD725E" w:rsidRDefault="0067733F">
          <w:pPr>
            <w:pStyle w:val="Innehll3"/>
            <w:rPr>
              <w:rFonts w:asciiTheme="minorHAnsi" w:hAnsiTheme="minorHAnsi"/>
              <w:noProof/>
              <w:sz w:val="22"/>
              <w:lang w:eastAsia="sv-SE"/>
            </w:rPr>
          </w:pPr>
          <w:hyperlink w:anchor="_Toc116285354" w:history="1">
            <w:r w:rsidR="00FD725E" w:rsidRPr="00CD7BAD">
              <w:rPr>
                <w:rStyle w:val="Hyperlnk"/>
                <w:noProof/>
              </w:rPr>
              <w:t>6.1.6 Referensgrupp</w:t>
            </w:r>
            <w:r w:rsidR="00FD725E">
              <w:rPr>
                <w:noProof/>
                <w:webHidden/>
              </w:rPr>
              <w:tab/>
            </w:r>
            <w:r w:rsidR="00FD725E">
              <w:rPr>
                <w:noProof/>
                <w:webHidden/>
              </w:rPr>
              <w:fldChar w:fldCharType="begin"/>
            </w:r>
            <w:r w:rsidR="00FD725E">
              <w:rPr>
                <w:noProof/>
                <w:webHidden/>
              </w:rPr>
              <w:instrText xml:space="preserve"> PAGEREF _Toc116285354 \h </w:instrText>
            </w:r>
            <w:r w:rsidR="00FD725E">
              <w:rPr>
                <w:noProof/>
                <w:webHidden/>
              </w:rPr>
            </w:r>
            <w:r w:rsidR="00FD725E">
              <w:rPr>
                <w:noProof/>
                <w:webHidden/>
              </w:rPr>
              <w:fldChar w:fldCharType="separate"/>
            </w:r>
            <w:r w:rsidR="00FD725E">
              <w:rPr>
                <w:noProof/>
                <w:webHidden/>
              </w:rPr>
              <w:t>6</w:t>
            </w:r>
            <w:r w:rsidR="00FD725E">
              <w:rPr>
                <w:noProof/>
                <w:webHidden/>
              </w:rPr>
              <w:fldChar w:fldCharType="end"/>
            </w:r>
          </w:hyperlink>
        </w:p>
        <w:p w14:paraId="5CF16D2D" w14:textId="302A5E4A" w:rsidR="00FD725E" w:rsidRDefault="0067733F">
          <w:pPr>
            <w:pStyle w:val="Innehll1"/>
            <w:rPr>
              <w:rFonts w:asciiTheme="minorHAnsi" w:hAnsiTheme="minorHAnsi"/>
              <w:b w:val="0"/>
              <w:noProof/>
              <w:sz w:val="22"/>
              <w:lang w:eastAsia="sv-SE"/>
            </w:rPr>
          </w:pPr>
          <w:hyperlink w:anchor="_Toc116285355" w:history="1">
            <w:r w:rsidR="00FD725E" w:rsidRPr="00CD7BAD">
              <w:rPr>
                <w:rStyle w:val="Hyperlnk"/>
                <w:noProof/>
              </w:rPr>
              <w:t>7 Genomförande</w:t>
            </w:r>
            <w:r w:rsidR="00FD725E">
              <w:rPr>
                <w:noProof/>
                <w:webHidden/>
              </w:rPr>
              <w:tab/>
            </w:r>
            <w:r w:rsidR="00FD725E">
              <w:rPr>
                <w:noProof/>
                <w:webHidden/>
              </w:rPr>
              <w:fldChar w:fldCharType="begin"/>
            </w:r>
            <w:r w:rsidR="00FD725E">
              <w:rPr>
                <w:noProof/>
                <w:webHidden/>
              </w:rPr>
              <w:instrText xml:space="preserve"> PAGEREF _Toc116285355 \h </w:instrText>
            </w:r>
            <w:r w:rsidR="00FD725E">
              <w:rPr>
                <w:noProof/>
                <w:webHidden/>
              </w:rPr>
            </w:r>
            <w:r w:rsidR="00FD725E">
              <w:rPr>
                <w:noProof/>
                <w:webHidden/>
              </w:rPr>
              <w:fldChar w:fldCharType="separate"/>
            </w:r>
            <w:r w:rsidR="00FD725E">
              <w:rPr>
                <w:noProof/>
                <w:webHidden/>
              </w:rPr>
              <w:t>7</w:t>
            </w:r>
            <w:r w:rsidR="00FD725E">
              <w:rPr>
                <w:noProof/>
                <w:webHidden/>
              </w:rPr>
              <w:fldChar w:fldCharType="end"/>
            </w:r>
          </w:hyperlink>
        </w:p>
        <w:p w14:paraId="34F62DF7" w14:textId="20618627" w:rsidR="00FD725E" w:rsidRDefault="0067733F">
          <w:pPr>
            <w:pStyle w:val="Innehll2"/>
            <w:rPr>
              <w:rFonts w:asciiTheme="minorHAnsi" w:hAnsiTheme="minorHAnsi"/>
              <w:noProof/>
              <w:sz w:val="22"/>
              <w:lang w:eastAsia="sv-SE"/>
            </w:rPr>
          </w:pPr>
          <w:hyperlink w:anchor="_Toc116285356" w:history="1">
            <w:r w:rsidR="00FD725E" w:rsidRPr="00CD7BAD">
              <w:rPr>
                <w:rStyle w:val="Hyperlnk"/>
                <w:noProof/>
              </w:rPr>
              <w:t>7.1 Tidplan</w:t>
            </w:r>
            <w:r w:rsidR="00FD725E">
              <w:rPr>
                <w:noProof/>
                <w:webHidden/>
              </w:rPr>
              <w:tab/>
            </w:r>
            <w:r w:rsidR="00FD725E">
              <w:rPr>
                <w:noProof/>
                <w:webHidden/>
              </w:rPr>
              <w:fldChar w:fldCharType="begin"/>
            </w:r>
            <w:r w:rsidR="00FD725E">
              <w:rPr>
                <w:noProof/>
                <w:webHidden/>
              </w:rPr>
              <w:instrText xml:space="preserve"> PAGEREF _Toc116285356 \h </w:instrText>
            </w:r>
            <w:r w:rsidR="00FD725E">
              <w:rPr>
                <w:noProof/>
                <w:webHidden/>
              </w:rPr>
            </w:r>
            <w:r w:rsidR="00FD725E">
              <w:rPr>
                <w:noProof/>
                <w:webHidden/>
              </w:rPr>
              <w:fldChar w:fldCharType="separate"/>
            </w:r>
            <w:r w:rsidR="00FD725E">
              <w:rPr>
                <w:noProof/>
                <w:webHidden/>
              </w:rPr>
              <w:t>7</w:t>
            </w:r>
            <w:r w:rsidR="00FD725E">
              <w:rPr>
                <w:noProof/>
                <w:webHidden/>
              </w:rPr>
              <w:fldChar w:fldCharType="end"/>
            </w:r>
          </w:hyperlink>
        </w:p>
        <w:p w14:paraId="634E35AB" w14:textId="393017E4" w:rsidR="00FD725E" w:rsidRDefault="0067733F">
          <w:pPr>
            <w:pStyle w:val="Innehll2"/>
            <w:rPr>
              <w:rFonts w:asciiTheme="minorHAnsi" w:hAnsiTheme="minorHAnsi"/>
              <w:noProof/>
              <w:sz w:val="22"/>
              <w:lang w:eastAsia="sv-SE"/>
            </w:rPr>
          </w:pPr>
          <w:hyperlink w:anchor="_Toc116285357" w:history="1">
            <w:r w:rsidR="00FD725E" w:rsidRPr="00CD7BAD">
              <w:rPr>
                <w:rStyle w:val="Hyperlnk"/>
                <w:noProof/>
              </w:rPr>
              <w:t>7.2 Beslutspunkter/BP</w:t>
            </w:r>
            <w:r w:rsidR="00FD725E">
              <w:rPr>
                <w:noProof/>
                <w:webHidden/>
              </w:rPr>
              <w:tab/>
            </w:r>
            <w:r w:rsidR="00FD725E">
              <w:rPr>
                <w:noProof/>
                <w:webHidden/>
              </w:rPr>
              <w:fldChar w:fldCharType="begin"/>
            </w:r>
            <w:r w:rsidR="00FD725E">
              <w:rPr>
                <w:noProof/>
                <w:webHidden/>
              </w:rPr>
              <w:instrText xml:space="preserve"> PAGEREF _Toc116285357 \h </w:instrText>
            </w:r>
            <w:r w:rsidR="00FD725E">
              <w:rPr>
                <w:noProof/>
                <w:webHidden/>
              </w:rPr>
            </w:r>
            <w:r w:rsidR="00FD725E">
              <w:rPr>
                <w:noProof/>
                <w:webHidden/>
              </w:rPr>
              <w:fldChar w:fldCharType="separate"/>
            </w:r>
            <w:r w:rsidR="00FD725E">
              <w:rPr>
                <w:noProof/>
                <w:webHidden/>
              </w:rPr>
              <w:t>7</w:t>
            </w:r>
            <w:r w:rsidR="00FD725E">
              <w:rPr>
                <w:noProof/>
                <w:webHidden/>
              </w:rPr>
              <w:fldChar w:fldCharType="end"/>
            </w:r>
          </w:hyperlink>
        </w:p>
        <w:p w14:paraId="4A6DD243" w14:textId="7A8C4616" w:rsidR="00FD725E" w:rsidRDefault="0067733F">
          <w:pPr>
            <w:pStyle w:val="Innehll2"/>
            <w:rPr>
              <w:rFonts w:asciiTheme="minorHAnsi" w:hAnsiTheme="minorHAnsi"/>
              <w:noProof/>
              <w:sz w:val="22"/>
              <w:lang w:eastAsia="sv-SE"/>
            </w:rPr>
          </w:pPr>
          <w:hyperlink w:anchor="_Toc116285358" w:history="1">
            <w:r w:rsidR="00FD725E" w:rsidRPr="00CD7BAD">
              <w:rPr>
                <w:rStyle w:val="Hyperlnk"/>
                <w:noProof/>
              </w:rPr>
              <w:t>7.3 Projektets praktiska genomförande</w:t>
            </w:r>
            <w:r w:rsidR="00FD725E">
              <w:rPr>
                <w:noProof/>
                <w:webHidden/>
              </w:rPr>
              <w:tab/>
            </w:r>
            <w:r w:rsidR="00FD725E">
              <w:rPr>
                <w:noProof/>
                <w:webHidden/>
              </w:rPr>
              <w:fldChar w:fldCharType="begin"/>
            </w:r>
            <w:r w:rsidR="00FD725E">
              <w:rPr>
                <w:noProof/>
                <w:webHidden/>
              </w:rPr>
              <w:instrText xml:space="preserve"> PAGEREF _Toc116285358 \h </w:instrText>
            </w:r>
            <w:r w:rsidR="00FD725E">
              <w:rPr>
                <w:noProof/>
                <w:webHidden/>
              </w:rPr>
            </w:r>
            <w:r w:rsidR="00FD725E">
              <w:rPr>
                <w:noProof/>
                <w:webHidden/>
              </w:rPr>
              <w:fldChar w:fldCharType="separate"/>
            </w:r>
            <w:r w:rsidR="00FD725E">
              <w:rPr>
                <w:noProof/>
                <w:webHidden/>
              </w:rPr>
              <w:t>7</w:t>
            </w:r>
            <w:r w:rsidR="00FD725E">
              <w:rPr>
                <w:noProof/>
                <w:webHidden/>
              </w:rPr>
              <w:fldChar w:fldCharType="end"/>
            </w:r>
          </w:hyperlink>
        </w:p>
        <w:p w14:paraId="722838D1" w14:textId="265539E4" w:rsidR="00FD725E" w:rsidRDefault="0067733F">
          <w:pPr>
            <w:pStyle w:val="Innehll2"/>
            <w:rPr>
              <w:rFonts w:asciiTheme="minorHAnsi" w:hAnsiTheme="minorHAnsi"/>
              <w:noProof/>
              <w:sz w:val="22"/>
              <w:lang w:eastAsia="sv-SE"/>
            </w:rPr>
          </w:pPr>
          <w:hyperlink w:anchor="_Toc116285359" w:history="1">
            <w:r w:rsidR="00FD725E" w:rsidRPr="00CD7BAD">
              <w:rPr>
                <w:rStyle w:val="Hyperlnk"/>
                <w:noProof/>
              </w:rPr>
              <w:t>7.4 Administrativa rutiner</w:t>
            </w:r>
            <w:r w:rsidR="00FD725E">
              <w:rPr>
                <w:noProof/>
                <w:webHidden/>
              </w:rPr>
              <w:tab/>
            </w:r>
            <w:r w:rsidR="00FD725E">
              <w:rPr>
                <w:noProof/>
                <w:webHidden/>
              </w:rPr>
              <w:fldChar w:fldCharType="begin"/>
            </w:r>
            <w:r w:rsidR="00FD725E">
              <w:rPr>
                <w:noProof/>
                <w:webHidden/>
              </w:rPr>
              <w:instrText xml:space="preserve"> PAGEREF _Toc116285359 \h </w:instrText>
            </w:r>
            <w:r w:rsidR="00FD725E">
              <w:rPr>
                <w:noProof/>
                <w:webHidden/>
              </w:rPr>
            </w:r>
            <w:r w:rsidR="00FD725E">
              <w:rPr>
                <w:noProof/>
                <w:webHidden/>
              </w:rPr>
              <w:fldChar w:fldCharType="separate"/>
            </w:r>
            <w:r w:rsidR="00FD725E">
              <w:rPr>
                <w:noProof/>
                <w:webHidden/>
              </w:rPr>
              <w:t>8</w:t>
            </w:r>
            <w:r w:rsidR="00FD725E">
              <w:rPr>
                <w:noProof/>
                <w:webHidden/>
              </w:rPr>
              <w:fldChar w:fldCharType="end"/>
            </w:r>
          </w:hyperlink>
        </w:p>
        <w:p w14:paraId="0C189A06" w14:textId="7EC918E4" w:rsidR="00FD725E" w:rsidRDefault="0067733F">
          <w:pPr>
            <w:pStyle w:val="Innehll1"/>
            <w:rPr>
              <w:rFonts w:asciiTheme="minorHAnsi" w:hAnsiTheme="minorHAnsi"/>
              <w:b w:val="0"/>
              <w:noProof/>
              <w:sz w:val="22"/>
              <w:lang w:eastAsia="sv-SE"/>
            </w:rPr>
          </w:pPr>
          <w:hyperlink w:anchor="_Toc116285360" w:history="1">
            <w:r w:rsidR="00FD725E" w:rsidRPr="00CD7BAD">
              <w:rPr>
                <w:rStyle w:val="Hyperlnk"/>
                <w:noProof/>
              </w:rPr>
              <w:t>8 Ekonomi</w:t>
            </w:r>
            <w:r w:rsidR="00FD725E">
              <w:rPr>
                <w:noProof/>
                <w:webHidden/>
              </w:rPr>
              <w:tab/>
            </w:r>
            <w:r w:rsidR="00FD725E">
              <w:rPr>
                <w:noProof/>
                <w:webHidden/>
              </w:rPr>
              <w:fldChar w:fldCharType="begin"/>
            </w:r>
            <w:r w:rsidR="00FD725E">
              <w:rPr>
                <w:noProof/>
                <w:webHidden/>
              </w:rPr>
              <w:instrText xml:space="preserve"> PAGEREF _Toc116285360 \h </w:instrText>
            </w:r>
            <w:r w:rsidR="00FD725E">
              <w:rPr>
                <w:noProof/>
                <w:webHidden/>
              </w:rPr>
            </w:r>
            <w:r w:rsidR="00FD725E">
              <w:rPr>
                <w:noProof/>
                <w:webHidden/>
              </w:rPr>
              <w:fldChar w:fldCharType="separate"/>
            </w:r>
            <w:r w:rsidR="00FD725E">
              <w:rPr>
                <w:noProof/>
                <w:webHidden/>
              </w:rPr>
              <w:t>8</w:t>
            </w:r>
            <w:r w:rsidR="00FD725E">
              <w:rPr>
                <w:noProof/>
                <w:webHidden/>
              </w:rPr>
              <w:fldChar w:fldCharType="end"/>
            </w:r>
          </w:hyperlink>
        </w:p>
        <w:p w14:paraId="26D98178" w14:textId="3C4BA656" w:rsidR="00FD725E" w:rsidRDefault="0067733F">
          <w:pPr>
            <w:pStyle w:val="Innehll2"/>
            <w:rPr>
              <w:rFonts w:asciiTheme="minorHAnsi" w:hAnsiTheme="minorHAnsi"/>
              <w:noProof/>
              <w:sz w:val="22"/>
              <w:lang w:eastAsia="sv-SE"/>
            </w:rPr>
          </w:pPr>
          <w:hyperlink w:anchor="_Toc116285361" w:history="1">
            <w:r w:rsidR="00FD725E" w:rsidRPr="00CD7BAD">
              <w:rPr>
                <w:rStyle w:val="Hyperlnk"/>
                <w:noProof/>
              </w:rPr>
              <w:t>8.1 Projektets koppling till verksamhetsområde utbildning/forskning</w:t>
            </w:r>
            <w:r w:rsidR="00FD725E">
              <w:rPr>
                <w:noProof/>
                <w:webHidden/>
              </w:rPr>
              <w:tab/>
            </w:r>
            <w:r w:rsidR="00FD725E">
              <w:rPr>
                <w:noProof/>
                <w:webHidden/>
              </w:rPr>
              <w:fldChar w:fldCharType="begin"/>
            </w:r>
            <w:r w:rsidR="00FD725E">
              <w:rPr>
                <w:noProof/>
                <w:webHidden/>
              </w:rPr>
              <w:instrText xml:space="preserve"> PAGEREF _Toc116285361 \h </w:instrText>
            </w:r>
            <w:r w:rsidR="00FD725E">
              <w:rPr>
                <w:noProof/>
                <w:webHidden/>
              </w:rPr>
            </w:r>
            <w:r w:rsidR="00FD725E">
              <w:rPr>
                <w:noProof/>
                <w:webHidden/>
              </w:rPr>
              <w:fldChar w:fldCharType="separate"/>
            </w:r>
            <w:r w:rsidR="00FD725E">
              <w:rPr>
                <w:noProof/>
                <w:webHidden/>
              </w:rPr>
              <w:t>8</w:t>
            </w:r>
            <w:r w:rsidR="00FD725E">
              <w:rPr>
                <w:noProof/>
                <w:webHidden/>
              </w:rPr>
              <w:fldChar w:fldCharType="end"/>
            </w:r>
          </w:hyperlink>
        </w:p>
        <w:p w14:paraId="01488F4C" w14:textId="55679CFC" w:rsidR="00FD725E" w:rsidRDefault="0067733F">
          <w:pPr>
            <w:pStyle w:val="Innehll2"/>
            <w:rPr>
              <w:rFonts w:asciiTheme="minorHAnsi" w:hAnsiTheme="minorHAnsi"/>
              <w:noProof/>
              <w:sz w:val="22"/>
              <w:lang w:eastAsia="sv-SE"/>
            </w:rPr>
          </w:pPr>
          <w:hyperlink w:anchor="_Toc116285362" w:history="1">
            <w:r w:rsidR="00FD725E" w:rsidRPr="00CD7BAD">
              <w:rPr>
                <w:rStyle w:val="Hyperlnk"/>
                <w:noProof/>
              </w:rPr>
              <w:t>8.2 Budget projektkostnader</w:t>
            </w:r>
            <w:r w:rsidR="00FD725E">
              <w:rPr>
                <w:noProof/>
                <w:webHidden/>
              </w:rPr>
              <w:tab/>
            </w:r>
            <w:r w:rsidR="00FD725E">
              <w:rPr>
                <w:noProof/>
                <w:webHidden/>
              </w:rPr>
              <w:fldChar w:fldCharType="begin"/>
            </w:r>
            <w:r w:rsidR="00FD725E">
              <w:rPr>
                <w:noProof/>
                <w:webHidden/>
              </w:rPr>
              <w:instrText xml:space="preserve"> PAGEREF _Toc116285362 \h </w:instrText>
            </w:r>
            <w:r w:rsidR="00FD725E">
              <w:rPr>
                <w:noProof/>
                <w:webHidden/>
              </w:rPr>
            </w:r>
            <w:r w:rsidR="00FD725E">
              <w:rPr>
                <w:noProof/>
                <w:webHidden/>
              </w:rPr>
              <w:fldChar w:fldCharType="separate"/>
            </w:r>
            <w:r w:rsidR="00FD725E">
              <w:rPr>
                <w:noProof/>
                <w:webHidden/>
              </w:rPr>
              <w:t>9</w:t>
            </w:r>
            <w:r w:rsidR="00FD725E">
              <w:rPr>
                <w:noProof/>
                <w:webHidden/>
              </w:rPr>
              <w:fldChar w:fldCharType="end"/>
            </w:r>
          </w:hyperlink>
        </w:p>
        <w:p w14:paraId="57ADFAA6" w14:textId="0F0E62B1" w:rsidR="00FD725E" w:rsidRDefault="0067733F">
          <w:pPr>
            <w:pStyle w:val="Innehll3"/>
            <w:rPr>
              <w:rFonts w:asciiTheme="minorHAnsi" w:hAnsiTheme="minorHAnsi"/>
              <w:noProof/>
              <w:sz w:val="22"/>
              <w:lang w:eastAsia="sv-SE"/>
            </w:rPr>
          </w:pPr>
          <w:hyperlink w:anchor="_Toc116285363" w:history="1">
            <w:r w:rsidR="00FD725E" w:rsidRPr="00CD7BAD">
              <w:rPr>
                <w:rStyle w:val="Hyperlnk"/>
                <w:noProof/>
                <w:lang w:eastAsia="en-US"/>
              </w:rPr>
              <w:t>8.2.1</w:t>
            </w:r>
            <w:r w:rsidR="00FD725E" w:rsidRPr="00CD7BAD">
              <w:rPr>
                <w:rStyle w:val="Hyperlnk"/>
                <w:noProof/>
              </w:rPr>
              <w:t xml:space="preserve"> Kommentarer till budgeten</w:t>
            </w:r>
            <w:r w:rsidR="00FD725E">
              <w:rPr>
                <w:noProof/>
                <w:webHidden/>
              </w:rPr>
              <w:tab/>
            </w:r>
            <w:r w:rsidR="00FD725E">
              <w:rPr>
                <w:noProof/>
                <w:webHidden/>
              </w:rPr>
              <w:fldChar w:fldCharType="begin"/>
            </w:r>
            <w:r w:rsidR="00FD725E">
              <w:rPr>
                <w:noProof/>
                <w:webHidden/>
              </w:rPr>
              <w:instrText xml:space="preserve"> PAGEREF _Toc116285363 \h </w:instrText>
            </w:r>
            <w:r w:rsidR="00FD725E">
              <w:rPr>
                <w:noProof/>
                <w:webHidden/>
              </w:rPr>
            </w:r>
            <w:r w:rsidR="00FD725E">
              <w:rPr>
                <w:noProof/>
                <w:webHidden/>
              </w:rPr>
              <w:fldChar w:fldCharType="separate"/>
            </w:r>
            <w:r w:rsidR="00FD725E">
              <w:rPr>
                <w:noProof/>
                <w:webHidden/>
              </w:rPr>
              <w:t>9</w:t>
            </w:r>
            <w:r w:rsidR="00FD725E">
              <w:rPr>
                <w:noProof/>
                <w:webHidden/>
              </w:rPr>
              <w:fldChar w:fldCharType="end"/>
            </w:r>
          </w:hyperlink>
        </w:p>
        <w:p w14:paraId="48759A4E" w14:textId="6700966C" w:rsidR="00FD725E" w:rsidRDefault="0067733F">
          <w:pPr>
            <w:pStyle w:val="Innehll2"/>
            <w:rPr>
              <w:rFonts w:asciiTheme="minorHAnsi" w:hAnsiTheme="minorHAnsi"/>
              <w:noProof/>
              <w:sz w:val="22"/>
              <w:lang w:eastAsia="sv-SE"/>
            </w:rPr>
          </w:pPr>
          <w:hyperlink w:anchor="_Toc116285364" w:history="1">
            <w:r w:rsidR="00FD725E" w:rsidRPr="00CD7BAD">
              <w:rPr>
                <w:rStyle w:val="Hyperlnk"/>
                <w:noProof/>
                <w:lang w:eastAsia="en-US"/>
              </w:rPr>
              <w:t>8.3</w:t>
            </w:r>
            <w:r w:rsidR="00FD725E" w:rsidRPr="00CD7BAD">
              <w:rPr>
                <w:rStyle w:val="Hyperlnk"/>
                <w:noProof/>
              </w:rPr>
              <w:t xml:space="preserve"> Ansvarig projektekonom</w:t>
            </w:r>
            <w:r w:rsidR="00FD725E">
              <w:rPr>
                <w:noProof/>
                <w:webHidden/>
              </w:rPr>
              <w:tab/>
            </w:r>
            <w:r w:rsidR="00FD725E">
              <w:rPr>
                <w:noProof/>
                <w:webHidden/>
              </w:rPr>
              <w:fldChar w:fldCharType="begin"/>
            </w:r>
            <w:r w:rsidR="00FD725E">
              <w:rPr>
                <w:noProof/>
                <w:webHidden/>
              </w:rPr>
              <w:instrText xml:space="preserve"> PAGEREF _Toc116285364 \h </w:instrText>
            </w:r>
            <w:r w:rsidR="00FD725E">
              <w:rPr>
                <w:noProof/>
                <w:webHidden/>
              </w:rPr>
            </w:r>
            <w:r w:rsidR="00FD725E">
              <w:rPr>
                <w:noProof/>
                <w:webHidden/>
              </w:rPr>
              <w:fldChar w:fldCharType="separate"/>
            </w:r>
            <w:r w:rsidR="00FD725E">
              <w:rPr>
                <w:noProof/>
                <w:webHidden/>
              </w:rPr>
              <w:t>9</w:t>
            </w:r>
            <w:r w:rsidR="00FD725E">
              <w:rPr>
                <w:noProof/>
                <w:webHidden/>
              </w:rPr>
              <w:fldChar w:fldCharType="end"/>
            </w:r>
          </w:hyperlink>
        </w:p>
        <w:p w14:paraId="62AD8C22" w14:textId="16955A46" w:rsidR="00FD725E" w:rsidRDefault="0067733F">
          <w:pPr>
            <w:pStyle w:val="Innehll2"/>
            <w:rPr>
              <w:rFonts w:asciiTheme="minorHAnsi" w:hAnsiTheme="minorHAnsi"/>
              <w:noProof/>
              <w:sz w:val="22"/>
              <w:lang w:eastAsia="sv-SE"/>
            </w:rPr>
          </w:pPr>
          <w:hyperlink w:anchor="_Toc116285365" w:history="1">
            <w:r w:rsidR="00FD725E" w:rsidRPr="00CD7BAD">
              <w:rPr>
                <w:rStyle w:val="Hyperlnk"/>
                <w:noProof/>
              </w:rPr>
              <w:t>8.4 Projektnummer/aktivitet</w:t>
            </w:r>
            <w:r w:rsidR="00FD725E">
              <w:rPr>
                <w:noProof/>
                <w:webHidden/>
              </w:rPr>
              <w:tab/>
            </w:r>
            <w:r w:rsidR="00FD725E">
              <w:rPr>
                <w:noProof/>
                <w:webHidden/>
              </w:rPr>
              <w:fldChar w:fldCharType="begin"/>
            </w:r>
            <w:r w:rsidR="00FD725E">
              <w:rPr>
                <w:noProof/>
                <w:webHidden/>
              </w:rPr>
              <w:instrText xml:space="preserve"> PAGEREF _Toc116285365 \h </w:instrText>
            </w:r>
            <w:r w:rsidR="00FD725E">
              <w:rPr>
                <w:noProof/>
                <w:webHidden/>
              </w:rPr>
            </w:r>
            <w:r w:rsidR="00FD725E">
              <w:rPr>
                <w:noProof/>
                <w:webHidden/>
              </w:rPr>
              <w:fldChar w:fldCharType="separate"/>
            </w:r>
            <w:r w:rsidR="00FD725E">
              <w:rPr>
                <w:noProof/>
                <w:webHidden/>
              </w:rPr>
              <w:t>9</w:t>
            </w:r>
            <w:r w:rsidR="00FD725E">
              <w:rPr>
                <w:noProof/>
                <w:webHidden/>
              </w:rPr>
              <w:fldChar w:fldCharType="end"/>
            </w:r>
          </w:hyperlink>
        </w:p>
        <w:p w14:paraId="36E5E079" w14:textId="3DA539E9" w:rsidR="00FD725E" w:rsidRDefault="0067733F">
          <w:pPr>
            <w:pStyle w:val="Innehll2"/>
            <w:rPr>
              <w:rFonts w:asciiTheme="minorHAnsi" w:hAnsiTheme="minorHAnsi"/>
              <w:noProof/>
              <w:sz w:val="22"/>
              <w:lang w:eastAsia="sv-SE"/>
            </w:rPr>
          </w:pPr>
          <w:hyperlink w:anchor="_Toc116285366" w:history="1">
            <w:r w:rsidR="00FD725E" w:rsidRPr="00CD7BAD">
              <w:rPr>
                <w:rStyle w:val="Hyperlnk"/>
                <w:noProof/>
              </w:rPr>
              <w:t>8.5 Driftkostnader per år efter projektavslut</w:t>
            </w:r>
            <w:r w:rsidR="00FD725E">
              <w:rPr>
                <w:noProof/>
                <w:webHidden/>
              </w:rPr>
              <w:tab/>
            </w:r>
            <w:r w:rsidR="00FD725E">
              <w:rPr>
                <w:noProof/>
                <w:webHidden/>
              </w:rPr>
              <w:fldChar w:fldCharType="begin"/>
            </w:r>
            <w:r w:rsidR="00FD725E">
              <w:rPr>
                <w:noProof/>
                <w:webHidden/>
              </w:rPr>
              <w:instrText xml:space="preserve"> PAGEREF _Toc116285366 \h </w:instrText>
            </w:r>
            <w:r w:rsidR="00FD725E">
              <w:rPr>
                <w:noProof/>
                <w:webHidden/>
              </w:rPr>
            </w:r>
            <w:r w:rsidR="00FD725E">
              <w:rPr>
                <w:noProof/>
                <w:webHidden/>
              </w:rPr>
              <w:fldChar w:fldCharType="separate"/>
            </w:r>
            <w:r w:rsidR="00FD725E">
              <w:rPr>
                <w:noProof/>
                <w:webHidden/>
              </w:rPr>
              <w:t>9</w:t>
            </w:r>
            <w:r w:rsidR="00FD725E">
              <w:rPr>
                <w:noProof/>
                <w:webHidden/>
              </w:rPr>
              <w:fldChar w:fldCharType="end"/>
            </w:r>
          </w:hyperlink>
        </w:p>
        <w:p w14:paraId="2BE15FEB" w14:textId="2296CA70" w:rsidR="00FD725E" w:rsidRDefault="0067733F">
          <w:pPr>
            <w:pStyle w:val="Innehll1"/>
            <w:rPr>
              <w:rFonts w:asciiTheme="minorHAnsi" w:hAnsiTheme="minorHAnsi"/>
              <w:b w:val="0"/>
              <w:noProof/>
              <w:sz w:val="22"/>
              <w:lang w:eastAsia="sv-SE"/>
            </w:rPr>
          </w:pPr>
          <w:hyperlink w:anchor="_Toc116285367" w:history="1">
            <w:r w:rsidR="00FD725E" w:rsidRPr="00CD7BAD">
              <w:rPr>
                <w:rStyle w:val="Hyperlnk"/>
                <w:noProof/>
              </w:rPr>
              <w:t>9 Projektavslut</w:t>
            </w:r>
            <w:r w:rsidR="00FD725E">
              <w:rPr>
                <w:noProof/>
                <w:webHidden/>
              </w:rPr>
              <w:tab/>
            </w:r>
            <w:r w:rsidR="00FD725E">
              <w:rPr>
                <w:noProof/>
                <w:webHidden/>
              </w:rPr>
              <w:fldChar w:fldCharType="begin"/>
            </w:r>
            <w:r w:rsidR="00FD725E">
              <w:rPr>
                <w:noProof/>
                <w:webHidden/>
              </w:rPr>
              <w:instrText xml:space="preserve"> PAGEREF _Toc116285367 \h </w:instrText>
            </w:r>
            <w:r w:rsidR="00FD725E">
              <w:rPr>
                <w:noProof/>
                <w:webHidden/>
              </w:rPr>
            </w:r>
            <w:r w:rsidR="00FD725E">
              <w:rPr>
                <w:noProof/>
                <w:webHidden/>
              </w:rPr>
              <w:fldChar w:fldCharType="separate"/>
            </w:r>
            <w:r w:rsidR="00FD725E">
              <w:rPr>
                <w:noProof/>
                <w:webHidden/>
              </w:rPr>
              <w:t>10</w:t>
            </w:r>
            <w:r w:rsidR="00FD725E">
              <w:rPr>
                <w:noProof/>
                <w:webHidden/>
              </w:rPr>
              <w:fldChar w:fldCharType="end"/>
            </w:r>
          </w:hyperlink>
        </w:p>
        <w:p w14:paraId="00298BAC" w14:textId="4C2244B6" w:rsidR="00FD725E" w:rsidRDefault="0067733F">
          <w:pPr>
            <w:pStyle w:val="Innehll1"/>
            <w:rPr>
              <w:rFonts w:asciiTheme="minorHAnsi" w:hAnsiTheme="minorHAnsi"/>
              <w:b w:val="0"/>
              <w:noProof/>
              <w:sz w:val="22"/>
              <w:lang w:eastAsia="sv-SE"/>
            </w:rPr>
          </w:pPr>
          <w:hyperlink w:anchor="_Toc116285368" w:history="1">
            <w:r w:rsidR="00FD725E" w:rsidRPr="00CD7BAD">
              <w:rPr>
                <w:rStyle w:val="Hyperlnk"/>
                <w:noProof/>
              </w:rPr>
              <w:t>10 Juridisk analys och informationssäkerhet</w:t>
            </w:r>
            <w:r w:rsidR="00FD725E">
              <w:rPr>
                <w:noProof/>
                <w:webHidden/>
              </w:rPr>
              <w:tab/>
            </w:r>
            <w:r w:rsidR="00FD725E">
              <w:rPr>
                <w:noProof/>
                <w:webHidden/>
              </w:rPr>
              <w:fldChar w:fldCharType="begin"/>
            </w:r>
            <w:r w:rsidR="00FD725E">
              <w:rPr>
                <w:noProof/>
                <w:webHidden/>
              </w:rPr>
              <w:instrText xml:space="preserve"> PAGEREF _Toc116285368 \h </w:instrText>
            </w:r>
            <w:r w:rsidR="00FD725E">
              <w:rPr>
                <w:noProof/>
                <w:webHidden/>
              </w:rPr>
            </w:r>
            <w:r w:rsidR="00FD725E">
              <w:rPr>
                <w:noProof/>
                <w:webHidden/>
              </w:rPr>
              <w:fldChar w:fldCharType="separate"/>
            </w:r>
            <w:r w:rsidR="00FD725E">
              <w:rPr>
                <w:noProof/>
                <w:webHidden/>
              </w:rPr>
              <w:t>10</w:t>
            </w:r>
            <w:r w:rsidR="00FD725E">
              <w:rPr>
                <w:noProof/>
                <w:webHidden/>
              </w:rPr>
              <w:fldChar w:fldCharType="end"/>
            </w:r>
          </w:hyperlink>
        </w:p>
        <w:p w14:paraId="54DFFC08" w14:textId="12369FF1" w:rsidR="00FD725E" w:rsidRDefault="0067733F">
          <w:pPr>
            <w:pStyle w:val="Innehll1"/>
            <w:rPr>
              <w:rFonts w:asciiTheme="minorHAnsi" w:hAnsiTheme="minorHAnsi"/>
              <w:b w:val="0"/>
              <w:noProof/>
              <w:sz w:val="22"/>
              <w:lang w:eastAsia="sv-SE"/>
            </w:rPr>
          </w:pPr>
          <w:hyperlink w:anchor="_Toc116285369" w:history="1">
            <w:r w:rsidR="00FD725E" w:rsidRPr="00CD7BAD">
              <w:rPr>
                <w:rStyle w:val="Hyperlnk"/>
                <w:noProof/>
              </w:rPr>
              <w:t>11 Projektets kommunikationsplan</w:t>
            </w:r>
            <w:r w:rsidR="00FD725E">
              <w:rPr>
                <w:noProof/>
                <w:webHidden/>
              </w:rPr>
              <w:tab/>
            </w:r>
            <w:r w:rsidR="00FD725E">
              <w:rPr>
                <w:noProof/>
                <w:webHidden/>
              </w:rPr>
              <w:fldChar w:fldCharType="begin"/>
            </w:r>
            <w:r w:rsidR="00FD725E">
              <w:rPr>
                <w:noProof/>
                <w:webHidden/>
              </w:rPr>
              <w:instrText xml:space="preserve"> PAGEREF _Toc116285369 \h </w:instrText>
            </w:r>
            <w:r w:rsidR="00FD725E">
              <w:rPr>
                <w:noProof/>
                <w:webHidden/>
              </w:rPr>
            </w:r>
            <w:r w:rsidR="00FD725E">
              <w:rPr>
                <w:noProof/>
                <w:webHidden/>
              </w:rPr>
              <w:fldChar w:fldCharType="separate"/>
            </w:r>
            <w:r w:rsidR="00FD725E">
              <w:rPr>
                <w:noProof/>
                <w:webHidden/>
              </w:rPr>
              <w:t>10</w:t>
            </w:r>
            <w:r w:rsidR="00FD725E">
              <w:rPr>
                <w:noProof/>
                <w:webHidden/>
              </w:rPr>
              <w:fldChar w:fldCharType="end"/>
            </w:r>
          </w:hyperlink>
        </w:p>
        <w:p w14:paraId="2FD4A1BD" w14:textId="0D293B00" w:rsidR="00FD725E" w:rsidRDefault="0067733F">
          <w:pPr>
            <w:pStyle w:val="Innehll1"/>
            <w:rPr>
              <w:rFonts w:asciiTheme="minorHAnsi" w:hAnsiTheme="minorHAnsi"/>
              <w:b w:val="0"/>
              <w:noProof/>
              <w:sz w:val="22"/>
              <w:lang w:eastAsia="sv-SE"/>
            </w:rPr>
          </w:pPr>
          <w:hyperlink w:anchor="_Toc116285370" w:history="1">
            <w:r w:rsidR="00FD725E" w:rsidRPr="00CD7BAD">
              <w:rPr>
                <w:rStyle w:val="Hyperlnk"/>
                <w:noProof/>
              </w:rPr>
              <w:t>12 Nyttor och nyttorealisering</w:t>
            </w:r>
            <w:r w:rsidR="00FD725E">
              <w:rPr>
                <w:noProof/>
                <w:webHidden/>
              </w:rPr>
              <w:tab/>
            </w:r>
            <w:r w:rsidR="00FD725E">
              <w:rPr>
                <w:noProof/>
                <w:webHidden/>
              </w:rPr>
              <w:fldChar w:fldCharType="begin"/>
            </w:r>
            <w:r w:rsidR="00FD725E">
              <w:rPr>
                <w:noProof/>
                <w:webHidden/>
              </w:rPr>
              <w:instrText xml:space="preserve"> PAGEREF _Toc116285370 \h </w:instrText>
            </w:r>
            <w:r w:rsidR="00FD725E">
              <w:rPr>
                <w:noProof/>
                <w:webHidden/>
              </w:rPr>
            </w:r>
            <w:r w:rsidR="00FD725E">
              <w:rPr>
                <w:noProof/>
                <w:webHidden/>
              </w:rPr>
              <w:fldChar w:fldCharType="separate"/>
            </w:r>
            <w:r w:rsidR="00FD725E">
              <w:rPr>
                <w:noProof/>
                <w:webHidden/>
              </w:rPr>
              <w:t>12</w:t>
            </w:r>
            <w:r w:rsidR="00FD725E">
              <w:rPr>
                <w:noProof/>
                <w:webHidden/>
              </w:rPr>
              <w:fldChar w:fldCharType="end"/>
            </w:r>
          </w:hyperlink>
        </w:p>
        <w:p w14:paraId="0B4DA7EE" w14:textId="31AF535E" w:rsidR="00FD725E" w:rsidRDefault="0067733F">
          <w:pPr>
            <w:pStyle w:val="Innehll1"/>
            <w:rPr>
              <w:rFonts w:asciiTheme="minorHAnsi" w:hAnsiTheme="minorHAnsi"/>
              <w:b w:val="0"/>
              <w:noProof/>
              <w:sz w:val="22"/>
              <w:lang w:eastAsia="sv-SE"/>
            </w:rPr>
          </w:pPr>
          <w:hyperlink w:anchor="_Toc116285371" w:history="1">
            <w:r w:rsidR="00FD725E" w:rsidRPr="00CD7BAD">
              <w:rPr>
                <w:rStyle w:val="Hyperlnk"/>
                <w:noProof/>
              </w:rPr>
              <w:t>13 Risk- och sårbarhetsanalys</w:t>
            </w:r>
            <w:r w:rsidR="00FD725E">
              <w:rPr>
                <w:noProof/>
                <w:webHidden/>
              </w:rPr>
              <w:tab/>
            </w:r>
            <w:r w:rsidR="00FD725E">
              <w:rPr>
                <w:noProof/>
                <w:webHidden/>
              </w:rPr>
              <w:fldChar w:fldCharType="begin"/>
            </w:r>
            <w:r w:rsidR="00FD725E">
              <w:rPr>
                <w:noProof/>
                <w:webHidden/>
              </w:rPr>
              <w:instrText xml:space="preserve"> PAGEREF _Toc116285371 \h </w:instrText>
            </w:r>
            <w:r w:rsidR="00FD725E">
              <w:rPr>
                <w:noProof/>
                <w:webHidden/>
              </w:rPr>
            </w:r>
            <w:r w:rsidR="00FD725E">
              <w:rPr>
                <w:noProof/>
                <w:webHidden/>
              </w:rPr>
              <w:fldChar w:fldCharType="separate"/>
            </w:r>
            <w:r w:rsidR="00FD725E">
              <w:rPr>
                <w:noProof/>
                <w:webHidden/>
              </w:rPr>
              <w:t>13</w:t>
            </w:r>
            <w:r w:rsidR="00FD725E">
              <w:rPr>
                <w:noProof/>
                <w:webHidden/>
              </w:rPr>
              <w:fldChar w:fldCharType="end"/>
            </w:r>
          </w:hyperlink>
        </w:p>
        <w:p w14:paraId="3DAEB263" w14:textId="3D3007E3" w:rsidR="003708CE" w:rsidRDefault="001403E7">
          <w:r>
            <w:rPr>
              <w:rFonts w:ascii="Arial" w:hAnsi="Arial"/>
              <w:b/>
              <w:sz w:val="19"/>
            </w:rPr>
            <w:fldChar w:fldCharType="end"/>
          </w:r>
        </w:p>
      </w:sdtContent>
    </w:sdt>
    <w:p w14:paraId="71FE571B" w14:textId="77777777" w:rsidR="003708CE" w:rsidRDefault="003708CE">
      <w:pPr>
        <w:rPr>
          <w:b/>
          <w:bCs/>
        </w:rPr>
      </w:pPr>
    </w:p>
    <w:p w14:paraId="45608A2A" w14:textId="77777777" w:rsidR="003708CE" w:rsidRDefault="003708CE">
      <w:pPr>
        <w:sectPr w:rsidR="003708CE" w:rsidSect="003E48B0">
          <w:headerReference w:type="first" r:id="rId15"/>
          <w:footerReference w:type="first" r:id="rId16"/>
          <w:pgSz w:w="11906" w:h="16838" w:code="9"/>
          <w:pgMar w:top="1247" w:right="2552" w:bottom="1985" w:left="1985" w:header="851" w:footer="709" w:gutter="0"/>
          <w:pgNumType w:start="1"/>
          <w:cols w:space="708"/>
          <w:titlePg/>
          <w:docGrid w:linePitch="360"/>
        </w:sectPr>
      </w:pPr>
    </w:p>
    <w:p w14:paraId="06DB6856" w14:textId="77777777" w:rsidR="006A0AE8" w:rsidRPr="003D788E" w:rsidRDefault="006A0AE8" w:rsidP="006A0AE8">
      <w:pPr>
        <w:pStyle w:val="Rubrik1numrerad"/>
      </w:pPr>
      <w:bookmarkStart w:id="1" w:name="_Toc63171691"/>
      <w:bookmarkStart w:id="2" w:name="_Toc116285335"/>
      <w:bookmarkStart w:id="3" w:name="_Toc420395916"/>
      <w:r>
        <w:lastRenderedPageBreak/>
        <w:t>Versionshistorik</w:t>
      </w:r>
      <w:bookmarkEnd w:id="1"/>
      <w:bookmarkEnd w:id="2"/>
    </w:p>
    <w:p w14:paraId="5FEE4460" w14:textId="0FB04AA4" w:rsidR="006A0AE8" w:rsidRDefault="006A0AE8" w:rsidP="006A0AE8">
      <w:pPr>
        <w:pStyle w:val="Ledtext"/>
        <w:rPr>
          <w:lang w:val="sv-SE"/>
        </w:rPr>
      </w:pPr>
      <w:r w:rsidRPr="006A0AE8">
        <w:rPr>
          <w:lang w:val="sv-SE"/>
        </w:rPr>
        <w:t>Revidering av projektets syfte, tid, uppföljningsbara projektmål, budget, finansiering, byte av projektledare, ändrat genomförande samt beslutspunkter tas med i versionshistoriken. Om projektplanen revideras ska en ny beslutas av beställaren och läggas in i diariet. Se riktlinjer för styrning av interna utvecklingsprojekt</w:t>
      </w:r>
      <w:r>
        <w:rPr>
          <w:lang w:val="sv-SE"/>
        </w:rPr>
        <w:t>.</w:t>
      </w:r>
    </w:p>
    <w:p w14:paraId="760BDF1E" w14:textId="77777777" w:rsidR="006A0AE8" w:rsidRDefault="006A0AE8" w:rsidP="00130729">
      <w:pPr>
        <w:pStyle w:val="Hlsningsfras"/>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3"/>
        <w:gridCol w:w="528"/>
        <w:gridCol w:w="447"/>
        <w:gridCol w:w="1057"/>
        <w:gridCol w:w="1013"/>
        <w:gridCol w:w="1596"/>
        <w:gridCol w:w="1525"/>
      </w:tblGrid>
      <w:tr w:rsidR="006A0AE8" w14:paraId="19FE9843" w14:textId="77777777" w:rsidTr="006A0AE8">
        <w:trPr>
          <w:jc w:val="center"/>
        </w:trPr>
        <w:tc>
          <w:tcPr>
            <w:tcW w:w="7369" w:type="dxa"/>
            <w:gridSpan w:val="7"/>
            <w:tcBorders>
              <w:top w:val="single" w:sz="8" w:space="0" w:color="005CB9" w:themeColor="accent1"/>
            </w:tcBorders>
            <w:tcMar>
              <w:top w:w="113" w:type="dxa"/>
              <w:bottom w:w="113" w:type="dxa"/>
            </w:tcMar>
          </w:tcPr>
          <w:p w14:paraId="407B7909" w14:textId="3C476259" w:rsidR="006A0AE8" w:rsidRDefault="006A0AE8" w:rsidP="0040123E">
            <w:pPr>
              <w:pStyle w:val="Tabellrubrik"/>
            </w:pPr>
            <w:r>
              <w:t>Versionshistorik</w:t>
            </w:r>
          </w:p>
          <w:p w14:paraId="5BDF20EA" w14:textId="2A2AEF6A" w:rsidR="006A0AE8" w:rsidRDefault="006A0AE8" w:rsidP="006A0AE8">
            <w:pPr>
              <w:pStyle w:val="Tabelltext"/>
            </w:pPr>
            <w:r>
              <w:t>Tabell som beskriver när projektplanen har ändrats, nya versioner.</w:t>
            </w:r>
          </w:p>
        </w:tc>
      </w:tr>
      <w:tr w:rsidR="006A0AE8" w14:paraId="73F8A426" w14:textId="77777777" w:rsidTr="006A0AE8">
        <w:trPr>
          <w:jc w:val="center"/>
        </w:trPr>
        <w:tc>
          <w:tcPr>
            <w:tcW w:w="1203" w:type="dxa"/>
          </w:tcPr>
          <w:p w14:paraId="5724015A" w14:textId="55A9E88C" w:rsidR="006A0AE8" w:rsidRDefault="006A0AE8" w:rsidP="006A0AE8">
            <w:pPr>
              <w:pStyle w:val="Tabelltextfet"/>
            </w:pPr>
            <w:r>
              <w:t>Version</w:t>
            </w:r>
          </w:p>
        </w:tc>
        <w:tc>
          <w:tcPr>
            <w:tcW w:w="975" w:type="dxa"/>
            <w:gridSpan w:val="2"/>
            <w:vAlign w:val="center"/>
          </w:tcPr>
          <w:p w14:paraId="1B54D0AF" w14:textId="388451CD" w:rsidR="006A0AE8" w:rsidRDefault="006A0AE8" w:rsidP="006A0AE8">
            <w:pPr>
              <w:pStyle w:val="Tabelltextfet"/>
              <w:jc w:val="right"/>
            </w:pPr>
            <w:r>
              <w:t>Datum</w:t>
            </w:r>
          </w:p>
        </w:tc>
        <w:tc>
          <w:tcPr>
            <w:tcW w:w="2070" w:type="dxa"/>
            <w:gridSpan w:val="2"/>
            <w:vAlign w:val="center"/>
          </w:tcPr>
          <w:p w14:paraId="1FD68E23" w14:textId="05CE0C30" w:rsidR="006A0AE8" w:rsidRDefault="006A0AE8" w:rsidP="006A0AE8">
            <w:pPr>
              <w:pStyle w:val="Tabelltextfet"/>
              <w:jc w:val="right"/>
            </w:pPr>
            <w:r>
              <w:t>Fastställd av</w:t>
            </w:r>
          </w:p>
        </w:tc>
        <w:tc>
          <w:tcPr>
            <w:tcW w:w="3121" w:type="dxa"/>
            <w:gridSpan w:val="2"/>
            <w:vAlign w:val="center"/>
          </w:tcPr>
          <w:p w14:paraId="05178FEA" w14:textId="559F4DAC" w:rsidR="006A0AE8" w:rsidRDefault="006A0AE8" w:rsidP="006A0AE8">
            <w:pPr>
              <w:pStyle w:val="Tabelltextfet"/>
              <w:jc w:val="right"/>
            </w:pPr>
            <w:r>
              <w:t>Utförda ändringar</w:t>
            </w:r>
          </w:p>
        </w:tc>
      </w:tr>
      <w:tr w:rsidR="006A0AE8" w14:paraId="1C9574F1" w14:textId="77777777" w:rsidTr="006A0AE8">
        <w:trPr>
          <w:jc w:val="center"/>
        </w:trPr>
        <w:tc>
          <w:tcPr>
            <w:tcW w:w="1203" w:type="dxa"/>
          </w:tcPr>
          <w:p w14:paraId="24BE4316" w14:textId="5058D0C3" w:rsidR="006A0AE8" w:rsidRDefault="006A0AE8" w:rsidP="006A0AE8">
            <w:pPr>
              <w:pStyle w:val="Tabelltext"/>
            </w:pPr>
            <w:r>
              <w:t>1.0</w:t>
            </w:r>
          </w:p>
        </w:tc>
        <w:tc>
          <w:tcPr>
            <w:tcW w:w="975" w:type="dxa"/>
            <w:gridSpan w:val="2"/>
            <w:vAlign w:val="center"/>
          </w:tcPr>
          <w:p w14:paraId="32207171" w14:textId="105BA852" w:rsidR="006A0AE8" w:rsidRDefault="006A0AE8" w:rsidP="006A0AE8">
            <w:pPr>
              <w:pStyle w:val="Tabelltext"/>
              <w:jc w:val="right"/>
            </w:pPr>
            <w:r>
              <w:t>XXXX-XX-XX</w:t>
            </w:r>
          </w:p>
        </w:tc>
        <w:tc>
          <w:tcPr>
            <w:tcW w:w="2070" w:type="dxa"/>
            <w:gridSpan w:val="2"/>
            <w:vAlign w:val="center"/>
          </w:tcPr>
          <w:p w14:paraId="21ACDCB6" w14:textId="0B6693BE" w:rsidR="006A0AE8" w:rsidRDefault="006A0AE8" w:rsidP="006A0AE8">
            <w:pPr>
              <w:pStyle w:val="Tabelltext"/>
              <w:jc w:val="right"/>
            </w:pPr>
            <w:r>
              <w:t>Projektägare/beställare</w:t>
            </w:r>
          </w:p>
        </w:tc>
        <w:tc>
          <w:tcPr>
            <w:tcW w:w="3121" w:type="dxa"/>
            <w:gridSpan w:val="2"/>
            <w:vAlign w:val="center"/>
          </w:tcPr>
          <w:p w14:paraId="7F9BF1BA" w14:textId="576862ED" w:rsidR="006A0AE8" w:rsidRDefault="006A0AE8" w:rsidP="006A0AE8">
            <w:pPr>
              <w:pStyle w:val="Tabelltext"/>
              <w:jc w:val="right"/>
            </w:pPr>
            <w:r>
              <w:t xml:space="preserve">Ex. Projektägaren/beställaren fastställer version 1.0 av projektplanen </w:t>
            </w:r>
          </w:p>
        </w:tc>
      </w:tr>
      <w:tr w:rsidR="006A0AE8" w14:paraId="17B18D1D" w14:textId="77777777" w:rsidTr="006A0AE8">
        <w:trPr>
          <w:jc w:val="center"/>
        </w:trPr>
        <w:sdt>
          <w:sdtPr>
            <w:id w:val="1279150020"/>
            <w:placeholder>
              <w:docPart w:val="E16D686BA5044B74B5D80EF2C2D5A0BA"/>
            </w:placeholder>
            <w:temporary/>
            <w:showingPlcHdr/>
            <w:text/>
          </w:sdtPr>
          <w:sdtEndPr/>
          <w:sdtContent>
            <w:tc>
              <w:tcPr>
                <w:tcW w:w="1203" w:type="dxa"/>
              </w:tcPr>
              <w:p w14:paraId="2CB40B82" w14:textId="77777777" w:rsidR="006A0AE8" w:rsidRDefault="006A0AE8" w:rsidP="0040123E">
                <w:pPr>
                  <w:pStyle w:val="Tabelltext"/>
                </w:pPr>
                <w:r>
                  <w:rPr>
                    <w:rStyle w:val="Platshllartext"/>
                  </w:rPr>
                  <w:t>Text/tal</w:t>
                </w:r>
              </w:p>
            </w:tc>
          </w:sdtContent>
        </w:sdt>
        <w:sdt>
          <w:sdtPr>
            <w:id w:val="-1966260862"/>
            <w:placeholder>
              <w:docPart w:val="A425453FB7134F3E9119A6EBA29DAF5A"/>
            </w:placeholder>
            <w:temporary/>
            <w:showingPlcHdr/>
            <w:text/>
          </w:sdtPr>
          <w:sdtEndPr/>
          <w:sdtContent>
            <w:tc>
              <w:tcPr>
                <w:tcW w:w="975" w:type="dxa"/>
                <w:gridSpan w:val="2"/>
                <w:vAlign w:val="center"/>
              </w:tcPr>
              <w:p w14:paraId="122A386C" w14:textId="77777777" w:rsidR="006A0AE8" w:rsidRDefault="006A0AE8" w:rsidP="0040123E">
                <w:pPr>
                  <w:pStyle w:val="Tabelltext"/>
                  <w:jc w:val="right"/>
                </w:pPr>
                <w:r>
                  <w:rPr>
                    <w:rStyle w:val="Platshllartext"/>
                  </w:rPr>
                  <w:t>Text/tal</w:t>
                </w:r>
              </w:p>
            </w:tc>
          </w:sdtContent>
        </w:sdt>
        <w:sdt>
          <w:sdtPr>
            <w:id w:val="76566459"/>
            <w:placeholder>
              <w:docPart w:val="EDA20893519D4384A88967FD780FAB9D"/>
            </w:placeholder>
            <w:temporary/>
            <w:showingPlcHdr/>
            <w:text/>
          </w:sdtPr>
          <w:sdtEndPr/>
          <w:sdtContent>
            <w:tc>
              <w:tcPr>
                <w:tcW w:w="2070" w:type="dxa"/>
                <w:gridSpan w:val="2"/>
                <w:vAlign w:val="center"/>
              </w:tcPr>
              <w:p w14:paraId="78C33191" w14:textId="77777777" w:rsidR="006A0AE8" w:rsidRDefault="006A0AE8" w:rsidP="0040123E">
                <w:pPr>
                  <w:pStyle w:val="Tabelltext"/>
                  <w:jc w:val="right"/>
                </w:pPr>
                <w:r>
                  <w:rPr>
                    <w:rStyle w:val="Platshllartext"/>
                  </w:rPr>
                  <w:t>Text/tal</w:t>
                </w:r>
              </w:p>
            </w:tc>
          </w:sdtContent>
        </w:sdt>
        <w:sdt>
          <w:sdtPr>
            <w:id w:val="27693602"/>
            <w:placeholder>
              <w:docPart w:val="CC5B9CA4FF22492299A5BCCC39DCB745"/>
            </w:placeholder>
            <w:temporary/>
            <w:showingPlcHdr/>
            <w:text/>
          </w:sdtPr>
          <w:sdtEndPr/>
          <w:sdtContent>
            <w:tc>
              <w:tcPr>
                <w:tcW w:w="3121" w:type="dxa"/>
                <w:gridSpan w:val="2"/>
                <w:vAlign w:val="center"/>
              </w:tcPr>
              <w:p w14:paraId="73517990" w14:textId="77777777" w:rsidR="006A0AE8" w:rsidRDefault="006A0AE8" w:rsidP="0040123E">
                <w:pPr>
                  <w:pStyle w:val="Tabelltext"/>
                  <w:jc w:val="right"/>
                </w:pPr>
                <w:r>
                  <w:rPr>
                    <w:rStyle w:val="Platshllartext"/>
                  </w:rPr>
                  <w:t>Text/tal</w:t>
                </w:r>
              </w:p>
            </w:tc>
          </w:sdtContent>
        </w:sdt>
      </w:tr>
      <w:tr w:rsidR="006A0AE8" w14:paraId="433A9716" w14:textId="77777777" w:rsidTr="006A0AE8">
        <w:trPr>
          <w:jc w:val="center"/>
        </w:trPr>
        <w:sdt>
          <w:sdtPr>
            <w:id w:val="1816062471"/>
            <w:placeholder>
              <w:docPart w:val="3215E78410E648E3BDCA07B325F7BD56"/>
            </w:placeholder>
            <w:temporary/>
            <w:showingPlcHdr/>
            <w:text/>
          </w:sdtPr>
          <w:sdtEndPr/>
          <w:sdtContent>
            <w:tc>
              <w:tcPr>
                <w:tcW w:w="1203" w:type="dxa"/>
              </w:tcPr>
              <w:p w14:paraId="117F587F" w14:textId="77777777" w:rsidR="006A0AE8" w:rsidRDefault="006A0AE8" w:rsidP="0040123E">
                <w:pPr>
                  <w:pStyle w:val="Tabelltext"/>
                </w:pPr>
                <w:r>
                  <w:rPr>
                    <w:rStyle w:val="Platshllartext"/>
                  </w:rPr>
                  <w:t>Text/tal</w:t>
                </w:r>
              </w:p>
            </w:tc>
          </w:sdtContent>
        </w:sdt>
        <w:sdt>
          <w:sdtPr>
            <w:id w:val="1774673843"/>
            <w:placeholder>
              <w:docPart w:val="BE96CF589EB843DEB41BD0EE62106E97"/>
            </w:placeholder>
            <w:temporary/>
            <w:showingPlcHdr/>
            <w:text/>
          </w:sdtPr>
          <w:sdtEndPr/>
          <w:sdtContent>
            <w:tc>
              <w:tcPr>
                <w:tcW w:w="975" w:type="dxa"/>
                <w:gridSpan w:val="2"/>
                <w:vAlign w:val="center"/>
              </w:tcPr>
              <w:p w14:paraId="5D72B423" w14:textId="77777777" w:rsidR="006A0AE8" w:rsidRDefault="006A0AE8" w:rsidP="0040123E">
                <w:pPr>
                  <w:pStyle w:val="Tabelltext"/>
                  <w:jc w:val="right"/>
                </w:pPr>
                <w:r>
                  <w:rPr>
                    <w:rStyle w:val="Platshllartext"/>
                  </w:rPr>
                  <w:t>Text/tal</w:t>
                </w:r>
              </w:p>
            </w:tc>
          </w:sdtContent>
        </w:sdt>
        <w:sdt>
          <w:sdtPr>
            <w:id w:val="-1363434510"/>
            <w:placeholder>
              <w:docPart w:val="47A857C2EE1648C19104B056D0FF7852"/>
            </w:placeholder>
            <w:temporary/>
            <w:showingPlcHdr/>
            <w:text/>
          </w:sdtPr>
          <w:sdtEndPr/>
          <w:sdtContent>
            <w:tc>
              <w:tcPr>
                <w:tcW w:w="2070" w:type="dxa"/>
                <w:gridSpan w:val="2"/>
                <w:vAlign w:val="center"/>
              </w:tcPr>
              <w:p w14:paraId="14757ECE" w14:textId="77777777" w:rsidR="006A0AE8" w:rsidRDefault="006A0AE8" w:rsidP="0040123E">
                <w:pPr>
                  <w:pStyle w:val="Tabelltext"/>
                  <w:jc w:val="right"/>
                </w:pPr>
                <w:r>
                  <w:rPr>
                    <w:rStyle w:val="Platshllartext"/>
                  </w:rPr>
                  <w:t>Text/tal</w:t>
                </w:r>
              </w:p>
            </w:tc>
          </w:sdtContent>
        </w:sdt>
        <w:sdt>
          <w:sdtPr>
            <w:id w:val="-447552534"/>
            <w:placeholder>
              <w:docPart w:val="34BDBDBF81BF4F31A0702DE89D73A84F"/>
            </w:placeholder>
            <w:temporary/>
            <w:showingPlcHdr/>
            <w:text/>
          </w:sdtPr>
          <w:sdtEndPr/>
          <w:sdtContent>
            <w:tc>
              <w:tcPr>
                <w:tcW w:w="3121" w:type="dxa"/>
                <w:gridSpan w:val="2"/>
                <w:vAlign w:val="center"/>
              </w:tcPr>
              <w:p w14:paraId="7A8E6160" w14:textId="77777777" w:rsidR="006A0AE8" w:rsidRDefault="006A0AE8" w:rsidP="0040123E">
                <w:pPr>
                  <w:pStyle w:val="Tabelltext"/>
                  <w:jc w:val="right"/>
                </w:pPr>
                <w:r>
                  <w:rPr>
                    <w:rStyle w:val="Platshllartext"/>
                  </w:rPr>
                  <w:t>Text/tal</w:t>
                </w:r>
              </w:p>
            </w:tc>
          </w:sdtContent>
        </w:sdt>
      </w:tr>
      <w:tr w:rsidR="006A0AE8" w:rsidRPr="00C861BC" w14:paraId="0DB8B015" w14:textId="77777777" w:rsidTr="006A0AE8">
        <w:trPr>
          <w:jc w:val="center"/>
        </w:trPr>
        <w:tc>
          <w:tcPr>
            <w:tcW w:w="1203" w:type="dxa"/>
            <w:tcBorders>
              <w:bottom w:val="single" w:sz="8" w:space="0" w:color="005CB9" w:themeColor="accent1"/>
            </w:tcBorders>
          </w:tcPr>
          <w:p w14:paraId="39C30088" w14:textId="77777777" w:rsidR="006A0AE8" w:rsidRPr="00C861BC" w:rsidRDefault="006A0AE8" w:rsidP="0040123E">
            <w:pPr>
              <w:pStyle w:val="Tabelltext"/>
              <w:rPr>
                <w:sz w:val="8"/>
                <w:szCs w:val="8"/>
              </w:rPr>
            </w:pPr>
          </w:p>
        </w:tc>
        <w:tc>
          <w:tcPr>
            <w:tcW w:w="528" w:type="dxa"/>
            <w:tcBorders>
              <w:bottom w:val="single" w:sz="8" w:space="0" w:color="005CB9" w:themeColor="accent1"/>
            </w:tcBorders>
            <w:vAlign w:val="center"/>
          </w:tcPr>
          <w:p w14:paraId="08F83D92" w14:textId="77777777" w:rsidR="006A0AE8" w:rsidRPr="00C861BC" w:rsidRDefault="006A0AE8" w:rsidP="0040123E">
            <w:pPr>
              <w:pStyle w:val="Tabelltext"/>
              <w:jc w:val="right"/>
              <w:rPr>
                <w:sz w:val="8"/>
                <w:szCs w:val="8"/>
              </w:rPr>
            </w:pPr>
          </w:p>
        </w:tc>
        <w:tc>
          <w:tcPr>
            <w:tcW w:w="447" w:type="dxa"/>
            <w:tcBorders>
              <w:bottom w:val="single" w:sz="8" w:space="0" w:color="005CB9" w:themeColor="accent1"/>
            </w:tcBorders>
            <w:vAlign w:val="center"/>
          </w:tcPr>
          <w:p w14:paraId="365ECD8D" w14:textId="77777777" w:rsidR="006A0AE8" w:rsidRPr="00C861BC" w:rsidRDefault="006A0AE8" w:rsidP="0040123E">
            <w:pPr>
              <w:pStyle w:val="Tabelltext"/>
              <w:jc w:val="right"/>
              <w:rPr>
                <w:sz w:val="8"/>
                <w:szCs w:val="8"/>
              </w:rPr>
            </w:pPr>
          </w:p>
        </w:tc>
        <w:tc>
          <w:tcPr>
            <w:tcW w:w="1057" w:type="dxa"/>
            <w:tcBorders>
              <w:bottom w:val="single" w:sz="8" w:space="0" w:color="005CB9" w:themeColor="accent1"/>
            </w:tcBorders>
            <w:vAlign w:val="center"/>
          </w:tcPr>
          <w:p w14:paraId="6E0066F2" w14:textId="77777777" w:rsidR="006A0AE8" w:rsidRPr="00C861BC" w:rsidRDefault="006A0AE8" w:rsidP="0040123E">
            <w:pPr>
              <w:pStyle w:val="Tabelltext"/>
              <w:jc w:val="right"/>
              <w:rPr>
                <w:sz w:val="8"/>
                <w:szCs w:val="8"/>
              </w:rPr>
            </w:pPr>
          </w:p>
        </w:tc>
        <w:tc>
          <w:tcPr>
            <w:tcW w:w="1013" w:type="dxa"/>
            <w:tcBorders>
              <w:bottom w:val="single" w:sz="8" w:space="0" w:color="005CB9" w:themeColor="accent1"/>
            </w:tcBorders>
            <w:vAlign w:val="center"/>
          </w:tcPr>
          <w:p w14:paraId="207A521E" w14:textId="77777777" w:rsidR="006A0AE8" w:rsidRPr="00C861BC" w:rsidRDefault="006A0AE8" w:rsidP="0040123E">
            <w:pPr>
              <w:pStyle w:val="Tabelltext"/>
              <w:jc w:val="right"/>
              <w:rPr>
                <w:sz w:val="8"/>
                <w:szCs w:val="8"/>
              </w:rPr>
            </w:pPr>
          </w:p>
        </w:tc>
        <w:tc>
          <w:tcPr>
            <w:tcW w:w="1596" w:type="dxa"/>
            <w:tcBorders>
              <w:bottom w:val="single" w:sz="8" w:space="0" w:color="005CB9" w:themeColor="accent1"/>
            </w:tcBorders>
            <w:vAlign w:val="center"/>
          </w:tcPr>
          <w:p w14:paraId="0FAD1AA6" w14:textId="77777777" w:rsidR="006A0AE8" w:rsidRPr="00C861BC" w:rsidRDefault="006A0AE8" w:rsidP="0040123E">
            <w:pPr>
              <w:pStyle w:val="Tabelltext"/>
              <w:jc w:val="right"/>
              <w:rPr>
                <w:sz w:val="8"/>
                <w:szCs w:val="8"/>
              </w:rPr>
            </w:pPr>
          </w:p>
        </w:tc>
        <w:tc>
          <w:tcPr>
            <w:tcW w:w="1525" w:type="dxa"/>
            <w:tcBorders>
              <w:bottom w:val="single" w:sz="8" w:space="0" w:color="005CB9" w:themeColor="accent1"/>
            </w:tcBorders>
            <w:vAlign w:val="center"/>
          </w:tcPr>
          <w:p w14:paraId="7EE40C4C" w14:textId="77777777" w:rsidR="006A0AE8" w:rsidRPr="00C861BC" w:rsidRDefault="006A0AE8" w:rsidP="0040123E">
            <w:pPr>
              <w:pStyle w:val="Tabelltext"/>
              <w:jc w:val="right"/>
              <w:rPr>
                <w:sz w:val="8"/>
                <w:szCs w:val="8"/>
              </w:rPr>
            </w:pPr>
          </w:p>
        </w:tc>
      </w:tr>
    </w:tbl>
    <w:p w14:paraId="1C367D62" w14:textId="40669C17" w:rsidR="006A0AE8" w:rsidRDefault="006A0AE8" w:rsidP="0040123E">
      <w:pPr>
        <w:pStyle w:val="Beskrivning"/>
      </w:pPr>
      <w:r>
        <w:t xml:space="preserve">Tabell </w:t>
      </w:r>
      <w:r w:rsidR="0067733F">
        <w:fldChar w:fldCharType="begin"/>
      </w:r>
      <w:r w:rsidR="0067733F">
        <w:instrText xml:space="preserve"> SEQ Tabell \* ARABIC </w:instrText>
      </w:r>
      <w:r w:rsidR="0067733F">
        <w:fldChar w:fldCharType="separate"/>
      </w:r>
      <w:r w:rsidR="00364FBD">
        <w:rPr>
          <w:noProof/>
        </w:rPr>
        <w:t>1</w:t>
      </w:r>
      <w:r w:rsidR="0067733F">
        <w:rPr>
          <w:noProof/>
        </w:rPr>
        <w:fldChar w:fldCharType="end"/>
      </w:r>
      <w:r>
        <w:t xml:space="preserve"> </w:t>
      </w:r>
    </w:p>
    <w:p w14:paraId="1960059D" w14:textId="4C893696" w:rsidR="006A0AE8" w:rsidRDefault="00196178" w:rsidP="00A85CDA">
      <w:pPr>
        <w:pStyle w:val="Rubrik1numrerad"/>
      </w:pPr>
      <w:bookmarkStart w:id="4" w:name="_Toc116285336"/>
      <w:r>
        <w:t>B</w:t>
      </w:r>
      <w:bookmarkEnd w:id="3"/>
      <w:r w:rsidR="006A0AE8">
        <w:t>eskrivning</w:t>
      </w:r>
      <w:bookmarkEnd w:id="4"/>
    </w:p>
    <w:p w14:paraId="20E44EA5" w14:textId="090B197B" w:rsidR="006A0AE8" w:rsidRDefault="006A0AE8" w:rsidP="006A0AE8">
      <w:pPr>
        <w:pStyle w:val="Rubrik2numrerad"/>
        <w:rPr>
          <w:lang w:eastAsia="en-US"/>
        </w:rPr>
      </w:pPr>
      <w:bookmarkStart w:id="5" w:name="_Toc116285337"/>
      <w:r>
        <w:rPr>
          <w:lang w:eastAsia="en-US"/>
        </w:rPr>
        <w:t>Syfte</w:t>
      </w:r>
      <w:bookmarkEnd w:id="5"/>
    </w:p>
    <w:p w14:paraId="09DD3A9C" w14:textId="3F18F5CB" w:rsidR="006A0AE8" w:rsidRDefault="00AB640B" w:rsidP="00AB640B">
      <w:pPr>
        <w:pStyle w:val="Ledtext"/>
        <w:rPr>
          <w:lang w:val="sv-SE"/>
        </w:rPr>
      </w:pPr>
      <w:r w:rsidRPr="00AB640B">
        <w:rPr>
          <w:lang w:val="sv-SE"/>
        </w:rPr>
        <w:t>Beskriv</w:t>
      </w:r>
      <w:r>
        <w:rPr>
          <w:lang w:val="sv-SE"/>
        </w:rPr>
        <w:t>ande text hämtas från uppdragsbeskrivningen.</w:t>
      </w:r>
      <w:r w:rsidRPr="00AB640B">
        <w:rPr>
          <w:lang w:val="sv-SE"/>
        </w:rPr>
        <w:t xml:space="preserve"> </w:t>
      </w:r>
    </w:p>
    <w:p w14:paraId="07E6106E" w14:textId="77777777" w:rsidR="00AB640B" w:rsidRPr="00E55A92" w:rsidRDefault="00AB640B" w:rsidP="00AB640B">
      <w:pPr>
        <w:rPr>
          <w:lang w:eastAsia="en-US"/>
        </w:rPr>
      </w:pPr>
      <w:r>
        <w:rPr>
          <w:lang w:eastAsia="en-US"/>
        </w:rPr>
        <w:t>Skriv text</w:t>
      </w:r>
    </w:p>
    <w:p w14:paraId="2CC8136A" w14:textId="2DD34C05" w:rsidR="006A0AE8" w:rsidRDefault="006A0AE8" w:rsidP="006A0AE8">
      <w:pPr>
        <w:pStyle w:val="Rubrik3numrerad"/>
      </w:pPr>
      <w:bookmarkStart w:id="6" w:name="_Toc503435910"/>
      <w:bookmarkStart w:id="7" w:name="_Toc116285338"/>
      <w:r>
        <w:t>Redogörelse för förankring i kärnverksamheten</w:t>
      </w:r>
      <w:bookmarkEnd w:id="6"/>
      <w:bookmarkEnd w:id="7"/>
    </w:p>
    <w:p w14:paraId="05185AF1" w14:textId="6D3A45FA" w:rsidR="00AB640B" w:rsidRDefault="00AB640B" w:rsidP="00AB640B">
      <w:pPr>
        <w:pStyle w:val="Ledtext"/>
        <w:rPr>
          <w:lang w:val="sv-SE"/>
        </w:rPr>
      </w:pPr>
      <w:r w:rsidRPr="00AB640B">
        <w:rPr>
          <w:lang w:val="sv-SE"/>
        </w:rPr>
        <w:t>Beskriv</w:t>
      </w:r>
      <w:r>
        <w:rPr>
          <w:lang w:val="sv-SE"/>
        </w:rPr>
        <w:t xml:space="preserve">ande </w:t>
      </w:r>
      <w:r w:rsidRPr="00AB640B">
        <w:rPr>
          <w:lang w:val="sv-SE"/>
        </w:rPr>
        <w:t>hur projektet har förankrats i kärnverksamheten</w:t>
      </w:r>
      <w:r>
        <w:rPr>
          <w:lang w:val="sv-SE"/>
        </w:rPr>
        <w:t>.</w:t>
      </w:r>
      <w:r w:rsidRPr="00AB640B">
        <w:rPr>
          <w:lang w:val="sv-SE"/>
        </w:rPr>
        <w:t xml:space="preserve"> </w:t>
      </w:r>
    </w:p>
    <w:p w14:paraId="5DCCA688" w14:textId="77777777" w:rsidR="00AB640B" w:rsidRPr="00E55A92" w:rsidRDefault="00AB640B" w:rsidP="00AB640B">
      <w:pPr>
        <w:rPr>
          <w:lang w:eastAsia="en-US"/>
        </w:rPr>
      </w:pPr>
      <w:r>
        <w:rPr>
          <w:lang w:eastAsia="en-US"/>
        </w:rPr>
        <w:t>Skriv text</w:t>
      </w:r>
    </w:p>
    <w:p w14:paraId="5F678F5E" w14:textId="1B27CC7C" w:rsidR="006A0AE8" w:rsidRDefault="00AB640B" w:rsidP="006A0AE8">
      <w:pPr>
        <w:pStyle w:val="Rubrik2numrerad"/>
        <w:rPr>
          <w:lang w:eastAsia="en-US"/>
        </w:rPr>
      </w:pPr>
      <w:bookmarkStart w:id="8" w:name="_Toc116285339"/>
      <w:r>
        <w:rPr>
          <w:lang w:eastAsia="en-US"/>
        </w:rPr>
        <w:t>Bakgrund</w:t>
      </w:r>
      <w:bookmarkEnd w:id="8"/>
    </w:p>
    <w:p w14:paraId="0B67AD25" w14:textId="77777777" w:rsidR="00AB640B" w:rsidRDefault="00AB640B" w:rsidP="00AB640B">
      <w:pPr>
        <w:pStyle w:val="Ledtext"/>
        <w:rPr>
          <w:lang w:val="sv-SE"/>
        </w:rPr>
      </w:pPr>
      <w:r w:rsidRPr="00196178">
        <w:rPr>
          <w:lang w:val="sv-SE"/>
        </w:rPr>
        <w:t xml:space="preserve">Beskriv på vilket sätt projektet stödjer Mittuniversitetets övergripande visioner, strategier och mål. Beskriv </w:t>
      </w:r>
      <w:r w:rsidRPr="00E55A92">
        <w:rPr>
          <w:lang w:val="sv-SE"/>
        </w:rPr>
        <w:t>varför</w:t>
      </w:r>
      <w:r w:rsidRPr="00196178">
        <w:rPr>
          <w:lang w:val="sv-SE"/>
        </w:rPr>
        <w:t xml:space="preserve"> förändringsarbetet behövs. Beskriv det eller de befintliga eller möjliga problem som kan lösas, alternativt de huvudsakliga behoven i verksamheten som kan tillgodoses genom att förändringen genomförs. Beskriv också var i verk</w:t>
      </w:r>
      <w:r w:rsidRPr="00196178">
        <w:rPr>
          <w:lang w:val="sv-SE"/>
        </w:rPr>
        <w:softHyphen/>
        <w:t>samheten behovet kommer ifrån, d.v.s. från vilken fakultet/institution/avdelning.</w:t>
      </w:r>
    </w:p>
    <w:p w14:paraId="236A263B" w14:textId="77777777" w:rsidR="00AB640B" w:rsidRPr="00E55A92" w:rsidRDefault="00AB640B" w:rsidP="00AB640B">
      <w:pPr>
        <w:rPr>
          <w:lang w:eastAsia="en-US"/>
        </w:rPr>
      </w:pPr>
      <w:r>
        <w:rPr>
          <w:lang w:eastAsia="en-US"/>
        </w:rPr>
        <w:lastRenderedPageBreak/>
        <w:t>Skriv text</w:t>
      </w:r>
    </w:p>
    <w:p w14:paraId="0762BBC8" w14:textId="77777777" w:rsidR="00196178" w:rsidRPr="00AB55C3" w:rsidRDefault="00196178" w:rsidP="00A85CDA">
      <w:pPr>
        <w:pStyle w:val="Rubrik1numrerad"/>
      </w:pPr>
      <w:bookmarkStart w:id="9" w:name="_Toc505072455"/>
      <w:bookmarkStart w:id="10" w:name="_Toc63171722"/>
      <w:bookmarkStart w:id="11" w:name="_Toc116285340"/>
      <w:r w:rsidRPr="00AB55C3">
        <w:t>Omfattning</w:t>
      </w:r>
      <w:bookmarkEnd w:id="9"/>
      <w:bookmarkEnd w:id="10"/>
      <w:bookmarkEnd w:id="11"/>
    </w:p>
    <w:p w14:paraId="71CA8EC4" w14:textId="6EDC169C" w:rsidR="00196178" w:rsidRPr="002E7CD4" w:rsidRDefault="004F0798" w:rsidP="00195260">
      <w:pPr>
        <w:pStyle w:val="Ledtext"/>
        <w:rPr>
          <w:lang w:val="sv-SE"/>
        </w:rPr>
      </w:pPr>
      <w:r w:rsidRPr="002E7CD4">
        <w:rPr>
          <w:lang w:val="sv-SE"/>
        </w:rPr>
        <w:t>Bedöm omfattningen av projektet genom att fylla i verktyget ”Bedöm omfattning”. Ta resultatet i form av spindeln och klipp in den här. Gör en skriftlig analys utifrån resultatet i spindeln och fokusera på de områden som påverkas mest. Kom ihåg att lägga i en ”alt” text till bilden så den blir tillgänglig.</w:t>
      </w:r>
    </w:p>
    <w:p w14:paraId="17ED4FFD" w14:textId="77777777" w:rsidR="00984B24" w:rsidRPr="00E55A92" w:rsidRDefault="00984B24" w:rsidP="00984B24">
      <w:pPr>
        <w:rPr>
          <w:lang w:eastAsia="en-US"/>
        </w:rPr>
      </w:pPr>
      <w:r>
        <w:rPr>
          <w:lang w:eastAsia="en-US"/>
        </w:rPr>
        <w:t>Skriv text</w:t>
      </w:r>
    </w:p>
    <w:p w14:paraId="176C34B0" w14:textId="77777777" w:rsidR="00196178" w:rsidRPr="00AB55C3" w:rsidRDefault="00196178" w:rsidP="00A85CDA">
      <w:pPr>
        <w:pStyle w:val="Rubrik1numrerad"/>
        <w:rPr>
          <w:noProof/>
        </w:rPr>
      </w:pPr>
      <w:bookmarkStart w:id="12" w:name="_Toc505072456"/>
      <w:bookmarkStart w:id="13" w:name="_Toc63171723"/>
      <w:bookmarkStart w:id="14" w:name="_Toc116285341"/>
      <w:r w:rsidRPr="00AB55C3">
        <w:rPr>
          <w:noProof/>
        </w:rPr>
        <w:t>Mål och resultat</w:t>
      </w:r>
      <w:bookmarkEnd w:id="12"/>
      <w:bookmarkEnd w:id="13"/>
      <w:bookmarkEnd w:id="14"/>
    </w:p>
    <w:p w14:paraId="2D2E01AF" w14:textId="77777777" w:rsidR="00196178" w:rsidRDefault="00196178" w:rsidP="00A85CDA">
      <w:pPr>
        <w:pStyle w:val="Rubrik2numrerad"/>
      </w:pPr>
      <w:bookmarkStart w:id="15" w:name="_Toc63171724"/>
      <w:bookmarkStart w:id="16" w:name="_Toc116285342"/>
      <w:r>
        <w:t>Projektmål</w:t>
      </w:r>
      <w:bookmarkEnd w:id="15"/>
      <w:bookmarkEnd w:id="16"/>
    </w:p>
    <w:p w14:paraId="59035477" w14:textId="2158771C" w:rsidR="00196178" w:rsidRPr="002E7CD4" w:rsidRDefault="00196178" w:rsidP="00195260">
      <w:pPr>
        <w:pStyle w:val="Ledtext"/>
        <w:rPr>
          <w:lang w:val="sv-SE"/>
        </w:rPr>
      </w:pPr>
      <w:r w:rsidRPr="00552799">
        <w:rPr>
          <w:lang w:val="sv-SE"/>
        </w:rPr>
        <w:t xml:space="preserve">Beskriv projektets mål avseende tid, </w:t>
      </w:r>
      <w:r w:rsidRPr="0063379C">
        <w:rPr>
          <w:lang w:val="sv-SE"/>
        </w:rPr>
        <w:t xml:space="preserve">kostnader och innehåll. Det övergripande projektmålet ska beskriva </w:t>
      </w:r>
      <w:r w:rsidRPr="002E7CD4">
        <w:rPr>
          <w:lang w:val="sv-SE"/>
        </w:rPr>
        <w:t>vad projektet ska leverera som slutmål, förutom slutmålet kan ett antal delmål sättas upp.</w:t>
      </w:r>
      <w:r w:rsidR="00A85CDA" w:rsidRPr="002E7CD4">
        <w:rPr>
          <w:lang w:val="sv-SE"/>
        </w:rPr>
        <w:t xml:space="preserve"> Beskriv de i en numrerad lista där det övergripande projektmålet är nummer 1</w:t>
      </w:r>
      <w:r w:rsidR="00E55A92" w:rsidRPr="002E7CD4">
        <w:rPr>
          <w:lang w:val="sv-SE"/>
        </w:rPr>
        <w:t>.</w:t>
      </w:r>
      <w:r w:rsidR="004F0798" w:rsidRPr="002E7CD4">
        <w:rPr>
          <w:lang w:val="sv-SE"/>
        </w:rPr>
        <w:t xml:space="preserve"> Titta gärna på verktyget ”definition av projekt” som kan vara en hjälp för att ta fram målen. </w:t>
      </w:r>
    </w:p>
    <w:p w14:paraId="2731F155" w14:textId="1DA17726" w:rsidR="00E55A92" w:rsidRPr="00E55A92" w:rsidRDefault="00984B24" w:rsidP="00E55A92">
      <w:pPr>
        <w:rPr>
          <w:lang w:eastAsia="en-US"/>
        </w:rPr>
      </w:pPr>
      <w:r>
        <w:rPr>
          <w:lang w:eastAsia="en-US"/>
        </w:rPr>
        <w:t>Skriv tex</w:t>
      </w:r>
      <w:r w:rsidR="00AB640B">
        <w:rPr>
          <w:lang w:eastAsia="en-US"/>
        </w:rPr>
        <w:t>t</w:t>
      </w:r>
    </w:p>
    <w:p w14:paraId="0803C8E3" w14:textId="7BA87F10" w:rsidR="00196178" w:rsidRDefault="00A85CDA" w:rsidP="009645F9">
      <w:pPr>
        <w:pStyle w:val="Rubrik3numrerad"/>
        <w:rPr>
          <w:lang w:eastAsia="en-US"/>
        </w:rPr>
      </w:pPr>
      <w:bookmarkStart w:id="17" w:name="_Toc116285343"/>
      <w:r>
        <w:rPr>
          <w:lang w:eastAsia="en-US"/>
        </w:rPr>
        <w:t>Mål utifrån tid, kostnader och innehåll</w:t>
      </w:r>
      <w:bookmarkEnd w:id="17"/>
    </w:p>
    <w:p w14:paraId="0A1F863F" w14:textId="326708EF" w:rsidR="009645F9" w:rsidRDefault="00984B24" w:rsidP="009645F9">
      <w:pPr>
        <w:pStyle w:val="Numreradlista"/>
        <w:rPr>
          <w:lang w:eastAsia="en-US"/>
        </w:rPr>
      </w:pPr>
      <w:r>
        <w:rPr>
          <w:lang w:eastAsia="en-US"/>
        </w:rPr>
        <w:t>Skriv t</w:t>
      </w:r>
      <w:r w:rsidR="00E55A92">
        <w:rPr>
          <w:lang w:eastAsia="en-US"/>
        </w:rPr>
        <w:t>ext</w:t>
      </w:r>
    </w:p>
    <w:p w14:paraId="7B6F1408" w14:textId="5D991811" w:rsidR="00A85CDA" w:rsidRPr="00A85CDA" w:rsidRDefault="00984B24" w:rsidP="00A85CDA">
      <w:pPr>
        <w:pStyle w:val="Numreradlista"/>
        <w:rPr>
          <w:lang w:eastAsia="en-US"/>
        </w:rPr>
      </w:pPr>
      <w:r>
        <w:rPr>
          <w:lang w:eastAsia="en-US"/>
        </w:rPr>
        <w:t>Skriv t</w:t>
      </w:r>
      <w:r w:rsidR="00E55A92">
        <w:rPr>
          <w:lang w:eastAsia="en-US"/>
        </w:rPr>
        <w:t>ext</w:t>
      </w:r>
    </w:p>
    <w:p w14:paraId="143E620B" w14:textId="77777777" w:rsidR="00196178" w:rsidRPr="00552799" w:rsidRDefault="00196178" w:rsidP="00A85CDA">
      <w:pPr>
        <w:pStyle w:val="Rubrik2numrerad"/>
      </w:pPr>
      <w:bookmarkStart w:id="18" w:name="_Toc63171725"/>
      <w:bookmarkStart w:id="19" w:name="_Toc116285344"/>
      <w:r w:rsidRPr="00552799">
        <w:t>Verksamhetsmål</w:t>
      </w:r>
      <w:bookmarkEnd w:id="18"/>
      <w:bookmarkEnd w:id="19"/>
    </w:p>
    <w:p w14:paraId="3843EE9A" w14:textId="49B65009" w:rsidR="00196178" w:rsidRPr="00DA392C" w:rsidRDefault="00196178" w:rsidP="00195260">
      <w:pPr>
        <w:pStyle w:val="Ledtext"/>
        <w:rPr>
          <w:lang w:val="sv-SE"/>
        </w:rPr>
      </w:pPr>
      <w:r w:rsidRPr="00DA392C">
        <w:rPr>
          <w:lang w:val="sv-SE"/>
        </w:rPr>
        <w:t xml:space="preserve">Beskriv verksamhetsmålen; förändringens bidrag till verksamhetsnyttan. Kryssa för i nedanstående tabell vad förändringen bidrar med och varför det måste genomföras? Beskriv i ord, kopplat till det som är ”förkryssat” på vilket sätt </w:t>
      </w:r>
      <w:r>
        <w:rPr>
          <w:lang w:val="sv-SE"/>
        </w:rPr>
        <w:t>förändringen</w:t>
      </w:r>
      <w:r w:rsidRPr="00DA392C">
        <w:rPr>
          <w:lang w:val="sv-SE"/>
        </w:rPr>
        <w:t xml:space="preserve"> bidrar till att </w:t>
      </w:r>
      <w:r w:rsidRPr="00E55A92">
        <w:rPr>
          <w:lang w:val="sv-SE"/>
        </w:rPr>
        <w:t>förstärka</w:t>
      </w:r>
      <w:r w:rsidRPr="00DA392C">
        <w:rPr>
          <w:lang w:val="sv-SE"/>
        </w:rPr>
        <w:t xml:space="preserve"> och uppnå de mål som Mittuniversitet önskar.</w:t>
      </w:r>
    </w:p>
    <w:p w14:paraId="325528FC" w14:textId="3EFA70D8" w:rsidR="00196178" w:rsidRPr="00101D51" w:rsidRDefault="00196178" w:rsidP="00196178">
      <w:pPr>
        <w:rPr>
          <w:lang w:eastAsia="en-US"/>
        </w:rPr>
      </w:pPr>
      <w:r>
        <w:rPr>
          <w:lang w:eastAsia="en-US"/>
        </w:rPr>
        <w:t>Förändringen</w:t>
      </w:r>
      <w:r w:rsidRPr="00101D51">
        <w:rPr>
          <w:lang w:eastAsia="en-US"/>
        </w:rPr>
        <w:t xml:space="preserve"> bidrar till följande eller måste genomföras (markera en eller flera): </w:t>
      </w:r>
    </w:p>
    <w:p w14:paraId="081227CA" w14:textId="731F968A" w:rsidR="00196178"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042178517"/>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Samhällsnytta</w:t>
      </w:r>
    </w:p>
    <w:p w14:paraId="3B8D1480" w14:textId="1DDF176F" w:rsidR="00196178" w:rsidRPr="006627EC"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77611194"/>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Regeringsuppdrag</w:t>
      </w:r>
    </w:p>
    <w:p w14:paraId="2E583B1B" w14:textId="1292B500" w:rsidR="00196178" w:rsidRPr="006627EC"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6209257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Förbättrad effektivitet</w:t>
      </w:r>
    </w:p>
    <w:p w14:paraId="09E05507" w14:textId="213672E8" w:rsidR="00196178" w:rsidRPr="006627EC"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359127378"/>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Lag eller regelstyrt</w:t>
      </w:r>
    </w:p>
    <w:p w14:paraId="7E2A9554" w14:textId="40E2E0B5" w:rsidR="00196178" w:rsidRPr="006627EC"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6380189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 xml:space="preserve">Tekniskt tvingande </w:t>
      </w:r>
    </w:p>
    <w:p w14:paraId="42AFA2AA" w14:textId="318812CB" w:rsidR="00196178" w:rsidRPr="006627EC"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1811749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Mittuniversitetets strategi 2019-202</w:t>
      </w:r>
      <w:r>
        <w:rPr>
          <w:rFonts w:asciiTheme="majorHAnsi" w:hAnsiTheme="majorHAnsi" w:cstheme="majorHAnsi"/>
          <w:noProof/>
          <w:sz w:val="20"/>
        </w:rPr>
        <w:t>6</w:t>
      </w:r>
    </w:p>
    <w:p w14:paraId="67002401" w14:textId="7A883DB9" w:rsidR="00196178" w:rsidRDefault="0067733F"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07766122"/>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Övrigt xxx</w:t>
      </w:r>
    </w:p>
    <w:p w14:paraId="0B7228D0" w14:textId="6F93BCC7" w:rsidR="00196178" w:rsidRDefault="00196178" w:rsidP="00196178">
      <w:r>
        <w:t>Förändringen</w:t>
      </w:r>
      <w:r w:rsidRPr="00BF745A">
        <w:t xml:space="preserve"> bidrar till ovan mål genom att</w:t>
      </w:r>
      <w:r>
        <w:t xml:space="preserve"> […]</w:t>
      </w:r>
    </w:p>
    <w:p w14:paraId="7BDC5B36" w14:textId="71A05983" w:rsidR="00AB640B" w:rsidRPr="00552799" w:rsidRDefault="00AB640B" w:rsidP="00AB640B">
      <w:pPr>
        <w:pStyle w:val="Rubrik2numrerad"/>
      </w:pPr>
      <w:bookmarkStart w:id="20" w:name="_Toc116285345"/>
      <w:r>
        <w:lastRenderedPageBreak/>
        <w:t>Avgränsning</w:t>
      </w:r>
      <w:bookmarkEnd w:id="20"/>
    </w:p>
    <w:p w14:paraId="11BE0E8A" w14:textId="28E44938" w:rsidR="00AB640B" w:rsidRDefault="00AB640B" w:rsidP="00AB640B">
      <w:pPr>
        <w:pStyle w:val="Ledtext"/>
        <w:rPr>
          <w:lang w:val="sv-SE"/>
        </w:rPr>
      </w:pPr>
      <w:r w:rsidRPr="00AB640B">
        <w:rPr>
          <w:lang w:val="sv-SE"/>
        </w:rPr>
        <w:t>Beskriv eventuella avgränsningar för projektet</w:t>
      </w:r>
      <w:r>
        <w:rPr>
          <w:lang w:val="sv-SE"/>
        </w:rPr>
        <w:t>.</w:t>
      </w:r>
    </w:p>
    <w:p w14:paraId="408DDECB" w14:textId="77777777" w:rsidR="00AB640B" w:rsidRPr="00E55A92" w:rsidRDefault="00AB640B" w:rsidP="00AB640B">
      <w:pPr>
        <w:rPr>
          <w:lang w:eastAsia="en-US"/>
        </w:rPr>
      </w:pPr>
      <w:r>
        <w:rPr>
          <w:lang w:eastAsia="en-US"/>
        </w:rPr>
        <w:t>Skriv text</w:t>
      </w:r>
    </w:p>
    <w:p w14:paraId="35945D00" w14:textId="5E888864" w:rsidR="00196178" w:rsidRPr="002E7CD4" w:rsidRDefault="00196178" w:rsidP="00A85CDA">
      <w:pPr>
        <w:pStyle w:val="Rubrik1numrerad"/>
      </w:pPr>
      <w:bookmarkStart w:id="21" w:name="_Toc505072457"/>
      <w:bookmarkStart w:id="22" w:name="_Toc63171726"/>
      <w:bookmarkStart w:id="23" w:name="_Toc116285346"/>
      <w:r w:rsidRPr="00AB55C3">
        <w:t>Målgrupp</w:t>
      </w:r>
      <w:bookmarkEnd w:id="21"/>
      <w:bookmarkEnd w:id="22"/>
      <w:r w:rsidR="004F0798" w:rsidRPr="002E7CD4">
        <w:t>/intressenter</w:t>
      </w:r>
      <w:bookmarkEnd w:id="23"/>
    </w:p>
    <w:p w14:paraId="17C08DA3" w14:textId="2507D64F" w:rsidR="00196178" w:rsidRPr="002E7CD4" w:rsidRDefault="00196178" w:rsidP="00195260">
      <w:pPr>
        <w:pStyle w:val="Ledtext"/>
        <w:rPr>
          <w:lang w:val="sv-SE"/>
        </w:rPr>
      </w:pPr>
      <w:r w:rsidRPr="002E7CD4">
        <w:rPr>
          <w:lang w:val="sv-SE"/>
        </w:rPr>
        <w:t>Ange vilka som påverkas av förändringen och i stora drag hur de påverkas. Ange vilken målgrupp som främst bedöms ta del av nyttan.</w:t>
      </w:r>
      <w:r w:rsidR="004F0798" w:rsidRPr="002E7CD4">
        <w:rPr>
          <w:lang w:val="sv-SE"/>
        </w:rPr>
        <w:t xml:space="preserve"> Använd verktyget ”kartlägga intressenter” för att klargöra vilka som är kärn- primär och sekundärintressenter. Bilden från kartläggningen kan klippas in med en beskrivande text. Om du lägger in en bild, kom ihåg att lägga till en ”alt” text så bilden blir tillgänglig.</w:t>
      </w:r>
    </w:p>
    <w:p w14:paraId="0EF4BBCE" w14:textId="0325D122" w:rsidR="00E55A92" w:rsidRPr="00E55A92" w:rsidRDefault="00984B24" w:rsidP="00E55A92">
      <w:pPr>
        <w:rPr>
          <w:lang w:eastAsia="en-US"/>
        </w:rPr>
      </w:pPr>
      <w:r>
        <w:rPr>
          <w:lang w:eastAsia="en-US"/>
        </w:rPr>
        <w:t>Skriv t</w:t>
      </w:r>
      <w:r w:rsidR="00E55A92">
        <w:rPr>
          <w:lang w:eastAsia="en-US"/>
        </w:rPr>
        <w:t>ext</w:t>
      </w:r>
    </w:p>
    <w:p w14:paraId="7DDF139F" w14:textId="77777777" w:rsidR="00196178" w:rsidRPr="00AB55C3" w:rsidRDefault="00196178" w:rsidP="00A85CDA">
      <w:pPr>
        <w:pStyle w:val="Rubrik1numrerad"/>
      </w:pPr>
      <w:bookmarkStart w:id="24" w:name="_Toc505072458"/>
      <w:bookmarkStart w:id="25" w:name="_Toc63171727"/>
      <w:bookmarkStart w:id="26" w:name="_Toc116285347"/>
      <w:r w:rsidRPr="00AB55C3">
        <w:t>Organisation</w:t>
      </w:r>
      <w:bookmarkEnd w:id="24"/>
      <w:bookmarkEnd w:id="25"/>
      <w:bookmarkEnd w:id="26"/>
    </w:p>
    <w:p w14:paraId="7200B86A" w14:textId="542FDEA4" w:rsidR="00196178" w:rsidRDefault="00196178" w:rsidP="00195260">
      <w:pPr>
        <w:pStyle w:val="Ledtext"/>
        <w:rPr>
          <w:lang w:val="sv-SE"/>
        </w:rPr>
      </w:pPr>
      <w:r w:rsidRPr="00E55A92">
        <w:rPr>
          <w:lang w:val="sv-SE"/>
        </w:rPr>
        <w:t xml:space="preserve">Beskriv projektets organisation med ev. styrgrupp, </w:t>
      </w:r>
      <w:r w:rsidRPr="002E7CD4">
        <w:rPr>
          <w:lang w:val="sv-SE"/>
        </w:rPr>
        <w:t>beställare</w:t>
      </w:r>
      <w:r w:rsidR="004F0798" w:rsidRPr="002E7CD4">
        <w:rPr>
          <w:lang w:val="sv-SE"/>
        </w:rPr>
        <w:t>/projektägare</w:t>
      </w:r>
      <w:r w:rsidRPr="002E7CD4">
        <w:rPr>
          <w:lang w:val="sv-SE"/>
        </w:rPr>
        <w:t xml:space="preserve">, projektledare, projektgrupp och referensgrupp, ta kontakt </w:t>
      </w:r>
      <w:r w:rsidRPr="00E55A92">
        <w:rPr>
          <w:lang w:val="sv-SE"/>
        </w:rPr>
        <w:t xml:space="preserve">med kårerna om deras deltagande i projektet ”Högskolelagen 4 kap, 9 § En studentkår ska ha som huvudsakligt syfte att bevaka och medverka i utvecklingen av utbildningen och förutsättningarna för studier vid högskolan. Lag (2009:766)” </w:t>
      </w:r>
    </w:p>
    <w:p w14:paraId="4187751D" w14:textId="6D917114" w:rsidR="00AB640B" w:rsidRDefault="00AB640B" w:rsidP="00AB640B">
      <w:pPr>
        <w:pStyle w:val="Rubrik2numrerad"/>
      </w:pPr>
      <w:bookmarkStart w:id="27" w:name="_Toc503435917"/>
      <w:bookmarkStart w:id="28" w:name="_Toc63171702"/>
      <w:bookmarkStart w:id="29" w:name="_Toc116285348"/>
      <w:r>
        <w:t>Bemanning</w:t>
      </w:r>
      <w:bookmarkEnd w:id="27"/>
      <w:bookmarkEnd w:id="28"/>
      <w:bookmarkEnd w:id="29"/>
    </w:p>
    <w:p w14:paraId="7FAC0785" w14:textId="47957384" w:rsidR="00AB640B" w:rsidRDefault="0040123E" w:rsidP="00AB640B">
      <w:pPr>
        <w:pStyle w:val="Rubrik3numrerad"/>
      </w:pPr>
      <w:bookmarkStart w:id="30" w:name="_Toc116285349"/>
      <w:r>
        <w:t>Beställare</w:t>
      </w:r>
      <w:r w:rsidR="00AB640B">
        <w:t>/</w:t>
      </w:r>
      <w:r>
        <w:t>Projektägare</w:t>
      </w:r>
      <w:bookmarkEnd w:id="30"/>
    </w:p>
    <w:p w14:paraId="5A5E7BB2" w14:textId="6BCDA794" w:rsidR="00AB640B" w:rsidRPr="00E55A92" w:rsidRDefault="00AB640B" w:rsidP="0040123E">
      <w:pPr>
        <w:spacing w:after="120" w:line="240" w:lineRule="auto"/>
        <w:rPr>
          <w:lang w:eastAsia="en-US"/>
        </w:rPr>
      </w:pPr>
      <w:r>
        <w:t>Namn:</w:t>
      </w:r>
      <w:r w:rsidRPr="00AB640B">
        <w:rPr>
          <w:lang w:eastAsia="en-US"/>
        </w:rPr>
        <w:t xml:space="preserve"> </w:t>
      </w:r>
      <w:r>
        <w:rPr>
          <w:lang w:eastAsia="en-US"/>
        </w:rPr>
        <w:t>Skriv text</w:t>
      </w:r>
    </w:p>
    <w:p w14:paraId="39B0361B" w14:textId="7FCBBE09" w:rsidR="00AB640B" w:rsidRDefault="00AB640B" w:rsidP="00AB640B">
      <w:pPr>
        <w:spacing w:line="240" w:lineRule="auto"/>
        <w:rPr>
          <w:lang w:eastAsia="en-US"/>
        </w:rPr>
      </w:pPr>
      <w:r>
        <w:t>Titel:</w:t>
      </w:r>
      <w:r w:rsidRPr="00AB640B">
        <w:rPr>
          <w:lang w:eastAsia="en-US"/>
        </w:rPr>
        <w:t xml:space="preserve"> </w:t>
      </w:r>
      <w:r>
        <w:rPr>
          <w:lang w:eastAsia="en-US"/>
        </w:rPr>
        <w:t>Skriv text</w:t>
      </w:r>
    </w:p>
    <w:p w14:paraId="298DC724" w14:textId="31D2F095" w:rsidR="0040123E" w:rsidRDefault="0040123E" w:rsidP="0040123E">
      <w:pPr>
        <w:pStyle w:val="Rubrik3numrerad"/>
      </w:pPr>
      <w:bookmarkStart w:id="31" w:name="_Toc503435919"/>
      <w:bookmarkStart w:id="32" w:name="_Toc116285350"/>
      <w:r>
        <w:t>Styrgrupp</w:t>
      </w:r>
      <w:bookmarkEnd w:id="31"/>
      <w:bookmarkEnd w:id="32"/>
    </w:p>
    <w:p w14:paraId="046454E8" w14:textId="3AA85583" w:rsidR="0040123E" w:rsidRDefault="0040123E" w:rsidP="0040123E">
      <w:r>
        <w:t>Projektet har en styrgrupp</w:t>
      </w:r>
    </w:p>
    <w:p w14:paraId="488898E2" w14:textId="3A724775" w:rsidR="0040123E" w:rsidRDefault="0067733F"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103076279"/>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Ja</w:t>
      </w:r>
    </w:p>
    <w:p w14:paraId="3B5DFC28" w14:textId="73BC15BD" w:rsidR="0040123E" w:rsidRDefault="0067733F"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489290601"/>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Nej</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130"/>
        <w:gridCol w:w="1127"/>
        <w:gridCol w:w="1010"/>
        <w:gridCol w:w="1013"/>
        <w:gridCol w:w="2057"/>
      </w:tblGrid>
      <w:tr w:rsidR="0040123E" w14:paraId="449D3C55" w14:textId="77777777" w:rsidTr="0040123E">
        <w:tc>
          <w:tcPr>
            <w:tcW w:w="5000" w:type="pct"/>
            <w:gridSpan w:val="6"/>
            <w:tcBorders>
              <w:top w:val="single" w:sz="8" w:space="0" w:color="005CB9" w:themeColor="accent1"/>
            </w:tcBorders>
            <w:tcMar>
              <w:top w:w="113" w:type="dxa"/>
              <w:bottom w:w="113" w:type="dxa"/>
            </w:tcMar>
          </w:tcPr>
          <w:p w14:paraId="12D18486" w14:textId="2AF8D103" w:rsidR="0040123E" w:rsidRDefault="0040123E" w:rsidP="0040123E">
            <w:pPr>
              <w:pStyle w:val="Tabellrubrik"/>
            </w:pPr>
            <w:r>
              <w:t>Styrgrupp</w:t>
            </w:r>
          </w:p>
          <w:p w14:paraId="0AD5BC16" w14:textId="0F34E0CE" w:rsidR="0040123E" w:rsidRDefault="0040123E" w:rsidP="0040123E">
            <w:pPr>
              <w:pStyle w:val="Tabelltext"/>
            </w:pPr>
            <w:r>
              <w:t>Tabellen innehåller deltagarna i styrgruppen och deras roll</w:t>
            </w:r>
          </w:p>
        </w:tc>
      </w:tr>
      <w:tr w:rsidR="0040123E" w14:paraId="094BE7BE" w14:textId="77777777" w:rsidTr="0040123E">
        <w:trPr>
          <w:gridAfter w:val="1"/>
          <w:wAfter w:w="1396" w:type="pct"/>
        </w:trPr>
        <w:tc>
          <w:tcPr>
            <w:tcW w:w="700" w:type="pct"/>
          </w:tcPr>
          <w:p w14:paraId="5F206663" w14:textId="5980B52A" w:rsidR="0040123E" w:rsidRDefault="0040123E" w:rsidP="0040123E">
            <w:pPr>
              <w:pStyle w:val="Tabelltextfet"/>
            </w:pPr>
            <w:r>
              <w:t>Namn</w:t>
            </w:r>
          </w:p>
        </w:tc>
        <w:tc>
          <w:tcPr>
            <w:tcW w:w="1531" w:type="pct"/>
            <w:gridSpan w:val="2"/>
            <w:vAlign w:val="center"/>
          </w:tcPr>
          <w:p w14:paraId="7904D82D" w14:textId="0FABA551" w:rsidR="0040123E" w:rsidRDefault="0040123E" w:rsidP="0040123E">
            <w:pPr>
              <w:pStyle w:val="Tabelltextfet"/>
              <w:jc w:val="right"/>
            </w:pPr>
            <w:r>
              <w:t>Avdelning/motsvarande</w:t>
            </w:r>
          </w:p>
        </w:tc>
        <w:tc>
          <w:tcPr>
            <w:tcW w:w="1372" w:type="pct"/>
            <w:gridSpan w:val="2"/>
            <w:vAlign w:val="center"/>
          </w:tcPr>
          <w:p w14:paraId="49E62BFC" w14:textId="0D57854C" w:rsidR="0040123E" w:rsidRDefault="0040123E" w:rsidP="0040123E">
            <w:pPr>
              <w:pStyle w:val="Tabelltextfet"/>
              <w:jc w:val="right"/>
            </w:pPr>
            <w:r>
              <w:t>Funktion i projektet</w:t>
            </w:r>
          </w:p>
        </w:tc>
      </w:tr>
      <w:tr w:rsidR="0040123E" w14:paraId="6EAF6C1F" w14:textId="77777777" w:rsidTr="0040123E">
        <w:trPr>
          <w:gridAfter w:val="1"/>
          <w:wAfter w:w="1396" w:type="pct"/>
        </w:trPr>
        <w:sdt>
          <w:sdtPr>
            <w:id w:val="448595766"/>
            <w:placeholder>
              <w:docPart w:val="22E7DE8A0D7B4D5EBCB5D0D0573E5B3D"/>
            </w:placeholder>
            <w:temporary/>
            <w:showingPlcHdr/>
            <w:text/>
          </w:sdtPr>
          <w:sdtEndPr/>
          <w:sdtContent>
            <w:tc>
              <w:tcPr>
                <w:tcW w:w="700" w:type="pct"/>
              </w:tcPr>
              <w:p w14:paraId="40061B8C" w14:textId="77777777" w:rsidR="0040123E" w:rsidRDefault="0040123E" w:rsidP="0040123E">
                <w:pPr>
                  <w:pStyle w:val="Tabelltext"/>
                </w:pPr>
                <w:r>
                  <w:rPr>
                    <w:rStyle w:val="Platshllartext"/>
                  </w:rPr>
                  <w:t>Text/tal</w:t>
                </w:r>
              </w:p>
            </w:tc>
          </w:sdtContent>
        </w:sdt>
        <w:sdt>
          <w:sdtPr>
            <w:id w:val="-604876969"/>
            <w:placeholder>
              <w:docPart w:val="E3A62B07F1144B12801DE30DA68266F2"/>
            </w:placeholder>
            <w:temporary/>
            <w:showingPlcHdr/>
            <w:text/>
          </w:sdtPr>
          <w:sdtEndPr/>
          <w:sdtContent>
            <w:tc>
              <w:tcPr>
                <w:tcW w:w="1531" w:type="pct"/>
                <w:gridSpan w:val="2"/>
                <w:vAlign w:val="center"/>
              </w:tcPr>
              <w:p w14:paraId="455B9430" w14:textId="77777777" w:rsidR="0040123E" w:rsidRDefault="0040123E" w:rsidP="0040123E">
                <w:pPr>
                  <w:pStyle w:val="Tabelltext"/>
                  <w:jc w:val="right"/>
                </w:pPr>
                <w:r>
                  <w:rPr>
                    <w:rStyle w:val="Platshllartext"/>
                  </w:rPr>
                  <w:t>Text/tal</w:t>
                </w:r>
              </w:p>
            </w:tc>
          </w:sdtContent>
        </w:sdt>
        <w:tc>
          <w:tcPr>
            <w:tcW w:w="1372" w:type="pct"/>
            <w:gridSpan w:val="2"/>
            <w:vAlign w:val="center"/>
          </w:tcPr>
          <w:p w14:paraId="6550D678" w14:textId="066D787E" w:rsidR="0040123E" w:rsidRDefault="0040123E" w:rsidP="0040123E">
            <w:pPr>
              <w:pStyle w:val="Tabelltext"/>
              <w:jc w:val="right"/>
            </w:pPr>
            <w:r>
              <w:t>Ordförande</w:t>
            </w:r>
          </w:p>
        </w:tc>
      </w:tr>
      <w:tr w:rsidR="0040123E" w14:paraId="41E8EFD9" w14:textId="77777777" w:rsidTr="0040123E">
        <w:trPr>
          <w:gridAfter w:val="1"/>
          <w:wAfter w:w="1396" w:type="pct"/>
        </w:trPr>
        <w:sdt>
          <w:sdtPr>
            <w:id w:val="378288544"/>
            <w:placeholder>
              <w:docPart w:val="5D71E92C563D4D64A59E07ED1C6380C7"/>
            </w:placeholder>
            <w:temporary/>
            <w:showingPlcHdr/>
            <w:text/>
          </w:sdtPr>
          <w:sdtEndPr/>
          <w:sdtContent>
            <w:tc>
              <w:tcPr>
                <w:tcW w:w="700" w:type="pct"/>
              </w:tcPr>
              <w:p w14:paraId="5AD3D373" w14:textId="77777777" w:rsidR="0040123E" w:rsidRDefault="0040123E" w:rsidP="0040123E">
                <w:pPr>
                  <w:pStyle w:val="Tabelltext"/>
                </w:pPr>
                <w:r>
                  <w:rPr>
                    <w:rStyle w:val="Platshllartext"/>
                  </w:rPr>
                  <w:t>Text/tal</w:t>
                </w:r>
              </w:p>
            </w:tc>
          </w:sdtContent>
        </w:sdt>
        <w:sdt>
          <w:sdtPr>
            <w:id w:val="91204533"/>
            <w:placeholder>
              <w:docPart w:val="038464004D1F4679877A29437B8ED0D2"/>
            </w:placeholder>
            <w:temporary/>
            <w:showingPlcHdr/>
            <w:text/>
          </w:sdtPr>
          <w:sdtEndPr/>
          <w:sdtContent>
            <w:tc>
              <w:tcPr>
                <w:tcW w:w="1531" w:type="pct"/>
                <w:gridSpan w:val="2"/>
                <w:vAlign w:val="center"/>
              </w:tcPr>
              <w:p w14:paraId="0B63DC17" w14:textId="77777777" w:rsidR="0040123E" w:rsidRDefault="0040123E" w:rsidP="0040123E">
                <w:pPr>
                  <w:pStyle w:val="Tabelltext"/>
                  <w:jc w:val="right"/>
                </w:pPr>
                <w:r>
                  <w:rPr>
                    <w:rStyle w:val="Platshllartext"/>
                  </w:rPr>
                  <w:t>Text/tal</w:t>
                </w:r>
              </w:p>
            </w:tc>
          </w:sdtContent>
        </w:sdt>
        <w:sdt>
          <w:sdtPr>
            <w:id w:val="-1824964632"/>
            <w:placeholder>
              <w:docPart w:val="99B5E86C0C624DA5AD749302B7EB4186"/>
            </w:placeholder>
            <w:temporary/>
            <w:showingPlcHdr/>
            <w:text/>
          </w:sdtPr>
          <w:sdtEndPr/>
          <w:sdtContent>
            <w:tc>
              <w:tcPr>
                <w:tcW w:w="1372" w:type="pct"/>
                <w:gridSpan w:val="2"/>
                <w:vAlign w:val="center"/>
              </w:tcPr>
              <w:p w14:paraId="10FF14C2" w14:textId="77777777" w:rsidR="0040123E" w:rsidRDefault="0040123E" w:rsidP="0040123E">
                <w:pPr>
                  <w:pStyle w:val="Tabelltext"/>
                  <w:jc w:val="right"/>
                </w:pPr>
                <w:r>
                  <w:rPr>
                    <w:rStyle w:val="Platshllartext"/>
                  </w:rPr>
                  <w:t>Text/tal</w:t>
                </w:r>
              </w:p>
            </w:tc>
          </w:sdtContent>
        </w:sdt>
      </w:tr>
      <w:tr w:rsidR="0040123E" w14:paraId="6C40B6E1" w14:textId="77777777" w:rsidTr="0040123E">
        <w:trPr>
          <w:gridAfter w:val="1"/>
          <w:wAfter w:w="1396" w:type="pct"/>
        </w:trPr>
        <w:sdt>
          <w:sdtPr>
            <w:id w:val="-1406681874"/>
            <w:placeholder>
              <w:docPart w:val="D06F5F04E6E94DECA007D5EDF069C511"/>
            </w:placeholder>
            <w:temporary/>
            <w:showingPlcHdr/>
            <w:text/>
          </w:sdtPr>
          <w:sdtEndPr/>
          <w:sdtContent>
            <w:tc>
              <w:tcPr>
                <w:tcW w:w="700" w:type="pct"/>
              </w:tcPr>
              <w:p w14:paraId="204634AC" w14:textId="77777777" w:rsidR="0040123E" w:rsidRDefault="0040123E" w:rsidP="0040123E">
                <w:pPr>
                  <w:pStyle w:val="Tabelltext"/>
                </w:pPr>
                <w:r>
                  <w:rPr>
                    <w:rStyle w:val="Platshllartext"/>
                  </w:rPr>
                  <w:t>Text/tal</w:t>
                </w:r>
              </w:p>
            </w:tc>
          </w:sdtContent>
        </w:sdt>
        <w:sdt>
          <w:sdtPr>
            <w:id w:val="1319072622"/>
            <w:placeholder>
              <w:docPart w:val="612D57A10D8B41968CC6B148AFDF4F1D"/>
            </w:placeholder>
            <w:temporary/>
            <w:showingPlcHdr/>
            <w:text/>
          </w:sdtPr>
          <w:sdtEndPr/>
          <w:sdtContent>
            <w:tc>
              <w:tcPr>
                <w:tcW w:w="1531" w:type="pct"/>
                <w:gridSpan w:val="2"/>
                <w:vAlign w:val="center"/>
              </w:tcPr>
              <w:p w14:paraId="405F5FFC" w14:textId="77777777" w:rsidR="0040123E" w:rsidRDefault="0040123E" w:rsidP="0040123E">
                <w:pPr>
                  <w:pStyle w:val="Tabelltext"/>
                  <w:jc w:val="right"/>
                </w:pPr>
                <w:r>
                  <w:rPr>
                    <w:rStyle w:val="Platshllartext"/>
                  </w:rPr>
                  <w:t>Text/tal</w:t>
                </w:r>
              </w:p>
            </w:tc>
          </w:sdtContent>
        </w:sdt>
        <w:sdt>
          <w:sdtPr>
            <w:id w:val="-1689675490"/>
            <w:placeholder>
              <w:docPart w:val="62D2ECBAC0934631B8FD7BE593701193"/>
            </w:placeholder>
            <w:temporary/>
            <w:showingPlcHdr/>
            <w:text/>
          </w:sdtPr>
          <w:sdtEndPr/>
          <w:sdtContent>
            <w:tc>
              <w:tcPr>
                <w:tcW w:w="1372" w:type="pct"/>
                <w:gridSpan w:val="2"/>
                <w:vAlign w:val="center"/>
              </w:tcPr>
              <w:p w14:paraId="25F2148D" w14:textId="77777777" w:rsidR="0040123E" w:rsidRDefault="0040123E" w:rsidP="0040123E">
                <w:pPr>
                  <w:pStyle w:val="Tabelltext"/>
                  <w:jc w:val="right"/>
                </w:pPr>
                <w:r>
                  <w:rPr>
                    <w:rStyle w:val="Platshllartext"/>
                  </w:rPr>
                  <w:t>Text/tal</w:t>
                </w:r>
              </w:p>
            </w:tc>
          </w:sdtContent>
        </w:sdt>
      </w:tr>
      <w:tr w:rsidR="0040123E" w:rsidRPr="00C861BC" w14:paraId="1335AC64" w14:textId="77777777" w:rsidTr="0040123E">
        <w:trPr>
          <w:gridAfter w:val="1"/>
          <w:wAfter w:w="1396" w:type="pct"/>
        </w:trPr>
        <w:tc>
          <w:tcPr>
            <w:tcW w:w="700" w:type="pct"/>
            <w:tcBorders>
              <w:bottom w:val="single" w:sz="8" w:space="0" w:color="005CB9" w:themeColor="accent1"/>
            </w:tcBorders>
          </w:tcPr>
          <w:p w14:paraId="09B4B580" w14:textId="77777777" w:rsidR="0040123E" w:rsidRPr="00C861BC" w:rsidRDefault="0040123E" w:rsidP="0040123E">
            <w:pPr>
              <w:pStyle w:val="Tabelltext"/>
              <w:rPr>
                <w:sz w:val="8"/>
                <w:szCs w:val="8"/>
              </w:rPr>
            </w:pPr>
          </w:p>
        </w:tc>
        <w:tc>
          <w:tcPr>
            <w:tcW w:w="767" w:type="pct"/>
            <w:tcBorders>
              <w:bottom w:val="single" w:sz="8" w:space="0" w:color="005CB9" w:themeColor="accent1"/>
            </w:tcBorders>
            <w:vAlign w:val="center"/>
          </w:tcPr>
          <w:p w14:paraId="74A3A85E" w14:textId="77777777" w:rsidR="0040123E" w:rsidRPr="00C861BC" w:rsidRDefault="0040123E" w:rsidP="0040123E">
            <w:pPr>
              <w:pStyle w:val="Tabelltext"/>
              <w:jc w:val="right"/>
              <w:rPr>
                <w:sz w:val="8"/>
                <w:szCs w:val="8"/>
              </w:rPr>
            </w:pPr>
          </w:p>
        </w:tc>
        <w:tc>
          <w:tcPr>
            <w:tcW w:w="765" w:type="pct"/>
            <w:tcBorders>
              <w:bottom w:val="single" w:sz="8" w:space="0" w:color="005CB9" w:themeColor="accent1"/>
            </w:tcBorders>
            <w:vAlign w:val="center"/>
          </w:tcPr>
          <w:p w14:paraId="457F192E" w14:textId="77777777" w:rsidR="0040123E" w:rsidRPr="00C861BC" w:rsidRDefault="0040123E" w:rsidP="0040123E">
            <w:pPr>
              <w:pStyle w:val="Tabelltext"/>
              <w:jc w:val="right"/>
              <w:rPr>
                <w:sz w:val="8"/>
                <w:szCs w:val="8"/>
              </w:rPr>
            </w:pPr>
          </w:p>
        </w:tc>
        <w:tc>
          <w:tcPr>
            <w:tcW w:w="685" w:type="pct"/>
            <w:tcBorders>
              <w:bottom w:val="single" w:sz="8" w:space="0" w:color="005CB9" w:themeColor="accent1"/>
            </w:tcBorders>
            <w:vAlign w:val="center"/>
          </w:tcPr>
          <w:p w14:paraId="37F5DD71" w14:textId="77777777" w:rsidR="0040123E" w:rsidRPr="00C861BC" w:rsidRDefault="0040123E" w:rsidP="0040123E">
            <w:pPr>
              <w:pStyle w:val="Tabelltext"/>
              <w:jc w:val="right"/>
              <w:rPr>
                <w:sz w:val="8"/>
                <w:szCs w:val="8"/>
              </w:rPr>
            </w:pPr>
          </w:p>
        </w:tc>
        <w:tc>
          <w:tcPr>
            <w:tcW w:w="687" w:type="pct"/>
            <w:tcBorders>
              <w:bottom w:val="single" w:sz="8" w:space="0" w:color="005CB9" w:themeColor="accent1"/>
            </w:tcBorders>
            <w:vAlign w:val="center"/>
          </w:tcPr>
          <w:p w14:paraId="6E3D08D2" w14:textId="77777777" w:rsidR="0040123E" w:rsidRPr="00C861BC" w:rsidRDefault="0040123E" w:rsidP="0040123E">
            <w:pPr>
              <w:pStyle w:val="Tabelltext"/>
              <w:jc w:val="right"/>
              <w:rPr>
                <w:sz w:val="8"/>
                <w:szCs w:val="8"/>
              </w:rPr>
            </w:pPr>
          </w:p>
        </w:tc>
      </w:tr>
    </w:tbl>
    <w:p w14:paraId="1A1EEE1F" w14:textId="70585C9E" w:rsidR="0040123E" w:rsidRDefault="0040123E" w:rsidP="0040123E">
      <w:pPr>
        <w:pStyle w:val="Beskrivning"/>
      </w:pPr>
      <w:r>
        <w:t xml:space="preserve">Tabell </w:t>
      </w:r>
      <w:r w:rsidR="0067733F">
        <w:fldChar w:fldCharType="begin"/>
      </w:r>
      <w:r w:rsidR="0067733F">
        <w:instrText xml:space="preserve"> SEQ Tabell \* ARABIC </w:instrText>
      </w:r>
      <w:r w:rsidR="0067733F">
        <w:fldChar w:fldCharType="separate"/>
      </w:r>
      <w:r w:rsidR="00364FBD">
        <w:rPr>
          <w:noProof/>
        </w:rPr>
        <w:t>2</w:t>
      </w:r>
      <w:r w:rsidR="0067733F">
        <w:rPr>
          <w:noProof/>
        </w:rPr>
        <w:fldChar w:fldCharType="end"/>
      </w:r>
      <w:r>
        <w:t xml:space="preserve"> </w:t>
      </w:r>
    </w:p>
    <w:p w14:paraId="170AC416" w14:textId="5BE7FF65" w:rsidR="0040123E" w:rsidRDefault="0040123E" w:rsidP="0040123E">
      <w:pPr>
        <w:pStyle w:val="Rubrik3numrerad"/>
      </w:pPr>
      <w:bookmarkStart w:id="33" w:name="_Toc116285351"/>
      <w:r>
        <w:lastRenderedPageBreak/>
        <w:t>Projektledare</w:t>
      </w:r>
      <w:bookmarkEnd w:id="33"/>
    </w:p>
    <w:p w14:paraId="13113558" w14:textId="77777777" w:rsidR="0040123E" w:rsidRPr="00E55A92" w:rsidRDefault="0040123E" w:rsidP="0040123E">
      <w:pPr>
        <w:spacing w:after="120" w:line="240" w:lineRule="auto"/>
        <w:rPr>
          <w:lang w:eastAsia="en-US"/>
        </w:rPr>
      </w:pPr>
      <w:r>
        <w:t>Namn:</w:t>
      </w:r>
      <w:r w:rsidRPr="00AB640B">
        <w:rPr>
          <w:lang w:eastAsia="en-US"/>
        </w:rPr>
        <w:t xml:space="preserve"> </w:t>
      </w:r>
      <w:r>
        <w:rPr>
          <w:lang w:eastAsia="en-US"/>
        </w:rPr>
        <w:t>Skriv text</w:t>
      </w:r>
    </w:p>
    <w:p w14:paraId="16383109" w14:textId="6CC1F3E8" w:rsidR="0040123E" w:rsidRDefault="0040123E" w:rsidP="0040123E">
      <w:pPr>
        <w:spacing w:line="240" w:lineRule="auto"/>
        <w:rPr>
          <w:lang w:eastAsia="en-US"/>
        </w:rPr>
      </w:pPr>
      <w:r>
        <w:t>E-post:</w:t>
      </w:r>
      <w:r w:rsidRPr="00AB640B">
        <w:rPr>
          <w:lang w:eastAsia="en-US"/>
        </w:rPr>
        <w:t xml:space="preserve"> </w:t>
      </w:r>
      <w:r>
        <w:rPr>
          <w:lang w:eastAsia="en-US"/>
        </w:rPr>
        <w:t>Skriv text</w:t>
      </w:r>
    </w:p>
    <w:p w14:paraId="7E090CFC" w14:textId="56A25BA9" w:rsidR="0040123E" w:rsidRDefault="0040123E" w:rsidP="0040123E">
      <w:pPr>
        <w:spacing w:line="240" w:lineRule="auto"/>
        <w:rPr>
          <w:lang w:eastAsia="en-US"/>
        </w:rPr>
      </w:pPr>
      <w:r>
        <w:t>Telefon:</w:t>
      </w:r>
      <w:r w:rsidRPr="00AB640B">
        <w:rPr>
          <w:lang w:eastAsia="en-US"/>
        </w:rPr>
        <w:t xml:space="preserve"> </w:t>
      </w:r>
      <w:r>
        <w:rPr>
          <w:lang w:eastAsia="en-US"/>
        </w:rPr>
        <w:t>Skriv text</w:t>
      </w:r>
    </w:p>
    <w:p w14:paraId="2DA35782" w14:textId="77777777" w:rsidR="0040123E" w:rsidRDefault="0040123E" w:rsidP="0040123E">
      <w:pPr>
        <w:spacing w:line="240" w:lineRule="auto"/>
        <w:rPr>
          <w:lang w:eastAsia="en-US"/>
        </w:rPr>
      </w:pPr>
    </w:p>
    <w:p w14:paraId="6E42C08C" w14:textId="2939AD91" w:rsidR="0040123E" w:rsidRDefault="0040123E" w:rsidP="0040123E">
      <w:pPr>
        <w:pStyle w:val="Rubrik3numrerad"/>
      </w:pPr>
      <w:bookmarkStart w:id="34" w:name="_Toc116285352"/>
      <w:r>
        <w:t>Förändringsledare</w:t>
      </w:r>
      <w:bookmarkEnd w:id="34"/>
    </w:p>
    <w:p w14:paraId="11E1A988" w14:textId="77777777" w:rsidR="0040123E" w:rsidRPr="00E55A92" w:rsidRDefault="0040123E" w:rsidP="0040123E">
      <w:pPr>
        <w:spacing w:after="120" w:line="240" w:lineRule="auto"/>
        <w:rPr>
          <w:lang w:eastAsia="en-US"/>
        </w:rPr>
      </w:pPr>
      <w:r>
        <w:t>Namn:</w:t>
      </w:r>
      <w:r w:rsidRPr="00AB640B">
        <w:rPr>
          <w:lang w:eastAsia="en-US"/>
        </w:rPr>
        <w:t xml:space="preserve"> </w:t>
      </w:r>
      <w:r>
        <w:rPr>
          <w:lang w:eastAsia="en-US"/>
        </w:rPr>
        <w:t>Skriv text</w:t>
      </w:r>
    </w:p>
    <w:p w14:paraId="193184D3" w14:textId="77777777" w:rsidR="0040123E" w:rsidRDefault="0040123E" w:rsidP="0040123E">
      <w:pPr>
        <w:spacing w:line="240" w:lineRule="auto"/>
        <w:rPr>
          <w:lang w:eastAsia="en-US"/>
        </w:rPr>
      </w:pPr>
      <w:r>
        <w:t>E-post:</w:t>
      </w:r>
      <w:r w:rsidRPr="00AB640B">
        <w:rPr>
          <w:lang w:eastAsia="en-US"/>
        </w:rPr>
        <w:t xml:space="preserve"> </w:t>
      </w:r>
      <w:r>
        <w:rPr>
          <w:lang w:eastAsia="en-US"/>
        </w:rPr>
        <w:t>Skriv text</w:t>
      </w:r>
    </w:p>
    <w:p w14:paraId="1BC151E5" w14:textId="33690AEA" w:rsidR="0040123E" w:rsidRDefault="0040123E" w:rsidP="0040123E">
      <w:pPr>
        <w:spacing w:line="240" w:lineRule="auto"/>
        <w:rPr>
          <w:lang w:eastAsia="en-US"/>
        </w:rPr>
      </w:pPr>
      <w:r>
        <w:t>Telefon:</w:t>
      </w:r>
      <w:r w:rsidRPr="00AB640B">
        <w:rPr>
          <w:lang w:eastAsia="en-US"/>
        </w:rPr>
        <w:t xml:space="preserve"> </w:t>
      </w:r>
      <w:r>
        <w:rPr>
          <w:lang w:eastAsia="en-US"/>
        </w:rPr>
        <w:t>Skriv text</w:t>
      </w:r>
    </w:p>
    <w:p w14:paraId="5FD481C1" w14:textId="77777777" w:rsidR="0040123E" w:rsidRDefault="0040123E" w:rsidP="0040123E">
      <w:pPr>
        <w:spacing w:line="240" w:lineRule="auto"/>
        <w:rPr>
          <w:lang w:eastAsia="en-US"/>
        </w:rPr>
      </w:pPr>
    </w:p>
    <w:p w14:paraId="5835DDAD" w14:textId="32535FA0" w:rsidR="0040123E" w:rsidRDefault="0040123E" w:rsidP="0040123E">
      <w:pPr>
        <w:pStyle w:val="Rubrik3numrerad"/>
      </w:pPr>
      <w:bookmarkStart w:id="35" w:name="_Toc116285353"/>
      <w:r>
        <w:t>Projektgrupp</w:t>
      </w:r>
      <w:bookmarkEnd w:id="35"/>
    </w:p>
    <w:p w14:paraId="25862A83" w14:textId="48A5A4D6" w:rsidR="0040123E" w:rsidRDefault="0040123E" w:rsidP="0040123E">
      <w:r>
        <w:t>Projektet har en projektgrupp</w:t>
      </w:r>
    </w:p>
    <w:p w14:paraId="2719B650" w14:textId="77777777" w:rsidR="0040123E" w:rsidRDefault="0067733F"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208735649"/>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Ja</w:t>
      </w:r>
    </w:p>
    <w:p w14:paraId="2073E2EC" w14:textId="77777777" w:rsidR="0040123E" w:rsidRDefault="0067733F"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607812319"/>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Nej</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130"/>
        <w:gridCol w:w="1127"/>
        <w:gridCol w:w="1010"/>
        <w:gridCol w:w="1013"/>
        <w:gridCol w:w="2057"/>
      </w:tblGrid>
      <w:tr w:rsidR="0040123E" w14:paraId="269F4B73" w14:textId="77777777" w:rsidTr="0040123E">
        <w:tc>
          <w:tcPr>
            <w:tcW w:w="5000" w:type="pct"/>
            <w:gridSpan w:val="6"/>
            <w:tcBorders>
              <w:top w:val="single" w:sz="8" w:space="0" w:color="005CB9" w:themeColor="accent1"/>
            </w:tcBorders>
            <w:tcMar>
              <w:top w:w="113" w:type="dxa"/>
              <w:bottom w:w="113" w:type="dxa"/>
            </w:tcMar>
          </w:tcPr>
          <w:p w14:paraId="18D532A1" w14:textId="7C10A75F" w:rsidR="0040123E" w:rsidRDefault="0040123E" w:rsidP="0040123E">
            <w:pPr>
              <w:pStyle w:val="Tabellrubrik"/>
            </w:pPr>
            <w:r>
              <w:t>Projektgrupp</w:t>
            </w:r>
          </w:p>
          <w:p w14:paraId="46041B7C" w14:textId="05689E1A" w:rsidR="0040123E" w:rsidRDefault="0040123E" w:rsidP="0040123E">
            <w:pPr>
              <w:pStyle w:val="Tabelltext"/>
            </w:pPr>
            <w:r>
              <w:t>Tabellen innehåller deltagarna i referensgruppen och deras roll</w:t>
            </w:r>
          </w:p>
        </w:tc>
      </w:tr>
      <w:tr w:rsidR="0040123E" w14:paraId="5FD46FCF" w14:textId="77777777" w:rsidTr="0040123E">
        <w:trPr>
          <w:gridAfter w:val="1"/>
          <w:wAfter w:w="1396" w:type="pct"/>
        </w:trPr>
        <w:tc>
          <w:tcPr>
            <w:tcW w:w="700" w:type="pct"/>
          </w:tcPr>
          <w:p w14:paraId="481E47BB" w14:textId="77777777" w:rsidR="0040123E" w:rsidRDefault="0040123E" w:rsidP="0040123E">
            <w:pPr>
              <w:pStyle w:val="Tabelltextfet"/>
            </w:pPr>
            <w:r>
              <w:t>Namn</w:t>
            </w:r>
          </w:p>
        </w:tc>
        <w:tc>
          <w:tcPr>
            <w:tcW w:w="1531" w:type="pct"/>
            <w:gridSpan w:val="2"/>
            <w:vAlign w:val="center"/>
          </w:tcPr>
          <w:p w14:paraId="4CB29950" w14:textId="77777777" w:rsidR="0040123E" w:rsidRDefault="0040123E" w:rsidP="0040123E">
            <w:pPr>
              <w:pStyle w:val="Tabelltextfet"/>
              <w:jc w:val="right"/>
            </w:pPr>
            <w:r>
              <w:t>Avdelning/motsvarande</w:t>
            </w:r>
          </w:p>
        </w:tc>
        <w:tc>
          <w:tcPr>
            <w:tcW w:w="1372" w:type="pct"/>
            <w:gridSpan w:val="2"/>
            <w:vAlign w:val="center"/>
          </w:tcPr>
          <w:p w14:paraId="7AB07DBB" w14:textId="77777777" w:rsidR="0040123E" w:rsidRDefault="0040123E" w:rsidP="0040123E">
            <w:pPr>
              <w:pStyle w:val="Tabelltextfet"/>
              <w:jc w:val="right"/>
            </w:pPr>
            <w:r>
              <w:t>Funktion i projektet</w:t>
            </w:r>
          </w:p>
        </w:tc>
      </w:tr>
      <w:tr w:rsidR="0040123E" w14:paraId="4F077155" w14:textId="77777777" w:rsidTr="0040123E">
        <w:trPr>
          <w:gridAfter w:val="1"/>
          <w:wAfter w:w="1396" w:type="pct"/>
        </w:trPr>
        <w:sdt>
          <w:sdtPr>
            <w:id w:val="1307587677"/>
            <w:placeholder>
              <w:docPart w:val="EA2E3BE984E24D0F9198D30ADBA50057"/>
            </w:placeholder>
            <w:temporary/>
            <w:showingPlcHdr/>
            <w:text/>
          </w:sdtPr>
          <w:sdtEndPr/>
          <w:sdtContent>
            <w:tc>
              <w:tcPr>
                <w:tcW w:w="700" w:type="pct"/>
              </w:tcPr>
              <w:p w14:paraId="73D24238" w14:textId="77777777" w:rsidR="0040123E" w:rsidRDefault="0040123E" w:rsidP="0040123E">
                <w:pPr>
                  <w:pStyle w:val="Tabelltext"/>
                </w:pPr>
                <w:r>
                  <w:rPr>
                    <w:rStyle w:val="Platshllartext"/>
                  </w:rPr>
                  <w:t>Text/tal</w:t>
                </w:r>
              </w:p>
            </w:tc>
          </w:sdtContent>
        </w:sdt>
        <w:sdt>
          <w:sdtPr>
            <w:id w:val="900952124"/>
            <w:placeholder>
              <w:docPart w:val="CC02D10E14254DE484C05848D1136730"/>
            </w:placeholder>
            <w:temporary/>
            <w:showingPlcHdr/>
            <w:text/>
          </w:sdtPr>
          <w:sdtEndPr/>
          <w:sdtContent>
            <w:tc>
              <w:tcPr>
                <w:tcW w:w="1531" w:type="pct"/>
                <w:gridSpan w:val="2"/>
                <w:vAlign w:val="center"/>
              </w:tcPr>
              <w:p w14:paraId="64435F5E" w14:textId="77777777" w:rsidR="0040123E" w:rsidRDefault="0040123E" w:rsidP="0040123E">
                <w:pPr>
                  <w:pStyle w:val="Tabelltext"/>
                  <w:jc w:val="right"/>
                </w:pPr>
                <w:r>
                  <w:rPr>
                    <w:rStyle w:val="Platshllartext"/>
                  </w:rPr>
                  <w:t>Text/tal</w:t>
                </w:r>
              </w:p>
            </w:tc>
          </w:sdtContent>
        </w:sdt>
        <w:tc>
          <w:tcPr>
            <w:tcW w:w="1372" w:type="pct"/>
            <w:gridSpan w:val="2"/>
            <w:vAlign w:val="center"/>
          </w:tcPr>
          <w:p w14:paraId="07AE9143" w14:textId="00B79B05" w:rsidR="0040123E" w:rsidRDefault="0040123E" w:rsidP="0040123E">
            <w:pPr>
              <w:pStyle w:val="Tabelltext"/>
              <w:jc w:val="right"/>
            </w:pPr>
            <w:r>
              <w:t>Projektledare</w:t>
            </w:r>
          </w:p>
        </w:tc>
      </w:tr>
      <w:tr w:rsidR="0040123E" w14:paraId="3CA5CB6E" w14:textId="77777777" w:rsidTr="0040123E">
        <w:trPr>
          <w:gridAfter w:val="1"/>
          <w:wAfter w:w="1396" w:type="pct"/>
        </w:trPr>
        <w:sdt>
          <w:sdtPr>
            <w:id w:val="-151071345"/>
            <w:placeholder>
              <w:docPart w:val="AED3D84F418D4AEFB1B5D436E1D7AF26"/>
            </w:placeholder>
            <w:temporary/>
            <w:showingPlcHdr/>
            <w:text/>
          </w:sdtPr>
          <w:sdtEndPr/>
          <w:sdtContent>
            <w:tc>
              <w:tcPr>
                <w:tcW w:w="700" w:type="pct"/>
              </w:tcPr>
              <w:p w14:paraId="6B93BA58" w14:textId="77777777" w:rsidR="0040123E" w:rsidRDefault="0040123E" w:rsidP="0040123E">
                <w:pPr>
                  <w:pStyle w:val="Tabelltext"/>
                </w:pPr>
                <w:r>
                  <w:rPr>
                    <w:rStyle w:val="Platshllartext"/>
                  </w:rPr>
                  <w:t>Text/tal</w:t>
                </w:r>
              </w:p>
            </w:tc>
          </w:sdtContent>
        </w:sdt>
        <w:sdt>
          <w:sdtPr>
            <w:id w:val="1112946750"/>
            <w:placeholder>
              <w:docPart w:val="9E37A4113E3B49CBBF5A530C69244BD4"/>
            </w:placeholder>
            <w:temporary/>
            <w:showingPlcHdr/>
            <w:text/>
          </w:sdtPr>
          <w:sdtEndPr/>
          <w:sdtContent>
            <w:tc>
              <w:tcPr>
                <w:tcW w:w="1531" w:type="pct"/>
                <w:gridSpan w:val="2"/>
                <w:vAlign w:val="center"/>
              </w:tcPr>
              <w:p w14:paraId="1D60B476" w14:textId="77777777" w:rsidR="0040123E" w:rsidRDefault="0040123E" w:rsidP="0040123E">
                <w:pPr>
                  <w:pStyle w:val="Tabelltext"/>
                  <w:jc w:val="right"/>
                </w:pPr>
                <w:r>
                  <w:rPr>
                    <w:rStyle w:val="Platshllartext"/>
                  </w:rPr>
                  <w:t>Text/tal</w:t>
                </w:r>
              </w:p>
            </w:tc>
          </w:sdtContent>
        </w:sdt>
        <w:sdt>
          <w:sdtPr>
            <w:id w:val="-64886556"/>
            <w:placeholder>
              <w:docPart w:val="7BF6A9F6FBED4F2BB697C920B622C1EB"/>
            </w:placeholder>
            <w:temporary/>
            <w:showingPlcHdr/>
            <w:text/>
          </w:sdtPr>
          <w:sdtEndPr/>
          <w:sdtContent>
            <w:tc>
              <w:tcPr>
                <w:tcW w:w="1372" w:type="pct"/>
                <w:gridSpan w:val="2"/>
                <w:vAlign w:val="center"/>
              </w:tcPr>
              <w:p w14:paraId="21F7DB53" w14:textId="77777777" w:rsidR="0040123E" w:rsidRDefault="0040123E" w:rsidP="0040123E">
                <w:pPr>
                  <w:pStyle w:val="Tabelltext"/>
                  <w:jc w:val="right"/>
                </w:pPr>
                <w:r>
                  <w:rPr>
                    <w:rStyle w:val="Platshllartext"/>
                  </w:rPr>
                  <w:t>Text/tal</w:t>
                </w:r>
              </w:p>
            </w:tc>
          </w:sdtContent>
        </w:sdt>
      </w:tr>
      <w:tr w:rsidR="0040123E" w14:paraId="1D106247" w14:textId="77777777" w:rsidTr="0040123E">
        <w:trPr>
          <w:gridAfter w:val="1"/>
          <w:wAfter w:w="1396" w:type="pct"/>
        </w:trPr>
        <w:sdt>
          <w:sdtPr>
            <w:id w:val="-798766839"/>
            <w:placeholder>
              <w:docPart w:val="5F97DFF453CE4BFC9CF121F5F021CFC9"/>
            </w:placeholder>
            <w:temporary/>
            <w:showingPlcHdr/>
            <w:text/>
          </w:sdtPr>
          <w:sdtEndPr/>
          <w:sdtContent>
            <w:tc>
              <w:tcPr>
                <w:tcW w:w="700" w:type="pct"/>
              </w:tcPr>
              <w:p w14:paraId="3F7A115B" w14:textId="77777777" w:rsidR="0040123E" w:rsidRDefault="0040123E" w:rsidP="0040123E">
                <w:pPr>
                  <w:pStyle w:val="Tabelltext"/>
                </w:pPr>
                <w:r>
                  <w:rPr>
                    <w:rStyle w:val="Platshllartext"/>
                  </w:rPr>
                  <w:t>Text/tal</w:t>
                </w:r>
              </w:p>
            </w:tc>
          </w:sdtContent>
        </w:sdt>
        <w:sdt>
          <w:sdtPr>
            <w:id w:val="-1210803350"/>
            <w:placeholder>
              <w:docPart w:val="464733B1D923420BB2245034BD24AF0E"/>
            </w:placeholder>
            <w:temporary/>
            <w:showingPlcHdr/>
            <w:text/>
          </w:sdtPr>
          <w:sdtEndPr/>
          <w:sdtContent>
            <w:tc>
              <w:tcPr>
                <w:tcW w:w="1531" w:type="pct"/>
                <w:gridSpan w:val="2"/>
                <w:vAlign w:val="center"/>
              </w:tcPr>
              <w:p w14:paraId="48F89418" w14:textId="77777777" w:rsidR="0040123E" w:rsidRDefault="0040123E" w:rsidP="0040123E">
                <w:pPr>
                  <w:pStyle w:val="Tabelltext"/>
                  <w:jc w:val="right"/>
                </w:pPr>
                <w:r>
                  <w:rPr>
                    <w:rStyle w:val="Platshllartext"/>
                  </w:rPr>
                  <w:t>Text/tal</w:t>
                </w:r>
              </w:p>
            </w:tc>
          </w:sdtContent>
        </w:sdt>
        <w:sdt>
          <w:sdtPr>
            <w:id w:val="-1952928175"/>
            <w:placeholder>
              <w:docPart w:val="95DFEE89A8FF4A8E896414FAA8769B90"/>
            </w:placeholder>
            <w:temporary/>
            <w:showingPlcHdr/>
            <w:text/>
          </w:sdtPr>
          <w:sdtEndPr/>
          <w:sdtContent>
            <w:tc>
              <w:tcPr>
                <w:tcW w:w="1372" w:type="pct"/>
                <w:gridSpan w:val="2"/>
                <w:vAlign w:val="center"/>
              </w:tcPr>
              <w:p w14:paraId="035633DD" w14:textId="77777777" w:rsidR="0040123E" w:rsidRDefault="0040123E" w:rsidP="0040123E">
                <w:pPr>
                  <w:pStyle w:val="Tabelltext"/>
                  <w:jc w:val="right"/>
                </w:pPr>
                <w:r>
                  <w:rPr>
                    <w:rStyle w:val="Platshllartext"/>
                  </w:rPr>
                  <w:t>Text/tal</w:t>
                </w:r>
              </w:p>
            </w:tc>
          </w:sdtContent>
        </w:sdt>
      </w:tr>
      <w:tr w:rsidR="0040123E" w:rsidRPr="00C861BC" w14:paraId="496AE0F2" w14:textId="77777777" w:rsidTr="0040123E">
        <w:trPr>
          <w:gridAfter w:val="1"/>
          <w:wAfter w:w="1396" w:type="pct"/>
        </w:trPr>
        <w:tc>
          <w:tcPr>
            <w:tcW w:w="700" w:type="pct"/>
            <w:tcBorders>
              <w:bottom w:val="single" w:sz="8" w:space="0" w:color="005CB9" w:themeColor="accent1"/>
            </w:tcBorders>
          </w:tcPr>
          <w:p w14:paraId="18971217" w14:textId="77777777" w:rsidR="0040123E" w:rsidRPr="00C861BC" w:rsidRDefault="0040123E" w:rsidP="0040123E">
            <w:pPr>
              <w:pStyle w:val="Tabelltext"/>
              <w:rPr>
                <w:sz w:val="8"/>
                <w:szCs w:val="8"/>
              </w:rPr>
            </w:pPr>
          </w:p>
        </w:tc>
        <w:tc>
          <w:tcPr>
            <w:tcW w:w="767" w:type="pct"/>
            <w:tcBorders>
              <w:bottom w:val="single" w:sz="8" w:space="0" w:color="005CB9" w:themeColor="accent1"/>
            </w:tcBorders>
            <w:vAlign w:val="center"/>
          </w:tcPr>
          <w:p w14:paraId="769DBD17" w14:textId="77777777" w:rsidR="0040123E" w:rsidRPr="00C861BC" w:rsidRDefault="0040123E" w:rsidP="0040123E">
            <w:pPr>
              <w:pStyle w:val="Tabelltext"/>
              <w:jc w:val="right"/>
              <w:rPr>
                <w:sz w:val="8"/>
                <w:szCs w:val="8"/>
              </w:rPr>
            </w:pPr>
          </w:p>
        </w:tc>
        <w:tc>
          <w:tcPr>
            <w:tcW w:w="765" w:type="pct"/>
            <w:tcBorders>
              <w:bottom w:val="single" w:sz="8" w:space="0" w:color="005CB9" w:themeColor="accent1"/>
            </w:tcBorders>
            <w:vAlign w:val="center"/>
          </w:tcPr>
          <w:p w14:paraId="1C6C192A" w14:textId="77777777" w:rsidR="0040123E" w:rsidRPr="00C861BC" w:rsidRDefault="0040123E" w:rsidP="0040123E">
            <w:pPr>
              <w:pStyle w:val="Tabelltext"/>
              <w:jc w:val="right"/>
              <w:rPr>
                <w:sz w:val="8"/>
                <w:szCs w:val="8"/>
              </w:rPr>
            </w:pPr>
          </w:p>
        </w:tc>
        <w:tc>
          <w:tcPr>
            <w:tcW w:w="685" w:type="pct"/>
            <w:tcBorders>
              <w:bottom w:val="single" w:sz="8" w:space="0" w:color="005CB9" w:themeColor="accent1"/>
            </w:tcBorders>
            <w:vAlign w:val="center"/>
          </w:tcPr>
          <w:p w14:paraId="7A0E12D5" w14:textId="77777777" w:rsidR="0040123E" w:rsidRPr="00C861BC" w:rsidRDefault="0040123E" w:rsidP="0040123E">
            <w:pPr>
              <w:pStyle w:val="Tabelltext"/>
              <w:jc w:val="right"/>
              <w:rPr>
                <w:sz w:val="8"/>
                <w:szCs w:val="8"/>
              </w:rPr>
            </w:pPr>
          </w:p>
        </w:tc>
        <w:tc>
          <w:tcPr>
            <w:tcW w:w="687" w:type="pct"/>
            <w:tcBorders>
              <w:bottom w:val="single" w:sz="8" w:space="0" w:color="005CB9" w:themeColor="accent1"/>
            </w:tcBorders>
            <w:vAlign w:val="center"/>
          </w:tcPr>
          <w:p w14:paraId="08F56686" w14:textId="77777777" w:rsidR="0040123E" w:rsidRPr="00C861BC" w:rsidRDefault="0040123E" w:rsidP="0040123E">
            <w:pPr>
              <w:pStyle w:val="Tabelltext"/>
              <w:jc w:val="right"/>
              <w:rPr>
                <w:sz w:val="8"/>
                <w:szCs w:val="8"/>
              </w:rPr>
            </w:pPr>
          </w:p>
        </w:tc>
      </w:tr>
    </w:tbl>
    <w:p w14:paraId="24447B95" w14:textId="1403F24C" w:rsidR="0040123E" w:rsidRDefault="0040123E" w:rsidP="0040123E">
      <w:pPr>
        <w:pStyle w:val="Beskrivning"/>
      </w:pPr>
      <w:r>
        <w:t>Tabell 3</w:t>
      </w:r>
    </w:p>
    <w:p w14:paraId="67B7002B" w14:textId="77777777" w:rsidR="0040123E" w:rsidRDefault="0040123E" w:rsidP="0040123E">
      <w:pPr>
        <w:spacing w:line="240" w:lineRule="auto"/>
        <w:rPr>
          <w:lang w:eastAsia="en-US"/>
        </w:rPr>
      </w:pPr>
    </w:p>
    <w:p w14:paraId="07F8561F" w14:textId="45AB8B20" w:rsidR="0040123E" w:rsidRDefault="0040123E" w:rsidP="0040123E">
      <w:pPr>
        <w:pStyle w:val="Rubrik3numrerad"/>
      </w:pPr>
      <w:bookmarkStart w:id="36" w:name="_Toc116285354"/>
      <w:r>
        <w:t>Referensgrupp</w:t>
      </w:r>
      <w:bookmarkEnd w:id="36"/>
    </w:p>
    <w:p w14:paraId="5D0C8BDF" w14:textId="59E5CB9D" w:rsidR="0040123E" w:rsidRDefault="0040123E" w:rsidP="0040123E">
      <w:r>
        <w:t>Projektet har en referensgrupp</w:t>
      </w:r>
    </w:p>
    <w:p w14:paraId="455ED516" w14:textId="77777777" w:rsidR="0040123E" w:rsidRDefault="0067733F"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512030976"/>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Ja</w:t>
      </w:r>
    </w:p>
    <w:p w14:paraId="6221761F" w14:textId="77777777" w:rsidR="0040123E" w:rsidRDefault="0067733F"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58986636"/>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Nej</w:t>
      </w:r>
    </w:p>
    <w:tbl>
      <w:tblPr>
        <w:tblStyle w:val="Tabellrutnt"/>
        <w:tblW w:w="3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1130"/>
        <w:gridCol w:w="1127"/>
        <w:gridCol w:w="277"/>
        <w:gridCol w:w="278"/>
        <w:gridCol w:w="925"/>
      </w:tblGrid>
      <w:tr w:rsidR="0040123E" w14:paraId="3040688B" w14:textId="77777777" w:rsidTr="004A5C59">
        <w:trPr>
          <w:trHeight w:val="924"/>
        </w:trPr>
        <w:tc>
          <w:tcPr>
            <w:tcW w:w="5000" w:type="pct"/>
            <w:gridSpan w:val="6"/>
            <w:tcBorders>
              <w:top w:val="single" w:sz="8" w:space="0" w:color="005CB9" w:themeColor="accent1"/>
            </w:tcBorders>
            <w:tcMar>
              <w:top w:w="113" w:type="dxa"/>
              <w:bottom w:w="113" w:type="dxa"/>
            </w:tcMar>
          </w:tcPr>
          <w:p w14:paraId="38BD67E4" w14:textId="1C587321" w:rsidR="0040123E" w:rsidRDefault="0040123E" w:rsidP="0040123E">
            <w:pPr>
              <w:pStyle w:val="Tabellrubrik"/>
            </w:pPr>
            <w:r>
              <w:t>Referensgrupp</w:t>
            </w:r>
          </w:p>
          <w:p w14:paraId="55476D7E" w14:textId="0C780562" w:rsidR="0040123E" w:rsidRDefault="0040123E" w:rsidP="0040123E">
            <w:pPr>
              <w:pStyle w:val="Tabelltext"/>
            </w:pPr>
            <w:r>
              <w:t xml:space="preserve">Tabellen innehåller deltagarna i referensgruppen </w:t>
            </w:r>
          </w:p>
        </w:tc>
      </w:tr>
      <w:tr w:rsidR="004A5C59" w14:paraId="6424562D" w14:textId="77777777" w:rsidTr="004A5C59">
        <w:trPr>
          <w:gridAfter w:val="3"/>
          <w:wAfter w:w="2769" w:type="pct"/>
          <w:trHeight w:val="436"/>
        </w:trPr>
        <w:tc>
          <w:tcPr>
            <w:tcW w:w="700" w:type="pct"/>
          </w:tcPr>
          <w:p w14:paraId="31F77A4F" w14:textId="77777777" w:rsidR="004A5C59" w:rsidRDefault="004A5C59" w:rsidP="0040123E">
            <w:pPr>
              <w:pStyle w:val="Tabelltextfet"/>
            </w:pPr>
            <w:r>
              <w:lastRenderedPageBreak/>
              <w:t>Namn</w:t>
            </w:r>
          </w:p>
        </w:tc>
        <w:tc>
          <w:tcPr>
            <w:tcW w:w="1531" w:type="pct"/>
            <w:gridSpan w:val="2"/>
            <w:vAlign w:val="center"/>
          </w:tcPr>
          <w:p w14:paraId="7E1BEC0E" w14:textId="77777777" w:rsidR="004A5C59" w:rsidRDefault="004A5C59" w:rsidP="0040123E">
            <w:pPr>
              <w:pStyle w:val="Tabelltextfet"/>
              <w:jc w:val="right"/>
            </w:pPr>
            <w:r>
              <w:t>Avdelning/motsvarande</w:t>
            </w:r>
          </w:p>
        </w:tc>
      </w:tr>
      <w:tr w:rsidR="004A5C59" w14:paraId="5941E81F" w14:textId="77777777" w:rsidTr="004A5C59">
        <w:trPr>
          <w:gridAfter w:val="3"/>
          <w:wAfter w:w="2769" w:type="pct"/>
          <w:trHeight w:val="426"/>
        </w:trPr>
        <w:sdt>
          <w:sdtPr>
            <w:id w:val="2041780605"/>
            <w:placeholder>
              <w:docPart w:val="E367AAFDAC1C41339DF59A4FBF0609B4"/>
            </w:placeholder>
            <w:temporary/>
            <w:showingPlcHdr/>
            <w:text/>
          </w:sdtPr>
          <w:sdtEndPr/>
          <w:sdtContent>
            <w:tc>
              <w:tcPr>
                <w:tcW w:w="700" w:type="pct"/>
              </w:tcPr>
              <w:p w14:paraId="610ADB35" w14:textId="77777777" w:rsidR="004A5C59" w:rsidRDefault="004A5C59" w:rsidP="0040123E">
                <w:pPr>
                  <w:pStyle w:val="Tabelltext"/>
                </w:pPr>
                <w:r>
                  <w:rPr>
                    <w:rStyle w:val="Platshllartext"/>
                  </w:rPr>
                  <w:t>Text/tal</w:t>
                </w:r>
              </w:p>
            </w:tc>
          </w:sdtContent>
        </w:sdt>
        <w:sdt>
          <w:sdtPr>
            <w:id w:val="482288193"/>
            <w:placeholder>
              <w:docPart w:val="CDCC77DA36B547C8A32808FEC26516F7"/>
            </w:placeholder>
            <w:temporary/>
            <w:showingPlcHdr/>
            <w:text/>
          </w:sdtPr>
          <w:sdtEndPr/>
          <w:sdtContent>
            <w:tc>
              <w:tcPr>
                <w:tcW w:w="1531" w:type="pct"/>
                <w:gridSpan w:val="2"/>
                <w:vAlign w:val="center"/>
              </w:tcPr>
              <w:p w14:paraId="78885871" w14:textId="77777777" w:rsidR="004A5C59" w:rsidRDefault="004A5C59" w:rsidP="0040123E">
                <w:pPr>
                  <w:pStyle w:val="Tabelltext"/>
                  <w:jc w:val="right"/>
                </w:pPr>
                <w:r>
                  <w:rPr>
                    <w:rStyle w:val="Platshllartext"/>
                  </w:rPr>
                  <w:t>Text/tal</w:t>
                </w:r>
              </w:p>
            </w:tc>
          </w:sdtContent>
        </w:sdt>
      </w:tr>
      <w:tr w:rsidR="004A5C59" w14:paraId="1506D132" w14:textId="77777777" w:rsidTr="004A5C59">
        <w:trPr>
          <w:gridAfter w:val="3"/>
          <w:wAfter w:w="2769" w:type="pct"/>
          <w:trHeight w:val="436"/>
        </w:trPr>
        <w:sdt>
          <w:sdtPr>
            <w:id w:val="1391536836"/>
            <w:placeholder>
              <w:docPart w:val="56BC9FA2D2694634A24F841055107B20"/>
            </w:placeholder>
            <w:temporary/>
            <w:showingPlcHdr/>
            <w:text/>
          </w:sdtPr>
          <w:sdtEndPr/>
          <w:sdtContent>
            <w:tc>
              <w:tcPr>
                <w:tcW w:w="700" w:type="pct"/>
              </w:tcPr>
              <w:p w14:paraId="5072D99B" w14:textId="77777777" w:rsidR="004A5C59" w:rsidRDefault="004A5C59" w:rsidP="0040123E">
                <w:pPr>
                  <w:pStyle w:val="Tabelltext"/>
                </w:pPr>
                <w:r>
                  <w:rPr>
                    <w:rStyle w:val="Platshllartext"/>
                  </w:rPr>
                  <w:t>Text/tal</w:t>
                </w:r>
              </w:p>
            </w:tc>
          </w:sdtContent>
        </w:sdt>
        <w:sdt>
          <w:sdtPr>
            <w:id w:val="-358432827"/>
            <w:placeholder>
              <w:docPart w:val="2B9D20FB7E314BB2B88B1631D553DEA8"/>
            </w:placeholder>
            <w:temporary/>
            <w:showingPlcHdr/>
            <w:text/>
          </w:sdtPr>
          <w:sdtEndPr/>
          <w:sdtContent>
            <w:tc>
              <w:tcPr>
                <w:tcW w:w="1531" w:type="pct"/>
                <w:gridSpan w:val="2"/>
                <w:vAlign w:val="center"/>
              </w:tcPr>
              <w:p w14:paraId="6113022C" w14:textId="77777777" w:rsidR="004A5C59" w:rsidRDefault="004A5C59" w:rsidP="0040123E">
                <w:pPr>
                  <w:pStyle w:val="Tabelltext"/>
                  <w:jc w:val="right"/>
                </w:pPr>
                <w:r>
                  <w:rPr>
                    <w:rStyle w:val="Platshllartext"/>
                  </w:rPr>
                  <w:t>Text/tal</w:t>
                </w:r>
              </w:p>
            </w:tc>
          </w:sdtContent>
        </w:sdt>
      </w:tr>
      <w:tr w:rsidR="004A5C59" w14:paraId="01EB608D" w14:textId="77777777" w:rsidTr="004A5C59">
        <w:trPr>
          <w:gridAfter w:val="3"/>
          <w:wAfter w:w="2769" w:type="pct"/>
          <w:trHeight w:val="436"/>
        </w:trPr>
        <w:sdt>
          <w:sdtPr>
            <w:id w:val="1254321931"/>
            <w:placeholder>
              <w:docPart w:val="E2FE13FD07CD4F079DD500A47556F239"/>
            </w:placeholder>
            <w:temporary/>
            <w:showingPlcHdr/>
            <w:text/>
          </w:sdtPr>
          <w:sdtEndPr/>
          <w:sdtContent>
            <w:tc>
              <w:tcPr>
                <w:tcW w:w="700" w:type="pct"/>
              </w:tcPr>
              <w:p w14:paraId="41941D11" w14:textId="77777777" w:rsidR="004A5C59" w:rsidRDefault="004A5C59" w:rsidP="0040123E">
                <w:pPr>
                  <w:pStyle w:val="Tabelltext"/>
                </w:pPr>
                <w:r>
                  <w:rPr>
                    <w:rStyle w:val="Platshllartext"/>
                  </w:rPr>
                  <w:t>Text/tal</w:t>
                </w:r>
              </w:p>
            </w:tc>
          </w:sdtContent>
        </w:sdt>
        <w:sdt>
          <w:sdtPr>
            <w:id w:val="1680237801"/>
            <w:placeholder>
              <w:docPart w:val="16337B2BDC7B4D7DB61047B41305DCD2"/>
            </w:placeholder>
            <w:temporary/>
            <w:showingPlcHdr/>
            <w:text/>
          </w:sdtPr>
          <w:sdtEndPr/>
          <w:sdtContent>
            <w:tc>
              <w:tcPr>
                <w:tcW w:w="1531" w:type="pct"/>
                <w:gridSpan w:val="2"/>
                <w:vAlign w:val="center"/>
              </w:tcPr>
              <w:p w14:paraId="6A2BEDF7" w14:textId="77777777" w:rsidR="004A5C59" w:rsidRDefault="004A5C59" w:rsidP="0040123E">
                <w:pPr>
                  <w:pStyle w:val="Tabelltext"/>
                  <w:jc w:val="right"/>
                </w:pPr>
                <w:r>
                  <w:rPr>
                    <w:rStyle w:val="Platshllartext"/>
                  </w:rPr>
                  <w:t>Text/tal</w:t>
                </w:r>
              </w:p>
            </w:tc>
          </w:sdtContent>
        </w:sdt>
      </w:tr>
      <w:tr w:rsidR="0040123E" w:rsidRPr="00C861BC" w14:paraId="7930D2C2" w14:textId="77777777" w:rsidTr="004A5C59">
        <w:trPr>
          <w:gridAfter w:val="1"/>
          <w:wAfter w:w="1397" w:type="pct"/>
          <w:trHeight w:val="315"/>
        </w:trPr>
        <w:tc>
          <w:tcPr>
            <w:tcW w:w="700" w:type="pct"/>
            <w:tcBorders>
              <w:bottom w:val="single" w:sz="8" w:space="0" w:color="005CB9" w:themeColor="accent1"/>
            </w:tcBorders>
          </w:tcPr>
          <w:p w14:paraId="3DE3A3D7" w14:textId="77777777" w:rsidR="0040123E" w:rsidRPr="00C861BC" w:rsidRDefault="0040123E" w:rsidP="0040123E">
            <w:pPr>
              <w:pStyle w:val="Tabelltext"/>
              <w:rPr>
                <w:sz w:val="8"/>
                <w:szCs w:val="8"/>
              </w:rPr>
            </w:pPr>
          </w:p>
        </w:tc>
        <w:tc>
          <w:tcPr>
            <w:tcW w:w="767" w:type="pct"/>
            <w:tcBorders>
              <w:bottom w:val="single" w:sz="8" w:space="0" w:color="005CB9" w:themeColor="accent1"/>
            </w:tcBorders>
            <w:vAlign w:val="center"/>
          </w:tcPr>
          <w:p w14:paraId="611145CC" w14:textId="77777777" w:rsidR="0040123E" w:rsidRPr="00C861BC" w:rsidRDefault="0040123E" w:rsidP="0040123E">
            <w:pPr>
              <w:pStyle w:val="Tabelltext"/>
              <w:jc w:val="right"/>
              <w:rPr>
                <w:sz w:val="8"/>
                <w:szCs w:val="8"/>
              </w:rPr>
            </w:pPr>
          </w:p>
        </w:tc>
        <w:tc>
          <w:tcPr>
            <w:tcW w:w="765" w:type="pct"/>
            <w:tcBorders>
              <w:bottom w:val="single" w:sz="8" w:space="0" w:color="005CB9" w:themeColor="accent1"/>
            </w:tcBorders>
            <w:vAlign w:val="center"/>
          </w:tcPr>
          <w:p w14:paraId="6EAF9A05" w14:textId="77777777" w:rsidR="0040123E" w:rsidRPr="00C861BC" w:rsidRDefault="0040123E" w:rsidP="0040123E">
            <w:pPr>
              <w:pStyle w:val="Tabelltext"/>
              <w:jc w:val="right"/>
              <w:rPr>
                <w:sz w:val="8"/>
                <w:szCs w:val="8"/>
              </w:rPr>
            </w:pPr>
          </w:p>
        </w:tc>
        <w:tc>
          <w:tcPr>
            <w:tcW w:w="685" w:type="pct"/>
            <w:tcBorders>
              <w:bottom w:val="single" w:sz="8" w:space="0" w:color="005CB9" w:themeColor="accent1"/>
            </w:tcBorders>
            <w:vAlign w:val="center"/>
          </w:tcPr>
          <w:p w14:paraId="61B495C5" w14:textId="77777777" w:rsidR="0040123E" w:rsidRPr="00C861BC" w:rsidRDefault="0040123E" w:rsidP="0040123E">
            <w:pPr>
              <w:pStyle w:val="Tabelltext"/>
              <w:jc w:val="right"/>
              <w:rPr>
                <w:sz w:val="8"/>
                <w:szCs w:val="8"/>
              </w:rPr>
            </w:pPr>
          </w:p>
        </w:tc>
        <w:tc>
          <w:tcPr>
            <w:tcW w:w="686" w:type="pct"/>
            <w:tcBorders>
              <w:bottom w:val="single" w:sz="8" w:space="0" w:color="005CB9" w:themeColor="accent1"/>
            </w:tcBorders>
            <w:vAlign w:val="center"/>
          </w:tcPr>
          <w:p w14:paraId="67E28C64" w14:textId="77777777" w:rsidR="0040123E" w:rsidRPr="00C861BC" w:rsidRDefault="0040123E" w:rsidP="0040123E">
            <w:pPr>
              <w:pStyle w:val="Tabelltext"/>
              <w:jc w:val="right"/>
              <w:rPr>
                <w:sz w:val="8"/>
                <w:szCs w:val="8"/>
              </w:rPr>
            </w:pPr>
          </w:p>
        </w:tc>
      </w:tr>
    </w:tbl>
    <w:p w14:paraId="61125509" w14:textId="0DE01D4D" w:rsidR="0040123E" w:rsidRDefault="0040123E" w:rsidP="0040123E">
      <w:pPr>
        <w:pStyle w:val="Beskrivning"/>
      </w:pPr>
      <w:r>
        <w:t xml:space="preserve">Tabell </w:t>
      </w:r>
      <w:r w:rsidR="004A5C59">
        <w:t>4</w:t>
      </w:r>
    </w:p>
    <w:p w14:paraId="119AF55D" w14:textId="77777777" w:rsidR="0040123E" w:rsidRPr="006627EC" w:rsidRDefault="0040123E" w:rsidP="0040123E">
      <w:pPr>
        <w:tabs>
          <w:tab w:val="left" w:pos="2410"/>
          <w:tab w:val="left" w:pos="2977"/>
        </w:tabs>
        <w:spacing w:after="60"/>
        <w:rPr>
          <w:rFonts w:asciiTheme="majorHAnsi" w:hAnsiTheme="majorHAnsi" w:cstheme="majorHAnsi"/>
          <w:noProof/>
          <w:sz w:val="20"/>
        </w:rPr>
      </w:pPr>
    </w:p>
    <w:p w14:paraId="20AFABE0" w14:textId="33D4818F" w:rsidR="00587EAC" w:rsidRDefault="00587EAC" w:rsidP="00A85CDA">
      <w:pPr>
        <w:pStyle w:val="Rubrik1numrerad"/>
      </w:pPr>
      <w:bookmarkStart w:id="37" w:name="_Toc505072459"/>
      <w:bookmarkStart w:id="38" w:name="_Toc63171728"/>
      <w:bookmarkStart w:id="39" w:name="_Toc116285355"/>
      <w:r w:rsidRPr="00AB55C3">
        <w:t>Genomförande</w:t>
      </w:r>
      <w:bookmarkEnd w:id="37"/>
      <w:bookmarkEnd w:id="38"/>
      <w:bookmarkEnd w:id="39"/>
    </w:p>
    <w:p w14:paraId="7CA3AC4A" w14:textId="113573D1" w:rsidR="00C3295C" w:rsidRDefault="00C3295C" w:rsidP="00C3295C">
      <w:pPr>
        <w:pStyle w:val="Rubrik2numrerad"/>
      </w:pPr>
      <w:bookmarkStart w:id="40" w:name="_Toc116285356"/>
      <w:r>
        <w:t>Tidplan</w:t>
      </w:r>
      <w:bookmarkEnd w:id="40"/>
    </w:p>
    <w:p w14:paraId="45459249" w14:textId="5D9098D0" w:rsidR="00C3295C" w:rsidRPr="00E55A92" w:rsidRDefault="00C3295C" w:rsidP="00C3295C">
      <w:pPr>
        <w:spacing w:after="120" w:line="240" w:lineRule="auto"/>
        <w:rPr>
          <w:lang w:eastAsia="en-US"/>
        </w:rPr>
      </w:pPr>
      <w:r>
        <w:rPr>
          <w:lang w:eastAsia="en-US"/>
        </w:rPr>
        <w:t>Start:</w:t>
      </w:r>
      <w:r w:rsidRPr="00AB640B">
        <w:rPr>
          <w:lang w:eastAsia="en-US"/>
        </w:rPr>
        <w:t xml:space="preserve"> </w:t>
      </w:r>
      <w:r>
        <w:rPr>
          <w:lang w:eastAsia="en-US"/>
        </w:rPr>
        <w:t>20XX-XX-XX</w:t>
      </w:r>
    </w:p>
    <w:p w14:paraId="1909C4B4" w14:textId="59878913" w:rsidR="00C3295C" w:rsidRDefault="00C3295C" w:rsidP="00C3295C">
      <w:pPr>
        <w:spacing w:after="120" w:line="240" w:lineRule="auto"/>
        <w:rPr>
          <w:lang w:eastAsia="en-US"/>
        </w:rPr>
      </w:pPr>
      <w:r>
        <w:rPr>
          <w:lang w:eastAsia="en-US"/>
        </w:rPr>
        <w:t>Avslut:</w:t>
      </w:r>
      <w:r w:rsidRPr="00AB640B">
        <w:rPr>
          <w:lang w:eastAsia="en-US"/>
        </w:rPr>
        <w:t xml:space="preserve"> </w:t>
      </w:r>
      <w:r>
        <w:rPr>
          <w:lang w:eastAsia="en-US"/>
        </w:rPr>
        <w:t>20XX-XX-XX</w:t>
      </w:r>
    </w:p>
    <w:p w14:paraId="71AF766F" w14:textId="77777777" w:rsidR="00C3295C" w:rsidRDefault="00C3295C" w:rsidP="00C3295C">
      <w:pPr>
        <w:pStyle w:val="Rubrik2numrerad"/>
        <w:numPr>
          <w:ilvl w:val="0"/>
          <w:numId w:val="0"/>
        </w:numPr>
        <w:ind w:left="567"/>
      </w:pPr>
      <w:bookmarkStart w:id="41" w:name="_Toc503435925"/>
      <w:bookmarkStart w:id="42" w:name="_Toc63171705"/>
    </w:p>
    <w:p w14:paraId="250DA2F3" w14:textId="190AC7E1" w:rsidR="00C3295C" w:rsidRDefault="00C3295C" w:rsidP="00C3295C">
      <w:pPr>
        <w:pStyle w:val="Rubrik2numrerad"/>
      </w:pPr>
      <w:bookmarkStart w:id="43" w:name="_Toc116285357"/>
      <w:r>
        <w:t>Beslutspunkter/BP</w:t>
      </w:r>
      <w:bookmarkEnd w:id="41"/>
      <w:bookmarkEnd w:id="42"/>
      <w:bookmarkEnd w:id="43"/>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130"/>
        <w:gridCol w:w="1127"/>
        <w:gridCol w:w="1010"/>
        <w:gridCol w:w="1013"/>
        <w:gridCol w:w="2057"/>
      </w:tblGrid>
      <w:tr w:rsidR="00C3295C" w14:paraId="3A69F7F5" w14:textId="77777777" w:rsidTr="002E7CD4">
        <w:tc>
          <w:tcPr>
            <w:tcW w:w="5000" w:type="pct"/>
            <w:gridSpan w:val="6"/>
            <w:tcBorders>
              <w:top w:val="single" w:sz="8" w:space="0" w:color="005CB9" w:themeColor="accent1"/>
            </w:tcBorders>
            <w:tcMar>
              <w:top w:w="113" w:type="dxa"/>
              <w:bottom w:w="113" w:type="dxa"/>
            </w:tcMar>
          </w:tcPr>
          <w:p w14:paraId="1730FC2D" w14:textId="62E9F69D" w:rsidR="00C3295C" w:rsidRDefault="00C3295C" w:rsidP="002E7CD4">
            <w:pPr>
              <w:pStyle w:val="Tabellrubrik"/>
            </w:pPr>
            <w:r>
              <w:t>Beslutspunkter</w:t>
            </w:r>
          </w:p>
          <w:p w14:paraId="4D471128" w14:textId="0465DEB3" w:rsidR="00C3295C" w:rsidRDefault="00C3295C" w:rsidP="00C3295C">
            <w:pPr>
              <w:pStyle w:val="Tabelltext"/>
            </w:pPr>
            <w:r>
              <w:t>Tabellen innehåller projektets planerade beslutspunkter</w:t>
            </w:r>
          </w:p>
        </w:tc>
      </w:tr>
      <w:tr w:rsidR="00C3295C" w14:paraId="19F55335" w14:textId="77777777" w:rsidTr="002E7CD4">
        <w:trPr>
          <w:gridAfter w:val="1"/>
          <w:wAfter w:w="1396" w:type="pct"/>
        </w:trPr>
        <w:tc>
          <w:tcPr>
            <w:tcW w:w="700" w:type="pct"/>
          </w:tcPr>
          <w:p w14:paraId="0E5A5656" w14:textId="5483DC7C" w:rsidR="00C3295C" w:rsidRDefault="00C3295C" w:rsidP="002E7CD4">
            <w:pPr>
              <w:pStyle w:val="Tabelltextfet"/>
            </w:pPr>
            <w:r>
              <w:t>BP</w:t>
            </w:r>
          </w:p>
        </w:tc>
        <w:tc>
          <w:tcPr>
            <w:tcW w:w="1531" w:type="pct"/>
            <w:gridSpan w:val="2"/>
            <w:vAlign w:val="center"/>
          </w:tcPr>
          <w:p w14:paraId="3AAEDD09" w14:textId="00A4D27B" w:rsidR="00C3295C" w:rsidRDefault="00E5531D" w:rsidP="002E7CD4">
            <w:pPr>
              <w:pStyle w:val="Tabelltextfet"/>
              <w:jc w:val="right"/>
            </w:pPr>
            <w:r>
              <w:t>Beskrivning</w:t>
            </w:r>
          </w:p>
        </w:tc>
        <w:tc>
          <w:tcPr>
            <w:tcW w:w="1372" w:type="pct"/>
            <w:gridSpan w:val="2"/>
            <w:vAlign w:val="center"/>
          </w:tcPr>
          <w:p w14:paraId="61627A29" w14:textId="328DAAAA" w:rsidR="00C3295C" w:rsidRDefault="00E5531D" w:rsidP="002E7CD4">
            <w:pPr>
              <w:pStyle w:val="Tabelltextfet"/>
              <w:jc w:val="right"/>
            </w:pPr>
            <w:r>
              <w:t>Datum</w:t>
            </w:r>
          </w:p>
        </w:tc>
      </w:tr>
      <w:tr w:rsidR="00C3295C" w14:paraId="75585F2C" w14:textId="77777777" w:rsidTr="002E7CD4">
        <w:trPr>
          <w:gridAfter w:val="1"/>
          <w:wAfter w:w="1396" w:type="pct"/>
        </w:trPr>
        <w:tc>
          <w:tcPr>
            <w:tcW w:w="700" w:type="pct"/>
          </w:tcPr>
          <w:p w14:paraId="7385E9B3" w14:textId="38E6C4CC" w:rsidR="00C3295C" w:rsidRDefault="00C3295C" w:rsidP="00C3295C">
            <w:pPr>
              <w:pStyle w:val="Tabelltext"/>
            </w:pPr>
            <w:r>
              <w:t>BP1</w:t>
            </w:r>
          </w:p>
        </w:tc>
        <w:tc>
          <w:tcPr>
            <w:tcW w:w="1531" w:type="pct"/>
            <w:gridSpan w:val="2"/>
            <w:vAlign w:val="center"/>
          </w:tcPr>
          <w:p w14:paraId="736362DF" w14:textId="7C47363E" w:rsidR="00C3295C" w:rsidRDefault="00E5531D" w:rsidP="00E5531D">
            <w:pPr>
              <w:pStyle w:val="Tabelltext"/>
              <w:jc w:val="right"/>
            </w:pPr>
            <w:r>
              <w:t>Beställare/projektägare fastställer projektplanen</w:t>
            </w:r>
          </w:p>
        </w:tc>
        <w:tc>
          <w:tcPr>
            <w:tcW w:w="1372" w:type="pct"/>
            <w:gridSpan w:val="2"/>
            <w:vAlign w:val="center"/>
          </w:tcPr>
          <w:p w14:paraId="46D5061D" w14:textId="7026A14D" w:rsidR="00C3295C" w:rsidRDefault="00E5531D" w:rsidP="002E7CD4">
            <w:pPr>
              <w:pStyle w:val="Tabelltext"/>
              <w:jc w:val="right"/>
            </w:pPr>
            <w:r>
              <w:t>20XX-XX-XX</w:t>
            </w:r>
          </w:p>
        </w:tc>
      </w:tr>
      <w:tr w:rsidR="00C3295C" w14:paraId="2AC0FAF4" w14:textId="77777777" w:rsidTr="002E7CD4">
        <w:trPr>
          <w:gridAfter w:val="1"/>
          <w:wAfter w:w="1396" w:type="pct"/>
        </w:trPr>
        <w:sdt>
          <w:sdtPr>
            <w:id w:val="-593474904"/>
            <w:placeholder>
              <w:docPart w:val="5E73CC45498C4A36BDE6BE5AEC4D9730"/>
            </w:placeholder>
            <w:temporary/>
            <w:showingPlcHdr/>
            <w:text/>
          </w:sdtPr>
          <w:sdtEndPr/>
          <w:sdtContent>
            <w:tc>
              <w:tcPr>
                <w:tcW w:w="700" w:type="pct"/>
              </w:tcPr>
              <w:p w14:paraId="5A48169D" w14:textId="77777777" w:rsidR="00C3295C" w:rsidRDefault="00C3295C" w:rsidP="002E7CD4">
                <w:pPr>
                  <w:pStyle w:val="Tabelltext"/>
                </w:pPr>
                <w:r>
                  <w:rPr>
                    <w:rStyle w:val="Platshllartext"/>
                  </w:rPr>
                  <w:t>Text/tal</w:t>
                </w:r>
              </w:p>
            </w:tc>
          </w:sdtContent>
        </w:sdt>
        <w:sdt>
          <w:sdtPr>
            <w:id w:val="1915897174"/>
            <w:placeholder>
              <w:docPart w:val="4C1B03E7FEC84406914439F043526F30"/>
            </w:placeholder>
            <w:temporary/>
            <w:showingPlcHdr/>
            <w:text/>
          </w:sdtPr>
          <w:sdtEndPr/>
          <w:sdtContent>
            <w:tc>
              <w:tcPr>
                <w:tcW w:w="1531" w:type="pct"/>
                <w:gridSpan w:val="2"/>
                <w:vAlign w:val="center"/>
              </w:tcPr>
              <w:p w14:paraId="1A987A27" w14:textId="77777777" w:rsidR="00C3295C" w:rsidRDefault="00C3295C" w:rsidP="002E7CD4">
                <w:pPr>
                  <w:pStyle w:val="Tabelltext"/>
                  <w:jc w:val="right"/>
                </w:pPr>
                <w:r>
                  <w:rPr>
                    <w:rStyle w:val="Platshllartext"/>
                  </w:rPr>
                  <w:t>Text/tal</w:t>
                </w:r>
              </w:p>
            </w:tc>
          </w:sdtContent>
        </w:sdt>
        <w:sdt>
          <w:sdtPr>
            <w:id w:val="958835819"/>
            <w:placeholder>
              <w:docPart w:val="32C78426394F431D8DF9DBDD970A9404"/>
            </w:placeholder>
            <w:temporary/>
            <w:showingPlcHdr/>
            <w:text/>
          </w:sdtPr>
          <w:sdtEndPr/>
          <w:sdtContent>
            <w:tc>
              <w:tcPr>
                <w:tcW w:w="1372" w:type="pct"/>
                <w:gridSpan w:val="2"/>
                <w:vAlign w:val="center"/>
              </w:tcPr>
              <w:p w14:paraId="6692D9F8" w14:textId="77777777" w:rsidR="00C3295C" w:rsidRDefault="00C3295C" w:rsidP="002E7CD4">
                <w:pPr>
                  <w:pStyle w:val="Tabelltext"/>
                  <w:jc w:val="right"/>
                </w:pPr>
                <w:r>
                  <w:rPr>
                    <w:rStyle w:val="Platshllartext"/>
                  </w:rPr>
                  <w:t>Text/tal</w:t>
                </w:r>
              </w:p>
            </w:tc>
          </w:sdtContent>
        </w:sdt>
      </w:tr>
      <w:tr w:rsidR="00C3295C" w14:paraId="5DAB8457" w14:textId="77777777" w:rsidTr="002E7CD4">
        <w:trPr>
          <w:gridAfter w:val="1"/>
          <w:wAfter w:w="1396" w:type="pct"/>
        </w:trPr>
        <w:sdt>
          <w:sdtPr>
            <w:id w:val="-189225838"/>
            <w:placeholder>
              <w:docPart w:val="912B123A78F84434B7735CFED9F7B081"/>
            </w:placeholder>
            <w:temporary/>
            <w:showingPlcHdr/>
            <w:text/>
          </w:sdtPr>
          <w:sdtEndPr/>
          <w:sdtContent>
            <w:tc>
              <w:tcPr>
                <w:tcW w:w="700" w:type="pct"/>
              </w:tcPr>
              <w:p w14:paraId="48681FC8" w14:textId="77777777" w:rsidR="00C3295C" w:rsidRDefault="00C3295C" w:rsidP="002E7CD4">
                <w:pPr>
                  <w:pStyle w:val="Tabelltext"/>
                </w:pPr>
                <w:r>
                  <w:rPr>
                    <w:rStyle w:val="Platshllartext"/>
                  </w:rPr>
                  <w:t>Text/tal</w:t>
                </w:r>
              </w:p>
            </w:tc>
          </w:sdtContent>
        </w:sdt>
        <w:tc>
          <w:tcPr>
            <w:tcW w:w="1531" w:type="pct"/>
            <w:gridSpan w:val="2"/>
            <w:vAlign w:val="center"/>
          </w:tcPr>
          <w:p w14:paraId="5D981DE3" w14:textId="77699DFC" w:rsidR="00C3295C" w:rsidRDefault="00E5531D" w:rsidP="00E5531D">
            <w:pPr>
              <w:pStyle w:val="Tabelltext"/>
              <w:jc w:val="right"/>
            </w:pPr>
            <w:r>
              <w:t>Beställare/projektägare fastställer slutrapporten</w:t>
            </w:r>
          </w:p>
        </w:tc>
        <w:sdt>
          <w:sdtPr>
            <w:id w:val="-703091909"/>
            <w:placeholder>
              <w:docPart w:val="6FE9810ED0BC497ABE8BC9A244B79376"/>
            </w:placeholder>
            <w:temporary/>
            <w:showingPlcHdr/>
            <w:text/>
          </w:sdtPr>
          <w:sdtEndPr/>
          <w:sdtContent>
            <w:tc>
              <w:tcPr>
                <w:tcW w:w="1372" w:type="pct"/>
                <w:gridSpan w:val="2"/>
                <w:vAlign w:val="center"/>
              </w:tcPr>
              <w:p w14:paraId="2FBF6C53" w14:textId="77777777" w:rsidR="00C3295C" w:rsidRDefault="00C3295C" w:rsidP="002E7CD4">
                <w:pPr>
                  <w:pStyle w:val="Tabelltext"/>
                  <w:jc w:val="right"/>
                </w:pPr>
                <w:r>
                  <w:rPr>
                    <w:rStyle w:val="Platshllartext"/>
                  </w:rPr>
                  <w:t>Text/tal</w:t>
                </w:r>
              </w:p>
            </w:tc>
          </w:sdtContent>
        </w:sdt>
      </w:tr>
      <w:tr w:rsidR="00C3295C" w:rsidRPr="00C861BC" w14:paraId="7C2BCE6E" w14:textId="77777777" w:rsidTr="002E7CD4">
        <w:trPr>
          <w:gridAfter w:val="1"/>
          <w:wAfter w:w="1396" w:type="pct"/>
        </w:trPr>
        <w:tc>
          <w:tcPr>
            <w:tcW w:w="700" w:type="pct"/>
            <w:tcBorders>
              <w:bottom w:val="single" w:sz="8" w:space="0" w:color="005CB9" w:themeColor="accent1"/>
            </w:tcBorders>
          </w:tcPr>
          <w:p w14:paraId="1800F5CB" w14:textId="77777777" w:rsidR="00C3295C" w:rsidRPr="00C861BC" w:rsidRDefault="00C3295C" w:rsidP="002E7CD4">
            <w:pPr>
              <w:pStyle w:val="Tabelltext"/>
              <w:rPr>
                <w:sz w:val="8"/>
                <w:szCs w:val="8"/>
              </w:rPr>
            </w:pPr>
          </w:p>
        </w:tc>
        <w:tc>
          <w:tcPr>
            <w:tcW w:w="767" w:type="pct"/>
            <w:tcBorders>
              <w:bottom w:val="single" w:sz="8" w:space="0" w:color="005CB9" w:themeColor="accent1"/>
            </w:tcBorders>
            <w:vAlign w:val="center"/>
          </w:tcPr>
          <w:p w14:paraId="77E22DB5" w14:textId="77777777" w:rsidR="00C3295C" w:rsidRPr="00C861BC" w:rsidRDefault="00C3295C" w:rsidP="002E7CD4">
            <w:pPr>
              <w:pStyle w:val="Tabelltext"/>
              <w:jc w:val="right"/>
              <w:rPr>
                <w:sz w:val="8"/>
                <w:szCs w:val="8"/>
              </w:rPr>
            </w:pPr>
          </w:p>
        </w:tc>
        <w:tc>
          <w:tcPr>
            <w:tcW w:w="765" w:type="pct"/>
            <w:tcBorders>
              <w:bottom w:val="single" w:sz="8" w:space="0" w:color="005CB9" w:themeColor="accent1"/>
            </w:tcBorders>
            <w:vAlign w:val="center"/>
          </w:tcPr>
          <w:p w14:paraId="3B00651A" w14:textId="77777777" w:rsidR="00C3295C" w:rsidRPr="00C861BC" w:rsidRDefault="00C3295C" w:rsidP="002E7CD4">
            <w:pPr>
              <w:pStyle w:val="Tabelltext"/>
              <w:jc w:val="right"/>
              <w:rPr>
                <w:sz w:val="8"/>
                <w:szCs w:val="8"/>
              </w:rPr>
            </w:pPr>
          </w:p>
        </w:tc>
        <w:tc>
          <w:tcPr>
            <w:tcW w:w="685" w:type="pct"/>
            <w:tcBorders>
              <w:bottom w:val="single" w:sz="8" w:space="0" w:color="005CB9" w:themeColor="accent1"/>
            </w:tcBorders>
            <w:vAlign w:val="center"/>
          </w:tcPr>
          <w:p w14:paraId="1933631A" w14:textId="77777777" w:rsidR="00C3295C" w:rsidRPr="00C861BC" w:rsidRDefault="00C3295C" w:rsidP="002E7CD4">
            <w:pPr>
              <w:pStyle w:val="Tabelltext"/>
              <w:jc w:val="right"/>
              <w:rPr>
                <w:sz w:val="8"/>
                <w:szCs w:val="8"/>
              </w:rPr>
            </w:pPr>
          </w:p>
        </w:tc>
        <w:tc>
          <w:tcPr>
            <w:tcW w:w="687" w:type="pct"/>
            <w:tcBorders>
              <w:bottom w:val="single" w:sz="8" w:space="0" w:color="005CB9" w:themeColor="accent1"/>
            </w:tcBorders>
            <w:vAlign w:val="center"/>
          </w:tcPr>
          <w:p w14:paraId="636D88F3" w14:textId="77777777" w:rsidR="00C3295C" w:rsidRPr="00C861BC" w:rsidRDefault="00C3295C" w:rsidP="002E7CD4">
            <w:pPr>
              <w:pStyle w:val="Tabelltext"/>
              <w:jc w:val="right"/>
              <w:rPr>
                <w:sz w:val="8"/>
                <w:szCs w:val="8"/>
              </w:rPr>
            </w:pPr>
          </w:p>
        </w:tc>
      </w:tr>
    </w:tbl>
    <w:p w14:paraId="379B5157" w14:textId="0799875F" w:rsidR="00C3295C" w:rsidRDefault="00C3295C" w:rsidP="00E5531D">
      <w:pPr>
        <w:pStyle w:val="Beskrivning"/>
      </w:pPr>
      <w:r>
        <w:t xml:space="preserve">Tabell </w:t>
      </w:r>
      <w:r w:rsidR="00E5531D">
        <w:t>5</w:t>
      </w:r>
    </w:p>
    <w:p w14:paraId="0E618379" w14:textId="77777777" w:rsidR="00587EAC" w:rsidRDefault="00587EAC" w:rsidP="00A85CDA">
      <w:pPr>
        <w:pStyle w:val="Rubrik2numrerad"/>
      </w:pPr>
      <w:bookmarkStart w:id="44" w:name="_Toc505072460"/>
      <w:bookmarkStart w:id="45" w:name="_Toc63171729"/>
      <w:bookmarkStart w:id="46" w:name="_Toc116285358"/>
      <w:r w:rsidRPr="00AB55C3">
        <w:t>Projektets praktiska genomförande</w:t>
      </w:r>
      <w:bookmarkEnd w:id="44"/>
      <w:bookmarkEnd w:id="45"/>
      <w:bookmarkEnd w:id="46"/>
    </w:p>
    <w:p w14:paraId="2890B46D" w14:textId="53E3E00E" w:rsidR="00587EAC" w:rsidRDefault="00587EAC" w:rsidP="00587EAC">
      <w:pPr>
        <w:pStyle w:val="Ledtext"/>
        <w:rPr>
          <w:szCs w:val="22"/>
          <w:lang w:val="sv-SE"/>
        </w:rPr>
      </w:pPr>
      <w:r w:rsidRPr="00656884">
        <w:rPr>
          <w:lang w:val="sv-SE"/>
        </w:rPr>
        <w:t xml:space="preserve">Aktivitet = Arbetsuppgift inom projektet, skriv också in när statusrapporter ska lämnas till </w:t>
      </w:r>
      <w:r w:rsidRPr="00195260">
        <w:rPr>
          <w:lang w:val="sv-SE"/>
        </w:rPr>
        <w:t>beställaren</w:t>
      </w:r>
      <w:r w:rsidR="00195260" w:rsidRPr="00195260">
        <w:rPr>
          <w:lang w:val="sv-SE"/>
        </w:rPr>
        <w:t xml:space="preserve">. </w:t>
      </w:r>
      <w:r w:rsidR="00E55A92">
        <w:rPr>
          <w:lang w:val="sv-SE"/>
        </w:rPr>
        <w:br/>
      </w:r>
      <w:r w:rsidRPr="00656884">
        <w:rPr>
          <w:szCs w:val="22"/>
          <w:lang w:val="sv-SE"/>
        </w:rPr>
        <w:t xml:space="preserve">Leverans = Överlämna någon form av objekt (t.ex. statusrapport, anteckningar). </w:t>
      </w:r>
      <w:r w:rsidR="00E55A92">
        <w:rPr>
          <w:szCs w:val="22"/>
          <w:lang w:val="sv-SE"/>
        </w:rPr>
        <w:br/>
      </w:r>
      <w:r w:rsidRPr="00656884">
        <w:rPr>
          <w:szCs w:val="22"/>
          <w:lang w:val="sv-SE"/>
        </w:rPr>
        <w:t>Datum= Tidpunkt när aktiviteten ska vara klar. Lägg till eller ta bort rader i tabellen</w:t>
      </w:r>
      <w:r w:rsidR="00E55A92">
        <w:rPr>
          <w:szCs w:val="22"/>
          <w:lang w:val="sv-SE"/>
        </w:rPr>
        <w:t>.</w:t>
      </w:r>
    </w:p>
    <w:p w14:paraId="68174CEE" w14:textId="19346E7D" w:rsidR="00732C95" w:rsidRPr="002E7CD4" w:rsidRDefault="00732C95" w:rsidP="001E1DE0">
      <w:pPr>
        <w:pStyle w:val="Ledtext"/>
        <w:rPr>
          <w:szCs w:val="22"/>
          <w:lang w:val="sv-SE"/>
        </w:rPr>
      </w:pPr>
      <w:r w:rsidRPr="002E7CD4">
        <w:rPr>
          <w:szCs w:val="22"/>
          <w:lang w:val="sv-SE"/>
        </w:rPr>
        <w:t xml:space="preserve">Om du har använt verktygen ”omfattning WBS” och/eller ”omfattning logisk nätplan kan du hämta information därifrån till </w:t>
      </w:r>
      <w:r w:rsidR="001E1DE0" w:rsidRPr="002E7CD4">
        <w:rPr>
          <w:szCs w:val="22"/>
          <w:lang w:val="sv-SE"/>
        </w:rPr>
        <w:t xml:space="preserve">de aktiviteter som ska </w:t>
      </w:r>
      <w:r w:rsidRPr="002E7CD4">
        <w:rPr>
          <w:szCs w:val="22"/>
          <w:lang w:val="sv-SE"/>
        </w:rPr>
        <w:t xml:space="preserve">genomföras. </w:t>
      </w:r>
      <w:r w:rsidR="001E1DE0" w:rsidRPr="002E7CD4">
        <w:rPr>
          <w:szCs w:val="22"/>
          <w:lang w:val="sv-SE"/>
        </w:rPr>
        <w:t>Lägg gärna med r</w:t>
      </w:r>
      <w:r w:rsidRPr="002E7CD4">
        <w:rPr>
          <w:szCs w:val="22"/>
          <w:lang w:val="sv-SE"/>
        </w:rPr>
        <w:t xml:space="preserve">esultaten från WBS och logisk nätplan </w:t>
      </w:r>
      <w:r w:rsidR="001E1DE0" w:rsidRPr="002E7CD4">
        <w:rPr>
          <w:szCs w:val="22"/>
          <w:lang w:val="sv-SE"/>
        </w:rPr>
        <w:t>som bilagor till projektplanen.</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100"/>
        <w:gridCol w:w="2100"/>
        <w:gridCol w:w="2097"/>
      </w:tblGrid>
      <w:tr w:rsidR="009645F9" w14:paraId="36BD520B" w14:textId="77777777" w:rsidTr="0040123E">
        <w:tc>
          <w:tcPr>
            <w:tcW w:w="5000" w:type="pct"/>
            <w:gridSpan w:val="4"/>
            <w:tcBorders>
              <w:top w:val="single" w:sz="8" w:space="0" w:color="005CB9" w:themeColor="accent1"/>
            </w:tcBorders>
            <w:tcMar>
              <w:top w:w="113" w:type="dxa"/>
              <w:bottom w:w="113" w:type="dxa"/>
            </w:tcMar>
          </w:tcPr>
          <w:p w14:paraId="7EFC3276" w14:textId="1C265223" w:rsidR="009645F9" w:rsidRDefault="009645F9" w:rsidP="0040123E">
            <w:pPr>
              <w:pStyle w:val="Tabellrubrik"/>
            </w:pPr>
            <w:r>
              <w:t>Projektaktiviteter</w:t>
            </w:r>
          </w:p>
          <w:p w14:paraId="2C28DD44" w14:textId="04929BB2" w:rsidR="009645F9" w:rsidRDefault="009645F9" w:rsidP="0040123E">
            <w:pPr>
              <w:pStyle w:val="Tabelltext"/>
            </w:pPr>
            <w:r>
              <w:lastRenderedPageBreak/>
              <w:t>Beskrivning av de aktiviteter som ingår i projektet, vad som ska levereras och till vem</w:t>
            </w:r>
          </w:p>
        </w:tc>
      </w:tr>
      <w:tr w:rsidR="009645F9" w14:paraId="7F7926A1" w14:textId="77777777" w:rsidTr="00195260">
        <w:tc>
          <w:tcPr>
            <w:tcW w:w="727" w:type="pct"/>
          </w:tcPr>
          <w:p w14:paraId="18014FC2" w14:textId="5E31D539" w:rsidR="009645F9" w:rsidRDefault="009645F9" w:rsidP="009645F9">
            <w:pPr>
              <w:pStyle w:val="Tabelltextfet"/>
            </w:pPr>
            <w:r>
              <w:lastRenderedPageBreak/>
              <w:t>Aktivitet</w:t>
            </w:r>
          </w:p>
        </w:tc>
        <w:tc>
          <w:tcPr>
            <w:tcW w:w="1425" w:type="pct"/>
            <w:vAlign w:val="center"/>
          </w:tcPr>
          <w:p w14:paraId="055D7E34" w14:textId="09A1F748" w:rsidR="009645F9" w:rsidRDefault="009645F9" w:rsidP="009645F9">
            <w:pPr>
              <w:pStyle w:val="Tabelltextfet"/>
              <w:jc w:val="right"/>
            </w:pPr>
            <w:r>
              <w:t>Ansvarig</w:t>
            </w:r>
          </w:p>
        </w:tc>
        <w:tc>
          <w:tcPr>
            <w:tcW w:w="1425" w:type="pct"/>
            <w:vAlign w:val="center"/>
          </w:tcPr>
          <w:p w14:paraId="6EBF3142" w14:textId="6E5223C8" w:rsidR="009645F9" w:rsidRDefault="009645F9" w:rsidP="009645F9">
            <w:pPr>
              <w:pStyle w:val="Tabelltextfet"/>
              <w:jc w:val="right"/>
            </w:pPr>
            <w:r>
              <w:t>Leverans</w:t>
            </w:r>
          </w:p>
        </w:tc>
        <w:tc>
          <w:tcPr>
            <w:tcW w:w="1423" w:type="pct"/>
            <w:vAlign w:val="center"/>
          </w:tcPr>
          <w:p w14:paraId="37D19CCD" w14:textId="69607218" w:rsidR="009645F9" w:rsidRDefault="009645F9" w:rsidP="009645F9">
            <w:pPr>
              <w:pStyle w:val="Tabelltextfet"/>
              <w:jc w:val="right"/>
            </w:pPr>
            <w:r>
              <w:t>Datum</w:t>
            </w:r>
          </w:p>
        </w:tc>
      </w:tr>
      <w:tr w:rsidR="009645F9" w14:paraId="3D1B6F0A" w14:textId="77777777" w:rsidTr="00195260">
        <w:sdt>
          <w:sdtPr>
            <w:id w:val="1707210925"/>
            <w:placeholder>
              <w:docPart w:val="0ACBE10221964ED7989F10A14FEFFDE2"/>
            </w:placeholder>
            <w:temporary/>
            <w:showingPlcHdr/>
            <w:text/>
          </w:sdtPr>
          <w:sdtEndPr/>
          <w:sdtContent>
            <w:tc>
              <w:tcPr>
                <w:tcW w:w="727" w:type="pct"/>
              </w:tcPr>
              <w:p w14:paraId="65CBFD99" w14:textId="77777777" w:rsidR="009645F9" w:rsidRDefault="009645F9" w:rsidP="0040123E">
                <w:pPr>
                  <w:pStyle w:val="Tabelltext"/>
                </w:pPr>
                <w:r>
                  <w:rPr>
                    <w:rStyle w:val="Platshllartext"/>
                  </w:rPr>
                  <w:t>Text/tal</w:t>
                </w:r>
              </w:p>
            </w:tc>
          </w:sdtContent>
        </w:sdt>
        <w:sdt>
          <w:sdtPr>
            <w:id w:val="-2090985008"/>
            <w:placeholder>
              <w:docPart w:val="DED4A0BA68734B94B0D1BF86AD260F67"/>
            </w:placeholder>
            <w:temporary/>
            <w:showingPlcHdr/>
            <w:text/>
          </w:sdtPr>
          <w:sdtEndPr/>
          <w:sdtContent>
            <w:tc>
              <w:tcPr>
                <w:tcW w:w="1425" w:type="pct"/>
                <w:vAlign w:val="center"/>
              </w:tcPr>
              <w:p w14:paraId="5DCCD463" w14:textId="77777777" w:rsidR="009645F9" w:rsidRDefault="009645F9" w:rsidP="0040123E">
                <w:pPr>
                  <w:pStyle w:val="Tabelltext"/>
                  <w:jc w:val="right"/>
                </w:pPr>
                <w:r>
                  <w:rPr>
                    <w:rStyle w:val="Platshllartext"/>
                  </w:rPr>
                  <w:t>Text/tal</w:t>
                </w:r>
              </w:p>
            </w:tc>
          </w:sdtContent>
        </w:sdt>
        <w:sdt>
          <w:sdtPr>
            <w:id w:val="-1953783811"/>
            <w:placeholder>
              <w:docPart w:val="EC612841E08E452683696AB1D023D22A"/>
            </w:placeholder>
            <w:temporary/>
            <w:showingPlcHdr/>
            <w:text/>
          </w:sdtPr>
          <w:sdtEndPr/>
          <w:sdtContent>
            <w:tc>
              <w:tcPr>
                <w:tcW w:w="1425" w:type="pct"/>
                <w:vAlign w:val="center"/>
              </w:tcPr>
              <w:p w14:paraId="15FCB2D5" w14:textId="77777777" w:rsidR="009645F9" w:rsidRDefault="009645F9" w:rsidP="0040123E">
                <w:pPr>
                  <w:pStyle w:val="Tabelltext"/>
                  <w:jc w:val="right"/>
                </w:pPr>
                <w:r>
                  <w:rPr>
                    <w:rStyle w:val="Platshllartext"/>
                  </w:rPr>
                  <w:t>Text/tal</w:t>
                </w:r>
              </w:p>
            </w:tc>
          </w:sdtContent>
        </w:sdt>
        <w:sdt>
          <w:sdtPr>
            <w:id w:val="172236307"/>
            <w:placeholder>
              <w:docPart w:val="BE2A7F8266424AD89C6D5B118F1471C7"/>
            </w:placeholder>
            <w:temporary/>
            <w:showingPlcHdr/>
            <w:text/>
          </w:sdtPr>
          <w:sdtEndPr/>
          <w:sdtContent>
            <w:tc>
              <w:tcPr>
                <w:tcW w:w="1423" w:type="pct"/>
                <w:vAlign w:val="center"/>
              </w:tcPr>
              <w:p w14:paraId="1A655931" w14:textId="77777777" w:rsidR="009645F9" w:rsidRDefault="009645F9" w:rsidP="0040123E">
                <w:pPr>
                  <w:pStyle w:val="Tabelltext"/>
                  <w:jc w:val="right"/>
                </w:pPr>
                <w:r>
                  <w:rPr>
                    <w:rStyle w:val="Platshllartext"/>
                  </w:rPr>
                  <w:t>Text/tal</w:t>
                </w:r>
              </w:p>
            </w:tc>
          </w:sdtContent>
        </w:sdt>
      </w:tr>
      <w:tr w:rsidR="009645F9" w14:paraId="385BB74E" w14:textId="77777777" w:rsidTr="00195260">
        <w:sdt>
          <w:sdtPr>
            <w:id w:val="132069597"/>
            <w:placeholder>
              <w:docPart w:val="88648A399BF34E0EA7C6AAD2537A6F99"/>
            </w:placeholder>
            <w:temporary/>
            <w:showingPlcHdr/>
            <w:text/>
          </w:sdtPr>
          <w:sdtEndPr/>
          <w:sdtContent>
            <w:tc>
              <w:tcPr>
                <w:tcW w:w="727" w:type="pct"/>
              </w:tcPr>
              <w:p w14:paraId="607F9BFC" w14:textId="77777777" w:rsidR="009645F9" w:rsidRDefault="009645F9" w:rsidP="0040123E">
                <w:pPr>
                  <w:pStyle w:val="Tabelltext"/>
                </w:pPr>
                <w:r>
                  <w:rPr>
                    <w:rStyle w:val="Platshllartext"/>
                  </w:rPr>
                  <w:t>Text/tal</w:t>
                </w:r>
              </w:p>
            </w:tc>
          </w:sdtContent>
        </w:sdt>
        <w:sdt>
          <w:sdtPr>
            <w:id w:val="-1180967357"/>
            <w:placeholder>
              <w:docPart w:val="C425FF73A16B4AA286AB5FAF0C822509"/>
            </w:placeholder>
            <w:temporary/>
            <w:showingPlcHdr/>
            <w:text/>
          </w:sdtPr>
          <w:sdtEndPr/>
          <w:sdtContent>
            <w:tc>
              <w:tcPr>
                <w:tcW w:w="1425" w:type="pct"/>
                <w:vAlign w:val="center"/>
              </w:tcPr>
              <w:p w14:paraId="1A900C15" w14:textId="77777777" w:rsidR="009645F9" w:rsidRDefault="009645F9" w:rsidP="0040123E">
                <w:pPr>
                  <w:pStyle w:val="Tabelltext"/>
                  <w:jc w:val="right"/>
                </w:pPr>
                <w:r>
                  <w:rPr>
                    <w:rStyle w:val="Platshllartext"/>
                  </w:rPr>
                  <w:t>Text/tal</w:t>
                </w:r>
              </w:p>
            </w:tc>
          </w:sdtContent>
        </w:sdt>
        <w:sdt>
          <w:sdtPr>
            <w:id w:val="632908191"/>
            <w:placeholder>
              <w:docPart w:val="387FF5846AFA413D897CDB3C6288509F"/>
            </w:placeholder>
            <w:temporary/>
            <w:showingPlcHdr/>
            <w:text/>
          </w:sdtPr>
          <w:sdtEndPr/>
          <w:sdtContent>
            <w:tc>
              <w:tcPr>
                <w:tcW w:w="1425" w:type="pct"/>
                <w:vAlign w:val="center"/>
              </w:tcPr>
              <w:p w14:paraId="232C4CEF" w14:textId="77777777" w:rsidR="009645F9" w:rsidRDefault="009645F9" w:rsidP="0040123E">
                <w:pPr>
                  <w:pStyle w:val="Tabelltext"/>
                  <w:jc w:val="right"/>
                </w:pPr>
                <w:r>
                  <w:rPr>
                    <w:rStyle w:val="Platshllartext"/>
                  </w:rPr>
                  <w:t>Text/tal</w:t>
                </w:r>
              </w:p>
            </w:tc>
          </w:sdtContent>
        </w:sdt>
        <w:sdt>
          <w:sdtPr>
            <w:id w:val="1387148183"/>
            <w:placeholder>
              <w:docPart w:val="8B6732225989415D9A313E5EC0036D71"/>
            </w:placeholder>
            <w:temporary/>
            <w:showingPlcHdr/>
            <w:text/>
          </w:sdtPr>
          <w:sdtEndPr/>
          <w:sdtContent>
            <w:tc>
              <w:tcPr>
                <w:tcW w:w="1423" w:type="pct"/>
                <w:vAlign w:val="center"/>
              </w:tcPr>
              <w:p w14:paraId="7590355A" w14:textId="77777777" w:rsidR="009645F9" w:rsidRDefault="009645F9" w:rsidP="0040123E">
                <w:pPr>
                  <w:pStyle w:val="Tabelltext"/>
                  <w:jc w:val="right"/>
                </w:pPr>
                <w:r>
                  <w:rPr>
                    <w:rStyle w:val="Platshllartext"/>
                  </w:rPr>
                  <w:t>Text/tal</w:t>
                </w:r>
              </w:p>
            </w:tc>
          </w:sdtContent>
        </w:sdt>
      </w:tr>
      <w:tr w:rsidR="009645F9" w14:paraId="33734E51" w14:textId="77777777" w:rsidTr="00195260">
        <w:sdt>
          <w:sdtPr>
            <w:id w:val="-843313781"/>
            <w:placeholder>
              <w:docPart w:val="D6500A8CEDEB471A957B5AFD3CE0269A"/>
            </w:placeholder>
            <w:temporary/>
            <w:showingPlcHdr/>
            <w:text/>
          </w:sdtPr>
          <w:sdtEndPr/>
          <w:sdtContent>
            <w:tc>
              <w:tcPr>
                <w:tcW w:w="727" w:type="pct"/>
              </w:tcPr>
              <w:p w14:paraId="2AEA89E0" w14:textId="77777777" w:rsidR="009645F9" w:rsidRDefault="009645F9" w:rsidP="0040123E">
                <w:pPr>
                  <w:pStyle w:val="Tabelltext"/>
                </w:pPr>
                <w:r>
                  <w:rPr>
                    <w:rStyle w:val="Platshllartext"/>
                  </w:rPr>
                  <w:t>Text/tal</w:t>
                </w:r>
              </w:p>
            </w:tc>
          </w:sdtContent>
        </w:sdt>
        <w:sdt>
          <w:sdtPr>
            <w:id w:val="-856578202"/>
            <w:placeholder>
              <w:docPart w:val="DFE853766C2D4272AD4BB7AE5CFEF76F"/>
            </w:placeholder>
            <w:temporary/>
            <w:showingPlcHdr/>
            <w:text/>
          </w:sdtPr>
          <w:sdtEndPr/>
          <w:sdtContent>
            <w:tc>
              <w:tcPr>
                <w:tcW w:w="1425" w:type="pct"/>
                <w:vAlign w:val="center"/>
              </w:tcPr>
              <w:p w14:paraId="02B81984" w14:textId="77777777" w:rsidR="009645F9" w:rsidRDefault="009645F9" w:rsidP="0040123E">
                <w:pPr>
                  <w:pStyle w:val="Tabelltext"/>
                  <w:jc w:val="right"/>
                </w:pPr>
                <w:r>
                  <w:rPr>
                    <w:rStyle w:val="Platshllartext"/>
                  </w:rPr>
                  <w:t>Text/tal</w:t>
                </w:r>
              </w:p>
            </w:tc>
          </w:sdtContent>
        </w:sdt>
        <w:sdt>
          <w:sdtPr>
            <w:id w:val="1760636352"/>
            <w:placeholder>
              <w:docPart w:val="D57E257FA36E46688DBB64DA4049574E"/>
            </w:placeholder>
            <w:temporary/>
            <w:showingPlcHdr/>
            <w:text/>
          </w:sdtPr>
          <w:sdtEndPr/>
          <w:sdtContent>
            <w:tc>
              <w:tcPr>
                <w:tcW w:w="1425" w:type="pct"/>
                <w:vAlign w:val="center"/>
              </w:tcPr>
              <w:p w14:paraId="6BB786D6" w14:textId="77777777" w:rsidR="009645F9" w:rsidRDefault="009645F9" w:rsidP="0040123E">
                <w:pPr>
                  <w:pStyle w:val="Tabelltext"/>
                  <w:jc w:val="right"/>
                </w:pPr>
                <w:r>
                  <w:rPr>
                    <w:rStyle w:val="Platshllartext"/>
                  </w:rPr>
                  <w:t>Text/tal</w:t>
                </w:r>
              </w:p>
            </w:tc>
          </w:sdtContent>
        </w:sdt>
        <w:sdt>
          <w:sdtPr>
            <w:id w:val="1738127545"/>
            <w:placeholder>
              <w:docPart w:val="BF0A14464E4F4FC5BCBBB52E3058EC41"/>
            </w:placeholder>
            <w:temporary/>
            <w:showingPlcHdr/>
            <w:text/>
          </w:sdtPr>
          <w:sdtEndPr/>
          <w:sdtContent>
            <w:tc>
              <w:tcPr>
                <w:tcW w:w="1423" w:type="pct"/>
                <w:vAlign w:val="center"/>
              </w:tcPr>
              <w:p w14:paraId="7ABCAE30" w14:textId="77777777" w:rsidR="009645F9" w:rsidRDefault="009645F9" w:rsidP="0040123E">
                <w:pPr>
                  <w:pStyle w:val="Tabelltext"/>
                  <w:jc w:val="right"/>
                </w:pPr>
                <w:r>
                  <w:rPr>
                    <w:rStyle w:val="Platshllartext"/>
                  </w:rPr>
                  <w:t>Text/tal</w:t>
                </w:r>
              </w:p>
            </w:tc>
          </w:sdtContent>
        </w:sdt>
      </w:tr>
      <w:tr w:rsidR="009645F9" w14:paraId="4463D8D3" w14:textId="77777777" w:rsidTr="00195260">
        <w:sdt>
          <w:sdtPr>
            <w:id w:val="-447390692"/>
            <w:placeholder>
              <w:docPart w:val="D8B7B75D67DD4AF4B6026B5F7D3D3C14"/>
            </w:placeholder>
            <w:temporary/>
            <w:showingPlcHdr/>
            <w:text/>
          </w:sdtPr>
          <w:sdtEndPr/>
          <w:sdtContent>
            <w:tc>
              <w:tcPr>
                <w:tcW w:w="727" w:type="pct"/>
              </w:tcPr>
              <w:p w14:paraId="69903C09" w14:textId="77777777" w:rsidR="009645F9" w:rsidRDefault="009645F9" w:rsidP="0040123E">
                <w:pPr>
                  <w:pStyle w:val="Tabelltextfet"/>
                </w:pPr>
                <w:r>
                  <w:rPr>
                    <w:rStyle w:val="Platshllartext"/>
                  </w:rPr>
                  <w:t>Text/tal</w:t>
                </w:r>
              </w:p>
            </w:tc>
          </w:sdtContent>
        </w:sdt>
        <w:sdt>
          <w:sdtPr>
            <w:id w:val="-282886372"/>
            <w:placeholder>
              <w:docPart w:val="E8B6568AB6C443BEA5670FA23CDC1DE6"/>
            </w:placeholder>
            <w:temporary/>
            <w:showingPlcHdr/>
            <w:text/>
          </w:sdtPr>
          <w:sdtEndPr/>
          <w:sdtContent>
            <w:tc>
              <w:tcPr>
                <w:tcW w:w="1425" w:type="pct"/>
                <w:vAlign w:val="center"/>
              </w:tcPr>
              <w:p w14:paraId="5D5C1177" w14:textId="77777777" w:rsidR="009645F9" w:rsidRDefault="009645F9" w:rsidP="0040123E">
                <w:pPr>
                  <w:pStyle w:val="Tabelltextfet"/>
                  <w:jc w:val="right"/>
                </w:pPr>
                <w:r>
                  <w:rPr>
                    <w:rStyle w:val="Platshllartext"/>
                  </w:rPr>
                  <w:t>Summa</w:t>
                </w:r>
              </w:p>
            </w:tc>
          </w:sdtContent>
        </w:sdt>
        <w:sdt>
          <w:sdtPr>
            <w:id w:val="-1270925348"/>
            <w:placeholder>
              <w:docPart w:val="0A9D22CF963B40D28323FE17037AD700"/>
            </w:placeholder>
            <w:temporary/>
            <w:showingPlcHdr/>
            <w:text/>
          </w:sdtPr>
          <w:sdtEndPr/>
          <w:sdtContent>
            <w:tc>
              <w:tcPr>
                <w:tcW w:w="1425" w:type="pct"/>
                <w:vAlign w:val="center"/>
              </w:tcPr>
              <w:p w14:paraId="3016E729" w14:textId="77777777" w:rsidR="009645F9" w:rsidRDefault="009645F9" w:rsidP="0040123E">
                <w:pPr>
                  <w:pStyle w:val="Tabelltextfet"/>
                  <w:jc w:val="right"/>
                </w:pPr>
                <w:r>
                  <w:rPr>
                    <w:rStyle w:val="Platshllartext"/>
                  </w:rPr>
                  <w:t>Summa</w:t>
                </w:r>
              </w:p>
            </w:tc>
          </w:sdtContent>
        </w:sdt>
        <w:sdt>
          <w:sdtPr>
            <w:id w:val="844057571"/>
            <w:placeholder>
              <w:docPart w:val="AF0BAC1CFE7D45DAA0141D5E3F1857FD"/>
            </w:placeholder>
            <w:temporary/>
            <w:showingPlcHdr/>
            <w:text/>
          </w:sdtPr>
          <w:sdtEndPr/>
          <w:sdtContent>
            <w:tc>
              <w:tcPr>
                <w:tcW w:w="1423" w:type="pct"/>
                <w:vAlign w:val="center"/>
              </w:tcPr>
              <w:p w14:paraId="79AEDD11" w14:textId="77777777" w:rsidR="009645F9" w:rsidRDefault="009645F9" w:rsidP="0040123E">
                <w:pPr>
                  <w:pStyle w:val="Tabelltextfet"/>
                  <w:jc w:val="right"/>
                </w:pPr>
                <w:r>
                  <w:rPr>
                    <w:rStyle w:val="Platshllartext"/>
                  </w:rPr>
                  <w:t>Summa</w:t>
                </w:r>
              </w:p>
            </w:tc>
          </w:sdtContent>
        </w:sdt>
      </w:tr>
    </w:tbl>
    <w:p w14:paraId="4581F609" w14:textId="77777777" w:rsidR="009645F9" w:rsidRDefault="009645F9" w:rsidP="0040123E">
      <w:pPr>
        <w:pStyle w:val="Klla"/>
      </w:pPr>
      <w:r>
        <w:t xml:space="preserve">Källa: </w:t>
      </w:r>
    </w:p>
    <w:p w14:paraId="25C899E1" w14:textId="007984AC" w:rsidR="009645F9" w:rsidRDefault="009645F9" w:rsidP="0040123E">
      <w:pPr>
        <w:pStyle w:val="Beskrivning"/>
      </w:pPr>
      <w:r>
        <w:t xml:space="preserve">Tabell </w:t>
      </w:r>
      <w:r w:rsidR="004A5C59">
        <w:t>5</w:t>
      </w:r>
      <w:r>
        <w:t xml:space="preserve"> </w:t>
      </w:r>
    </w:p>
    <w:p w14:paraId="50E3700F" w14:textId="747B1CDF" w:rsidR="00E5531D" w:rsidRDefault="00E5531D" w:rsidP="00E5531D"/>
    <w:p w14:paraId="6AAA0772" w14:textId="69449CC0" w:rsidR="000F6BD3" w:rsidRDefault="000F6BD3" w:rsidP="000F6BD3">
      <w:pPr>
        <w:pStyle w:val="Rubrik2numrerad"/>
      </w:pPr>
      <w:bookmarkStart w:id="47" w:name="_Toc503435927"/>
      <w:bookmarkStart w:id="48" w:name="_Toc63171707"/>
      <w:bookmarkStart w:id="49" w:name="_Toc116285359"/>
      <w:r>
        <w:t>Administrativa rutiner</w:t>
      </w:r>
      <w:bookmarkEnd w:id="47"/>
      <w:bookmarkEnd w:id="48"/>
      <w:bookmarkEnd w:id="49"/>
    </w:p>
    <w:p w14:paraId="15DA24EA" w14:textId="46F73F06" w:rsidR="000F6BD3" w:rsidRPr="000F6BD3" w:rsidRDefault="000F6BD3" w:rsidP="000F6BD3">
      <w:pPr>
        <w:pStyle w:val="Ledtext"/>
        <w:rPr>
          <w:szCs w:val="22"/>
          <w:lang w:val="sv-SE"/>
        </w:rPr>
      </w:pPr>
      <w:r w:rsidRPr="000F6BD3">
        <w:rPr>
          <w:szCs w:val="22"/>
          <w:lang w:val="sv-SE"/>
        </w:rPr>
        <w:t>Beskriv projektgruppens interna rutiner. T.ex.: mötesfrekvens, mötesagenda, hur arbetar vi för att få hög möteskvalitet, protokoll etc. Ändringshantering (Hur ser rutinen ut? Vem beslutar att godkänna m.m.) Tidsrapportering (PL ska kunna följa upp nedlagd tid i projektet t.ex. i Excel). Rapporteringsrutin till beställare/styrgrupp (Hur ofta ska vi rapportera status och i vilken form?)</w:t>
      </w:r>
    </w:p>
    <w:p w14:paraId="6CC6E093" w14:textId="050E3031" w:rsidR="000F6BD3" w:rsidRPr="002E7CD4" w:rsidRDefault="000F6BD3" w:rsidP="000F6BD3">
      <w:pPr>
        <w:pStyle w:val="Ledtext"/>
        <w:rPr>
          <w:szCs w:val="22"/>
          <w:lang w:val="sv-SE"/>
        </w:rPr>
      </w:pPr>
      <w:r w:rsidRPr="000F6BD3">
        <w:rPr>
          <w:szCs w:val="22"/>
          <w:lang w:val="sv-SE"/>
        </w:rPr>
        <w:t xml:space="preserve">Beskriv också vilka metoder och hjälpmedel som kommer att användas t.ex. dokumenthantering (Vem ansvarar för att upprätta, revidera och sprida, var lagrar vi dokumenten etc.), programvaror (Vilka </w:t>
      </w:r>
      <w:r w:rsidRPr="002E7CD4">
        <w:rPr>
          <w:szCs w:val="22"/>
          <w:lang w:val="sv-SE"/>
        </w:rPr>
        <w:t>programvaror använder vi oss av). Om ni använder Teams är det bra att ta fram en ”arbetshandbok för projektet”, finns som verktyg i verktygslådan.</w:t>
      </w:r>
    </w:p>
    <w:p w14:paraId="1E80C452" w14:textId="77777777" w:rsidR="000F6BD3" w:rsidRPr="00E55A92" w:rsidRDefault="000F6BD3" w:rsidP="000F6BD3">
      <w:pPr>
        <w:rPr>
          <w:lang w:eastAsia="en-US"/>
        </w:rPr>
      </w:pPr>
      <w:r>
        <w:rPr>
          <w:lang w:eastAsia="en-US"/>
        </w:rPr>
        <w:t>Skriv text</w:t>
      </w:r>
    </w:p>
    <w:p w14:paraId="3743BEC3" w14:textId="65969572" w:rsidR="000F6BD3" w:rsidRDefault="000F6BD3" w:rsidP="000F6BD3">
      <w:pPr>
        <w:pStyle w:val="Rubrik1numrerad"/>
      </w:pPr>
      <w:bookmarkStart w:id="50" w:name="_Toc499196729"/>
      <w:bookmarkStart w:id="51" w:name="_Toc503435928"/>
      <w:bookmarkStart w:id="52" w:name="_Toc63171708"/>
      <w:bookmarkStart w:id="53" w:name="_Toc116285360"/>
      <w:r>
        <w:t>Ekonomi</w:t>
      </w:r>
      <w:bookmarkEnd w:id="50"/>
      <w:bookmarkEnd w:id="51"/>
      <w:bookmarkEnd w:id="52"/>
      <w:bookmarkEnd w:id="53"/>
    </w:p>
    <w:p w14:paraId="3D0363A9" w14:textId="77777777" w:rsidR="000F6BD3" w:rsidRPr="006D3E52" w:rsidRDefault="000F6BD3" w:rsidP="000F6BD3">
      <w:pPr>
        <w:pStyle w:val="Rubrik2numrerad"/>
      </w:pPr>
      <w:bookmarkStart w:id="54" w:name="_Toc499196730"/>
      <w:bookmarkStart w:id="55" w:name="_Toc503435929"/>
      <w:bookmarkStart w:id="56" w:name="_Toc63171709"/>
      <w:bookmarkStart w:id="57" w:name="_Toc116285361"/>
      <w:r>
        <w:t xml:space="preserve">Projektets koppling till verksamhetsområde </w:t>
      </w:r>
      <w:bookmarkEnd w:id="54"/>
      <w:r>
        <w:t>utbildning/forskning</w:t>
      </w:r>
      <w:bookmarkEnd w:id="55"/>
      <w:bookmarkEnd w:id="56"/>
      <w:bookmarkEnd w:id="57"/>
    </w:p>
    <w:p w14:paraId="5CF02874" w14:textId="38BFD843" w:rsidR="000F6BD3" w:rsidRDefault="000F6BD3" w:rsidP="000F6BD3">
      <w:pPr>
        <w:pStyle w:val="Ledtext"/>
        <w:rPr>
          <w:szCs w:val="22"/>
          <w:lang w:val="sv-SE"/>
        </w:rPr>
      </w:pPr>
      <w:r w:rsidRPr="000F6BD3">
        <w:rPr>
          <w:szCs w:val="22"/>
          <w:lang w:val="sv-SE"/>
        </w:rPr>
        <w:t>Beskriv kortfattat projektets verksamhet samt dess koppling till utbildning och/eller forskning med avseende på sökt finansiering från rektors strategiska resurs inom forskning eller utbildning. Finns ingen direkt koppling till respektive verksamhetsområde kommer projektet finansieras från båda strategiska resurserna. Kommer ingen finansiering att sökas från rektors strategiska resurs utan projektet finansieras inom avdelningens rambudget anges även detta.</w:t>
      </w:r>
    </w:p>
    <w:p w14:paraId="37A25C7A" w14:textId="2596DDB3" w:rsidR="000F6BD3" w:rsidRDefault="000F6BD3" w:rsidP="000F6BD3">
      <w:pPr>
        <w:rPr>
          <w:lang w:eastAsia="en-US"/>
        </w:rPr>
      </w:pPr>
      <w:r>
        <w:rPr>
          <w:lang w:eastAsia="en-US"/>
        </w:rPr>
        <w:t>Skriv text</w:t>
      </w:r>
    </w:p>
    <w:p w14:paraId="04585255" w14:textId="5A1123D5" w:rsidR="000F6BD3" w:rsidRDefault="000F6BD3" w:rsidP="000F6BD3">
      <w:pPr>
        <w:pStyle w:val="Rubrik2numrerad"/>
      </w:pPr>
      <w:bookmarkStart w:id="58" w:name="_Toc499196731"/>
      <w:bookmarkStart w:id="59" w:name="_Toc503435930"/>
      <w:bookmarkStart w:id="60" w:name="_Toc63171710"/>
      <w:bookmarkStart w:id="61" w:name="_Toc116285362"/>
      <w:r>
        <w:lastRenderedPageBreak/>
        <w:t>Budget projektkostnader</w:t>
      </w:r>
      <w:bookmarkEnd w:id="58"/>
      <w:bookmarkEnd w:id="59"/>
      <w:bookmarkEnd w:id="60"/>
      <w:bookmarkEnd w:id="61"/>
    </w:p>
    <w:p w14:paraId="5E987CD1" w14:textId="78EC9D6A" w:rsidR="000F6BD3" w:rsidRPr="000F6BD3" w:rsidRDefault="000F6BD3" w:rsidP="000F6BD3">
      <w:pPr>
        <w:pStyle w:val="Ledtext"/>
        <w:rPr>
          <w:szCs w:val="22"/>
          <w:lang w:val="sv-SE"/>
        </w:rPr>
      </w:pPr>
      <w:r w:rsidRPr="000F6BD3">
        <w:rPr>
          <w:szCs w:val="22"/>
          <w:lang w:val="sv-SE"/>
        </w:rPr>
        <w:t>Kalkyl beräknas i separat mall, ta kontakt med avdelnings- förvaltningsekonom för stöd i arbetet</w:t>
      </w:r>
      <w:r>
        <w:rPr>
          <w:szCs w:val="22"/>
          <w:lang w:val="sv-SE"/>
        </w:rPr>
        <w:t>.</w:t>
      </w:r>
    </w:p>
    <w:p w14:paraId="27C3D0DB" w14:textId="77777777" w:rsidR="000F6BD3" w:rsidRPr="00E55A92" w:rsidRDefault="000F6BD3" w:rsidP="000F6BD3">
      <w:pPr>
        <w:rPr>
          <w:lang w:eastAsia="en-US"/>
        </w:rPr>
      </w:pPr>
    </w:p>
    <w:p w14:paraId="1B795414" w14:textId="503B063A" w:rsidR="000F6BD3" w:rsidRPr="000F6BD3" w:rsidRDefault="000F6BD3" w:rsidP="000F6BD3">
      <w:pPr>
        <w:pStyle w:val="Rubrik3numrerad"/>
        <w:rPr>
          <w:lang w:eastAsia="en-US"/>
        </w:rPr>
      </w:pPr>
      <w:bookmarkStart w:id="62" w:name="_Toc116285363"/>
      <w:r>
        <w:t>Kommentarer till budgeten</w:t>
      </w:r>
      <w:bookmarkEnd w:id="62"/>
    </w:p>
    <w:p w14:paraId="7793504E" w14:textId="097757A3" w:rsidR="000F6BD3" w:rsidRDefault="000F6BD3" w:rsidP="000F6BD3">
      <w:pPr>
        <w:rPr>
          <w:lang w:eastAsia="en-US"/>
        </w:rPr>
      </w:pPr>
      <w:r>
        <w:rPr>
          <w:lang w:eastAsia="en-US"/>
        </w:rPr>
        <w:t>Skriv text</w:t>
      </w:r>
    </w:p>
    <w:p w14:paraId="4269AEF4" w14:textId="1FCBEAA2" w:rsidR="000F6BD3" w:rsidRDefault="000F6BD3" w:rsidP="000F6BD3">
      <w:pPr>
        <w:pStyle w:val="Rubrik2numrerad"/>
        <w:rPr>
          <w:lang w:eastAsia="en-US"/>
        </w:rPr>
      </w:pPr>
      <w:bookmarkStart w:id="63" w:name="_Toc503435931"/>
      <w:bookmarkStart w:id="64" w:name="_Toc63171711"/>
      <w:bookmarkStart w:id="65" w:name="_Toc116285364"/>
      <w:r>
        <w:t>Ansvarig projektekonom</w:t>
      </w:r>
      <w:bookmarkEnd w:id="63"/>
      <w:bookmarkEnd w:id="64"/>
      <w:bookmarkEnd w:id="65"/>
    </w:p>
    <w:p w14:paraId="4C44B0CB" w14:textId="3CAAB984" w:rsidR="000F6BD3" w:rsidRPr="00E55A92" w:rsidRDefault="000F6BD3" w:rsidP="000F6BD3">
      <w:pPr>
        <w:rPr>
          <w:lang w:eastAsia="en-US"/>
        </w:rPr>
      </w:pPr>
      <w:r>
        <w:rPr>
          <w:lang w:eastAsia="en-US"/>
        </w:rPr>
        <w:t>Projektekonom:</w:t>
      </w:r>
      <w:r w:rsidRPr="00AB640B">
        <w:rPr>
          <w:lang w:eastAsia="en-US"/>
        </w:rPr>
        <w:t xml:space="preserve"> </w:t>
      </w:r>
      <w:r>
        <w:rPr>
          <w:lang w:eastAsia="en-US"/>
        </w:rPr>
        <w:t>Skriv namn</w:t>
      </w:r>
    </w:p>
    <w:p w14:paraId="023F44CD" w14:textId="77777777" w:rsidR="000F6BD3" w:rsidRDefault="000F6BD3" w:rsidP="000F6BD3">
      <w:pPr>
        <w:rPr>
          <w:lang w:eastAsia="en-US"/>
        </w:rPr>
      </w:pPr>
      <w:r>
        <w:rPr>
          <w:lang w:eastAsia="en-US"/>
        </w:rPr>
        <w:t>E-post:</w:t>
      </w:r>
      <w:r w:rsidRPr="00AB640B">
        <w:rPr>
          <w:lang w:eastAsia="en-US"/>
        </w:rPr>
        <w:t xml:space="preserve"> </w:t>
      </w:r>
      <w:r>
        <w:rPr>
          <w:lang w:eastAsia="en-US"/>
        </w:rPr>
        <w:t>Skriv text</w:t>
      </w:r>
    </w:p>
    <w:p w14:paraId="503F12E9" w14:textId="6778A16D" w:rsidR="000F6BD3" w:rsidRDefault="000F6BD3" w:rsidP="000F6BD3">
      <w:pPr>
        <w:rPr>
          <w:lang w:eastAsia="en-US"/>
        </w:rPr>
      </w:pPr>
      <w:r>
        <w:rPr>
          <w:lang w:eastAsia="en-US"/>
        </w:rPr>
        <w:t>Telefon:</w:t>
      </w:r>
      <w:r w:rsidRPr="00AB640B">
        <w:rPr>
          <w:lang w:eastAsia="en-US"/>
        </w:rPr>
        <w:t xml:space="preserve"> </w:t>
      </w:r>
      <w:r>
        <w:rPr>
          <w:lang w:eastAsia="en-US"/>
        </w:rPr>
        <w:t>Skriv text</w:t>
      </w:r>
    </w:p>
    <w:p w14:paraId="2A6E64CF" w14:textId="7D0874A1" w:rsidR="000F6BD3" w:rsidRDefault="000F6BD3" w:rsidP="000F6BD3">
      <w:pPr>
        <w:pStyle w:val="Rubrik2numrerad"/>
      </w:pPr>
      <w:bookmarkStart w:id="66" w:name="_Toc503435932"/>
      <w:bookmarkStart w:id="67" w:name="_Toc63171712"/>
      <w:bookmarkStart w:id="68" w:name="_Toc116285365"/>
      <w:r w:rsidRPr="00805704">
        <w:t>Projektnummer/aktivitet</w:t>
      </w:r>
      <w:bookmarkEnd w:id="66"/>
      <w:bookmarkEnd w:id="67"/>
      <w:bookmarkEnd w:id="68"/>
      <w:r w:rsidRPr="00805704">
        <w:t xml:space="preserve"> </w:t>
      </w:r>
    </w:p>
    <w:p w14:paraId="486F4B95" w14:textId="294A1329" w:rsidR="005D7261" w:rsidRPr="005D7261" w:rsidRDefault="005D7261" w:rsidP="005D7261">
      <w:pPr>
        <w:pStyle w:val="Ledtext"/>
        <w:rPr>
          <w:szCs w:val="22"/>
          <w:lang w:val="sv-SE"/>
        </w:rPr>
      </w:pPr>
      <w:r w:rsidRPr="005D7261">
        <w:rPr>
          <w:szCs w:val="22"/>
          <w:lang w:val="sv-SE"/>
        </w:rPr>
        <w:t>Vid finansiering från rektors resurser erhålls projektnummer i samband med att beslut verkställs. Därefter anges aktuellt projektnummer och diarienumret för beslutet nedan</w:t>
      </w:r>
      <w:r>
        <w:rPr>
          <w:szCs w:val="22"/>
          <w:lang w:val="sv-SE"/>
        </w:rPr>
        <w:t>.</w:t>
      </w:r>
    </w:p>
    <w:p w14:paraId="3505B716" w14:textId="43CA7DF5" w:rsidR="000F6BD3" w:rsidRDefault="000F6BD3" w:rsidP="000F6BD3">
      <w:pPr>
        <w:spacing w:after="100" w:afterAutospacing="1" w:line="240" w:lineRule="auto"/>
        <w:rPr>
          <w:lang w:eastAsia="en-US"/>
        </w:rPr>
      </w:pPr>
      <w:r>
        <w:rPr>
          <w:lang w:eastAsia="en-US"/>
        </w:rPr>
        <w:t>Projektnamn:</w:t>
      </w:r>
      <w:r w:rsidRPr="00AB640B">
        <w:rPr>
          <w:lang w:eastAsia="en-US"/>
        </w:rPr>
        <w:t xml:space="preserve"> </w:t>
      </w:r>
      <w:r>
        <w:rPr>
          <w:lang w:eastAsia="en-US"/>
        </w:rPr>
        <w:t>Skriv text</w:t>
      </w:r>
    </w:p>
    <w:p w14:paraId="33E1ACCF" w14:textId="2C80E628" w:rsidR="000F6BD3" w:rsidRDefault="000F6BD3" w:rsidP="000F6BD3">
      <w:pPr>
        <w:spacing w:after="100" w:afterAutospacing="1" w:line="240" w:lineRule="auto"/>
        <w:rPr>
          <w:lang w:eastAsia="en-US"/>
        </w:rPr>
      </w:pPr>
      <w:r>
        <w:rPr>
          <w:lang w:eastAsia="en-US"/>
        </w:rPr>
        <w:t>Diarienummer:</w:t>
      </w:r>
      <w:r w:rsidRPr="00AB640B">
        <w:rPr>
          <w:lang w:eastAsia="en-US"/>
        </w:rPr>
        <w:t xml:space="preserve"> </w:t>
      </w:r>
      <w:r>
        <w:rPr>
          <w:lang w:eastAsia="en-US"/>
        </w:rPr>
        <w:t>Skriv text</w:t>
      </w:r>
    </w:p>
    <w:p w14:paraId="19D5D0A1" w14:textId="4E20D3F8" w:rsidR="000F6BD3" w:rsidRDefault="000F6BD3" w:rsidP="000F6BD3">
      <w:pPr>
        <w:spacing w:after="100" w:afterAutospacing="1" w:line="240" w:lineRule="auto"/>
        <w:rPr>
          <w:lang w:eastAsia="en-US"/>
        </w:rPr>
      </w:pPr>
      <w:r>
        <w:rPr>
          <w:lang w:eastAsia="en-US"/>
        </w:rPr>
        <w:t>Organisationsenhet:</w:t>
      </w:r>
      <w:r w:rsidRPr="00AB640B">
        <w:rPr>
          <w:lang w:eastAsia="en-US"/>
        </w:rPr>
        <w:t xml:space="preserve"> </w:t>
      </w:r>
      <w:r>
        <w:rPr>
          <w:lang w:eastAsia="en-US"/>
        </w:rPr>
        <w:t>Skriv text</w:t>
      </w:r>
    </w:p>
    <w:p w14:paraId="05E4D41D" w14:textId="43D7453B" w:rsidR="000F6BD3" w:rsidRDefault="005D7261" w:rsidP="000F6BD3">
      <w:pPr>
        <w:spacing w:after="100" w:afterAutospacing="1" w:line="240" w:lineRule="auto"/>
        <w:rPr>
          <w:lang w:eastAsia="en-US"/>
        </w:rPr>
      </w:pPr>
      <w:r>
        <w:rPr>
          <w:lang w:eastAsia="en-US"/>
        </w:rPr>
        <w:t>Verksamhet</w:t>
      </w:r>
      <w:r w:rsidR="000F6BD3">
        <w:rPr>
          <w:lang w:eastAsia="en-US"/>
        </w:rPr>
        <w:t>:</w:t>
      </w:r>
      <w:r w:rsidR="000F6BD3" w:rsidRPr="00AB640B">
        <w:rPr>
          <w:lang w:eastAsia="en-US"/>
        </w:rPr>
        <w:t xml:space="preserve"> </w:t>
      </w:r>
      <w:r w:rsidR="000F6BD3">
        <w:rPr>
          <w:lang w:eastAsia="en-US"/>
        </w:rPr>
        <w:t>Skriv text</w:t>
      </w:r>
    </w:p>
    <w:p w14:paraId="36AA1A80" w14:textId="60AC91A6" w:rsidR="000F6BD3" w:rsidRDefault="005D7261" w:rsidP="000F6BD3">
      <w:pPr>
        <w:spacing w:after="100" w:afterAutospacing="1" w:line="240" w:lineRule="auto"/>
        <w:rPr>
          <w:lang w:eastAsia="en-US"/>
        </w:rPr>
      </w:pPr>
      <w:r>
        <w:rPr>
          <w:lang w:eastAsia="en-US"/>
        </w:rPr>
        <w:t>Projektnummer/aktivitet</w:t>
      </w:r>
      <w:r w:rsidR="000F6BD3">
        <w:rPr>
          <w:lang w:eastAsia="en-US"/>
        </w:rPr>
        <w:t>:</w:t>
      </w:r>
      <w:r w:rsidR="000F6BD3" w:rsidRPr="00AB640B">
        <w:rPr>
          <w:lang w:eastAsia="en-US"/>
        </w:rPr>
        <w:t xml:space="preserve"> </w:t>
      </w:r>
      <w:r w:rsidR="000F6BD3">
        <w:rPr>
          <w:lang w:eastAsia="en-US"/>
        </w:rPr>
        <w:t>Skriv text</w:t>
      </w:r>
    </w:p>
    <w:p w14:paraId="36C782A8" w14:textId="7DB5167F" w:rsidR="000F6BD3" w:rsidRDefault="005D7261" w:rsidP="000F6BD3">
      <w:pPr>
        <w:spacing w:after="100" w:afterAutospacing="1" w:line="240" w:lineRule="auto"/>
        <w:rPr>
          <w:lang w:eastAsia="en-US"/>
        </w:rPr>
      </w:pPr>
      <w:r>
        <w:rPr>
          <w:lang w:eastAsia="en-US"/>
        </w:rPr>
        <w:t>Belopp</w:t>
      </w:r>
      <w:r w:rsidR="000F6BD3">
        <w:rPr>
          <w:lang w:eastAsia="en-US"/>
        </w:rPr>
        <w:t>:</w:t>
      </w:r>
      <w:r w:rsidR="000F6BD3" w:rsidRPr="00AB640B">
        <w:rPr>
          <w:lang w:eastAsia="en-US"/>
        </w:rPr>
        <w:t xml:space="preserve"> </w:t>
      </w:r>
      <w:r w:rsidR="000F6BD3">
        <w:rPr>
          <w:lang w:eastAsia="en-US"/>
        </w:rPr>
        <w:t>Skriv text</w:t>
      </w:r>
    </w:p>
    <w:p w14:paraId="2A58017D" w14:textId="7DEE89FB" w:rsidR="005D7261" w:rsidRDefault="005D7261" w:rsidP="005D7261">
      <w:pPr>
        <w:pStyle w:val="Rubrik2numrerad"/>
      </w:pPr>
      <w:bookmarkStart w:id="69" w:name="_Toc499196735"/>
      <w:bookmarkStart w:id="70" w:name="_Toc503435933"/>
      <w:bookmarkStart w:id="71" w:name="_Toc63171713"/>
      <w:bookmarkStart w:id="72" w:name="_Toc116285366"/>
      <w:r>
        <w:t xml:space="preserve">Driftkostnader per år efter </w:t>
      </w:r>
      <w:bookmarkEnd w:id="69"/>
      <w:r>
        <w:t>projektavslut</w:t>
      </w:r>
      <w:bookmarkEnd w:id="70"/>
      <w:bookmarkEnd w:id="71"/>
      <w:bookmarkEnd w:id="72"/>
    </w:p>
    <w:p w14:paraId="43306A54" w14:textId="579E63A9" w:rsidR="005D7261" w:rsidRDefault="005D7261" w:rsidP="005D7261">
      <w:pPr>
        <w:pStyle w:val="Ledtext"/>
        <w:rPr>
          <w:szCs w:val="22"/>
          <w:lang w:val="sv-SE"/>
        </w:rPr>
      </w:pPr>
      <w:r w:rsidRPr="005D7261">
        <w:rPr>
          <w:szCs w:val="22"/>
          <w:lang w:val="sv-SE"/>
        </w:rPr>
        <w:t>Här ska samtliga kostnader per år uppskattas för drift efter projektavslut ex programvara, licenser teknisk utrustning, konsultkostnader, utbildning, personalkostnad etc. Finansieringskälla för driftkostnader anges.</w:t>
      </w:r>
    </w:p>
    <w:p w14:paraId="2E3C2D1B" w14:textId="77777777" w:rsidR="005D7261" w:rsidRDefault="005D7261" w:rsidP="00130729">
      <w:pPr>
        <w:pStyle w:val="Hlsningsfras"/>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991"/>
        <w:gridCol w:w="1992"/>
        <w:gridCol w:w="1989"/>
      </w:tblGrid>
      <w:tr w:rsidR="005D7261" w14:paraId="0F009A72" w14:textId="77777777" w:rsidTr="002E7CD4">
        <w:tc>
          <w:tcPr>
            <w:tcW w:w="5000" w:type="pct"/>
            <w:gridSpan w:val="4"/>
            <w:tcBorders>
              <w:top w:val="single" w:sz="8" w:space="0" w:color="005CB9" w:themeColor="accent1"/>
            </w:tcBorders>
            <w:tcMar>
              <w:top w:w="113" w:type="dxa"/>
              <w:bottom w:w="113" w:type="dxa"/>
            </w:tcMar>
          </w:tcPr>
          <w:p w14:paraId="559B1E47" w14:textId="1DC83265" w:rsidR="005D7261" w:rsidRDefault="005D7261" w:rsidP="002E7CD4">
            <w:pPr>
              <w:pStyle w:val="Tabellrubrik"/>
            </w:pPr>
            <w:r>
              <w:t>Driftkostnader</w:t>
            </w:r>
          </w:p>
          <w:p w14:paraId="3AE56FD9" w14:textId="33643C65" w:rsidR="005D7261" w:rsidRDefault="005D7261" w:rsidP="005D7261">
            <w:pPr>
              <w:pStyle w:val="Tabelltext"/>
            </w:pPr>
            <w:r>
              <w:t>Tabellen innehåller de årliga driftkostnaderna efter projektavslut</w:t>
            </w:r>
          </w:p>
        </w:tc>
      </w:tr>
      <w:tr w:rsidR="005D7261" w14:paraId="068DD340" w14:textId="77777777" w:rsidTr="005D7261">
        <w:trPr>
          <w:gridAfter w:val="1"/>
          <w:wAfter w:w="1423" w:type="pct"/>
        </w:trPr>
        <w:tc>
          <w:tcPr>
            <w:tcW w:w="727" w:type="pct"/>
          </w:tcPr>
          <w:p w14:paraId="2531CD40" w14:textId="0D84AC72" w:rsidR="005D7261" w:rsidRDefault="005D7261" w:rsidP="005D7261">
            <w:pPr>
              <w:pStyle w:val="Tabelltextfet"/>
            </w:pPr>
            <w:r>
              <w:t>Kostnadsslag</w:t>
            </w:r>
          </w:p>
        </w:tc>
        <w:tc>
          <w:tcPr>
            <w:tcW w:w="1425" w:type="pct"/>
            <w:vAlign w:val="center"/>
          </w:tcPr>
          <w:p w14:paraId="029BCED2" w14:textId="1D8D999D" w:rsidR="005D7261" w:rsidRDefault="005D7261" w:rsidP="005D7261">
            <w:pPr>
              <w:pStyle w:val="Tabelltextfet"/>
              <w:jc w:val="right"/>
            </w:pPr>
            <w:r>
              <w:t>Kronor</w:t>
            </w:r>
          </w:p>
        </w:tc>
        <w:tc>
          <w:tcPr>
            <w:tcW w:w="1425" w:type="pct"/>
            <w:vAlign w:val="center"/>
          </w:tcPr>
          <w:p w14:paraId="2E59F51A" w14:textId="51C13579" w:rsidR="005D7261" w:rsidRDefault="005D7261" w:rsidP="005D7261">
            <w:pPr>
              <w:pStyle w:val="Tabelltextfet"/>
              <w:jc w:val="right"/>
            </w:pPr>
            <w:r>
              <w:t>Finansiering</w:t>
            </w:r>
          </w:p>
        </w:tc>
      </w:tr>
      <w:tr w:rsidR="005D7261" w14:paraId="7926E2C1" w14:textId="77777777" w:rsidTr="005D7261">
        <w:trPr>
          <w:gridAfter w:val="1"/>
          <w:wAfter w:w="1423" w:type="pct"/>
        </w:trPr>
        <w:sdt>
          <w:sdtPr>
            <w:id w:val="1427156598"/>
            <w:placeholder>
              <w:docPart w:val="21CF2DD62F304175BCB85272719570DF"/>
            </w:placeholder>
            <w:temporary/>
            <w:showingPlcHdr/>
            <w:text/>
          </w:sdtPr>
          <w:sdtEndPr/>
          <w:sdtContent>
            <w:tc>
              <w:tcPr>
                <w:tcW w:w="727" w:type="pct"/>
              </w:tcPr>
              <w:p w14:paraId="09EDEA76" w14:textId="77777777" w:rsidR="005D7261" w:rsidRDefault="005D7261" w:rsidP="002E7CD4">
                <w:pPr>
                  <w:pStyle w:val="Tabelltext"/>
                </w:pPr>
                <w:r>
                  <w:rPr>
                    <w:rStyle w:val="Platshllartext"/>
                  </w:rPr>
                  <w:t>Text/tal</w:t>
                </w:r>
              </w:p>
            </w:tc>
          </w:sdtContent>
        </w:sdt>
        <w:sdt>
          <w:sdtPr>
            <w:id w:val="1480345228"/>
            <w:placeholder>
              <w:docPart w:val="306C44815F174969AA54C82B8A9A6398"/>
            </w:placeholder>
            <w:temporary/>
            <w:showingPlcHdr/>
            <w:text/>
          </w:sdtPr>
          <w:sdtEndPr/>
          <w:sdtContent>
            <w:tc>
              <w:tcPr>
                <w:tcW w:w="1425" w:type="pct"/>
                <w:vAlign w:val="center"/>
              </w:tcPr>
              <w:p w14:paraId="07486ACA" w14:textId="77777777" w:rsidR="005D7261" w:rsidRDefault="005D7261" w:rsidP="002E7CD4">
                <w:pPr>
                  <w:pStyle w:val="Tabelltext"/>
                  <w:jc w:val="right"/>
                </w:pPr>
                <w:r>
                  <w:rPr>
                    <w:rStyle w:val="Platshllartext"/>
                  </w:rPr>
                  <w:t>Text/tal</w:t>
                </w:r>
              </w:p>
            </w:tc>
          </w:sdtContent>
        </w:sdt>
        <w:sdt>
          <w:sdtPr>
            <w:id w:val="-1295828648"/>
            <w:placeholder>
              <w:docPart w:val="5974674981414FCDAB9F11EF4AD18756"/>
            </w:placeholder>
            <w:temporary/>
            <w:showingPlcHdr/>
            <w:text/>
          </w:sdtPr>
          <w:sdtEndPr/>
          <w:sdtContent>
            <w:tc>
              <w:tcPr>
                <w:tcW w:w="1425" w:type="pct"/>
                <w:vAlign w:val="center"/>
              </w:tcPr>
              <w:p w14:paraId="00358A86" w14:textId="77777777" w:rsidR="005D7261" w:rsidRDefault="005D7261" w:rsidP="002E7CD4">
                <w:pPr>
                  <w:pStyle w:val="Tabelltext"/>
                  <w:jc w:val="right"/>
                </w:pPr>
                <w:r>
                  <w:rPr>
                    <w:rStyle w:val="Platshllartext"/>
                  </w:rPr>
                  <w:t>Text/tal</w:t>
                </w:r>
              </w:p>
            </w:tc>
          </w:sdtContent>
        </w:sdt>
      </w:tr>
      <w:tr w:rsidR="005D7261" w14:paraId="4CF7296F" w14:textId="77777777" w:rsidTr="005D7261">
        <w:trPr>
          <w:gridAfter w:val="1"/>
          <w:wAfter w:w="1423" w:type="pct"/>
        </w:trPr>
        <w:sdt>
          <w:sdtPr>
            <w:id w:val="666141042"/>
            <w:placeholder>
              <w:docPart w:val="8E6909300A1C47DBA1A3A16EEB8898C1"/>
            </w:placeholder>
            <w:temporary/>
            <w:showingPlcHdr/>
            <w:text/>
          </w:sdtPr>
          <w:sdtEndPr/>
          <w:sdtContent>
            <w:tc>
              <w:tcPr>
                <w:tcW w:w="727" w:type="pct"/>
              </w:tcPr>
              <w:p w14:paraId="63D60AA9" w14:textId="77777777" w:rsidR="005D7261" w:rsidRDefault="005D7261" w:rsidP="002E7CD4">
                <w:pPr>
                  <w:pStyle w:val="Tabelltext"/>
                </w:pPr>
                <w:r>
                  <w:rPr>
                    <w:rStyle w:val="Platshllartext"/>
                  </w:rPr>
                  <w:t>Text/tal</w:t>
                </w:r>
              </w:p>
            </w:tc>
          </w:sdtContent>
        </w:sdt>
        <w:sdt>
          <w:sdtPr>
            <w:id w:val="1342200862"/>
            <w:placeholder>
              <w:docPart w:val="027AE0AD22954E0EA33CE6E3C71F698B"/>
            </w:placeholder>
            <w:temporary/>
            <w:showingPlcHdr/>
            <w:text/>
          </w:sdtPr>
          <w:sdtEndPr/>
          <w:sdtContent>
            <w:tc>
              <w:tcPr>
                <w:tcW w:w="1425" w:type="pct"/>
                <w:vAlign w:val="center"/>
              </w:tcPr>
              <w:p w14:paraId="2563DBAC" w14:textId="77777777" w:rsidR="005D7261" w:rsidRDefault="005D7261" w:rsidP="002E7CD4">
                <w:pPr>
                  <w:pStyle w:val="Tabelltext"/>
                  <w:jc w:val="right"/>
                </w:pPr>
                <w:r>
                  <w:rPr>
                    <w:rStyle w:val="Platshllartext"/>
                  </w:rPr>
                  <w:t>Text/tal</w:t>
                </w:r>
              </w:p>
            </w:tc>
          </w:sdtContent>
        </w:sdt>
        <w:sdt>
          <w:sdtPr>
            <w:id w:val="1116419280"/>
            <w:placeholder>
              <w:docPart w:val="890FC855081F4A00A3856189973B13B7"/>
            </w:placeholder>
            <w:temporary/>
            <w:showingPlcHdr/>
            <w:text/>
          </w:sdtPr>
          <w:sdtEndPr/>
          <w:sdtContent>
            <w:tc>
              <w:tcPr>
                <w:tcW w:w="1425" w:type="pct"/>
                <w:vAlign w:val="center"/>
              </w:tcPr>
              <w:p w14:paraId="02EF2D01" w14:textId="77777777" w:rsidR="005D7261" w:rsidRDefault="005D7261" w:rsidP="002E7CD4">
                <w:pPr>
                  <w:pStyle w:val="Tabelltext"/>
                  <w:jc w:val="right"/>
                </w:pPr>
                <w:r>
                  <w:rPr>
                    <w:rStyle w:val="Platshllartext"/>
                  </w:rPr>
                  <w:t>Text/tal</w:t>
                </w:r>
              </w:p>
            </w:tc>
          </w:sdtContent>
        </w:sdt>
      </w:tr>
      <w:tr w:rsidR="005D7261" w14:paraId="2329AB1F" w14:textId="77777777" w:rsidTr="005D7261">
        <w:trPr>
          <w:gridAfter w:val="1"/>
          <w:wAfter w:w="1423" w:type="pct"/>
        </w:trPr>
        <w:sdt>
          <w:sdtPr>
            <w:id w:val="-1379702326"/>
            <w:placeholder>
              <w:docPart w:val="9C58FE443225404B8691F657F7732484"/>
            </w:placeholder>
            <w:temporary/>
            <w:showingPlcHdr/>
            <w:text/>
          </w:sdtPr>
          <w:sdtEndPr/>
          <w:sdtContent>
            <w:tc>
              <w:tcPr>
                <w:tcW w:w="727" w:type="pct"/>
              </w:tcPr>
              <w:p w14:paraId="7DF93BED" w14:textId="77777777" w:rsidR="005D7261" w:rsidRDefault="005D7261" w:rsidP="002E7CD4">
                <w:pPr>
                  <w:pStyle w:val="Tabelltext"/>
                </w:pPr>
                <w:r>
                  <w:rPr>
                    <w:rStyle w:val="Platshllartext"/>
                  </w:rPr>
                  <w:t>Text/tal</w:t>
                </w:r>
              </w:p>
            </w:tc>
          </w:sdtContent>
        </w:sdt>
        <w:sdt>
          <w:sdtPr>
            <w:id w:val="-733853166"/>
            <w:placeholder>
              <w:docPart w:val="ED1C28A1E44C40D28E3BFCA833F42818"/>
            </w:placeholder>
            <w:temporary/>
            <w:showingPlcHdr/>
            <w:text/>
          </w:sdtPr>
          <w:sdtEndPr/>
          <w:sdtContent>
            <w:tc>
              <w:tcPr>
                <w:tcW w:w="1425" w:type="pct"/>
                <w:vAlign w:val="center"/>
              </w:tcPr>
              <w:p w14:paraId="5D7CE669" w14:textId="77777777" w:rsidR="005D7261" w:rsidRDefault="005D7261" w:rsidP="002E7CD4">
                <w:pPr>
                  <w:pStyle w:val="Tabelltext"/>
                  <w:jc w:val="right"/>
                </w:pPr>
                <w:r>
                  <w:rPr>
                    <w:rStyle w:val="Platshllartext"/>
                  </w:rPr>
                  <w:t>Text/tal</w:t>
                </w:r>
              </w:p>
            </w:tc>
          </w:sdtContent>
        </w:sdt>
        <w:sdt>
          <w:sdtPr>
            <w:id w:val="-152293832"/>
            <w:placeholder>
              <w:docPart w:val="615848DE3485490394FC496D8E3E18BE"/>
            </w:placeholder>
            <w:temporary/>
            <w:showingPlcHdr/>
            <w:text/>
          </w:sdtPr>
          <w:sdtEndPr/>
          <w:sdtContent>
            <w:tc>
              <w:tcPr>
                <w:tcW w:w="1425" w:type="pct"/>
                <w:vAlign w:val="center"/>
              </w:tcPr>
              <w:p w14:paraId="1BA038F7" w14:textId="77777777" w:rsidR="005D7261" w:rsidRDefault="005D7261" w:rsidP="002E7CD4">
                <w:pPr>
                  <w:pStyle w:val="Tabelltext"/>
                  <w:jc w:val="right"/>
                </w:pPr>
                <w:r>
                  <w:rPr>
                    <w:rStyle w:val="Platshllartext"/>
                  </w:rPr>
                  <w:t>Text/tal</w:t>
                </w:r>
              </w:p>
            </w:tc>
          </w:sdtContent>
        </w:sdt>
      </w:tr>
      <w:tr w:rsidR="005D7261" w14:paraId="02F6BECA" w14:textId="77777777" w:rsidTr="005D7261">
        <w:trPr>
          <w:gridAfter w:val="1"/>
          <w:wAfter w:w="1423" w:type="pct"/>
        </w:trPr>
        <w:sdt>
          <w:sdtPr>
            <w:id w:val="-363756347"/>
            <w:placeholder>
              <w:docPart w:val="C59ACDFB8DD649B78EF5A3D4831D1D7A"/>
            </w:placeholder>
            <w:temporary/>
            <w:showingPlcHdr/>
            <w:text/>
          </w:sdtPr>
          <w:sdtEndPr/>
          <w:sdtContent>
            <w:tc>
              <w:tcPr>
                <w:tcW w:w="727" w:type="pct"/>
              </w:tcPr>
              <w:p w14:paraId="10968860" w14:textId="77777777" w:rsidR="005D7261" w:rsidRDefault="005D7261" w:rsidP="002E7CD4">
                <w:pPr>
                  <w:pStyle w:val="Tabelltext"/>
                </w:pPr>
                <w:r>
                  <w:rPr>
                    <w:rStyle w:val="Platshllartext"/>
                  </w:rPr>
                  <w:t>Text/tal</w:t>
                </w:r>
              </w:p>
            </w:tc>
          </w:sdtContent>
        </w:sdt>
        <w:sdt>
          <w:sdtPr>
            <w:id w:val="-650283979"/>
            <w:placeholder>
              <w:docPart w:val="AEC506686659456F93A4E586840EBD4F"/>
            </w:placeholder>
            <w:temporary/>
            <w:showingPlcHdr/>
            <w:text/>
          </w:sdtPr>
          <w:sdtEndPr/>
          <w:sdtContent>
            <w:tc>
              <w:tcPr>
                <w:tcW w:w="1425" w:type="pct"/>
                <w:vAlign w:val="center"/>
              </w:tcPr>
              <w:p w14:paraId="79FA829E" w14:textId="77777777" w:rsidR="005D7261" w:rsidRDefault="005D7261" w:rsidP="002E7CD4">
                <w:pPr>
                  <w:pStyle w:val="Tabelltext"/>
                  <w:jc w:val="right"/>
                </w:pPr>
                <w:r>
                  <w:rPr>
                    <w:rStyle w:val="Platshllartext"/>
                  </w:rPr>
                  <w:t>Text/tal</w:t>
                </w:r>
              </w:p>
            </w:tc>
          </w:sdtContent>
        </w:sdt>
        <w:sdt>
          <w:sdtPr>
            <w:id w:val="1638537510"/>
            <w:placeholder>
              <w:docPart w:val="115B9BF41A0F443F94FB58206CA62E39"/>
            </w:placeholder>
            <w:temporary/>
            <w:showingPlcHdr/>
            <w:text/>
          </w:sdtPr>
          <w:sdtEndPr/>
          <w:sdtContent>
            <w:tc>
              <w:tcPr>
                <w:tcW w:w="1425" w:type="pct"/>
                <w:vAlign w:val="center"/>
              </w:tcPr>
              <w:p w14:paraId="1A71ED00" w14:textId="77777777" w:rsidR="005D7261" w:rsidRDefault="005D7261" w:rsidP="002E7CD4">
                <w:pPr>
                  <w:pStyle w:val="Tabelltext"/>
                  <w:jc w:val="right"/>
                </w:pPr>
                <w:r>
                  <w:rPr>
                    <w:rStyle w:val="Platshllartext"/>
                  </w:rPr>
                  <w:t>Text/tal</w:t>
                </w:r>
              </w:p>
            </w:tc>
          </w:sdtContent>
        </w:sdt>
      </w:tr>
      <w:tr w:rsidR="005D7261" w14:paraId="78AF1216" w14:textId="77777777" w:rsidTr="005D7261">
        <w:trPr>
          <w:gridAfter w:val="1"/>
          <w:wAfter w:w="1423" w:type="pct"/>
        </w:trPr>
        <w:sdt>
          <w:sdtPr>
            <w:id w:val="1634676947"/>
            <w:placeholder>
              <w:docPart w:val="1A86EE641FDA438BA044E2261333EBA5"/>
            </w:placeholder>
            <w:temporary/>
            <w:showingPlcHdr/>
            <w:text/>
          </w:sdtPr>
          <w:sdtEndPr/>
          <w:sdtContent>
            <w:tc>
              <w:tcPr>
                <w:tcW w:w="727" w:type="pct"/>
              </w:tcPr>
              <w:p w14:paraId="4F020A19" w14:textId="77777777" w:rsidR="005D7261" w:rsidRDefault="005D7261" w:rsidP="002E7CD4">
                <w:pPr>
                  <w:pStyle w:val="Tabelltextfet"/>
                </w:pPr>
                <w:r>
                  <w:rPr>
                    <w:rStyle w:val="Platshllartext"/>
                  </w:rPr>
                  <w:t>Text/tal</w:t>
                </w:r>
              </w:p>
            </w:tc>
          </w:sdtContent>
        </w:sdt>
        <w:sdt>
          <w:sdtPr>
            <w:id w:val="1792552645"/>
            <w:placeholder>
              <w:docPart w:val="0C68E24DE7D74DF39FCE9B38D5B44A61"/>
            </w:placeholder>
            <w:temporary/>
            <w:showingPlcHdr/>
            <w:text/>
          </w:sdtPr>
          <w:sdtEndPr/>
          <w:sdtContent>
            <w:tc>
              <w:tcPr>
                <w:tcW w:w="1425" w:type="pct"/>
                <w:vAlign w:val="center"/>
              </w:tcPr>
              <w:p w14:paraId="1C4A3C33" w14:textId="77777777" w:rsidR="005D7261" w:rsidRDefault="005D7261" w:rsidP="002E7CD4">
                <w:pPr>
                  <w:pStyle w:val="Tabelltextfet"/>
                  <w:jc w:val="right"/>
                </w:pPr>
                <w:r>
                  <w:rPr>
                    <w:rStyle w:val="Platshllartext"/>
                  </w:rPr>
                  <w:t>Summa</w:t>
                </w:r>
              </w:p>
            </w:tc>
          </w:sdtContent>
        </w:sdt>
        <w:sdt>
          <w:sdtPr>
            <w:id w:val="-2094010118"/>
            <w:placeholder>
              <w:docPart w:val="25279848C85F46D7B705DC614A89BA77"/>
            </w:placeholder>
            <w:temporary/>
            <w:showingPlcHdr/>
            <w:text/>
          </w:sdtPr>
          <w:sdtEndPr/>
          <w:sdtContent>
            <w:tc>
              <w:tcPr>
                <w:tcW w:w="1425" w:type="pct"/>
                <w:vAlign w:val="center"/>
              </w:tcPr>
              <w:p w14:paraId="66F43635" w14:textId="77777777" w:rsidR="005D7261" w:rsidRDefault="005D7261" w:rsidP="002E7CD4">
                <w:pPr>
                  <w:pStyle w:val="Tabelltextfet"/>
                  <w:jc w:val="right"/>
                </w:pPr>
                <w:r>
                  <w:rPr>
                    <w:rStyle w:val="Platshllartext"/>
                  </w:rPr>
                  <w:t>Summa</w:t>
                </w:r>
              </w:p>
            </w:tc>
          </w:sdtContent>
        </w:sdt>
      </w:tr>
    </w:tbl>
    <w:p w14:paraId="4B6E8941" w14:textId="7622A941" w:rsidR="005D7261" w:rsidRDefault="005D7261" w:rsidP="002E7CD4">
      <w:pPr>
        <w:pStyle w:val="Beskrivning"/>
      </w:pPr>
      <w:r>
        <w:t xml:space="preserve">Tabell </w:t>
      </w:r>
      <w:r w:rsidR="00B9656B">
        <w:t>6</w:t>
      </w:r>
      <w:r>
        <w:t xml:space="preserve"> </w:t>
      </w:r>
    </w:p>
    <w:p w14:paraId="72622E6C" w14:textId="77777777" w:rsidR="005D7261" w:rsidRPr="005D7261" w:rsidRDefault="005D7261" w:rsidP="005D7261">
      <w:pPr>
        <w:rPr>
          <w:lang w:eastAsia="en-US"/>
        </w:rPr>
      </w:pPr>
    </w:p>
    <w:p w14:paraId="0CEF2FB6" w14:textId="613AD170" w:rsidR="00B9656B" w:rsidRDefault="00B9656B" w:rsidP="00B9656B">
      <w:pPr>
        <w:pStyle w:val="Rubrik1numrerad"/>
      </w:pPr>
      <w:bookmarkStart w:id="73" w:name="_Toc503435934"/>
      <w:bookmarkStart w:id="74" w:name="_Toc63171714"/>
      <w:bookmarkStart w:id="75" w:name="_Toc116285367"/>
      <w:r>
        <w:t>Projektavslut</w:t>
      </w:r>
      <w:bookmarkEnd w:id="73"/>
      <w:bookmarkEnd w:id="74"/>
      <w:bookmarkEnd w:id="75"/>
    </w:p>
    <w:p w14:paraId="2881A7CE" w14:textId="398E7EEE" w:rsidR="00B9656B" w:rsidRPr="00B9656B" w:rsidRDefault="00B9656B" w:rsidP="00B9656B">
      <w:pPr>
        <w:pStyle w:val="Ledtext"/>
        <w:rPr>
          <w:szCs w:val="22"/>
          <w:lang w:val="sv-SE"/>
        </w:rPr>
      </w:pPr>
      <w:r w:rsidRPr="00B9656B">
        <w:rPr>
          <w:szCs w:val="22"/>
          <w:lang w:val="sv-SE"/>
        </w:rPr>
        <w:t>Beskriv vad som levereras i samband med projektavslut. Enligt Mittuniversitets riktlinjer för styrning av interna utvecklingsprojekt, avslutas projektet med en slutrapport (finns som mall på sidan för projektstöd).</w:t>
      </w:r>
    </w:p>
    <w:p w14:paraId="273007EC" w14:textId="77777777" w:rsidR="00B9656B" w:rsidRDefault="00B9656B" w:rsidP="00B9656B">
      <w:pPr>
        <w:rPr>
          <w:lang w:eastAsia="en-US"/>
        </w:rPr>
      </w:pPr>
      <w:r>
        <w:rPr>
          <w:lang w:eastAsia="en-US"/>
        </w:rPr>
        <w:t>Skriv text</w:t>
      </w:r>
    </w:p>
    <w:p w14:paraId="2EEDE57D" w14:textId="77777777" w:rsidR="00FD725E" w:rsidRDefault="00FD725E" w:rsidP="00FD725E">
      <w:pPr>
        <w:pStyle w:val="Rubrik1numrerad"/>
        <w:numPr>
          <w:ilvl w:val="0"/>
          <w:numId w:val="0"/>
        </w:numPr>
        <w:ind w:left="312"/>
      </w:pPr>
      <w:bookmarkStart w:id="76" w:name="_Toc505072461"/>
      <w:bookmarkStart w:id="77" w:name="_Toc63171731"/>
    </w:p>
    <w:p w14:paraId="5B2696BE" w14:textId="365D28AA" w:rsidR="00587EAC" w:rsidRPr="00984B24" w:rsidRDefault="00587EAC" w:rsidP="00984B24">
      <w:pPr>
        <w:pStyle w:val="Rubrik1numrerad"/>
      </w:pPr>
      <w:bookmarkStart w:id="78" w:name="_Toc116285368"/>
      <w:r w:rsidRPr="00984B24">
        <w:t>Juridisk analys och</w:t>
      </w:r>
      <w:r w:rsidR="00984B24" w:rsidRPr="00984B24">
        <w:t xml:space="preserve"> </w:t>
      </w:r>
      <w:r w:rsidRPr="00984B24">
        <w:t>informationssäkerhet</w:t>
      </w:r>
      <w:bookmarkEnd w:id="76"/>
      <w:bookmarkEnd w:id="77"/>
      <w:bookmarkEnd w:id="78"/>
    </w:p>
    <w:p w14:paraId="7271E5D7" w14:textId="6574788D" w:rsidR="00587EAC" w:rsidRDefault="00587EAC" w:rsidP="00195260">
      <w:pPr>
        <w:pStyle w:val="Ledtext"/>
        <w:rPr>
          <w:lang w:val="sv-SE"/>
        </w:rPr>
      </w:pPr>
      <w:r w:rsidRPr="00656884">
        <w:rPr>
          <w:lang w:val="sv-SE"/>
        </w:rPr>
        <w:t>Beskriv vilka juridiska frågor som har identifierats och hur ni har resonerat kring dessa. Frågor kan avse exempelvis upphovsrätt, tillgänglighet, avtalsskrivning eller hantering av personuppgifter. Projektet bör också ha en första informationssäkerhetsklassning för att i ett tidigt skede tydliggöra behov av skyddsåtgärder, vilket i sig är en del av resursuppskattningen.</w:t>
      </w:r>
    </w:p>
    <w:p w14:paraId="4041B874" w14:textId="6486FB09" w:rsidR="00E55A92" w:rsidRDefault="00984B24" w:rsidP="00E55A92">
      <w:pPr>
        <w:rPr>
          <w:lang w:eastAsia="en-US"/>
        </w:rPr>
      </w:pPr>
      <w:r>
        <w:rPr>
          <w:lang w:eastAsia="en-US"/>
        </w:rPr>
        <w:t>Skriv t</w:t>
      </w:r>
      <w:r w:rsidR="00E55A92">
        <w:rPr>
          <w:lang w:eastAsia="en-US"/>
        </w:rPr>
        <w:t>ext</w:t>
      </w:r>
    </w:p>
    <w:p w14:paraId="29597F42" w14:textId="76359148" w:rsidR="002E7CD4" w:rsidRDefault="002E7CD4" w:rsidP="00E55A92">
      <w:pPr>
        <w:rPr>
          <w:lang w:eastAsia="en-US"/>
        </w:rPr>
      </w:pPr>
    </w:p>
    <w:p w14:paraId="6938B689" w14:textId="77777777" w:rsidR="002E7CD4" w:rsidRPr="00AB55C3" w:rsidRDefault="002E7CD4" w:rsidP="00753A08">
      <w:pPr>
        <w:pStyle w:val="Rubrik1numrerad"/>
      </w:pPr>
      <w:bookmarkStart w:id="79" w:name="_Toc63171730"/>
      <w:bookmarkStart w:id="80" w:name="_Toc116285369"/>
      <w:r w:rsidRPr="00AB55C3">
        <w:t xml:space="preserve">Projektets </w:t>
      </w:r>
      <w:r>
        <w:t>kommunikationsplan</w:t>
      </w:r>
      <w:bookmarkEnd w:id="79"/>
      <w:bookmarkEnd w:id="80"/>
    </w:p>
    <w:p w14:paraId="3FBFA722" w14:textId="4F63CC8B" w:rsidR="002E7CD4" w:rsidRDefault="002E7CD4" w:rsidP="002E7CD4">
      <w:pPr>
        <w:pStyle w:val="Ledtext"/>
        <w:rPr>
          <w:lang w:val="sv-SE"/>
        </w:rPr>
      </w:pPr>
      <w:r w:rsidRPr="00656884">
        <w:rPr>
          <w:lang w:val="sv-SE"/>
        </w:rPr>
        <w:t xml:space="preserve">Ange vilka </w:t>
      </w:r>
      <w:r w:rsidRPr="00195260">
        <w:rPr>
          <w:lang w:val="sv-SE"/>
        </w:rPr>
        <w:t>kommunikationsaktiviteter</w:t>
      </w:r>
      <w:r w:rsidRPr="00656884">
        <w:rPr>
          <w:lang w:val="sv-SE"/>
        </w:rPr>
        <w:t xml:space="preserve"> som ska genomföras i projektet, hur kommunikationen ska ske och vem som är ansvarig. Ange också tidpunkter för aktivitetens genomförande</w:t>
      </w:r>
      <w:r>
        <w:rPr>
          <w:lang w:val="sv-SE"/>
        </w:rPr>
        <w:t xml:space="preserve">. </w:t>
      </w:r>
      <w:r w:rsidRPr="002E7CD4">
        <w:rPr>
          <w:lang w:val="sv-SE"/>
        </w:rPr>
        <w:t>Exempel på en kommunikationsplan finns i verktyget ”exempel kommunikationsplan”</w:t>
      </w:r>
    </w:p>
    <w:p w14:paraId="4B4BD6B4" w14:textId="77777777" w:rsidR="002E7CD4" w:rsidRDefault="002E7CD4" w:rsidP="002E7CD4">
      <w:pPr>
        <w:pStyle w:val="Ledtext"/>
        <w:rPr>
          <w:szCs w:val="22"/>
          <w:lang w:val="sv-SE"/>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462"/>
        <w:gridCol w:w="1462"/>
        <w:gridCol w:w="1461"/>
        <w:gridCol w:w="1457"/>
      </w:tblGrid>
      <w:tr w:rsidR="002E7CD4" w14:paraId="1F245245" w14:textId="77777777" w:rsidTr="002E7CD4">
        <w:tc>
          <w:tcPr>
            <w:tcW w:w="3894" w:type="pct"/>
            <w:gridSpan w:val="4"/>
            <w:tcBorders>
              <w:top w:val="single" w:sz="8" w:space="0" w:color="005CB9" w:themeColor="accent1"/>
            </w:tcBorders>
            <w:tcMar>
              <w:top w:w="113" w:type="dxa"/>
              <w:bottom w:w="113" w:type="dxa"/>
            </w:tcMar>
          </w:tcPr>
          <w:p w14:paraId="37789461" w14:textId="7482AFCE" w:rsidR="002E7CD4" w:rsidRDefault="002E7CD4" w:rsidP="002E7CD4">
            <w:pPr>
              <w:pStyle w:val="Tabellrubrik"/>
            </w:pPr>
            <w:r>
              <w:t>Kommunikationsplan</w:t>
            </w:r>
          </w:p>
          <w:p w14:paraId="27E110AD" w14:textId="4C1D0CE0" w:rsidR="002E7CD4" w:rsidRDefault="002E7CD4" w:rsidP="002E7CD4">
            <w:pPr>
              <w:pStyle w:val="Tabelltext"/>
            </w:pPr>
            <w:r>
              <w:t>Tabellen innehåller projektets kommunikationsplan</w:t>
            </w:r>
          </w:p>
        </w:tc>
        <w:tc>
          <w:tcPr>
            <w:tcW w:w="1106" w:type="pct"/>
            <w:tcBorders>
              <w:top w:val="single" w:sz="8" w:space="0" w:color="005CB9" w:themeColor="accent1"/>
            </w:tcBorders>
          </w:tcPr>
          <w:p w14:paraId="0049829C" w14:textId="77777777" w:rsidR="002E7CD4" w:rsidRDefault="002E7CD4" w:rsidP="002E7CD4">
            <w:pPr>
              <w:pStyle w:val="Tabellrubrik"/>
            </w:pPr>
          </w:p>
        </w:tc>
      </w:tr>
      <w:tr w:rsidR="002E7CD4" w14:paraId="01B2594E" w14:textId="77777777" w:rsidTr="002E7CD4">
        <w:tc>
          <w:tcPr>
            <w:tcW w:w="569" w:type="pct"/>
          </w:tcPr>
          <w:p w14:paraId="4F74F25D" w14:textId="05B9E6E7" w:rsidR="002E7CD4" w:rsidRDefault="002E7CD4" w:rsidP="002E7CD4">
            <w:pPr>
              <w:pStyle w:val="Tabelltextfet"/>
            </w:pPr>
            <w:r>
              <w:t>Åtgärd/aktivitet</w:t>
            </w:r>
          </w:p>
        </w:tc>
        <w:tc>
          <w:tcPr>
            <w:tcW w:w="1109" w:type="pct"/>
            <w:vAlign w:val="center"/>
          </w:tcPr>
          <w:p w14:paraId="5482C515" w14:textId="532B3432" w:rsidR="002E7CD4" w:rsidRDefault="002E7CD4" w:rsidP="002E7CD4">
            <w:pPr>
              <w:pStyle w:val="Tabelltextfet"/>
              <w:jc w:val="right"/>
            </w:pPr>
            <w:r>
              <w:t>Budskap</w:t>
            </w:r>
          </w:p>
        </w:tc>
        <w:tc>
          <w:tcPr>
            <w:tcW w:w="1109" w:type="pct"/>
            <w:vAlign w:val="center"/>
          </w:tcPr>
          <w:p w14:paraId="37CF94AA" w14:textId="4D79D152" w:rsidR="002E7CD4" w:rsidRDefault="002E7CD4" w:rsidP="002E7CD4">
            <w:pPr>
              <w:pStyle w:val="Tabelltextfet"/>
              <w:jc w:val="right"/>
            </w:pPr>
            <w:r>
              <w:t>Kanal</w:t>
            </w:r>
          </w:p>
        </w:tc>
        <w:tc>
          <w:tcPr>
            <w:tcW w:w="1108" w:type="pct"/>
            <w:vAlign w:val="center"/>
          </w:tcPr>
          <w:p w14:paraId="31871606" w14:textId="254DEEE9" w:rsidR="002E7CD4" w:rsidRDefault="002E7CD4" w:rsidP="002E7CD4">
            <w:pPr>
              <w:pStyle w:val="Tabelltextfet"/>
              <w:jc w:val="right"/>
            </w:pPr>
            <w:r>
              <w:t>Tidsplan</w:t>
            </w:r>
          </w:p>
        </w:tc>
        <w:tc>
          <w:tcPr>
            <w:tcW w:w="1106" w:type="pct"/>
            <w:vAlign w:val="center"/>
          </w:tcPr>
          <w:p w14:paraId="2664BCF9" w14:textId="2E2046BC" w:rsidR="002E7CD4" w:rsidRDefault="002E7CD4" w:rsidP="002E7CD4">
            <w:pPr>
              <w:pStyle w:val="Tabelltextfet"/>
              <w:jc w:val="right"/>
            </w:pPr>
            <w:r>
              <w:t>Ansvarig</w:t>
            </w:r>
          </w:p>
        </w:tc>
      </w:tr>
      <w:tr w:rsidR="002E7CD4" w14:paraId="40000824" w14:textId="77777777" w:rsidTr="002E7CD4">
        <w:sdt>
          <w:sdtPr>
            <w:id w:val="549200080"/>
            <w:placeholder>
              <w:docPart w:val="7876317ABEE641118B67A35C363E2F9E"/>
            </w:placeholder>
            <w:temporary/>
            <w:showingPlcHdr/>
            <w:text/>
          </w:sdtPr>
          <w:sdtEndPr/>
          <w:sdtContent>
            <w:tc>
              <w:tcPr>
                <w:tcW w:w="569" w:type="pct"/>
              </w:tcPr>
              <w:p w14:paraId="3218A555" w14:textId="77777777" w:rsidR="002E7CD4" w:rsidRDefault="002E7CD4" w:rsidP="002E7CD4">
                <w:pPr>
                  <w:pStyle w:val="Tabelltext"/>
                </w:pPr>
                <w:r>
                  <w:rPr>
                    <w:rStyle w:val="Platshllartext"/>
                  </w:rPr>
                  <w:t>Text/tal</w:t>
                </w:r>
              </w:p>
            </w:tc>
          </w:sdtContent>
        </w:sdt>
        <w:sdt>
          <w:sdtPr>
            <w:id w:val="731125166"/>
            <w:placeholder>
              <w:docPart w:val="B11CD007DD3A4035A3CEE2E312CCF488"/>
            </w:placeholder>
            <w:temporary/>
            <w:showingPlcHdr/>
            <w:text/>
          </w:sdtPr>
          <w:sdtEndPr/>
          <w:sdtContent>
            <w:tc>
              <w:tcPr>
                <w:tcW w:w="1109" w:type="pct"/>
                <w:vAlign w:val="center"/>
              </w:tcPr>
              <w:p w14:paraId="768B76DC" w14:textId="77777777" w:rsidR="002E7CD4" w:rsidRDefault="002E7CD4" w:rsidP="002E7CD4">
                <w:pPr>
                  <w:pStyle w:val="Tabelltext"/>
                  <w:jc w:val="right"/>
                </w:pPr>
                <w:r>
                  <w:rPr>
                    <w:rStyle w:val="Platshllartext"/>
                  </w:rPr>
                  <w:t>Text/tal</w:t>
                </w:r>
              </w:p>
            </w:tc>
          </w:sdtContent>
        </w:sdt>
        <w:sdt>
          <w:sdtPr>
            <w:id w:val="-74522931"/>
            <w:placeholder>
              <w:docPart w:val="46930BF8BB084A85B3085F4767236DF2"/>
            </w:placeholder>
            <w:temporary/>
            <w:showingPlcHdr/>
            <w:text/>
          </w:sdtPr>
          <w:sdtEndPr/>
          <w:sdtContent>
            <w:tc>
              <w:tcPr>
                <w:tcW w:w="1109" w:type="pct"/>
                <w:vAlign w:val="center"/>
              </w:tcPr>
              <w:p w14:paraId="5F5BC39E" w14:textId="77777777" w:rsidR="002E7CD4" w:rsidRDefault="002E7CD4" w:rsidP="002E7CD4">
                <w:pPr>
                  <w:pStyle w:val="Tabelltext"/>
                  <w:jc w:val="right"/>
                </w:pPr>
                <w:r>
                  <w:rPr>
                    <w:rStyle w:val="Platshllartext"/>
                  </w:rPr>
                  <w:t>Text/tal</w:t>
                </w:r>
              </w:p>
            </w:tc>
          </w:sdtContent>
        </w:sdt>
        <w:sdt>
          <w:sdtPr>
            <w:id w:val="-1205319354"/>
            <w:placeholder>
              <w:docPart w:val="2F976A8F80924F2ABB1B556375C7D792"/>
            </w:placeholder>
            <w:temporary/>
            <w:showingPlcHdr/>
            <w:text/>
          </w:sdtPr>
          <w:sdtEndPr/>
          <w:sdtContent>
            <w:tc>
              <w:tcPr>
                <w:tcW w:w="1108" w:type="pct"/>
                <w:vAlign w:val="center"/>
              </w:tcPr>
              <w:p w14:paraId="5E6C5B3D" w14:textId="77777777" w:rsidR="002E7CD4" w:rsidRDefault="002E7CD4" w:rsidP="002E7CD4">
                <w:pPr>
                  <w:pStyle w:val="Tabelltext"/>
                  <w:jc w:val="right"/>
                </w:pPr>
                <w:r>
                  <w:rPr>
                    <w:rStyle w:val="Platshllartext"/>
                  </w:rPr>
                  <w:t>Text/tal</w:t>
                </w:r>
              </w:p>
            </w:tc>
          </w:sdtContent>
        </w:sdt>
        <w:sdt>
          <w:sdtPr>
            <w:id w:val="1210154258"/>
            <w:placeholder>
              <w:docPart w:val="8CD67DDEA5F64F98A5632A3711FFBB2A"/>
            </w:placeholder>
            <w:temporary/>
            <w:showingPlcHdr/>
            <w:text/>
          </w:sdtPr>
          <w:sdtEndPr/>
          <w:sdtContent>
            <w:tc>
              <w:tcPr>
                <w:tcW w:w="1106" w:type="pct"/>
                <w:vAlign w:val="center"/>
              </w:tcPr>
              <w:p w14:paraId="7DF52100" w14:textId="77777777" w:rsidR="002E7CD4" w:rsidRDefault="002E7CD4" w:rsidP="002E7CD4">
                <w:pPr>
                  <w:pStyle w:val="Tabelltext"/>
                  <w:jc w:val="right"/>
                </w:pPr>
                <w:r>
                  <w:rPr>
                    <w:rStyle w:val="Platshllartext"/>
                  </w:rPr>
                  <w:t>Text/tal</w:t>
                </w:r>
              </w:p>
            </w:tc>
          </w:sdtContent>
        </w:sdt>
      </w:tr>
      <w:tr w:rsidR="002E7CD4" w14:paraId="5FCCDBC7" w14:textId="77777777" w:rsidTr="002E7CD4">
        <w:sdt>
          <w:sdtPr>
            <w:id w:val="1725407258"/>
            <w:placeholder>
              <w:docPart w:val="710CE6E61C89422E8C8070DFE776AAB8"/>
            </w:placeholder>
            <w:temporary/>
            <w:showingPlcHdr/>
            <w:text/>
          </w:sdtPr>
          <w:sdtEndPr/>
          <w:sdtContent>
            <w:tc>
              <w:tcPr>
                <w:tcW w:w="569" w:type="pct"/>
              </w:tcPr>
              <w:p w14:paraId="5C4532C1" w14:textId="77777777" w:rsidR="002E7CD4" w:rsidRDefault="002E7CD4" w:rsidP="002E7CD4">
                <w:pPr>
                  <w:pStyle w:val="Tabelltext"/>
                </w:pPr>
                <w:r>
                  <w:rPr>
                    <w:rStyle w:val="Platshllartext"/>
                  </w:rPr>
                  <w:t>Text/tal</w:t>
                </w:r>
              </w:p>
            </w:tc>
          </w:sdtContent>
        </w:sdt>
        <w:sdt>
          <w:sdtPr>
            <w:id w:val="1889833786"/>
            <w:placeholder>
              <w:docPart w:val="044B7BAEA4C44821A0A15C4555261306"/>
            </w:placeholder>
            <w:temporary/>
            <w:showingPlcHdr/>
            <w:text/>
          </w:sdtPr>
          <w:sdtEndPr/>
          <w:sdtContent>
            <w:tc>
              <w:tcPr>
                <w:tcW w:w="1109" w:type="pct"/>
                <w:vAlign w:val="center"/>
              </w:tcPr>
              <w:p w14:paraId="65B9029C" w14:textId="77777777" w:rsidR="002E7CD4" w:rsidRDefault="002E7CD4" w:rsidP="002E7CD4">
                <w:pPr>
                  <w:pStyle w:val="Tabelltext"/>
                  <w:jc w:val="right"/>
                </w:pPr>
                <w:r>
                  <w:rPr>
                    <w:rStyle w:val="Platshllartext"/>
                  </w:rPr>
                  <w:t>Text/tal</w:t>
                </w:r>
              </w:p>
            </w:tc>
          </w:sdtContent>
        </w:sdt>
        <w:sdt>
          <w:sdtPr>
            <w:id w:val="1696347014"/>
            <w:placeholder>
              <w:docPart w:val="DC59A71263794A6AAC62247CA5C35F7F"/>
            </w:placeholder>
            <w:temporary/>
            <w:showingPlcHdr/>
            <w:text/>
          </w:sdtPr>
          <w:sdtEndPr/>
          <w:sdtContent>
            <w:tc>
              <w:tcPr>
                <w:tcW w:w="1109" w:type="pct"/>
                <w:vAlign w:val="center"/>
              </w:tcPr>
              <w:p w14:paraId="05A5F51D" w14:textId="77777777" w:rsidR="002E7CD4" w:rsidRDefault="002E7CD4" w:rsidP="002E7CD4">
                <w:pPr>
                  <w:pStyle w:val="Tabelltext"/>
                  <w:jc w:val="right"/>
                </w:pPr>
                <w:r>
                  <w:rPr>
                    <w:rStyle w:val="Platshllartext"/>
                  </w:rPr>
                  <w:t>Text/tal</w:t>
                </w:r>
              </w:p>
            </w:tc>
          </w:sdtContent>
        </w:sdt>
        <w:sdt>
          <w:sdtPr>
            <w:id w:val="-292674726"/>
            <w:placeholder>
              <w:docPart w:val="55896D7D70C94D0DB7382032FA8CF2F4"/>
            </w:placeholder>
            <w:temporary/>
            <w:showingPlcHdr/>
            <w:text/>
          </w:sdtPr>
          <w:sdtEndPr/>
          <w:sdtContent>
            <w:tc>
              <w:tcPr>
                <w:tcW w:w="1108" w:type="pct"/>
                <w:vAlign w:val="center"/>
              </w:tcPr>
              <w:p w14:paraId="4AB9163A" w14:textId="77777777" w:rsidR="002E7CD4" w:rsidRDefault="002E7CD4" w:rsidP="002E7CD4">
                <w:pPr>
                  <w:pStyle w:val="Tabelltext"/>
                  <w:jc w:val="right"/>
                </w:pPr>
                <w:r>
                  <w:rPr>
                    <w:rStyle w:val="Platshllartext"/>
                  </w:rPr>
                  <w:t>Text/tal</w:t>
                </w:r>
              </w:p>
            </w:tc>
          </w:sdtContent>
        </w:sdt>
        <w:sdt>
          <w:sdtPr>
            <w:id w:val="-2101859919"/>
            <w:placeholder>
              <w:docPart w:val="15DA5292291142ECA447B3A051FC0891"/>
            </w:placeholder>
            <w:temporary/>
            <w:showingPlcHdr/>
            <w:text/>
          </w:sdtPr>
          <w:sdtEndPr/>
          <w:sdtContent>
            <w:tc>
              <w:tcPr>
                <w:tcW w:w="1106" w:type="pct"/>
                <w:vAlign w:val="center"/>
              </w:tcPr>
              <w:p w14:paraId="39968DDB" w14:textId="77777777" w:rsidR="002E7CD4" w:rsidRDefault="002E7CD4" w:rsidP="002E7CD4">
                <w:pPr>
                  <w:pStyle w:val="Tabelltext"/>
                  <w:jc w:val="right"/>
                </w:pPr>
                <w:r>
                  <w:rPr>
                    <w:rStyle w:val="Platshllartext"/>
                  </w:rPr>
                  <w:t>Text/tal</w:t>
                </w:r>
              </w:p>
            </w:tc>
          </w:sdtContent>
        </w:sdt>
      </w:tr>
      <w:tr w:rsidR="002E7CD4" w14:paraId="2713E472" w14:textId="77777777" w:rsidTr="002E7CD4">
        <w:sdt>
          <w:sdtPr>
            <w:id w:val="-858356386"/>
            <w:placeholder>
              <w:docPart w:val="0AC36B986DFD4F1587AE16DEAFFE14B2"/>
            </w:placeholder>
            <w:temporary/>
            <w:showingPlcHdr/>
            <w:text/>
          </w:sdtPr>
          <w:sdtEndPr/>
          <w:sdtContent>
            <w:tc>
              <w:tcPr>
                <w:tcW w:w="569" w:type="pct"/>
              </w:tcPr>
              <w:p w14:paraId="51185D99" w14:textId="77777777" w:rsidR="002E7CD4" w:rsidRDefault="002E7CD4" w:rsidP="002E7CD4">
                <w:pPr>
                  <w:pStyle w:val="Tabelltext"/>
                </w:pPr>
                <w:r>
                  <w:rPr>
                    <w:rStyle w:val="Platshllartext"/>
                  </w:rPr>
                  <w:t>Text/tal</w:t>
                </w:r>
              </w:p>
            </w:tc>
          </w:sdtContent>
        </w:sdt>
        <w:sdt>
          <w:sdtPr>
            <w:id w:val="-771618152"/>
            <w:placeholder>
              <w:docPart w:val="B507B0137693454193A0AA0E1EEF30B4"/>
            </w:placeholder>
            <w:temporary/>
            <w:showingPlcHdr/>
            <w:text/>
          </w:sdtPr>
          <w:sdtEndPr/>
          <w:sdtContent>
            <w:tc>
              <w:tcPr>
                <w:tcW w:w="1109" w:type="pct"/>
                <w:vAlign w:val="center"/>
              </w:tcPr>
              <w:p w14:paraId="2ECB9D89" w14:textId="77777777" w:rsidR="002E7CD4" w:rsidRDefault="002E7CD4" w:rsidP="002E7CD4">
                <w:pPr>
                  <w:pStyle w:val="Tabelltext"/>
                  <w:jc w:val="right"/>
                </w:pPr>
                <w:r>
                  <w:rPr>
                    <w:rStyle w:val="Platshllartext"/>
                  </w:rPr>
                  <w:t>Text/tal</w:t>
                </w:r>
              </w:p>
            </w:tc>
          </w:sdtContent>
        </w:sdt>
        <w:sdt>
          <w:sdtPr>
            <w:id w:val="-1201088018"/>
            <w:placeholder>
              <w:docPart w:val="E6CCCC92D2EA4971BDDB1F0F1C2C4AE9"/>
            </w:placeholder>
            <w:temporary/>
            <w:showingPlcHdr/>
            <w:text/>
          </w:sdtPr>
          <w:sdtEndPr/>
          <w:sdtContent>
            <w:tc>
              <w:tcPr>
                <w:tcW w:w="1109" w:type="pct"/>
                <w:vAlign w:val="center"/>
              </w:tcPr>
              <w:p w14:paraId="54675A46" w14:textId="77777777" w:rsidR="002E7CD4" w:rsidRDefault="002E7CD4" w:rsidP="002E7CD4">
                <w:pPr>
                  <w:pStyle w:val="Tabelltext"/>
                  <w:jc w:val="right"/>
                </w:pPr>
                <w:r>
                  <w:rPr>
                    <w:rStyle w:val="Platshllartext"/>
                  </w:rPr>
                  <w:t>Text/tal</w:t>
                </w:r>
              </w:p>
            </w:tc>
          </w:sdtContent>
        </w:sdt>
        <w:sdt>
          <w:sdtPr>
            <w:id w:val="-314342508"/>
            <w:placeholder>
              <w:docPart w:val="1B5CBFBD308247DB9F999B43F2632D11"/>
            </w:placeholder>
            <w:temporary/>
            <w:showingPlcHdr/>
            <w:text/>
          </w:sdtPr>
          <w:sdtEndPr/>
          <w:sdtContent>
            <w:tc>
              <w:tcPr>
                <w:tcW w:w="1108" w:type="pct"/>
                <w:vAlign w:val="center"/>
              </w:tcPr>
              <w:p w14:paraId="1BFF108A" w14:textId="77777777" w:rsidR="002E7CD4" w:rsidRDefault="002E7CD4" w:rsidP="002E7CD4">
                <w:pPr>
                  <w:pStyle w:val="Tabelltext"/>
                  <w:jc w:val="right"/>
                </w:pPr>
                <w:r>
                  <w:rPr>
                    <w:rStyle w:val="Platshllartext"/>
                  </w:rPr>
                  <w:t>Text/tal</w:t>
                </w:r>
              </w:p>
            </w:tc>
          </w:sdtContent>
        </w:sdt>
        <w:sdt>
          <w:sdtPr>
            <w:id w:val="469484996"/>
            <w:placeholder>
              <w:docPart w:val="53E5C881BCC04CB189025C4826F96DC8"/>
            </w:placeholder>
            <w:temporary/>
            <w:showingPlcHdr/>
            <w:text/>
          </w:sdtPr>
          <w:sdtEndPr/>
          <w:sdtContent>
            <w:tc>
              <w:tcPr>
                <w:tcW w:w="1106" w:type="pct"/>
                <w:vAlign w:val="center"/>
              </w:tcPr>
              <w:p w14:paraId="232A4132" w14:textId="77777777" w:rsidR="002E7CD4" w:rsidRDefault="002E7CD4" w:rsidP="002E7CD4">
                <w:pPr>
                  <w:pStyle w:val="Tabelltext"/>
                  <w:jc w:val="right"/>
                </w:pPr>
                <w:r>
                  <w:rPr>
                    <w:rStyle w:val="Platshllartext"/>
                  </w:rPr>
                  <w:t>Text/tal</w:t>
                </w:r>
              </w:p>
            </w:tc>
          </w:sdtContent>
        </w:sdt>
      </w:tr>
      <w:tr w:rsidR="002E7CD4" w14:paraId="0871E336" w14:textId="77777777" w:rsidTr="002E7CD4">
        <w:sdt>
          <w:sdtPr>
            <w:id w:val="1200670181"/>
            <w:placeholder>
              <w:docPart w:val="6075EBEFA487448C818B7F6E19088FEA"/>
            </w:placeholder>
            <w:temporary/>
            <w:showingPlcHdr/>
            <w:text/>
          </w:sdtPr>
          <w:sdtEndPr/>
          <w:sdtContent>
            <w:tc>
              <w:tcPr>
                <w:tcW w:w="569" w:type="pct"/>
              </w:tcPr>
              <w:p w14:paraId="412FB59E" w14:textId="77777777" w:rsidR="002E7CD4" w:rsidRDefault="002E7CD4" w:rsidP="002E7CD4">
                <w:pPr>
                  <w:pStyle w:val="Tabelltext"/>
                </w:pPr>
                <w:r>
                  <w:rPr>
                    <w:rStyle w:val="Platshllartext"/>
                  </w:rPr>
                  <w:t>Text/tal</w:t>
                </w:r>
              </w:p>
            </w:tc>
          </w:sdtContent>
        </w:sdt>
        <w:sdt>
          <w:sdtPr>
            <w:id w:val="999925796"/>
            <w:placeholder>
              <w:docPart w:val="E487B83E8F7C4F2381ABA251E9294BD3"/>
            </w:placeholder>
            <w:temporary/>
            <w:showingPlcHdr/>
            <w:text/>
          </w:sdtPr>
          <w:sdtEndPr/>
          <w:sdtContent>
            <w:tc>
              <w:tcPr>
                <w:tcW w:w="1109" w:type="pct"/>
                <w:vAlign w:val="center"/>
              </w:tcPr>
              <w:p w14:paraId="5E573DD2" w14:textId="77777777" w:rsidR="002E7CD4" w:rsidRDefault="002E7CD4" w:rsidP="002E7CD4">
                <w:pPr>
                  <w:pStyle w:val="Tabelltext"/>
                  <w:jc w:val="right"/>
                </w:pPr>
                <w:r>
                  <w:rPr>
                    <w:rStyle w:val="Platshllartext"/>
                  </w:rPr>
                  <w:t>Text/tal</w:t>
                </w:r>
              </w:p>
            </w:tc>
          </w:sdtContent>
        </w:sdt>
        <w:sdt>
          <w:sdtPr>
            <w:id w:val="-775565687"/>
            <w:placeholder>
              <w:docPart w:val="DDB2E3345CC64F6289BA83265D3E01EE"/>
            </w:placeholder>
            <w:temporary/>
            <w:showingPlcHdr/>
            <w:text/>
          </w:sdtPr>
          <w:sdtEndPr/>
          <w:sdtContent>
            <w:tc>
              <w:tcPr>
                <w:tcW w:w="1109" w:type="pct"/>
                <w:vAlign w:val="center"/>
              </w:tcPr>
              <w:p w14:paraId="53EB8FCF" w14:textId="77777777" w:rsidR="002E7CD4" w:rsidRDefault="002E7CD4" w:rsidP="002E7CD4">
                <w:pPr>
                  <w:pStyle w:val="Tabelltext"/>
                  <w:jc w:val="right"/>
                </w:pPr>
                <w:r>
                  <w:rPr>
                    <w:rStyle w:val="Platshllartext"/>
                  </w:rPr>
                  <w:t>Text/tal</w:t>
                </w:r>
              </w:p>
            </w:tc>
          </w:sdtContent>
        </w:sdt>
        <w:sdt>
          <w:sdtPr>
            <w:id w:val="-799994302"/>
            <w:placeholder>
              <w:docPart w:val="95F7A9F75D7C4B75BD19ED8133619E18"/>
            </w:placeholder>
            <w:temporary/>
            <w:showingPlcHdr/>
            <w:text/>
          </w:sdtPr>
          <w:sdtEndPr/>
          <w:sdtContent>
            <w:tc>
              <w:tcPr>
                <w:tcW w:w="1108" w:type="pct"/>
                <w:vAlign w:val="center"/>
              </w:tcPr>
              <w:p w14:paraId="0EF8CEF8" w14:textId="77777777" w:rsidR="002E7CD4" w:rsidRDefault="002E7CD4" w:rsidP="002E7CD4">
                <w:pPr>
                  <w:pStyle w:val="Tabelltext"/>
                  <w:jc w:val="right"/>
                </w:pPr>
                <w:r>
                  <w:rPr>
                    <w:rStyle w:val="Platshllartext"/>
                  </w:rPr>
                  <w:t>Text/tal</w:t>
                </w:r>
              </w:p>
            </w:tc>
          </w:sdtContent>
        </w:sdt>
        <w:sdt>
          <w:sdtPr>
            <w:id w:val="1464081366"/>
            <w:placeholder>
              <w:docPart w:val="8D1BF3EB702E47B8AF31F3148F6CCCE1"/>
            </w:placeholder>
            <w:temporary/>
            <w:showingPlcHdr/>
            <w:text/>
          </w:sdtPr>
          <w:sdtEndPr/>
          <w:sdtContent>
            <w:tc>
              <w:tcPr>
                <w:tcW w:w="1106" w:type="pct"/>
                <w:vAlign w:val="center"/>
              </w:tcPr>
              <w:p w14:paraId="7A28C09B" w14:textId="77777777" w:rsidR="002E7CD4" w:rsidRDefault="002E7CD4" w:rsidP="002E7CD4">
                <w:pPr>
                  <w:pStyle w:val="Tabelltext"/>
                  <w:jc w:val="right"/>
                </w:pPr>
                <w:r>
                  <w:rPr>
                    <w:rStyle w:val="Platshllartext"/>
                  </w:rPr>
                  <w:t>Text/tal</w:t>
                </w:r>
              </w:p>
            </w:tc>
          </w:sdtContent>
        </w:sdt>
      </w:tr>
      <w:tr w:rsidR="002E7CD4" w14:paraId="1E587F01" w14:textId="77777777" w:rsidTr="002E7CD4">
        <w:sdt>
          <w:sdtPr>
            <w:id w:val="942813290"/>
            <w:placeholder>
              <w:docPart w:val="952E6F1627E44CADB3DB9D426E9FDA0C"/>
            </w:placeholder>
            <w:temporary/>
            <w:showingPlcHdr/>
            <w:text/>
          </w:sdtPr>
          <w:sdtEndPr/>
          <w:sdtContent>
            <w:tc>
              <w:tcPr>
                <w:tcW w:w="569" w:type="pct"/>
              </w:tcPr>
              <w:p w14:paraId="14264D7C" w14:textId="77777777" w:rsidR="002E7CD4" w:rsidRDefault="002E7CD4" w:rsidP="002E7CD4">
                <w:pPr>
                  <w:pStyle w:val="Tabelltext"/>
                </w:pPr>
                <w:r>
                  <w:rPr>
                    <w:rStyle w:val="Platshllartext"/>
                  </w:rPr>
                  <w:t>Text/tal</w:t>
                </w:r>
              </w:p>
            </w:tc>
          </w:sdtContent>
        </w:sdt>
        <w:sdt>
          <w:sdtPr>
            <w:id w:val="-1648203000"/>
            <w:placeholder>
              <w:docPart w:val="2254B7BAD17942F7B982AC57C03848F1"/>
            </w:placeholder>
            <w:temporary/>
            <w:showingPlcHdr/>
            <w:text/>
          </w:sdtPr>
          <w:sdtEndPr/>
          <w:sdtContent>
            <w:tc>
              <w:tcPr>
                <w:tcW w:w="1109" w:type="pct"/>
                <w:vAlign w:val="center"/>
              </w:tcPr>
              <w:p w14:paraId="1C7750BC" w14:textId="77777777" w:rsidR="002E7CD4" w:rsidRDefault="002E7CD4" w:rsidP="002E7CD4">
                <w:pPr>
                  <w:pStyle w:val="Tabelltext"/>
                  <w:jc w:val="right"/>
                </w:pPr>
                <w:r>
                  <w:rPr>
                    <w:rStyle w:val="Platshllartext"/>
                  </w:rPr>
                  <w:t>Text/tal</w:t>
                </w:r>
              </w:p>
            </w:tc>
          </w:sdtContent>
        </w:sdt>
        <w:sdt>
          <w:sdtPr>
            <w:id w:val="1556820603"/>
            <w:placeholder>
              <w:docPart w:val="6450C71453FA473FBF84C9306C878FBF"/>
            </w:placeholder>
            <w:temporary/>
            <w:showingPlcHdr/>
            <w:text/>
          </w:sdtPr>
          <w:sdtEndPr/>
          <w:sdtContent>
            <w:tc>
              <w:tcPr>
                <w:tcW w:w="1109" w:type="pct"/>
                <w:vAlign w:val="center"/>
              </w:tcPr>
              <w:p w14:paraId="2861091A" w14:textId="77777777" w:rsidR="002E7CD4" w:rsidRDefault="002E7CD4" w:rsidP="002E7CD4">
                <w:pPr>
                  <w:pStyle w:val="Tabelltext"/>
                  <w:jc w:val="right"/>
                </w:pPr>
                <w:r>
                  <w:rPr>
                    <w:rStyle w:val="Platshllartext"/>
                  </w:rPr>
                  <w:t>Text/tal</w:t>
                </w:r>
              </w:p>
            </w:tc>
          </w:sdtContent>
        </w:sdt>
        <w:sdt>
          <w:sdtPr>
            <w:id w:val="-145824442"/>
            <w:placeholder>
              <w:docPart w:val="91DAC29D5AC042B6B90D07682900EB61"/>
            </w:placeholder>
            <w:temporary/>
            <w:showingPlcHdr/>
            <w:text/>
          </w:sdtPr>
          <w:sdtEndPr/>
          <w:sdtContent>
            <w:tc>
              <w:tcPr>
                <w:tcW w:w="1108" w:type="pct"/>
                <w:vAlign w:val="center"/>
              </w:tcPr>
              <w:p w14:paraId="2DA6E4E4" w14:textId="77777777" w:rsidR="002E7CD4" w:rsidRDefault="002E7CD4" w:rsidP="002E7CD4">
                <w:pPr>
                  <w:pStyle w:val="Tabelltext"/>
                  <w:jc w:val="right"/>
                </w:pPr>
                <w:r>
                  <w:rPr>
                    <w:rStyle w:val="Platshllartext"/>
                  </w:rPr>
                  <w:t>Text/tal</w:t>
                </w:r>
              </w:p>
            </w:tc>
          </w:sdtContent>
        </w:sdt>
        <w:sdt>
          <w:sdtPr>
            <w:id w:val="455761689"/>
            <w:placeholder>
              <w:docPart w:val="ADB02C66EEB84AB9A2F2E9683E4B7C22"/>
            </w:placeholder>
            <w:temporary/>
            <w:showingPlcHdr/>
            <w:text/>
          </w:sdtPr>
          <w:sdtEndPr/>
          <w:sdtContent>
            <w:tc>
              <w:tcPr>
                <w:tcW w:w="1106" w:type="pct"/>
                <w:vAlign w:val="center"/>
              </w:tcPr>
              <w:p w14:paraId="76A7CC60" w14:textId="77777777" w:rsidR="002E7CD4" w:rsidRDefault="002E7CD4" w:rsidP="002E7CD4">
                <w:pPr>
                  <w:pStyle w:val="Tabelltext"/>
                  <w:jc w:val="right"/>
                </w:pPr>
                <w:r>
                  <w:rPr>
                    <w:rStyle w:val="Platshllartext"/>
                  </w:rPr>
                  <w:t>Text/tal</w:t>
                </w:r>
              </w:p>
            </w:tc>
          </w:sdtContent>
        </w:sdt>
      </w:tr>
    </w:tbl>
    <w:p w14:paraId="777003A9" w14:textId="4FD932E0" w:rsidR="00753A08" w:rsidRDefault="002E7CD4" w:rsidP="002E7CD4">
      <w:pPr>
        <w:pStyle w:val="Beskrivning"/>
      </w:pPr>
      <w:r>
        <w:t xml:space="preserve">Tabell </w:t>
      </w:r>
      <w:r w:rsidR="00753A08">
        <w:t>7</w:t>
      </w:r>
      <w:r>
        <w:t xml:space="preserve"> </w:t>
      </w:r>
    </w:p>
    <w:p w14:paraId="5BFBF7BA" w14:textId="77777777" w:rsidR="00753A08" w:rsidRDefault="00753A08">
      <w:pPr>
        <w:rPr>
          <w:rFonts w:ascii="Arial" w:hAnsi="Arial"/>
          <w:iCs/>
          <w:sz w:val="18"/>
          <w:szCs w:val="18"/>
        </w:rPr>
      </w:pPr>
      <w:r>
        <w:br w:type="page"/>
      </w:r>
    </w:p>
    <w:p w14:paraId="2FA9A16A" w14:textId="77777777" w:rsidR="00364FBD" w:rsidRDefault="00364FBD" w:rsidP="003D787C">
      <w:pPr>
        <w:pStyle w:val="Ledtext"/>
        <w:rPr>
          <w:szCs w:val="22"/>
          <w:lang w:val="sv-SE"/>
        </w:rPr>
        <w:sectPr w:rsidR="00364FBD" w:rsidSect="00364FBD">
          <w:pgSz w:w="11906" w:h="16838" w:code="9"/>
          <w:pgMar w:top="1247" w:right="2552" w:bottom="1985" w:left="1985" w:header="851" w:footer="709" w:gutter="0"/>
          <w:cols w:space="708"/>
          <w:titlePg/>
          <w:docGrid w:linePitch="360"/>
        </w:sectPr>
      </w:pPr>
    </w:p>
    <w:p w14:paraId="404C5754" w14:textId="77777777" w:rsidR="00753A08" w:rsidRDefault="00753A08" w:rsidP="00753A08">
      <w:pPr>
        <w:pStyle w:val="Rubrik1numrerad"/>
      </w:pPr>
      <w:bookmarkStart w:id="81" w:name="_Toc116285370"/>
      <w:r w:rsidRPr="00B37EEA">
        <w:lastRenderedPageBreak/>
        <w:t>Nyttor och nytto</w:t>
      </w:r>
      <w:r>
        <w:t>realisering</w:t>
      </w:r>
      <w:bookmarkEnd w:id="81"/>
    </w:p>
    <w:p w14:paraId="43078DE9" w14:textId="12C958DE" w:rsidR="003D787C" w:rsidRDefault="00753A08" w:rsidP="003D787C">
      <w:pPr>
        <w:pStyle w:val="Ledtext"/>
        <w:rPr>
          <w:szCs w:val="22"/>
          <w:lang w:val="sv-SE"/>
        </w:rPr>
      </w:pPr>
      <w:r w:rsidRPr="00B9656B">
        <w:rPr>
          <w:szCs w:val="22"/>
          <w:lang w:val="sv-SE"/>
        </w:rPr>
        <w:t>För varje nytta ska nedanstående frågor besvaras för att säkerställa nyttan med förändringen.</w:t>
      </w:r>
    </w:p>
    <w:tbl>
      <w:tblPr>
        <w:tblStyle w:val="Tabellrutnt"/>
        <w:tblW w:w="5526" w:type="pct"/>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9"/>
        <w:gridCol w:w="2592"/>
        <w:gridCol w:w="1501"/>
        <w:gridCol w:w="195"/>
        <w:gridCol w:w="1561"/>
        <w:gridCol w:w="1050"/>
        <w:gridCol w:w="511"/>
        <w:gridCol w:w="1098"/>
        <w:gridCol w:w="460"/>
        <w:gridCol w:w="1149"/>
        <w:gridCol w:w="836"/>
        <w:gridCol w:w="1705"/>
      </w:tblGrid>
      <w:tr w:rsidR="00753A08" w14:paraId="69D5384A" w14:textId="130D6179" w:rsidTr="00753A08">
        <w:trPr>
          <w:gridAfter w:val="2"/>
          <w:wAfter w:w="845" w:type="pct"/>
        </w:trPr>
        <w:tc>
          <w:tcPr>
            <w:tcW w:w="2152" w:type="pct"/>
            <w:gridSpan w:val="3"/>
            <w:tcMar>
              <w:top w:w="113" w:type="dxa"/>
              <w:bottom w:w="113" w:type="dxa"/>
            </w:tcMar>
          </w:tcPr>
          <w:p w14:paraId="4E0A8602" w14:textId="0BB9AB84" w:rsidR="00753A08" w:rsidRPr="005A79A6" w:rsidRDefault="00753A08" w:rsidP="009D5664">
            <w:pPr>
              <w:pStyle w:val="Tabellrubrik"/>
            </w:pPr>
            <w:r>
              <w:t>Nyttor och nyttorealisering</w:t>
            </w:r>
          </w:p>
        </w:tc>
        <w:tc>
          <w:tcPr>
            <w:tcW w:w="933" w:type="pct"/>
            <w:gridSpan w:val="3"/>
          </w:tcPr>
          <w:p w14:paraId="04C3E282" w14:textId="77777777" w:rsidR="00753A08" w:rsidRDefault="00753A08" w:rsidP="009D5664">
            <w:pPr>
              <w:pStyle w:val="Tabellrubrik"/>
            </w:pPr>
          </w:p>
        </w:tc>
        <w:tc>
          <w:tcPr>
            <w:tcW w:w="535" w:type="pct"/>
            <w:gridSpan w:val="2"/>
          </w:tcPr>
          <w:p w14:paraId="015DC175" w14:textId="77777777" w:rsidR="00753A08" w:rsidRDefault="00753A08" w:rsidP="009D5664">
            <w:pPr>
              <w:pStyle w:val="Tabellrubrik"/>
            </w:pPr>
          </w:p>
        </w:tc>
        <w:tc>
          <w:tcPr>
            <w:tcW w:w="535" w:type="pct"/>
            <w:gridSpan w:val="2"/>
          </w:tcPr>
          <w:p w14:paraId="03610879" w14:textId="0E2A21C2" w:rsidR="00753A08" w:rsidRDefault="00753A08" w:rsidP="009D5664">
            <w:pPr>
              <w:pStyle w:val="Tabellrubrik"/>
            </w:pPr>
          </w:p>
        </w:tc>
      </w:tr>
      <w:tr w:rsidR="00753A08" w14:paraId="2FEF8DDB" w14:textId="77777777" w:rsidTr="005A79A6">
        <w:tc>
          <w:tcPr>
            <w:tcW w:w="791" w:type="pct"/>
          </w:tcPr>
          <w:p w14:paraId="5CA3E6AE" w14:textId="77777777" w:rsidR="005A79A6" w:rsidRDefault="005A79A6" w:rsidP="00A17275">
            <w:pPr>
              <w:pStyle w:val="Tabelltextfet"/>
              <w:widowControl w:val="0"/>
            </w:pPr>
          </w:p>
          <w:p w14:paraId="59BB8AA9" w14:textId="16D5992D" w:rsidR="00753A08" w:rsidRDefault="005A79A6" w:rsidP="00A17275">
            <w:pPr>
              <w:pStyle w:val="Tabelltextfet"/>
              <w:widowControl w:val="0"/>
            </w:pPr>
            <w:r>
              <w:t>V</w:t>
            </w:r>
            <w:r w:rsidR="00753A08">
              <w:t xml:space="preserve">ad är </w:t>
            </w:r>
            <w:commentRangeStart w:id="82"/>
            <w:r w:rsidR="00753A08">
              <w:t>nyttan</w:t>
            </w:r>
            <w:commentRangeEnd w:id="82"/>
            <w:r w:rsidR="007C1023">
              <w:rPr>
                <w:rStyle w:val="Kommentarsreferens"/>
                <w:rFonts w:asciiTheme="minorHAnsi" w:hAnsiTheme="minorHAnsi"/>
                <w:b w:val="0"/>
              </w:rPr>
              <w:commentReference w:id="82"/>
            </w:r>
            <w:r w:rsidR="0067451B">
              <w:t>?</w:t>
            </w:r>
          </w:p>
        </w:tc>
        <w:tc>
          <w:tcPr>
            <w:tcW w:w="862" w:type="pct"/>
            <w:vAlign w:val="center"/>
          </w:tcPr>
          <w:p w14:paraId="0AC36C4F" w14:textId="25B5E202" w:rsidR="00753A08" w:rsidRDefault="006C3AB9" w:rsidP="00A17275">
            <w:pPr>
              <w:pStyle w:val="Tabelltextfet"/>
              <w:widowControl w:val="0"/>
            </w:pPr>
            <w:r>
              <w:t>Konkretisering av nyttan</w:t>
            </w:r>
          </w:p>
        </w:tc>
        <w:tc>
          <w:tcPr>
            <w:tcW w:w="564" w:type="pct"/>
            <w:gridSpan w:val="2"/>
            <w:vAlign w:val="center"/>
          </w:tcPr>
          <w:p w14:paraId="0B91C510" w14:textId="587A663A" w:rsidR="00753A08" w:rsidRDefault="000B541E" w:rsidP="00A17275">
            <w:pPr>
              <w:pStyle w:val="Tabelltextfet"/>
              <w:widowControl w:val="0"/>
            </w:pPr>
            <w:r>
              <w:t xml:space="preserve">Verksamhetsmål som nyttan bidrar till ska vara kopplat till strategi och verksamhetens </w:t>
            </w:r>
            <w:r w:rsidR="00476BC8">
              <w:t>egna mål</w:t>
            </w:r>
          </w:p>
          <w:p w14:paraId="609F4AA2" w14:textId="77777777" w:rsidR="007E42DC" w:rsidRPr="001A12BB" w:rsidRDefault="007E42DC" w:rsidP="00A17275">
            <w:pPr>
              <w:pStyle w:val="Tabelltextfet"/>
              <w:widowControl w:val="0"/>
              <w:rPr>
                <w:vanish/>
              </w:rPr>
            </w:pPr>
            <w:r w:rsidRPr="001A12BB">
              <w:rPr>
                <w:vanish/>
              </w:rPr>
              <w:t>Ange något av följande alternativ</w:t>
            </w:r>
          </w:p>
          <w:tbl>
            <w:tblPr>
              <w:tblW w:w="3476" w:type="dxa"/>
              <w:tblLayout w:type="fixed"/>
              <w:tblCellMar>
                <w:left w:w="70" w:type="dxa"/>
                <w:right w:w="70" w:type="dxa"/>
              </w:tblCellMar>
              <w:tblLook w:val="04A0" w:firstRow="1" w:lastRow="0" w:firstColumn="1" w:lastColumn="0" w:noHBand="0" w:noVBand="1"/>
            </w:tblPr>
            <w:tblGrid>
              <w:gridCol w:w="3476"/>
            </w:tblGrid>
            <w:tr w:rsidR="001A12BB" w:rsidRPr="001A12BB" w14:paraId="00CB0408" w14:textId="77777777" w:rsidTr="001A12BB">
              <w:trPr>
                <w:trHeight w:val="300"/>
                <w:hidden/>
              </w:trPr>
              <w:tc>
                <w:tcPr>
                  <w:tcW w:w="3476" w:type="dxa"/>
                  <w:tcBorders>
                    <w:top w:val="nil"/>
                    <w:left w:val="nil"/>
                    <w:bottom w:val="nil"/>
                    <w:right w:val="nil"/>
                  </w:tcBorders>
                  <w:shd w:val="clear" w:color="auto" w:fill="auto"/>
                  <w:noWrap/>
                  <w:vAlign w:val="bottom"/>
                  <w:hideMark/>
                </w:tcPr>
                <w:p w14:paraId="73D656C0"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Resurseffektivisering personal</w:t>
                  </w:r>
                </w:p>
              </w:tc>
            </w:tr>
            <w:tr w:rsidR="001A12BB" w:rsidRPr="001A12BB" w14:paraId="7C783557" w14:textId="77777777" w:rsidTr="001A12BB">
              <w:trPr>
                <w:trHeight w:val="300"/>
                <w:hidden/>
              </w:trPr>
              <w:tc>
                <w:tcPr>
                  <w:tcW w:w="3476" w:type="dxa"/>
                  <w:tcBorders>
                    <w:top w:val="nil"/>
                    <w:left w:val="nil"/>
                    <w:bottom w:val="nil"/>
                    <w:right w:val="nil"/>
                  </w:tcBorders>
                  <w:shd w:val="clear" w:color="auto" w:fill="auto"/>
                  <w:noWrap/>
                  <w:vAlign w:val="bottom"/>
                  <w:hideMark/>
                </w:tcPr>
                <w:p w14:paraId="07665930"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Resurseffektivisering kostnader</w:t>
                  </w:r>
                </w:p>
              </w:tc>
            </w:tr>
            <w:tr w:rsidR="001A12BB" w:rsidRPr="001A12BB" w14:paraId="5583C888" w14:textId="77777777" w:rsidTr="001A12BB">
              <w:trPr>
                <w:trHeight w:val="300"/>
                <w:hidden/>
              </w:trPr>
              <w:tc>
                <w:tcPr>
                  <w:tcW w:w="3476" w:type="dxa"/>
                  <w:tcBorders>
                    <w:top w:val="nil"/>
                    <w:left w:val="nil"/>
                    <w:bottom w:val="nil"/>
                    <w:right w:val="nil"/>
                  </w:tcBorders>
                  <w:shd w:val="clear" w:color="auto" w:fill="auto"/>
                  <w:noWrap/>
                  <w:vAlign w:val="bottom"/>
                  <w:hideMark/>
                </w:tcPr>
                <w:p w14:paraId="2AA34B12"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Nöjda medarbetare</w:t>
                  </w:r>
                </w:p>
              </w:tc>
            </w:tr>
            <w:tr w:rsidR="001A12BB" w:rsidRPr="001A12BB" w14:paraId="0B612131" w14:textId="77777777" w:rsidTr="001A12BB">
              <w:trPr>
                <w:trHeight w:val="300"/>
                <w:hidden/>
              </w:trPr>
              <w:tc>
                <w:tcPr>
                  <w:tcW w:w="3476" w:type="dxa"/>
                  <w:tcBorders>
                    <w:top w:val="nil"/>
                    <w:left w:val="nil"/>
                    <w:bottom w:val="nil"/>
                    <w:right w:val="nil"/>
                  </w:tcBorders>
                  <w:shd w:val="clear" w:color="auto" w:fill="auto"/>
                  <w:noWrap/>
                  <w:vAlign w:val="bottom"/>
                  <w:hideMark/>
                </w:tcPr>
                <w:p w14:paraId="3BB0DED3"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Nöjda studenter</w:t>
                  </w:r>
                </w:p>
              </w:tc>
            </w:tr>
            <w:tr w:rsidR="001A12BB" w:rsidRPr="001A12BB" w14:paraId="308167DE" w14:textId="77777777" w:rsidTr="001A12BB">
              <w:trPr>
                <w:trHeight w:val="300"/>
                <w:hidden/>
              </w:trPr>
              <w:tc>
                <w:tcPr>
                  <w:tcW w:w="3476" w:type="dxa"/>
                  <w:tcBorders>
                    <w:top w:val="nil"/>
                    <w:left w:val="nil"/>
                    <w:bottom w:val="nil"/>
                    <w:right w:val="nil"/>
                  </w:tcBorders>
                  <w:shd w:val="clear" w:color="auto" w:fill="auto"/>
                  <w:noWrap/>
                  <w:vAlign w:val="bottom"/>
                  <w:hideMark/>
                </w:tcPr>
                <w:p w14:paraId="284314CB"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Ökad service</w:t>
                  </w:r>
                </w:p>
              </w:tc>
            </w:tr>
            <w:tr w:rsidR="001A12BB" w:rsidRPr="001A12BB" w14:paraId="4B412ED9" w14:textId="77777777" w:rsidTr="001A12BB">
              <w:trPr>
                <w:trHeight w:val="300"/>
                <w:hidden/>
              </w:trPr>
              <w:tc>
                <w:tcPr>
                  <w:tcW w:w="3476" w:type="dxa"/>
                  <w:tcBorders>
                    <w:top w:val="nil"/>
                    <w:left w:val="nil"/>
                    <w:bottom w:val="nil"/>
                    <w:right w:val="nil"/>
                  </w:tcBorders>
                  <w:shd w:val="clear" w:color="auto" w:fill="auto"/>
                  <w:noWrap/>
                  <w:vAlign w:val="bottom"/>
                  <w:hideMark/>
                </w:tcPr>
                <w:p w14:paraId="6F7A8B5C"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Ökad rättssäkerhet</w:t>
                  </w:r>
                </w:p>
              </w:tc>
            </w:tr>
            <w:tr w:rsidR="001A12BB" w:rsidRPr="001A12BB" w14:paraId="3F7947FB" w14:textId="77777777" w:rsidTr="001A12BB">
              <w:trPr>
                <w:trHeight w:val="300"/>
                <w:hidden/>
              </w:trPr>
              <w:tc>
                <w:tcPr>
                  <w:tcW w:w="3476" w:type="dxa"/>
                  <w:tcBorders>
                    <w:top w:val="nil"/>
                    <w:left w:val="nil"/>
                    <w:bottom w:val="nil"/>
                    <w:right w:val="nil"/>
                  </w:tcBorders>
                  <w:shd w:val="clear" w:color="auto" w:fill="auto"/>
                  <w:noWrap/>
                  <w:vAlign w:val="bottom"/>
                  <w:hideMark/>
                </w:tcPr>
                <w:p w14:paraId="1EAF205D"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Högre kvalitet i leveransen</w:t>
                  </w:r>
                </w:p>
              </w:tc>
            </w:tr>
            <w:tr w:rsidR="001A12BB" w:rsidRPr="001A12BB" w14:paraId="5403E297" w14:textId="77777777" w:rsidTr="001A12BB">
              <w:trPr>
                <w:trHeight w:val="300"/>
                <w:hidden/>
              </w:trPr>
              <w:tc>
                <w:tcPr>
                  <w:tcW w:w="3476" w:type="dxa"/>
                  <w:tcBorders>
                    <w:top w:val="nil"/>
                    <w:left w:val="nil"/>
                    <w:bottom w:val="nil"/>
                    <w:right w:val="nil"/>
                  </w:tcBorders>
                  <w:shd w:val="clear" w:color="auto" w:fill="auto"/>
                  <w:noWrap/>
                  <w:vAlign w:val="bottom"/>
                  <w:hideMark/>
                </w:tcPr>
                <w:p w14:paraId="2ACB4ADE"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Samhällsnytta</w:t>
                  </w:r>
                </w:p>
              </w:tc>
            </w:tr>
            <w:tr w:rsidR="001A12BB" w:rsidRPr="001A12BB" w14:paraId="2FD92DA5" w14:textId="77777777" w:rsidTr="001A12BB">
              <w:trPr>
                <w:trHeight w:val="300"/>
                <w:hidden/>
              </w:trPr>
              <w:tc>
                <w:tcPr>
                  <w:tcW w:w="3476" w:type="dxa"/>
                  <w:tcBorders>
                    <w:top w:val="nil"/>
                    <w:left w:val="nil"/>
                    <w:bottom w:val="nil"/>
                    <w:right w:val="nil"/>
                  </w:tcBorders>
                  <w:shd w:val="clear" w:color="auto" w:fill="auto"/>
                  <w:noWrap/>
                  <w:vAlign w:val="bottom"/>
                  <w:hideMark/>
                </w:tcPr>
                <w:p w14:paraId="3418A0AF" w14:textId="77777777" w:rsidR="001A12BB" w:rsidRPr="001A12BB" w:rsidRDefault="001A12BB" w:rsidP="00A17275">
                  <w:pPr>
                    <w:widowControl w:val="0"/>
                    <w:spacing w:after="0" w:line="240" w:lineRule="auto"/>
                    <w:rPr>
                      <w:rFonts w:ascii="Calibri" w:eastAsia="Times New Roman" w:hAnsi="Calibri" w:cs="Calibri"/>
                      <w:vanish/>
                      <w:color w:val="000000"/>
                      <w:lang w:eastAsia="sv-SE"/>
                    </w:rPr>
                  </w:pPr>
                  <w:r w:rsidRPr="001A12BB">
                    <w:rPr>
                      <w:rFonts w:ascii="Calibri" w:eastAsia="Times New Roman" w:hAnsi="Calibri" w:cs="Calibri"/>
                      <w:vanish/>
                      <w:color w:val="000000"/>
                      <w:lang w:eastAsia="sv-SE"/>
                    </w:rPr>
                    <w:t>Infrastruktur - långsiktig nytta</w:t>
                  </w:r>
                </w:p>
              </w:tc>
            </w:tr>
          </w:tbl>
          <w:p w14:paraId="061ED04B" w14:textId="51AC78B3" w:rsidR="001A12BB" w:rsidRDefault="001A12BB" w:rsidP="00A17275">
            <w:pPr>
              <w:pStyle w:val="Tabelltextfet"/>
              <w:widowControl w:val="0"/>
            </w:pPr>
          </w:p>
        </w:tc>
        <w:tc>
          <w:tcPr>
            <w:tcW w:w="519" w:type="pct"/>
            <w:vAlign w:val="center"/>
          </w:tcPr>
          <w:p w14:paraId="67298C8F" w14:textId="5D6C2FB5" w:rsidR="00753A08" w:rsidRDefault="00753A08" w:rsidP="00A17275">
            <w:pPr>
              <w:pStyle w:val="Tabelltextfet"/>
              <w:widowControl w:val="0"/>
            </w:pPr>
            <w:r w:rsidRPr="00753A08">
              <w:t>Värdering av nyttan - bidrar förändringen till liten, måttlig eller stor nytta?</w:t>
            </w:r>
          </w:p>
        </w:tc>
        <w:tc>
          <w:tcPr>
            <w:tcW w:w="519" w:type="pct"/>
            <w:gridSpan w:val="2"/>
          </w:tcPr>
          <w:p w14:paraId="3E3AE806" w14:textId="77777777" w:rsidR="005A79A6" w:rsidRDefault="005A79A6" w:rsidP="00A17275">
            <w:pPr>
              <w:pStyle w:val="Tabelltextfet"/>
              <w:widowControl w:val="0"/>
            </w:pPr>
          </w:p>
          <w:p w14:paraId="66A65435" w14:textId="33B4E827" w:rsidR="00753A08" w:rsidRDefault="00753A08" w:rsidP="00A17275">
            <w:pPr>
              <w:pStyle w:val="Tabelltextfet"/>
              <w:widowControl w:val="0"/>
            </w:pPr>
            <w:r w:rsidRPr="00753A08">
              <w:t>Är förändringen till nytta för många, en del eller få?</w:t>
            </w:r>
          </w:p>
        </w:tc>
        <w:tc>
          <w:tcPr>
            <w:tcW w:w="518" w:type="pct"/>
            <w:gridSpan w:val="2"/>
          </w:tcPr>
          <w:p w14:paraId="6CB69667" w14:textId="77777777" w:rsidR="005A79A6" w:rsidRDefault="005A79A6" w:rsidP="00A17275">
            <w:pPr>
              <w:pStyle w:val="Tabelltextfet"/>
              <w:widowControl w:val="0"/>
            </w:pPr>
          </w:p>
          <w:p w14:paraId="78589B36" w14:textId="30424DB9" w:rsidR="00753A08" w:rsidRDefault="00753A08" w:rsidP="00A17275">
            <w:pPr>
              <w:pStyle w:val="Tabelltextfet"/>
              <w:widowControl w:val="0"/>
            </w:pPr>
            <w:r w:rsidRPr="00753A08">
              <w:t>För vem/vilka uppstår</w:t>
            </w:r>
            <w:r w:rsidR="00693656">
              <w:t xml:space="preserve"> nyttan?</w:t>
            </w:r>
          </w:p>
          <w:p w14:paraId="3BEC7CA4" w14:textId="406185D9" w:rsidR="00753A08" w:rsidRPr="00753A08" w:rsidRDefault="00753A08" w:rsidP="00A17275">
            <w:pPr>
              <w:widowControl w:val="0"/>
            </w:pPr>
          </w:p>
        </w:tc>
        <w:tc>
          <w:tcPr>
            <w:tcW w:w="660" w:type="pct"/>
            <w:gridSpan w:val="2"/>
          </w:tcPr>
          <w:p w14:paraId="6AFF4F49" w14:textId="77777777" w:rsidR="005A79A6" w:rsidRDefault="005A79A6" w:rsidP="00A17275">
            <w:pPr>
              <w:pStyle w:val="Tabelltextfet"/>
              <w:widowControl w:val="0"/>
            </w:pPr>
          </w:p>
          <w:p w14:paraId="37E647E0" w14:textId="2D0319BE" w:rsidR="00753A08" w:rsidRDefault="00753A08" w:rsidP="00A17275">
            <w:pPr>
              <w:pStyle w:val="Tabelltextfet"/>
              <w:widowControl w:val="0"/>
            </w:pPr>
            <w:r w:rsidRPr="00753A08">
              <w:t>Hur och när ska nyttan realiseras och följas upp?</w:t>
            </w:r>
          </w:p>
          <w:p w14:paraId="48E3F591" w14:textId="57AD8C25" w:rsidR="00753A08" w:rsidRPr="00753A08" w:rsidRDefault="00753A08" w:rsidP="00A17275">
            <w:pPr>
              <w:widowControl w:val="0"/>
            </w:pPr>
          </w:p>
        </w:tc>
        <w:tc>
          <w:tcPr>
            <w:tcW w:w="567" w:type="pct"/>
            <w:vAlign w:val="center"/>
          </w:tcPr>
          <w:p w14:paraId="40023672" w14:textId="579600AD" w:rsidR="00753A08" w:rsidRDefault="005A79A6" w:rsidP="00A17275">
            <w:pPr>
              <w:pStyle w:val="Tabelltextfet"/>
              <w:widowControl w:val="0"/>
            </w:pPr>
            <w:r>
              <w:t>Vem ansvarar för uppföljning?</w:t>
            </w:r>
          </w:p>
        </w:tc>
      </w:tr>
      <w:tr w:rsidR="00753A08" w14:paraId="685A6873" w14:textId="77777777" w:rsidTr="005A79A6">
        <w:sdt>
          <w:sdtPr>
            <w:id w:val="549735126"/>
            <w:placeholder>
              <w:docPart w:val="BB83A19F84DC4C2CA498FB6B7EE91B22"/>
            </w:placeholder>
            <w:temporary/>
            <w:showingPlcHdr/>
            <w:text/>
          </w:sdtPr>
          <w:sdtEndPr/>
          <w:sdtContent>
            <w:tc>
              <w:tcPr>
                <w:tcW w:w="791" w:type="pct"/>
              </w:tcPr>
              <w:p w14:paraId="374F84B3" w14:textId="6E0CA700" w:rsidR="00753A08" w:rsidRDefault="00753A08" w:rsidP="00753A08">
                <w:pPr>
                  <w:pStyle w:val="Tabelltext"/>
                </w:pPr>
                <w:r>
                  <w:rPr>
                    <w:rStyle w:val="Platshllartext"/>
                  </w:rPr>
                  <w:t>Text/tal</w:t>
                </w:r>
              </w:p>
            </w:tc>
          </w:sdtContent>
        </w:sdt>
        <w:sdt>
          <w:sdtPr>
            <w:id w:val="1452905120"/>
            <w:placeholder>
              <w:docPart w:val="A7E841FB8EE4418DBB2A1E0DB0E54078"/>
            </w:placeholder>
            <w:temporary/>
            <w:showingPlcHdr/>
            <w:text/>
          </w:sdtPr>
          <w:sdtEndPr/>
          <w:sdtContent>
            <w:tc>
              <w:tcPr>
                <w:tcW w:w="862" w:type="pct"/>
                <w:vAlign w:val="center"/>
              </w:tcPr>
              <w:p w14:paraId="00A293C2" w14:textId="1F3D6983" w:rsidR="00753A08" w:rsidRDefault="00753A08" w:rsidP="00753A08">
                <w:pPr>
                  <w:pStyle w:val="Tabelltext"/>
                </w:pPr>
                <w:r>
                  <w:rPr>
                    <w:rStyle w:val="Platshllartext"/>
                  </w:rPr>
                  <w:t>Text/tal</w:t>
                </w:r>
              </w:p>
            </w:tc>
          </w:sdtContent>
        </w:sdt>
        <w:sdt>
          <w:sdtPr>
            <w:id w:val="1810519516"/>
            <w:placeholder>
              <w:docPart w:val="94ECD66246A5443F924969927731037C"/>
            </w:placeholder>
            <w:temporary/>
            <w:showingPlcHdr/>
            <w:text/>
          </w:sdtPr>
          <w:sdtEndPr/>
          <w:sdtContent>
            <w:tc>
              <w:tcPr>
                <w:tcW w:w="564" w:type="pct"/>
                <w:gridSpan w:val="2"/>
                <w:vAlign w:val="center"/>
              </w:tcPr>
              <w:p w14:paraId="780B2CF3" w14:textId="54A2303C" w:rsidR="00753A08" w:rsidRDefault="00753A08" w:rsidP="00753A08">
                <w:pPr>
                  <w:pStyle w:val="Tabelltext"/>
                </w:pPr>
                <w:r>
                  <w:rPr>
                    <w:rStyle w:val="Platshllartext"/>
                  </w:rPr>
                  <w:t>Text/tal</w:t>
                </w:r>
              </w:p>
            </w:tc>
          </w:sdtContent>
        </w:sdt>
        <w:sdt>
          <w:sdtPr>
            <w:id w:val="842202615"/>
            <w:placeholder>
              <w:docPart w:val="60994260DE8C4650BDFB36BF31D45274"/>
            </w:placeholder>
            <w:temporary/>
            <w:showingPlcHdr/>
            <w:text/>
          </w:sdtPr>
          <w:sdtEndPr/>
          <w:sdtContent>
            <w:tc>
              <w:tcPr>
                <w:tcW w:w="519" w:type="pct"/>
                <w:vAlign w:val="center"/>
              </w:tcPr>
              <w:p w14:paraId="5FC85E50" w14:textId="3C2D4CB1" w:rsidR="00753A08" w:rsidRDefault="00753A08" w:rsidP="00753A08">
                <w:pPr>
                  <w:pStyle w:val="Tabelltext"/>
                </w:pPr>
                <w:r>
                  <w:rPr>
                    <w:rStyle w:val="Platshllartext"/>
                  </w:rPr>
                  <w:t>Text/tal</w:t>
                </w:r>
              </w:p>
            </w:tc>
          </w:sdtContent>
        </w:sdt>
        <w:sdt>
          <w:sdtPr>
            <w:id w:val="1276991410"/>
            <w:placeholder>
              <w:docPart w:val="AC60DE9E431B413384E4585D6AF4DF12"/>
            </w:placeholder>
            <w:temporary/>
            <w:showingPlcHdr/>
            <w:text/>
          </w:sdtPr>
          <w:sdtEndPr/>
          <w:sdtContent>
            <w:tc>
              <w:tcPr>
                <w:tcW w:w="519" w:type="pct"/>
                <w:gridSpan w:val="2"/>
                <w:vAlign w:val="center"/>
              </w:tcPr>
              <w:p w14:paraId="3FC4FEE3" w14:textId="54606648" w:rsidR="00753A08" w:rsidRDefault="00753A08" w:rsidP="00753A08">
                <w:pPr>
                  <w:pStyle w:val="Tabelltext"/>
                </w:pPr>
                <w:r>
                  <w:rPr>
                    <w:rStyle w:val="Platshllartext"/>
                  </w:rPr>
                  <w:t>Text/tal</w:t>
                </w:r>
              </w:p>
            </w:tc>
          </w:sdtContent>
        </w:sdt>
        <w:sdt>
          <w:sdtPr>
            <w:id w:val="-1229835878"/>
            <w:placeholder>
              <w:docPart w:val="63A532E4F57740FAAEF336F55D7582E9"/>
            </w:placeholder>
            <w:temporary/>
            <w:showingPlcHdr/>
            <w:text/>
          </w:sdtPr>
          <w:sdtEndPr/>
          <w:sdtContent>
            <w:tc>
              <w:tcPr>
                <w:tcW w:w="518" w:type="pct"/>
                <w:gridSpan w:val="2"/>
              </w:tcPr>
              <w:p w14:paraId="44E18252" w14:textId="7565F649" w:rsidR="00753A08" w:rsidRDefault="00753A08" w:rsidP="00753A08">
                <w:pPr>
                  <w:pStyle w:val="Tabelltext"/>
                </w:pPr>
                <w:r w:rsidRPr="00D11600">
                  <w:rPr>
                    <w:rStyle w:val="Platshllartext"/>
                  </w:rPr>
                  <w:t>Text/tal</w:t>
                </w:r>
              </w:p>
            </w:tc>
          </w:sdtContent>
        </w:sdt>
        <w:sdt>
          <w:sdtPr>
            <w:id w:val="-1101493170"/>
            <w:placeholder>
              <w:docPart w:val="48F317EFB19C478B9DF14D9CBC0F1C9A"/>
            </w:placeholder>
            <w:temporary/>
            <w:showingPlcHdr/>
            <w:text/>
          </w:sdtPr>
          <w:sdtEndPr/>
          <w:sdtContent>
            <w:tc>
              <w:tcPr>
                <w:tcW w:w="660" w:type="pct"/>
                <w:gridSpan w:val="2"/>
              </w:tcPr>
              <w:p w14:paraId="45DD0A1E" w14:textId="7E9695BA" w:rsidR="00753A08" w:rsidRDefault="00753A08" w:rsidP="00753A08">
                <w:pPr>
                  <w:pStyle w:val="Tabelltext"/>
                </w:pPr>
                <w:r w:rsidRPr="00D11600">
                  <w:rPr>
                    <w:rStyle w:val="Platshllartext"/>
                  </w:rPr>
                  <w:t>Text/tal</w:t>
                </w:r>
              </w:p>
            </w:tc>
          </w:sdtContent>
        </w:sdt>
        <w:sdt>
          <w:sdtPr>
            <w:id w:val="1831397301"/>
            <w:placeholder>
              <w:docPart w:val="0EDDA8DF05394CF8B3EC7D7C486FCEF6"/>
            </w:placeholder>
            <w:temporary/>
            <w:showingPlcHdr/>
            <w:text/>
          </w:sdtPr>
          <w:sdtEndPr/>
          <w:sdtContent>
            <w:tc>
              <w:tcPr>
                <w:tcW w:w="567" w:type="pct"/>
                <w:vAlign w:val="center"/>
              </w:tcPr>
              <w:p w14:paraId="24D707FE" w14:textId="3A1EACEE" w:rsidR="00753A08" w:rsidRDefault="00753A08" w:rsidP="00753A08">
                <w:pPr>
                  <w:pStyle w:val="Tabelltext"/>
                </w:pPr>
                <w:r>
                  <w:rPr>
                    <w:rStyle w:val="Platshllartext"/>
                  </w:rPr>
                  <w:t>Text/tal</w:t>
                </w:r>
              </w:p>
            </w:tc>
          </w:sdtContent>
        </w:sdt>
      </w:tr>
      <w:tr w:rsidR="00753A08" w14:paraId="0F2E2DFA" w14:textId="77777777" w:rsidTr="00753A08">
        <w:sdt>
          <w:sdtPr>
            <w:id w:val="1757557645"/>
            <w:placeholder>
              <w:docPart w:val="2F87743150CF463C81C838829F619EB1"/>
            </w:placeholder>
            <w:temporary/>
            <w:showingPlcHdr/>
            <w:text/>
          </w:sdtPr>
          <w:sdtEndPr/>
          <w:sdtContent>
            <w:tc>
              <w:tcPr>
                <w:tcW w:w="791" w:type="pct"/>
              </w:tcPr>
              <w:p w14:paraId="6F65E10F" w14:textId="488062B3" w:rsidR="00753A08" w:rsidRDefault="00753A08" w:rsidP="00753A08">
                <w:pPr>
                  <w:pStyle w:val="Tabelltext"/>
                </w:pPr>
                <w:r>
                  <w:rPr>
                    <w:rStyle w:val="Platshllartext"/>
                  </w:rPr>
                  <w:t>Text/tal</w:t>
                </w:r>
              </w:p>
            </w:tc>
          </w:sdtContent>
        </w:sdt>
        <w:sdt>
          <w:sdtPr>
            <w:id w:val="-333296056"/>
            <w:placeholder>
              <w:docPart w:val="6D34C5B4BABD4C7987424F28FEF6B1F6"/>
            </w:placeholder>
            <w:temporary/>
            <w:showingPlcHdr/>
            <w:text/>
          </w:sdtPr>
          <w:sdtEndPr/>
          <w:sdtContent>
            <w:tc>
              <w:tcPr>
                <w:tcW w:w="862" w:type="pct"/>
                <w:vAlign w:val="center"/>
              </w:tcPr>
              <w:p w14:paraId="3278021F" w14:textId="4299DB72" w:rsidR="00753A08" w:rsidRDefault="00753A08" w:rsidP="00753A08">
                <w:pPr>
                  <w:pStyle w:val="Tabelltext"/>
                </w:pPr>
                <w:r>
                  <w:rPr>
                    <w:rStyle w:val="Platshllartext"/>
                  </w:rPr>
                  <w:t>Text/tal</w:t>
                </w:r>
              </w:p>
            </w:tc>
          </w:sdtContent>
        </w:sdt>
        <w:sdt>
          <w:sdtPr>
            <w:id w:val="2110390741"/>
            <w:placeholder>
              <w:docPart w:val="42718FAE8C6349AEB85E78F8E4DD6EB0"/>
            </w:placeholder>
            <w:temporary/>
            <w:showingPlcHdr/>
            <w:text/>
          </w:sdtPr>
          <w:sdtEndPr/>
          <w:sdtContent>
            <w:tc>
              <w:tcPr>
                <w:tcW w:w="564" w:type="pct"/>
                <w:gridSpan w:val="2"/>
                <w:vAlign w:val="center"/>
              </w:tcPr>
              <w:p w14:paraId="40F63AE6" w14:textId="56534B7C" w:rsidR="00753A08" w:rsidRDefault="00753A08" w:rsidP="00753A08">
                <w:pPr>
                  <w:pStyle w:val="Tabelltext"/>
                </w:pPr>
                <w:r>
                  <w:rPr>
                    <w:rStyle w:val="Platshllartext"/>
                  </w:rPr>
                  <w:t>Text/tal</w:t>
                </w:r>
              </w:p>
            </w:tc>
          </w:sdtContent>
        </w:sdt>
        <w:sdt>
          <w:sdtPr>
            <w:id w:val="-1958861329"/>
            <w:placeholder>
              <w:docPart w:val="4DE07B4F73DA450E85A5B04D2A3D6717"/>
            </w:placeholder>
            <w:temporary/>
            <w:showingPlcHdr/>
            <w:text/>
          </w:sdtPr>
          <w:sdtEndPr/>
          <w:sdtContent>
            <w:tc>
              <w:tcPr>
                <w:tcW w:w="519" w:type="pct"/>
                <w:vAlign w:val="center"/>
              </w:tcPr>
              <w:p w14:paraId="413E6903" w14:textId="7DA7F8A9" w:rsidR="00753A08" w:rsidRDefault="00753A08" w:rsidP="00753A08">
                <w:pPr>
                  <w:pStyle w:val="Tabelltext"/>
                </w:pPr>
                <w:r>
                  <w:rPr>
                    <w:rStyle w:val="Platshllartext"/>
                  </w:rPr>
                  <w:t>Text/tal</w:t>
                </w:r>
              </w:p>
            </w:tc>
          </w:sdtContent>
        </w:sdt>
        <w:sdt>
          <w:sdtPr>
            <w:id w:val="714388519"/>
            <w:placeholder>
              <w:docPart w:val="C4458F64DC0E4792AE4AAD66770E2A88"/>
            </w:placeholder>
            <w:temporary/>
            <w:showingPlcHdr/>
            <w:text/>
          </w:sdtPr>
          <w:sdtEndPr/>
          <w:sdtContent>
            <w:tc>
              <w:tcPr>
                <w:tcW w:w="519" w:type="pct"/>
                <w:gridSpan w:val="2"/>
                <w:vAlign w:val="center"/>
              </w:tcPr>
              <w:p w14:paraId="755E1DD2" w14:textId="7CEA736C" w:rsidR="00753A08" w:rsidRDefault="00753A08" w:rsidP="00753A08">
                <w:pPr>
                  <w:pStyle w:val="Tabelltext"/>
                </w:pPr>
                <w:r>
                  <w:rPr>
                    <w:rStyle w:val="Platshllartext"/>
                  </w:rPr>
                  <w:t>Text/tal</w:t>
                </w:r>
              </w:p>
            </w:tc>
          </w:sdtContent>
        </w:sdt>
        <w:sdt>
          <w:sdtPr>
            <w:id w:val="-1198396697"/>
            <w:placeholder>
              <w:docPart w:val="54B0ABEB688E44A18551685AA8E28CB6"/>
            </w:placeholder>
            <w:temporary/>
            <w:showingPlcHdr/>
            <w:text/>
          </w:sdtPr>
          <w:sdtEndPr/>
          <w:sdtContent>
            <w:tc>
              <w:tcPr>
                <w:tcW w:w="518" w:type="pct"/>
                <w:gridSpan w:val="2"/>
              </w:tcPr>
              <w:p w14:paraId="3E763BAE" w14:textId="0EBE1B94" w:rsidR="00753A08" w:rsidRDefault="00753A08" w:rsidP="00753A08">
                <w:pPr>
                  <w:pStyle w:val="Tabelltext"/>
                </w:pPr>
                <w:r w:rsidRPr="00D11600">
                  <w:rPr>
                    <w:rStyle w:val="Platshllartext"/>
                  </w:rPr>
                  <w:t>Text/tal</w:t>
                </w:r>
              </w:p>
            </w:tc>
          </w:sdtContent>
        </w:sdt>
        <w:sdt>
          <w:sdtPr>
            <w:id w:val="1057357814"/>
            <w:placeholder>
              <w:docPart w:val="F8F5C3B59D1C4AA6864E151027C708B2"/>
            </w:placeholder>
            <w:temporary/>
            <w:showingPlcHdr/>
            <w:text/>
          </w:sdtPr>
          <w:sdtEndPr/>
          <w:sdtContent>
            <w:tc>
              <w:tcPr>
                <w:tcW w:w="660" w:type="pct"/>
                <w:gridSpan w:val="2"/>
              </w:tcPr>
              <w:p w14:paraId="020DD203" w14:textId="7B855FAB" w:rsidR="00753A08" w:rsidRDefault="00753A08" w:rsidP="00753A08">
                <w:pPr>
                  <w:pStyle w:val="Tabelltext"/>
                </w:pPr>
                <w:r w:rsidRPr="00D11600">
                  <w:rPr>
                    <w:rStyle w:val="Platshllartext"/>
                  </w:rPr>
                  <w:t>Text/tal</w:t>
                </w:r>
              </w:p>
            </w:tc>
          </w:sdtContent>
        </w:sdt>
        <w:sdt>
          <w:sdtPr>
            <w:id w:val="-1848309131"/>
            <w:placeholder>
              <w:docPart w:val="57DE131E5DB641CB942A6513F2F39769"/>
            </w:placeholder>
            <w:temporary/>
            <w:showingPlcHdr/>
            <w:text/>
          </w:sdtPr>
          <w:sdtEndPr/>
          <w:sdtContent>
            <w:tc>
              <w:tcPr>
                <w:tcW w:w="567" w:type="pct"/>
                <w:vAlign w:val="center"/>
              </w:tcPr>
              <w:p w14:paraId="124F81AB" w14:textId="4BD9EAB4" w:rsidR="00753A08" w:rsidRDefault="00753A08" w:rsidP="00753A08">
                <w:pPr>
                  <w:pStyle w:val="Tabelltext"/>
                </w:pPr>
                <w:r>
                  <w:rPr>
                    <w:rStyle w:val="Platshllartext"/>
                  </w:rPr>
                  <w:t>Text/tal</w:t>
                </w:r>
              </w:p>
            </w:tc>
          </w:sdtContent>
        </w:sdt>
      </w:tr>
      <w:tr w:rsidR="00753A08" w14:paraId="2B3B26D2" w14:textId="77777777" w:rsidTr="00753A08">
        <w:sdt>
          <w:sdtPr>
            <w:id w:val="1663422674"/>
            <w:placeholder>
              <w:docPart w:val="BF7B432DD0F543D6916B23E1528903A3"/>
            </w:placeholder>
            <w:temporary/>
            <w:showingPlcHdr/>
            <w:text/>
          </w:sdtPr>
          <w:sdtEndPr/>
          <w:sdtContent>
            <w:tc>
              <w:tcPr>
                <w:tcW w:w="791" w:type="pct"/>
              </w:tcPr>
              <w:p w14:paraId="5594EFCE" w14:textId="4534DF62" w:rsidR="00753A08" w:rsidRDefault="00753A08" w:rsidP="00753A08">
                <w:pPr>
                  <w:pStyle w:val="Tabelltext"/>
                </w:pPr>
                <w:r w:rsidRPr="00190FC3">
                  <w:rPr>
                    <w:rStyle w:val="Platshllartext"/>
                  </w:rPr>
                  <w:t>Text/tal</w:t>
                </w:r>
              </w:p>
            </w:tc>
          </w:sdtContent>
        </w:sdt>
        <w:sdt>
          <w:sdtPr>
            <w:id w:val="-1316570265"/>
            <w:placeholder>
              <w:docPart w:val="9EB3BC6E85DC4D2CA5E44051766DB74C"/>
            </w:placeholder>
            <w:temporary/>
            <w:showingPlcHdr/>
            <w:text/>
          </w:sdtPr>
          <w:sdtEndPr/>
          <w:sdtContent>
            <w:tc>
              <w:tcPr>
                <w:tcW w:w="862" w:type="pct"/>
              </w:tcPr>
              <w:p w14:paraId="4DC09976" w14:textId="5A15B9AC" w:rsidR="00753A08" w:rsidRDefault="00753A08" w:rsidP="00753A08">
                <w:pPr>
                  <w:pStyle w:val="Tabelltext"/>
                </w:pPr>
                <w:r w:rsidRPr="00190FC3">
                  <w:rPr>
                    <w:rStyle w:val="Platshllartext"/>
                  </w:rPr>
                  <w:t>Text/tal</w:t>
                </w:r>
              </w:p>
            </w:tc>
          </w:sdtContent>
        </w:sdt>
        <w:sdt>
          <w:sdtPr>
            <w:id w:val="1159890086"/>
            <w:placeholder>
              <w:docPart w:val="356428A9C67C4215B4DB070F5B63E37C"/>
            </w:placeholder>
            <w:temporary/>
            <w:showingPlcHdr/>
            <w:text/>
          </w:sdtPr>
          <w:sdtEndPr/>
          <w:sdtContent>
            <w:tc>
              <w:tcPr>
                <w:tcW w:w="564" w:type="pct"/>
                <w:gridSpan w:val="2"/>
              </w:tcPr>
              <w:p w14:paraId="70CC25B9" w14:textId="1F6FF80B" w:rsidR="00753A08" w:rsidRDefault="00753A08" w:rsidP="00753A08">
                <w:pPr>
                  <w:pStyle w:val="Tabelltext"/>
                </w:pPr>
                <w:r w:rsidRPr="00190FC3">
                  <w:rPr>
                    <w:rStyle w:val="Platshllartext"/>
                  </w:rPr>
                  <w:t>Text/tal</w:t>
                </w:r>
              </w:p>
            </w:tc>
          </w:sdtContent>
        </w:sdt>
        <w:sdt>
          <w:sdtPr>
            <w:id w:val="1407566282"/>
            <w:placeholder>
              <w:docPart w:val="FC101A57D27846159DCDF95F931481DC"/>
            </w:placeholder>
            <w:temporary/>
            <w:showingPlcHdr/>
            <w:text/>
          </w:sdtPr>
          <w:sdtEndPr/>
          <w:sdtContent>
            <w:tc>
              <w:tcPr>
                <w:tcW w:w="519" w:type="pct"/>
              </w:tcPr>
              <w:p w14:paraId="62D00C96" w14:textId="646C2DBF" w:rsidR="00753A08" w:rsidRDefault="00753A08" w:rsidP="00753A08">
                <w:pPr>
                  <w:pStyle w:val="Tabelltext"/>
                </w:pPr>
                <w:r w:rsidRPr="00190FC3">
                  <w:rPr>
                    <w:rStyle w:val="Platshllartext"/>
                  </w:rPr>
                  <w:t>Text/tal</w:t>
                </w:r>
              </w:p>
            </w:tc>
          </w:sdtContent>
        </w:sdt>
        <w:sdt>
          <w:sdtPr>
            <w:id w:val="-922720289"/>
            <w:placeholder>
              <w:docPart w:val="EC4F0D37516F4A6194B21E2B4978A114"/>
            </w:placeholder>
            <w:temporary/>
            <w:showingPlcHdr/>
            <w:text/>
          </w:sdtPr>
          <w:sdtEndPr/>
          <w:sdtContent>
            <w:tc>
              <w:tcPr>
                <w:tcW w:w="519" w:type="pct"/>
                <w:gridSpan w:val="2"/>
              </w:tcPr>
              <w:p w14:paraId="627FC35C" w14:textId="1ECEEEE4" w:rsidR="00753A08" w:rsidRDefault="00753A08" w:rsidP="00753A08">
                <w:pPr>
                  <w:pStyle w:val="Tabelltext"/>
                </w:pPr>
                <w:r w:rsidRPr="00190FC3">
                  <w:rPr>
                    <w:rStyle w:val="Platshllartext"/>
                  </w:rPr>
                  <w:t>Text/tal</w:t>
                </w:r>
              </w:p>
            </w:tc>
          </w:sdtContent>
        </w:sdt>
        <w:sdt>
          <w:sdtPr>
            <w:id w:val="-647908118"/>
            <w:placeholder>
              <w:docPart w:val="F8F9EB0C679B40CFA944EFECC5D47823"/>
            </w:placeholder>
            <w:temporary/>
            <w:showingPlcHdr/>
            <w:text/>
          </w:sdtPr>
          <w:sdtEndPr/>
          <w:sdtContent>
            <w:tc>
              <w:tcPr>
                <w:tcW w:w="518" w:type="pct"/>
                <w:gridSpan w:val="2"/>
              </w:tcPr>
              <w:p w14:paraId="5A769DB3" w14:textId="693B90AB" w:rsidR="00753A08" w:rsidRDefault="00753A08" w:rsidP="00753A08">
                <w:pPr>
                  <w:pStyle w:val="Tabelltext"/>
                </w:pPr>
                <w:r w:rsidRPr="00190FC3">
                  <w:rPr>
                    <w:rStyle w:val="Platshllartext"/>
                  </w:rPr>
                  <w:t>Text/tal</w:t>
                </w:r>
              </w:p>
            </w:tc>
          </w:sdtContent>
        </w:sdt>
        <w:sdt>
          <w:sdtPr>
            <w:id w:val="1115862661"/>
            <w:placeholder>
              <w:docPart w:val="AE771094B2544E29A29D8BDA7F50C6A1"/>
            </w:placeholder>
            <w:temporary/>
            <w:showingPlcHdr/>
            <w:text/>
          </w:sdtPr>
          <w:sdtEndPr/>
          <w:sdtContent>
            <w:tc>
              <w:tcPr>
                <w:tcW w:w="660" w:type="pct"/>
                <w:gridSpan w:val="2"/>
              </w:tcPr>
              <w:p w14:paraId="138CD0D8" w14:textId="3664ABE9" w:rsidR="00753A08" w:rsidRDefault="00753A08" w:rsidP="00753A08">
                <w:pPr>
                  <w:pStyle w:val="Tabelltext"/>
                </w:pPr>
                <w:r w:rsidRPr="00190FC3">
                  <w:rPr>
                    <w:rStyle w:val="Platshllartext"/>
                  </w:rPr>
                  <w:t>Text/tal</w:t>
                </w:r>
              </w:p>
            </w:tc>
          </w:sdtContent>
        </w:sdt>
        <w:sdt>
          <w:sdtPr>
            <w:id w:val="362028973"/>
            <w:placeholder>
              <w:docPart w:val="D4A15D5BF29F4BEC82D66E374042A924"/>
            </w:placeholder>
            <w:temporary/>
            <w:showingPlcHdr/>
            <w:text/>
          </w:sdtPr>
          <w:sdtEndPr/>
          <w:sdtContent>
            <w:tc>
              <w:tcPr>
                <w:tcW w:w="567" w:type="pct"/>
              </w:tcPr>
              <w:p w14:paraId="1C34A8C4" w14:textId="3D23CF13" w:rsidR="00753A08" w:rsidRDefault="00753A08" w:rsidP="00753A08">
                <w:pPr>
                  <w:pStyle w:val="Tabelltext"/>
                </w:pPr>
                <w:r w:rsidRPr="00190FC3">
                  <w:rPr>
                    <w:rStyle w:val="Platshllartext"/>
                  </w:rPr>
                  <w:t>Text/tal</w:t>
                </w:r>
              </w:p>
            </w:tc>
          </w:sdtContent>
        </w:sdt>
      </w:tr>
      <w:tr w:rsidR="00753A08" w14:paraId="01922086" w14:textId="77777777" w:rsidTr="00753A08">
        <w:sdt>
          <w:sdtPr>
            <w:id w:val="-937905962"/>
            <w:placeholder>
              <w:docPart w:val="89A83553546F4C5A848F2D2D741E928E"/>
            </w:placeholder>
            <w:temporary/>
            <w:showingPlcHdr/>
            <w:text/>
          </w:sdtPr>
          <w:sdtEndPr/>
          <w:sdtContent>
            <w:tc>
              <w:tcPr>
                <w:tcW w:w="791" w:type="pct"/>
              </w:tcPr>
              <w:p w14:paraId="50AF75DC" w14:textId="37A39FEB" w:rsidR="00753A08" w:rsidRDefault="00753A08" w:rsidP="00753A08">
                <w:pPr>
                  <w:pStyle w:val="Tabelltext"/>
                </w:pPr>
                <w:r w:rsidRPr="00190FC3">
                  <w:rPr>
                    <w:rStyle w:val="Platshllartext"/>
                  </w:rPr>
                  <w:t>Text/tal</w:t>
                </w:r>
              </w:p>
            </w:tc>
          </w:sdtContent>
        </w:sdt>
        <w:sdt>
          <w:sdtPr>
            <w:id w:val="-974366935"/>
            <w:placeholder>
              <w:docPart w:val="DBF6B488F3074B75997736FFC6958718"/>
            </w:placeholder>
            <w:temporary/>
            <w:showingPlcHdr/>
            <w:text/>
          </w:sdtPr>
          <w:sdtEndPr/>
          <w:sdtContent>
            <w:tc>
              <w:tcPr>
                <w:tcW w:w="862" w:type="pct"/>
              </w:tcPr>
              <w:p w14:paraId="76494C17" w14:textId="134D6548" w:rsidR="00753A08" w:rsidRDefault="00753A08" w:rsidP="00753A08">
                <w:pPr>
                  <w:pStyle w:val="Tabelltext"/>
                </w:pPr>
                <w:r w:rsidRPr="00190FC3">
                  <w:rPr>
                    <w:rStyle w:val="Platshllartext"/>
                  </w:rPr>
                  <w:t>Text/tal</w:t>
                </w:r>
              </w:p>
            </w:tc>
          </w:sdtContent>
        </w:sdt>
        <w:sdt>
          <w:sdtPr>
            <w:id w:val="-356275472"/>
            <w:placeholder>
              <w:docPart w:val="AF452C3A63D64390ADAD264157C7B902"/>
            </w:placeholder>
            <w:temporary/>
            <w:showingPlcHdr/>
            <w:text/>
          </w:sdtPr>
          <w:sdtEndPr/>
          <w:sdtContent>
            <w:tc>
              <w:tcPr>
                <w:tcW w:w="564" w:type="pct"/>
                <w:gridSpan w:val="2"/>
              </w:tcPr>
              <w:p w14:paraId="74F90005" w14:textId="05DEEBF1" w:rsidR="00753A08" w:rsidRDefault="00753A08" w:rsidP="00753A08">
                <w:pPr>
                  <w:pStyle w:val="Tabelltext"/>
                </w:pPr>
                <w:r w:rsidRPr="00190FC3">
                  <w:rPr>
                    <w:rStyle w:val="Platshllartext"/>
                  </w:rPr>
                  <w:t>Text/tal</w:t>
                </w:r>
              </w:p>
            </w:tc>
          </w:sdtContent>
        </w:sdt>
        <w:sdt>
          <w:sdtPr>
            <w:id w:val="201142417"/>
            <w:placeholder>
              <w:docPart w:val="FCA78C60B8CA415CABBAC163FC12FE34"/>
            </w:placeholder>
            <w:temporary/>
            <w:showingPlcHdr/>
            <w:text/>
          </w:sdtPr>
          <w:sdtEndPr/>
          <w:sdtContent>
            <w:tc>
              <w:tcPr>
                <w:tcW w:w="519" w:type="pct"/>
              </w:tcPr>
              <w:p w14:paraId="0F82AECA" w14:textId="46E02A2C" w:rsidR="00753A08" w:rsidRDefault="00753A08" w:rsidP="00753A08">
                <w:pPr>
                  <w:pStyle w:val="Tabelltext"/>
                </w:pPr>
                <w:r w:rsidRPr="00190FC3">
                  <w:rPr>
                    <w:rStyle w:val="Platshllartext"/>
                  </w:rPr>
                  <w:t>Text/tal</w:t>
                </w:r>
              </w:p>
            </w:tc>
          </w:sdtContent>
        </w:sdt>
        <w:sdt>
          <w:sdtPr>
            <w:id w:val="814688172"/>
            <w:placeholder>
              <w:docPart w:val="95362B52C9F149DCA60651CE46C63534"/>
            </w:placeholder>
            <w:temporary/>
            <w:showingPlcHdr/>
            <w:text/>
          </w:sdtPr>
          <w:sdtEndPr/>
          <w:sdtContent>
            <w:tc>
              <w:tcPr>
                <w:tcW w:w="519" w:type="pct"/>
                <w:gridSpan w:val="2"/>
              </w:tcPr>
              <w:p w14:paraId="23782F4F" w14:textId="223E2026" w:rsidR="00753A08" w:rsidRDefault="00753A08" w:rsidP="00753A08">
                <w:pPr>
                  <w:pStyle w:val="Tabelltext"/>
                </w:pPr>
                <w:r w:rsidRPr="00190FC3">
                  <w:rPr>
                    <w:rStyle w:val="Platshllartext"/>
                  </w:rPr>
                  <w:t>Text/tal</w:t>
                </w:r>
              </w:p>
            </w:tc>
          </w:sdtContent>
        </w:sdt>
        <w:sdt>
          <w:sdtPr>
            <w:id w:val="-48848057"/>
            <w:placeholder>
              <w:docPart w:val="7A65901125A74A608B347EACE9B79CE4"/>
            </w:placeholder>
            <w:temporary/>
            <w:showingPlcHdr/>
            <w:text/>
          </w:sdtPr>
          <w:sdtEndPr/>
          <w:sdtContent>
            <w:tc>
              <w:tcPr>
                <w:tcW w:w="518" w:type="pct"/>
                <w:gridSpan w:val="2"/>
              </w:tcPr>
              <w:p w14:paraId="54BBBED1" w14:textId="17D55870" w:rsidR="00753A08" w:rsidRDefault="00753A08" w:rsidP="00753A08">
                <w:pPr>
                  <w:pStyle w:val="Tabelltext"/>
                </w:pPr>
                <w:r w:rsidRPr="00190FC3">
                  <w:rPr>
                    <w:rStyle w:val="Platshllartext"/>
                  </w:rPr>
                  <w:t>Text/tal</w:t>
                </w:r>
              </w:p>
            </w:tc>
          </w:sdtContent>
        </w:sdt>
        <w:sdt>
          <w:sdtPr>
            <w:id w:val="-652368266"/>
            <w:placeholder>
              <w:docPart w:val="C47F576AA1404041AAC22EBA05FAD37F"/>
            </w:placeholder>
            <w:temporary/>
            <w:showingPlcHdr/>
            <w:text/>
          </w:sdtPr>
          <w:sdtEndPr/>
          <w:sdtContent>
            <w:tc>
              <w:tcPr>
                <w:tcW w:w="660" w:type="pct"/>
                <w:gridSpan w:val="2"/>
              </w:tcPr>
              <w:p w14:paraId="41943EF4" w14:textId="2B0A85BB" w:rsidR="00753A08" w:rsidRDefault="00753A08" w:rsidP="00753A08">
                <w:pPr>
                  <w:pStyle w:val="Tabelltext"/>
                </w:pPr>
                <w:r w:rsidRPr="00190FC3">
                  <w:rPr>
                    <w:rStyle w:val="Platshllartext"/>
                  </w:rPr>
                  <w:t>Text/tal</w:t>
                </w:r>
              </w:p>
            </w:tc>
          </w:sdtContent>
        </w:sdt>
        <w:sdt>
          <w:sdtPr>
            <w:id w:val="-427898380"/>
            <w:placeholder>
              <w:docPart w:val="15BC293BC5FD4382B16F68CF6BECB208"/>
            </w:placeholder>
            <w:temporary/>
            <w:showingPlcHdr/>
            <w:text/>
          </w:sdtPr>
          <w:sdtEndPr/>
          <w:sdtContent>
            <w:tc>
              <w:tcPr>
                <w:tcW w:w="567" w:type="pct"/>
              </w:tcPr>
              <w:p w14:paraId="6F3FE71C" w14:textId="7BCABB08" w:rsidR="00753A08" w:rsidRDefault="00753A08" w:rsidP="00753A08">
                <w:pPr>
                  <w:pStyle w:val="Tabelltext"/>
                </w:pPr>
                <w:r w:rsidRPr="00190FC3">
                  <w:rPr>
                    <w:rStyle w:val="Platshllartext"/>
                  </w:rPr>
                  <w:t>Text/tal</w:t>
                </w:r>
              </w:p>
            </w:tc>
          </w:sdtContent>
        </w:sdt>
      </w:tr>
    </w:tbl>
    <w:p w14:paraId="79A693C7" w14:textId="3793F8AC" w:rsidR="003D787C" w:rsidRDefault="003D787C" w:rsidP="003D787C">
      <w:pPr>
        <w:pStyle w:val="Beskrivning"/>
      </w:pPr>
      <w:r>
        <w:t xml:space="preserve">Tabell </w:t>
      </w:r>
      <w:r w:rsidR="00753A08">
        <w:t>8</w:t>
      </w:r>
      <w:r>
        <w:t xml:space="preserve"> </w:t>
      </w:r>
    </w:p>
    <w:p w14:paraId="738F086B" w14:textId="3A639A60" w:rsidR="00753A08" w:rsidRDefault="00753A08">
      <w:pPr>
        <w:rPr>
          <w:lang w:eastAsia="en-US"/>
        </w:rPr>
      </w:pPr>
      <w:r>
        <w:rPr>
          <w:lang w:eastAsia="en-US"/>
        </w:rPr>
        <w:br w:type="page"/>
      </w:r>
    </w:p>
    <w:p w14:paraId="5D6A36AB" w14:textId="77777777" w:rsidR="00753A08" w:rsidRDefault="00753A08" w:rsidP="00753A08">
      <w:pPr>
        <w:pStyle w:val="Rubrik1numrerad"/>
      </w:pPr>
      <w:bookmarkStart w:id="83" w:name="_Toc116285371"/>
      <w:r>
        <w:lastRenderedPageBreak/>
        <w:t>Risk- och sårbarhetsanalys</w:t>
      </w:r>
      <w:bookmarkEnd w:id="83"/>
    </w:p>
    <w:p w14:paraId="4EC03435" w14:textId="77777777" w:rsidR="00753A08" w:rsidRDefault="00753A08" w:rsidP="00753A08">
      <w:pPr>
        <w:pStyle w:val="Ledtext"/>
        <w:rPr>
          <w:lang w:val="sv-SE"/>
        </w:rPr>
      </w:pPr>
      <w:r w:rsidRPr="002C7A67">
        <w:rPr>
          <w:lang w:val="sv-SE"/>
        </w:rPr>
        <w:t xml:space="preserve">Beskriv riskerna och gör en sannolikhets- och konsekvensbedömning. Det finns sex grundrisker som ska bedömas, finns det fler risker, komplettera tabellen. Se riktlinjerna för styrning av interna utvecklingsprojekt, för en förklaring till nivåerna på sannolikhet och konsekvens. </w:t>
      </w:r>
      <w:r>
        <w:rPr>
          <w:lang w:val="sv-SE"/>
        </w:rPr>
        <w:t>N</w:t>
      </w:r>
      <w:r w:rsidRPr="00F36BE9">
        <w:rPr>
          <w:lang w:val="sv-SE"/>
        </w:rPr>
        <w:t>ivåerna för sannolikhet och konsekvens är från 1</w:t>
      </w:r>
      <w:r>
        <w:rPr>
          <w:lang w:val="sv-SE"/>
        </w:rPr>
        <w:t xml:space="preserve"> </w:t>
      </w:r>
      <w:r w:rsidRPr="00F36BE9">
        <w:rPr>
          <w:lang w:val="sv-SE"/>
        </w:rPr>
        <w:t>-</w:t>
      </w:r>
      <w:r>
        <w:rPr>
          <w:lang w:val="sv-SE"/>
        </w:rPr>
        <w:t xml:space="preserve"> </w:t>
      </w:r>
      <w:r w:rsidRPr="00F36BE9">
        <w:rPr>
          <w:lang w:val="sv-SE"/>
        </w:rPr>
        <w:t xml:space="preserve">4 där </w:t>
      </w:r>
      <w:r>
        <w:rPr>
          <w:lang w:val="sv-SE"/>
        </w:rPr>
        <w:t xml:space="preserve">1 är lägst och 4 högst. Ange nivån med siffror i tabellen på varje risk. </w:t>
      </w:r>
      <w:r w:rsidRPr="002C7A67">
        <w:rPr>
          <w:lang w:val="sv-SE"/>
        </w:rPr>
        <w:t>Utifrån bedömningarna fastställs en risknivå (sannolikhet * konsekvens), om nivån ligger från medel till mycket hög ska också åtgärder för riskminimering beskrivas.</w:t>
      </w:r>
    </w:p>
    <w:p w14:paraId="3E9FB949" w14:textId="77777777" w:rsidR="00753A08" w:rsidRDefault="00753A08" w:rsidP="00753A08">
      <w:pPr>
        <w:pStyle w:val="Ledtext"/>
        <w:rPr>
          <w:szCs w:val="22"/>
          <w:lang w:val="sv-SE"/>
        </w:rPr>
      </w:pPr>
    </w:p>
    <w:tbl>
      <w:tblPr>
        <w:tblStyle w:val="Tabellrutnt"/>
        <w:tblW w:w="46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32"/>
        <w:gridCol w:w="1944"/>
        <w:gridCol w:w="974"/>
        <w:gridCol w:w="969"/>
        <w:gridCol w:w="2432"/>
        <w:gridCol w:w="436"/>
        <w:gridCol w:w="1949"/>
      </w:tblGrid>
      <w:tr w:rsidR="000F5209" w14:paraId="629DC265" w14:textId="77777777" w:rsidTr="00C13F8E">
        <w:trPr>
          <w:gridAfter w:val="2"/>
          <w:wAfter w:w="947" w:type="pct"/>
        </w:trPr>
        <w:tc>
          <w:tcPr>
            <w:tcW w:w="2702" w:type="pct"/>
            <w:gridSpan w:val="4"/>
            <w:tcBorders>
              <w:top w:val="single" w:sz="8" w:space="0" w:color="005CB9" w:themeColor="accent1"/>
            </w:tcBorders>
            <w:tcMar>
              <w:top w:w="113" w:type="dxa"/>
              <w:bottom w:w="113" w:type="dxa"/>
            </w:tcMar>
          </w:tcPr>
          <w:p w14:paraId="1C551483" w14:textId="77777777" w:rsidR="000F5209" w:rsidRDefault="000F5209" w:rsidP="00C13F8E">
            <w:pPr>
              <w:pStyle w:val="Tabellrubrik"/>
            </w:pPr>
            <w:r>
              <w:t>Risk- och sårbarhetsanalys</w:t>
            </w:r>
          </w:p>
          <w:p w14:paraId="07009BB1" w14:textId="77777777" w:rsidR="000F5209" w:rsidRPr="00625E81" w:rsidRDefault="000F5209" w:rsidP="00C13F8E">
            <w:pPr>
              <w:pStyle w:val="Tabellrubrik"/>
              <w:rPr>
                <w:b w:val="0"/>
                <w:sz w:val="18"/>
                <w:szCs w:val="18"/>
              </w:rPr>
            </w:pPr>
            <w:r w:rsidRPr="00625E81">
              <w:rPr>
                <w:b w:val="0"/>
                <w:sz w:val="18"/>
                <w:szCs w:val="18"/>
              </w:rPr>
              <w:t xml:space="preserve">Tabell för risk- och sårbarhetsanalys, </w:t>
            </w:r>
            <w:r>
              <w:rPr>
                <w:b w:val="0"/>
                <w:sz w:val="18"/>
                <w:szCs w:val="18"/>
              </w:rPr>
              <w:t>R</w:t>
            </w:r>
            <w:r w:rsidRPr="00625E81">
              <w:rPr>
                <w:b w:val="0"/>
                <w:sz w:val="18"/>
                <w:szCs w:val="18"/>
              </w:rPr>
              <w:t>iskbedömning vid förändringar i verksamheten (arbetsmiljörisk) ska göras i IA-sy</w:t>
            </w:r>
            <w:r>
              <w:rPr>
                <w:b w:val="0"/>
                <w:sz w:val="18"/>
                <w:szCs w:val="18"/>
              </w:rPr>
              <w:t>st</w:t>
            </w:r>
            <w:r w:rsidRPr="00625E81">
              <w:rPr>
                <w:b w:val="0"/>
                <w:sz w:val="18"/>
                <w:szCs w:val="18"/>
              </w:rPr>
              <w:t>emet</w:t>
            </w:r>
          </w:p>
        </w:tc>
        <w:tc>
          <w:tcPr>
            <w:tcW w:w="1351" w:type="pct"/>
            <w:gridSpan w:val="2"/>
            <w:tcBorders>
              <w:top w:val="single" w:sz="8" w:space="0" w:color="005CB9" w:themeColor="accent1"/>
            </w:tcBorders>
          </w:tcPr>
          <w:p w14:paraId="3D618E52" w14:textId="77777777" w:rsidR="000F5209" w:rsidRDefault="000F5209" w:rsidP="00C13F8E">
            <w:pPr>
              <w:pStyle w:val="Tabellrubrik"/>
            </w:pPr>
          </w:p>
        </w:tc>
      </w:tr>
      <w:tr w:rsidR="000F5209" w14:paraId="04D31E9F" w14:textId="77777777" w:rsidTr="00C13F8E">
        <w:tc>
          <w:tcPr>
            <w:tcW w:w="1014" w:type="pct"/>
          </w:tcPr>
          <w:p w14:paraId="59377807" w14:textId="77777777" w:rsidR="000F5209" w:rsidRDefault="000F5209" w:rsidP="00C13F8E">
            <w:pPr>
              <w:pStyle w:val="Tabelltextfet"/>
            </w:pPr>
            <w:r>
              <w:t>Risk</w:t>
            </w:r>
          </w:p>
        </w:tc>
        <w:tc>
          <w:tcPr>
            <w:tcW w:w="529" w:type="pct"/>
            <w:vAlign w:val="center"/>
          </w:tcPr>
          <w:p w14:paraId="40048E7E" w14:textId="77777777" w:rsidR="000F5209" w:rsidRDefault="000F5209" w:rsidP="00C13F8E">
            <w:pPr>
              <w:pStyle w:val="Tabelltextfet"/>
              <w:jc w:val="right"/>
            </w:pPr>
            <w:r>
              <w:t>Sannolikhet</w:t>
            </w:r>
          </w:p>
        </w:tc>
        <w:tc>
          <w:tcPr>
            <w:tcW w:w="772" w:type="pct"/>
            <w:vAlign w:val="center"/>
          </w:tcPr>
          <w:p w14:paraId="09DB4B79" w14:textId="77777777" w:rsidR="000F5209" w:rsidRDefault="000F5209" w:rsidP="00C13F8E">
            <w:pPr>
              <w:pStyle w:val="Tabelltextfet"/>
              <w:jc w:val="right"/>
            </w:pPr>
            <w:r>
              <w:t>Konsekvens</w:t>
            </w:r>
          </w:p>
        </w:tc>
        <w:tc>
          <w:tcPr>
            <w:tcW w:w="772" w:type="pct"/>
            <w:gridSpan w:val="2"/>
            <w:vAlign w:val="center"/>
          </w:tcPr>
          <w:p w14:paraId="3CEB1050" w14:textId="77777777" w:rsidR="000F5209" w:rsidRDefault="000F5209" w:rsidP="00C13F8E">
            <w:pPr>
              <w:pStyle w:val="Tabelltextfet"/>
              <w:jc w:val="right"/>
            </w:pPr>
            <w:r>
              <w:t>Risknivå (S*K)</w:t>
            </w:r>
          </w:p>
        </w:tc>
        <w:tc>
          <w:tcPr>
            <w:tcW w:w="1139" w:type="pct"/>
            <w:gridSpan w:val="2"/>
          </w:tcPr>
          <w:p w14:paraId="20DD9F1C" w14:textId="77777777" w:rsidR="000F5209" w:rsidRDefault="000F5209" w:rsidP="00C13F8E">
            <w:pPr>
              <w:pStyle w:val="Tabelltextfet"/>
              <w:jc w:val="right"/>
            </w:pPr>
            <w:r>
              <w:t>Åtgärder för riskminimering</w:t>
            </w:r>
          </w:p>
        </w:tc>
        <w:tc>
          <w:tcPr>
            <w:tcW w:w="774" w:type="pct"/>
            <w:vAlign w:val="center"/>
          </w:tcPr>
          <w:p w14:paraId="712DCB09" w14:textId="77777777" w:rsidR="000F5209" w:rsidRDefault="000F5209" w:rsidP="00C13F8E">
            <w:pPr>
              <w:pStyle w:val="Tabelltextfet"/>
              <w:jc w:val="right"/>
            </w:pPr>
            <w:r>
              <w:t>Ansvarig</w:t>
            </w:r>
          </w:p>
        </w:tc>
      </w:tr>
      <w:tr w:rsidR="000F5209" w14:paraId="0768AA2F" w14:textId="77777777" w:rsidTr="00C13F8E">
        <w:tc>
          <w:tcPr>
            <w:tcW w:w="1014" w:type="pct"/>
          </w:tcPr>
          <w:p w14:paraId="324A611A" w14:textId="77777777" w:rsidR="000F5209" w:rsidRDefault="000F5209" w:rsidP="00C13F8E">
            <w:pPr>
              <w:pStyle w:val="Tabelltext"/>
            </w:pPr>
            <w:r w:rsidRPr="00C00E30">
              <w:t>Risk att inte kunna realisera planerade verksamhetsmål (nyttorisk)</w:t>
            </w:r>
          </w:p>
        </w:tc>
        <w:sdt>
          <w:sdtPr>
            <w:id w:val="-205724701"/>
            <w:placeholder>
              <w:docPart w:val="C32592CCB49F4F7FBF37800B2ECC5226"/>
            </w:placeholder>
            <w:temporary/>
            <w:showingPlcHdr/>
            <w:text/>
          </w:sdtPr>
          <w:sdtEndPr/>
          <w:sdtContent>
            <w:tc>
              <w:tcPr>
                <w:tcW w:w="529" w:type="pct"/>
                <w:vAlign w:val="center"/>
              </w:tcPr>
              <w:p w14:paraId="6A7BE3C8" w14:textId="77777777" w:rsidR="000F5209" w:rsidRDefault="000F5209" w:rsidP="00C13F8E">
                <w:pPr>
                  <w:pStyle w:val="Tabelltext"/>
                  <w:jc w:val="right"/>
                </w:pPr>
                <w:r>
                  <w:rPr>
                    <w:rStyle w:val="Platshllartext"/>
                  </w:rPr>
                  <w:t>Text/tal</w:t>
                </w:r>
              </w:p>
            </w:tc>
          </w:sdtContent>
        </w:sdt>
        <w:sdt>
          <w:sdtPr>
            <w:id w:val="-635483717"/>
            <w:placeholder>
              <w:docPart w:val="F21BCABC249F4DD18C3A21C4A228938D"/>
            </w:placeholder>
            <w:temporary/>
            <w:showingPlcHdr/>
            <w:text/>
          </w:sdtPr>
          <w:sdtEndPr/>
          <w:sdtContent>
            <w:tc>
              <w:tcPr>
                <w:tcW w:w="772" w:type="pct"/>
                <w:vAlign w:val="center"/>
              </w:tcPr>
              <w:p w14:paraId="2DDE587B" w14:textId="77777777" w:rsidR="000F5209" w:rsidRDefault="000F5209" w:rsidP="00C13F8E">
                <w:pPr>
                  <w:pStyle w:val="Tabelltext"/>
                  <w:jc w:val="right"/>
                </w:pPr>
                <w:r>
                  <w:rPr>
                    <w:rStyle w:val="Platshllartext"/>
                  </w:rPr>
                  <w:t>Text/tal</w:t>
                </w:r>
              </w:p>
            </w:tc>
          </w:sdtContent>
        </w:sdt>
        <w:sdt>
          <w:sdtPr>
            <w:id w:val="-588546679"/>
            <w:placeholder>
              <w:docPart w:val="2EC99A9AA005470BA70E6AFE5856E06D"/>
            </w:placeholder>
            <w:temporary/>
            <w:showingPlcHdr/>
            <w:text/>
          </w:sdtPr>
          <w:sdtEndPr/>
          <w:sdtContent>
            <w:tc>
              <w:tcPr>
                <w:tcW w:w="772" w:type="pct"/>
                <w:gridSpan w:val="2"/>
                <w:vAlign w:val="center"/>
              </w:tcPr>
              <w:p w14:paraId="45F544F1" w14:textId="77777777" w:rsidR="000F5209" w:rsidRDefault="000F5209" w:rsidP="00C13F8E">
                <w:pPr>
                  <w:pStyle w:val="Tabelltext"/>
                  <w:jc w:val="right"/>
                </w:pPr>
                <w:r>
                  <w:rPr>
                    <w:rStyle w:val="Platshllartext"/>
                  </w:rPr>
                  <w:t>Text/tal</w:t>
                </w:r>
              </w:p>
            </w:tc>
          </w:sdtContent>
        </w:sdt>
        <w:sdt>
          <w:sdtPr>
            <w:id w:val="126294662"/>
            <w:placeholder>
              <w:docPart w:val="CBA1FD0ACA9D4720A7F4E7B9C86F95BD"/>
            </w:placeholder>
            <w:temporary/>
            <w:showingPlcHdr/>
            <w:text/>
          </w:sdtPr>
          <w:sdtEndPr/>
          <w:sdtContent>
            <w:tc>
              <w:tcPr>
                <w:tcW w:w="1139" w:type="pct"/>
                <w:gridSpan w:val="2"/>
                <w:vAlign w:val="center"/>
              </w:tcPr>
              <w:p w14:paraId="6D62BEB8" w14:textId="77777777" w:rsidR="000F5209" w:rsidRDefault="000F5209" w:rsidP="00C13F8E">
                <w:pPr>
                  <w:pStyle w:val="Tabelltext"/>
                  <w:jc w:val="center"/>
                </w:pPr>
                <w:r>
                  <w:rPr>
                    <w:rStyle w:val="Platshllartext"/>
                  </w:rPr>
                  <w:t>Text/tal</w:t>
                </w:r>
              </w:p>
            </w:tc>
          </w:sdtContent>
        </w:sdt>
        <w:sdt>
          <w:sdtPr>
            <w:id w:val="1262648707"/>
            <w:placeholder>
              <w:docPart w:val="810F4DD4361746138487A12C0515268B"/>
            </w:placeholder>
            <w:temporary/>
            <w:showingPlcHdr/>
            <w:text/>
          </w:sdtPr>
          <w:sdtEndPr/>
          <w:sdtContent>
            <w:tc>
              <w:tcPr>
                <w:tcW w:w="774" w:type="pct"/>
                <w:vAlign w:val="center"/>
              </w:tcPr>
              <w:p w14:paraId="003B8BA3" w14:textId="77777777" w:rsidR="000F5209" w:rsidRDefault="000F5209" w:rsidP="00C13F8E">
                <w:pPr>
                  <w:pStyle w:val="Tabelltext"/>
                  <w:jc w:val="right"/>
                </w:pPr>
                <w:r>
                  <w:rPr>
                    <w:rStyle w:val="Platshllartext"/>
                  </w:rPr>
                  <w:t>Text/tal</w:t>
                </w:r>
              </w:p>
            </w:tc>
          </w:sdtContent>
        </w:sdt>
      </w:tr>
      <w:tr w:rsidR="000F5209" w14:paraId="6C51D5D4" w14:textId="77777777" w:rsidTr="00C13F8E">
        <w:tc>
          <w:tcPr>
            <w:tcW w:w="1014" w:type="pct"/>
          </w:tcPr>
          <w:p w14:paraId="555588DE" w14:textId="77777777" w:rsidR="000F5209" w:rsidRDefault="000F5209" w:rsidP="00C13F8E">
            <w:pPr>
              <w:pStyle w:val="Tabelltext"/>
            </w:pPr>
            <w:r>
              <w:t>Risk att projektet inte ska kunna leverera projektresultat (kvalitetsrisk)</w:t>
            </w:r>
          </w:p>
        </w:tc>
        <w:sdt>
          <w:sdtPr>
            <w:id w:val="-1306087221"/>
            <w:placeholder>
              <w:docPart w:val="121354D3960C4A46A8CF7EEE1727A917"/>
            </w:placeholder>
            <w:temporary/>
            <w:showingPlcHdr/>
            <w:text/>
          </w:sdtPr>
          <w:sdtEndPr/>
          <w:sdtContent>
            <w:tc>
              <w:tcPr>
                <w:tcW w:w="529" w:type="pct"/>
                <w:vAlign w:val="center"/>
              </w:tcPr>
              <w:p w14:paraId="4D7092EA" w14:textId="77777777" w:rsidR="000F5209" w:rsidRDefault="000F5209" w:rsidP="00C13F8E">
                <w:pPr>
                  <w:pStyle w:val="Tabelltext"/>
                  <w:jc w:val="right"/>
                </w:pPr>
                <w:r>
                  <w:rPr>
                    <w:rStyle w:val="Platshllartext"/>
                  </w:rPr>
                  <w:t>Text/tal</w:t>
                </w:r>
              </w:p>
            </w:tc>
          </w:sdtContent>
        </w:sdt>
        <w:sdt>
          <w:sdtPr>
            <w:id w:val="-1273854507"/>
            <w:placeholder>
              <w:docPart w:val="B04546E6A06E4407A2BDD3AF1417D8CA"/>
            </w:placeholder>
            <w:temporary/>
            <w:showingPlcHdr/>
            <w:text/>
          </w:sdtPr>
          <w:sdtEndPr/>
          <w:sdtContent>
            <w:tc>
              <w:tcPr>
                <w:tcW w:w="772" w:type="pct"/>
                <w:vAlign w:val="center"/>
              </w:tcPr>
              <w:p w14:paraId="72C10999" w14:textId="77777777" w:rsidR="000F5209" w:rsidRDefault="000F5209" w:rsidP="00C13F8E">
                <w:pPr>
                  <w:pStyle w:val="Tabelltext"/>
                  <w:jc w:val="right"/>
                </w:pPr>
                <w:r>
                  <w:rPr>
                    <w:rStyle w:val="Platshllartext"/>
                  </w:rPr>
                  <w:t>Text/tal</w:t>
                </w:r>
              </w:p>
            </w:tc>
          </w:sdtContent>
        </w:sdt>
        <w:sdt>
          <w:sdtPr>
            <w:id w:val="-1918928190"/>
            <w:placeholder>
              <w:docPart w:val="24B42FE2FDAF4717A2F0BD56771A2A06"/>
            </w:placeholder>
            <w:temporary/>
            <w:showingPlcHdr/>
            <w:text/>
          </w:sdtPr>
          <w:sdtEndPr/>
          <w:sdtContent>
            <w:tc>
              <w:tcPr>
                <w:tcW w:w="772" w:type="pct"/>
                <w:gridSpan w:val="2"/>
                <w:vAlign w:val="center"/>
              </w:tcPr>
              <w:p w14:paraId="729A36AE" w14:textId="77777777" w:rsidR="000F5209" w:rsidRDefault="000F5209" w:rsidP="00C13F8E">
                <w:pPr>
                  <w:pStyle w:val="Tabelltext"/>
                  <w:jc w:val="right"/>
                </w:pPr>
                <w:r>
                  <w:rPr>
                    <w:rStyle w:val="Platshllartext"/>
                  </w:rPr>
                  <w:t>Text/tal</w:t>
                </w:r>
              </w:p>
            </w:tc>
          </w:sdtContent>
        </w:sdt>
        <w:sdt>
          <w:sdtPr>
            <w:id w:val="-2083358309"/>
            <w:placeholder>
              <w:docPart w:val="9BEABFEBDBBA48DFBBFFD73D182CE812"/>
            </w:placeholder>
            <w:temporary/>
            <w:showingPlcHdr/>
            <w:text/>
          </w:sdtPr>
          <w:sdtEndPr/>
          <w:sdtContent>
            <w:tc>
              <w:tcPr>
                <w:tcW w:w="1139" w:type="pct"/>
                <w:gridSpan w:val="2"/>
                <w:vAlign w:val="center"/>
              </w:tcPr>
              <w:p w14:paraId="2130940B" w14:textId="77777777" w:rsidR="000F5209" w:rsidRDefault="000F5209" w:rsidP="00C13F8E">
                <w:pPr>
                  <w:pStyle w:val="Tabelltext"/>
                  <w:jc w:val="center"/>
                </w:pPr>
                <w:r w:rsidRPr="00F36BE9">
                  <w:rPr>
                    <w:rStyle w:val="Platshllartext"/>
                  </w:rPr>
                  <w:t>Text/tal</w:t>
                </w:r>
              </w:p>
            </w:tc>
          </w:sdtContent>
        </w:sdt>
        <w:sdt>
          <w:sdtPr>
            <w:id w:val="-1382705369"/>
            <w:placeholder>
              <w:docPart w:val="7D8A968B9F944806862F6D6A3E21F96D"/>
            </w:placeholder>
            <w:temporary/>
            <w:showingPlcHdr/>
            <w:text/>
          </w:sdtPr>
          <w:sdtEndPr/>
          <w:sdtContent>
            <w:tc>
              <w:tcPr>
                <w:tcW w:w="774" w:type="pct"/>
                <w:vAlign w:val="center"/>
              </w:tcPr>
              <w:p w14:paraId="5FAC33F3" w14:textId="77777777" w:rsidR="000F5209" w:rsidRDefault="000F5209" w:rsidP="00C13F8E">
                <w:pPr>
                  <w:pStyle w:val="Tabelltext"/>
                  <w:jc w:val="right"/>
                </w:pPr>
                <w:r>
                  <w:rPr>
                    <w:rStyle w:val="Platshllartext"/>
                  </w:rPr>
                  <w:t>Text/tal</w:t>
                </w:r>
              </w:p>
            </w:tc>
          </w:sdtContent>
        </w:sdt>
      </w:tr>
      <w:tr w:rsidR="000F5209" w14:paraId="0D7BF3C8" w14:textId="77777777" w:rsidTr="00C13F8E">
        <w:tc>
          <w:tcPr>
            <w:tcW w:w="1014" w:type="pct"/>
          </w:tcPr>
          <w:p w14:paraId="1A851D14" w14:textId="77777777" w:rsidR="000F5209" w:rsidRDefault="000F5209" w:rsidP="00C13F8E">
            <w:pPr>
              <w:pStyle w:val="Tabelltext"/>
            </w:pPr>
            <w:r w:rsidRPr="002F5C6A">
              <w:t>Risk för budgetöverskridande (budgetrisk)</w:t>
            </w:r>
          </w:p>
        </w:tc>
        <w:sdt>
          <w:sdtPr>
            <w:id w:val="-742341716"/>
            <w:placeholder>
              <w:docPart w:val="5D979AF6D7AD4E4B97A9ADB1EB9A8649"/>
            </w:placeholder>
            <w:temporary/>
            <w:showingPlcHdr/>
            <w:text/>
          </w:sdtPr>
          <w:sdtEndPr/>
          <w:sdtContent>
            <w:tc>
              <w:tcPr>
                <w:tcW w:w="529" w:type="pct"/>
                <w:vAlign w:val="center"/>
              </w:tcPr>
              <w:p w14:paraId="7FB953DD" w14:textId="77777777" w:rsidR="000F5209" w:rsidRDefault="000F5209" w:rsidP="00C13F8E">
                <w:pPr>
                  <w:pStyle w:val="Tabelltext"/>
                  <w:jc w:val="right"/>
                </w:pPr>
                <w:r>
                  <w:rPr>
                    <w:rStyle w:val="Platshllartext"/>
                  </w:rPr>
                  <w:t>Text/tal</w:t>
                </w:r>
              </w:p>
            </w:tc>
          </w:sdtContent>
        </w:sdt>
        <w:sdt>
          <w:sdtPr>
            <w:id w:val="-1734995507"/>
            <w:placeholder>
              <w:docPart w:val="4AC17AF8413346A1BB06F12170935715"/>
            </w:placeholder>
            <w:temporary/>
            <w:showingPlcHdr/>
            <w:text/>
          </w:sdtPr>
          <w:sdtEndPr/>
          <w:sdtContent>
            <w:tc>
              <w:tcPr>
                <w:tcW w:w="772" w:type="pct"/>
                <w:vAlign w:val="center"/>
              </w:tcPr>
              <w:p w14:paraId="03D3500E" w14:textId="77777777" w:rsidR="000F5209" w:rsidRDefault="000F5209" w:rsidP="00C13F8E">
                <w:pPr>
                  <w:pStyle w:val="Tabelltext"/>
                  <w:jc w:val="right"/>
                </w:pPr>
                <w:r>
                  <w:rPr>
                    <w:rStyle w:val="Platshllartext"/>
                  </w:rPr>
                  <w:t>Text/tal</w:t>
                </w:r>
              </w:p>
            </w:tc>
          </w:sdtContent>
        </w:sdt>
        <w:sdt>
          <w:sdtPr>
            <w:id w:val="500247000"/>
            <w:placeholder>
              <w:docPart w:val="B63FF09B724441CE972035960582CF17"/>
            </w:placeholder>
            <w:temporary/>
            <w:showingPlcHdr/>
            <w:text/>
          </w:sdtPr>
          <w:sdtEndPr/>
          <w:sdtContent>
            <w:tc>
              <w:tcPr>
                <w:tcW w:w="772" w:type="pct"/>
                <w:gridSpan w:val="2"/>
                <w:vAlign w:val="center"/>
              </w:tcPr>
              <w:p w14:paraId="5CB2EBD8" w14:textId="77777777" w:rsidR="000F5209" w:rsidRDefault="000F5209" w:rsidP="00C13F8E">
                <w:pPr>
                  <w:pStyle w:val="Tabelltext"/>
                  <w:jc w:val="right"/>
                </w:pPr>
                <w:r>
                  <w:rPr>
                    <w:rStyle w:val="Platshllartext"/>
                  </w:rPr>
                  <w:t>Text/tal</w:t>
                </w:r>
              </w:p>
            </w:tc>
          </w:sdtContent>
        </w:sdt>
        <w:sdt>
          <w:sdtPr>
            <w:id w:val="-1852409658"/>
            <w:placeholder>
              <w:docPart w:val="285A935228014A16858E06E2423B5D59"/>
            </w:placeholder>
            <w:temporary/>
            <w:showingPlcHdr/>
            <w:text/>
          </w:sdtPr>
          <w:sdtEndPr/>
          <w:sdtContent>
            <w:tc>
              <w:tcPr>
                <w:tcW w:w="1139" w:type="pct"/>
                <w:gridSpan w:val="2"/>
                <w:vAlign w:val="center"/>
              </w:tcPr>
              <w:p w14:paraId="570EB79A" w14:textId="77777777" w:rsidR="000F5209" w:rsidRDefault="000F5209" w:rsidP="00C13F8E">
                <w:pPr>
                  <w:pStyle w:val="Tabelltext"/>
                  <w:jc w:val="center"/>
                </w:pPr>
                <w:r>
                  <w:rPr>
                    <w:rStyle w:val="Platshllartext"/>
                  </w:rPr>
                  <w:t>Text/tal</w:t>
                </w:r>
              </w:p>
            </w:tc>
          </w:sdtContent>
        </w:sdt>
        <w:sdt>
          <w:sdtPr>
            <w:id w:val="1162045407"/>
            <w:placeholder>
              <w:docPart w:val="596620F8A47F44BAB71CBC6872905B22"/>
            </w:placeholder>
            <w:temporary/>
            <w:showingPlcHdr/>
            <w:text/>
          </w:sdtPr>
          <w:sdtEndPr/>
          <w:sdtContent>
            <w:tc>
              <w:tcPr>
                <w:tcW w:w="774" w:type="pct"/>
                <w:vAlign w:val="center"/>
              </w:tcPr>
              <w:p w14:paraId="6AA66BA1" w14:textId="77777777" w:rsidR="000F5209" w:rsidRDefault="000F5209" w:rsidP="00C13F8E">
                <w:pPr>
                  <w:pStyle w:val="Tabelltext"/>
                  <w:jc w:val="right"/>
                </w:pPr>
                <w:r>
                  <w:rPr>
                    <w:rStyle w:val="Platshllartext"/>
                  </w:rPr>
                  <w:t>Text/tal</w:t>
                </w:r>
              </w:p>
            </w:tc>
          </w:sdtContent>
        </w:sdt>
      </w:tr>
      <w:tr w:rsidR="000F5209" w14:paraId="4BC75F27" w14:textId="77777777" w:rsidTr="00C13F8E">
        <w:tc>
          <w:tcPr>
            <w:tcW w:w="1014" w:type="pct"/>
          </w:tcPr>
          <w:p w14:paraId="6743EF89" w14:textId="77777777" w:rsidR="000F5209" w:rsidRDefault="000F5209" w:rsidP="00C13F8E">
            <w:pPr>
              <w:pStyle w:val="Tabelltext"/>
            </w:pPr>
            <w:r>
              <w:lastRenderedPageBreak/>
              <w:t>Risk att projektet inte ska kunna genomföras inom beslutad tidsram (tidsrisk)</w:t>
            </w:r>
          </w:p>
        </w:tc>
        <w:sdt>
          <w:sdtPr>
            <w:id w:val="934405386"/>
            <w:placeholder>
              <w:docPart w:val="F78316773F0542E39ED95D6D7E727EA6"/>
            </w:placeholder>
            <w:temporary/>
            <w:showingPlcHdr/>
            <w:text/>
          </w:sdtPr>
          <w:sdtEndPr/>
          <w:sdtContent>
            <w:tc>
              <w:tcPr>
                <w:tcW w:w="529" w:type="pct"/>
                <w:vAlign w:val="center"/>
              </w:tcPr>
              <w:p w14:paraId="3449373B" w14:textId="77777777" w:rsidR="000F5209" w:rsidRDefault="000F5209" w:rsidP="00C13F8E">
                <w:pPr>
                  <w:pStyle w:val="Tabelltext"/>
                  <w:jc w:val="right"/>
                </w:pPr>
                <w:r>
                  <w:rPr>
                    <w:rStyle w:val="Platshllartext"/>
                  </w:rPr>
                  <w:t>Text/tal</w:t>
                </w:r>
              </w:p>
            </w:tc>
          </w:sdtContent>
        </w:sdt>
        <w:sdt>
          <w:sdtPr>
            <w:id w:val="-1790807813"/>
            <w:placeholder>
              <w:docPart w:val="C2BFA4EC630A4B3C8F338E0180CD705A"/>
            </w:placeholder>
            <w:temporary/>
            <w:showingPlcHdr/>
            <w:text/>
          </w:sdtPr>
          <w:sdtEndPr/>
          <w:sdtContent>
            <w:tc>
              <w:tcPr>
                <w:tcW w:w="772" w:type="pct"/>
                <w:vAlign w:val="center"/>
              </w:tcPr>
              <w:p w14:paraId="77D8B1D0" w14:textId="77777777" w:rsidR="000F5209" w:rsidRDefault="000F5209" w:rsidP="00C13F8E">
                <w:pPr>
                  <w:pStyle w:val="Tabelltext"/>
                  <w:jc w:val="right"/>
                </w:pPr>
                <w:r>
                  <w:rPr>
                    <w:rStyle w:val="Platshllartext"/>
                  </w:rPr>
                  <w:t>Text/tal</w:t>
                </w:r>
              </w:p>
            </w:tc>
          </w:sdtContent>
        </w:sdt>
        <w:sdt>
          <w:sdtPr>
            <w:id w:val="-509447160"/>
            <w:placeholder>
              <w:docPart w:val="6AD3C1CFA1A846F69067150D849A6EF8"/>
            </w:placeholder>
            <w:temporary/>
            <w:showingPlcHdr/>
            <w:text/>
          </w:sdtPr>
          <w:sdtEndPr/>
          <w:sdtContent>
            <w:tc>
              <w:tcPr>
                <w:tcW w:w="772" w:type="pct"/>
                <w:gridSpan w:val="2"/>
                <w:vAlign w:val="center"/>
              </w:tcPr>
              <w:p w14:paraId="4F2A8188" w14:textId="77777777" w:rsidR="000F5209" w:rsidRDefault="000F5209" w:rsidP="00C13F8E">
                <w:pPr>
                  <w:pStyle w:val="Tabelltext"/>
                  <w:jc w:val="right"/>
                </w:pPr>
                <w:r>
                  <w:rPr>
                    <w:rStyle w:val="Platshllartext"/>
                  </w:rPr>
                  <w:t>Text/tal</w:t>
                </w:r>
              </w:p>
            </w:tc>
          </w:sdtContent>
        </w:sdt>
        <w:sdt>
          <w:sdtPr>
            <w:id w:val="136775165"/>
            <w:placeholder>
              <w:docPart w:val="884A457866CD4226A507A7892167B003"/>
            </w:placeholder>
            <w:temporary/>
            <w:showingPlcHdr/>
            <w:text/>
          </w:sdtPr>
          <w:sdtEndPr/>
          <w:sdtContent>
            <w:tc>
              <w:tcPr>
                <w:tcW w:w="1139" w:type="pct"/>
                <w:gridSpan w:val="2"/>
                <w:vAlign w:val="center"/>
              </w:tcPr>
              <w:p w14:paraId="2CB819BF" w14:textId="77777777" w:rsidR="000F5209" w:rsidRDefault="000F5209" w:rsidP="00C13F8E">
                <w:pPr>
                  <w:pStyle w:val="Tabelltext"/>
                  <w:jc w:val="center"/>
                </w:pPr>
                <w:r>
                  <w:rPr>
                    <w:rStyle w:val="Platshllartext"/>
                  </w:rPr>
                  <w:t>Text/tal</w:t>
                </w:r>
              </w:p>
            </w:tc>
          </w:sdtContent>
        </w:sdt>
        <w:sdt>
          <w:sdtPr>
            <w:id w:val="1645314410"/>
            <w:placeholder>
              <w:docPart w:val="E5FB381DD2984A9AB2DA51619EB88FA4"/>
            </w:placeholder>
            <w:temporary/>
            <w:showingPlcHdr/>
            <w:text/>
          </w:sdtPr>
          <w:sdtEndPr/>
          <w:sdtContent>
            <w:tc>
              <w:tcPr>
                <w:tcW w:w="774" w:type="pct"/>
                <w:vAlign w:val="center"/>
              </w:tcPr>
              <w:p w14:paraId="2DC077F9" w14:textId="77777777" w:rsidR="000F5209" w:rsidRDefault="000F5209" w:rsidP="00C13F8E">
                <w:pPr>
                  <w:pStyle w:val="Tabelltext"/>
                  <w:jc w:val="right"/>
                </w:pPr>
                <w:r>
                  <w:rPr>
                    <w:rStyle w:val="Platshllartext"/>
                  </w:rPr>
                  <w:t>Text/tal</w:t>
                </w:r>
              </w:p>
            </w:tc>
          </w:sdtContent>
        </w:sdt>
      </w:tr>
      <w:tr w:rsidR="000F5209" w14:paraId="60888CF2" w14:textId="77777777" w:rsidTr="00C13F8E">
        <w:tc>
          <w:tcPr>
            <w:tcW w:w="1014" w:type="pct"/>
          </w:tcPr>
          <w:p w14:paraId="3A9A30E3" w14:textId="77777777" w:rsidR="000F5209" w:rsidRDefault="000F5209" w:rsidP="00C13F8E">
            <w:pPr>
              <w:pStyle w:val="Tabelltext"/>
            </w:pPr>
            <w:r>
              <w:t>Risk att information tillgängliggörs eller avslöjas för obehöriga individer (såväl interna som externa), objekt eller processer (informationssäkerhetsrisk)</w:t>
            </w:r>
          </w:p>
        </w:tc>
        <w:sdt>
          <w:sdtPr>
            <w:id w:val="571926627"/>
            <w:placeholder>
              <w:docPart w:val="147B22AB9D9A4C9EA864C0F049918650"/>
            </w:placeholder>
            <w:temporary/>
            <w:showingPlcHdr/>
            <w:text/>
          </w:sdtPr>
          <w:sdtEndPr/>
          <w:sdtContent>
            <w:tc>
              <w:tcPr>
                <w:tcW w:w="529" w:type="pct"/>
                <w:vAlign w:val="center"/>
              </w:tcPr>
              <w:p w14:paraId="48524683" w14:textId="77777777" w:rsidR="000F5209" w:rsidRDefault="000F5209" w:rsidP="00C13F8E">
                <w:pPr>
                  <w:pStyle w:val="Tabelltext"/>
                  <w:jc w:val="right"/>
                </w:pPr>
                <w:r>
                  <w:rPr>
                    <w:rStyle w:val="Platshllartext"/>
                  </w:rPr>
                  <w:t>Text/tal</w:t>
                </w:r>
              </w:p>
            </w:tc>
          </w:sdtContent>
        </w:sdt>
        <w:sdt>
          <w:sdtPr>
            <w:id w:val="1360551776"/>
            <w:placeholder>
              <w:docPart w:val="42F07E8651974C509267B59408AE8E75"/>
            </w:placeholder>
            <w:temporary/>
            <w:showingPlcHdr/>
            <w:text/>
          </w:sdtPr>
          <w:sdtEndPr/>
          <w:sdtContent>
            <w:tc>
              <w:tcPr>
                <w:tcW w:w="772" w:type="pct"/>
                <w:vAlign w:val="center"/>
              </w:tcPr>
              <w:p w14:paraId="1767E576" w14:textId="77777777" w:rsidR="000F5209" w:rsidRDefault="000F5209" w:rsidP="00C13F8E">
                <w:pPr>
                  <w:pStyle w:val="Tabelltext"/>
                  <w:jc w:val="right"/>
                </w:pPr>
                <w:r>
                  <w:rPr>
                    <w:rStyle w:val="Platshllartext"/>
                  </w:rPr>
                  <w:t>Text/tal</w:t>
                </w:r>
              </w:p>
            </w:tc>
          </w:sdtContent>
        </w:sdt>
        <w:sdt>
          <w:sdtPr>
            <w:id w:val="-312789424"/>
            <w:placeholder>
              <w:docPart w:val="C45A7855AFCA46168CF173D841036F92"/>
            </w:placeholder>
            <w:temporary/>
            <w:showingPlcHdr/>
            <w:text/>
          </w:sdtPr>
          <w:sdtEndPr/>
          <w:sdtContent>
            <w:tc>
              <w:tcPr>
                <w:tcW w:w="772" w:type="pct"/>
                <w:gridSpan w:val="2"/>
                <w:vAlign w:val="center"/>
              </w:tcPr>
              <w:p w14:paraId="07DA997E" w14:textId="77777777" w:rsidR="000F5209" w:rsidRDefault="000F5209" w:rsidP="00C13F8E">
                <w:pPr>
                  <w:pStyle w:val="Tabelltext"/>
                  <w:jc w:val="right"/>
                </w:pPr>
                <w:r>
                  <w:rPr>
                    <w:rStyle w:val="Platshllartext"/>
                  </w:rPr>
                  <w:t>Text/tal</w:t>
                </w:r>
              </w:p>
            </w:tc>
          </w:sdtContent>
        </w:sdt>
        <w:sdt>
          <w:sdtPr>
            <w:id w:val="656813787"/>
            <w:placeholder>
              <w:docPart w:val="809137C248B94B77840344AD066CE8F2"/>
            </w:placeholder>
            <w:temporary/>
            <w:showingPlcHdr/>
            <w:text/>
          </w:sdtPr>
          <w:sdtEndPr/>
          <w:sdtContent>
            <w:tc>
              <w:tcPr>
                <w:tcW w:w="1139" w:type="pct"/>
                <w:gridSpan w:val="2"/>
                <w:vAlign w:val="center"/>
              </w:tcPr>
              <w:p w14:paraId="683F1E09" w14:textId="77777777" w:rsidR="000F5209" w:rsidRDefault="000F5209" w:rsidP="00C13F8E">
                <w:pPr>
                  <w:pStyle w:val="Tabelltext"/>
                  <w:jc w:val="center"/>
                </w:pPr>
                <w:r>
                  <w:rPr>
                    <w:rStyle w:val="Platshllartext"/>
                  </w:rPr>
                  <w:t>Text/tal</w:t>
                </w:r>
              </w:p>
            </w:tc>
          </w:sdtContent>
        </w:sdt>
        <w:sdt>
          <w:sdtPr>
            <w:id w:val="662742828"/>
            <w:placeholder>
              <w:docPart w:val="CA831A5DA429415CACFA1B20D820FE01"/>
            </w:placeholder>
            <w:temporary/>
            <w:showingPlcHdr/>
            <w:text/>
          </w:sdtPr>
          <w:sdtEndPr/>
          <w:sdtContent>
            <w:tc>
              <w:tcPr>
                <w:tcW w:w="774" w:type="pct"/>
                <w:vAlign w:val="center"/>
              </w:tcPr>
              <w:p w14:paraId="58702000" w14:textId="77777777" w:rsidR="000F5209" w:rsidRDefault="000F5209" w:rsidP="00C13F8E">
                <w:pPr>
                  <w:pStyle w:val="Tabelltext"/>
                  <w:jc w:val="right"/>
                </w:pPr>
                <w:r>
                  <w:rPr>
                    <w:rStyle w:val="Platshllartext"/>
                  </w:rPr>
                  <w:t>Text/tal</w:t>
                </w:r>
              </w:p>
            </w:tc>
          </w:sdtContent>
        </w:sdt>
      </w:tr>
      <w:tr w:rsidR="000F5209" w14:paraId="01D8C470" w14:textId="77777777" w:rsidTr="00C13F8E">
        <w:sdt>
          <w:sdtPr>
            <w:id w:val="-546988510"/>
            <w:placeholder>
              <w:docPart w:val="9486F739A9F34D4E9F2A028736183A79"/>
            </w:placeholder>
            <w:temporary/>
            <w:showingPlcHdr/>
            <w:text/>
          </w:sdtPr>
          <w:sdtEndPr/>
          <w:sdtContent>
            <w:tc>
              <w:tcPr>
                <w:tcW w:w="1014" w:type="pct"/>
              </w:tcPr>
              <w:p w14:paraId="7193FDCC" w14:textId="77777777" w:rsidR="000F5209" w:rsidRDefault="000F5209" w:rsidP="00C13F8E">
                <w:pPr>
                  <w:pStyle w:val="Tabelltext"/>
                </w:pPr>
                <w:r>
                  <w:rPr>
                    <w:rStyle w:val="Platshllartext"/>
                  </w:rPr>
                  <w:t>Text/tal</w:t>
                </w:r>
              </w:p>
            </w:tc>
          </w:sdtContent>
        </w:sdt>
        <w:sdt>
          <w:sdtPr>
            <w:id w:val="-547990362"/>
            <w:placeholder>
              <w:docPart w:val="38639B9DBE6F4FA3A3B6DAB5AC2DDAFD"/>
            </w:placeholder>
            <w:temporary/>
            <w:showingPlcHdr/>
            <w:text/>
          </w:sdtPr>
          <w:sdtEndPr/>
          <w:sdtContent>
            <w:tc>
              <w:tcPr>
                <w:tcW w:w="529" w:type="pct"/>
                <w:vAlign w:val="center"/>
              </w:tcPr>
              <w:p w14:paraId="557C6BCD" w14:textId="77777777" w:rsidR="000F5209" w:rsidRDefault="000F5209" w:rsidP="00C13F8E">
                <w:pPr>
                  <w:pStyle w:val="Tabelltext"/>
                  <w:jc w:val="right"/>
                </w:pPr>
                <w:r>
                  <w:rPr>
                    <w:rStyle w:val="Platshllartext"/>
                  </w:rPr>
                  <w:t>Text/tal</w:t>
                </w:r>
              </w:p>
            </w:tc>
          </w:sdtContent>
        </w:sdt>
        <w:sdt>
          <w:sdtPr>
            <w:id w:val="-1243719598"/>
            <w:placeholder>
              <w:docPart w:val="4F43C456940E43E7ABC24530BECE1C12"/>
            </w:placeholder>
            <w:temporary/>
            <w:showingPlcHdr/>
            <w:text/>
          </w:sdtPr>
          <w:sdtEndPr/>
          <w:sdtContent>
            <w:tc>
              <w:tcPr>
                <w:tcW w:w="772" w:type="pct"/>
                <w:vAlign w:val="center"/>
              </w:tcPr>
              <w:p w14:paraId="21407882" w14:textId="77777777" w:rsidR="000F5209" w:rsidRDefault="000F5209" w:rsidP="00C13F8E">
                <w:pPr>
                  <w:pStyle w:val="Tabelltext"/>
                  <w:jc w:val="right"/>
                </w:pPr>
                <w:r>
                  <w:rPr>
                    <w:rStyle w:val="Platshllartext"/>
                  </w:rPr>
                  <w:t>Text/tal</w:t>
                </w:r>
              </w:p>
            </w:tc>
          </w:sdtContent>
        </w:sdt>
        <w:sdt>
          <w:sdtPr>
            <w:id w:val="-1515680470"/>
            <w:placeholder>
              <w:docPart w:val="46A68E6AFBFC477E8358A1D940DD7659"/>
            </w:placeholder>
            <w:temporary/>
            <w:showingPlcHdr/>
            <w:text/>
          </w:sdtPr>
          <w:sdtEndPr/>
          <w:sdtContent>
            <w:tc>
              <w:tcPr>
                <w:tcW w:w="772" w:type="pct"/>
                <w:gridSpan w:val="2"/>
                <w:vAlign w:val="center"/>
              </w:tcPr>
              <w:p w14:paraId="415BCF52" w14:textId="77777777" w:rsidR="000F5209" w:rsidRDefault="000F5209" w:rsidP="00C13F8E">
                <w:pPr>
                  <w:pStyle w:val="Tabelltext"/>
                  <w:jc w:val="right"/>
                </w:pPr>
                <w:r>
                  <w:rPr>
                    <w:rStyle w:val="Platshllartext"/>
                  </w:rPr>
                  <w:t>Text/tal</w:t>
                </w:r>
              </w:p>
            </w:tc>
          </w:sdtContent>
        </w:sdt>
        <w:sdt>
          <w:sdtPr>
            <w:id w:val="-268248487"/>
            <w:placeholder>
              <w:docPart w:val="DA25A524BC044972B5A2F3AA629B0CC9"/>
            </w:placeholder>
            <w:temporary/>
            <w:showingPlcHdr/>
            <w:text/>
          </w:sdtPr>
          <w:sdtEndPr/>
          <w:sdtContent>
            <w:tc>
              <w:tcPr>
                <w:tcW w:w="1139" w:type="pct"/>
                <w:gridSpan w:val="2"/>
                <w:vAlign w:val="center"/>
              </w:tcPr>
              <w:p w14:paraId="7A2D4A30" w14:textId="77777777" w:rsidR="000F5209" w:rsidRDefault="000F5209" w:rsidP="00C13F8E">
                <w:pPr>
                  <w:pStyle w:val="Tabelltext"/>
                  <w:jc w:val="center"/>
                </w:pPr>
                <w:r>
                  <w:rPr>
                    <w:rStyle w:val="Platshllartext"/>
                  </w:rPr>
                  <w:t>Text/tal</w:t>
                </w:r>
              </w:p>
            </w:tc>
          </w:sdtContent>
        </w:sdt>
        <w:sdt>
          <w:sdtPr>
            <w:id w:val="-52390021"/>
            <w:placeholder>
              <w:docPart w:val="03621C34E9D04BEF8EC03AC73824C95A"/>
            </w:placeholder>
            <w:temporary/>
            <w:showingPlcHdr/>
            <w:text/>
          </w:sdtPr>
          <w:sdtEndPr/>
          <w:sdtContent>
            <w:tc>
              <w:tcPr>
                <w:tcW w:w="774" w:type="pct"/>
                <w:vAlign w:val="center"/>
              </w:tcPr>
              <w:p w14:paraId="368405A1" w14:textId="77777777" w:rsidR="000F5209" w:rsidRDefault="000F5209" w:rsidP="00C13F8E">
                <w:pPr>
                  <w:pStyle w:val="Tabelltext"/>
                  <w:jc w:val="right"/>
                </w:pPr>
                <w:r>
                  <w:rPr>
                    <w:rStyle w:val="Platshllartext"/>
                  </w:rPr>
                  <w:t>Text/tal</w:t>
                </w:r>
              </w:p>
            </w:tc>
          </w:sdtContent>
        </w:sdt>
      </w:tr>
      <w:tr w:rsidR="000F5209" w14:paraId="7EBAC885" w14:textId="77777777" w:rsidTr="00C13F8E">
        <w:sdt>
          <w:sdtPr>
            <w:id w:val="-1422869236"/>
            <w:placeholder>
              <w:docPart w:val="A9FE3C5820064DD6B0182C65E2E5A626"/>
            </w:placeholder>
            <w:temporary/>
            <w:showingPlcHdr/>
            <w:text/>
          </w:sdtPr>
          <w:sdtEndPr/>
          <w:sdtContent>
            <w:tc>
              <w:tcPr>
                <w:tcW w:w="1014" w:type="pct"/>
              </w:tcPr>
              <w:p w14:paraId="73F4B315" w14:textId="77777777" w:rsidR="000F5209" w:rsidRDefault="000F5209" w:rsidP="00C13F8E">
                <w:pPr>
                  <w:pStyle w:val="Tabelltext"/>
                </w:pPr>
                <w:r>
                  <w:rPr>
                    <w:rStyle w:val="Platshllartext"/>
                  </w:rPr>
                  <w:t>Text/tal</w:t>
                </w:r>
              </w:p>
            </w:tc>
          </w:sdtContent>
        </w:sdt>
        <w:sdt>
          <w:sdtPr>
            <w:id w:val="-620764232"/>
            <w:placeholder>
              <w:docPart w:val="182127F7243545EDBD59736936CF45BF"/>
            </w:placeholder>
            <w:temporary/>
            <w:showingPlcHdr/>
            <w:text/>
          </w:sdtPr>
          <w:sdtEndPr/>
          <w:sdtContent>
            <w:tc>
              <w:tcPr>
                <w:tcW w:w="529" w:type="pct"/>
                <w:vAlign w:val="center"/>
              </w:tcPr>
              <w:p w14:paraId="0D8727E4" w14:textId="77777777" w:rsidR="000F5209" w:rsidRDefault="000F5209" w:rsidP="00C13F8E">
                <w:pPr>
                  <w:pStyle w:val="Tabelltext"/>
                  <w:jc w:val="right"/>
                </w:pPr>
                <w:r>
                  <w:rPr>
                    <w:rStyle w:val="Platshllartext"/>
                  </w:rPr>
                  <w:t>Text/tal</w:t>
                </w:r>
              </w:p>
            </w:tc>
          </w:sdtContent>
        </w:sdt>
        <w:sdt>
          <w:sdtPr>
            <w:id w:val="1706833626"/>
            <w:placeholder>
              <w:docPart w:val="B33762E59F0044EDA9C58430A9B7CD22"/>
            </w:placeholder>
            <w:temporary/>
            <w:showingPlcHdr/>
            <w:text/>
          </w:sdtPr>
          <w:sdtEndPr/>
          <w:sdtContent>
            <w:tc>
              <w:tcPr>
                <w:tcW w:w="772" w:type="pct"/>
                <w:vAlign w:val="center"/>
              </w:tcPr>
              <w:p w14:paraId="15121898" w14:textId="77777777" w:rsidR="000F5209" w:rsidRDefault="000F5209" w:rsidP="00C13F8E">
                <w:pPr>
                  <w:pStyle w:val="Tabelltext"/>
                  <w:jc w:val="right"/>
                </w:pPr>
                <w:r>
                  <w:rPr>
                    <w:rStyle w:val="Platshllartext"/>
                  </w:rPr>
                  <w:t>Text/tal</w:t>
                </w:r>
              </w:p>
            </w:tc>
          </w:sdtContent>
        </w:sdt>
        <w:sdt>
          <w:sdtPr>
            <w:id w:val="-1932419854"/>
            <w:placeholder>
              <w:docPart w:val="A718C671F2D94E92BB2A120EE1F2D70C"/>
            </w:placeholder>
            <w:temporary/>
            <w:showingPlcHdr/>
            <w:text/>
          </w:sdtPr>
          <w:sdtEndPr/>
          <w:sdtContent>
            <w:tc>
              <w:tcPr>
                <w:tcW w:w="772" w:type="pct"/>
                <w:gridSpan w:val="2"/>
                <w:vAlign w:val="center"/>
              </w:tcPr>
              <w:p w14:paraId="72462C9F" w14:textId="77777777" w:rsidR="000F5209" w:rsidRDefault="000F5209" w:rsidP="00C13F8E">
                <w:pPr>
                  <w:pStyle w:val="Tabelltext"/>
                  <w:jc w:val="right"/>
                </w:pPr>
                <w:r>
                  <w:rPr>
                    <w:rStyle w:val="Platshllartext"/>
                  </w:rPr>
                  <w:t>Text/tal</w:t>
                </w:r>
              </w:p>
            </w:tc>
          </w:sdtContent>
        </w:sdt>
        <w:sdt>
          <w:sdtPr>
            <w:id w:val="1439100210"/>
            <w:placeholder>
              <w:docPart w:val="A4EEEA7779934E6B9DC6356F42E7D86E"/>
            </w:placeholder>
            <w:temporary/>
            <w:showingPlcHdr/>
            <w:text/>
          </w:sdtPr>
          <w:sdtEndPr/>
          <w:sdtContent>
            <w:tc>
              <w:tcPr>
                <w:tcW w:w="1139" w:type="pct"/>
                <w:gridSpan w:val="2"/>
                <w:vAlign w:val="center"/>
              </w:tcPr>
              <w:p w14:paraId="092AD2D1" w14:textId="77777777" w:rsidR="000F5209" w:rsidRDefault="000F5209" w:rsidP="00C13F8E">
                <w:pPr>
                  <w:pStyle w:val="Tabelltext"/>
                  <w:jc w:val="center"/>
                </w:pPr>
                <w:r>
                  <w:rPr>
                    <w:rStyle w:val="Platshllartext"/>
                  </w:rPr>
                  <w:t>Text/tal</w:t>
                </w:r>
              </w:p>
            </w:tc>
          </w:sdtContent>
        </w:sdt>
        <w:sdt>
          <w:sdtPr>
            <w:id w:val="-169034929"/>
            <w:placeholder>
              <w:docPart w:val="CFB91F919B1D45CBA1C1D89F17F493E1"/>
            </w:placeholder>
            <w:temporary/>
            <w:showingPlcHdr/>
            <w:text/>
          </w:sdtPr>
          <w:sdtEndPr/>
          <w:sdtContent>
            <w:tc>
              <w:tcPr>
                <w:tcW w:w="774" w:type="pct"/>
                <w:vAlign w:val="center"/>
              </w:tcPr>
              <w:p w14:paraId="4AE64390" w14:textId="77777777" w:rsidR="000F5209" w:rsidRDefault="000F5209" w:rsidP="00C13F8E">
                <w:pPr>
                  <w:pStyle w:val="Tabelltext"/>
                  <w:jc w:val="right"/>
                </w:pPr>
                <w:r>
                  <w:rPr>
                    <w:rStyle w:val="Platshllartext"/>
                  </w:rPr>
                  <w:t>Text/tal</w:t>
                </w:r>
              </w:p>
            </w:tc>
          </w:sdtContent>
        </w:sdt>
      </w:tr>
      <w:tr w:rsidR="009D7396" w14:paraId="6C8B2C05" w14:textId="77777777" w:rsidTr="00C13F8E">
        <w:tc>
          <w:tcPr>
            <w:tcW w:w="1014" w:type="pct"/>
          </w:tcPr>
          <w:p w14:paraId="3224A4F1" w14:textId="77777777" w:rsidR="009D7396" w:rsidRDefault="009D7396" w:rsidP="009D7396">
            <w:pPr>
              <w:pStyle w:val="Beskrivning"/>
            </w:pPr>
            <w:r>
              <w:t xml:space="preserve">Tabell 9 </w:t>
            </w:r>
          </w:p>
          <w:p w14:paraId="48E283FE" w14:textId="77777777" w:rsidR="009D7396" w:rsidRDefault="009D7396" w:rsidP="00C13F8E">
            <w:pPr>
              <w:pStyle w:val="Tabelltext"/>
            </w:pPr>
          </w:p>
        </w:tc>
        <w:tc>
          <w:tcPr>
            <w:tcW w:w="529" w:type="pct"/>
            <w:vAlign w:val="center"/>
          </w:tcPr>
          <w:p w14:paraId="34EE79C5" w14:textId="77777777" w:rsidR="009D7396" w:rsidRDefault="009D7396" w:rsidP="00C13F8E">
            <w:pPr>
              <w:pStyle w:val="Tabelltext"/>
              <w:jc w:val="right"/>
            </w:pPr>
          </w:p>
        </w:tc>
        <w:tc>
          <w:tcPr>
            <w:tcW w:w="772" w:type="pct"/>
            <w:vAlign w:val="center"/>
          </w:tcPr>
          <w:p w14:paraId="3BC253E2" w14:textId="77777777" w:rsidR="009D7396" w:rsidRDefault="009D7396" w:rsidP="00C13F8E">
            <w:pPr>
              <w:pStyle w:val="Tabelltext"/>
              <w:jc w:val="right"/>
            </w:pPr>
          </w:p>
        </w:tc>
        <w:tc>
          <w:tcPr>
            <w:tcW w:w="772" w:type="pct"/>
            <w:gridSpan w:val="2"/>
            <w:vAlign w:val="center"/>
          </w:tcPr>
          <w:p w14:paraId="2918CC5C" w14:textId="77777777" w:rsidR="009D7396" w:rsidRDefault="009D7396" w:rsidP="00C13F8E">
            <w:pPr>
              <w:pStyle w:val="Tabelltext"/>
              <w:jc w:val="right"/>
            </w:pPr>
          </w:p>
        </w:tc>
        <w:tc>
          <w:tcPr>
            <w:tcW w:w="1139" w:type="pct"/>
            <w:gridSpan w:val="2"/>
            <w:vAlign w:val="center"/>
          </w:tcPr>
          <w:p w14:paraId="3764B54C" w14:textId="77777777" w:rsidR="009D7396" w:rsidRDefault="009D7396" w:rsidP="00C13F8E">
            <w:pPr>
              <w:pStyle w:val="Tabelltext"/>
              <w:jc w:val="center"/>
            </w:pPr>
          </w:p>
        </w:tc>
        <w:tc>
          <w:tcPr>
            <w:tcW w:w="774" w:type="pct"/>
            <w:vAlign w:val="center"/>
          </w:tcPr>
          <w:p w14:paraId="2D8BF037" w14:textId="77777777" w:rsidR="009D7396" w:rsidRDefault="009D7396" w:rsidP="00C13F8E">
            <w:pPr>
              <w:pStyle w:val="Tabelltext"/>
              <w:jc w:val="right"/>
            </w:pPr>
          </w:p>
        </w:tc>
      </w:tr>
    </w:tbl>
    <w:p w14:paraId="1A261817" w14:textId="630EB74D" w:rsidR="00753A08" w:rsidRDefault="00753A08" w:rsidP="002C7A67">
      <w:pPr>
        <w:rPr>
          <w:lang w:eastAsia="en-US"/>
        </w:rPr>
      </w:pPr>
    </w:p>
    <w:p w14:paraId="469AE0D6" w14:textId="1068E23C" w:rsidR="00753A08" w:rsidRDefault="00753A08">
      <w:pPr>
        <w:rPr>
          <w:lang w:eastAsia="en-US"/>
        </w:rPr>
      </w:pPr>
    </w:p>
    <w:sectPr w:rsidR="00753A08" w:rsidSect="00364FBD">
      <w:pgSz w:w="16838" w:h="11906" w:orient="landscape" w:code="9"/>
      <w:pgMar w:top="1985" w:right="1247" w:bottom="2552" w:left="1985" w:header="851"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Rodin Svantesson, Eva" w:date="2022-10-21T08:17:00Z" w:initials="RSE">
    <w:p w14:paraId="1461963C" w14:textId="77777777" w:rsidR="007C1023" w:rsidRDefault="007C1023">
      <w:pPr>
        <w:pStyle w:val="Kommentarer"/>
      </w:pPr>
      <w:r>
        <w:rPr>
          <w:rStyle w:val="Kommentarsreferens"/>
        </w:rPr>
        <w:annotationRef/>
      </w:r>
      <w:r>
        <w:t>Skriv in något av följande alternativ</w:t>
      </w:r>
    </w:p>
    <w:p w14:paraId="7ECD3CFB" w14:textId="77777777" w:rsidR="007C1023" w:rsidRDefault="007C1023">
      <w:pPr>
        <w:pStyle w:val="Kommentarer"/>
      </w:pPr>
      <w:r>
        <w:rPr>
          <w:color w:val="000000"/>
        </w:rPr>
        <w:t>Förbättrad arbetsmiljö</w:t>
      </w:r>
    </w:p>
    <w:p w14:paraId="22A96A70" w14:textId="77777777" w:rsidR="007C1023" w:rsidRDefault="007C1023">
      <w:pPr>
        <w:pStyle w:val="Kommentarer"/>
      </w:pPr>
      <w:r>
        <w:rPr>
          <w:color w:val="000000"/>
        </w:rPr>
        <w:t>Högre kvalitet i leveransen</w:t>
      </w:r>
    </w:p>
    <w:p w14:paraId="58650AE6" w14:textId="77777777" w:rsidR="007C1023" w:rsidRDefault="007C1023">
      <w:pPr>
        <w:pStyle w:val="Kommentarer"/>
      </w:pPr>
      <w:r>
        <w:rPr>
          <w:color w:val="000000"/>
        </w:rPr>
        <w:t>Infrastruktur - långsiktig nytta</w:t>
      </w:r>
    </w:p>
    <w:p w14:paraId="37600CF2" w14:textId="77777777" w:rsidR="007C1023" w:rsidRDefault="007C1023">
      <w:pPr>
        <w:pStyle w:val="Kommentarer"/>
      </w:pPr>
      <w:r>
        <w:rPr>
          <w:color w:val="000000"/>
        </w:rPr>
        <w:t>Nöjda medarbetare</w:t>
      </w:r>
    </w:p>
    <w:p w14:paraId="7ADD6F43" w14:textId="77777777" w:rsidR="007C1023" w:rsidRDefault="007C1023">
      <w:pPr>
        <w:pStyle w:val="Kommentarer"/>
      </w:pPr>
      <w:r>
        <w:rPr>
          <w:color w:val="000000"/>
        </w:rPr>
        <w:t>Nöjda studenter</w:t>
      </w:r>
    </w:p>
    <w:p w14:paraId="1C0244E5" w14:textId="77777777" w:rsidR="007C1023" w:rsidRDefault="007C1023">
      <w:pPr>
        <w:pStyle w:val="Kommentarer"/>
      </w:pPr>
      <w:r>
        <w:rPr>
          <w:color w:val="000000"/>
        </w:rPr>
        <w:t>Resurseffektivisering kostnader</w:t>
      </w:r>
    </w:p>
    <w:p w14:paraId="1E19B9DE" w14:textId="77777777" w:rsidR="007C1023" w:rsidRDefault="007C1023">
      <w:pPr>
        <w:pStyle w:val="Kommentarer"/>
      </w:pPr>
      <w:r>
        <w:rPr>
          <w:color w:val="000000"/>
        </w:rPr>
        <w:t>Resurseffektivisering personal</w:t>
      </w:r>
    </w:p>
    <w:p w14:paraId="5BFC47B9" w14:textId="77777777" w:rsidR="007C1023" w:rsidRDefault="007C1023">
      <w:pPr>
        <w:pStyle w:val="Kommentarer"/>
      </w:pPr>
      <w:r>
        <w:rPr>
          <w:color w:val="000000"/>
        </w:rPr>
        <w:t>Samhällsnytta</w:t>
      </w:r>
    </w:p>
    <w:p w14:paraId="78586862" w14:textId="77777777" w:rsidR="007C1023" w:rsidRDefault="007C1023">
      <w:pPr>
        <w:pStyle w:val="Kommentarer"/>
      </w:pPr>
      <w:r>
        <w:rPr>
          <w:color w:val="000000"/>
        </w:rPr>
        <w:t>Ökad rättssäkerhet</w:t>
      </w:r>
    </w:p>
    <w:p w14:paraId="72A9722E" w14:textId="77777777" w:rsidR="007C1023" w:rsidRDefault="007C1023">
      <w:pPr>
        <w:pStyle w:val="Kommentarer"/>
      </w:pPr>
      <w:r>
        <w:rPr>
          <w:color w:val="000000"/>
        </w:rPr>
        <w:t>Ökad service</w:t>
      </w:r>
    </w:p>
    <w:p w14:paraId="52E70607" w14:textId="77777777" w:rsidR="007C1023" w:rsidRDefault="007C1023" w:rsidP="00E5272E">
      <w:pPr>
        <w:pStyle w:val="Kommentarer"/>
      </w:pPr>
      <w:r>
        <w:rPr>
          <w:color w:val="000000"/>
        </w:rPr>
        <w:t>Övrig nytta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706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D407" w16cex:dateUtc="2022-10-21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70607" w16cid:durableId="26FCD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4050" w14:textId="77777777" w:rsidR="00E0033E" w:rsidRDefault="00E0033E" w:rsidP="00E25647">
      <w:pPr>
        <w:spacing w:line="240" w:lineRule="auto"/>
      </w:pPr>
      <w:r>
        <w:separator/>
      </w:r>
    </w:p>
  </w:endnote>
  <w:endnote w:type="continuationSeparator" w:id="0">
    <w:p w14:paraId="0EAD5F4C" w14:textId="77777777" w:rsidR="00E0033E" w:rsidRDefault="00E0033E"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C3B2" w14:textId="05339730" w:rsidR="002E7CD4" w:rsidRPr="00F47195" w:rsidRDefault="002E7CD4" w:rsidP="00F47195">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2258D">
      <w:rPr>
        <w:rStyle w:val="Sidnummer"/>
        <w:noProof/>
      </w:rPr>
      <w:t>14</w:t>
    </w:r>
    <w:r w:rsidRPr="0019145C">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9D47" w14:textId="3BA2B5A5" w:rsidR="002E7CD4" w:rsidRPr="00445860" w:rsidRDefault="002E7CD4"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2258D">
      <w:rPr>
        <w:rStyle w:val="Sidnummer"/>
        <w:noProof/>
      </w:rPr>
      <w:t>13</w:t>
    </w:r>
    <w:r w:rsidRPr="0019145C">
      <w:rPr>
        <w:rStyle w:val="Sidnummer"/>
      </w:rPr>
      <w:fldChar w:fldCharType="end"/>
    </w:r>
  </w:p>
  <w:p w14:paraId="7C0C72FF" w14:textId="77777777" w:rsidR="002E7CD4" w:rsidRPr="0062303E" w:rsidRDefault="002E7CD4"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1BBE" w14:textId="77777777" w:rsidR="00E0033E" w:rsidRPr="001565B5" w:rsidRDefault="00E0033E" w:rsidP="001565B5">
      <w:pPr>
        <w:pStyle w:val="Sidfot"/>
      </w:pPr>
    </w:p>
  </w:footnote>
  <w:footnote w:type="continuationSeparator" w:id="0">
    <w:p w14:paraId="183306F4" w14:textId="77777777" w:rsidR="00E0033E" w:rsidRDefault="00E0033E"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9444" w14:textId="033DCF94" w:rsidR="002E7CD4" w:rsidRDefault="002E7CD4" w:rsidP="003E48B0">
    <w:pPr>
      <w:pStyle w:val="Infotext"/>
      <w:tabs>
        <w:tab w:val="right" w:pos="7371"/>
      </w:tabs>
      <w:spacing w:after="1560"/>
    </w:pPr>
    <w:r>
      <w:t>Mittuniversitetet</w:t>
    </w:r>
    <w:r>
      <w:tab/>
    </w:r>
    <w:sdt>
      <w:sdtPr>
        <w:rPr>
          <w:b/>
          <w:bCs/>
        </w:rPr>
        <w:id w:val="1617568895"/>
        <w:placeholder>
          <w:docPart w:val="8ECAF5147C274F7E8F17C15025049A7A"/>
        </w:placeholder>
        <w:dataBinding w:prefixMappings="xmlns:ns0='LPXML' " w:xpath="/ns0:root[1]/ns0:titel[1]" w:storeItemID="{407CBF84-C702-402A-8C36-897AC1481FD7}"/>
        <w:text/>
      </w:sdtPr>
      <w:sdtEndPr/>
      <w:sdtContent>
        <w:r>
          <w:rPr>
            <w:b/>
            <w:bCs/>
          </w:rPr>
          <w:t>Projektplan – Skriv projektnamn</w:t>
        </w:r>
      </w:sdtContent>
    </w:sdt>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AA0B74"/>
    <w:multiLevelType w:val="multilevel"/>
    <w:tmpl w:val="1D1C3D8C"/>
    <w:numStyleLink w:val="attlista"/>
  </w:abstractNum>
  <w:abstractNum w:abstractNumId="13"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272035"/>
    <w:multiLevelType w:val="multilevel"/>
    <w:tmpl w:val="FB883CFA"/>
    <w:numStyleLink w:val="Listformatnumreraderubriker"/>
  </w:abstractNum>
  <w:abstractNum w:abstractNumId="16" w15:restartNumberingAfterBreak="0">
    <w:nsid w:val="5D2656F6"/>
    <w:multiLevelType w:val="multilevel"/>
    <w:tmpl w:val="00D2B484"/>
    <w:numStyleLink w:val="Listformatpunktlista2"/>
  </w:abstractNum>
  <w:abstractNum w:abstractNumId="17"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C71864"/>
    <w:multiLevelType w:val="multilevel"/>
    <w:tmpl w:val="B9DCDC88"/>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693778">
    <w:abstractNumId w:val="20"/>
  </w:num>
  <w:num w:numId="2" w16cid:durableId="12460321">
    <w:abstractNumId w:val="18"/>
  </w:num>
  <w:num w:numId="3" w16cid:durableId="136652067">
    <w:abstractNumId w:val="11"/>
  </w:num>
  <w:num w:numId="4" w16cid:durableId="1960647601">
    <w:abstractNumId w:val="6"/>
  </w:num>
  <w:num w:numId="5" w16cid:durableId="569121839">
    <w:abstractNumId w:val="20"/>
  </w:num>
  <w:num w:numId="6" w16cid:durableId="733747207">
    <w:abstractNumId w:val="3"/>
  </w:num>
  <w:num w:numId="7" w16cid:durableId="1263803666">
    <w:abstractNumId w:val="2"/>
  </w:num>
  <w:num w:numId="8" w16cid:durableId="1625890037">
    <w:abstractNumId w:val="1"/>
  </w:num>
  <w:num w:numId="9" w16cid:durableId="1193225742">
    <w:abstractNumId w:val="0"/>
  </w:num>
  <w:num w:numId="10" w16cid:durableId="1602566697">
    <w:abstractNumId w:val="16"/>
  </w:num>
  <w:num w:numId="11" w16cid:durableId="1345206984">
    <w:abstractNumId w:val="15"/>
  </w:num>
  <w:num w:numId="12" w16cid:durableId="815685024">
    <w:abstractNumId w:val="5"/>
  </w:num>
  <w:num w:numId="13" w16cid:durableId="1775979879">
    <w:abstractNumId w:val="4"/>
  </w:num>
  <w:num w:numId="14" w16cid:durableId="1951475851">
    <w:abstractNumId w:val="8"/>
  </w:num>
  <w:num w:numId="15" w16cid:durableId="1177814386">
    <w:abstractNumId w:val="9"/>
  </w:num>
  <w:num w:numId="16" w16cid:durableId="1297445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446510">
    <w:abstractNumId w:val="12"/>
  </w:num>
  <w:num w:numId="18" w16cid:durableId="784540924">
    <w:abstractNumId w:val="7"/>
  </w:num>
  <w:num w:numId="19" w16cid:durableId="2084177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2966323">
    <w:abstractNumId w:val="10"/>
  </w:num>
  <w:num w:numId="21" w16cid:durableId="1130902021">
    <w:abstractNumId w:val="14"/>
  </w:num>
  <w:num w:numId="22" w16cid:durableId="1567690285">
    <w:abstractNumId w:val="13"/>
  </w:num>
  <w:num w:numId="23" w16cid:durableId="1804349800">
    <w:abstractNumId w:val="17"/>
  </w:num>
  <w:num w:numId="24" w16cid:durableId="1440683865">
    <w:abstractNumId w:val="19"/>
  </w:num>
  <w:num w:numId="25" w16cid:durableId="1890533057">
    <w:abstractNumId w:val="15"/>
  </w:num>
  <w:num w:numId="26" w16cid:durableId="113331781">
    <w:abstractNumId w:val="15"/>
  </w:num>
  <w:num w:numId="27" w16cid:durableId="1072001650">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in Svantesson, Eva">
    <w15:presenceInfo w15:providerId="AD" w15:userId="S::Eva.RodinSvantesson@miun.se::6b6e8649-1109-4338-a3a3-32a846e6d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EC"/>
    <w:rsid w:val="0000059E"/>
    <w:rsid w:val="0000433A"/>
    <w:rsid w:val="000107AA"/>
    <w:rsid w:val="00020939"/>
    <w:rsid w:val="0002258D"/>
    <w:rsid w:val="000601B1"/>
    <w:rsid w:val="00096720"/>
    <w:rsid w:val="000A18A5"/>
    <w:rsid w:val="000B541E"/>
    <w:rsid w:val="000D742D"/>
    <w:rsid w:val="000E3404"/>
    <w:rsid w:val="000E4034"/>
    <w:rsid w:val="000F151E"/>
    <w:rsid w:val="000F5209"/>
    <w:rsid w:val="000F60CF"/>
    <w:rsid w:val="000F6BD3"/>
    <w:rsid w:val="001002AA"/>
    <w:rsid w:val="00130729"/>
    <w:rsid w:val="0013632C"/>
    <w:rsid w:val="00137125"/>
    <w:rsid w:val="001403E7"/>
    <w:rsid w:val="001423F3"/>
    <w:rsid w:val="001565B5"/>
    <w:rsid w:val="0015689A"/>
    <w:rsid w:val="0016486E"/>
    <w:rsid w:val="00165B16"/>
    <w:rsid w:val="0019145C"/>
    <w:rsid w:val="00195260"/>
    <w:rsid w:val="00196178"/>
    <w:rsid w:val="001A12BB"/>
    <w:rsid w:val="001A2EDE"/>
    <w:rsid w:val="001A4539"/>
    <w:rsid w:val="001D1D10"/>
    <w:rsid w:val="001D499C"/>
    <w:rsid w:val="001E1DE0"/>
    <w:rsid w:val="001E2799"/>
    <w:rsid w:val="001E5D02"/>
    <w:rsid w:val="001F0812"/>
    <w:rsid w:val="00205109"/>
    <w:rsid w:val="00205EB0"/>
    <w:rsid w:val="00212970"/>
    <w:rsid w:val="00225E13"/>
    <w:rsid w:val="0023161A"/>
    <w:rsid w:val="00236210"/>
    <w:rsid w:val="00256EC9"/>
    <w:rsid w:val="00270306"/>
    <w:rsid w:val="00275802"/>
    <w:rsid w:val="002872AF"/>
    <w:rsid w:val="0029770C"/>
    <w:rsid w:val="002A6718"/>
    <w:rsid w:val="002C7A67"/>
    <w:rsid w:val="002C7BDF"/>
    <w:rsid w:val="002D1A6B"/>
    <w:rsid w:val="002E7CD4"/>
    <w:rsid w:val="002F2FCC"/>
    <w:rsid w:val="00303CCC"/>
    <w:rsid w:val="00303DCD"/>
    <w:rsid w:val="00317C32"/>
    <w:rsid w:val="00321716"/>
    <w:rsid w:val="00332B42"/>
    <w:rsid w:val="00342BAB"/>
    <w:rsid w:val="00342D40"/>
    <w:rsid w:val="0035048E"/>
    <w:rsid w:val="00364FBD"/>
    <w:rsid w:val="003677FC"/>
    <w:rsid w:val="003708CE"/>
    <w:rsid w:val="00374F45"/>
    <w:rsid w:val="003816F9"/>
    <w:rsid w:val="003A4AE7"/>
    <w:rsid w:val="003A5C38"/>
    <w:rsid w:val="003B605F"/>
    <w:rsid w:val="003B6E48"/>
    <w:rsid w:val="003C19D5"/>
    <w:rsid w:val="003D787C"/>
    <w:rsid w:val="003E2BB0"/>
    <w:rsid w:val="003E48B0"/>
    <w:rsid w:val="003E4BDD"/>
    <w:rsid w:val="003F115C"/>
    <w:rsid w:val="003F4840"/>
    <w:rsid w:val="0040123E"/>
    <w:rsid w:val="004050F1"/>
    <w:rsid w:val="00413E88"/>
    <w:rsid w:val="00416052"/>
    <w:rsid w:val="0042040B"/>
    <w:rsid w:val="00445860"/>
    <w:rsid w:val="0044747B"/>
    <w:rsid w:val="00474416"/>
    <w:rsid w:val="0047515C"/>
    <w:rsid w:val="00476BC8"/>
    <w:rsid w:val="00482434"/>
    <w:rsid w:val="004926BE"/>
    <w:rsid w:val="004A50F6"/>
    <w:rsid w:val="004A5C59"/>
    <w:rsid w:val="004A6185"/>
    <w:rsid w:val="004D36DC"/>
    <w:rsid w:val="004F0798"/>
    <w:rsid w:val="00513028"/>
    <w:rsid w:val="00517AFE"/>
    <w:rsid w:val="00526960"/>
    <w:rsid w:val="00545972"/>
    <w:rsid w:val="005804DF"/>
    <w:rsid w:val="0058105A"/>
    <w:rsid w:val="00586BC8"/>
    <w:rsid w:val="00587EAC"/>
    <w:rsid w:val="005A79A6"/>
    <w:rsid w:val="005B1832"/>
    <w:rsid w:val="005B2F23"/>
    <w:rsid w:val="005D7261"/>
    <w:rsid w:val="005E3AF4"/>
    <w:rsid w:val="005E53A0"/>
    <w:rsid w:val="0062303E"/>
    <w:rsid w:val="006261E9"/>
    <w:rsid w:val="0062646B"/>
    <w:rsid w:val="00630209"/>
    <w:rsid w:val="00641999"/>
    <w:rsid w:val="006419CE"/>
    <w:rsid w:val="0064276E"/>
    <w:rsid w:val="00644641"/>
    <w:rsid w:val="00650B23"/>
    <w:rsid w:val="00654961"/>
    <w:rsid w:val="00656884"/>
    <w:rsid w:val="006627EC"/>
    <w:rsid w:val="00662B38"/>
    <w:rsid w:val="0067451B"/>
    <w:rsid w:val="00675FF0"/>
    <w:rsid w:val="0067733F"/>
    <w:rsid w:val="00680823"/>
    <w:rsid w:val="0069094B"/>
    <w:rsid w:val="006927D2"/>
    <w:rsid w:val="00693656"/>
    <w:rsid w:val="006A0AE8"/>
    <w:rsid w:val="006B01B9"/>
    <w:rsid w:val="006B4D1B"/>
    <w:rsid w:val="006B6100"/>
    <w:rsid w:val="006C1D81"/>
    <w:rsid w:val="006C3AB9"/>
    <w:rsid w:val="006C7F6C"/>
    <w:rsid w:val="006D5A46"/>
    <w:rsid w:val="006F7E5A"/>
    <w:rsid w:val="007024E0"/>
    <w:rsid w:val="00710D48"/>
    <w:rsid w:val="007119E4"/>
    <w:rsid w:val="00715DD8"/>
    <w:rsid w:val="00716459"/>
    <w:rsid w:val="0072258C"/>
    <w:rsid w:val="0072301D"/>
    <w:rsid w:val="007308DC"/>
    <w:rsid w:val="00732C95"/>
    <w:rsid w:val="0073754A"/>
    <w:rsid w:val="00753A08"/>
    <w:rsid w:val="00765DCC"/>
    <w:rsid w:val="007669AF"/>
    <w:rsid w:val="00776913"/>
    <w:rsid w:val="00781A86"/>
    <w:rsid w:val="00790808"/>
    <w:rsid w:val="00792F23"/>
    <w:rsid w:val="007B3442"/>
    <w:rsid w:val="007C1023"/>
    <w:rsid w:val="007C1402"/>
    <w:rsid w:val="007D1A2F"/>
    <w:rsid w:val="007E42DC"/>
    <w:rsid w:val="007F5B9C"/>
    <w:rsid w:val="00801B13"/>
    <w:rsid w:val="00803397"/>
    <w:rsid w:val="0080375F"/>
    <w:rsid w:val="00804A07"/>
    <w:rsid w:val="00816B0E"/>
    <w:rsid w:val="00830F24"/>
    <w:rsid w:val="00836BFB"/>
    <w:rsid w:val="00842A5F"/>
    <w:rsid w:val="00847DB3"/>
    <w:rsid w:val="00851366"/>
    <w:rsid w:val="008564A4"/>
    <w:rsid w:val="00881FF0"/>
    <w:rsid w:val="008851C6"/>
    <w:rsid w:val="008B5138"/>
    <w:rsid w:val="008D0A08"/>
    <w:rsid w:val="008D2DF7"/>
    <w:rsid w:val="008E2E69"/>
    <w:rsid w:val="008E4969"/>
    <w:rsid w:val="008F27D8"/>
    <w:rsid w:val="008F3D28"/>
    <w:rsid w:val="008F4071"/>
    <w:rsid w:val="009161BE"/>
    <w:rsid w:val="00925F98"/>
    <w:rsid w:val="009341B4"/>
    <w:rsid w:val="00937407"/>
    <w:rsid w:val="00952B2F"/>
    <w:rsid w:val="00957B73"/>
    <w:rsid w:val="009604E0"/>
    <w:rsid w:val="009645F9"/>
    <w:rsid w:val="00970E4C"/>
    <w:rsid w:val="00971A6A"/>
    <w:rsid w:val="00984B24"/>
    <w:rsid w:val="00990239"/>
    <w:rsid w:val="00992047"/>
    <w:rsid w:val="009B222A"/>
    <w:rsid w:val="009B454F"/>
    <w:rsid w:val="009B678E"/>
    <w:rsid w:val="009D59CA"/>
    <w:rsid w:val="009D7396"/>
    <w:rsid w:val="009D75FA"/>
    <w:rsid w:val="009F7E8F"/>
    <w:rsid w:val="00A03753"/>
    <w:rsid w:val="00A15981"/>
    <w:rsid w:val="00A17275"/>
    <w:rsid w:val="00A2299D"/>
    <w:rsid w:val="00A45E22"/>
    <w:rsid w:val="00A55BE8"/>
    <w:rsid w:val="00A634D2"/>
    <w:rsid w:val="00A66AB8"/>
    <w:rsid w:val="00A7145E"/>
    <w:rsid w:val="00A85CDA"/>
    <w:rsid w:val="00A94F83"/>
    <w:rsid w:val="00AA19FE"/>
    <w:rsid w:val="00AB4043"/>
    <w:rsid w:val="00AB49A3"/>
    <w:rsid w:val="00AB4FF0"/>
    <w:rsid w:val="00AB5A4A"/>
    <w:rsid w:val="00AB640B"/>
    <w:rsid w:val="00AD4A6E"/>
    <w:rsid w:val="00B00D17"/>
    <w:rsid w:val="00B02FB5"/>
    <w:rsid w:val="00B13B81"/>
    <w:rsid w:val="00B237B0"/>
    <w:rsid w:val="00B302B0"/>
    <w:rsid w:val="00B63F2A"/>
    <w:rsid w:val="00B957FF"/>
    <w:rsid w:val="00B9656B"/>
    <w:rsid w:val="00BA514F"/>
    <w:rsid w:val="00BA69B4"/>
    <w:rsid w:val="00BB315B"/>
    <w:rsid w:val="00BB7C98"/>
    <w:rsid w:val="00BC1655"/>
    <w:rsid w:val="00BD5F04"/>
    <w:rsid w:val="00C03A7E"/>
    <w:rsid w:val="00C05EBB"/>
    <w:rsid w:val="00C14A5B"/>
    <w:rsid w:val="00C17120"/>
    <w:rsid w:val="00C24AEC"/>
    <w:rsid w:val="00C3295C"/>
    <w:rsid w:val="00C36C4F"/>
    <w:rsid w:val="00C45C23"/>
    <w:rsid w:val="00C55325"/>
    <w:rsid w:val="00C56FAD"/>
    <w:rsid w:val="00C82E48"/>
    <w:rsid w:val="00C833CC"/>
    <w:rsid w:val="00CA70D8"/>
    <w:rsid w:val="00CB741F"/>
    <w:rsid w:val="00CF3963"/>
    <w:rsid w:val="00D04679"/>
    <w:rsid w:val="00D06401"/>
    <w:rsid w:val="00D1380F"/>
    <w:rsid w:val="00D254A2"/>
    <w:rsid w:val="00D266DC"/>
    <w:rsid w:val="00D35316"/>
    <w:rsid w:val="00D40D2B"/>
    <w:rsid w:val="00D50665"/>
    <w:rsid w:val="00D522BD"/>
    <w:rsid w:val="00D632F3"/>
    <w:rsid w:val="00D85667"/>
    <w:rsid w:val="00DA22C6"/>
    <w:rsid w:val="00DA7858"/>
    <w:rsid w:val="00DC2506"/>
    <w:rsid w:val="00DC5D7C"/>
    <w:rsid w:val="00DF0684"/>
    <w:rsid w:val="00DF1A86"/>
    <w:rsid w:val="00E0033E"/>
    <w:rsid w:val="00E00990"/>
    <w:rsid w:val="00E06032"/>
    <w:rsid w:val="00E25647"/>
    <w:rsid w:val="00E26B0B"/>
    <w:rsid w:val="00E4678B"/>
    <w:rsid w:val="00E5531D"/>
    <w:rsid w:val="00E55A92"/>
    <w:rsid w:val="00E65FCD"/>
    <w:rsid w:val="00E72E4B"/>
    <w:rsid w:val="00E80806"/>
    <w:rsid w:val="00E83D25"/>
    <w:rsid w:val="00E87AAF"/>
    <w:rsid w:val="00E90FF0"/>
    <w:rsid w:val="00E9221E"/>
    <w:rsid w:val="00E93E64"/>
    <w:rsid w:val="00EA634C"/>
    <w:rsid w:val="00EB27BF"/>
    <w:rsid w:val="00EC0CD8"/>
    <w:rsid w:val="00EC6141"/>
    <w:rsid w:val="00ED4855"/>
    <w:rsid w:val="00EF4AED"/>
    <w:rsid w:val="00F218D1"/>
    <w:rsid w:val="00F21FBF"/>
    <w:rsid w:val="00F22361"/>
    <w:rsid w:val="00F36BE9"/>
    <w:rsid w:val="00F41105"/>
    <w:rsid w:val="00F4475F"/>
    <w:rsid w:val="00F449D5"/>
    <w:rsid w:val="00F47195"/>
    <w:rsid w:val="00F735EA"/>
    <w:rsid w:val="00F74BB6"/>
    <w:rsid w:val="00F85D26"/>
    <w:rsid w:val="00F943B5"/>
    <w:rsid w:val="00F95152"/>
    <w:rsid w:val="00F97BA1"/>
    <w:rsid w:val="00FA7CA6"/>
    <w:rsid w:val="00FB1DA0"/>
    <w:rsid w:val="00FB73C0"/>
    <w:rsid w:val="00FC2BDB"/>
    <w:rsid w:val="00FD725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177E"/>
  <w15:chartTrackingRefBased/>
  <w15:docId w15:val="{A9D384A7-6025-4779-BF0A-7637EBB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9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qFormat/>
    <w:rsid w:val="00D254A2"/>
    <w:rPr>
      <w:rFonts w:ascii="Arial" w:hAnsi="Arial"/>
      <w:sz w:val="18"/>
    </w:rPr>
  </w:style>
  <w:style w:type="paragraph" w:customStyle="1" w:styleId="Tabelltextfet">
    <w:name w:val="Tabelltext fet"/>
    <w:basedOn w:val="Tabelltext"/>
    <w:qFormat/>
    <w:rsid w:val="00D254A2"/>
    <w:rPr>
      <w:b/>
    </w:rPr>
  </w:style>
  <w:style w:type="paragraph" w:customStyle="1" w:styleId="Tabellrubrik">
    <w:name w:val="Tabellrubrik"/>
    <w:basedOn w:val="Infotext"/>
    <w:next w:val="Normal"/>
    <w:qFormat/>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E55A9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nhideWhenUsed/>
    <w:qFormat/>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paragraph" w:customStyle="1" w:styleId="Ledtext">
    <w:name w:val="Ledtext"/>
    <w:basedOn w:val="Normal"/>
    <w:next w:val="Normal"/>
    <w:link w:val="LedtextChar"/>
    <w:qFormat/>
    <w:rsid w:val="00E55A92"/>
    <w:pPr>
      <w:spacing w:line="280" w:lineRule="atLeast"/>
    </w:pPr>
    <w:rPr>
      <w:rFonts w:ascii="Arial" w:eastAsia="Times New Roman" w:hAnsi="Arial" w:cs="Arial"/>
      <w:sz w:val="18"/>
      <w:szCs w:val="24"/>
      <w:lang w:val="en-GB" w:eastAsia="en-US"/>
    </w:rPr>
  </w:style>
  <w:style w:type="character" w:customStyle="1" w:styleId="LedtextChar">
    <w:name w:val="Ledtext Char"/>
    <w:basedOn w:val="Standardstycketeckensnitt"/>
    <w:link w:val="Ledtext"/>
    <w:rsid w:val="00E55A92"/>
    <w:rPr>
      <w:rFonts w:ascii="Arial" w:eastAsia="Times New Roman" w:hAnsi="Arial" w:cs="Arial"/>
      <w:sz w:val="18"/>
      <w:szCs w:val="24"/>
      <w:lang w:val="en-GB" w:eastAsia="en-US"/>
    </w:rPr>
  </w:style>
  <w:style w:type="paragraph" w:customStyle="1" w:styleId="DecimalAligned">
    <w:name w:val="Decimal Aligned"/>
    <w:basedOn w:val="Normal"/>
    <w:uiPriority w:val="40"/>
    <w:qFormat/>
    <w:rsid w:val="00EC6141"/>
    <w:pPr>
      <w:tabs>
        <w:tab w:val="decimal" w:pos="360"/>
      </w:tabs>
      <w:spacing w:after="200" w:line="276" w:lineRule="auto"/>
    </w:pPr>
    <w:rPr>
      <w:rFonts w:cs="Times New Roman"/>
      <w:lang w:eastAsia="sv-SE"/>
    </w:rPr>
  </w:style>
  <w:style w:type="character" w:styleId="Diskretbetoning">
    <w:name w:val="Subtle Emphasis"/>
    <w:basedOn w:val="Standardstycketeckensnitt"/>
    <w:uiPriority w:val="19"/>
    <w:qFormat/>
    <w:rsid w:val="00EC6141"/>
    <w:rPr>
      <w:i/>
      <w:iCs/>
    </w:rPr>
  </w:style>
  <w:style w:type="table" w:styleId="Mellanmrkskuggning2-dekorfrg5">
    <w:name w:val="Medium Shading 2 Accent 5"/>
    <w:basedOn w:val="Normaltabell"/>
    <w:uiPriority w:val="64"/>
    <w:rsid w:val="00EC6141"/>
    <w:pPr>
      <w:spacing w:after="0" w:line="240" w:lineRule="auto"/>
    </w:pPr>
    <w:rPr>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2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6259" w:themeFill="accent5"/>
      </w:tcPr>
    </w:tblStylePr>
    <w:tblStylePr w:type="lastCol">
      <w:rPr>
        <w:b/>
        <w:bCs/>
        <w:color w:val="FFFFFF" w:themeColor="background1"/>
      </w:rPr>
      <w:tblPr/>
      <w:tcPr>
        <w:tcBorders>
          <w:left w:val="nil"/>
          <w:right w:val="nil"/>
          <w:insideH w:val="nil"/>
          <w:insideV w:val="nil"/>
        </w:tcBorders>
        <w:shd w:val="clear" w:color="auto" w:fill="7062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Kommentarsreferens">
    <w:name w:val="annotation reference"/>
    <w:basedOn w:val="Standardstycketeckensnitt"/>
    <w:uiPriority w:val="99"/>
    <w:semiHidden/>
    <w:unhideWhenUsed/>
    <w:rsid w:val="00303CCC"/>
    <w:rPr>
      <w:sz w:val="16"/>
      <w:szCs w:val="16"/>
    </w:rPr>
  </w:style>
  <w:style w:type="paragraph" w:styleId="Kommentarer">
    <w:name w:val="annotation text"/>
    <w:basedOn w:val="Normal"/>
    <w:link w:val="KommentarerChar"/>
    <w:uiPriority w:val="99"/>
    <w:unhideWhenUsed/>
    <w:rsid w:val="00303CCC"/>
    <w:pPr>
      <w:spacing w:line="240" w:lineRule="auto"/>
    </w:pPr>
    <w:rPr>
      <w:sz w:val="20"/>
      <w:szCs w:val="20"/>
    </w:rPr>
  </w:style>
  <w:style w:type="character" w:customStyle="1" w:styleId="KommentarerChar">
    <w:name w:val="Kommentarer Char"/>
    <w:basedOn w:val="Standardstycketeckensnitt"/>
    <w:link w:val="Kommentarer"/>
    <w:uiPriority w:val="99"/>
    <w:rsid w:val="00303CCC"/>
    <w:rPr>
      <w:sz w:val="20"/>
      <w:szCs w:val="20"/>
    </w:rPr>
  </w:style>
  <w:style w:type="paragraph" w:styleId="Kommentarsmne">
    <w:name w:val="annotation subject"/>
    <w:basedOn w:val="Kommentarer"/>
    <w:next w:val="Kommentarer"/>
    <w:link w:val="KommentarsmneChar"/>
    <w:uiPriority w:val="99"/>
    <w:semiHidden/>
    <w:unhideWhenUsed/>
    <w:rsid w:val="00303CCC"/>
    <w:rPr>
      <w:b/>
      <w:bCs/>
    </w:rPr>
  </w:style>
  <w:style w:type="character" w:customStyle="1" w:styleId="KommentarsmneChar">
    <w:name w:val="Kommentarsämne Char"/>
    <w:basedOn w:val="KommentarerChar"/>
    <w:link w:val="Kommentarsmne"/>
    <w:uiPriority w:val="99"/>
    <w:semiHidden/>
    <w:rsid w:val="00303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va\AppData\Roaming\Microsoft\TemplatesMIUNWorkGrp\Rapport%20enk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8BFDC5A93404B9BB766D71B258CDC"/>
        <w:category>
          <w:name w:val="Allmänt"/>
          <w:gallery w:val="placeholder"/>
        </w:category>
        <w:types>
          <w:type w:val="bbPlcHdr"/>
        </w:types>
        <w:behaviors>
          <w:behavior w:val="content"/>
        </w:behaviors>
        <w:guid w:val="{5B5E21CB-055A-45E7-8E8E-0B73F057CDE5}"/>
      </w:docPartPr>
      <w:docPartBody>
        <w:p w:rsidR="001767CA" w:rsidRDefault="006F1DA0">
          <w:pPr>
            <w:pStyle w:val="69B8BFDC5A93404B9BB766D71B258CDC"/>
          </w:pPr>
          <w:r w:rsidRPr="001E784D">
            <w:rPr>
              <w:rStyle w:val="Platshllartext"/>
            </w:rPr>
            <w:t>Klicka eller tryck här för att ange text.</w:t>
          </w:r>
        </w:p>
      </w:docPartBody>
    </w:docPart>
    <w:docPart>
      <w:docPartPr>
        <w:name w:val="2D8866A1012D4D77A9C5C472267486EF"/>
        <w:category>
          <w:name w:val="Allmänt"/>
          <w:gallery w:val="placeholder"/>
        </w:category>
        <w:types>
          <w:type w:val="bbPlcHdr"/>
        </w:types>
        <w:behaviors>
          <w:behavior w:val="content"/>
        </w:behaviors>
        <w:guid w:val="{2372DAEC-4342-4681-A9A8-715C12DD7530}"/>
      </w:docPartPr>
      <w:docPartBody>
        <w:p w:rsidR="001767CA" w:rsidRDefault="00E03FCB" w:rsidP="00E03FCB">
          <w:pPr>
            <w:pStyle w:val="2D8866A1012D4D77A9C5C472267486EF2"/>
          </w:pPr>
          <w:r>
            <w:rPr>
              <w:rStyle w:val="Platshllartext"/>
            </w:rPr>
            <w:t>Datum</w:t>
          </w:r>
        </w:p>
      </w:docPartBody>
    </w:docPart>
    <w:docPart>
      <w:docPartPr>
        <w:name w:val="E7A6B0AB5B584D36A36604DA61B28E38"/>
        <w:category>
          <w:name w:val="Allmänt"/>
          <w:gallery w:val="placeholder"/>
        </w:category>
        <w:types>
          <w:type w:val="bbPlcHdr"/>
        </w:types>
        <w:behaviors>
          <w:behavior w:val="content"/>
        </w:behaviors>
        <w:guid w:val="{EAC7890D-EC26-4D8D-AACD-7C5C7B4738A2}"/>
      </w:docPartPr>
      <w:docPartBody>
        <w:p w:rsidR="001767CA" w:rsidRDefault="00E03FCB" w:rsidP="00E03FCB">
          <w:pPr>
            <w:pStyle w:val="E7A6B0AB5B584D36A36604DA61B28E382"/>
          </w:pPr>
          <w:r>
            <w:rPr>
              <w:rStyle w:val="Platshllartext"/>
            </w:rPr>
            <w:t>Författare</w:t>
          </w:r>
        </w:p>
      </w:docPartBody>
    </w:docPart>
    <w:docPart>
      <w:docPartPr>
        <w:name w:val="2A6AFCB5100A4CDCBC4F4664A721D9F4"/>
        <w:category>
          <w:name w:val="Allmänt"/>
          <w:gallery w:val="placeholder"/>
        </w:category>
        <w:types>
          <w:type w:val="bbPlcHdr"/>
        </w:types>
        <w:behaviors>
          <w:behavior w:val="content"/>
        </w:behaviors>
        <w:guid w:val="{086D4E63-5C6C-4342-A958-A92F9F1C6822}"/>
      </w:docPartPr>
      <w:docPartBody>
        <w:p w:rsidR="001767CA" w:rsidRDefault="00E03FCB" w:rsidP="00E03FCB">
          <w:pPr>
            <w:pStyle w:val="2A6AFCB5100A4CDCBC4F4664A721D9F42"/>
          </w:pPr>
          <w:r w:rsidRPr="006B6365">
            <w:rPr>
              <w:rStyle w:val="Platshllartext"/>
            </w:rPr>
            <w:t>20xx/xxx</w:t>
          </w:r>
        </w:p>
      </w:docPartBody>
    </w:docPart>
    <w:docPart>
      <w:docPartPr>
        <w:name w:val="E0AB9CD150C446DC85E70D5B37E4C856"/>
        <w:category>
          <w:name w:val="Allmänt"/>
          <w:gallery w:val="placeholder"/>
        </w:category>
        <w:types>
          <w:type w:val="bbPlcHdr"/>
        </w:types>
        <w:behaviors>
          <w:behavior w:val="content"/>
        </w:behaviors>
        <w:guid w:val="{1509042F-9DC3-4CFA-B4B2-58F663D7266B}"/>
      </w:docPartPr>
      <w:docPartBody>
        <w:p w:rsidR="001767CA" w:rsidRDefault="006F1DA0">
          <w:pPr>
            <w:pStyle w:val="E0AB9CD150C446DC85E70D5B37E4C856"/>
          </w:pPr>
          <w:r>
            <w:rPr>
              <w:rStyle w:val="Platshllartext"/>
            </w:rPr>
            <w:t>Skriv rubrik</w:t>
          </w:r>
        </w:p>
      </w:docPartBody>
    </w:docPart>
    <w:docPart>
      <w:docPartPr>
        <w:name w:val="8ECAF5147C274F7E8F17C15025049A7A"/>
        <w:category>
          <w:name w:val="Allmänt"/>
          <w:gallery w:val="placeholder"/>
        </w:category>
        <w:types>
          <w:type w:val="bbPlcHdr"/>
        </w:types>
        <w:behaviors>
          <w:behavior w:val="content"/>
        </w:behaviors>
        <w:guid w:val="{E3803FD6-24FD-4CA5-90AA-C03CE2A4477D}"/>
      </w:docPartPr>
      <w:docPartBody>
        <w:p w:rsidR="001767CA" w:rsidRDefault="006F1DA0">
          <w:pPr>
            <w:pStyle w:val="8ECAF5147C274F7E8F17C15025049A7A"/>
          </w:pPr>
          <w:r w:rsidRPr="00236210">
            <w:rPr>
              <w:rStyle w:val="Platshllartext"/>
              <w:b/>
              <w:bCs/>
            </w:rPr>
            <w:t>Skriv rubrik</w:t>
          </w:r>
        </w:p>
      </w:docPartBody>
    </w:docPart>
    <w:docPart>
      <w:docPartPr>
        <w:name w:val="7D6C9B05B41342B58D846A553ADAF0B0"/>
        <w:category>
          <w:name w:val="Allmänt"/>
          <w:gallery w:val="placeholder"/>
        </w:category>
        <w:types>
          <w:type w:val="bbPlcHdr"/>
        </w:types>
        <w:behaviors>
          <w:behavior w:val="content"/>
        </w:behaviors>
        <w:guid w:val="{5DAE8A7A-1BF9-4F98-858A-E7C472AE237D}"/>
      </w:docPartPr>
      <w:docPartBody>
        <w:p w:rsidR="001767CA" w:rsidRDefault="00E03FCB" w:rsidP="00E03FCB">
          <w:pPr>
            <w:pStyle w:val="7D6C9B05B41342B58D846A553ADAF0B02"/>
          </w:pPr>
          <w:r w:rsidRPr="006627EC">
            <w:rPr>
              <w:rFonts w:asciiTheme="majorHAnsi" w:hAnsiTheme="majorHAnsi"/>
              <w:color w:val="808080"/>
              <w:sz w:val="20"/>
            </w:rPr>
            <w:t>xxx</w:t>
          </w:r>
        </w:p>
      </w:docPartBody>
    </w:docPart>
    <w:docPart>
      <w:docPartPr>
        <w:name w:val="A87BDBAD2BC849FA93F7022B502744D6"/>
        <w:category>
          <w:name w:val="Allmänt"/>
          <w:gallery w:val="placeholder"/>
        </w:category>
        <w:types>
          <w:type w:val="bbPlcHdr"/>
        </w:types>
        <w:behaviors>
          <w:behavior w:val="content"/>
        </w:behaviors>
        <w:guid w:val="{79875D9B-B024-4586-95C0-EAE5B9FCF2F5}"/>
      </w:docPartPr>
      <w:docPartBody>
        <w:p w:rsidR="001767CA" w:rsidRDefault="00E03FCB" w:rsidP="00E03FCB">
          <w:pPr>
            <w:pStyle w:val="A87BDBAD2BC849FA93F7022B502744D62"/>
          </w:pPr>
          <w:r w:rsidRPr="006627EC">
            <w:rPr>
              <w:rFonts w:asciiTheme="majorHAnsi" w:hAnsiTheme="majorHAnsi"/>
              <w:color w:val="808080"/>
              <w:sz w:val="20"/>
            </w:rPr>
            <w:t>xxx</w:t>
          </w:r>
        </w:p>
      </w:docPartBody>
    </w:docPart>
    <w:docPart>
      <w:docPartPr>
        <w:name w:val="FAE1ED10B706453AA1C0CFD7BFED1DBC"/>
        <w:category>
          <w:name w:val="Allmänt"/>
          <w:gallery w:val="placeholder"/>
        </w:category>
        <w:types>
          <w:type w:val="bbPlcHdr"/>
        </w:types>
        <w:behaviors>
          <w:behavior w:val="content"/>
        </w:behaviors>
        <w:guid w:val="{005707CA-2984-4BD2-805A-E3B14822BD36}"/>
      </w:docPartPr>
      <w:docPartBody>
        <w:p w:rsidR="001767CA" w:rsidRDefault="00E03FCB" w:rsidP="00E03FCB">
          <w:pPr>
            <w:pStyle w:val="FAE1ED10B706453AA1C0CFD7BFED1DBC2"/>
          </w:pPr>
          <w:r w:rsidRPr="006627EC">
            <w:rPr>
              <w:rFonts w:asciiTheme="majorHAnsi" w:hAnsiTheme="majorHAnsi"/>
              <w:color w:val="808080"/>
              <w:sz w:val="20"/>
            </w:rPr>
            <w:t>xxx</w:t>
          </w:r>
        </w:p>
      </w:docPartBody>
    </w:docPart>
    <w:docPart>
      <w:docPartPr>
        <w:name w:val="180F161E95BD46F88C13D1DDD9086E79"/>
        <w:category>
          <w:name w:val="Allmänt"/>
          <w:gallery w:val="placeholder"/>
        </w:category>
        <w:types>
          <w:type w:val="bbPlcHdr"/>
        </w:types>
        <w:behaviors>
          <w:behavior w:val="content"/>
        </w:behaviors>
        <w:guid w:val="{4A49985C-879E-4CBF-8EE6-758CAEAA671C}"/>
      </w:docPartPr>
      <w:docPartBody>
        <w:p w:rsidR="001767CA" w:rsidRDefault="00E03FCB" w:rsidP="00E03FCB">
          <w:pPr>
            <w:pStyle w:val="180F161E95BD46F88C13D1DDD9086E792"/>
          </w:pPr>
          <w:r w:rsidRPr="006627EC">
            <w:rPr>
              <w:rFonts w:asciiTheme="majorHAnsi" w:hAnsiTheme="majorHAnsi"/>
              <w:color w:val="808080"/>
              <w:sz w:val="20"/>
            </w:rPr>
            <w:t>xxx</w:t>
          </w:r>
        </w:p>
      </w:docPartBody>
    </w:docPart>
    <w:docPart>
      <w:docPartPr>
        <w:name w:val="5094E71BDD0C4D0FBD2CF41EF8AF1483"/>
        <w:category>
          <w:name w:val="Allmänt"/>
          <w:gallery w:val="placeholder"/>
        </w:category>
        <w:types>
          <w:type w:val="bbPlcHdr"/>
        </w:types>
        <w:behaviors>
          <w:behavior w:val="content"/>
        </w:behaviors>
        <w:guid w:val="{D4816835-9532-4D32-B1E7-CBF7A9336CCC}"/>
      </w:docPartPr>
      <w:docPartBody>
        <w:p w:rsidR="001767CA" w:rsidRDefault="00E03FCB" w:rsidP="00E03FCB">
          <w:pPr>
            <w:pStyle w:val="5094E71BDD0C4D0FBD2CF41EF8AF14832"/>
          </w:pPr>
          <w:r w:rsidRPr="006627EC">
            <w:rPr>
              <w:rFonts w:asciiTheme="majorHAnsi" w:hAnsiTheme="majorHAnsi"/>
              <w:color w:val="808080"/>
              <w:sz w:val="20"/>
            </w:rPr>
            <w:t>xxx</w:t>
          </w:r>
        </w:p>
      </w:docPartBody>
    </w:docPart>
    <w:docPart>
      <w:docPartPr>
        <w:name w:val="0ACBE10221964ED7989F10A14FEFFDE2"/>
        <w:category>
          <w:name w:val="Allmänt"/>
          <w:gallery w:val="placeholder"/>
        </w:category>
        <w:types>
          <w:type w:val="bbPlcHdr"/>
        </w:types>
        <w:behaviors>
          <w:behavior w:val="content"/>
        </w:behaviors>
        <w:guid w:val="{40C674AE-1DCD-4661-8D8D-2FCA2ED35FB9}"/>
      </w:docPartPr>
      <w:docPartBody>
        <w:p w:rsidR="001767CA" w:rsidRDefault="00E03FCB" w:rsidP="00E03FCB">
          <w:pPr>
            <w:pStyle w:val="0ACBE10221964ED7989F10A14FEFFDE22"/>
          </w:pPr>
          <w:r>
            <w:rPr>
              <w:rStyle w:val="Platshllartext"/>
            </w:rPr>
            <w:t>Text/tal</w:t>
          </w:r>
        </w:p>
      </w:docPartBody>
    </w:docPart>
    <w:docPart>
      <w:docPartPr>
        <w:name w:val="DED4A0BA68734B94B0D1BF86AD260F67"/>
        <w:category>
          <w:name w:val="Allmänt"/>
          <w:gallery w:val="placeholder"/>
        </w:category>
        <w:types>
          <w:type w:val="bbPlcHdr"/>
        </w:types>
        <w:behaviors>
          <w:behavior w:val="content"/>
        </w:behaviors>
        <w:guid w:val="{0891477D-A8C9-4CC1-A534-F2C99754E907}"/>
      </w:docPartPr>
      <w:docPartBody>
        <w:p w:rsidR="001767CA" w:rsidRDefault="00E03FCB" w:rsidP="00E03FCB">
          <w:pPr>
            <w:pStyle w:val="DED4A0BA68734B94B0D1BF86AD260F672"/>
          </w:pPr>
          <w:r>
            <w:rPr>
              <w:rStyle w:val="Platshllartext"/>
            </w:rPr>
            <w:t>Text/tal</w:t>
          </w:r>
        </w:p>
      </w:docPartBody>
    </w:docPart>
    <w:docPart>
      <w:docPartPr>
        <w:name w:val="EC612841E08E452683696AB1D023D22A"/>
        <w:category>
          <w:name w:val="Allmänt"/>
          <w:gallery w:val="placeholder"/>
        </w:category>
        <w:types>
          <w:type w:val="bbPlcHdr"/>
        </w:types>
        <w:behaviors>
          <w:behavior w:val="content"/>
        </w:behaviors>
        <w:guid w:val="{FA212D7C-4529-486D-9A26-5571010F7BE5}"/>
      </w:docPartPr>
      <w:docPartBody>
        <w:p w:rsidR="001767CA" w:rsidRDefault="00E03FCB" w:rsidP="00E03FCB">
          <w:pPr>
            <w:pStyle w:val="EC612841E08E452683696AB1D023D22A2"/>
          </w:pPr>
          <w:r>
            <w:rPr>
              <w:rStyle w:val="Platshllartext"/>
            </w:rPr>
            <w:t>Text/tal</w:t>
          </w:r>
        </w:p>
      </w:docPartBody>
    </w:docPart>
    <w:docPart>
      <w:docPartPr>
        <w:name w:val="BE2A7F8266424AD89C6D5B118F1471C7"/>
        <w:category>
          <w:name w:val="Allmänt"/>
          <w:gallery w:val="placeholder"/>
        </w:category>
        <w:types>
          <w:type w:val="bbPlcHdr"/>
        </w:types>
        <w:behaviors>
          <w:behavior w:val="content"/>
        </w:behaviors>
        <w:guid w:val="{AB8B327F-D726-474F-B93F-0619669211FA}"/>
      </w:docPartPr>
      <w:docPartBody>
        <w:p w:rsidR="001767CA" w:rsidRDefault="00E03FCB" w:rsidP="00E03FCB">
          <w:pPr>
            <w:pStyle w:val="BE2A7F8266424AD89C6D5B118F1471C72"/>
          </w:pPr>
          <w:r>
            <w:rPr>
              <w:rStyle w:val="Platshllartext"/>
            </w:rPr>
            <w:t>Text/tal</w:t>
          </w:r>
        </w:p>
      </w:docPartBody>
    </w:docPart>
    <w:docPart>
      <w:docPartPr>
        <w:name w:val="88648A399BF34E0EA7C6AAD2537A6F99"/>
        <w:category>
          <w:name w:val="Allmänt"/>
          <w:gallery w:val="placeholder"/>
        </w:category>
        <w:types>
          <w:type w:val="bbPlcHdr"/>
        </w:types>
        <w:behaviors>
          <w:behavior w:val="content"/>
        </w:behaviors>
        <w:guid w:val="{22969117-AFFC-4C5D-BCF0-F507617A608E}"/>
      </w:docPartPr>
      <w:docPartBody>
        <w:p w:rsidR="001767CA" w:rsidRDefault="00E03FCB" w:rsidP="00E03FCB">
          <w:pPr>
            <w:pStyle w:val="88648A399BF34E0EA7C6AAD2537A6F992"/>
          </w:pPr>
          <w:r>
            <w:rPr>
              <w:rStyle w:val="Platshllartext"/>
            </w:rPr>
            <w:t>Text/tal</w:t>
          </w:r>
        </w:p>
      </w:docPartBody>
    </w:docPart>
    <w:docPart>
      <w:docPartPr>
        <w:name w:val="C425FF73A16B4AA286AB5FAF0C822509"/>
        <w:category>
          <w:name w:val="Allmänt"/>
          <w:gallery w:val="placeholder"/>
        </w:category>
        <w:types>
          <w:type w:val="bbPlcHdr"/>
        </w:types>
        <w:behaviors>
          <w:behavior w:val="content"/>
        </w:behaviors>
        <w:guid w:val="{9595BE1F-116A-4B14-A3F2-DE6A01C98075}"/>
      </w:docPartPr>
      <w:docPartBody>
        <w:p w:rsidR="001767CA" w:rsidRDefault="00E03FCB" w:rsidP="00E03FCB">
          <w:pPr>
            <w:pStyle w:val="C425FF73A16B4AA286AB5FAF0C8225092"/>
          </w:pPr>
          <w:r>
            <w:rPr>
              <w:rStyle w:val="Platshllartext"/>
            </w:rPr>
            <w:t>Text/tal</w:t>
          </w:r>
        </w:p>
      </w:docPartBody>
    </w:docPart>
    <w:docPart>
      <w:docPartPr>
        <w:name w:val="387FF5846AFA413D897CDB3C6288509F"/>
        <w:category>
          <w:name w:val="Allmänt"/>
          <w:gallery w:val="placeholder"/>
        </w:category>
        <w:types>
          <w:type w:val="bbPlcHdr"/>
        </w:types>
        <w:behaviors>
          <w:behavior w:val="content"/>
        </w:behaviors>
        <w:guid w:val="{FE971150-EA98-4E63-9D37-DD86AE50AA4E}"/>
      </w:docPartPr>
      <w:docPartBody>
        <w:p w:rsidR="001767CA" w:rsidRDefault="00E03FCB" w:rsidP="00E03FCB">
          <w:pPr>
            <w:pStyle w:val="387FF5846AFA413D897CDB3C6288509F2"/>
          </w:pPr>
          <w:r>
            <w:rPr>
              <w:rStyle w:val="Platshllartext"/>
            </w:rPr>
            <w:t>Text/tal</w:t>
          </w:r>
        </w:p>
      </w:docPartBody>
    </w:docPart>
    <w:docPart>
      <w:docPartPr>
        <w:name w:val="8B6732225989415D9A313E5EC0036D71"/>
        <w:category>
          <w:name w:val="Allmänt"/>
          <w:gallery w:val="placeholder"/>
        </w:category>
        <w:types>
          <w:type w:val="bbPlcHdr"/>
        </w:types>
        <w:behaviors>
          <w:behavior w:val="content"/>
        </w:behaviors>
        <w:guid w:val="{CF8DD073-7765-4EC5-AD2E-DA0EA405DDC7}"/>
      </w:docPartPr>
      <w:docPartBody>
        <w:p w:rsidR="001767CA" w:rsidRDefault="00E03FCB" w:rsidP="00E03FCB">
          <w:pPr>
            <w:pStyle w:val="8B6732225989415D9A313E5EC0036D712"/>
          </w:pPr>
          <w:r>
            <w:rPr>
              <w:rStyle w:val="Platshllartext"/>
            </w:rPr>
            <w:t>Text/tal</w:t>
          </w:r>
        </w:p>
      </w:docPartBody>
    </w:docPart>
    <w:docPart>
      <w:docPartPr>
        <w:name w:val="D6500A8CEDEB471A957B5AFD3CE0269A"/>
        <w:category>
          <w:name w:val="Allmänt"/>
          <w:gallery w:val="placeholder"/>
        </w:category>
        <w:types>
          <w:type w:val="bbPlcHdr"/>
        </w:types>
        <w:behaviors>
          <w:behavior w:val="content"/>
        </w:behaviors>
        <w:guid w:val="{4CCAA240-838D-49D5-9EC8-6291591F3418}"/>
      </w:docPartPr>
      <w:docPartBody>
        <w:p w:rsidR="001767CA" w:rsidRDefault="00E03FCB" w:rsidP="00E03FCB">
          <w:pPr>
            <w:pStyle w:val="D6500A8CEDEB471A957B5AFD3CE0269A2"/>
          </w:pPr>
          <w:r>
            <w:rPr>
              <w:rStyle w:val="Platshllartext"/>
            </w:rPr>
            <w:t>Text/tal</w:t>
          </w:r>
        </w:p>
      </w:docPartBody>
    </w:docPart>
    <w:docPart>
      <w:docPartPr>
        <w:name w:val="DFE853766C2D4272AD4BB7AE5CFEF76F"/>
        <w:category>
          <w:name w:val="Allmänt"/>
          <w:gallery w:val="placeholder"/>
        </w:category>
        <w:types>
          <w:type w:val="bbPlcHdr"/>
        </w:types>
        <w:behaviors>
          <w:behavior w:val="content"/>
        </w:behaviors>
        <w:guid w:val="{63446B7F-7F79-40C3-BAA7-D387073D85F9}"/>
      </w:docPartPr>
      <w:docPartBody>
        <w:p w:rsidR="001767CA" w:rsidRDefault="00E03FCB" w:rsidP="00E03FCB">
          <w:pPr>
            <w:pStyle w:val="DFE853766C2D4272AD4BB7AE5CFEF76F2"/>
          </w:pPr>
          <w:r>
            <w:rPr>
              <w:rStyle w:val="Platshllartext"/>
            </w:rPr>
            <w:t>Text/tal</w:t>
          </w:r>
        </w:p>
      </w:docPartBody>
    </w:docPart>
    <w:docPart>
      <w:docPartPr>
        <w:name w:val="D57E257FA36E46688DBB64DA4049574E"/>
        <w:category>
          <w:name w:val="Allmänt"/>
          <w:gallery w:val="placeholder"/>
        </w:category>
        <w:types>
          <w:type w:val="bbPlcHdr"/>
        </w:types>
        <w:behaviors>
          <w:behavior w:val="content"/>
        </w:behaviors>
        <w:guid w:val="{4BD176BE-9FA1-4768-BD1A-9387395DBD14}"/>
      </w:docPartPr>
      <w:docPartBody>
        <w:p w:rsidR="001767CA" w:rsidRDefault="00E03FCB" w:rsidP="00E03FCB">
          <w:pPr>
            <w:pStyle w:val="D57E257FA36E46688DBB64DA4049574E2"/>
          </w:pPr>
          <w:r>
            <w:rPr>
              <w:rStyle w:val="Platshllartext"/>
            </w:rPr>
            <w:t>Text/tal</w:t>
          </w:r>
        </w:p>
      </w:docPartBody>
    </w:docPart>
    <w:docPart>
      <w:docPartPr>
        <w:name w:val="BF0A14464E4F4FC5BCBBB52E3058EC41"/>
        <w:category>
          <w:name w:val="Allmänt"/>
          <w:gallery w:val="placeholder"/>
        </w:category>
        <w:types>
          <w:type w:val="bbPlcHdr"/>
        </w:types>
        <w:behaviors>
          <w:behavior w:val="content"/>
        </w:behaviors>
        <w:guid w:val="{317A543B-AEA9-4213-A975-91DF018427FF}"/>
      </w:docPartPr>
      <w:docPartBody>
        <w:p w:rsidR="001767CA" w:rsidRDefault="00E03FCB" w:rsidP="00E03FCB">
          <w:pPr>
            <w:pStyle w:val="BF0A14464E4F4FC5BCBBB52E3058EC412"/>
          </w:pPr>
          <w:r>
            <w:rPr>
              <w:rStyle w:val="Platshllartext"/>
            </w:rPr>
            <w:t>Text/tal</w:t>
          </w:r>
        </w:p>
      </w:docPartBody>
    </w:docPart>
    <w:docPart>
      <w:docPartPr>
        <w:name w:val="D8B7B75D67DD4AF4B6026B5F7D3D3C14"/>
        <w:category>
          <w:name w:val="Allmänt"/>
          <w:gallery w:val="placeholder"/>
        </w:category>
        <w:types>
          <w:type w:val="bbPlcHdr"/>
        </w:types>
        <w:behaviors>
          <w:behavior w:val="content"/>
        </w:behaviors>
        <w:guid w:val="{0C50A945-576C-43BA-8534-7DC918DDE534}"/>
      </w:docPartPr>
      <w:docPartBody>
        <w:p w:rsidR="001767CA" w:rsidRDefault="00E03FCB" w:rsidP="00E03FCB">
          <w:pPr>
            <w:pStyle w:val="D8B7B75D67DD4AF4B6026B5F7D3D3C142"/>
          </w:pPr>
          <w:r>
            <w:rPr>
              <w:rStyle w:val="Platshllartext"/>
            </w:rPr>
            <w:t>Text/tal</w:t>
          </w:r>
        </w:p>
      </w:docPartBody>
    </w:docPart>
    <w:docPart>
      <w:docPartPr>
        <w:name w:val="E8B6568AB6C443BEA5670FA23CDC1DE6"/>
        <w:category>
          <w:name w:val="Allmänt"/>
          <w:gallery w:val="placeholder"/>
        </w:category>
        <w:types>
          <w:type w:val="bbPlcHdr"/>
        </w:types>
        <w:behaviors>
          <w:behavior w:val="content"/>
        </w:behaviors>
        <w:guid w:val="{BE393E2A-79DC-47FA-AEB2-F9FED98C0E13}"/>
      </w:docPartPr>
      <w:docPartBody>
        <w:p w:rsidR="001767CA" w:rsidRDefault="00E03FCB" w:rsidP="00E03FCB">
          <w:pPr>
            <w:pStyle w:val="E8B6568AB6C443BEA5670FA23CDC1DE62"/>
          </w:pPr>
          <w:r>
            <w:rPr>
              <w:rStyle w:val="Platshllartext"/>
            </w:rPr>
            <w:t>Summa</w:t>
          </w:r>
        </w:p>
      </w:docPartBody>
    </w:docPart>
    <w:docPart>
      <w:docPartPr>
        <w:name w:val="0A9D22CF963B40D28323FE17037AD700"/>
        <w:category>
          <w:name w:val="Allmänt"/>
          <w:gallery w:val="placeholder"/>
        </w:category>
        <w:types>
          <w:type w:val="bbPlcHdr"/>
        </w:types>
        <w:behaviors>
          <w:behavior w:val="content"/>
        </w:behaviors>
        <w:guid w:val="{F038067F-2F7A-4A93-B3AE-F845B39C133F}"/>
      </w:docPartPr>
      <w:docPartBody>
        <w:p w:rsidR="001767CA" w:rsidRDefault="00E03FCB" w:rsidP="00E03FCB">
          <w:pPr>
            <w:pStyle w:val="0A9D22CF963B40D28323FE17037AD7002"/>
          </w:pPr>
          <w:r>
            <w:rPr>
              <w:rStyle w:val="Platshllartext"/>
            </w:rPr>
            <w:t>Summa</w:t>
          </w:r>
        </w:p>
      </w:docPartBody>
    </w:docPart>
    <w:docPart>
      <w:docPartPr>
        <w:name w:val="AF0BAC1CFE7D45DAA0141D5E3F1857FD"/>
        <w:category>
          <w:name w:val="Allmänt"/>
          <w:gallery w:val="placeholder"/>
        </w:category>
        <w:types>
          <w:type w:val="bbPlcHdr"/>
        </w:types>
        <w:behaviors>
          <w:behavior w:val="content"/>
        </w:behaviors>
        <w:guid w:val="{B2CDAFC1-DE0F-40E2-B689-413D49E5FE3F}"/>
      </w:docPartPr>
      <w:docPartBody>
        <w:p w:rsidR="001767CA" w:rsidRDefault="00E03FCB" w:rsidP="00E03FCB">
          <w:pPr>
            <w:pStyle w:val="AF0BAC1CFE7D45DAA0141D5E3F1857FD2"/>
          </w:pPr>
          <w:r>
            <w:rPr>
              <w:rStyle w:val="Platshllartext"/>
            </w:rPr>
            <w:t>Summa</w:t>
          </w:r>
        </w:p>
      </w:docPartBody>
    </w:docPart>
    <w:docPart>
      <w:docPartPr>
        <w:name w:val="E16D686BA5044B74B5D80EF2C2D5A0BA"/>
        <w:category>
          <w:name w:val="Allmänt"/>
          <w:gallery w:val="placeholder"/>
        </w:category>
        <w:types>
          <w:type w:val="bbPlcHdr"/>
        </w:types>
        <w:behaviors>
          <w:behavior w:val="content"/>
        </w:behaviors>
        <w:guid w:val="{9C50529B-4780-4736-A943-6FD16707382F}"/>
      </w:docPartPr>
      <w:docPartBody>
        <w:p w:rsidR="001C6EE0" w:rsidRDefault="00E03FCB" w:rsidP="00E03FCB">
          <w:pPr>
            <w:pStyle w:val="E16D686BA5044B74B5D80EF2C2D5A0BA2"/>
          </w:pPr>
          <w:r>
            <w:rPr>
              <w:rStyle w:val="Platshllartext"/>
            </w:rPr>
            <w:t>Text/tal</w:t>
          </w:r>
        </w:p>
      </w:docPartBody>
    </w:docPart>
    <w:docPart>
      <w:docPartPr>
        <w:name w:val="A425453FB7134F3E9119A6EBA29DAF5A"/>
        <w:category>
          <w:name w:val="Allmänt"/>
          <w:gallery w:val="placeholder"/>
        </w:category>
        <w:types>
          <w:type w:val="bbPlcHdr"/>
        </w:types>
        <w:behaviors>
          <w:behavior w:val="content"/>
        </w:behaviors>
        <w:guid w:val="{A8C4B861-447D-4880-B086-E9D1889634A0}"/>
      </w:docPartPr>
      <w:docPartBody>
        <w:p w:rsidR="001C6EE0" w:rsidRDefault="00E03FCB" w:rsidP="00E03FCB">
          <w:pPr>
            <w:pStyle w:val="A425453FB7134F3E9119A6EBA29DAF5A2"/>
          </w:pPr>
          <w:r>
            <w:rPr>
              <w:rStyle w:val="Platshllartext"/>
            </w:rPr>
            <w:t>Text/tal</w:t>
          </w:r>
        </w:p>
      </w:docPartBody>
    </w:docPart>
    <w:docPart>
      <w:docPartPr>
        <w:name w:val="EDA20893519D4384A88967FD780FAB9D"/>
        <w:category>
          <w:name w:val="Allmänt"/>
          <w:gallery w:val="placeholder"/>
        </w:category>
        <w:types>
          <w:type w:val="bbPlcHdr"/>
        </w:types>
        <w:behaviors>
          <w:behavior w:val="content"/>
        </w:behaviors>
        <w:guid w:val="{64309F0F-011D-4A5D-B524-6CBEB07503EF}"/>
      </w:docPartPr>
      <w:docPartBody>
        <w:p w:rsidR="001C6EE0" w:rsidRDefault="00E03FCB" w:rsidP="00E03FCB">
          <w:pPr>
            <w:pStyle w:val="EDA20893519D4384A88967FD780FAB9D2"/>
          </w:pPr>
          <w:r>
            <w:rPr>
              <w:rStyle w:val="Platshllartext"/>
            </w:rPr>
            <w:t>Text/tal</w:t>
          </w:r>
        </w:p>
      </w:docPartBody>
    </w:docPart>
    <w:docPart>
      <w:docPartPr>
        <w:name w:val="CC5B9CA4FF22492299A5BCCC39DCB745"/>
        <w:category>
          <w:name w:val="Allmänt"/>
          <w:gallery w:val="placeholder"/>
        </w:category>
        <w:types>
          <w:type w:val="bbPlcHdr"/>
        </w:types>
        <w:behaviors>
          <w:behavior w:val="content"/>
        </w:behaviors>
        <w:guid w:val="{BA3D44EE-E11A-4C8A-AD16-89AA20050C66}"/>
      </w:docPartPr>
      <w:docPartBody>
        <w:p w:rsidR="001C6EE0" w:rsidRDefault="00E03FCB" w:rsidP="00E03FCB">
          <w:pPr>
            <w:pStyle w:val="CC5B9CA4FF22492299A5BCCC39DCB7452"/>
          </w:pPr>
          <w:r>
            <w:rPr>
              <w:rStyle w:val="Platshllartext"/>
            </w:rPr>
            <w:t>Text/tal</w:t>
          </w:r>
        </w:p>
      </w:docPartBody>
    </w:docPart>
    <w:docPart>
      <w:docPartPr>
        <w:name w:val="3215E78410E648E3BDCA07B325F7BD56"/>
        <w:category>
          <w:name w:val="Allmänt"/>
          <w:gallery w:val="placeholder"/>
        </w:category>
        <w:types>
          <w:type w:val="bbPlcHdr"/>
        </w:types>
        <w:behaviors>
          <w:behavior w:val="content"/>
        </w:behaviors>
        <w:guid w:val="{EE3229A0-1EC1-4BCD-88E0-722FB79BF5E5}"/>
      </w:docPartPr>
      <w:docPartBody>
        <w:p w:rsidR="001C6EE0" w:rsidRDefault="00E03FCB" w:rsidP="00E03FCB">
          <w:pPr>
            <w:pStyle w:val="3215E78410E648E3BDCA07B325F7BD562"/>
          </w:pPr>
          <w:r>
            <w:rPr>
              <w:rStyle w:val="Platshllartext"/>
            </w:rPr>
            <w:t>Text/tal</w:t>
          </w:r>
        </w:p>
      </w:docPartBody>
    </w:docPart>
    <w:docPart>
      <w:docPartPr>
        <w:name w:val="BE96CF589EB843DEB41BD0EE62106E97"/>
        <w:category>
          <w:name w:val="Allmänt"/>
          <w:gallery w:val="placeholder"/>
        </w:category>
        <w:types>
          <w:type w:val="bbPlcHdr"/>
        </w:types>
        <w:behaviors>
          <w:behavior w:val="content"/>
        </w:behaviors>
        <w:guid w:val="{DB9C9F8A-CB55-4C58-97A8-E18A87D695D2}"/>
      </w:docPartPr>
      <w:docPartBody>
        <w:p w:rsidR="001C6EE0" w:rsidRDefault="00E03FCB" w:rsidP="00E03FCB">
          <w:pPr>
            <w:pStyle w:val="BE96CF589EB843DEB41BD0EE62106E972"/>
          </w:pPr>
          <w:r>
            <w:rPr>
              <w:rStyle w:val="Platshllartext"/>
            </w:rPr>
            <w:t>Text/tal</w:t>
          </w:r>
        </w:p>
      </w:docPartBody>
    </w:docPart>
    <w:docPart>
      <w:docPartPr>
        <w:name w:val="47A857C2EE1648C19104B056D0FF7852"/>
        <w:category>
          <w:name w:val="Allmänt"/>
          <w:gallery w:val="placeholder"/>
        </w:category>
        <w:types>
          <w:type w:val="bbPlcHdr"/>
        </w:types>
        <w:behaviors>
          <w:behavior w:val="content"/>
        </w:behaviors>
        <w:guid w:val="{2F31C403-3E1F-484F-A724-B837DD0ED634}"/>
      </w:docPartPr>
      <w:docPartBody>
        <w:p w:rsidR="001C6EE0" w:rsidRDefault="00E03FCB" w:rsidP="00E03FCB">
          <w:pPr>
            <w:pStyle w:val="47A857C2EE1648C19104B056D0FF78522"/>
          </w:pPr>
          <w:r>
            <w:rPr>
              <w:rStyle w:val="Platshllartext"/>
            </w:rPr>
            <w:t>Text/tal</w:t>
          </w:r>
        </w:p>
      </w:docPartBody>
    </w:docPart>
    <w:docPart>
      <w:docPartPr>
        <w:name w:val="34BDBDBF81BF4F31A0702DE89D73A84F"/>
        <w:category>
          <w:name w:val="Allmänt"/>
          <w:gallery w:val="placeholder"/>
        </w:category>
        <w:types>
          <w:type w:val="bbPlcHdr"/>
        </w:types>
        <w:behaviors>
          <w:behavior w:val="content"/>
        </w:behaviors>
        <w:guid w:val="{7351E465-591F-4758-82AD-CA787687AE5D}"/>
      </w:docPartPr>
      <w:docPartBody>
        <w:p w:rsidR="001C6EE0" w:rsidRDefault="00E03FCB" w:rsidP="00E03FCB">
          <w:pPr>
            <w:pStyle w:val="34BDBDBF81BF4F31A0702DE89D73A84F2"/>
          </w:pPr>
          <w:r>
            <w:rPr>
              <w:rStyle w:val="Platshllartext"/>
            </w:rPr>
            <w:t>Text/tal</w:t>
          </w:r>
        </w:p>
      </w:docPartBody>
    </w:docPart>
    <w:docPart>
      <w:docPartPr>
        <w:name w:val="22E7DE8A0D7B4D5EBCB5D0D0573E5B3D"/>
        <w:category>
          <w:name w:val="Allmänt"/>
          <w:gallery w:val="placeholder"/>
        </w:category>
        <w:types>
          <w:type w:val="bbPlcHdr"/>
        </w:types>
        <w:behaviors>
          <w:behavior w:val="content"/>
        </w:behaviors>
        <w:guid w:val="{7A053C6E-6E2D-416D-A906-B7A9667E43D3}"/>
      </w:docPartPr>
      <w:docPartBody>
        <w:p w:rsidR="001C6EE0" w:rsidRDefault="00E03FCB" w:rsidP="00E03FCB">
          <w:pPr>
            <w:pStyle w:val="22E7DE8A0D7B4D5EBCB5D0D0573E5B3D2"/>
          </w:pPr>
          <w:r>
            <w:rPr>
              <w:rStyle w:val="Platshllartext"/>
            </w:rPr>
            <w:t>Text/tal</w:t>
          </w:r>
        </w:p>
      </w:docPartBody>
    </w:docPart>
    <w:docPart>
      <w:docPartPr>
        <w:name w:val="E3A62B07F1144B12801DE30DA68266F2"/>
        <w:category>
          <w:name w:val="Allmänt"/>
          <w:gallery w:val="placeholder"/>
        </w:category>
        <w:types>
          <w:type w:val="bbPlcHdr"/>
        </w:types>
        <w:behaviors>
          <w:behavior w:val="content"/>
        </w:behaviors>
        <w:guid w:val="{6D7D007E-6BD5-46AB-889A-4CEDF02AC9B2}"/>
      </w:docPartPr>
      <w:docPartBody>
        <w:p w:rsidR="001C6EE0" w:rsidRDefault="00E03FCB" w:rsidP="00E03FCB">
          <w:pPr>
            <w:pStyle w:val="E3A62B07F1144B12801DE30DA68266F22"/>
          </w:pPr>
          <w:r>
            <w:rPr>
              <w:rStyle w:val="Platshllartext"/>
            </w:rPr>
            <w:t>Text/tal</w:t>
          </w:r>
        </w:p>
      </w:docPartBody>
    </w:docPart>
    <w:docPart>
      <w:docPartPr>
        <w:name w:val="5D71E92C563D4D64A59E07ED1C6380C7"/>
        <w:category>
          <w:name w:val="Allmänt"/>
          <w:gallery w:val="placeholder"/>
        </w:category>
        <w:types>
          <w:type w:val="bbPlcHdr"/>
        </w:types>
        <w:behaviors>
          <w:behavior w:val="content"/>
        </w:behaviors>
        <w:guid w:val="{7E46517E-FE16-4813-80D2-3A608493444F}"/>
      </w:docPartPr>
      <w:docPartBody>
        <w:p w:rsidR="001C6EE0" w:rsidRDefault="00E03FCB" w:rsidP="00E03FCB">
          <w:pPr>
            <w:pStyle w:val="5D71E92C563D4D64A59E07ED1C6380C72"/>
          </w:pPr>
          <w:r>
            <w:rPr>
              <w:rStyle w:val="Platshllartext"/>
            </w:rPr>
            <w:t>Text/tal</w:t>
          </w:r>
        </w:p>
      </w:docPartBody>
    </w:docPart>
    <w:docPart>
      <w:docPartPr>
        <w:name w:val="038464004D1F4679877A29437B8ED0D2"/>
        <w:category>
          <w:name w:val="Allmänt"/>
          <w:gallery w:val="placeholder"/>
        </w:category>
        <w:types>
          <w:type w:val="bbPlcHdr"/>
        </w:types>
        <w:behaviors>
          <w:behavior w:val="content"/>
        </w:behaviors>
        <w:guid w:val="{293FABA4-57B6-446A-85EC-8DC834858F5A}"/>
      </w:docPartPr>
      <w:docPartBody>
        <w:p w:rsidR="001C6EE0" w:rsidRDefault="00E03FCB" w:rsidP="00E03FCB">
          <w:pPr>
            <w:pStyle w:val="038464004D1F4679877A29437B8ED0D22"/>
          </w:pPr>
          <w:r>
            <w:rPr>
              <w:rStyle w:val="Platshllartext"/>
            </w:rPr>
            <w:t>Text/tal</w:t>
          </w:r>
        </w:p>
      </w:docPartBody>
    </w:docPart>
    <w:docPart>
      <w:docPartPr>
        <w:name w:val="99B5E86C0C624DA5AD749302B7EB4186"/>
        <w:category>
          <w:name w:val="Allmänt"/>
          <w:gallery w:val="placeholder"/>
        </w:category>
        <w:types>
          <w:type w:val="bbPlcHdr"/>
        </w:types>
        <w:behaviors>
          <w:behavior w:val="content"/>
        </w:behaviors>
        <w:guid w:val="{72B4D2C9-78A0-4876-B430-EB093468E12C}"/>
      </w:docPartPr>
      <w:docPartBody>
        <w:p w:rsidR="001C6EE0" w:rsidRDefault="00E03FCB" w:rsidP="00E03FCB">
          <w:pPr>
            <w:pStyle w:val="99B5E86C0C624DA5AD749302B7EB41862"/>
          </w:pPr>
          <w:r>
            <w:rPr>
              <w:rStyle w:val="Platshllartext"/>
            </w:rPr>
            <w:t>Text/tal</w:t>
          </w:r>
        </w:p>
      </w:docPartBody>
    </w:docPart>
    <w:docPart>
      <w:docPartPr>
        <w:name w:val="D06F5F04E6E94DECA007D5EDF069C511"/>
        <w:category>
          <w:name w:val="Allmänt"/>
          <w:gallery w:val="placeholder"/>
        </w:category>
        <w:types>
          <w:type w:val="bbPlcHdr"/>
        </w:types>
        <w:behaviors>
          <w:behavior w:val="content"/>
        </w:behaviors>
        <w:guid w:val="{ADF07BBF-5D11-48BB-A117-2CF67209733B}"/>
      </w:docPartPr>
      <w:docPartBody>
        <w:p w:rsidR="001C6EE0" w:rsidRDefault="00E03FCB" w:rsidP="00E03FCB">
          <w:pPr>
            <w:pStyle w:val="D06F5F04E6E94DECA007D5EDF069C5112"/>
          </w:pPr>
          <w:r>
            <w:rPr>
              <w:rStyle w:val="Platshllartext"/>
            </w:rPr>
            <w:t>Text/tal</w:t>
          </w:r>
        </w:p>
      </w:docPartBody>
    </w:docPart>
    <w:docPart>
      <w:docPartPr>
        <w:name w:val="612D57A10D8B41968CC6B148AFDF4F1D"/>
        <w:category>
          <w:name w:val="Allmänt"/>
          <w:gallery w:val="placeholder"/>
        </w:category>
        <w:types>
          <w:type w:val="bbPlcHdr"/>
        </w:types>
        <w:behaviors>
          <w:behavior w:val="content"/>
        </w:behaviors>
        <w:guid w:val="{80BA25CB-B607-47F4-BCDA-79266D975CC2}"/>
      </w:docPartPr>
      <w:docPartBody>
        <w:p w:rsidR="001C6EE0" w:rsidRDefault="00E03FCB" w:rsidP="00E03FCB">
          <w:pPr>
            <w:pStyle w:val="612D57A10D8B41968CC6B148AFDF4F1D2"/>
          </w:pPr>
          <w:r>
            <w:rPr>
              <w:rStyle w:val="Platshllartext"/>
            </w:rPr>
            <w:t>Text/tal</w:t>
          </w:r>
        </w:p>
      </w:docPartBody>
    </w:docPart>
    <w:docPart>
      <w:docPartPr>
        <w:name w:val="62D2ECBAC0934631B8FD7BE593701193"/>
        <w:category>
          <w:name w:val="Allmänt"/>
          <w:gallery w:val="placeholder"/>
        </w:category>
        <w:types>
          <w:type w:val="bbPlcHdr"/>
        </w:types>
        <w:behaviors>
          <w:behavior w:val="content"/>
        </w:behaviors>
        <w:guid w:val="{27C1C492-DEA2-4FC3-9CC0-38C07F67A04D}"/>
      </w:docPartPr>
      <w:docPartBody>
        <w:p w:rsidR="001C6EE0" w:rsidRDefault="00E03FCB" w:rsidP="00E03FCB">
          <w:pPr>
            <w:pStyle w:val="62D2ECBAC0934631B8FD7BE5937011932"/>
          </w:pPr>
          <w:r>
            <w:rPr>
              <w:rStyle w:val="Platshllartext"/>
            </w:rPr>
            <w:t>Text/tal</w:t>
          </w:r>
        </w:p>
      </w:docPartBody>
    </w:docPart>
    <w:docPart>
      <w:docPartPr>
        <w:name w:val="EA2E3BE984E24D0F9198D30ADBA50057"/>
        <w:category>
          <w:name w:val="Allmänt"/>
          <w:gallery w:val="placeholder"/>
        </w:category>
        <w:types>
          <w:type w:val="bbPlcHdr"/>
        </w:types>
        <w:behaviors>
          <w:behavior w:val="content"/>
        </w:behaviors>
        <w:guid w:val="{9106033C-3AFF-45F6-B495-F35175C72F29}"/>
      </w:docPartPr>
      <w:docPartBody>
        <w:p w:rsidR="001C6EE0" w:rsidRDefault="00E03FCB" w:rsidP="00E03FCB">
          <w:pPr>
            <w:pStyle w:val="EA2E3BE984E24D0F9198D30ADBA500572"/>
          </w:pPr>
          <w:r>
            <w:rPr>
              <w:rStyle w:val="Platshllartext"/>
            </w:rPr>
            <w:t>Text/tal</w:t>
          </w:r>
        </w:p>
      </w:docPartBody>
    </w:docPart>
    <w:docPart>
      <w:docPartPr>
        <w:name w:val="CC02D10E14254DE484C05848D1136730"/>
        <w:category>
          <w:name w:val="Allmänt"/>
          <w:gallery w:val="placeholder"/>
        </w:category>
        <w:types>
          <w:type w:val="bbPlcHdr"/>
        </w:types>
        <w:behaviors>
          <w:behavior w:val="content"/>
        </w:behaviors>
        <w:guid w:val="{9149B9E0-C491-4839-AAA6-01E785949FC7}"/>
      </w:docPartPr>
      <w:docPartBody>
        <w:p w:rsidR="001C6EE0" w:rsidRDefault="00E03FCB" w:rsidP="00E03FCB">
          <w:pPr>
            <w:pStyle w:val="CC02D10E14254DE484C05848D11367302"/>
          </w:pPr>
          <w:r>
            <w:rPr>
              <w:rStyle w:val="Platshllartext"/>
            </w:rPr>
            <w:t>Text/tal</w:t>
          </w:r>
        </w:p>
      </w:docPartBody>
    </w:docPart>
    <w:docPart>
      <w:docPartPr>
        <w:name w:val="AED3D84F418D4AEFB1B5D436E1D7AF26"/>
        <w:category>
          <w:name w:val="Allmänt"/>
          <w:gallery w:val="placeholder"/>
        </w:category>
        <w:types>
          <w:type w:val="bbPlcHdr"/>
        </w:types>
        <w:behaviors>
          <w:behavior w:val="content"/>
        </w:behaviors>
        <w:guid w:val="{261E7F29-1020-4515-9986-8C388B3D4212}"/>
      </w:docPartPr>
      <w:docPartBody>
        <w:p w:rsidR="001C6EE0" w:rsidRDefault="00E03FCB" w:rsidP="00E03FCB">
          <w:pPr>
            <w:pStyle w:val="AED3D84F418D4AEFB1B5D436E1D7AF262"/>
          </w:pPr>
          <w:r>
            <w:rPr>
              <w:rStyle w:val="Platshllartext"/>
            </w:rPr>
            <w:t>Text/tal</w:t>
          </w:r>
        </w:p>
      </w:docPartBody>
    </w:docPart>
    <w:docPart>
      <w:docPartPr>
        <w:name w:val="9E37A4113E3B49CBBF5A530C69244BD4"/>
        <w:category>
          <w:name w:val="Allmänt"/>
          <w:gallery w:val="placeholder"/>
        </w:category>
        <w:types>
          <w:type w:val="bbPlcHdr"/>
        </w:types>
        <w:behaviors>
          <w:behavior w:val="content"/>
        </w:behaviors>
        <w:guid w:val="{2C2D07C7-453B-4CD0-91CC-2BF3EA77D67B}"/>
      </w:docPartPr>
      <w:docPartBody>
        <w:p w:rsidR="001C6EE0" w:rsidRDefault="00E03FCB" w:rsidP="00E03FCB">
          <w:pPr>
            <w:pStyle w:val="9E37A4113E3B49CBBF5A530C69244BD42"/>
          </w:pPr>
          <w:r>
            <w:rPr>
              <w:rStyle w:val="Platshllartext"/>
            </w:rPr>
            <w:t>Text/tal</w:t>
          </w:r>
        </w:p>
      </w:docPartBody>
    </w:docPart>
    <w:docPart>
      <w:docPartPr>
        <w:name w:val="7BF6A9F6FBED4F2BB697C920B622C1EB"/>
        <w:category>
          <w:name w:val="Allmänt"/>
          <w:gallery w:val="placeholder"/>
        </w:category>
        <w:types>
          <w:type w:val="bbPlcHdr"/>
        </w:types>
        <w:behaviors>
          <w:behavior w:val="content"/>
        </w:behaviors>
        <w:guid w:val="{EFD4A5EA-CC6F-414D-A9FC-2A7989D3375B}"/>
      </w:docPartPr>
      <w:docPartBody>
        <w:p w:rsidR="001C6EE0" w:rsidRDefault="00E03FCB" w:rsidP="00E03FCB">
          <w:pPr>
            <w:pStyle w:val="7BF6A9F6FBED4F2BB697C920B622C1EB2"/>
          </w:pPr>
          <w:r>
            <w:rPr>
              <w:rStyle w:val="Platshllartext"/>
            </w:rPr>
            <w:t>Text/tal</w:t>
          </w:r>
        </w:p>
      </w:docPartBody>
    </w:docPart>
    <w:docPart>
      <w:docPartPr>
        <w:name w:val="5F97DFF453CE4BFC9CF121F5F021CFC9"/>
        <w:category>
          <w:name w:val="Allmänt"/>
          <w:gallery w:val="placeholder"/>
        </w:category>
        <w:types>
          <w:type w:val="bbPlcHdr"/>
        </w:types>
        <w:behaviors>
          <w:behavior w:val="content"/>
        </w:behaviors>
        <w:guid w:val="{F941D464-E33E-4D90-80F7-EB3DEB38F055}"/>
      </w:docPartPr>
      <w:docPartBody>
        <w:p w:rsidR="001C6EE0" w:rsidRDefault="00E03FCB" w:rsidP="00E03FCB">
          <w:pPr>
            <w:pStyle w:val="5F97DFF453CE4BFC9CF121F5F021CFC92"/>
          </w:pPr>
          <w:r>
            <w:rPr>
              <w:rStyle w:val="Platshllartext"/>
            </w:rPr>
            <w:t>Text/tal</w:t>
          </w:r>
        </w:p>
      </w:docPartBody>
    </w:docPart>
    <w:docPart>
      <w:docPartPr>
        <w:name w:val="464733B1D923420BB2245034BD24AF0E"/>
        <w:category>
          <w:name w:val="Allmänt"/>
          <w:gallery w:val="placeholder"/>
        </w:category>
        <w:types>
          <w:type w:val="bbPlcHdr"/>
        </w:types>
        <w:behaviors>
          <w:behavior w:val="content"/>
        </w:behaviors>
        <w:guid w:val="{8842F4A7-63AE-44A3-83C4-780748D1E656}"/>
      </w:docPartPr>
      <w:docPartBody>
        <w:p w:rsidR="001C6EE0" w:rsidRDefault="00E03FCB" w:rsidP="00E03FCB">
          <w:pPr>
            <w:pStyle w:val="464733B1D923420BB2245034BD24AF0E2"/>
          </w:pPr>
          <w:r>
            <w:rPr>
              <w:rStyle w:val="Platshllartext"/>
            </w:rPr>
            <w:t>Text/tal</w:t>
          </w:r>
        </w:p>
      </w:docPartBody>
    </w:docPart>
    <w:docPart>
      <w:docPartPr>
        <w:name w:val="95DFEE89A8FF4A8E896414FAA8769B90"/>
        <w:category>
          <w:name w:val="Allmänt"/>
          <w:gallery w:val="placeholder"/>
        </w:category>
        <w:types>
          <w:type w:val="bbPlcHdr"/>
        </w:types>
        <w:behaviors>
          <w:behavior w:val="content"/>
        </w:behaviors>
        <w:guid w:val="{66C84F2E-AE43-458F-90A0-9B7A457171B5}"/>
      </w:docPartPr>
      <w:docPartBody>
        <w:p w:rsidR="001C6EE0" w:rsidRDefault="00E03FCB" w:rsidP="00E03FCB">
          <w:pPr>
            <w:pStyle w:val="95DFEE89A8FF4A8E896414FAA8769B902"/>
          </w:pPr>
          <w:r>
            <w:rPr>
              <w:rStyle w:val="Platshllartext"/>
            </w:rPr>
            <w:t>Text/tal</w:t>
          </w:r>
        </w:p>
      </w:docPartBody>
    </w:docPart>
    <w:docPart>
      <w:docPartPr>
        <w:name w:val="E367AAFDAC1C41339DF59A4FBF0609B4"/>
        <w:category>
          <w:name w:val="Allmänt"/>
          <w:gallery w:val="placeholder"/>
        </w:category>
        <w:types>
          <w:type w:val="bbPlcHdr"/>
        </w:types>
        <w:behaviors>
          <w:behavior w:val="content"/>
        </w:behaviors>
        <w:guid w:val="{E04D80E9-573A-46A2-BE63-4887EAF8E601}"/>
      </w:docPartPr>
      <w:docPartBody>
        <w:p w:rsidR="00C45D60" w:rsidRDefault="00E03FCB" w:rsidP="00E03FCB">
          <w:pPr>
            <w:pStyle w:val="E367AAFDAC1C41339DF59A4FBF0609B42"/>
          </w:pPr>
          <w:r>
            <w:rPr>
              <w:rStyle w:val="Platshllartext"/>
            </w:rPr>
            <w:t>Text/tal</w:t>
          </w:r>
        </w:p>
      </w:docPartBody>
    </w:docPart>
    <w:docPart>
      <w:docPartPr>
        <w:name w:val="CDCC77DA36B547C8A32808FEC26516F7"/>
        <w:category>
          <w:name w:val="Allmänt"/>
          <w:gallery w:val="placeholder"/>
        </w:category>
        <w:types>
          <w:type w:val="bbPlcHdr"/>
        </w:types>
        <w:behaviors>
          <w:behavior w:val="content"/>
        </w:behaviors>
        <w:guid w:val="{65F39F6E-8977-4E2C-A085-2D349AFC934A}"/>
      </w:docPartPr>
      <w:docPartBody>
        <w:p w:rsidR="00C45D60" w:rsidRDefault="00E03FCB" w:rsidP="00E03FCB">
          <w:pPr>
            <w:pStyle w:val="CDCC77DA36B547C8A32808FEC26516F72"/>
          </w:pPr>
          <w:r>
            <w:rPr>
              <w:rStyle w:val="Platshllartext"/>
            </w:rPr>
            <w:t>Text/tal</w:t>
          </w:r>
        </w:p>
      </w:docPartBody>
    </w:docPart>
    <w:docPart>
      <w:docPartPr>
        <w:name w:val="56BC9FA2D2694634A24F841055107B20"/>
        <w:category>
          <w:name w:val="Allmänt"/>
          <w:gallery w:val="placeholder"/>
        </w:category>
        <w:types>
          <w:type w:val="bbPlcHdr"/>
        </w:types>
        <w:behaviors>
          <w:behavior w:val="content"/>
        </w:behaviors>
        <w:guid w:val="{3433911E-70C5-44E0-949E-3C189C50C3A8}"/>
      </w:docPartPr>
      <w:docPartBody>
        <w:p w:rsidR="00C45D60" w:rsidRDefault="00E03FCB" w:rsidP="00E03FCB">
          <w:pPr>
            <w:pStyle w:val="56BC9FA2D2694634A24F841055107B202"/>
          </w:pPr>
          <w:r>
            <w:rPr>
              <w:rStyle w:val="Platshllartext"/>
            </w:rPr>
            <w:t>Text/tal</w:t>
          </w:r>
        </w:p>
      </w:docPartBody>
    </w:docPart>
    <w:docPart>
      <w:docPartPr>
        <w:name w:val="2B9D20FB7E314BB2B88B1631D553DEA8"/>
        <w:category>
          <w:name w:val="Allmänt"/>
          <w:gallery w:val="placeholder"/>
        </w:category>
        <w:types>
          <w:type w:val="bbPlcHdr"/>
        </w:types>
        <w:behaviors>
          <w:behavior w:val="content"/>
        </w:behaviors>
        <w:guid w:val="{57A5D85F-2E39-48A5-A533-DBA882391369}"/>
      </w:docPartPr>
      <w:docPartBody>
        <w:p w:rsidR="00C45D60" w:rsidRDefault="00E03FCB" w:rsidP="00E03FCB">
          <w:pPr>
            <w:pStyle w:val="2B9D20FB7E314BB2B88B1631D553DEA82"/>
          </w:pPr>
          <w:r>
            <w:rPr>
              <w:rStyle w:val="Platshllartext"/>
            </w:rPr>
            <w:t>Text/tal</w:t>
          </w:r>
        </w:p>
      </w:docPartBody>
    </w:docPart>
    <w:docPart>
      <w:docPartPr>
        <w:name w:val="E2FE13FD07CD4F079DD500A47556F239"/>
        <w:category>
          <w:name w:val="Allmänt"/>
          <w:gallery w:val="placeholder"/>
        </w:category>
        <w:types>
          <w:type w:val="bbPlcHdr"/>
        </w:types>
        <w:behaviors>
          <w:behavior w:val="content"/>
        </w:behaviors>
        <w:guid w:val="{F90F1420-385A-423A-85A7-58291C729649}"/>
      </w:docPartPr>
      <w:docPartBody>
        <w:p w:rsidR="00C45D60" w:rsidRDefault="00E03FCB" w:rsidP="00E03FCB">
          <w:pPr>
            <w:pStyle w:val="E2FE13FD07CD4F079DD500A47556F2392"/>
          </w:pPr>
          <w:r>
            <w:rPr>
              <w:rStyle w:val="Platshllartext"/>
            </w:rPr>
            <w:t>Text/tal</w:t>
          </w:r>
        </w:p>
      </w:docPartBody>
    </w:docPart>
    <w:docPart>
      <w:docPartPr>
        <w:name w:val="16337B2BDC7B4D7DB61047B41305DCD2"/>
        <w:category>
          <w:name w:val="Allmänt"/>
          <w:gallery w:val="placeholder"/>
        </w:category>
        <w:types>
          <w:type w:val="bbPlcHdr"/>
        </w:types>
        <w:behaviors>
          <w:behavior w:val="content"/>
        </w:behaviors>
        <w:guid w:val="{C8CAEFF1-F572-4170-A500-B30B533C3B50}"/>
      </w:docPartPr>
      <w:docPartBody>
        <w:p w:rsidR="00C45D60" w:rsidRDefault="00E03FCB" w:rsidP="00E03FCB">
          <w:pPr>
            <w:pStyle w:val="16337B2BDC7B4D7DB61047B41305DCD22"/>
          </w:pPr>
          <w:r>
            <w:rPr>
              <w:rStyle w:val="Platshllartext"/>
            </w:rPr>
            <w:t>Text/tal</w:t>
          </w:r>
        </w:p>
      </w:docPartBody>
    </w:docPart>
    <w:docPart>
      <w:docPartPr>
        <w:name w:val="5E73CC45498C4A36BDE6BE5AEC4D9730"/>
        <w:category>
          <w:name w:val="Allmänt"/>
          <w:gallery w:val="placeholder"/>
        </w:category>
        <w:types>
          <w:type w:val="bbPlcHdr"/>
        </w:types>
        <w:behaviors>
          <w:behavior w:val="content"/>
        </w:behaviors>
        <w:guid w:val="{42C567EB-16C0-48C8-A26B-BE5BBD210647}"/>
      </w:docPartPr>
      <w:docPartBody>
        <w:p w:rsidR="00C45D60" w:rsidRDefault="00E03FCB" w:rsidP="00E03FCB">
          <w:pPr>
            <w:pStyle w:val="5E73CC45498C4A36BDE6BE5AEC4D97302"/>
          </w:pPr>
          <w:r>
            <w:rPr>
              <w:rStyle w:val="Platshllartext"/>
            </w:rPr>
            <w:t>Text/tal</w:t>
          </w:r>
        </w:p>
      </w:docPartBody>
    </w:docPart>
    <w:docPart>
      <w:docPartPr>
        <w:name w:val="4C1B03E7FEC84406914439F043526F30"/>
        <w:category>
          <w:name w:val="Allmänt"/>
          <w:gallery w:val="placeholder"/>
        </w:category>
        <w:types>
          <w:type w:val="bbPlcHdr"/>
        </w:types>
        <w:behaviors>
          <w:behavior w:val="content"/>
        </w:behaviors>
        <w:guid w:val="{BD797D19-8133-4052-AD5B-35FA97F3E219}"/>
      </w:docPartPr>
      <w:docPartBody>
        <w:p w:rsidR="00C45D60" w:rsidRDefault="00E03FCB" w:rsidP="00E03FCB">
          <w:pPr>
            <w:pStyle w:val="4C1B03E7FEC84406914439F043526F302"/>
          </w:pPr>
          <w:r>
            <w:rPr>
              <w:rStyle w:val="Platshllartext"/>
            </w:rPr>
            <w:t>Text/tal</w:t>
          </w:r>
        </w:p>
      </w:docPartBody>
    </w:docPart>
    <w:docPart>
      <w:docPartPr>
        <w:name w:val="32C78426394F431D8DF9DBDD970A9404"/>
        <w:category>
          <w:name w:val="Allmänt"/>
          <w:gallery w:val="placeholder"/>
        </w:category>
        <w:types>
          <w:type w:val="bbPlcHdr"/>
        </w:types>
        <w:behaviors>
          <w:behavior w:val="content"/>
        </w:behaviors>
        <w:guid w:val="{C00495B1-89F4-4DE3-AD20-B94C54073740}"/>
      </w:docPartPr>
      <w:docPartBody>
        <w:p w:rsidR="00C45D60" w:rsidRDefault="00E03FCB" w:rsidP="00E03FCB">
          <w:pPr>
            <w:pStyle w:val="32C78426394F431D8DF9DBDD970A94042"/>
          </w:pPr>
          <w:r>
            <w:rPr>
              <w:rStyle w:val="Platshllartext"/>
            </w:rPr>
            <w:t>Text/tal</w:t>
          </w:r>
        </w:p>
      </w:docPartBody>
    </w:docPart>
    <w:docPart>
      <w:docPartPr>
        <w:name w:val="912B123A78F84434B7735CFED9F7B081"/>
        <w:category>
          <w:name w:val="Allmänt"/>
          <w:gallery w:val="placeholder"/>
        </w:category>
        <w:types>
          <w:type w:val="bbPlcHdr"/>
        </w:types>
        <w:behaviors>
          <w:behavior w:val="content"/>
        </w:behaviors>
        <w:guid w:val="{53D65436-CCF8-4781-A789-6AD5FE137DDF}"/>
      </w:docPartPr>
      <w:docPartBody>
        <w:p w:rsidR="00C45D60" w:rsidRDefault="00E03FCB" w:rsidP="00E03FCB">
          <w:pPr>
            <w:pStyle w:val="912B123A78F84434B7735CFED9F7B0812"/>
          </w:pPr>
          <w:r>
            <w:rPr>
              <w:rStyle w:val="Platshllartext"/>
            </w:rPr>
            <w:t>Text/tal</w:t>
          </w:r>
        </w:p>
      </w:docPartBody>
    </w:docPart>
    <w:docPart>
      <w:docPartPr>
        <w:name w:val="6FE9810ED0BC497ABE8BC9A244B79376"/>
        <w:category>
          <w:name w:val="Allmänt"/>
          <w:gallery w:val="placeholder"/>
        </w:category>
        <w:types>
          <w:type w:val="bbPlcHdr"/>
        </w:types>
        <w:behaviors>
          <w:behavior w:val="content"/>
        </w:behaviors>
        <w:guid w:val="{FCB93B98-D6AE-421A-B50B-A518E7C8F741}"/>
      </w:docPartPr>
      <w:docPartBody>
        <w:p w:rsidR="00C45D60" w:rsidRDefault="00E03FCB" w:rsidP="00E03FCB">
          <w:pPr>
            <w:pStyle w:val="6FE9810ED0BC497ABE8BC9A244B793762"/>
          </w:pPr>
          <w:r>
            <w:rPr>
              <w:rStyle w:val="Platshllartext"/>
            </w:rPr>
            <w:t>Text/tal</w:t>
          </w:r>
        </w:p>
      </w:docPartBody>
    </w:docPart>
    <w:docPart>
      <w:docPartPr>
        <w:name w:val="21CF2DD62F304175BCB85272719570DF"/>
        <w:category>
          <w:name w:val="Allmänt"/>
          <w:gallery w:val="placeholder"/>
        </w:category>
        <w:types>
          <w:type w:val="bbPlcHdr"/>
        </w:types>
        <w:behaviors>
          <w:behavior w:val="content"/>
        </w:behaviors>
        <w:guid w:val="{1B157DB8-B2A1-47D9-86C7-D8ED6ADA3A7B}"/>
      </w:docPartPr>
      <w:docPartBody>
        <w:p w:rsidR="00C45D60" w:rsidRDefault="00E03FCB" w:rsidP="00E03FCB">
          <w:pPr>
            <w:pStyle w:val="21CF2DD62F304175BCB85272719570DF2"/>
          </w:pPr>
          <w:r>
            <w:rPr>
              <w:rStyle w:val="Platshllartext"/>
            </w:rPr>
            <w:t>Text/tal</w:t>
          </w:r>
        </w:p>
      </w:docPartBody>
    </w:docPart>
    <w:docPart>
      <w:docPartPr>
        <w:name w:val="306C44815F174969AA54C82B8A9A6398"/>
        <w:category>
          <w:name w:val="Allmänt"/>
          <w:gallery w:val="placeholder"/>
        </w:category>
        <w:types>
          <w:type w:val="bbPlcHdr"/>
        </w:types>
        <w:behaviors>
          <w:behavior w:val="content"/>
        </w:behaviors>
        <w:guid w:val="{0E203D0F-B728-4486-8FD7-D4FCA9D621F9}"/>
      </w:docPartPr>
      <w:docPartBody>
        <w:p w:rsidR="00C45D60" w:rsidRDefault="00E03FCB" w:rsidP="00E03FCB">
          <w:pPr>
            <w:pStyle w:val="306C44815F174969AA54C82B8A9A63982"/>
          </w:pPr>
          <w:r>
            <w:rPr>
              <w:rStyle w:val="Platshllartext"/>
            </w:rPr>
            <w:t>Text/tal</w:t>
          </w:r>
        </w:p>
      </w:docPartBody>
    </w:docPart>
    <w:docPart>
      <w:docPartPr>
        <w:name w:val="5974674981414FCDAB9F11EF4AD18756"/>
        <w:category>
          <w:name w:val="Allmänt"/>
          <w:gallery w:val="placeholder"/>
        </w:category>
        <w:types>
          <w:type w:val="bbPlcHdr"/>
        </w:types>
        <w:behaviors>
          <w:behavior w:val="content"/>
        </w:behaviors>
        <w:guid w:val="{BE28A177-4B73-4300-A0CE-EC66F7F9B4B6}"/>
      </w:docPartPr>
      <w:docPartBody>
        <w:p w:rsidR="00C45D60" w:rsidRDefault="00E03FCB" w:rsidP="00E03FCB">
          <w:pPr>
            <w:pStyle w:val="5974674981414FCDAB9F11EF4AD187562"/>
          </w:pPr>
          <w:r>
            <w:rPr>
              <w:rStyle w:val="Platshllartext"/>
            </w:rPr>
            <w:t>Text/tal</w:t>
          </w:r>
        </w:p>
      </w:docPartBody>
    </w:docPart>
    <w:docPart>
      <w:docPartPr>
        <w:name w:val="8E6909300A1C47DBA1A3A16EEB8898C1"/>
        <w:category>
          <w:name w:val="Allmänt"/>
          <w:gallery w:val="placeholder"/>
        </w:category>
        <w:types>
          <w:type w:val="bbPlcHdr"/>
        </w:types>
        <w:behaviors>
          <w:behavior w:val="content"/>
        </w:behaviors>
        <w:guid w:val="{071926F1-8C2C-46E9-BCB0-CBC8C14745AA}"/>
      </w:docPartPr>
      <w:docPartBody>
        <w:p w:rsidR="00C45D60" w:rsidRDefault="00E03FCB" w:rsidP="00E03FCB">
          <w:pPr>
            <w:pStyle w:val="8E6909300A1C47DBA1A3A16EEB8898C12"/>
          </w:pPr>
          <w:r>
            <w:rPr>
              <w:rStyle w:val="Platshllartext"/>
            </w:rPr>
            <w:t>Text/tal</w:t>
          </w:r>
        </w:p>
      </w:docPartBody>
    </w:docPart>
    <w:docPart>
      <w:docPartPr>
        <w:name w:val="027AE0AD22954E0EA33CE6E3C71F698B"/>
        <w:category>
          <w:name w:val="Allmänt"/>
          <w:gallery w:val="placeholder"/>
        </w:category>
        <w:types>
          <w:type w:val="bbPlcHdr"/>
        </w:types>
        <w:behaviors>
          <w:behavior w:val="content"/>
        </w:behaviors>
        <w:guid w:val="{8A4F0866-3704-4D37-96C4-0BAFF1CB514B}"/>
      </w:docPartPr>
      <w:docPartBody>
        <w:p w:rsidR="00C45D60" w:rsidRDefault="00E03FCB" w:rsidP="00E03FCB">
          <w:pPr>
            <w:pStyle w:val="027AE0AD22954E0EA33CE6E3C71F698B2"/>
          </w:pPr>
          <w:r>
            <w:rPr>
              <w:rStyle w:val="Platshllartext"/>
            </w:rPr>
            <w:t>Text/tal</w:t>
          </w:r>
        </w:p>
      </w:docPartBody>
    </w:docPart>
    <w:docPart>
      <w:docPartPr>
        <w:name w:val="890FC855081F4A00A3856189973B13B7"/>
        <w:category>
          <w:name w:val="Allmänt"/>
          <w:gallery w:val="placeholder"/>
        </w:category>
        <w:types>
          <w:type w:val="bbPlcHdr"/>
        </w:types>
        <w:behaviors>
          <w:behavior w:val="content"/>
        </w:behaviors>
        <w:guid w:val="{C20EA7A2-164A-4045-9DE5-F5E7C1845F54}"/>
      </w:docPartPr>
      <w:docPartBody>
        <w:p w:rsidR="00C45D60" w:rsidRDefault="00E03FCB" w:rsidP="00E03FCB">
          <w:pPr>
            <w:pStyle w:val="890FC855081F4A00A3856189973B13B72"/>
          </w:pPr>
          <w:r>
            <w:rPr>
              <w:rStyle w:val="Platshllartext"/>
            </w:rPr>
            <w:t>Text/tal</w:t>
          </w:r>
        </w:p>
      </w:docPartBody>
    </w:docPart>
    <w:docPart>
      <w:docPartPr>
        <w:name w:val="9C58FE443225404B8691F657F7732484"/>
        <w:category>
          <w:name w:val="Allmänt"/>
          <w:gallery w:val="placeholder"/>
        </w:category>
        <w:types>
          <w:type w:val="bbPlcHdr"/>
        </w:types>
        <w:behaviors>
          <w:behavior w:val="content"/>
        </w:behaviors>
        <w:guid w:val="{D966B875-5E7C-4FE5-A3E4-CD04666CD8BC}"/>
      </w:docPartPr>
      <w:docPartBody>
        <w:p w:rsidR="00C45D60" w:rsidRDefault="00E03FCB" w:rsidP="00E03FCB">
          <w:pPr>
            <w:pStyle w:val="9C58FE443225404B8691F657F77324842"/>
          </w:pPr>
          <w:r>
            <w:rPr>
              <w:rStyle w:val="Platshllartext"/>
            </w:rPr>
            <w:t>Text/tal</w:t>
          </w:r>
        </w:p>
      </w:docPartBody>
    </w:docPart>
    <w:docPart>
      <w:docPartPr>
        <w:name w:val="ED1C28A1E44C40D28E3BFCA833F42818"/>
        <w:category>
          <w:name w:val="Allmänt"/>
          <w:gallery w:val="placeholder"/>
        </w:category>
        <w:types>
          <w:type w:val="bbPlcHdr"/>
        </w:types>
        <w:behaviors>
          <w:behavior w:val="content"/>
        </w:behaviors>
        <w:guid w:val="{B7D3BEA7-3FF9-4E54-A942-25553D758E83}"/>
      </w:docPartPr>
      <w:docPartBody>
        <w:p w:rsidR="00C45D60" w:rsidRDefault="00E03FCB" w:rsidP="00E03FCB">
          <w:pPr>
            <w:pStyle w:val="ED1C28A1E44C40D28E3BFCA833F428182"/>
          </w:pPr>
          <w:r>
            <w:rPr>
              <w:rStyle w:val="Platshllartext"/>
            </w:rPr>
            <w:t>Text/tal</w:t>
          </w:r>
        </w:p>
      </w:docPartBody>
    </w:docPart>
    <w:docPart>
      <w:docPartPr>
        <w:name w:val="615848DE3485490394FC496D8E3E18BE"/>
        <w:category>
          <w:name w:val="Allmänt"/>
          <w:gallery w:val="placeholder"/>
        </w:category>
        <w:types>
          <w:type w:val="bbPlcHdr"/>
        </w:types>
        <w:behaviors>
          <w:behavior w:val="content"/>
        </w:behaviors>
        <w:guid w:val="{F8C66356-7DA5-4AC3-A6C7-54F00C2969B1}"/>
      </w:docPartPr>
      <w:docPartBody>
        <w:p w:rsidR="00C45D60" w:rsidRDefault="00E03FCB" w:rsidP="00E03FCB">
          <w:pPr>
            <w:pStyle w:val="615848DE3485490394FC496D8E3E18BE2"/>
          </w:pPr>
          <w:r>
            <w:rPr>
              <w:rStyle w:val="Platshllartext"/>
            </w:rPr>
            <w:t>Text/tal</w:t>
          </w:r>
        </w:p>
      </w:docPartBody>
    </w:docPart>
    <w:docPart>
      <w:docPartPr>
        <w:name w:val="C59ACDFB8DD649B78EF5A3D4831D1D7A"/>
        <w:category>
          <w:name w:val="Allmänt"/>
          <w:gallery w:val="placeholder"/>
        </w:category>
        <w:types>
          <w:type w:val="bbPlcHdr"/>
        </w:types>
        <w:behaviors>
          <w:behavior w:val="content"/>
        </w:behaviors>
        <w:guid w:val="{1097A3E4-732C-4024-9BEF-E215672D81DD}"/>
      </w:docPartPr>
      <w:docPartBody>
        <w:p w:rsidR="00C45D60" w:rsidRDefault="00E03FCB" w:rsidP="00E03FCB">
          <w:pPr>
            <w:pStyle w:val="C59ACDFB8DD649B78EF5A3D4831D1D7A2"/>
          </w:pPr>
          <w:r>
            <w:rPr>
              <w:rStyle w:val="Platshllartext"/>
            </w:rPr>
            <w:t>Text/tal</w:t>
          </w:r>
        </w:p>
      </w:docPartBody>
    </w:docPart>
    <w:docPart>
      <w:docPartPr>
        <w:name w:val="AEC506686659456F93A4E586840EBD4F"/>
        <w:category>
          <w:name w:val="Allmänt"/>
          <w:gallery w:val="placeholder"/>
        </w:category>
        <w:types>
          <w:type w:val="bbPlcHdr"/>
        </w:types>
        <w:behaviors>
          <w:behavior w:val="content"/>
        </w:behaviors>
        <w:guid w:val="{4B3CB1E3-00D9-42CD-A2AA-703372EA499A}"/>
      </w:docPartPr>
      <w:docPartBody>
        <w:p w:rsidR="00C45D60" w:rsidRDefault="00E03FCB" w:rsidP="00E03FCB">
          <w:pPr>
            <w:pStyle w:val="AEC506686659456F93A4E586840EBD4F2"/>
          </w:pPr>
          <w:r>
            <w:rPr>
              <w:rStyle w:val="Platshllartext"/>
            </w:rPr>
            <w:t>Text/tal</w:t>
          </w:r>
        </w:p>
      </w:docPartBody>
    </w:docPart>
    <w:docPart>
      <w:docPartPr>
        <w:name w:val="115B9BF41A0F443F94FB58206CA62E39"/>
        <w:category>
          <w:name w:val="Allmänt"/>
          <w:gallery w:val="placeholder"/>
        </w:category>
        <w:types>
          <w:type w:val="bbPlcHdr"/>
        </w:types>
        <w:behaviors>
          <w:behavior w:val="content"/>
        </w:behaviors>
        <w:guid w:val="{D78AC866-026F-4C40-B1A7-863ABDC71901}"/>
      </w:docPartPr>
      <w:docPartBody>
        <w:p w:rsidR="00C45D60" w:rsidRDefault="00E03FCB" w:rsidP="00E03FCB">
          <w:pPr>
            <w:pStyle w:val="115B9BF41A0F443F94FB58206CA62E392"/>
          </w:pPr>
          <w:r>
            <w:rPr>
              <w:rStyle w:val="Platshllartext"/>
            </w:rPr>
            <w:t>Text/tal</w:t>
          </w:r>
        </w:p>
      </w:docPartBody>
    </w:docPart>
    <w:docPart>
      <w:docPartPr>
        <w:name w:val="1A86EE641FDA438BA044E2261333EBA5"/>
        <w:category>
          <w:name w:val="Allmänt"/>
          <w:gallery w:val="placeholder"/>
        </w:category>
        <w:types>
          <w:type w:val="bbPlcHdr"/>
        </w:types>
        <w:behaviors>
          <w:behavior w:val="content"/>
        </w:behaviors>
        <w:guid w:val="{25DC6C39-BF72-440D-88B3-CB48A176ED0B}"/>
      </w:docPartPr>
      <w:docPartBody>
        <w:p w:rsidR="00C45D60" w:rsidRDefault="00E03FCB" w:rsidP="00E03FCB">
          <w:pPr>
            <w:pStyle w:val="1A86EE641FDA438BA044E2261333EBA52"/>
          </w:pPr>
          <w:r>
            <w:rPr>
              <w:rStyle w:val="Platshllartext"/>
            </w:rPr>
            <w:t>Text/tal</w:t>
          </w:r>
        </w:p>
      </w:docPartBody>
    </w:docPart>
    <w:docPart>
      <w:docPartPr>
        <w:name w:val="0C68E24DE7D74DF39FCE9B38D5B44A61"/>
        <w:category>
          <w:name w:val="Allmänt"/>
          <w:gallery w:val="placeholder"/>
        </w:category>
        <w:types>
          <w:type w:val="bbPlcHdr"/>
        </w:types>
        <w:behaviors>
          <w:behavior w:val="content"/>
        </w:behaviors>
        <w:guid w:val="{38D02A49-357E-4EFC-ACC0-338B203B07E7}"/>
      </w:docPartPr>
      <w:docPartBody>
        <w:p w:rsidR="00C45D60" w:rsidRDefault="00E03FCB" w:rsidP="00E03FCB">
          <w:pPr>
            <w:pStyle w:val="0C68E24DE7D74DF39FCE9B38D5B44A612"/>
          </w:pPr>
          <w:r>
            <w:rPr>
              <w:rStyle w:val="Platshllartext"/>
            </w:rPr>
            <w:t>Summa</w:t>
          </w:r>
        </w:p>
      </w:docPartBody>
    </w:docPart>
    <w:docPart>
      <w:docPartPr>
        <w:name w:val="25279848C85F46D7B705DC614A89BA77"/>
        <w:category>
          <w:name w:val="Allmänt"/>
          <w:gallery w:val="placeholder"/>
        </w:category>
        <w:types>
          <w:type w:val="bbPlcHdr"/>
        </w:types>
        <w:behaviors>
          <w:behavior w:val="content"/>
        </w:behaviors>
        <w:guid w:val="{61AC2982-CB4C-42D9-9742-8215E38C1956}"/>
      </w:docPartPr>
      <w:docPartBody>
        <w:p w:rsidR="00C45D60" w:rsidRDefault="00E03FCB" w:rsidP="00E03FCB">
          <w:pPr>
            <w:pStyle w:val="25279848C85F46D7B705DC614A89BA772"/>
          </w:pPr>
          <w:r>
            <w:rPr>
              <w:rStyle w:val="Platshllartext"/>
            </w:rPr>
            <w:t>Summa</w:t>
          </w:r>
        </w:p>
      </w:docPartBody>
    </w:docPart>
    <w:docPart>
      <w:docPartPr>
        <w:name w:val="7876317ABEE641118B67A35C363E2F9E"/>
        <w:category>
          <w:name w:val="Allmänt"/>
          <w:gallery w:val="placeholder"/>
        </w:category>
        <w:types>
          <w:type w:val="bbPlcHdr"/>
        </w:types>
        <w:behaviors>
          <w:behavior w:val="content"/>
        </w:behaviors>
        <w:guid w:val="{1A467FB5-58FB-4F6F-8F2C-C8AD3D5C0468}"/>
      </w:docPartPr>
      <w:docPartBody>
        <w:p w:rsidR="00C45D60" w:rsidRDefault="00E03FCB" w:rsidP="00E03FCB">
          <w:pPr>
            <w:pStyle w:val="7876317ABEE641118B67A35C363E2F9E2"/>
          </w:pPr>
          <w:r>
            <w:rPr>
              <w:rStyle w:val="Platshllartext"/>
            </w:rPr>
            <w:t>Text/tal</w:t>
          </w:r>
        </w:p>
      </w:docPartBody>
    </w:docPart>
    <w:docPart>
      <w:docPartPr>
        <w:name w:val="B11CD007DD3A4035A3CEE2E312CCF488"/>
        <w:category>
          <w:name w:val="Allmänt"/>
          <w:gallery w:val="placeholder"/>
        </w:category>
        <w:types>
          <w:type w:val="bbPlcHdr"/>
        </w:types>
        <w:behaviors>
          <w:behavior w:val="content"/>
        </w:behaviors>
        <w:guid w:val="{D4D680F1-38AB-46EE-B62E-7B9AE9E22E3A}"/>
      </w:docPartPr>
      <w:docPartBody>
        <w:p w:rsidR="00C45D60" w:rsidRDefault="00E03FCB" w:rsidP="00E03FCB">
          <w:pPr>
            <w:pStyle w:val="B11CD007DD3A4035A3CEE2E312CCF4882"/>
          </w:pPr>
          <w:r>
            <w:rPr>
              <w:rStyle w:val="Platshllartext"/>
            </w:rPr>
            <w:t>Text/tal</w:t>
          </w:r>
        </w:p>
      </w:docPartBody>
    </w:docPart>
    <w:docPart>
      <w:docPartPr>
        <w:name w:val="46930BF8BB084A85B3085F4767236DF2"/>
        <w:category>
          <w:name w:val="Allmänt"/>
          <w:gallery w:val="placeholder"/>
        </w:category>
        <w:types>
          <w:type w:val="bbPlcHdr"/>
        </w:types>
        <w:behaviors>
          <w:behavior w:val="content"/>
        </w:behaviors>
        <w:guid w:val="{F3EDDAE1-3A15-4329-B8D2-BD52157C36FF}"/>
      </w:docPartPr>
      <w:docPartBody>
        <w:p w:rsidR="00C45D60" w:rsidRDefault="00E03FCB" w:rsidP="00E03FCB">
          <w:pPr>
            <w:pStyle w:val="46930BF8BB084A85B3085F4767236DF22"/>
          </w:pPr>
          <w:r>
            <w:rPr>
              <w:rStyle w:val="Platshllartext"/>
            </w:rPr>
            <w:t>Text/tal</w:t>
          </w:r>
        </w:p>
      </w:docPartBody>
    </w:docPart>
    <w:docPart>
      <w:docPartPr>
        <w:name w:val="2F976A8F80924F2ABB1B556375C7D792"/>
        <w:category>
          <w:name w:val="Allmänt"/>
          <w:gallery w:val="placeholder"/>
        </w:category>
        <w:types>
          <w:type w:val="bbPlcHdr"/>
        </w:types>
        <w:behaviors>
          <w:behavior w:val="content"/>
        </w:behaviors>
        <w:guid w:val="{78A73984-4904-4760-BD59-D4F72F904C02}"/>
      </w:docPartPr>
      <w:docPartBody>
        <w:p w:rsidR="00C45D60" w:rsidRDefault="00E03FCB" w:rsidP="00E03FCB">
          <w:pPr>
            <w:pStyle w:val="2F976A8F80924F2ABB1B556375C7D7922"/>
          </w:pPr>
          <w:r>
            <w:rPr>
              <w:rStyle w:val="Platshllartext"/>
            </w:rPr>
            <w:t>Text/tal</w:t>
          </w:r>
        </w:p>
      </w:docPartBody>
    </w:docPart>
    <w:docPart>
      <w:docPartPr>
        <w:name w:val="8CD67DDEA5F64F98A5632A3711FFBB2A"/>
        <w:category>
          <w:name w:val="Allmänt"/>
          <w:gallery w:val="placeholder"/>
        </w:category>
        <w:types>
          <w:type w:val="bbPlcHdr"/>
        </w:types>
        <w:behaviors>
          <w:behavior w:val="content"/>
        </w:behaviors>
        <w:guid w:val="{2F4545D4-FA63-431D-BF09-5F0DD5C83100}"/>
      </w:docPartPr>
      <w:docPartBody>
        <w:p w:rsidR="00C45D60" w:rsidRDefault="00E03FCB" w:rsidP="00E03FCB">
          <w:pPr>
            <w:pStyle w:val="8CD67DDEA5F64F98A5632A3711FFBB2A2"/>
          </w:pPr>
          <w:r>
            <w:rPr>
              <w:rStyle w:val="Platshllartext"/>
            </w:rPr>
            <w:t>Text/tal</w:t>
          </w:r>
        </w:p>
      </w:docPartBody>
    </w:docPart>
    <w:docPart>
      <w:docPartPr>
        <w:name w:val="710CE6E61C89422E8C8070DFE776AAB8"/>
        <w:category>
          <w:name w:val="Allmänt"/>
          <w:gallery w:val="placeholder"/>
        </w:category>
        <w:types>
          <w:type w:val="bbPlcHdr"/>
        </w:types>
        <w:behaviors>
          <w:behavior w:val="content"/>
        </w:behaviors>
        <w:guid w:val="{220327EA-959D-4DD0-8596-8D9BC78EE700}"/>
      </w:docPartPr>
      <w:docPartBody>
        <w:p w:rsidR="00C45D60" w:rsidRDefault="00E03FCB" w:rsidP="00E03FCB">
          <w:pPr>
            <w:pStyle w:val="710CE6E61C89422E8C8070DFE776AAB82"/>
          </w:pPr>
          <w:r>
            <w:rPr>
              <w:rStyle w:val="Platshllartext"/>
            </w:rPr>
            <w:t>Text/tal</w:t>
          </w:r>
        </w:p>
      </w:docPartBody>
    </w:docPart>
    <w:docPart>
      <w:docPartPr>
        <w:name w:val="044B7BAEA4C44821A0A15C4555261306"/>
        <w:category>
          <w:name w:val="Allmänt"/>
          <w:gallery w:val="placeholder"/>
        </w:category>
        <w:types>
          <w:type w:val="bbPlcHdr"/>
        </w:types>
        <w:behaviors>
          <w:behavior w:val="content"/>
        </w:behaviors>
        <w:guid w:val="{7395297F-8C1C-46F1-BE82-22FF570EB531}"/>
      </w:docPartPr>
      <w:docPartBody>
        <w:p w:rsidR="00C45D60" w:rsidRDefault="00E03FCB" w:rsidP="00E03FCB">
          <w:pPr>
            <w:pStyle w:val="044B7BAEA4C44821A0A15C45552613062"/>
          </w:pPr>
          <w:r>
            <w:rPr>
              <w:rStyle w:val="Platshllartext"/>
            </w:rPr>
            <w:t>Text/tal</w:t>
          </w:r>
        </w:p>
      </w:docPartBody>
    </w:docPart>
    <w:docPart>
      <w:docPartPr>
        <w:name w:val="DC59A71263794A6AAC62247CA5C35F7F"/>
        <w:category>
          <w:name w:val="Allmänt"/>
          <w:gallery w:val="placeholder"/>
        </w:category>
        <w:types>
          <w:type w:val="bbPlcHdr"/>
        </w:types>
        <w:behaviors>
          <w:behavior w:val="content"/>
        </w:behaviors>
        <w:guid w:val="{19E39D4D-5A6A-4C26-B8D7-5A4261AC5D37}"/>
      </w:docPartPr>
      <w:docPartBody>
        <w:p w:rsidR="00C45D60" w:rsidRDefault="00E03FCB" w:rsidP="00E03FCB">
          <w:pPr>
            <w:pStyle w:val="DC59A71263794A6AAC62247CA5C35F7F2"/>
          </w:pPr>
          <w:r>
            <w:rPr>
              <w:rStyle w:val="Platshllartext"/>
            </w:rPr>
            <w:t>Text/tal</w:t>
          </w:r>
        </w:p>
      </w:docPartBody>
    </w:docPart>
    <w:docPart>
      <w:docPartPr>
        <w:name w:val="55896D7D70C94D0DB7382032FA8CF2F4"/>
        <w:category>
          <w:name w:val="Allmänt"/>
          <w:gallery w:val="placeholder"/>
        </w:category>
        <w:types>
          <w:type w:val="bbPlcHdr"/>
        </w:types>
        <w:behaviors>
          <w:behavior w:val="content"/>
        </w:behaviors>
        <w:guid w:val="{3E7568C0-ACAF-4C1E-B76E-1C995592910B}"/>
      </w:docPartPr>
      <w:docPartBody>
        <w:p w:rsidR="00C45D60" w:rsidRDefault="00E03FCB" w:rsidP="00E03FCB">
          <w:pPr>
            <w:pStyle w:val="55896D7D70C94D0DB7382032FA8CF2F42"/>
          </w:pPr>
          <w:r>
            <w:rPr>
              <w:rStyle w:val="Platshllartext"/>
            </w:rPr>
            <w:t>Text/tal</w:t>
          </w:r>
        </w:p>
      </w:docPartBody>
    </w:docPart>
    <w:docPart>
      <w:docPartPr>
        <w:name w:val="15DA5292291142ECA447B3A051FC0891"/>
        <w:category>
          <w:name w:val="Allmänt"/>
          <w:gallery w:val="placeholder"/>
        </w:category>
        <w:types>
          <w:type w:val="bbPlcHdr"/>
        </w:types>
        <w:behaviors>
          <w:behavior w:val="content"/>
        </w:behaviors>
        <w:guid w:val="{6271F78D-4BC0-48AB-A33F-79B383F57BCD}"/>
      </w:docPartPr>
      <w:docPartBody>
        <w:p w:rsidR="00C45D60" w:rsidRDefault="00E03FCB" w:rsidP="00E03FCB">
          <w:pPr>
            <w:pStyle w:val="15DA5292291142ECA447B3A051FC08912"/>
          </w:pPr>
          <w:r>
            <w:rPr>
              <w:rStyle w:val="Platshllartext"/>
            </w:rPr>
            <w:t>Text/tal</w:t>
          </w:r>
        </w:p>
      </w:docPartBody>
    </w:docPart>
    <w:docPart>
      <w:docPartPr>
        <w:name w:val="0AC36B986DFD4F1587AE16DEAFFE14B2"/>
        <w:category>
          <w:name w:val="Allmänt"/>
          <w:gallery w:val="placeholder"/>
        </w:category>
        <w:types>
          <w:type w:val="bbPlcHdr"/>
        </w:types>
        <w:behaviors>
          <w:behavior w:val="content"/>
        </w:behaviors>
        <w:guid w:val="{D37CE51A-2993-4881-918A-AF73214F1558}"/>
      </w:docPartPr>
      <w:docPartBody>
        <w:p w:rsidR="00C45D60" w:rsidRDefault="00E03FCB" w:rsidP="00E03FCB">
          <w:pPr>
            <w:pStyle w:val="0AC36B986DFD4F1587AE16DEAFFE14B22"/>
          </w:pPr>
          <w:r>
            <w:rPr>
              <w:rStyle w:val="Platshllartext"/>
            </w:rPr>
            <w:t>Text/tal</w:t>
          </w:r>
        </w:p>
      </w:docPartBody>
    </w:docPart>
    <w:docPart>
      <w:docPartPr>
        <w:name w:val="B507B0137693454193A0AA0E1EEF30B4"/>
        <w:category>
          <w:name w:val="Allmänt"/>
          <w:gallery w:val="placeholder"/>
        </w:category>
        <w:types>
          <w:type w:val="bbPlcHdr"/>
        </w:types>
        <w:behaviors>
          <w:behavior w:val="content"/>
        </w:behaviors>
        <w:guid w:val="{BFDBAB67-3E34-4C84-8276-2C3A0734764B}"/>
      </w:docPartPr>
      <w:docPartBody>
        <w:p w:rsidR="00C45D60" w:rsidRDefault="00E03FCB" w:rsidP="00E03FCB">
          <w:pPr>
            <w:pStyle w:val="B507B0137693454193A0AA0E1EEF30B42"/>
          </w:pPr>
          <w:r>
            <w:rPr>
              <w:rStyle w:val="Platshllartext"/>
            </w:rPr>
            <w:t>Text/tal</w:t>
          </w:r>
        </w:p>
      </w:docPartBody>
    </w:docPart>
    <w:docPart>
      <w:docPartPr>
        <w:name w:val="E6CCCC92D2EA4971BDDB1F0F1C2C4AE9"/>
        <w:category>
          <w:name w:val="Allmänt"/>
          <w:gallery w:val="placeholder"/>
        </w:category>
        <w:types>
          <w:type w:val="bbPlcHdr"/>
        </w:types>
        <w:behaviors>
          <w:behavior w:val="content"/>
        </w:behaviors>
        <w:guid w:val="{750139F2-018A-418E-9E33-FA1F2D10B62F}"/>
      </w:docPartPr>
      <w:docPartBody>
        <w:p w:rsidR="00C45D60" w:rsidRDefault="00E03FCB" w:rsidP="00E03FCB">
          <w:pPr>
            <w:pStyle w:val="E6CCCC92D2EA4971BDDB1F0F1C2C4AE92"/>
          </w:pPr>
          <w:r>
            <w:rPr>
              <w:rStyle w:val="Platshllartext"/>
            </w:rPr>
            <w:t>Text/tal</w:t>
          </w:r>
        </w:p>
      </w:docPartBody>
    </w:docPart>
    <w:docPart>
      <w:docPartPr>
        <w:name w:val="1B5CBFBD308247DB9F999B43F2632D11"/>
        <w:category>
          <w:name w:val="Allmänt"/>
          <w:gallery w:val="placeholder"/>
        </w:category>
        <w:types>
          <w:type w:val="bbPlcHdr"/>
        </w:types>
        <w:behaviors>
          <w:behavior w:val="content"/>
        </w:behaviors>
        <w:guid w:val="{E72821CE-7088-4CF4-8EF8-C5DD10238F85}"/>
      </w:docPartPr>
      <w:docPartBody>
        <w:p w:rsidR="00C45D60" w:rsidRDefault="00E03FCB" w:rsidP="00E03FCB">
          <w:pPr>
            <w:pStyle w:val="1B5CBFBD308247DB9F999B43F2632D112"/>
          </w:pPr>
          <w:r>
            <w:rPr>
              <w:rStyle w:val="Platshllartext"/>
            </w:rPr>
            <w:t>Text/tal</w:t>
          </w:r>
        </w:p>
      </w:docPartBody>
    </w:docPart>
    <w:docPart>
      <w:docPartPr>
        <w:name w:val="53E5C881BCC04CB189025C4826F96DC8"/>
        <w:category>
          <w:name w:val="Allmänt"/>
          <w:gallery w:val="placeholder"/>
        </w:category>
        <w:types>
          <w:type w:val="bbPlcHdr"/>
        </w:types>
        <w:behaviors>
          <w:behavior w:val="content"/>
        </w:behaviors>
        <w:guid w:val="{D4D45F19-FE3B-408D-AA11-5E2857D80190}"/>
      </w:docPartPr>
      <w:docPartBody>
        <w:p w:rsidR="00C45D60" w:rsidRDefault="00E03FCB" w:rsidP="00E03FCB">
          <w:pPr>
            <w:pStyle w:val="53E5C881BCC04CB189025C4826F96DC82"/>
          </w:pPr>
          <w:r>
            <w:rPr>
              <w:rStyle w:val="Platshllartext"/>
            </w:rPr>
            <w:t>Text/tal</w:t>
          </w:r>
        </w:p>
      </w:docPartBody>
    </w:docPart>
    <w:docPart>
      <w:docPartPr>
        <w:name w:val="6075EBEFA487448C818B7F6E19088FEA"/>
        <w:category>
          <w:name w:val="Allmänt"/>
          <w:gallery w:val="placeholder"/>
        </w:category>
        <w:types>
          <w:type w:val="bbPlcHdr"/>
        </w:types>
        <w:behaviors>
          <w:behavior w:val="content"/>
        </w:behaviors>
        <w:guid w:val="{381719E5-79CA-4F55-B93E-12671EEE47C7}"/>
      </w:docPartPr>
      <w:docPartBody>
        <w:p w:rsidR="00C45D60" w:rsidRDefault="00E03FCB" w:rsidP="00E03FCB">
          <w:pPr>
            <w:pStyle w:val="6075EBEFA487448C818B7F6E19088FEA2"/>
          </w:pPr>
          <w:r>
            <w:rPr>
              <w:rStyle w:val="Platshllartext"/>
            </w:rPr>
            <w:t>Text/tal</w:t>
          </w:r>
        </w:p>
      </w:docPartBody>
    </w:docPart>
    <w:docPart>
      <w:docPartPr>
        <w:name w:val="E487B83E8F7C4F2381ABA251E9294BD3"/>
        <w:category>
          <w:name w:val="Allmänt"/>
          <w:gallery w:val="placeholder"/>
        </w:category>
        <w:types>
          <w:type w:val="bbPlcHdr"/>
        </w:types>
        <w:behaviors>
          <w:behavior w:val="content"/>
        </w:behaviors>
        <w:guid w:val="{8A2F4B97-2F8A-409D-A3AF-E3E58CF05D28}"/>
      </w:docPartPr>
      <w:docPartBody>
        <w:p w:rsidR="00C45D60" w:rsidRDefault="00E03FCB" w:rsidP="00E03FCB">
          <w:pPr>
            <w:pStyle w:val="E487B83E8F7C4F2381ABA251E9294BD32"/>
          </w:pPr>
          <w:r>
            <w:rPr>
              <w:rStyle w:val="Platshllartext"/>
            </w:rPr>
            <w:t>Text/tal</w:t>
          </w:r>
        </w:p>
      </w:docPartBody>
    </w:docPart>
    <w:docPart>
      <w:docPartPr>
        <w:name w:val="DDB2E3345CC64F6289BA83265D3E01EE"/>
        <w:category>
          <w:name w:val="Allmänt"/>
          <w:gallery w:val="placeholder"/>
        </w:category>
        <w:types>
          <w:type w:val="bbPlcHdr"/>
        </w:types>
        <w:behaviors>
          <w:behavior w:val="content"/>
        </w:behaviors>
        <w:guid w:val="{BEDA48B1-028E-4D25-8BD3-249DBE769751}"/>
      </w:docPartPr>
      <w:docPartBody>
        <w:p w:rsidR="00C45D60" w:rsidRDefault="00E03FCB" w:rsidP="00E03FCB">
          <w:pPr>
            <w:pStyle w:val="DDB2E3345CC64F6289BA83265D3E01EE2"/>
          </w:pPr>
          <w:r>
            <w:rPr>
              <w:rStyle w:val="Platshllartext"/>
            </w:rPr>
            <w:t>Text/tal</w:t>
          </w:r>
        </w:p>
      </w:docPartBody>
    </w:docPart>
    <w:docPart>
      <w:docPartPr>
        <w:name w:val="95F7A9F75D7C4B75BD19ED8133619E18"/>
        <w:category>
          <w:name w:val="Allmänt"/>
          <w:gallery w:val="placeholder"/>
        </w:category>
        <w:types>
          <w:type w:val="bbPlcHdr"/>
        </w:types>
        <w:behaviors>
          <w:behavior w:val="content"/>
        </w:behaviors>
        <w:guid w:val="{4D5D9B50-C440-4623-9FDD-F5AE2011C1D9}"/>
      </w:docPartPr>
      <w:docPartBody>
        <w:p w:rsidR="00C45D60" w:rsidRDefault="00E03FCB" w:rsidP="00E03FCB">
          <w:pPr>
            <w:pStyle w:val="95F7A9F75D7C4B75BD19ED8133619E182"/>
          </w:pPr>
          <w:r>
            <w:rPr>
              <w:rStyle w:val="Platshllartext"/>
            </w:rPr>
            <w:t>Text/tal</w:t>
          </w:r>
        </w:p>
      </w:docPartBody>
    </w:docPart>
    <w:docPart>
      <w:docPartPr>
        <w:name w:val="8D1BF3EB702E47B8AF31F3148F6CCCE1"/>
        <w:category>
          <w:name w:val="Allmänt"/>
          <w:gallery w:val="placeholder"/>
        </w:category>
        <w:types>
          <w:type w:val="bbPlcHdr"/>
        </w:types>
        <w:behaviors>
          <w:behavior w:val="content"/>
        </w:behaviors>
        <w:guid w:val="{7C0B54EA-FEC9-4CEC-AAAC-D423DBF0B45D}"/>
      </w:docPartPr>
      <w:docPartBody>
        <w:p w:rsidR="00C45D60" w:rsidRDefault="00E03FCB" w:rsidP="00E03FCB">
          <w:pPr>
            <w:pStyle w:val="8D1BF3EB702E47B8AF31F3148F6CCCE12"/>
          </w:pPr>
          <w:r>
            <w:rPr>
              <w:rStyle w:val="Platshllartext"/>
            </w:rPr>
            <w:t>Text/tal</w:t>
          </w:r>
        </w:p>
      </w:docPartBody>
    </w:docPart>
    <w:docPart>
      <w:docPartPr>
        <w:name w:val="952E6F1627E44CADB3DB9D426E9FDA0C"/>
        <w:category>
          <w:name w:val="Allmänt"/>
          <w:gallery w:val="placeholder"/>
        </w:category>
        <w:types>
          <w:type w:val="bbPlcHdr"/>
        </w:types>
        <w:behaviors>
          <w:behavior w:val="content"/>
        </w:behaviors>
        <w:guid w:val="{4D441BED-AC42-4259-9477-07A269AC07AA}"/>
      </w:docPartPr>
      <w:docPartBody>
        <w:p w:rsidR="00C45D60" w:rsidRDefault="00E03FCB" w:rsidP="00E03FCB">
          <w:pPr>
            <w:pStyle w:val="952E6F1627E44CADB3DB9D426E9FDA0C2"/>
          </w:pPr>
          <w:r>
            <w:rPr>
              <w:rStyle w:val="Platshllartext"/>
            </w:rPr>
            <w:t>Text/tal</w:t>
          </w:r>
        </w:p>
      </w:docPartBody>
    </w:docPart>
    <w:docPart>
      <w:docPartPr>
        <w:name w:val="2254B7BAD17942F7B982AC57C03848F1"/>
        <w:category>
          <w:name w:val="Allmänt"/>
          <w:gallery w:val="placeholder"/>
        </w:category>
        <w:types>
          <w:type w:val="bbPlcHdr"/>
        </w:types>
        <w:behaviors>
          <w:behavior w:val="content"/>
        </w:behaviors>
        <w:guid w:val="{89AE33ED-4615-4124-8CB4-CD5C4DEAF777}"/>
      </w:docPartPr>
      <w:docPartBody>
        <w:p w:rsidR="00C45D60" w:rsidRDefault="00E03FCB" w:rsidP="00E03FCB">
          <w:pPr>
            <w:pStyle w:val="2254B7BAD17942F7B982AC57C03848F12"/>
          </w:pPr>
          <w:r>
            <w:rPr>
              <w:rStyle w:val="Platshllartext"/>
            </w:rPr>
            <w:t>Text/tal</w:t>
          </w:r>
        </w:p>
      </w:docPartBody>
    </w:docPart>
    <w:docPart>
      <w:docPartPr>
        <w:name w:val="6450C71453FA473FBF84C9306C878FBF"/>
        <w:category>
          <w:name w:val="Allmänt"/>
          <w:gallery w:val="placeholder"/>
        </w:category>
        <w:types>
          <w:type w:val="bbPlcHdr"/>
        </w:types>
        <w:behaviors>
          <w:behavior w:val="content"/>
        </w:behaviors>
        <w:guid w:val="{7CECFFE8-8515-4D9E-8D62-21499926E84E}"/>
      </w:docPartPr>
      <w:docPartBody>
        <w:p w:rsidR="00C45D60" w:rsidRDefault="00E03FCB" w:rsidP="00E03FCB">
          <w:pPr>
            <w:pStyle w:val="6450C71453FA473FBF84C9306C878FBF2"/>
          </w:pPr>
          <w:r>
            <w:rPr>
              <w:rStyle w:val="Platshllartext"/>
            </w:rPr>
            <w:t>Text/tal</w:t>
          </w:r>
        </w:p>
      </w:docPartBody>
    </w:docPart>
    <w:docPart>
      <w:docPartPr>
        <w:name w:val="91DAC29D5AC042B6B90D07682900EB61"/>
        <w:category>
          <w:name w:val="Allmänt"/>
          <w:gallery w:val="placeholder"/>
        </w:category>
        <w:types>
          <w:type w:val="bbPlcHdr"/>
        </w:types>
        <w:behaviors>
          <w:behavior w:val="content"/>
        </w:behaviors>
        <w:guid w:val="{7677520B-89FE-4B05-B4DD-B591CFC49362}"/>
      </w:docPartPr>
      <w:docPartBody>
        <w:p w:rsidR="00C45D60" w:rsidRDefault="00E03FCB" w:rsidP="00E03FCB">
          <w:pPr>
            <w:pStyle w:val="91DAC29D5AC042B6B90D07682900EB612"/>
          </w:pPr>
          <w:r>
            <w:rPr>
              <w:rStyle w:val="Platshllartext"/>
            </w:rPr>
            <w:t>Text/tal</w:t>
          </w:r>
        </w:p>
      </w:docPartBody>
    </w:docPart>
    <w:docPart>
      <w:docPartPr>
        <w:name w:val="ADB02C66EEB84AB9A2F2E9683E4B7C22"/>
        <w:category>
          <w:name w:val="Allmänt"/>
          <w:gallery w:val="placeholder"/>
        </w:category>
        <w:types>
          <w:type w:val="bbPlcHdr"/>
        </w:types>
        <w:behaviors>
          <w:behavior w:val="content"/>
        </w:behaviors>
        <w:guid w:val="{71F89C45-91EE-4F44-A2FD-BEE63AEC0AD1}"/>
      </w:docPartPr>
      <w:docPartBody>
        <w:p w:rsidR="00C45D60" w:rsidRDefault="00E03FCB" w:rsidP="00E03FCB">
          <w:pPr>
            <w:pStyle w:val="ADB02C66EEB84AB9A2F2E9683E4B7C222"/>
          </w:pPr>
          <w:r>
            <w:rPr>
              <w:rStyle w:val="Platshllartext"/>
            </w:rPr>
            <w:t>Text/tal</w:t>
          </w:r>
        </w:p>
      </w:docPartBody>
    </w:docPart>
    <w:docPart>
      <w:docPartPr>
        <w:name w:val="BF7B432DD0F543D6916B23E1528903A3"/>
        <w:category>
          <w:name w:val="Allmänt"/>
          <w:gallery w:val="placeholder"/>
        </w:category>
        <w:types>
          <w:type w:val="bbPlcHdr"/>
        </w:types>
        <w:behaviors>
          <w:behavior w:val="content"/>
        </w:behaviors>
        <w:guid w:val="{555709A1-E04C-471C-8F69-7088BE14646B}"/>
      </w:docPartPr>
      <w:docPartBody>
        <w:p w:rsidR="00707A79" w:rsidRDefault="00E03FCB" w:rsidP="00E03FCB">
          <w:pPr>
            <w:pStyle w:val="BF7B432DD0F543D6916B23E1528903A32"/>
          </w:pPr>
          <w:r w:rsidRPr="00190FC3">
            <w:rPr>
              <w:rStyle w:val="Platshllartext"/>
            </w:rPr>
            <w:t>Text/tal</w:t>
          </w:r>
        </w:p>
      </w:docPartBody>
    </w:docPart>
    <w:docPart>
      <w:docPartPr>
        <w:name w:val="9EB3BC6E85DC4D2CA5E44051766DB74C"/>
        <w:category>
          <w:name w:val="Allmänt"/>
          <w:gallery w:val="placeholder"/>
        </w:category>
        <w:types>
          <w:type w:val="bbPlcHdr"/>
        </w:types>
        <w:behaviors>
          <w:behavior w:val="content"/>
        </w:behaviors>
        <w:guid w:val="{34B7774C-77A8-4743-B1A8-97189515F884}"/>
      </w:docPartPr>
      <w:docPartBody>
        <w:p w:rsidR="00707A79" w:rsidRDefault="00E03FCB" w:rsidP="00E03FCB">
          <w:pPr>
            <w:pStyle w:val="9EB3BC6E85DC4D2CA5E44051766DB74C2"/>
          </w:pPr>
          <w:r w:rsidRPr="00190FC3">
            <w:rPr>
              <w:rStyle w:val="Platshllartext"/>
            </w:rPr>
            <w:t>Text/tal</w:t>
          </w:r>
        </w:p>
      </w:docPartBody>
    </w:docPart>
    <w:docPart>
      <w:docPartPr>
        <w:name w:val="356428A9C67C4215B4DB070F5B63E37C"/>
        <w:category>
          <w:name w:val="Allmänt"/>
          <w:gallery w:val="placeholder"/>
        </w:category>
        <w:types>
          <w:type w:val="bbPlcHdr"/>
        </w:types>
        <w:behaviors>
          <w:behavior w:val="content"/>
        </w:behaviors>
        <w:guid w:val="{8276FE66-4103-456D-99FB-829FC8951DF8}"/>
      </w:docPartPr>
      <w:docPartBody>
        <w:p w:rsidR="00707A79" w:rsidRDefault="00E03FCB" w:rsidP="00E03FCB">
          <w:pPr>
            <w:pStyle w:val="356428A9C67C4215B4DB070F5B63E37C2"/>
          </w:pPr>
          <w:r w:rsidRPr="00190FC3">
            <w:rPr>
              <w:rStyle w:val="Platshllartext"/>
            </w:rPr>
            <w:t>Text/tal</w:t>
          </w:r>
        </w:p>
      </w:docPartBody>
    </w:docPart>
    <w:docPart>
      <w:docPartPr>
        <w:name w:val="FC101A57D27846159DCDF95F931481DC"/>
        <w:category>
          <w:name w:val="Allmänt"/>
          <w:gallery w:val="placeholder"/>
        </w:category>
        <w:types>
          <w:type w:val="bbPlcHdr"/>
        </w:types>
        <w:behaviors>
          <w:behavior w:val="content"/>
        </w:behaviors>
        <w:guid w:val="{2AF61C31-4630-45AB-825D-CDA07B167294}"/>
      </w:docPartPr>
      <w:docPartBody>
        <w:p w:rsidR="00707A79" w:rsidRDefault="00E03FCB" w:rsidP="00E03FCB">
          <w:pPr>
            <w:pStyle w:val="FC101A57D27846159DCDF95F931481DC2"/>
          </w:pPr>
          <w:r w:rsidRPr="00190FC3">
            <w:rPr>
              <w:rStyle w:val="Platshllartext"/>
            </w:rPr>
            <w:t>Text/tal</w:t>
          </w:r>
        </w:p>
      </w:docPartBody>
    </w:docPart>
    <w:docPart>
      <w:docPartPr>
        <w:name w:val="EC4F0D37516F4A6194B21E2B4978A114"/>
        <w:category>
          <w:name w:val="Allmänt"/>
          <w:gallery w:val="placeholder"/>
        </w:category>
        <w:types>
          <w:type w:val="bbPlcHdr"/>
        </w:types>
        <w:behaviors>
          <w:behavior w:val="content"/>
        </w:behaviors>
        <w:guid w:val="{92872343-A655-4D85-A70B-6A8DFC9EECC0}"/>
      </w:docPartPr>
      <w:docPartBody>
        <w:p w:rsidR="00707A79" w:rsidRDefault="00E03FCB" w:rsidP="00E03FCB">
          <w:pPr>
            <w:pStyle w:val="EC4F0D37516F4A6194B21E2B4978A1142"/>
          </w:pPr>
          <w:r w:rsidRPr="00190FC3">
            <w:rPr>
              <w:rStyle w:val="Platshllartext"/>
            </w:rPr>
            <w:t>Text/tal</w:t>
          </w:r>
        </w:p>
      </w:docPartBody>
    </w:docPart>
    <w:docPart>
      <w:docPartPr>
        <w:name w:val="F8F9EB0C679B40CFA944EFECC5D47823"/>
        <w:category>
          <w:name w:val="Allmänt"/>
          <w:gallery w:val="placeholder"/>
        </w:category>
        <w:types>
          <w:type w:val="bbPlcHdr"/>
        </w:types>
        <w:behaviors>
          <w:behavior w:val="content"/>
        </w:behaviors>
        <w:guid w:val="{B61FBC74-B6F6-4E7C-A12E-353D90AA22EB}"/>
      </w:docPartPr>
      <w:docPartBody>
        <w:p w:rsidR="00707A79" w:rsidRDefault="00E03FCB" w:rsidP="00E03FCB">
          <w:pPr>
            <w:pStyle w:val="F8F9EB0C679B40CFA944EFECC5D478232"/>
          </w:pPr>
          <w:r w:rsidRPr="00190FC3">
            <w:rPr>
              <w:rStyle w:val="Platshllartext"/>
            </w:rPr>
            <w:t>Text/tal</w:t>
          </w:r>
        </w:p>
      </w:docPartBody>
    </w:docPart>
    <w:docPart>
      <w:docPartPr>
        <w:name w:val="AE771094B2544E29A29D8BDA7F50C6A1"/>
        <w:category>
          <w:name w:val="Allmänt"/>
          <w:gallery w:val="placeholder"/>
        </w:category>
        <w:types>
          <w:type w:val="bbPlcHdr"/>
        </w:types>
        <w:behaviors>
          <w:behavior w:val="content"/>
        </w:behaviors>
        <w:guid w:val="{1E39A97B-451F-49E1-90B6-281222AC4BDA}"/>
      </w:docPartPr>
      <w:docPartBody>
        <w:p w:rsidR="00707A79" w:rsidRDefault="00E03FCB" w:rsidP="00E03FCB">
          <w:pPr>
            <w:pStyle w:val="AE771094B2544E29A29D8BDA7F50C6A12"/>
          </w:pPr>
          <w:r w:rsidRPr="00190FC3">
            <w:rPr>
              <w:rStyle w:val="Platshllartext"/>
            </w:rPr>
            <w:t>Text/tal</w:t>
          </w:r>
        </w:p>
      </w:docPartBody>
    </w:docPart>
    <w:docPart>
      <w:docPartPr>
        <w:name w:val="D4A15D5BF29F4BEC82D66E374042A924"/>
        <w:category>
          <w:name w:val="Allmänt"/>
          <w:gallery w:val="placeholder"/>
        </w:category>
        <w:types>
          <w:type w:val="bbPlcHdr"/>
        </w:types>
        <w:behaviors>
          <w:behavior w:val="content"/>
        </w:behaviors>
        <w:guid w:val="{A3F134A3-642E-4374-B60F-1273D5003EA9}"/>
      </w:docPartPr>
      <w:docPartBody>
        <w:p w:rsidR="00707A79" w:rsidRDefault="00E03FCB" w:rsidP="00E03FCB">
          <w:pPr>
            <w:pStyle w:val="D4A15D5BF29F4BEC82D66E374042A9242"/>
          </w:pPr>
          <w:r w:rsidRPr="00190FC3">
            <w:rPr>
              <w:rStyle w:val="Platshllartext"/>
            </w:rPr>
            <w:t>Text/tal</w:t>
          </w:r>
        </w:p>
      </w:docPartBody>
    </w:docPart>
    <w:docPart>
      <w:docPartPr>
        <w:name w:val="89A83553546F4C5A848F2D2D741E928E"/>
        <w:category>
          <w:name w:val="Allmänt"/>
          <w:gallery w:val="placeholder"/>
        </w:category>
        <w:types>
          <w:type w:val="bbPlcHdr"/>
        </w:types>
        <w:behaviors>
          <w:behavior w:val="content"/>
        </w:behaviors>
        <w:guid w:val="{FA0D91DC-41A6-4E2C-B0B0-6838887CC602}"/>
      </w:docPartPr>
      <w:docPartBody>
        <w:p w:rsidR="00707A79" w:rsidRDefault="00E03FCB" w:rsidP="00E03FCB">
          <w:pPr>
            <w:pStyle w:val="89A83553546F4C5A848F2D2D741E928E2"/>
          </w:pPr>
          <w:r w:rsidRPr="00190FC3">
            <w:rPr>
              <w:rStyle w:val="Platshllartext"/>
            </w:rPr>
            <w:t>Text/tal</w:t>
          </w:r>
        </w:p>
      </w:docPartBody>
    </w:docPart>
    <w:docPart>
      <w:docPartPr>
        <w:name w:val="DBF6B488F3074B75997736FFC6958718"/>
        <w:category>
          <w:name w:val="Allmänt"/>
          <w:gallery w:val="placeholder"/>
        </w:category>
        <w:types>
          <w:type w:val="bbPlcHdr"/>
        </w:types>
        <w:behaviors>
          <w:behavior w:val="content"/>
        </w:behaviors>
        <w:guid w:val="{54E01C1A-A998-4FE7-A544-1AE4E18B760B}"/>
      </w:docPartPr>
      <w:docPartBody>
        <w:p w:rsidR="00707A79" w:rsidRDefault="00E03FCB" w:rsidP="00E03FCB">
          <w:pPr>
            <w:pStyle w:val="DBF6B488F3074B75997736FFC69587182"/>
          </w:pPr>
          <w:r w:rsidRPr="00190FC3">
            <w:rPr>
              <w:rStyle w:val="Platshllartext"/>
            </w:rPr>
            <w:t>Text/tal</w:t>
          </w:r>
        </w:p>
      </w:docPartBody>
    </w:docPart>
    <w:docPart>
      <w:docPartPr>
        <w:name w:val="AF452C3A63D64390ADAD264157C7B902"/>
        <w:category>
          <w:name w:val="Allmänt"/>
          <w:gallery w:val="placeholder"/>
        </w:category>
        <w:types>
          <w:type w:val="bbPlcHdr"/>
        </w:types>
        <w:behaviors>
          <w:behavior w:val="content"/>
        </w:behaviors>
        <w:guid w:val="{72DA5CFF-93E4-48BB-9586-1DC0737CED93}"/>
      </w:docPartPr>
      <w:docPartBody>
        <w:p w:rsidR="00707A79" w:rsidRDefault="00E03FCB" w:rsidP="00E03FCB">
          <w:pPr>
            <w:pStyle w:val="AF452C3A63D64390ADAD264157C7B9022"/>
          </w:pPr>
          <w:r w:rsidRPr="00190FC3">
            <w:rPr>
              <w:rStyle w:val="Platshllartext"/>
            </w:rPr>
            <w:t>Text/tal</w:t>
          </w:r>
        </w:p>
      </w:docPartBody>
    </w:docPart>
    <w:docPart>
      <w:docPartPr>
        <w:name w:val="FCA78C60B8CA415CABBAC163FC12FE34"/>
        <w:category>
          <w:name w:val="Allmänt"/>
          <w:gallery w:val="placeholder"/>
        </w:category>
        <w:types>
          <w:type w:val="bbPlcHdr"/>
        </w:types>
        <w:behaviors>
          <w:behavior w:val="content"/>
        </w:behaviors>
        <w:guid w:val="{21025752-1A6C-4492-B576-4D1B9491D9CE}"/>
      </w:docPartPr>
      <w:docPartBody>
        <w:p w:rsidR="00707A79" w:rsidRDefault="00E03FCB" w:rsidP="00E03FCB">
          <w:pPr>
            <w:pStyle w:val="FCA78C60B8CA415CABBAC163FC12FE342"/>
          </w:pPr>
          <w:r w:rsidRPr="00190FC3">
            <w:rPr>
              <w:rStyle w:val="Platshllartext"/>
            </w:rPr>
            <w:t>Text/tal</w:t>
          </w:r>
        </w:p>
      </w:docPartBody>
    </w:docPart>
    <w:docPart>
      <w:docPartPr>
        <w:name w:val="95362B52C9F149DCA60651CE46C63534"/>
        <w:category>
          <w:name w:val="Allmänt"/>
          <w:gallery w:val="placeholder"/>
        </w:category>
        <w:types>
          <w:type w:val="bbPlcHdr"/>
        </w:types>
        <w:behaviors>
          <w:behavior w:val="content"/>
        </w:behaviors>
        <w:guid w:val="{3035C2BD-851A-4613-B62A-301FC0AC1CFF}"/>
      </w:docPartPr>
      <w:docPartBody>
        <w:p w:rsidR="00707A79" w:rsidRDefault="00E03FCB" w:rsidP="00E03FCB">
          <w:pPr>
            <w:pStyle w:val="95362B52C9F149DCA60651CE46C635342"/>
          </w:pPr>
          <w:r w:rsidRPr="00190FC3">
            <w:rPr>
              <w:rStyle w:val="Platshllartext"/>
            </w:rPr>
            <w:t>Text/tal</w:t>
          </w:r>
        </w:p>
      </w:docPartBody>
    </w:docPart>
    <w:docPart>
      <w:docPartPr>
        <w:name w:val="7A65901125A74A608B347EACE9B79CE4"/>
        <w:category>
          <w:name w:val="Allmänt"/>
          <w:gallery w:val="placeholder"/>
        </w:category>
        <w:types>
          <w:type w:val="bbPlcHdr"/>
        </w:types>
        <w:behaviors>
          <w:behavior w:val="content"/>
        </w:behaviors>
        <w:guid w:val="{C47477B9-EAAC-4AEE-968D-F266E949B8E0}"/>
      </w:docPartPr>
      <w:docPartBody>
        <w:p w:rsidR="00707A79" w:rsidRDefault="00E03FCB" w:rsidP="00E03FCB">
          <w:pPr>
            <w:pStyle w:val="7A65901125A74A608B347EACE9B79CE42"/>
          </w:pPr>
          <w:r w:rsidRPr="00190FC3">
            <w:rPr>
              <w:rStyle w:val="Platshllartext"/>
            </w:rPr>
            <w:t>Text/tal</w:t>
          </w:r>
        </w:p>
      </w:docPartBody>
    </w:docPart>
    <w:docPart>
      <w:docPartPr>
        <w:name w:val="C47F576AA1404041AAC22EBA05FAD37F"/>
        <w:category>
          <w:name w:val="Allmänt"/>
          <w:gallery w:val="placeholder"/>
        </w:category>
        <w:types>
          <w:type w:val="bbPlcHdr"/>
        </w:types>
        <w:behaviors>
          <w:behavior w:val="content"/>
        </w:behaviors>
        <w:guid w:val="{25DD0393-A7A8-4D7D-8348-8D9CF8F1D584}"/>
      </w:docPartPr>
      <w:docPartBody>
        <w:p w:rsidR="00707A79" w:rsidRDefault="00E03FCB" w:rsidP="00E03FCB">
          <w:pPr>
            <w:pStyle w:val="C47F576AA1404041AAC22EBA05FAD37F2"/>
          </w:pPr>
          <w:r w:rsidRPr="00190FC3">
            <w:rPr>
              <w:rStyle w:val="Platshllartext"/>
            </w:rPr>
            <w:t>Text/tal</w:t>
          </w:r>
        </w:p>
      </w:docPartBody>
    </w:docPart>
    <w:docPart>
      <w:docPartPr>
        <w:name w:val="15BC293BC5FD4382B16F68CF6BECB208"/>
        <w:category>
          <w:name w:val="Allmänt"/>
          <w:gallery w:val="placeholder"/>
        </w:category>
        <w:types>
          <w:type w:val="bbPlcHdr"/>
        </w:types>
        <w:behaviors>
          <w:behavior w:val="content"/>
        </w:behaviors>
        <w:guid w:val="{8CAB4ABC-689C-418A-8DA2-E8F1D14D79BE}"/>
      </w:docPartPr>
      <w:docPartBody>
        <w:p w:rsidR="00707A79" w:rsidRDefault="00E03FCB" w:rsidP="00E03FCB">
          <w:pPr>
            <w:pStyle w:val="15BC293BC5FD4382B16F68CF6BECB2082"/>
          </w:pPr>
          <w:r w:rsidRPr="00190FC3">
            <w:rPr>
              <w:rStyle w:val="Platshllartext"/>
            </w:rPr>
            <w:t>Text/tal</w:t>
          </w:r>
        </w:p>
      </w:docPartBody>
    </w:docPart>
    <w:docPart>
      <w:docPartPr>
        <w:name w:val="BB83A19F84DC4C2CA498FB6B7EE91B22"/>
        <w:category>
          <w:name w:val="Allmänt"/>
          <w:gallery w:val="placeholder"/>
        </w:category>
        <w:types>
          <w:type w:val="bbPlcHdr"/>
        </w:types>
        <w:behaviors>
          <w:behavior w:val="content"/>
        </w:behaviors>
        <w:guid w:val="{8AAACACA-FA12-4582-946B-967C465772FF}"/>
      </w:docPartPr>
      <w:docPartBody>
        <w:p w:rsidR="00707A79" w:rsidRDefault="00E03FCB" w:rsidP="00E03FCB">
          <w:pPr>
            <w:pStyle w:val="BB83A19F84DC4C2CA498FB6B7EE91B222"/>
          </w:pPr>
          <w:r>
            <w:rPr>
              <w:rStyle w:val="Platshllartext"/>
            </w:rPr>
            <w:t>Text/tal</w:t>
          </w:r>
        </w:p>
      </w:docPartBody>
    </w:docPart>
    <w:docPart>
      <w:docPartPr>
        <w:name w:val="A7E841FB8EE4418DBB2A1E0DB0E54078"/>
        <w:category>
          <w:name w:val="Allmänt"/>
          <w:gallery w:val="placeholder"/>
        </w:category>
        <w:types>
          <w:type w:val="bbPlcHdr"/>
        </w:types>
        <w:behaviors>
          <w:behavior w:val="content"/>
        </w:behaviors>
        <w:guid w:val="{1706CAEC-3BEC-4DB2-B2B4-042FBE02268E}"/>
      </w:docPartPr>
      <w:docPartBody>
        <w:p w:rsidR="00707A79" w:rsidRDefault="00E03FCB" w:rsidP="00E03FCB">
          <w:pPr>
            <w:pStyle w:val="A7E841FB8EE4418DBB2A1E0DB0E540782"/>
          </w:pPr>
          <w:r>
            <w:rPr>
              <w:rStyle w:val="Platshllartext"/>
            </w:rPr>
            <w:t>Text/tal</w:t>
          </w:r>
        </w:p>
      </w:docPartBody>
    </w:docPart>
    <w:docPart>
      <w:docPartPr>
        <w:name w:val="94ECD66246A5443F924969927731037C"/>
        <w:category>
          <w:name w:val="Allmänt"/>
          <w:gallery w:val="placeholder"/>
        </w:category>
        <w:types>
          <w:type w:val="bbPlcHdr"/>
        </w:types>
        <w:behaviors>
          <w:behavior w:val="content"/>
        </w:behaviors>
        <w:guid w:val="{DBB2CAA3-5A6F-46C3-8816-19E08646CB2C}"/>
      </w:docPartPr>
      <w:docPartBody>
        <w:p w:rsidR="00707A79" w:rsidRDefault="00E03FCB" w:rsidP="00E03FCB">
          <w:pPr>
            <w:pStyle w:val="94ECD66246A5443F924969927731037C2"/>
          </w:pPr>
          <w:r>
            <w:rPr>
              <w:rStyle w:val="Platshllartext"/>
            </w:rPr>
            <w:t>Text/tal</w:t>
          </w:r>
        </w:p>
      </w:docPartBody>
    </w:docPart>
    <w:docPart>
      <w:docPartPr>
        <w:name w:val="60994260DE8C4650BDFB36BF31D45274"/>
        <w:category>
          <w:name w:val="Allmänt"/>
          <w:gallery w:val="placeholder"/>
        </w:category>
        <w:types>
          <w:type w:val="bbPlcHdr"/>
        </w:types>
        <w:behaviors>
          <w:behavior w:val="content"/>
        </w:behaviors>
        <w:guid w:val="{CD54FBDF-5403-474F-BF4F-68BE71B7BCFF}"/>
      </w:docPartPr>
      <w:docPartBody>
        <w:p w:rsidR="00707A79" w:rsidRDefault="00E03FCB" w:rsidP="00E03FCB">
          <w:pPr>
            <w:pStyle w:val="60994260DE8C4650BDFB36BF31D452742"/>
          </w:pPr>
          <w:r>
            <w:rPr>
              <w:rStyle w:val="Platshllartext"/>
            </w:rPr>
            <w:t>Text/tal</w:t>
          </w:r>
        </w:p>
      </w:docPartBody>
    </w:docPart>
    <w:docPart>
      <w:docPartPr>
        <w:name w:val="AC60DE9E431B413384E4585D6AF4DF12"/>
        <w:category>
          <w:name w:val="Allmänt"/>
          <w:gallery w:val="placeholder"/>
        </w:category>
        <w:types>
          <w:type w:val="bbPlcHdr"/>
        </w:types>
        <w:behaviors>
          <w:behavior w:val="content"/>
        </w:behaviors>
        <w:guid w:val="{17C594D7-3A9D-4583-8A30-DE6FFD1F412D}"/>
      </w:docPartPr>
      <w:docPartBody>
        <w:p w:rsidR="00707A79" w:rsidRDefault="00E03FCB" w:rsidP="00E03FCB">
          <w:pPr>
            <w:pStyle w:val="AC60DE9E431B413384E4585D6AF4DF122"/>
          </w:pPr>
          <w:r>
            <w:rPr>
              <w:rStyle w:val="Platshllartext"/>
            </w:rPr>
            <w:t>Text/tal</w:t>
          </w:r>
        </w:p>
      </w:docPartBody>
    </w:docPart>
    <w:docPart>
      <w:docPartPr>
        <w:name w:val="63A532E4F57740FAAEF336F55D7582E9"/>
        <w:category>
          <w:name w:val="Allmänt"/>
          <w:gallery w:val="placeholder"/>
        </w:category>
        <w:types>
          <w:type w:val="bbPlcHdr"/>
        </w:types>
        <w:behaviors>
          <w:behavior w:val="content"/>
        </w:behaviors>
        <w:guid w:val="{28BB6FBA-8A6A-4F17-B560-4ED997B908DB}"/>
      </w:docPartPr>
      <w:docPartBody>
        <w:p w:rsidR="00707A79" w:rsidRDefault="00E03FCB" w:rsidP="00E03FCB">
          <w:pPr>
            <w:pStyle w:val="63A532E4F57740FAAEF336F55D7582E92"/>
          </w:pPr>
          <w:r w:rsidRPr="00D11600">
            <w:rPr>
              <w:rStyle w:val="Platshllartext"/>
            </w:rPr>
            <w:t>Text/tal</w:t>
          </w:r>
        </w:p>
      </w:docPartBody>
    </w:docPart>
    <w:docPart>
      <w:docPartPr>
        <w:name w:val="48F317EFB19C478B9DF14D9CBC0F1C9A"/>
        <w:category>
          <w:name w:val="Allmänt"/>
          <w:gallery w:val="placeholder"/>
        </w:category>
        <w:types>
          <w:type w:val="bbPlcHdr"/>
        </w:types>
        <w:behaviors>
          <w:behavior w:val="content"/>
        </w:behaviors>
        <w:guid w:val="{65615CFC-9554-4C77-B93F-20526891ADBA}"/>
      </w:docPartPr>
      <w:docPartBody>
        <w:p w:rsidR="00707A79" w:rsidRDefault="00E03FCB" w:rsidP="00E03FCB">
          <w:pPr>
            <w:pStyle w:val="48F317EFB19C478B9DF14D9CBC0F1C9A2"/>
          </w:pPr>
          <w:r w:rsidRPr="00D11600">
            <w:rPr>
              <w:rStyle w:val="Platshllartext"/>
            </w:rPr>
            <w:t>Text/tal</w:t>
          </w:r>
        </w:p>
      </w:docPartBody>
    </w:docPart>
    <w:docPart>
      <w:docPartPr>
        <w:name w:val="0EDDA8DF05394CF8B3EC7D7C486FCEF6"/>
        <w:category>
          <w:name w:val="Allmänt"/>
          <w:gallery w:val="placeholder"/>
        </w:category>
        <w:types>
          <w:type w:val="bbPlcHdr"/>
        </w:types>
        <w:behaviors>
          <w:behavior w:val="content"/>
        </w:behaviors>
        <w:guid w:val="{F66D11F3-E6CB-4683-92B8-B37E3B938EA0}"/>
      </w:docPartPr>
      <w:docPartBody>
        <w:p w:rsidR="00707A79" w:rsidRDefault="00E03FCB" w:rsidP="00E03FCB">
          <w:pPr>
            <w:pStyle w:val="0EDDA8DF05394CF8B3EC7D7C486FCEF62"/>
          </w:pPr>
          <w:r>
            <w:rPr>
              <w:rStyle w:val="Platshllartext"/>
            </w:rPr>
            <w:t>Text/tal</w:t>
          </w:r>
        </w:p>
      </w:docPartBody>
    </w:docPart>
    <w:docPart>
      <w:docPartPr>
        <w:name w:val="2F87743150CF463C81C838829F619EB1"/>
        <w:category>
          <w:name w:val="Allmänt"/>
          <w:gallery w:val="placeholder"/>
        </w:category>
        <w:types>
          <w:type w:val="bbPlcHdr"/>
        </w:types>
        <w:behaviors>
          <w:behavior w:val="content"/>
        </w:behaviors>
        <w:guid w:val="{F3CDE747-2AB5-43ED-8DC5-67BC31C90C6D}"/>
      </w:docPartPr>
      <w:docPartBody>
        <w:p w:rsidR="00707A79" w:rsidRDefault="00E03FCB" w:rsidP="00E03FCB">
          <w:pPr>
            <w:pStyle w:val="2F87743150CF463C81C838829F619EB12"/>
          </w:pPr>
          <w:r>
            <w:rPr>
              <w:rStyle w:val="Platshllartext"/>
            </w:rPr>
            <w:t>Text/tal</w:t>
          </w:r>
        </w:p>
      </w:docPartBody>
    </w:docPart>
    <w:docPart>
      <w:docPartPr>
        <w:name w:val="6D34C5B4BABD4C7987424F28FEF6B1F6"/>
        <w:category>
          <w:name w:val="Allmänt"/>
          <w:gallery w:val="placeholder"/>
        </w:category>
        <w:types>
          <w:type w:val="bbPlcHdr"/>
        </w:types>
        <w:behaviors>
          <w:behavior w:val="content"/>
        </w:behaviors>
        <w:guid w:val="{B8FC12A1-9C60-4F96-B497-41EC35C5733B}"/>
      </w:docPartPr>
      <w:docPartBody>
        <w:p w:rsidR="00707A79" w:rsidRDefault="00E03FCB" w:rsidP="00E03FCB">
          <w:pPr>
            <w:pStyle w:val="6D34C5B4BABD4C7987424F28FEF6B1F62"/>
          </w:pPr>
          <w:r>
            <w:rPr>
              <w:rStyle w:val="Platshllartext"/>
            </w:rPr>
            <w:t>Text/tal</w:t>
          </w:r>
        </w:p>
      </w:docPartBody>
    </w:docPart>
    <w:docPart>
      <w:docPartPr>
        <w:name w:val="42718FAE8C6349AEB85E78F8E4DD6EB0"/>
        <w:category>
          <w:name w:val="Allmänt"/>
          <w:gallery w:val="placeholder"/>
        </w:category>
        <w:types>
          <w:type w:val="bbPlcHdr"/>
        </w:types>
        <w:behaviors>
          <w:behavior w:val="content"/>
        </w:behaviors>
        <w:guid w:val="{95E8A121-4A51-47F8-AD85-993FFCCCFC39}"/>
      </w:docPartPr>
      <w:docPartBody>
        <w:p w:rsidR="00707A79" w:rsidRDefault="00E03FCB" w:rsidP="00E03FCB">
          <w:pPr>
            <w:pStyle w:val="42718FAE8C6349AEB85E78F8E4DD6EB02"/>
          </w:pPr>
          <w:r>
            <w:rPr>
              <w:rStyle w:val="Platshllartext"/>
            </w:rPr>
            <w:t>Text/tal</w:t>
          </w:r>
        </w:p>
      </w:docPartBody>
    </w:docPart>
    <w:docPart>
      <w:docPartPr>
        <w:name w:val="4DE07B4F73DA450E85A5B04D2A3D6717"/>
        <w:category>
          <w:name w:val="Allmänt"/>
          <w:gallery w:val="placeholder"/>
        </w:category>
        <w:types>
          <w:type w:val="bbPlcHdr"/>
        </w:types>
        <w:behaviors>
          <w:behavior w:val="content"/>
        </w:behaviors>
        <w:guid w:val="{FBEF411F-A3E0-447B-9140-1493BDBA2CC6}"/>
      </w:docPartPr>
      <w:docPartBody>
        <w:p w:rsidR="00707A79" w:rsidRDefault="00E03FCB" w:rsidP="00E03FCB">
          <w:pPr>
            <w:pStyle w:val="4DE07B4F73DA450E85A5B04D2A3D67172"/>
          </w:pPr>
          <w:r>
            <w:rPr>
              <w:rStyle w:val="Platshllartext"/>
            </w:rPr>
            <w:t>Text/tal</w:t>
          </w:r>
        </w:p>
      </w:docPartBody>
    </w:docPart>
    <w:docPart>
      <w:docPartPr>
        <w:name w:val="C4458F64DC0E4792AE4AAD66770E2A88"/>
        <w:category>
          <w:name w:val="Allmänt"/>
          <w:gallery w:val="placeholder"/>
        </w:category>
        <w:types>
          <w:type w:val="bbPlcHdr"/>
        </w:types>
        <w:behaviors>
          <w:behavior w:val="content"/>
        </w:behaviors>
        <w:guid w:val="{7BD576D2-502D-407F-A1B6-560714309C83}"/>
      </w:docPartPr>
      <w:docPartBody>
        <w:p w:rsidR="00707A79" w:rsidRDefault="00E03FCB" w:rsidP="00E03FCB">
          <w:pPr>
            <w:pStyle w:val="C4458F64DC0E4792AE4AAD66770E2A882"/>
          </w:pPr>
          <w:r>
            <w:rPr>
              <w:rStyle w:val="Platshllartext"/>
            </w:rPr>
            <w:t>Text/tal</w:t>
          </w:r>
        </w:p>
      </w:docPartBody>
    </w:docPart>
    <w:docPart>
      <w:docPartPr>
        <w:name w:val="54B0ABEB688E44A18551685AA8E28CB6"/>
        <w:category>
          <w:name w:val="Allmänt"/>
          <w:gallery w:val="placeholder"/>
        </w:category>
        <w:types>
          <w:type w:val="bbPlcHdr"/>
        </w:types>
        <w:behaviors>
          <w:behavior w:val="content"/>
        </w:behaviors>
        <w:guid w:val="{670BD8E2-80EA-497E-8FD0-E0869070B5C2}"/>
      </w:docPartPr>
      <w:docPartBody>
        <w:p w:rsidR="00707A79" w:rsidRDefault="00E03FCB" w:rsidP="00E03FCB">
          <w:pPr>
            <w:pStyle w:val="54B0ABEB688E44A18551685AA8E28CB62"/>
          </w:pPr>
          <w:r w:rsidRPr="00D11600">
            <w:rPr>
              <w:rStyle w:val="Platshllartext"/>
            </w:rPr>
            <w:t>Text/tal</w:t>
          </w:r>
        </w:p>
      </w:docPartBody>
    </w:docPart>
    <w:docPart>
      <w:docPartPr>
        <w:name w:val="F8F5C3B59D1C4AA6864E151027C708B2"/>
        <w:category>
          <w:name w:val="Allmänt"/>
          <w:gallery w:val="placeholder"/>
        </w:category>
        <w:types>
          <w:type w:val="bbPlcHdr"/>
        </w:types>
        <w:behaviors>
          <w:behavior w:val="content"/>
        </w:behaviors>
        <w:guid w:val="{39DED936-C99A-48B6-993A-A1DDB539059F}"/>
      </w:docPartPr>
      <w:docPartBody>
        <w:p w:rsidR="00707A79" w:rsidRDefault="00E03FCB" w:rsidP="00E03FCB">
          <w:pPr>
            <w:pStyle w:val="F8F5C3B59D1C4AA6864E151027C708B22"/>
          </w:pPr>
          <w:r w:rsidRPr="00D11600">
            <w:rPr>
              <w:rStyle w:val="Platshllartext"/>
            </w:rPr>
            <w:t>Text/tal</w:t>
          </w:r>
        </w:p>
      </w:docPartBody>
    </w:docPart>
    <w:docPart>
      <w:docPartPr>
        <w:name w:val="57DE131E5DB641CB942A6513F2F39769"/>
        <w:category>
          <w:name w:val="Allmänt"/>
          <w:gallery w:val="placeholder"/>
        </w:category>
        <w:types>
          <w:type w:val="bbPlcHdr"/>
        </w:types>
        <w:behaviors>
          <w:behavior w:val="content"/>
        </w:behaviors>
        <w:guid w:val="{FD009633-BB76-4E0D-BE68-9BCBD02335A1}"/>
      </w:docPartPr>
      <w:docPartBody>
        <w:p w:rsidR="00707A79" w:rsidRDefault="00E03FCB" w:rsidP="00E03FCB">
          <w:pPr>
            <w:pStyle w:val="57DE131E5DB641CB942A6513F2F397692"/>
          </w:pPr>
          <w:r>
            <w:rPr>
              <w:rStyle w:val="Platshllartext"/>
            </w:rPr>
            <w:t>Text/tal</w:t>
          </w:r>
        </w:p>
      </w:docPartBody>
    </w:docPart>
    <w:docPart>
      <w:docPartPr>
        <w:name w:val="C32592CCB49F4F7FBF37800B2ECC5226"/>
        <w:category>
          <w:name w:val="Allmänt"/>
          <w:gallery w:val="placeholder"/>
        </w:category>
        <w:types>
          <w:type w:val="bbPlcHdr"/>
        </w:types>
        <w:behaviors>
          <w:behavior w:val="content"/>
        </w:behaviors>
        <w:guid w:val="{A185A3D2-3D09-4865-B44A-88925CDF8406}"/>
      </w:docPartPr>
      <w:docPartBody>
        <w:p w:rsidR="00707A79" w:rsidRDefault="00E03FCB" w:rsidP="00E03FCB">
          <w:pPr>
            <w:pStyle w:val="C32592CCB49F4F7FBF37800B2ECC52262"/>
          </w:pPr>
          <w:r>
            <w:rPr>
              <w:rStyle w:val="Platshllartext"/>
            </w:rPr>
            <w:t>Text/tal</w:t>
          </w:r>
        </w:p>
      </w:docPartBody>
    </w:docPart>
    <w:docPart>
      <w:docPartPr>
        <w:name w:val="F21BCABC249F4DD18C3A21C4A228938D"/>
        <w:category>
          <w:name w:val="Allmänt"/>
          <w:gallery w:val="placeholder"/>
        </w:category>
        <w:types>
          <w:type w:val="bbPlcHdr"/>
        </w:types>
        <w:behaviors>
          <w:behavior w:val="content"/>
        </w:behaviors>
        <w:guid w:val="{53A3177D-FC6B-45B8-B787-E9A84E2BF23D}"/>
      </w:docPartPr>
      <w:docPartBody>
        <w:p w:rsidR="00707A79" w:rsidRDefault="00E03FCB" w:rsidP="00E03FCB">
          <w:pPr>
            <w:pStyle w:val="F21BCABC249F4DD18C3A21C4A228938D2"/>
          </w:pPr>
          <w:r>
            <w:rPr>
              <w:rStyle w:val="Platshllartext"/>
            </w:rPr>
            <w:t>Text/tal</w:t>
          </w:r>
        </w:p>
      </w:docPartBody>
    </w:docPart>
    <w:docPart>
      <w:docPartPr>
        <w:name w:val="2EC99A9AA005470BA70E6AFE5856E06D"/>
        <w:category>
          <w:name w:val="Allmänt"/>
          <w:gallery w:val="placeholder"/>
        </w:category>
        <w:types>
          <w:type w:val="bbPlcHdr"/>
        </w:types>
        <w:behaviors>
          <w:behavior w:val="content"/>
        </w:behaviors>
        <w:guid w:val="{BEA15511-364B-41B1-AD4B-54919A33CA7D}"/>
      </w:docPartPr>
      <w:docPartBody>
        <w:p w:rsidR="00707A79" w:rsidRDefault="00E03FCB" w:rsidP="00E03FCB">
          <w:pPr>
            <w:pStyle w:val="2EC99A9AA005470BA70E6AFE5856E06D2"/>
          </w:pPr>
          <w:r>
            <w:rPr>
              <w:rStyle w:val="Platshllartext"/>
            </w:rPr>
            <w:t>Text/tal</w:t>
          </w:r>
        </w:p>
      </w:docPartBody>
    </w:docPart>
    <w:docPart>
      <w:docPartPr>
        <w:name w:val="CBA1FD0ACA9D4720A7F4E7B9C86F95BD"/>
        <w:category>
          <w:name w:val="Allmänt"/>
          <w:gallery w:val="placeholder"/>
        </w:category>
        <w:types>
          <w:type w:val="bbPlcHdr"/>
        </w:types>
        <w:behaviors>
          <w:behavior w:val="content"/>
        </w:behaviors>
        <w:guid w:val="{6DFDBFD0-0771-4372-9B62-FA25FA919588}"/>
      </w:docPartPr>
      <w:docPartBody>
        <w:p w:rsidR="00707A79" w:rsidRDefault="00E03FCB" w:rsidP="00E03FCB">
          <w:pPr>
            <w:pStyle w:val="CBA1FD0ACA9D4720A7F4E7B9C86F95BD2"/>
          </w:pPr>
          <w:r>
            <w:rPr>
              <w:rStyle w:val="Platshllartext"/>
            </w:rPr>
            <w:t>Text/tal</w:t>
          </w:r>
        </w:p>
      </w:docPartBody>
    </w:docPart>
    <w:docPart>
      <w:docPartPr>
        <w:name w:val="810F4DD4361746138487A12C0515268B"/>
        <w:category>
          <w:name w:val="Allmänt"/>
          <w:gallery w:val="placeholder"/>
        </w:category>
        <w:types>
          <w:type w:val="bbPlcHdr"/>
        </w:types>
        <w:behaviors>
          <w:behavior w:val="content"/>
        </w:behaviors>
        <w:guid w:val="{205FCBA3-AA4B-4744-A54B-A8F334C5ECB8}"/>
      </w:docPartPr>
      <w:docPartBody>
        <w:p w:rsidR="00707A79" w:rsidRDefault="00E03FCB" w:rsidP="00E03FCB">
          <w:pPr>
            <w:pStyle w:val="810F4DD4361746138487A12C0515268B2"/>
          </w:pPr>
          <w:r>
            <w:rPr>
              <w:rStyle w:val="Platshllartext"/>
            </w:rPr>
            <w:t>Text/tal</w:t>
          </w:r>
        </w:p>
      </w:docPartBody>
    </w:docPart>
    <w:docPart>
      <w:docPartPr>
        <w:name w:val="121354D3960C4A46A8CF7EEE1727A917"/>
        <w:category>
          <w:name w:val="Allmänt"/>
          <w:gallery w:val="placeholder"/>
        </w:category>
        <w:types>
          <w:type w:val="bbPlcHdr"/>
        </w:types>
        <w:behaviors>
          <w:behavior w:val="content"/>
        </w:behaviors>
        <w:guid w:val="{18D23BA1-A9D7-40C8-BAF8-EBCC34B9C5A9}"/>
      </w:docPartPr>
      <w:docPartBody>
        <w:p w:rsidR="00707A79" w:rsidRDefault="00E03FCB" w:rsidP="00E03FCB">
          <w:pPr>
            <w:pStyle w:val="121354D3960C4A46A8CF7EEE1727A9172"/>
          </w:pPr>
          <w:r>
            <w:rPr>
              <w:rStyle w:val="Platshllartext"/>
            </w:rPr>
            <w:t>Text/tal</w:t>
          </w:r>
        </w:p>
      </w:docPartBody>
    </w:docPart>
    <w:docPart>
      <w:docPartPr>
        <w:name w:val="B04546E6A06E4407A2BDD3AF1417D8CA"/>
        <w:category>
          <w:name w:val="Allmänt"/>
          <w:gallery w:val="placeholder"/>
        </w:category>
        <w:types>
          <w:type w:val="bbPlcHdr"/>
        </w:types>
        <w:behaviors>
          <w:behavior w:val="content"/>
        </w:behaviors>
        <w:guid w:val="{46361EA7-6CF1-4591-9528-592740803ED1}"/>
      </w:docPartPr>
      <w:docPartBody>
        <w:p w:rsidR="00707A79" w:rsidRDefault="00E03FCB" w:rsidP="00E03FCB">
          <w:pPr>
            <w:pStyle w:val="B04546E6A06E4407A2BDD3AF1417D8CA2"/>
          </w:pPr>
          <w:r>
            <w:rPr>
              <w:rStyle w:val="Platshllartext"/>
            </w:rPr>
            <w:t>Text/tal</w:t>
          </w:r>
        </w:p>
      </w:docPartBody>
    </w:docPart>
    <w:docPart>
      <w:docPartPr>
        <w:name w:val="24B42FE2FDAF4717A2F0BD56771A2A06"/>
        <w:category>
          <w:name w:val="Allmänt"/>
          <w:gallery w:val="placeholder"/>
        </w:category>
        <w:types>
          <w:type w:val="bbPlcHdr"/>
        </w:types>
        <w:behaviors>
          <w:behavior w:val="content"/>
        </w:behaviors>
        <w:guid w:val="{F1710449-10AA-461A-9A1D-E65A1DFCD8BE}"/>
      </w:docPartPr>
      <w:docPartBody>
        <w:p w:rsidR="00707A79" w:rsidRDefault="00E03FCB" w:rsidP="00E03FCB">
          <w:pPr>
            <w:pStyle w:val="24B42FE2FDAF4717A2F0BD56771A2A062"/>
          </w:pPr>
          <w:r>
            <w:rPr>
              <w:rStyle w:val="Platshllartext"/>
            </w:rPr>
            <w:t>Text/tal</w:t>
          </w:r>
        </w:p>
      </w:docPartBody>
    </w:docPart>
    <w:docPart>
      <w:docPartPr>
        <w:name w:val="9BEABFEBDBBA48DFBBFFD73D182CE812"/>
        <w:category>
          <w:name w:val="Allmänt"/>
          <w:gallery w:val="placeholder"/>
        </w:category>
        <w:types>
          <w:type w:val="bbPlcHdr"/>
        </w:types>
        <w:behaviors>
          <w:behavior w:val="content"/>
        </w:behaviors>
        <w:guid w:val="{CC80DA4B-8CFA-415C-AA44-CE4837013BA1}"/>
      </w:docPartPr>
      <w:docPartBody>
        <w:p w:rsidR="00707A79" w:rsidRDefault="00E03FCB" w:rsidP="00E03FCB">
          <w:pPr>
            <w:pStyle w:val="9BEABFEBDBBA48DFBBFFD73D182CE8122"/>
          </w:pPr>
          <w:r w:rsidRPr="00F36BE9">
            <w:rPr>
              <w:rStyle w:val="Platshllartext"/>
            </w:rPr>
            <w:t>Text/tal</w:t>
          </w:r>
        </w:p>
      </w:docPartBody>
    </w:docPart>
    <w:docPart>
      <w:docPartPr>
        <w:name w:val="7D8A968B9F944806862F6D6A3E21F96D"/>
        <w:category>
          <w:name w:val="Allmänt"/>
          <w:gallery w:val="placeholder"/>
        </w:category>
        <w:types>
          <w:type w:val="bbPlcHdr"/>
        </w:types>
        <w:behaviors>
          <w:behavior w:val="content"/>
        </w:behaviors>
        <w:guid w:val="{7AA90F8F-853C-4997-911C-766094CF160C}"/>
      </w:docPartPr>
      <w:docPartBody>
        <w:p w:rsidR="00707A79" w:rsidRDefault="00E03FCB" w:rsidP="00E03FCB">
          <w:pPr>
            <w:pStyle w:val="7D8A968B9F944806862F6D6A3E21F96D2"/>
          </w:pPr>
          <w:r>
            <w:rPr>
              <w:rStyle w:val="Platshllartext"/>
            </w:rPr>
            <w:t>Text/tal</w:t>
          </w:r>
        </w:p>
      </w:docPartBody>
    </w:docPart>
    <w:docPart>
      <w:docPartPr>
        <w:name w:val="5D979AF6D7AD4E4B97A9ADB1EB9A8649"/>
        <w:category>
          <w:name w:val="Allmänt"/>
          <w:gallery w:val="placeholder"/>
        </w:category>
        <w:types>
          <w:type w:val="bbPlcHdr"/>
        </w:types>
        <w:behaviors>
          <w:behavior w:val="content"/>
        </w:behaviors>
        <w:guid w:val="{DA3B68F7-89A5-45A3-88ED-877F9F55FEA0}"/>
      </w:docPartPr>
      <w:docPartBody>
        <w:p w:rsidR="00707A79" w:rsidRDefault="00E03FCB" w:rsidP="00E03FCB">
          <w:pPr>
            <w:pStyle w:val="5D979AF6D7AD4E4B97A9ADB1EB9A86492"/>
          </w:pPr>
          <w:r>
            <w:rPr>
              <w:rStyle w:val="Platshllartext"/>
            </w:rPr>
            <w:t>Text/tal</w:t>
          </w:r>
        </w:p>
      </w:docPartBody>
    </w:docPart>
    <w:docPart>
      <w:docPartPr>
        <w:name w:val="4AC17AF8413346A1BB06F12170935715"/>
        <w:category>
          <w:name w:val="Allmänt"/>
          <w:gallery w:val="placeholder"/>
        </w:category>
        <w:types>
          <w:type w:val="bbPlcHdr"/>
        </w:types>
        <w:behaviors>
          <w:behavior w:val="content"/>
        </w:behaviors>
        <w:guid w:val="{CD45BBED-0799-4399-B9CE-8921752889A4}"/>
      </w:docPartPr>
      <w:docPartBody>
        <w:p w:rsidR="00707A79" w:rsidRDefault="00E03FCB" w:rsidP="00E03FCB">
          <w:pPr>
            <w:pStyle w:val="4AC17AF8413346A1BB06F121709357152"/>
          </w:pPr>
          <w:r>
            <w:rPr>
              <w:rStyle w:val="Platshllartext"/>
            </w:rPr>
            <w:t>Text/tal</w:t>
          </w:r>
        </w:p>
      </w:docPartBody>
    </w:docPart>
    <w:docPart>
      <w:docPartPr>
        <w:name w:val="B63FF09B724441CE972035960582CF17"/>
        <w:category>
          <w:name w:val="Allmänt"/>
          <w:gallery w:val="placeholder"/>
        </w:category>
        <w:types>
          <w:type w:val="bbPlcHdr"/>
        </w:types>
        <w:behaviors>
          <w:behavior w:val="content"/>
        </w:behaviors>
        <w:guid w:val="{FA1575F5-5858-4795-A433-FF39E3B6BA0F}"/>
      </w:docPartPr>
      <w:docPartBody>
        <w:p w:rsidR="00707A79" w:rsidRDefault="00E03FCB" w:rsidP="00E03FCB">
          <w:pPr>
            <w:pStyle w:val="B63FF09B724441CE972035960582CF172"/>
          </w:pPr>
          <w:r>
            <w:rPr>
              <w:rStyle w:val="Platshllartext"/>
            </w:rPr>
            <w:t>Text/tal</w:t>
          </w:r>
        </w:p>
      </w:docPartBody>
    </w:docPart>
    <w:docPart>
      <w:docPartPr>
        <w:name w:val="285A935228014A16858E06E2423B5D59"/>
        <w:category>
          <w:name w:val="Allmänt"/>
          <w:gallery w:val="placeholder"/>
        </w:category>
        <w:types>
          <w:type w:val="bbPlcHdr"/>
        </w:types>
        <w:behaviors>
          <w:behavior w:val="content"/>
        </w:behaviors>
        <w:guid w:val="{F7EFA55C-8EC3-40E7-8947-790151E6AA04}"/>
      </w:docPartPr>
      <w:docPartBody>
        <w:p w:rsidR="00707A79" w:rsidRDefault="00E03FCB" w:rsidP="00E03FCB">
          <w:pPr>
            <w:pStyle w:val="285A935228014A16858E06E2423B5D592"/>
          </w:pPr>
          <w:r>
            <w:rPr>
              <w:rStyle w:val="Platshllartext"/>
            </w:rPr>
            <w:t>Text/tal</w:t>
          </w:r>
        </w:p>
      </w:docPartBody>
    </w:docPart>
    <w:docPart>
      <w:docPartPr>
        <w:name w:val="596620F8A47F44BAB71CBC6872905B22"/>
        <w:category>
          <w:name w:val="Allmänt"/>
          <w:gallery w:val="placeholder"/>
        </w:category>
        <w:types>
          <w:type w:val="bbPlcHdr"/>
        </w:types>
        <w:behaviors>
          <w:behavior w:val="content"/>
        </w:behaviors>
        <w:guid w:val="{AEEE77F6-31C0-4557-8112-6980268D383D}"/>
      </w:docPartPr>
      <w:docPartBody>
        <w:p w:rsidR="00707A79" w:rsidRDefault="00E03FCB" w:rsidP="00E03FCB">
          <w:pPr>
            <w:pStyle w:val="596620F8A47F44BAB71CBC6872905B222"/>
          </w:pPr>
          <w:r>
            <w:rPr>
              <w:rStyle w:val="Platshllartext"/>
            </w:rPr>
            <w:t>Text/tal</w:t>
          </w:r>
        </w:p>
      </w:docPartBody>
    </w:docPart>
    <w:docPart>
      <w:docPartPr>
        <w:name w:val="F78316773F0542E39ED95D6D7E727EA6"/>
        <w:category>
          <w:name w:val="Allmänt"/>
          <w:gallery w:val="placeholder"/>
        </w:category>
        <w:types>
          <w:type w:val="bbPlcHdr"/>
        </w:types>
        <w:behaviors>
          <w:behavior w:val="content"/>
        </w:behaviors>
        <w:guid w:val="{C649FC0B-A4BB-4E83-9878-B9B6E0A09392}"/>
      </w:docPartPr>
      <w:docPartBody>
        <w:p w:rsidR="00707A79" w:rsidRDefault="00E03FCB" w:rsidP="00E03FCB">
          <w:pPr>
            <w:pStyle w:val="F78316773F0542E39ED95D6D7E727EA62"/>
          </w:pPr>
          <w:r>
            <w:rPr>
              <w:rStyle w:val="Platshllartext"/>
            </w:rPr>
            <w:t>Text/tal</w:t>
          </w:r>
        </w:p>
      </w:docPartBody>
    </w:docPart>
    <w:docPart>
      <w:docPartPr>
        <w:name w:val="C2BFA4EC630A4B3C8F338E0180CD705A"/>
        <w:category>
          <w:name w:val="Allmänt"/>
          <w:gallery w:val="placeholder"/>
        </w:category>
        <w:types>
          <w:type w:val="bbPlcHdr"/>
        </w:types>
        <w:behaviors>
          <w:behavior w:val="content"/>
        </w:behaviors>
        <w:guid w:val="{6B7E5290-D112-44EB-8E22-1C2E733941D4}"/>
      </w:docPartPr>
      <w:docPartBody>
        <w:p w:rsidR="00707A79" w:rsidRDefault="00E03FCB" w:rsidP="00E03FCB">
          <w:pPr>
            <w:pStyle w:val="C2BFA4EC630A4B3C8F338E0180CD705A2"/>
          </w:pPr>
          <w:r>
            <w:rPr>
              <w:rStyle w:val="Platshllartext"/>
            </w:rPr>
            <w:t>Text/tal</w:t>
          </w:r>
        </w:p>
      </w:docPartBody>
    </w:docPart>
    <w:docPart>
      <w:docPartPr>
        <w:name w:val="6AD3C1CFA1A846F69067150D849A6EF8"/>
        <w:category>
          <w:name w:val="Allmänt"/>
          <w:gallery w:val="placeholder"/>
        </w:category>
        <w:types>
          <w:type w:val="bbPlcHdr"/>
        </w:types>
        <w:behaviors>
          <w:behavior w:val="content"/>
        </w:behaviors>
        <w:guid w:val="{6F1F4CEA-D543-4810-A2E3-50F0E587E057}"/>
      </w:docPartPr>
      <w:docPartBody>
        <w:p w:rsidR="00707A79" w:rsidRDefault="00E03FCB" w:rsidP="00E03FCB">
          <w:pPr>
            <w:pStyle w:val="6AD3C1CFA1A846F69067150D849A6EF82"/>
          </w:pPr>
          <w:r>
            <w:rPr>
              <w:rStyle w:val="Platshllartext"/>
            </w:rPr>
            <w:t>Text/tal</w:t>
          </w:r>
        </w:p>
      </w:docPartBody>
    </w:docPart>
    <w:docPart>
      <w:docPartPr>
        <w:name w:val="884A457866CD4226A507A7892167B003"/>
        <w:category>
          <w:name w:val="Allmänt"/>
          <w:gallery w:val="placeholder"/>
        </w:category>
        <w:types>
          <w:type w:val="bbPlcHdr"/>
        </w:types>
        <w:behaviors>
          <w:behavior w:val="content"/>
        </w:behaviors>
        <w:guid w:val="{156233DE-809C-4D1A-A0A6-AA5A71E9083B}"/>
      </w:docPartPr>
      <w:docPartBody>
        <w:p w:rsidR="00707A79" w:rsidRDefault="00E03FCB" w:rsidP="00E03FCB">
          <w:pPr>
            <w:pStyle w:val="884A457866CD4226A507A7892167B0032"/>
          </w:pPr>
          <w:r>
            <w:rPr>
              <w:rStyle w:val="Platshllartext"/>
            </w:rPr>
            <w:t>Text/tal</w:t>
          </w:r>
        </w:p>
      </w:docPartBody>
    </w:docPart>
    <w:docPart>
      <w:docPartPr>
        <w:name w:val="E5FB381DD2984A9AB2DA51619EB88FA4"/>
        <w:category>
          <w:name w:val="Allmänt"/>
          <w:gallery w:val="placeholder"/>
        </w:category>
        <w:types>
          <w:type w:val="bbPlcHdr"/>
        </w:types>
        <w:behaviors>
          <w:behavior w:val="content"/>
        </w:behaviors>
        <w:guid w:val="{AD9EA20B-4A5A-4522-8D94-94727C4F5F9D}"/>
      </w:docPartPr>
      <w:docPartBody>
        <w:p w:rsidR="00707A79" w:rsidRDefault="00E03FCB" w:rsidP="00E03FCB">
          <w:pPr>
            <w:pStyle w:val="E5FB381DD2984A9AB2DA51619EB88FA42"/>
          </w:pPr>
          <w:r>
            <w:rPr>
              <w:rStyle w:val="Platshllartext"/>
            </w:rPr>
            <w:t>Text/tal</w:t>
          </w:r>
        </w:p>
      </w:docPartBody>
    </w:docPart>
    <w:docPart>
      <w:docPartPr>
        <w:name w:val="147B22AB9D9A4C9EA864C0F049918650"/>
        <w:category>
          <w:name w:val="Allmänt"/>
          <w:gallery w:val="placeholder"/>
        </w:category>
        <w:types>
          <w:type w:val="bbPlcHdr"/>
        </w:types>
        <w:behaviors>
          <w:behavior w:val="content"/>
        </w:behaviors>
        <w:guid w:val="{14B2EC38-067B-4C05-BF4A-F55BAA60C441}"/>
      </w:docPartPr>
      <w:docPartBody>
        <w:p w:rsidR="00707A79" w:rsidRDefault="00E03FCB" w:rsidP="00E03FCB">
          <w:pPr>
            <w:pStyle w:val="147B22AB9D9A4C9EA864C0F0499186502"/>
          </w:pPr>
          <w:r>
            <w:rPr>
              <w:rStyle w:val="Platshllartext"/>
            </w:rPr>
            <w:t>Text/tal</w:t>
          </w:r>
        </w:p>
      </w:docPartBody>
    </w:docPart>
    <w:docPart>
      <w:docPartPr>
        <w:name w:val="42F07E8651974C509267B59408AE8E75"/>
        <w:category>
          <w:name w:val="Allmänt"/>
          <w:gallery w:val="placeholder"/>
        </w:category>
        <w:types>
          <w:type w:val="bbPlcHdr"/>
        </w:types>
        <w:behaviors>
          <w:behavior w:val="content"/>
        </w:behaviors>
        <w:guid w:val="{9217B2D7-3AD7-4225-BF70-5F7BDDBCA220}"/>
      </w:docPartPr>
      <w:docPartBody>
        <w:p w:rsidR="00707A79" w:rsidRDefault="00E03FCB" w:rsidP="00E03FCB">
          <w:pPr>
            <w:pStyle w:val="42F07E8651974C509267B59408AE8E752"/>
          </w:pPr>
          <w:r>
            <w:rPr>
              <w:rStyle w:val="Platshllartext"/>
            </w:rPr>
            <w:t>Text/tal</w:t>
          </w:r>
        </w:p>
      </w:docPartBody>
    </w:docPart>
    <w:docPart>
      <w:docPartPr>
        <w:name w:val="C45A7855AFCA46168CF173D841036F92"/>
        <w:category>
          <w:name w:val="Allmänt"/>
          <w:gallery w:val="placeholder"/>
        </w:category>
        <w:types>
          <w:type w:val="bbPlcHdr"/>
        </w:types>
        <w:behaviors>
          <w:behavior w:val="content"/>
        </w:behaviors>
        <w:guid w:val="{BCDF3336-99B7-4054-B1C8-03612F5CA1BD}"/>
      </w:docPartPr>
      <w:docPartBody>
        <w:p w:rsidR="00707A79" w:rsidRDefault="00E03FCB" w:rsidP="00E03FCB">
          <w:pPr>
            <w:pStyle w:val="C45A7855AFCA46168CF173D841036F922"/>
          </w:pPr>
          <w:r>
            <w:rPr>
              <w:rStyle w:val="Platshllartext"/>
            </w:rPr>
            <w:t>Text/tal</w:t>
          </w:r>
        </w:p>
      </w:docPartBody>
    </w:docPart>
    <w:docPart>
      <w:docPartPr>
        <w:name w:val="809137C248B94B77840344AD066CE8F2"/>
        <w:category>
          <w:name w:val="Allmänt"/>
          <w:gallery w:val="placeholder"/>
        </w:category>
        <w:types>
          <w:type w:val="bbPlcHdr"/>
        </w:types>
        <w:behaviors>
          <w:behavior w:val="content"/>
        </w:behaviors>
        <w:guid w:val="{B9F5BD4B-D016-42F6-8EA9-A04F863B5848}"/>
      </w:docPartPr>
      <w:docPartBody>
        <w:p w:rsidR="00707A79" w:rsidRDefault="00E03FCB" w:rsidP="00E03FCB">
          <w:pPr>
            <w:pStyle w:val="809137C248B94B77840344AD066CE8F22"/>
          </w:pPr>
          <w:r>
            <w:rPr>
              <w:rStyle w:val="Platshllartext"/>
            </w:rPr>
            <w:t>Text/tal</w:t>
          </w:r>
        </w:p>
      </w:docPartBody>
    </w:docPart>
    <w:docPart>
      <w:docPartPr>
        <w:name w:val="CA831A5DA429415CACFA1B20D820FE01"/>
        <w:category>
          <w:name w:val="Allmänt"/>
          <w:gallery w:val="placeholder"/>
        </w:category>
        <w:types>
          <w:type w:val="bbPlcHdr"/>
        </w:types>
        <w:behaviors>
          <w:behavior w:val="content"/>
        </w:behaviors>
        <w:guid w:val="{BB49B3B8-D1A9-40DA-B014-E7ED84FDBF1D}"/>
      </w:docPartPr>
      <w:docPartBody>
        <w:p w:rsidR="00707A79" w:rsidRDefault="00E03FCB" w:rsidP="00E03FCB">
          <w:pPr>
            <w:pStyle w:val="CA831A5DA429415CACFA1B20D820FE012"/>
          </w:pPr>
          <w:r>
            <w:rPr>
              <w:rStyle w:val="Platshllartext"/>
            </w:rPr>
            <w:t>Text/tal</w:t>
          </w:r>
        </w:p>
      </w:docPartBody>
    </w:docPart>
    <w:docPart>
      <w:docPartPr>
        <w:name w:val="9486F739A9F34D4E9F2A028736183A79"/>
        <w:category>
          <w:name w:val="Allmänt"/>
          <w:gallery w:val="placeholder"/>
        </w:category>
        <w:types>
          <w:type w:val="bbPlcHdr"/>
        </w:types>
        <w:behaviors>
          <w:behavior w:val="content"/>
        </w:behaviors>
        <w:guid w:val="{1545A927-89C4-4D3D-9A53-5720AED1FF73}"/>
      </w:docPartPr>
      <w:docPartBody>
        <w:p w:rsidR="00707A79" w:rsidRDefault="00E03FCB" w:rsidP="00E03FCB">
          <w:pPr>
            <w:pStyle w:val="9486F739A9F34D4E9F2A028736183A792"/>
          </w:pPr>
          <w:r>
            <w:rPr>
              <w:rStyle w:val="Platshllartext"/>
            </w:rPr>
            <w:t>Text/tal</w:t>
          </w:r>
        </w:p>
      </w:docPartBody>
    </w:docPart>
    <w:docPart>
      <w:docPartPr>
        <w:name w:val="38639B9DBE6F4FA3A3B6DAB5AC2DDAFD"/>
        <w:category>
          <w:name w:val="Allmänt"/>
          <w:gallery w:val="placeholder"/>
        </w:category>
        <w:types>
          <w:type w:val="bbPlcHdr"/>
        </w:types>
        <w:behaviors>
          <w:behavior w:val="content"/>
        </w:behaviors>
        <w:guid w:val="{B79DE008-3893-411B-B46B-7D040D751A31}"/>
      </w:docPartPr>
      <w:docPartBody>
        <w:p w:rsidR="00707A79" w:rsidRDefault="00E03FCB" w:rsidP="00E03FCB">
          <w:pPr>
            <w:pStyle w:val="38639B9DBE6F4FA3A3B6DAB5AC2DDAFD2"/>
          </w:pPr>
          <w:r>
            <w:rPr>
              <w:rStyle w:val="Platshllartext"/>
            </w:rPr>
            <w:t>Text/tal</w:t>
          </w:r>
        </w:p>
      </w:docPartBody>
    </w:docPart>
    <w:docPart>
      <w:docPartPr>
        <w:name w:val="4F43C456940E43E7ABC24530BECE1C12"/>
        <w:category>
          <w:name w:val="Allmänt"/>
          <w:gallery w:val="placeholder"/>
        </w:category>
        <w:types>
          <w:type w:val="bbPlcHdr"/>
        </w:types>
        <w:behaviors>
          <w:behavior w:val="content"/>
        </w:behaviors>
        <w:guid w:val="{BBEA7D8A-E080-42B6-92C5-D49493776CF2}"/>
      </w:docPartPr>
      <w:docPartBody>
        <w:p w:rsidR="00707A79" w:rsidRDefault="00E03FCB" w:rsidP="00E03FCB">
          <w:pPr>
            <w:pStyle w:val="4F43C456940E43E7ABC24530BECE1C122"/>
          </w:pPr>
          <w:r>
            <w:rPr>
              <w:rStyle w:val="Platshllartext"/>
            </w:rPr>
            <w:t>Text/tal</w:t>
          </w:r>
        </w:p>
      </w:docPartBody>
    </w:docPart>
    <w:docPart>
      <w:docPartPr>
        <w:name w:val="46A68E6AFBFC477E8358A1D940DD7659"/>
        <w:category>
          <w:name w:val="Allmänt"/>
          <w:gallery w:val="placeholder"/>
        </w:category>
        <w:types>
          <w:type w:val="bbPlcHdr"/>
        </w:types>
        <w:behaviors>
          <w:behavior w:val="content"/>
        </w:behaviors>
        <w:guid w:val="{D2A01020-80C6-47F6-B2B4-0C7C09A503FA}"/>
      </w:docPartPr>
      <w:docPartBody>
        <w:p w:rsidR="00707A79" w:rsidRDefault="00E03FCB" w:rsidP="00E03FCB">
          <w:pPr>
            <w:pStyle w:val="46A68E6AFBFC477E8358A1D940DD76592"/>
          </w:pPr>
          <w:r>
            <w:rPr>
              <w:rStyle w:val="Platshllartext"/>
            </w:rPr>
            <w:t>Text/tal</w:t>
          </w:r>
        </w:p>
      </w:docPartBody>
    </w:docPart>
    <w:docPart>
      <w:docPartPr>
        <w:name w:val="DA25A524BC044972B5A2F3AA629B0CC9"/>
        <w:category>
          <w:name w:val="Allmänt"/>
          <w:gallery w:val="placeholder"/>
        </w:category>
        <w:types>
          <w:type w:val="bbPlcHdr"/>
        </w:types>
        <w:behaviors>
          <w:behavior w:val="content"/>
        </w:behaviors>
        <w:guid w:val="{7D05EDF6-640F-4896-8444-780A72B8758A}"/>
      </w:docPartPr>
      <w:docPartBody>
        <w:p w:rsidR="00707A79" w:rsidRDefault="00E03FCB" w:rsidP="00E03FCB">
          <w:pPr>
            <w:pStyle w:val="DA25A524BC044972B5A2F3AA629B0CC92"/>
          </w:pPr>
          <w:r>
            <w:rPr>
              <w:rStyle w:val="Platshllartext"/>
            </w:rPr>
            <w:t>Text/tal</w:t>
          </w:r>
        </w:p>
      </w:docPartBody>
    </w:docPart>
    <w:docPart>
      <w:docPartPr>
        <w:name w:val="03621C34E9D04BEF8EC03AC73824C95A"/>
        <w:category>
          <w:name w:val="Allmänt"/>
          <w:gallery w:val="placeholder"/>
        </w:category>
        <w:types>
          <w:type w:val="bbPlcHdr"/>
        </w:types>
        <w:behaviors>
          <w:behavior w:val="content"/>
        </w:behaviors>
        <w:guid w:val="{F77DF3B2-DBFF-45CC-82EF-5D72381ADC0B}"/>
      </w:docPartPr>
      <w:docPartBody>
        <w:p w:rsidR="00707A79" w:rsidRDefault="00E03FCB" w:rsidP="00E03FCB">
          <w:pPr>
            <w:pStyle w:val="03621C34E9D04BEF8EC03AC73824C95A2"/>
          </w:pPr>
          <w:r>
            <w:rPr>
              <w:rStyle w:val="Platshllartext"/>
            </w:rPr>
            <w:t>Text/tal</w:t>
          </w:r>
        </w:p>
      </w:docPartBody>
    </w:docPart>
    <w:docPart>
      <w:docPartPr>
        <w:name w:val="A9FE3C5820064DD6B0182C65E2E5A626"/>
        <w:category>
          <w:name w:val="Allmänt"/>
          <w:gallery w:val="placeholder"/>
        </w:category>
        <w:types>
          <w:type w:val="bbPlcHdr"/>
        </w:types>
        <w:behaviors>
          <w:behavior w:val="content"/>
        </w:behaviors>
        <w:guid w:val="{8C8386C4-C987-47C3-B6FA-4A03288EF473}"/>
      </w:docPartPr>
      <w:docPartBody>
        <w:p w:rsidR="00707A79" w:rsidRDefault="00E03FCB" w:rsidP="00E03FCB">
          <w:pPr>
            <w:pStyle w:val="A9FE3C5820064DD6B0182C65E2E5A6262"/>
          </w:pPr>
          <w:r>
            <w:rPr>
              <w:rStyle w:val="Platshllartext"/>
            </w:rPr>
            <w:t>Text/tal</w:t>
          </w:r>
        </w:p>
      </w:docPartBody>
    </w:docPart>
    <w:docPart>
      <w:docPartPr>
        <w:name w:val="182127F7243545EDBD59736936CF45BF"/>
        <w:category>
          <w:name w:val="Allmänt"/>
          <w:gallery w:val="placeholder"/>
        </w:category>
        <w:types>
          <w:type w:val="bbPlcHdr"/>
        </w:types>
        <w:behaviors>
          <w:behavior w:val="content"/>
        </w:behaviors>
        <w:guid w:val="{FCA8F05C-4D60-4463-B32B-582A52E58FDD}"/>
      </w:docPartPr>
      <w:docPartBody>
        <w:p w:rsidR="00707A79" w:rsidRDefault="00E03FCB" w:rsidP="00E03FCB">
          <w:pPr>
            <w:pStyle w:val="182127F7243545EDBD59736936CF45BF2"/>
          </w:pPr>
          <w:r>
            <w:rPr>
              <w:rStyle w:val="Platshllartext"/>
            </w:rPr>
            <w:t>Text/tal</w:t>
          </w:r>
        </w:p>
      </w:docPartBody>
    </w:docPart>
    <w:docPart>
      <w:docPartPr>
        <w:name w:val="B33762E59F0044EDA9C58430A9B7CD22"/>
        <w:category>
          <w:name w:val="Allmänt"/>
          <w:gallery w:val="placeholder"/>
        </w:category>
        <w:types>
          <w:type w:val="bbPlcHdr"/>
        </w:types>
        <w:behaviors>
          <w:behavior w:val="content"/>
        </w:behaviors>
        <w:guid w:val="{252BC26A-16AB-4053-B01F-94F9221456BA}"/>
      </w:docPartPr>
      <w:docPartBody>
        <w:p w:rsidR="00707A79" w:rsidRDefault="00E03FCB" w:rsidP="00E03FCB">
          <w:pPr>
            <w:pStyle w:val="B33762E59F0044EDA9C58430A9B7CD222"/>
          </w:pPr>
          <w:r>
            <w:rPr>
              <w:rStyle w:val="Platshllartext"/>
            </w:rPr>
            <w:t>Text/tal</w:t>
          </w:r>
        </w:p>
      </w:docPartBody>
    </w:docPart>
    <w:docPart>
      <w:docPartPr>
        <w:name w:val="A718C671F2D94E92BB2A120EE1F2D70C"/>
        <w:category>
          <w:name w:val="Allmänt"/>
          <w:gallery w:val="placeholder"/>
        </w:category>
        <w:types>
          <w:type w:val="bbPlcHdr"/>
        </w:types>
        <w:behaviors>
          <w:behavior w:val="content"/>
        </w:behaviors>
        <w:guid w:val="{965579B4-3F71-4310-870B-EE18FF3B6B62}"/>
      </w:docPartPr>
      <w:docPartBody>
        <w:p w:rsidR="00707A79" w:rsidRDefault="00E03FCB" w:rsidP="00E03FCB">
          <w:pPr>
            <w:pStyle w:val="A718C671F2D94E92BB2A120EE1F2D70C2"/>
          </w:pPr>
          <w:r>
            <w:rPr>
              <w:rStyle w:val="Platshllartext"/>
            </w:rPr>
            <w:t>Text/tal</w:t>
          </w:r>
        </w:p>
      </w:docPartBody>
    </w:docPart>
    <w:docPart>
      <w:docPartPr>
        <w:name w:val="A4EEEA7779934E6B9DC6356F42E7D86E"/>
        <w:category>
          <w:name w:val="Allmänt"/>
          <w:gallery w:val="placeholder"/>
        </w:category>
        <w:types>
          <w:type w:val="bbPlcHdr"/>
        </w:types>
        <w:behaviors>
          <w:behavior w:val="content"/>
        </w:behaviors>
        <w:guid w:val="{AEFDEA80-B305-4BD3-9BBA-BFE027BF18B9}"/>
      </w:docPartPr>
      <w:docPartBody>
        <w:p w:rsidR="00707A79" w:rsidRDefault="00E03FCB" w:rsidP="00E03FCB">
          <w:pPr>
            <w:pStyle w:val="A4EEEA7779934E6B9DC6356F42E7D86E2"/>
          </w:pPr>
          <w:r>
            <w:rPr>
              <w:rStyle w:val="Platshllartext"/>
            </w:rPr>
            <w:t>Text/tal</w:t>
          </w:r>
        </w:p>
      </w:docPartBody>
    </w:docPart>
    <w:docPart>
      <w:docPartPr>
        <w:name w:val="CFB91F919B1D45CBA1C1D89F17F493E1"/>
        <w:category>
          <w:name w:val="Allmänt"/>
          <w:gallery w:val="placeholder"/>
        </w:category>
        <w:types>
          <w:type w:val="bbPlcHdr"/>
        </w:types>
        <w:behaviors>
          <w:behavior w:val="content"/>
        </w:behaviors>
        <w:guid w:val="{58FD7B16-C2B5-403F-935A-F7620B996969}"/>
      </w:docPartPr>
      <w:docPartBody>
        <w:p w:rsidR="00707A79" w:rsidRDefault="00E03FCB" w:rsidP="00E03FCB">
          <w:pPr>
            <w:pStyle w:val="CFB91F919B1D45CBA1C1D89F17F493E12"/>
          </w:pPr>
          <w:r>
            <w:rPr>
              <w:rStyle w:val="Platshllartext"/>
            </w:rPr>
            <w:t>Text/tal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A0"/>
    <w:rsid w:val="00052933"/>
    <w:rsid w:val="001767CA"/>
    <w:rsid w:val="00183A67"/>
    <w:rsid w:val="001C6EE0"/>
    <w:rsid w:val="004F2CA5"/>
    <w:rsid w:val="006F1DA0"/>
    <w:rsid w:val="00707A79"/>
    <w:rsid w:val="00742099"/>
    <w:rsid w:val="00C45D60"/>
    <w:rsid w:val="00E03FCB"/>
    <w:rsid w:val="00E604FC"/>
    <w:rsid w:val="00F67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3FCB"/>
    <w:rPr>
      <w:color w:val="808080"/>
    </w:rPr>
  </w:style>
  <w:style w:type="paragraph" w:customStyle="1" w:styleId="69B8BFDC5A93404B9BB766D71B258CDC">
    <w:name w:val="69B8BFDC5A93404B9BB766D71B258CDC"/>
  </w:style>
  <w:style w:type="paragraph" w:customStyle="1" w:styleId="E0AB9CD150C446DC85E70D5B37E4C856">
    <w:name w:val="E0AB9CD150C446DC85E70D5B37E4C856"/>
  </w:style>
  <w:style w:type="paragraph" w:customStyle="1" w:styleId="8ECAF5147C274F7E8F17C15025049A7A">
    <w:name w:val="8ECAF5147C274F7E8F17C15025049A7A"/>
  </w:style>
  <w:style w:type="paragraph" w:customStyle="1" w:styleId="2D8866A1012D4D77A9C5C472267486EF2">
    <w:name w:val="2D8866A1012D4D77A9C5C472267486EF2"/>
    <w:rsid w:val="00E03FCB"/>
    <w:pPr>
      <w:spacing w:after="220" w:line="280" w:lineRule="atLeast"/>
    </w:pPr>
    <w:rPr>
      <w:rFonts w:ascii="Arial" w:hAnsi="Arial"/>
      <w:sz w:val="18"/>
      <w:lang w:eastAsia="zh-TW"/>
    </w:rPr>
  </w:style>
  <w:style w:type="paragraph" w:customStyle="1" w:styleId="E7A6B0AB5B584D36A36604DA61B28E382">
    <w:name w:val="E7A6B0AB5B584D36A36604DA61B28E382"/>
    <w:rsid w:val="00E03FCB"/>
    <w:pPr>
      <w:spacing w:after="220" w:line="280" w:lineRule="atLeast"/>
    </w:pPr>
    <w:rPr>
      <w:rFonts w:ascii="Arial" w:hAnsi="Arial"/>
      <w:sz w:val="18"/>
      <w:lang w:eastAsia="zh-TW"/>
    </w:rPr>
  </w:style>
  <w:style w:type="paragraph" w:customStyle="1" w:styleId="2A6AFCB5100A4CDCBC4F4664A721D9F42">
    <w:name w:val="2A6AFCB5100A4CDCBC4F4664A721D9F42"/>
    <w:rsid w:val="00E03FCB"/>
    <w:pPr>
      <w:spacing w:after="220" w:line="280" w:lineRule="atLeast"/>
    </w:pPr>
    <w:rPr>
      <w:rFonts w:ascii="Arial" w:hAnsi="Arial"/>
      <w:sz w:val="18"/>
      <w:lang w:eastAsia="zh-TW"/>
    </w:rPr>
  </w:style>
  <w:style w:type="paragraph" w:customStyle="1" w:styleId="7D6C9B05B41342B58D846A553ADAF0B02">
    <w:name w:val="7D6C9B05B41342B58D846A553ADAF0B02"/>
    <w:rsid w:val="00E03FCB"/>
    <w:pPr>
      <w:spacing w:after="220" w:line="288" w:lineRule="auto"/>
    </w:pPr>
    <w:rPr>
      <w:lang w:eastAsia="zh-TW"/>
    </w:rPr>
  </w:style>
  <w:style w:type="paragraph" w:customStyle="1" w:styleId="A87BDBAD2BC849FA93F7022B502744D62">
    <w:name w:val="A87BDBAD2BC849FA93F7022B502744D62"/>
    <w:rsid w:val="00E03FCB"/>
    <w:pPr>
      <w:spacing w:after="220" w:line="288" w:lineRule="auto"/>
    </w:pPr>
    <w:rPr>
      <w:lang w:eastAsia="zh-TW"/>
    </w:rPr>
  </w:style>
  <w:style w:type="paragraph" w:customStyle="1" w:styleId="FAE1ED10B706453AA1C0CFD7BFED1DBC2">
    <w:name w:val="FAE1ED10B706453AA1C0CFD7BFED1DBC2"/>
    <w:rsid w:val="00E03FCB"/>
    <w:pPr>
      <w:spacing w:after="220" w:line="288" w:lineRule="auto"/>
    </w:pPr>
    <w:rPr>
      <w:lang w:eastAsia="zh-TW"/>
    </w:rPr>
  </w:style>
  <w:style w:type="paragraph" w:customStyle="1" w:styleId="180F161E95BD46F88C13D1DDD9086E792">
    <w:name w:val="180F161E95BD46F88C13D1DDD9086E792"/>
    <w:rsid w:val="00E03FCB"/>
    <w:pPr>
      <w:spacing w:after="220" w:line="288" w:lineRule="auto"/>
    </w:pPr>
    <w:rPr>
      <w:lang w:eastAsia="zh-TW"/>
    </w:rPr>
  </w:style>
  <w:style w:type="paragraph" w:customStyle="1" w:styleId="5094E71BDD0C4D0FBD2CF41EF8AF14832">
    <w:name w:val="5094E71BDD0C4D0FBD2CF41EF8AF14832"/>
    <w:rsid w:val="00E03FCB"/>
    <w:pPr>
      <w:spacing w:after="220" w:line="288" w:lineRule="auto"/>
    </w:pPr>
    <w:rPr>
      <w:lang w:eastAsia="zh-TW"/>
    </w:rPr>
  </w:style>
  <w:style w:type="paragraph" w:customStyle="1" w:styleId="E16D686BA5044B74B5D80EF2C2D5A0BA2">
    <w:name w:val="E16D686BA5044B74B5D80EF2C2D5A0BA2"/>
    <w:rsid w:val="00E03FCB"/>
    <w:pPr>
      <w:spacing w:after="220" w:line="288" w:lineRule="auto"/>
    </w:pPr>
    <w:rPr>
      <w:rFonts w:ascii="Arial" w:hAnsi="Arial"/>
      <w:sz w:val="18"/>
      <w:lang w:eastAsia="zh-TW"/>
    </w:rPr>
  </w:style>
  <w:style w:type="paragraph" w:customStyle="1" w:styleId="A425453FB7134F3E9119A6EBA29DAF5A2">
    <w:name w:val="A425453FB7134F3E9119A6EBA29DAF5A2"/>
    <w:rsid w:val="00E03FCB"/>
    <w:pPr>
      <w:spacing w:after="220" w:line="288" w:lineRule="auto"/>
    </w:pPr>
    <w:rPr>
      <w:rFonts w:ascii="Arial" w:hAnsi="Arial"/>
      <w:sz w:val="18"/>
      <w:lang w:eastAsia="zh-TW"/>
    </w:rPr>
  </w:style>
  <w:style w:type="paragraph" w:customStyle="1" w:styleId="EDA20893519D4384A88967FD780FAB9D2">
    <w:name w:val="EDA20893519D4384A88967FD780FAB9D2"/>
    <w:rsid w:val="00E03FCB"/>
    <w:pPr>
      <w:spacing w:after="220" w:line="288" w:lineRule="auto"/>
    </w:pPr>
    <w:rPr>
      <w:rFonts w:ascii="Arial" w:hAnsi="Arial"/>
      <w:sz w:val="18"/>
      <w:lang w:eastAsia="zh-TW"/>
    </w:rPr>
  </w:style>
  <w:style w:type="paragraph" w:customStyle="1" w:styleId="CC5B9CA4FF22492299A5BCCC39DCB7452">
    <w:name w:val="CC5B9CA4FF22492299A5BCCC39DCB7452"/>
    <w:rsid w:val="00E03FCB"/>
    <w:pPr>
      <w:spacing w:after="220" w:line="288" w:lineRule="auto"/>
    </w:pPr>
    <w:rPr>
      <w:rFonts w:ascii="Arial" w:hAnsi="Arial"/>
      <w:sz w:val="18"/>
      <w:lang w:eastAsia="zh-TW"/>
    </w:rPr>
  </w:style>
  <w:style w:type="paragraph" w:customStyle="1" w:styleId="3215E78410E648E3BDCA07B325F7BD562">
    <w:name w:val="3215E78410E648E3BDCA07B325F7BD562"/>
    <w:rsid w:val="00E03FCB"/>
    <w:pPr>
      <w:spacing w:after="220" w:line="288" w:lineRule="auto"/>
    </w:pPr>
    <w:rPr>
      <w:rFonts w:ascii="Arial" w:hAnsi="Arial"/>
      <w:sz w:val="18"/>
      <w:lang w:eastAsia="zh-TW"/>
    </w:rPr>
  </w:style>
  <w:style w:type="paragraph" w:customStyle="1" w:styleId="BE96CF589EB843DEB41BD0EE62106E972">
    <w:name w:val="BE96CF589EB843DEB41BD0EE62106E972"/>
    <w:rsid w:val="00E03FCB"/>
    <w:pPr>
      <w:spacing w:after="220" w:line="288" w:lineRule="auto"/>
    </w:pPr>
    <w:rPr>
      <w:rFonts w:ascii="Arial" w:hAnsi="Arial"/>
      <w:sz w:val="18"/>
      <w:lang w:eastAsia="zh-TW"/>
    </w:rPr>
  </w:style>
  <w:style w:type="paragraph" w:customStyle="1" w:styleId="47A857C2EE1648C19104B056D0FF78522">
    <w:name w:val="47A857C2EE1648C19104B056D0FF78522"/>
    <w:rsid w:val="00E03FCB"/>
    <w:pPr>
      <w:spacing w:after="220" w:line="288" w:lineRule="auto"/>
    </w:pPr>
    <w:rPr>
      <w:rFonts w:ascii="Arial" w:hAnsi="Arial"/>
      <w:sz w:val="18"/>
      <w:lang w:eastAsia="zh-TW"/>
    </w:rPr>
  </w:style>
  <w:style w:type="paragraph" w:customStyle="1" w:styleId="34BDBDBF81BF4F31A0702DE89D73A84F2">
    <w:name w:val="34BDBDBF81BF4F31A0702DE89D73A84F2"/>
    <w:rsid w:val="00E03FCB"/>
    <w:pPr>
      <w:spacing w:after="220" w:line="288" w:lineRule="auto"/>
    </w:pPr>
    <w:rPr>
      <w:rFonts w:ascii="Arial" w:hAnsi="Arial"/>
      <w:sz w:val="18"/>
      <w:lang w:eastAsia="zh-TW"/>
    </w:rPr>
  </w:style>
  <w:style w:type="paragraph" w:customStyle="1" w:styleId="22E7DE8A0D7B4D5EBCB5D0D0573E5B3D2">
    <w:name w:val="22E7DE8A0D7B4D5EBCB5D0D0573E5B3D2"/>
    <w:rsid w:val="00E03FCB"/>
    <w:pPr>
      <w:spacing w:after="220" w:line="288" w:lineRule="auto"/>
    </w:pPr>
    <w:rPr>
      <w:rFonts w:ascii="Arial" w:hAnsi="Arial"/>
      <w:sz w:val="18"/>
      <w:lang w:eastAsia="zh-TW"/>
    </w:rPr>
  </w:style>
  <w:style w:type="paragraph" w:customStyle="1" w:styleId="E3A62B07F1144B12801DE30DA68266F22">
    <w:name w:val="E3A62B07F1144B12801DE30DA68266F22"/>
    <w:rsid w:val="00E03FCB"/>
    <w:pPr>
      <w:spacing w:after="220" w:line="288" w:lineRule="auto"/>
    </w:pPr>
    <w:rPr>
      <w:rFonts w:ascii="Arial" w:hAnsi="Arial"/>
      <w:sz w:val="18"/>
      <w:lang w:eastAsia="zh-TW"/>
    </w:rPr>
  </w:style>
  <w:style w:type="paragraph" w:customStyle="1" w:styleId="5D71E92C563D4D64A59E07ED1C6380C72">
    <w:name w:val="5D71E92C563D4D64A59E07ED1C6380C72"/>
    <w:rsid w:val="00E03FCB"/>
    <w:pPr>
      <w:spacing w:after="220" w:line="288" w:lineRule="auto"/>
    </w:pPr>
    <w:rPr>
      <w:rFonts w:ascii="Arial" w:hAnsi="Arial"/>
      <w:sz w:val="18"/>
      <w:lang w:eastAsia="zh-TW"/>
    </w:rPr>
  </w:style>
  <w:style w:type="paragraph" w:customStyle="1" w:styleId="038464004D1F4679877A29437B8ED0D22">
    <w:name w:val="038464004D1F4679877A29437B8ED0D22"/>
    <w:rsid w:val="00E03FCB"/>
    <w:pPr>
      <w:spacing w:after="220" w:line="288" w:lineRule="auto"/>
    </w:pPr>
    <w:rPr>
      <w:rFonts w:ascii="Arial" w:hAnsi="Arial"/>
      <w:sz w:val="18"/>
      <w:lang w:eastAsia="zh-TW"/>
    </w:rPr>
  </w:style>
  <w:style w:type="paragraph" w:customStyle="1" w:styleId="99B5E86C0C624DA5AD749302B7EB41862">
    <w:name w:val="99B5E86C0C624DA5AD749302B7EB41862"/>
    <w:rsid w:val="00E03FCB"/>
    <w:pPr>
      <w:spacing w:after="220" w:line="288" w:lineRule="auto"/>
    </w:pPr>
    <w:rPr>
      <w:rFonts w:ascii="Arial" w:hAnsi="Arial"/>
      <w:sz w:val="18"/>
      <w:lang w:eastAsia="zh-TW"/>
    </w:rPr>
  </w:style>
  <w:style w:type="paragraph" w:customStyle="1" w:styleId="D06F5F04E6E94DECA007D5EDF069C5112">
    <w:name w:val="D06F5F04E6E94DECA007D5EDF069C5112"/>
    <w:rsid w:val="00E03FCB"/>
    <w:pPr>
      <w:spacing w:after="220" w:line="288" w:lineRule="auto"/>
    </w:pPr>
    <w:rPr>
      <w:rFonts w:ascii="Arial" w:hAnsi="Arial"/>
      <w:sz w:val="18"/>
      <w:lang w:eastAsia="zh-TW"/>
    </w:rPr>
  </w:style>
  <w:style w:type="paragraph" w:customStyle="1" w:styleId="612D57A10D8B41968CC6B148AFDF4F1D2">
    <w:name w:val="612D57A10D8B41968CC6B148AFDF4F1D2"/>
    <w:rsid w:val="00E03FCB"/>
    <w:pPr>
      <w:spacing w:after="220" w:line="288" w:lineRule="auto"/>
    </w:pPr>
    <w:rPr>
      <w:rFonts w:ascii="Arial" w:hAnsi="Arial"/>
      <w:sz w:val="18"/>
      <w:lang w:eastAsia="zh-TW"/>
    </w:rPr>
  </w:style>
  <w:style w:type="paragraph" w:customStyle="1" w:styleId="62D2ECBAC0934631B8FD7BE5937011932">
    <w:name w:val="62D2ECBAC0934631B8FD7BE5937011932"/>
    <w:rsid w:val="00E03FCB"/>
    <w:pPr>
      <w:spacing w:after="220" w:line="288" w:lineRule="auto"/>
    </w:pPr>
    <w:rPr>
      <w:rFonts w:ascii="Arial" w:hAnsi="Arial"/>
      <w:sz w:val="18"/>
      <w:lang w:eastAsia="zh-TW"/>
    </w:rPr>
  </w:style>
  <w:style w:type="paragraph" w:customStyle="1" w:styleId="EA2E3BE984E24D0F9198D30ADBA500572">
    <w:name w:val="EA2E3BE984E24D0F9198D30ADBA500572"/>
    <w:rsid w:val="00E03FCB"/>
    <w:pPr>
      <w:spacing w:after="220" w:line="288" w:lineRule="auto"/>
    </w:pPr>
    <w:rPr>
      <w:rFonts w:ascii="Arial" w:hAnsi="Arial"/>
      <w:sz w:val="18"/>
      <w:lang w:eastAsia="zh-TW"/>
    </w:rPr>
  </w:style>
  <w:style w:type="paragraph" w:customStyle="1" w:styleId="CC02D10E14254DE484C05848D11367302">
    <w:name w:val="CC02D10E14254DE484C05848D11367302"/>
    <w:rsid w:val="00E03FCB"/>
    <w:pPr>
      <w:spacing w:after="220" w:line="288" w:lineRule="auto"/>
    </w:pPr>
    <w:rPr>
      <w:rFonts w:ascii="Arial" w:hAnsi="Arial"/>
      <w:sz w:val="18"/>
      <w:lang w:eastAsia="zh-TW"/>
    </w:rPr>
  </w:style>
  <w:style w:type="paragraph" w:customStyle="1" w:styleId="AED3D84F418D4AEFB1B5D436E1D7AF262">
    <w:name w:val="AED3D84F418D4AEFB1B5D436E1D7AF262"/>
    <w:rsid w:val="00E03FCB"/>
    <w:pPr>
      <w:spacing w:after="220" w:line="288" w:lineRule="auto"/>
    </w:pPr>
    <w:rPr>
      <w:rFonts w:ascii="Arial" w:hAnsi="Arial"/>
      <w:sz w:val="18"/>
      <w:lang w:eastAsia="zh-TW"/>
    </w:rPr>
  </w:style>
  <w:style w:type="paragraph" w:customStyle="1" w:styleId="9E37A4113E3B49CBBF5A530C69244BD42">
    <w:name w:val="9E37A4113E3B49CBBF5A530C69244BD42"/>
    <w:rsid w:val="00E03FCB"/>
    <w:pPr>
      <w:spacing w:after="220" w:line="288" w:lineRule="auto"/>
    </w:pPr>
    <w:rPr>
      <w:rFonts w:ascii="Arial" w:hAnsi="Arial"/>
      <w:sz w:val="18"/>
      <w:lang w:eastAsia="zh-TW"/>
    </w:rPr>
  </w:style>
  <w:style w:type="paragraph" w:customStyle="1" w:styleId="7BF6A9F6FBED4F2BB697C920B622C1EB2">
    <w:name w:val="7BF6A9F6FBED4F2BB697C920B622C1EB2"/>
    <w:rsid w:val="00E03FCB"/>
    <w:pPr>
      <w:spacing w:after="220" w:line="288" w:lineRule="auto"/>
    </w:pPr>
    <w:rPr>
      <w:rFonts w:ascii="Arial" w:hAnsi="Arial"/>
      <w:sz w:val="18"/>
      <w:lang w:eastAsia="zh-TW"/>
    </w:rPr>
  </w:style>
  <w:style w:type="paragraph" w:customStyle="1" w:styleId="5F97DFF453CE4BFC9CF121F5F021CFC92">
    <w:name w:val="5F97DFF453CE4BFC9CF121F5F021CFC92"/>
    <w:rsid w:val="00E03FCB"/>
    <w:pPr>
      <w:spacing w:after="220" w:line="288" w:lineRule="auto"/>
    </w:pPr>
    <w:rPr>
      <w:rFonts w:ascii="Arial" w:hAnsi="Arial"/>
      <w:sz w:val="18"/>
      <w:lang w:eastAsia="zh-TW"/>
    </w:rPr>
  </w:style>
  <w:style w:type="paragraph" w:customStyle="1" w:styleId="464733B1D923420BB2245034BD24AF0E2">
    <w:name w:val="464733B1D923420BB2245034BD24AF0E2"/>
    <w:rsid w:val="00E03FCB"/>
    <w:pPr>
      <w:spacing w:after="220" w:line="288" w:lineRule="auto"/>
    </w:pPr>
    <w:rPr>
      <w:rFonts w:ascii="Arial" w:hAnsi="Arial"/>
      <w:sz w:val="18"/>
      <w:lang w:eastAsia="zh-TW"/>
    </w:rPr>
  </w:style>
  <w:style w:type="paragraph" w:customStyle="1" w:styleId="95DFEE89A8FF4A8E896414FAA8769B902">
    <w:name w:val="95DFEE89A8FF4A8E896414FAA8769B902"/>
    <w:rsid w:val="00E03FCB"/>
    <w:pPr>
      <w:spacing w:after="220" w:line="288" w:lineRule="auto"/>
    </w:pPr>
    <w:rPr>
      <w:rFonts w:ascii="Arial" w:hAnsi="Arial"/>
      <w:sz w:val="18"/>
      <w:lang w:eastAsia="zh-TW"/>
    </w:rPr>
  </w:style>
  <w:style w:type="paragraph" w:customStyle="1" w:styleId="E367AAFDAC1C41339DF59A4FBF0609B42">
    <w:name w:val="E367AAFDAC1C41339DF59A4FBF0609B42"/>
    <w:rsid w:val="00E03FCB"/>
    <w:pPr>
      <w:spacing w:after="220" w:line="288" w:lineRule="auto"/>
    </w:pPr>
    <w:rPr>
      <w:rFonts w:ascii="Arial" w:hAnsi="Arial"/>
      <w:sz w:val="18"/>
      <w:lang w:eastAsia="zh-TW"/>
    </w:rPr>
  </w:style>
  <w:style w:type="paragraph" w:customStyle="1" w:styleId="CDCC77DA36B547C8A32808FEC26516F72">
    <w:name w:val="CDCC77DA36B547C8A32808FEC26516F72"/>
    <w:rsid w:val="00E03FCB"/>
    <w:pPr>
      <w:spacing w:after="220" w:line="288" w:lineRule="auto"/>
    </w:pPr>
    <w:rPr>
      <w:rFonts w:ascii="Arial" w:hAnsi="Arial"/>
      <w:sz w:val="18"/>
      <w:lang w:eastAsia="zh-TW"/>
    </w:rPr>
  </w:style>
  <w:style w:type="paragraph" w:customStyle="1" w:styleId="56BC9FA2D2694634A24F841055107B202">
    <w:name w:val="56BC9FA2D2694634A24F841055107B202"/>
    <w:rsid w:val="00E03FCB"/>
    <w:pPr>
      <w:spacing w:after="220" w:line="288" w:lineRule="auto"/>
    </w:pPr>
    <w:rPr>
      <w:rFonts w:ascii="Arial" w:hAnsi="Arial"/>
      <w:sz w:val="18"/>
      <w:lang w:eastAsia="zh-TW"/>
    </w:rPr>
  </w:style>
  <w:style w:type="paragraph" w:customStyle="1" w:styleId="2B9D20FB7E314BB2B88B1631D553DEA82">
    <w:name w:val="2B9D20FB7E314BB2B88B1631D553DEA82"/>
    <w:rsid w:val="00E03FCB"/>
    <w:pPr>
      <w:spacing w:after="220" w:line="288" w:lineRule="auto"/>
    </w:pPr>
    <w:rPr>
      <w:rFonts w:ascii="Arial" w:hAnsi="Arial"/>
      <w:sz w:val="18"/>
      <w:lang w:eastAsia="zh-TW"/>
    </w:rPr>
  </w:style>
  <w:style w:type="paragraph" w:customStyle="1" w:styleId="E2FE13FD07CD4F079DD500A47556F2392">
    <w:name w:val="E2FE13FD07CD4F079DD500A47556F2392"/>
    <w:rsid w:val="00E03FCB"/>
    <w:pPr>
      <w:spacing w:after="220" w:line="288" w:lineRule="auto"/>
    </w:pPr>
    <w:rPr>
      <w:rFonts w:ascii="Arial" w:hAnsi="Arial"/>
      <w:sz w:val="18"/>
      <w:lang w:eastAsia="zh-TW"/>
    </w:rPr>
  </w:style>
  <w:style w:type="paragraph" w:customStyle="1" w:styleId="16337B2BDC7B4D7DB61047B41305DCD22">
    <w:name w:val="16337B2BDC7B4D7DB61047B41305DCD22"/>
    <w:rsid w:val="00E03FCB"/>
    <w:pPr>
      <w:spacing w:after="220" w:line="288" w:lineRule="auto"/>
    </w:pPr>
    <w:rPr>
      <w:rFonts w:ascii="Arial" w:hAnsi="Arial"/>
      <w:sz w:val="18"/>
      <w:lang w:eastAsia="zh-TW"/>
    </w:rPr>
  </w:style>
  <w:style w:type="paragraph" w:customStyle="1" w:styleId="5E73CC45498C4A36BDE6BE5AEC4D97302">
    <w:name w:val="5E73CC45498C4A36BDE6BE5AEC4D97302"/>
    <w:rsid w:val="00E03FCB"/>
    <w:pPr>
      <w:spacing w:after="220" w:line="288" w:lineRule="auto"/>
    </w:pPr>
    <w:rPr>
      <w:rFonts w:ascii="Arial" w:hAnsi="Arial"/>
      <w:sz w:val="18"/>
      <w:lang w:eastAsia="zh-TW"/>
    </w:rPr>
  </w:style>
  <w:style w:type="paragraph" w:customStyle="1" w:styleId="4C1B03E7FEC84406914439F043526F302">
    <w:name w:val="4C1B03E7FEC84406914439F043526F302"/>
    <w:rsid w:val="00E03FCB"/>
    <w:pPr>
      <w:spacing w:after="220" w:line="288" w:lineRule="auto"/>
    </w:pPr>
    <w:rPr>
      <w:rFonts w:ascii="Arial" w:hAnsi="Arial"/>
      <w:sz w:val="18"/>
      <w:lang w:eastAsia="zh-TW"/>
    </w:rPr>
  </w:style>
  <w:style w:type="paragraph" w:customStyle="1" w:styleId="32C78426394F431D8DF9DBDD970A94042">
    <w:name w:val="32C78426394F431D8DF9DBDD970A94042"/>
    <w:rsid w:val="00E03FCB"/>
    <w:pPr>
      <w:spacing w:after="220" w:line="288" w:lineRule="auto"/>
    </w:pPr>
    <w:rPr>
      <w:rFonts w:ascii="Arial" w:hAnsi="Arial"/>
      <w:sz w:val="18"/>
      <w:lang w:eastAsia="zh-TW"/>
    </w:rPr>
  </w:style>
  <w:style w:type="paragraph" w:customStyle="1" w:styleId="912B123A78F84434B7735CFED9F7B0812">
    <w:name w:val="912B123A78F84434B7735CFED9F7B0812"/>
    <w:rsid w:val="00E03FCB"/>
    <w:pPr>
      <w:spacing w:after="220" w:line="288" w:lineRule="auto"/>
    </w:pPr>
    <w:rPr>
      <w:rFonts w:ascii="Arial" w:hAnsi="Arial"/>
      <w:sz w:val="18"/>
      <w:lang w:eastAsia="zh-TW"/>
    </w:rPr>
  </w:style>
  <w:style w:type="paragraph" w:customStyle="1" w:styleId="6FE9810ED0BC497ABE8BC9A244B793762">
    <w:name w:val="6FE9810ED0BC497ABE8BC9A244B793762"/>
    <w:rsid w:val="00E03FCB"/>
    <w:pPr>
      <w:spacing w:after="220" w:line="288" w:lineRule="auto"/>
    </w:pPr>
    <w:rPr>
      <w:rFonts w:ascii="Arial" w:hAnsi="Arial"/>
      <w:sz w:val="18"/>
      <w:lang w:eastAsia="zh-TW"/>
    </w:rPr>
  </w:style>
  <w:style w:type="paragraph" w:customStyle="1" w:styleId="0ACBE10221964ED7989F10A14FEFFDE22">
    <w:name w:val="0ACBE10221964ED7989F10A14FEFFDE22"/>
    <w:rsid w:val="00E03FCB"/>
    <w:pPr>
      <w:spacing w:after="220" w:line="288" w:lineRule="auto"/>
    </w:pPr>
    <w:rPr>
      <w:rFonts w:ascii="Arial" w:hAnsi="Arial"/>
      <w:sz w:val="18"/>
      <w:lang w:eastAsia="zh-TW"/>
    </w:rPr>
  </w:style>
  <w:style w:type="paragraph" w:customStyle="1" w:styleId="DED4A0BA68734B94B0D1BF86AD260F672">
    <w:name w:val="DED4A0BA68734B94B0D1BF86AD260F672"/>
    <w:rsid w:val="00E03FCB"/>
    <w:pPr>
      <w:spacing w:after="220" w:line="288" w:lineRule="auto"/>
    </w:pPr>
    <w:rPr>
      <w:rFonts w:ascii="Arial" w:hAnsi="Arial"/>
      <w:sz w:val="18"/>
      <w:lang w:eastAsia="zh-TW"/>
    </w:rPr>
  </w:style>
  <w:style w:type="paragraph" w:customStyle="1" w:styleId="EC612841E08E452683696AB1D023D22A2">
    <w:name w:val="EC612841E08E452683696AB1D023D22A2"/>
    <w:rsid w:val="00E03FCB"/>
    <w:pPr>
      <w:spacing w:after="220" w:line="288" w:lineRule="auto"/>
    </w:pPr>
    <w:rPr>
      <w:rFonts w:ascii="Arial" w:hAnsi="Arial"/>
      <w:sz w:val="18"/>
      <w:lang w:eastAsia="zh-TW"/>
    </w:rPr>
  </w:style>
  <w:style w:type="paragraph" w:customStyle="1" w:styleId="BE2A7F8266424AD89C6D5B118F1471C72">
    <w:name w:val="BE2A7F8266424AD89C6D5B118F1471C72"/>
    <w:rsid w:val="00E03FCB"/>
    <w:pPr>
      <w:spacing w:after="220" w:line="288" w:lineRule="auto"/>
    </w:pPr>
    <w:rPr>
      <w:rFonts w:ascii="Arial" w:hAnsi="Arial"/>
      <w:sz w:val="18"/>
      <w:lang w:eastAsia="zh-TW"/>
    </w:rPr>
  </w:style>
  <w:style w:type="paragraph" w:customStyle="1" w:styleId="88648A399BF34E0EA7C6AAD2537A6F992">
    <w:name w:val="88648A399BF34E0EA7C6AAD2537A6F992"/>
    <w:rsid w:val="00E03FCB"/>
    <w:pPr>
      <w:spacing w:after="220" w:line="288" w:lineRule="auto"/>
    </w:pPr>
    <w:rPr>
      <w:rFonts w:ascii="Arial" w:hAnsi="Arial"/>
      <w:sz w:val="18"/>
      <w:lang w:eastAsia="zh-TW"/>
    </w:rPr>
  </w:style>
  <w:style w:type="paragraph" w:customStyle="1" w:styleId="C425FF73A16B4AA286AB5FAF0C8225092">
    <w:name w:val="C425FF73A16B4AA286AB5FAF0C8225092"/>
    <w:rsid w:val="00E03FCB"/>
    <w:pPr>
      <w:spacing w:after="220" w:line="288" w:lineRule="auto"/>
    </w:pPr>
    <w:rPr>
      <w:rFonts w:ascii="Arial" w:hAnsi="Arial"/>
      <w:sz w:val="18"/>
      <w:lang w:eastAsia="zh-TW"/>
    </w:rPr>
  </w:style>
  <w:style w:type="paragraph" w:customStyle="1" w:styleId="387FF5846AFA413D897CDB3C6288509F2">
    <w:name w:val="387FF5846AFA413D897CDB3C6288509F2"/>
    <w:rsid w:val="00E03FCB"/>
    <w:pPr>
      <w:spacing w:after="220" w:line="288" w:lineRule="auto"/>
    </w:pPr>
    <w:rPr>
      <w:rFonts w:ascii="Arial" w:hAnsi="Arial"/>
      <w:sz w:val="18"/>
      <w:lang w:eastAsia="zh-TW"/>
    </w:rPr>
  </w:style>
  <w:style w:type="paragraph" w:customStyle="1" w:styleId="8B6732225989415D9A313E5EC0036D712">
    <w:name w:val="8B6732225989415D9A313E5EC0036D712"/>
    <w:rsid w:val="00E03FCB"/>
    <w:pPr>
      <w:spacing w:after="220" w:line="288" w:lineRule="auto"/>
    </w:pPr>
    <w:rPr>
      <w:rFonts w:ascii="Arial" w:hAnsi="Arial"/>
      <w:sz w:val="18"/>
      <w:lang w:eastAsia="zh-TW"/>
    </w:rPr>
  </w:style>
  <w:style w:type="paragraph" w:customStyle="1" w:styleId="D6500A8CEDEB471A957B5AFD3CE0269A2">
    <w:name w:val="D6500A8CEDEB471A957B5AFD3CE0269A2"/>
    <w:rsid w:val="00E03FCB"/>
    <w:pPr>
      <w:spacing w:after="220" w:line="288" w:lineRule="auto"/>
    </w:pPr>
    <w:rPr>
      <w:rFonts w:ascii="Arial" w:hAnsi="Arial"/>
      <w:sz w:val="18"/>
      <w:lang w:eastAsia="zh-TW"/>
    </w:rPr>
  </w:style>
  <w:style w:type="paragraph" w:customStyle="1" w:styleId="DFE853766C2D4272AD4BB7AE5CFEF76F2">
    <w:name w:val="DFE853766C2D4272AD4BB7AE5CFEF76F2"/>
    <w:rsid w:val="00E03FCB"/>
    <w:pPr>
      <w:spacing w:after="220" w:line="288" w:lineRule="auto"/>
    </w:pPr>
    <w:rPr>
      <w:rFonts w:ascii="Arial" w:hAnsi="Arial"/>
      <w:sz w:val="18"/>
      <w:lang w:eastAsia="zh-TW"/>
    </w:rPr>
  </w:style>
  <w:style w:type="paragraph" w:customStyle="1" w:styleId="D57E257FA36E46688DBB64DA4049574E2">
    <w:name w:val="D57E257FA36E46688DBB64DA4049574E2"/>
    <w:rsid w:val="00E03FCB"/>
    <w:pPr>
      <w:spacing w:after="220" w:line="288" w:lineRule="auto"/>
    </w:pPr>
    <w:rPr>
      <w:rFonts w:ascii="Arial" w:hAnsi="Arial"/>
      <w:sz w:val="18"/>
      <w:lang w:eastAsia="zh-TW"/>
    </w:rPr>
  </w:style>
  <w:style w:type="paragraph" w:customStyle="1" w:styleId="BF0A14464E4F4FC5BCBBB52E3058EC412">
    <w:name w:val="BF0A14464E4F4FC5BCBBB52E3058EC412"/>
    <w:rsid w:val="00E03FCB"/>
    <w:pPr>
      <w:spacing w:after="220" w:line="288" w:lineRule="auto"/>
    </w:pPr>
    <w:rPr>
      <w:rFonts w:ascii="Arial" w:hAnsi="Arial"/>
      <w:sz w:val="18"/>
      <w:lang w:eastAsia="zh-TW"/>
    </w:rPr>
  </w:style>
  <w:style w:type="paragraph" w:customStyle="1" w:styleId="D8B7B75D67DD4AF4B6026B5F7D3D3C142">
    <w:name w:val="D8B7B75D67DD4AF4B6026B5F7D3D3C142"/>
    <w:rsid w:val="00E03FCB"/>
    <w:pPr>
      <w:spacing w:after="220" w:line="288" w:lineRule="auto"/>
    </w:pPr>
    <w:rPr>
      <w:rFonts w:ascii="Arial" w:hAnsi="Arial"/>
      <w:b/>
      <w:sz w:val="18"/>
      <w:lang w:eastAsia="zh-TW"/>
    </w:rPr>
  </w:style>
  <w:style w:type="paragraph" w:customStyle="1" w:styleId="E8B6568AB6C443BEA5670FA23CDC1DE62">
    <w:name w:val="E8B6568AB6C443BEA5670FA23CDC1DE62"/>
    <w:rsid w:val="00E03FCB"/>
    <w:pPr>
      <w:spacing w:after="220" w:line="288" w:lineRule="auto"/>
    </w:pPr>
    <w:rPr>
      <w:rFonts w:ascii="Arial" w:hAnsi="Arial"/>
      <w:b/>
      <w:sz w:val="18"/>
      <w:lang w:eastAsia="zh-TW"/>
    </w:rPr>
  </w:style>
  <w:style w:type="paragraph" w:customStyle="1" w:styleId="0A9D22CF963B40D28323FE17037AD7002">
    <w:name w:val="0A9D22CF963B40D28323FE17037AD7002"/>
    <w:rsid w:val="00E03FCB"/>
    <w:pPr>
      <w:spacing w:after="220" w:line="288" w:lineRule="auto"/>
    </w:pPr>
    <w:rPr>
      <w:rFonts w:ascii="Arial" w:hAnsi="Arial"/>
      <w:b/>
      <w:sz w:val="18"/>
      <w:lang w:eastAsia="zh-TW"/>
    </w:rPr>
  </w:style>
  <w:style w:type="paragraph" w:customStyle="1" w:styleId="AF0BAC1CFE7D45DAA0141D5E3F1857FD2">
    <w:name w:val="AF0BAC1CFE7D45DAA0141D5E3F1857FD2"/>
    <w:rsid w:val="00E03FCB"/>
    <w:pPr>
      <w:spacing w:after="220" w:line="288" w:lineRule="auto"/>
    </w:pPr>
    <w:rPr>
      <w:rFonts w:ascii="Arial" w:hAnsi="Arial"/>
      <w:b/>
      <w:sz w:val="18"/>
      <w:lang w:eastAsia="zh-TW"/>
    </w:rPr>
  </w:style>
  <w:style w:type="paragraph" w:customStyle="1" w:styleId="21CF2DD62F304175BCB85272719570DF2">
    <w:name w:val="21CF2DD62F304175BCB85272719570DF2"/>
    <w:rsid w:val="00E03FCB"/>
    <w:pPr>
      <w:spacing w:after="220" w:line="288" w:lineRule="auto"/>
    </w:pPr>
    <w:rPr>
      <w:rFonts w:ascii="Arial" w:hAnsi="Arial"/>
      <w:sz w:val="18"/>
      <w:lang w:eastAsia="zh-TW"/>
    </w:rPr>
  </w:style>
  <w:style w:type="paragraph" w:customStyle="1" w:styleId="306C44815F174969AA54C82B8A9A63982">
    <w:name w:val="306C44815F174969AA54C82B8A9A63982"/>
    <w:rsid w:val="00E03FCB"/>
    <w:pPr>
      <w:spacing w:after="220" w:line="288" w:lineRule="auto"/>
    </w:pPr>
    <w:rPr>
      <w:rFonts w:ascii="Arial" w:hAnsi="Arial"/>
      <w:sz w:val="18"/>
      <w:lang w:eastAsia="zh-TW"/>
    </w:rPr>
  </w:style>
  <w:style w:type="paragraph" w:customStyle="1" w:styleId="5974674981414FCDAB9F11EF4AD187562">
    <w:name w:val="5974674981414FCDAB9F11EF4AD187562"/>
    <w:rsid w:val="00E03FCB"/>
    <w:pPr>
      <w:spacing w:after="220" w:line="288" w:lineRule="auto"/>
    </w:pPr>
    <w:rPr>
      <w:rFonts w:ascii="Arial" w:hAnsi="Arial"/>
      <w:sz w:val="18"/>
      <w:lang w:eastAsia="zh-TW"/>
    </w:rPr>
  </w:style>
  <w:style w:type="paragraph" w:customStyle="1" w:styleId="8E6909300A1C47DBA1A3A16EEB8898C12">
    <w:name w:val="8E6909300A1C47DBA1A3A16EEB8898C12"/>
    <w:rsid w:val="00E03FCB"/>
    <w:pPr>
      <w:spacing w:after="220" w:line="288" w:lineRule="auto"/>
    </w:pPr>
    <w:rPr>
      <w:rFonts w:ascii="Arial" w:hAnsi="Arial"/>
      <w:sz w:val="18"/>
      <w:lang w:eastAsia="zh-TW"/>
    </w:rPr>
  </w:style>
  <w:style w:type="paragraph" w:customStyle="1" w:styleId="027AE0AD22954E0EA33CE6E3C71F698B2">
    <w:name w:val="027AE0AD22954E0EA33CE6E3C71F698B2"/>
    <w:rsid w:val="00E03FCB"/>
    <w:pPr>
      <w:spacing w:after="220" w:line="288" w:lineRule="auto"/>
    </w:pPr>
    <w:rPr>
      <w:rFonts w:ascii="Arial" w:hAnsi="Arial"/>
      <w:sz w:val="18"/>
      <w:lang w:eastAsia="zh-TW"/>
    </w:rPr>
  </w:style>
  <w:style w:type="paragraph" w:customStyle="1" w:styleId="890FC855081F4A00A3856189973B13B72">
    <w:name w:val="890FC855081F4A00A3856189973B13B72"/>
    <w:rsid w:val="00E03FCB"/>
    <w:pPr>
      <w:spacing w:after="220" w:line="288" w:lineRule="auto"/>
    </w:pPr>
    <w:rPr>
      <w:rFonts w:ascii="Arial" w:hAnsi="Arial"/>
      <w:sz w:val="18"/>
      <w:lang w:eastAsia="zh-TW"/>
    </w:rPr>
  </w:style>
  <w:style w:type="paragraph" w:customStyle="1" w:styleId="9C58FE443225404B8691F657F77324842">
    <w:name w:val="9C58FE443225404B8691F657F77324842"/>
    <w:rsid w:val="00E03FCB"/>
    <w:pPr>
      <w:spacing w:after="220" w:line="288" w:lineRule="auto"/>
    </w:pPr>
    <w:rPr>
      <w:rFonts w:ascii="Arial" w:hAnsi="Arial"/>
      <w:sz w:val="18"/>
      <w:lang w:eastAsia="zh-TW"/>
    </w:rPr>
  </w:style>
  <w:style w:type="paragraph" w:customStyle="1" w:styleId="ED1C28A1E44C40D28E3BFCA833F428182">
    <w:name w:val="ED1C28A1E44C40D28E3BFCA833F428182"/>
    <w:rsid w:val="00E03FCB"/>
    <w:pPr>
      <w:spacing w:after="220" w:line="288" w:lineRule="auto"/>
    </w:pPr>
    <w:rPr>
      <w:rFonts w:ascii="Arial" w:hAnsi="Arial"/>
      <w:sz w:val="18"/>
      <w:lang w:eastAsia="zh-TW"/>
    </w:rPr>
  </w:style>
  <w:style w:type="paragraph" w:customStyle="1" w:styleId="615848DE3485490394FC496D8E3E18BE2">
    <w:name w:val="615848DE3485490394FC496D8E3E18BE2"/>
    <w:rsid w:val="00E03FCB"/>
    <w:pPr>
      <w:spacing w:after="220" w:line="288" w:lineRule="auto"/>
    </w:pPr>
    <w:rPr>
      <w:rFonts w:ascii="Arial" w:hAnsi="Arial"/>
      <w:sz w:val="18"/>
      <w:lang w:eastAsia="zh-TW"/>
    </w:rPr>
  </w:style>
  <w:style w:type="paragraph" w:customStyle="1" w:styleId="C59ACDFB8DD649B78EF5A3D4831D1D7A2">
    <w:name w:val="C59ACDFB8DD649B78EF5A3D4831D1D7A2"/>
    <w:rsid w:val="00E03FCB"/>
    <w:pPr>
      <w:spacing w:after="220" w:line="288" w:lineRule="auto"/>
    </w:pPr>
    <w:rPr>
      <w:rFonts w:ascii="Arial" w:hAnsi="Arial"/>
      <w:sz w:val="18"/>
      <w:lang w:eastAsia="zh-TW"/>
    </w:rPr>
  </w:style>
  <w:style w:type="paragraph" w:customStyle="1" w:styleId="AEC506686659456F93A4E586840EBD4F2">
    <w:name w:val="AEC506686659456F93A4E586840EBD4F2"/>
    <w:rsid w:val="00E03FCB"/>
    <w:pPr>
      <w:spacing w:after="220" w:line="288" w:lineRule="auto"/>
    </w:pPr>
    <w:rPr>
      <w:rFonts w:ascii="Arial" w:hAnsi="Arial"/>
      <w:sz w:val="18"/>
      <w:lang w:eastAsia="zh-TW"/>
    </w:rPr>
  </w:style>
  <w:style w:type="paragraph" w:customStyle="1" w:styleId="115B9BF41A0F443F94FB58206CA62E392">
    <w:name w:val="115B9BF41A0F443F94FB58206CA62E392"/>
    <w:rsid w:val="00E03FCB"/>
    <w:pPr>
      <w:spacing w:after="220" w:line="288" w:lineRule="auto"/>
    </w:pPr>
    <w:rPr>
      <w:rFonts w:ascii="Arial" w:hAnsi="Arial"/>
      <w:sz w:val="18"/>
      <w:lang w:eastAsia="zh-TW"/>
    </w:rPr>
  </w:style>
  <w:style w:type="paragraph" w:customStyle="1" w:styleId="1A86EE641FDA438BA044E2261333EBA52">
    <w:name w:val="1A86EE641FDA438BA044E2261333EBA52"/>
    <w:rsid w:val="00E03FCB"/>
    <w:pPr>
      <w:spacing w:after="220" w:line="288" w:lineRule="auto"/>
    </w:pPr>
    <w:rPr>
      <w:rFonts w:ascii="Arial" w:hAnsi="Arial"/>
      <w:b/>
      <w:sz w:val="18"/>
      <w:lang w:eastAsia="zh-TW"/>
    </w:rPr>
  </w:style>
  <w:style w:type="paragraph" w:customStyle="1" w:styleId="0C68E24DE7D74DF39FCE9B38D5B44A612">
    <w:name w:val="0C68E24DE7D74DF39FCE9B38D5B44A612"/>
    <w:rsid w:val="00E03FCB"/>
    <w:pPr>
      <w:spacing w:after="220" w:line="288" w:lineRule="auto"/>
    </w:pPr>
    <w:rPr>
      <w:rFonts w:ascii="Arial" w:hAnsi="Arial"/>
      <w:b/>
      <w:sz w:val="18"/>
      <w:lang w:eastAsia="zh-TW"/>
    </w:rPr>
  </w:style>
  <w:style w:type="paragraph" w:customStyle="1" w:styleId="25279848C85F46D7B705DC614A89BA772">
    <w:name w:val="25279848C85F46D7B705DC614A89BA772"/>
    <w:rsid w:val="00E03FCB"/>
    <w:pPr>
      <w:spacing w:after="220" w:line="288" w:lineRule="auto"/>
    </w:pPr>
    <w:rPr>
      <w:rFonts w:ascii="Arial" w:hAnsi="Arial"/>
      <w:b/>
      <w:sz w:val="18"/>
      <w:lang w:eastAsia="zh-TW"/>
    </w:rPr>
  </w:style>
  <w:style w:type="paragraph" w:customStyle="1" w:styleId="7876317ABEE641118B67A35C363E2F9E2">
    <w:name w:val="7876317ABEE641118B67A35C363E2F9E2"/>
    <w:rsid w:val="00E03FCB"/>
    <w:pPr>
      <w:spacing w:after="220" w:line="288" w:lineRule="auto"/>
    </w:pPr>
    <w:rPr>
      <w:rFonts w:ascii="Arial" w:hAnsi="Arial"/>
      <w:sz w:val="18"/>
      <w:lang w:eastAsia="zh-TW"/>
    </w:rPr>
  </w:style>
  <w:style w:type="paragraph" w:customStyle="1" w:styleId="B11CD007DD3A4035A3CEE2E312CCF4882">
    <w:name w:val="B11CD007DD3A4035A3CEE2E312CCF4882"/>
    <w:rsid w:val="00E03FCB"/>
    <w:pPr>
      <w:spacing w:after="220" w:line="288" w:lineRule="auto"/>
    </w:pPr>
    <w:rPr>
      <w:rFonts w:ascii="Arial" w:hAnsi="Arial"/>
      <w:sz w:val="18"/>
      <w:lang w:eastAsia="zh-TW"/>
    </w:rPr>
  </w:style>
  <w:style w:type="paragraph" w:customStyle="1" w:styleId="46930BF8BB084A85B3085F4767236DF22">
    <w:name w:val="46930BF8BB084A85B3085F4767236DF22"/>
    <w:rsid w:val="00E03FCB"/>
    <w:pPr>
      <w:spacing w:after="220" w:line="288" w:lineRule="auto"/>
    </w:pPr>
    <w:rPr>
      <w:rFonts w:ascii="Arial" w:hAnsi="Arial"/>
      <w:sz w:val="18"/>
      <w:lang w:eastAsia="zh-TW"/>
    </w:rPr>
  </w:style>
  <w:style w:type="paragraph" w:customStyle="1" w:styleId="2F976A8F80924F2ABB1B556375C7D7922">
    <w:name w:val="2F976A8F80924F2ABB1B556375C7D7922"/>
    <w:rsid w:val="00E03FCB"/>
    <w:pPr>
      <w:spacing w:after="220" w:line="288" w:lineRule="auto"/>
    </w:pPr>
    <w:rPr>
      <w:rFonts w:ascii="Arial" w:hAnsi="Arial"/>
      <w:sz w:val="18"/>
      <w:lang w:eastAsia="zh-TW"/>
    </w:rPr>
  </w:style>
  <w:style w:type="paragraph" w:customStyle="1" w:styleId="8CD67DDEA5F64F98A5632A3711FFBB2A2">
    <w:name w:val="8CD67DDEA5F64F98A5632A3711FFBB2A2"/>
    <w:rsid w:val="00E03FCB"/>
    <w:pPr>
      <w:spacing w:after="220" w:line="288" w:lineRule="auto"/>
    </w:pPr>
    <w:rPr>
      <w:rFonts w:ascii="Arial" w:hAnsi="Arial"/>
      <w:sz w:val="18"/>
      <w:lang w:eastAsia="zh-TW"/>
    </w:rPr>
  </w:style>
  <w:style w:type="paragraph" w:customStyle="1" w:styleId="710CE6E61C89422E8C8070DFE776AAB82">
    <w:name w:val="710CE6E61C89422E8C8070DFE776AAB82"/>
    <w:rsid w:val="00E03FCB"/>
    <w:pPr>
      <w:spacing w:after="220" w:line="288" w:lineRule="auto"/>
    </w:pPr>
    <w:rPr>
      <w:rFonts w:ascii="Arial" w:hAnsi="Arial"/>
      <w:sz w:val="18"/>
      <w:lang w:eastAsia="zh-TW"/>
    </w:rPr>
  </w:style>
  <w:style w:type="paragraph" w:customStyle="1" w:styleId="044B7BAEA4C44821A0A15C45552613062">
    <w:name w:val="044B7BAEA4C44821A0A15C45552613062"/>
    <w:rsid w:val="00E03FCB"/>
    <w:pPr>
      <w:spacing w:after="220" w:line="288" w:lineRule="auto"/>
    </w:pPr>
    <w:rPr>
      <w:rFonts w:ascii="Arial" w:hAnsi="Arial"/>
      <w:sz w:val="18"/>
      <w:lang w:eastAsia="zh-TW"/>
    </w:rPr>
  </w:style>
  <w:style w:type="paragraph" w:customStyle="1" w:styleId="DC59A71263794A6AAC62247CA5C35F7F2">
    <w:name w:val="DC59A71263794A6AAC62247CA5C35F7F2"/>
    <w:rsid w:val="00E03FCB"/>
    <w:pPr>
      <w:spacing w:after="220" w:line="288" w:lineRule="auto"/>
    </w:pPr>
    <w:rPr>
      <w:rFonts w:ascii="Arial" w:hAnsi="Arial"/>
      <w:sz w:val="18"/>
      <w:lang w:eastAsia="zh-TW"/>
    </w:rPr>
  </w:style>
  <w:style w:type="paragraph" w:customStyle="1" w:styleId="55896D7D70C94D0DB7382032FA8CF2F42">
    <w:name w:val="55896D7D70C94D0DB7382032FA8CF2F42"/>
    <w:rsid w:val="00E03FCB"/>
    <w:pPr>
      <w:spacing w:after="220" w:line="288" w:lineRule="auto"/>
    </w:pPr>
    <w:rPr>
      <w:rFonts w:ascii="Arial" w:hAnsi="Arial"/>
      <w:sz w:val="18"/>
      <w:lang w:eastAsia="zh-TW"/>
    </w:rPr>
  </w:style>
  <w:style w:type="paragraph" w:customStyle="1" w:styleId="15DA5292291142ECA447B3A051FC08912">
    <w:name w:val="15DA5292291142ECA447B3A051FC08912"/>
    <w:rsid w:val="00E03FCB"/>
    <w:pPr>
      <w:spacing w:after="220" w:line="288" w:lineRule="auto"/>
    </w:pPr>
    <w:rPr>
      <w:rFonts w:ascii="Arial" w:hAnsi="Arial"/>
      <w:sz w:val="18"/>
      <w:lang w:eastAsia="zh-TW"/>
    </w:rPr>
  </w:style>
  <w:style w:type="paragraph" w:customStyle="1" w:styleId="0AC36B986DFD4F1587AE16DEAFFE14B22">
    <w:name w:val="0AC36B986DFD4F1587AE16DEAFFE14B22"/>
    <w:rsid w:val="00E03FCB"/>
    <w:pPr>
      <w:spacing w:after="220" w:line="288" w:lineRule="auto"/>
    </w:pPr>
    <w:rPr>
      <w:rFonts w:ascii="Arial" w:hAnsi="Arial"/>
      <w:sz w:val="18"/>
      <w:lang w:eastAsia="zh-TW"/>
    </w:rPr>
  </w:style>
  <w:style w:type="paragraph" w:customStyle="1" w:styleId="B507B0137693454193A0AA0E1EEF30B42">
    <w:name w:val="B507B0137693454193A0AA0E1EEF30B42"/>
    <w:rsid w:val="00E03FCB"/>
    <w:pPr>
      <w:spacing w:after="220" w:line="288" w:lineRule="auto"/>
    </w:pPr>
    <w:rPr>
      <w:rFonts w:ascii="Arial" w:hAnsi="Arial"/>
      <w:sz w:val="18"/>
      <w:lang w:eastAsia="zh-TW"/>
    </w:rPr>
  </w:style>
  <w:style w:type="paragraph" w:customStyle="1" w:styleId="E6CCCC92D2EA4971BDDB1F0F1C2C4AE92">
    <w:name w:val="E6CCCC92D2EA4971BDDB1F0F1C2C4AE92"/>
    <w:rsid w:val="00E03FCB"/>
    <w:pPr>
      <w:spacing w:after="220" w:line="288" w:lineRule="auto"/>
    </w:pPr>
    <w:rPr>
      <w:rFonts w:ascii="Arial" w:hAnsi="Arial"/>
      <w:sz w:val="18"/>
      <w:lang w:eastAsia="zh-TW"/>
    </w:rPr>
  </w:style>
  <w:style w:type="paragraph" w:customStyle="1" w:styleId="1B5CBFBD308247DB9F999B43F2632D112">
    <w:name w:val="1B5CBFBD308247DB9F999B43F2632D112"/>
    <w:rsid w:val="00E03FCB"/>
    <w:pPr>
      <w:spacing w:after="220" w:line="288" w:lineRule="auto"/>
    </w:pPr>
    <w:rPr>
      <w:rFonts w:ascii="Arial" w:hAnsi="Arial"/>
      <w:sz w:val="18"/>
      <w:lang w:eastAsia="zh-TW"/>
    </w:rPr>
  </w:style>
  <w:style w:type="paragraph" w:customStyle="1" w:styleId="53E5C881BCC04CB189025C4826F96DC82">
    <w:name w:val="53E5C881BCC04CB189025C4826F96DC82"/>
    <w:rsid w:val="00E03FCB"/>
    <w:pPr>
      <w:spacing w:after="220" w:line="288" w:lineRule="auto"/>
    </w:pPr>
    <w:rPr>
      <w:rFonts w:ascii="Arial" w:hAnsi="Arial"/>
      <w:sz w:val="18"/>
      <w:lang w:eastAsia="zh-TW"/>
    </w:rPr>
  </w:style>
  <w:style w:type="paragraph" w:customStyle="1" w:styleId="6075EBEFA487448C818B7F6E19088FEA2">
    <w:name w:val="6075EBEFA487448C818B7F6E19088FEA2"/>
    <w:rsid w:val="00E03FCB"/>
    <w:pPr>
      <w:spacing w:after="220" w:line="288" w:lineRule="auto"/>
    </w:pPr>
    <w:rPr>
      <w:rFonts w:ascii="Arial" w:hAnsi="Arial"/>
      <w:sz w:val="18"/>
      <w:lang w:eastAsia="zh-TW"/>
    </w:rPr>
  </w:style>
  <w:style w:type="paragraph" w:customStyle="1" w:styleId="E487B83E8F7C4F2381ABA251E9294BD32">
    <w:name w:val="E487B83E8F7C4F2381ABA251E9294BD32"/>
    <w:rsid w:val="00E03FCB"/>
    <w:pPr>
      <w:spacing w:after="220" w:line="288" w:lineRule="auto"/>
    </w:pPr>
    <w:rPr>
      <w:rFonts w:ascii="Arial" w:hAnsi="Arial"/>
      <w:sz w:val="18"/>
      <w:lang w:eastAsia="zh-TW"/>
    </w:rPr>
  </w:style>
  <w:style w:type="paragraph" w:customStyle="1" w:styleId="DDB2E3345CC64F6289BA83265D3E01EE2">
    <w:name w:val="DDB2E3345CC64F6289BA83265D3E01EE2"/>
    <w:rsid w:val="00E03FCB"/>
    <w:pPr>
      <w:spacing w:after="220" w:line="288" w:lineRule="auto"/>
    </w:pPr>
    <w:rPr>
      <w:rFonts w:ascii="Arial" w:hAnsi="Arial"/>
      <w:sz w:val="18"/>
      <w:lang w:eastAsia="zh-TW"/>
    </w:rPr>
  </w:style>
  <w:style w:type="paragraph" w:customStyle="1" w:styleId="95F7A9F75D7C4B75BD19ED8133619E182">
    <w:name w:val="95F7A9F75D7C4B75BD19ED8133619E182"/>
    <w:rsid w:val="00E03FCB"/>
    <w:pPr>
      <w:spacing w:after="220" w:line="288" w:lineRule="auto"/>
    </w:pPr>
    <w:rPr>
      <w:rFonts w:ascii="Arial" w:hAnsi="Arial"/>
      <w:sz w:val="18"/>
      <w:lang w:eastAsia="zh-TW"/>
    </w:rPr>
  </w:style>
  <w:style w:type="paragraph" w:customStyle="1" w:styleId="8D1BF3EB702E47B8AF31F3148F6CCCE12">
    <w:name w:val="8D1BF3EB702E47B8AF31F3148F6CCCE12"/>
    <w:rsid w:val="00E03FCB"/>
    <w:pPr>
      <w:spacing w:after="220" w:line="288" w:lineRule="auto"/>
    </w:pPr>
    <w:rPr>
      <w:rFonts w:ascii="Arial" w:hAnsi="Arial"/>
      <w:sz w:val="18"/>
      <w:lang w:eastAsia="zh-TW"/>
    </w:rPr>
  </w:style>
  <w:style w:type="paragraph" w:customStyle="1" w:styleId="952E6F1627E44CADB3DB9D426E9FDA0C2">
    <w:name w:val="952E6F1627E44CADB3DB9D426E9FDA0C2"/>
    <w:rsid w:val="00E03FCB"/>
    <w:pPr>
      <w:spacing w:after="220" w:line="288" w:lineRule="auto"/>
    </w:pPr>
    <w:rPr>
      <w:rFonts w:ascii="Arial" w:hAnsi="Arial"/>
      <w:sz w:val="18"/>
      <w:lang w:eastAsia="zh-TW"/>
    </w:rPr>
  </w:style>
  <w:style w:type="paragraph" w:customStyle="1" w:styleId="2254B7BAD17942F7B982AC57C03848F12">
    <w:name w:val="2254B7BAD17942F7B982AC57C03848F12"/>
    <w:rsid w:val="00E03FCB"/>
    <w:pPr>
      <w:spacing w:after="220" w:line="288" w:lineRule="auto"/>
    </w:pPr>
    <w:rPr>
      <w:rFonts w:ascii="Arial" w:hAnsi="Arial"/>
      <w:sz w:val="18"/>
      <w:lang w:eastAsia="zh-TW"/>
    </w:rPr>
  </w:style>
  <w:style w:type="paragraph" w:customStyle="1" w:styleId="6450C71453FA473FBF84C9306C878FBF2">
    <w:name w:val="6450C71453FA473FBF84C9306C878FBF2"/>
    <w:rsid w:val="00E03FCB"/>
    <w:pPr>
      <w:spacing w:after="220" w:line="288" w:lineRule="auto"/>
    </w:pPr>
    <w:rPr>
      <w:rFonts w:ascii="Arial" w:hAnsi="Arial"/>
      <w:sz w:val="18"/>
      <w:lang w:eastAsia="zh-TW"/>
    </w:rPr>
  </w:style>
  <w:style w:type="paragraph" w:customStyle="1" w:styleId="91DAC29D5AC042B6B90D07682900EB612">
    <w:name w:val="91DAC29D5AC042B6B90D07682900EB612"/>
    <w:rsid w:val="00E03FCB"/>
    <w:pPr>
      <w:spacing w:after="220" w:line="288" w:lineRule="auto"/>
    </w:pPr>
    <w:rPr>
      <w:rFonts w:ascii="Arial" w:hAnsi="Arial"/>
      <w:sz w:val="18"/>
      <w:lang w:eastAsia="zh-TW"/>
    </w:rPr>
  </w:style>
  <w:style w:type="paragraph" w:customStyle="1" w:styleId="ADB02C66EEB84AB9A2F2E9683E4B7C222">
    <w:name w:val="ADB02C66EEB84AB9A2F2E9683E4B7C222"/>
    <w:rsid w:val="00E03FCB"/>
    <w:pPr>
      <w:spacing w:after="220" w:line="288" w:lineRule="auto"/>
    </w:pPr>
    <w:rPr>
      <w:rFonts w:ascii="Arial" w:hAnsi="Arial"/>
      <w:sz w:val="18"/>
      <w:lang w:eastAsia="zh-TW"/>
    </w:rPr>
  </w:style>
  <w:style w:type="paragraph" w:customStyle="1" w:styleId="BB83A19F84DC4C2CA498FB6B7EE91B222">
    <w:name w:val="BB83A19F84DC4C2CA498FB6B7EE91B222"/>
    <w:rsid w:val="00E03FCB"/>
    <w:pPr>
      <w:spacing w:after="220" w:line="288" w:lineRule="auto"/>
    </w:pPr>
    <w:rPr>
      <w:rFonts w:ascii="Arial" w:hAnsi="Arial"/>
      <w:sz w:val="18"/>
      <w:lang w:eastAsia="zh-TW"/>
    </w:rPr>
  </w:style>
  <w:style w:type="paragraph" w:customStyle="1" w:styleId="A7E841FB8EE4418DBB2A1E0DB0E540782">
    <w:name w:val="A7E841FB8EE4418DBB2A1E0DB0E540782"/>
    <w:rsid w:val="00E03FCB"/>
    <w:pPr>
      <w:spacing w:after="220" w:line="288" w:lineRule="auto"/>
    </w:pPr>
    <w:rPr>
      <w:rFonts w:ascii="Arial" w:hAnsi="Arial"/>
      <w:sz w:val="18"/>
      <w:lang w:eastAsia="zh-TW"/>
    </w:rPr>
  </w:style>
  <w:style w:type="paragraph" w:customStyle="1" w:styleId="94ECD66246A5443F924969927731037C2">
    <w:name w:val="94ECD66246A5443F924969927731037C2"/>
    <w:rsid w:val="00E03FCB"/>
    <w:pPr>
      <w:spacing w:after="220" w:line="288" w:lineRule="auto"/>
    </w:pPr>
    <w:rPr>
      <w:rFonts w:ascii="Arial" w:hAnsi="Arial"/>
      <w:sz w:val="18"/>
      <w:lang w:eastAsia="zh-TW"/>
    </w:rPr>
  </w:style>
  <w:style w:type="paragraph" w:customStyle="1" w:styleId="60994260DE8C4650BDFB36BF31D452742">
    <w:name w:val="60994260DE8C4650BDFB36BF31D452742"/>
    <w:rsid w:val="00E03FCB"/>
    <w:pPr>
      <w:spacing w:after="220" w:line="288" w:lineRule="auto"/>
    </w:pPr>
    <w:rPr>
      <w:rFonts w:ascii="Arial" w:hAnsi="Arial"/>
      <w:sz w:val="18"/>
      <w:lang w:eastAsia="zh-TW"/>
    </w:rPr>
  </w:style>
  <w:style w:type="paragraph" w:customStyle="1" w:styleId="AC60DE9E431B413384E4585D6AF4DF122">
    <w:name w:val="AC60DE9E431B413384E4585D6AF4DF122"/>
    <w:rsid w:val="00E03FCB"/>
    <w:pPr>
      <w:spacing w:after="220" w:line="288" w:lineRule="auto"/>
    </w:pPr>
    <w:rPr>
      <w:rFonts w:ascii="Arial" w:hAnsi="Arial"/>
      <w:sz w:val="18"/>
      <w:lang w:eastAsia="zh-TW"/>
    </w:rPr>
  </w:style>
  <w:style w:type="paragraph" w:customStyle="1" w:styleId="63A532E4F57740FAAEF336F55D7582E92">
    <w:name w:val="63A532E4F57740FAAEF336F55D7582E92"/>
    <w:rsid w:val="00E03FCB"/>
    <w:pPr>
      <w:spacing w:after="220" w:line="288" w:lineRule="auto"/>
    </w:pPr>
    <w:rPr>
      <w:rFonts w:ascii="Arial" w:hAnsi="Arial"/>
      <w:sz w:val="18"/>
      <w:lang w:eastAsia="zh-TW"/>
    </w:rPr>
  </w:style>
  <w:style w:type="paragraph" w:customStyle="1" w:styleId="48F317EFB19C478B9DF14D9CBC0F1C9A2">
    <w:name w:val="48F317EFB19C478B9DF14D9CBC0F1C9A2"/>
    <w:rsid w:val="00E03FCB"/>
    <w:pPr>
      <w:spacing w:after="220" w:line="288" w:lineRule="auto"/>
    </w:pPr>
    <w:rPr>
      <w:rFonts w:ascii="Arial" w:hAnsi="Arial"/>
      <w:sz w:val="18"/>
      <w:lang w:eastAsia="zh-TW"/>
    </w:rPr>
  </w:style>
  <w:style w:type="paragraph" w:customStyle="1" w:styleId="0EDDA8DF05394CF8B3EC7D7C486FCEF62">
    <w:name w:val="0EDDA8DF05394CF8B3EC7D7C486FCEF62"/>
    <w:rsid w:val="00E03FCB"/>
    <w:pPr>
      <w:spacing w:after="220" w:line="288" w:lineRule="auto"/>
    </w:pPr>
    <w:rPr>
      <w:rFonts w:ascii="Arial" w:hAnsi="Arial"/>
      <w:sz w:val="18"/>
      <w:lang w:eastAsia="zh-TW"/>
    </w:rPr>
  </w:style>
  <w:style w:type="paragraph" w:customStyle="1" w:styleId="2F87743150CF463C81C838829F619EB12">
    <w:name w:val="2F87743150CF463C81C838829F619EB12"/>
    <w:rsid w:val="00E03FCB"/>
    <w:pPr>
      <w:spacing w:after="220" w:line="288" w:lineRule="auto"/>
    </w:pPr>
    <w:rPr>
      <w:rFonts w:ascii="Arial" w:hAnsi="Arial"/>
      <w:sz w:val="18"/>
      <w:lang w:eastAsia="zh-TW"/>
    </w:rPr>
  </w:style>
  <w:style w:type="paragraph" w:customStyle="1" w:styleId="6D34C5B4BABD4C7987424F28FEF6B1F62">
    <w:name w:val="6D34C5B4BABD4C7987424F28FEF6B1F62"/>
    <w:rsid w:val="00E03FCB"/>
    <w:pPr>
      <w:spacing w:after="220" w:line="288" w:lineRule="auto"/>
    </w:pPr>
    <w:rPr>
      <w:rFonts w:ascii="Arial" w:hAnsi="Arial"/>
      <w:sz w:val="18"/>
      <w:lang w:eastAsia="zh-TW"/>
    </w:rPr>
  </w:style>
  <w:style w:type="paragraph" w:customStyle="1" w:styleId="42718FAE8C6349AEB85E78F8E4DD6EB02">
    <w:name w:val="42718FAE8C6349AEB85E78F8E4DD6EB02"/>
    <w:rsid w:val="00E03FCB"/>
    <w:pPr>
      <w:spacing w:after="220" w:line="288" w:lineRule="auto"/>
    </w:pPr>
    <w:rPr>
      <w:rFonts w:ascii="Arial" w:hAnsi="Arial"/>
      <w:sz w:val="18"/>
      <w:lang w:eastAsia="zh-TW"/>
    </w:rPr>
  </w:style>
  <w:style w:type="paragraph" w:customStyle="1" w:styleId="4DE07B4F73DA450E85A5B04D2A3D67172">
    <w:name w:val="4DE07B4F73DA450E85A5B04D2A3D67172"/>
    <w:rsid w:val="00E03FCB"/>
    <w:pPr>
      <w:spacing w:after="220" w:line="288" w:lineRule="auto"/>
    </w:pPr>
    <w:rPr>
      <w:rFonts w:ascii="Arial" w:hAnsi="Arial"/>
      <w:sz w:val="18"/>
      <w:lang w:eastAsia="zh-TW"/>
    </w:rPr>
  </w:style>
  <w:style w:type="paragraph" w:customStyle="1" w:styleId="C4458F64DC0E4792AE4AAD66770E2A882">
    <w:name w:val="C4458F64DC0E4792AE4AAD66770E2A882"/>
    <w:rsid w:val="00E03FCB"/>
    <w:pPr>
      <w:spacing w:after="220" w:line="288" w:lineRule="auto"/>
    </w:pPr>
    <w:rPr>
      <w:rFonts w:ascii="Arial" w:hAnsi="Arial"/>
      <w:sz w:val="18"/>
      <w:lang w:eastAsia="zh-TW"/>
    </w:rPr>
  </w:style>
  <w:style w:type="paragraph" w:customStyle="1" w:styleId="54B0ABEB688E44A18551685AA8E28CB62">
    <w:name w:val="54B0ABEB688E44A18551685AA8E28CB62"/>
    <w:rsid w:val="00E03FCB"/>
    <w:pPr>
      <w:spacing w:after="220" w:line="288" w:lineRule="auto"/>
    </w:pPr>
    <w:rPr>
      <w:rFonts w:ascii="Arial" w:hAnsi="Arial"/>
      <w:sz w:val="18"/>
      <w:lang w:eastAsia="zh-TW"/>
    </w:rPr>
  </w:style>
  <w:style w:type="paragraph" w:customStyle="1" w:styleId="F8F5C3B59D1C4AA6864E151027C708B22">
    <w:name w:val="F8F5C3B59D1C4AA6864E151027C708B22"/>
    <w:rsid w:val="00E03FCB"/>
    <w:pPr>
      <w:spacing w:after="220" w:line="288" w:lineRule="auto"/>
    </w:pPr>
    <w:rPr>
      <w:rFonts w:ascii="Arial" w:hAnsi="Arial"/>
      <w:sz w:val="18"/>
      <w:lang w:eastAsia="zh-TW"/>
    </w:rPr>
  </w:style>
  <w:style w:type="paragraph" w:customStyle="1" w:styleId="57DE131E5DB641CB942A6513F2F397692">
    <w:name w:val="57DE131E5DB641CB942A6513F2F397692"/>
    <w:rsid w:val="00E03FCB"/>
    <w:pPr>
      <w:spacing w:after="220" w:line="288" w:lineRule="auto"/>
    </w:pPr>
    <w:rPr>
      <w:rFonts w:ascii="Arial" w:hAnsi="Arial"/>
      <w:sz w:val="18"/>
      <w:lang w:eastAsia="zh-TW"/>
    </w:rPr>
  </w:style>
  <w:style w:type="paragraph" w:customStyle="1" w:styleId="BF7B432DD0F543D6916B23E1528903A32">
    <w:name w:val="BF7B432DD0F543D6916B23E1528903A32"/>
    <w:rsid w:val="00E03FCB"/>
    <w:pPr>
      <w:spacing w:after="220" w:line="288" w:lineRule="auto"/>
    </w:pPr>
    <w:rPr>
      <w:rFonts w:ascii="Arial" w:hAnsi="Arial"/>
      <w:sz w:val="18"/>
      <w:lang w:eastAsia="zh-TW"/>
    </w:rPr>
  </w:style>
  <w:style w:type="paragraph" w:customStyle="1" w:styleId="9EB3BC6E85DC4D2CA5E44051766DB74C2">
    <w:name w:val="9EB3BC6E85DC4D2CA5E44051766DB74C2"/>
    <w:rsid w:val="00E03FCB"/>
    <w:pPr>
      <w:spacing w:after="220" w:line="288" w:lineRule="auto"/>
    </w:pPr>
    <w:rPr>
      <w:rFonts w:ascii="Arial" w:hAnsi="Arial"/>
      <w:sz w:val="18"/>
      <w:lang w:eastAsia="zh-TW"/>
    </w:rPr>
  </w:style>
  <w:style w:type="paragraph" w:customStyle="1" w:styleId="356428A9C67C4215B4DB070F5B63E37C2">
    <w:name w:val="356428A9C67C4215B4DB070F5B63E37C2"/>
    <w:rsid w:val="00E03FCB"/>
    <w:pPr>
      <w:spacing w:after="220" w:line="288" w:lineRule="auto"/>
    </w:pPr>
    <w:rPr>
      <w:rFonts w:ascii="Arial" w:hAnsi="Arial"/>
      <w:sz w:val="18"/>
      <w:lang w:eastAsia="zh-TW"/>
    </w:rPr>
  </w:style>
  <w:style w:type="paragraph" w:customStyle="1" w:styleId="FC101A57D27846159DCDF95F931481DC2">
    <w:name w:val="FC101A57D27846159DCDF95F931481DC2"/>
    <w:rsid w:val="00E03FCB"/>
    <w:pPr>
      <w:spacing w:after="220" w:line="288" w:lineRule="auto"/>
    </w:pPr>
    <w:rPr>
      <w:rFonts w:ascii="Arial" w:hAnsi="Arial"/>
      <w:sz w:val="18"/>
      <w:lang w:eastAsia="zh-TW"/>
    </w:rPr>
  </w:style>
  <w:style w:type="paragraph" w:customStyle="1" w:styleId="EC4F0D37516F4A6194B21E2B4978A1142">
    <w:name w:val="EC4F0D37516F4A6194B21E2B4978A1142"/>
    <w:rsid w:val="00E03FCB"/>
    <w:pPr>
      <w:spacing w:after="220" w:line="288" w:lineRule="auto"/>
    </w:pPr>
    <w:rPr>
      <w:rFonts w:ascii="Arial" w:hAnsi="Arial"/>
      <w:sz w:val="18"/>
      <w:lang w:eastAsia="zh-TW"/>
    </w:rPr>
  </w:style>
  <w:style w:type="paragraph" w:customStyle="1" w:styleId="F8F9EB0C679B40CFA944EFECC5D478232">
    <w:name w:val="F8F9EB0C679B40CFA944EFECC5D478232"/>
    <w:rsid w:val="00E03FCB"/>
    <w:pPr>
      <w:spacing w:after="220" w:line="288" w:lineRule="auto"/>
    </w:pPr>
    <w:rPr>
      <w:rFonts w:ascii="Arial" w:hAnsi="Arial"/>
      <w:sz w:val="18"/>
      <w:lang w:eastAsia="zh-TW"/>
    </w:rPr>
  </w:style>
  <w:style w:type="paragraph" w:customStyle="1" w:styleId="AE771094B2544E29A29D8BDA7F50C6A12">
    <w:name w:val="AE771094B2544E29A29D8BDA7F50C6A12"/>
    <w:rsid w:val="00E03FCB"/>
    <w:pPr>
      <w:spacing w:after="220" w:line="288" w:lineRule="auto"/>
    </w:pPr>
    <w:rPr>
      <w:rFonts w:ascii="Arial" w:hAnsi="Arial"/>
      <w:sz w:val="18"/>
      <w:lang w:eastAsia="zh-TW"/>
    </w:rPr>
  </w:style>
  <w:style w:type="paragraph" w:customStyle="1" w:styleId="D4A15D5BF29F4BEC82D66E374042A9242">
    <w:name w:val="D4A15D5BF29F4BEC82D66E374042A9242"/>
    <w:rsid w:val="00E03FCB"/>
    <w:pPr>
      <w:spacing w:after="220" w:line="288" w:lineRule="auto"/>
    </w:pPr>
    <w:rPr>
      <w:rFonts w:ascii="Arial" w:hAnsi="Arial"/>
      <w:sz w:val="18"/>
      <w:lang w:eastAsia="zh-TW"/>
    </w:rPr>
  </w:style>
  <w:style w:type="paragraph" w:customStyle="1" w:styleId="89A83553546F4C5A848F2D2D741E928E2">
    <w:name w:val="89A83553546F4C5A848F2D2D741E928E2"/>
    <w:rsid w:val="00E03FCB"/>
    <w:pPr>
      <w:spacing w:after="220" w:line="288" w:lineRule="auto"/>
    </w:pPr>
    <w:rPr>
      <w:rFonts w:ascii="Arial" w:hAnsi="Arial"/>
      <w:sz w:val="18"/>
      <w:lang w:eastAsia="zh-TW"/>
    </w:rPr>
  </w:style>
  <w:style w:type="paragraph" w:customStyle="1" w:styleId="DBF6B488F3074B75997736FFC69587182">
    <w:name w:val="DBF6B488F3074B75997736FFC69587182"/>
    <w:rsid w:val="00E03FCB"/>
    <w:pPr>
      <w:spacing w:after="220" w:line="288" w:lineRule="auto"/>
    </w:pPr>
    <w:rPr>
      <w:rFonts w:ascii="Arial" w:hAnsi="Arial"/>
      <w:sz w:val="18"/>
      <w:lang w:eastAsia="zh-TW"/>
    </w:rPr>
  </w:style>
  <w:style w:type="paragraph" w:customStyle="1" w:styleId="AF452C3A63D64390ADAD264157C7B9022">
    <w:name w:val="AF452C3A63D64390ADAD264157C7B9022"/>
    <w:rsid w:val="00E03FCB"/>
    <w:pPr>
      <w:spacing w:after="220" w:line="288" w:lineRule="auto"/>
    </w:pPr>
    <w:rPr>
      <w:rFonts w:ascii="Arial" w:hAnsi="Arial"/>
      <w:sz w:val="18"/>
      <w:lang w:eastAsia="zh-TW"/>
    </w:rPr>
  </w:style>
  <w:style w:type="paragraph" w:customStyle="1" w:styleId="FCA78C60B8CA415CABBAC163FC12FE342">
    <w:name w:val="FCA78C60B8CA415CABBAC163FC12FE342"/>
    <w:rsid w:val="00E03FCB"/>
    <w:pPr>
      <w:spacing w:after="220" w:line="288" w:lineRule="auto"/>
    </w:pPr>
    <w:rPr>
      <w:rFonts w:ascii="Arial" w:hAnsi="Arial"/>
      <w:sz w:val="18"/>
      <w:lang w:eastAsia="zh-TW"/>
    </w:rPr>
  </w:style>
  <w:style w:type="paragraph" w:customStyle="1" w:styleId="95362B52C9F149DCA60651CE46C635342">
    <w:name w:val="95362B52C9F149DCA60651CE46C635342"/>
    <w:rsid w:val="00E03FCB"/>
    <w:pPr>
      <w:spacing w:after="220" w:line="288" w:lineRule="auto"/>
    </w:pPr>
    <w:rPr>
      <w:rFonts w:ascii="Arial" w:hAnsi="Arial"/>
      <w:sz w:val="18"/>
      <w:lang w:eastAsia="zh-TW"/>
    </w:rPr>
  </w:style>
  <w:style w:type="paragraph" w:customStyle="1" w:styleId="7A65901125A74A608B347EACE9B79CE42">
    <w:name w:val="7A65901125A74A608B347EACE9B79CE42"/>
    <w:rsid w:val="00E03FCB"/>
    <w:pPr>
      <w:spacing w:after="220" w:line="288" w:lineRule="auto"/>
    </w:pPr>
    <w:rPr>
      <w:rFonts w:ascii="Arial" w:hAnsi="Arial"/>
      <w:sz w:val="18"/>
      <w:lang w:eastAsia="zh-TW"/>
    </w:rPr>
  </w:style>
  <w:style w:type="paragraph" w:customStyle="1" w:styleId="C47F576AA1404041AAC22EBA05FAD37F2">
    <w:name w:val="C47F576AA1404041AAC22EBA05FAD37F2"/>
    <w:rsid w:val="00E03FCB"/>
    <w:pPr>
      <w:spacing w:after="220" w:line="288" w:lineRule="auto"/>
    </w:pPr>
    <w:rPr>
      <w:rFonts w:ascii="Arial" w:hAnsi="Arial"/>
      <w:sz w:val="18"/>
      <w:lang w:eastAsia="zh-TW"/>
    </w:rPr>
  </w:style>
  <w:style w:type="paragraph" w:customStyle="1" w:styleId="15BC293BC5FD4382B16F68CF6BECB2082">
    <w:name w:val="15BC293BC5FD4382B16F68CF6BECB2082"/>
    <w:rsid w:val="00E03FCB"/>
    <w:pPr>
      <w:spacing w:after="220" w:line="288" w:lineRule="auto"/>
    </w:pPr>
    <w:rPr>
      <w:rFonts w:ascii="Arial" w:hAnsi="Arial"/>
      <w:sz w:val="18"/>
      <w:lang w:eastAsia="zh-TW"/>
    </w:rPr>
  </w:style>
  <w:style w:type="paragraph" w:customStyle="1" w:styleId="C32592CCB49F4F7FBF37800B2ECC52262">
    <w:name w:val="C32592CCB49F4F7FBF37800B2ECC52262"/>
    <w:rsid w:val="00E03FCB"/>
    <w:pPr>
      <w:spacing w:after="220" w:line="288" w:lineRule="auto"/>
    </w:pPr>
    <w:rPr>
      <w:rFonts w:ascii="Arial" w:hAnsi="Arial"/>
      <w:sz w:val="18"/>
      <w:lang w:eastAsia="zh-TW"/>
    </w:rPr>
  </w:style>
  <w:style w:type="paragraph" w:customStyle="1" w:styleId="F21BCABC249F4DD18C3A21C4A228938D2">
    <w:name w:val="F21BCABC249F4DD18C3A21C4A228938D2"/>
    <w:rsid w:val="00E03FCB"/>
    <w:pPr>
      <w:spacing w:after="220" w:line="288" w:lineRule="auto"/>
    </w:pPr>
    <w:rPr>
      <w:rFonts w:ascii="Arial" w:hAnsi="Arial"/>
      <w:sz w:val="18"/>
      <w:lang w:eastAsia="zh-TW"/>
    </w:rPr>
  </w:style>
  <w:style w:type="paragraph" w:customStyle="1" w:styleId="2EC99A9AA005470BA70E6AFE5856E06D2">
    <w:name w:val="2EC99A9AA005470BA70E6AFE5856E06D2"/>
    <w:rsid w:val="00E03FCB"/>
    <w:pPr>
      <w:spacing w:after="220" w:line="288" w:lineRule="auto"/>
    </w:pPr>
    <w:rPr>
      <w:rFonts w:ascii="Arial" w:hAnsi="Arial"/>
      <w:sz w:val="18"/>
      <w:lang w:eastAsia="zh-TW"/>
    </w:rPr>
  </w:style>
  <w:style w:type="paragraph" w:customStyle="1" w:styleId="CBA1FD0ACA9D4720A7F4E7B9C86F95BD2">
    <w:name w:val="CBA1FD0ACA9D4720A7F4E7B9C86F95BD2"/>
    <w:rsid w:val="00E03FCB"/>
    <w:pPr>
      <w:spacing w:after="220" w:line="288" w:lineRule="auto"/>
    </w:pPr>
    <w:rPr>
      <w:rFonts w:ascii="Arial" w:hAnsi="Arial"/>
      <w:sz w:val="18"/>
      <w:lang w:eastAsia="zh-TW"/>
    </w:rPr>
  </w:style>
  <w:style w:type="paragraph" w:customStyle="1" w:styleId="810F4DD4361746138487A12C0515268B2">
    <w:name w:val="810F4DD4361746138487A12C0515268B2"/>
    <w:rsid w:val="00E03FCB"/>
    <w:pPr>
      <w:spacing w:after="220" w:line="288" w:lineRule="auto"/>
    </w:pPr>
    <w:rPr>
      <w:rFonts w:ascii="Arial" w:hAnsi="Arial"/>
      <w:sz w:val="18"/>
      <w:lang w:eastAsia="zh-TW"/>
    </w:rPr>
  </w:style>
  <w:style w:type="paragraph" w:customStyle="1" w:styleId="121354D3960C4A46A8CF7EEE1727A9172">
    <w:name w:val="121354D3960C4A46A8CF7EEE1727A9172"/>
    <w:rsid w:val="00E03FCB"/>
    <w:pPr>
      <w:spacing w:after="220" w:line="288" w:lineRule="auto"/>
    </w:pPr>
    <w:rPr>
      <w:rFonts w:ascii="Arial" w:hAnsi="Arial"/>
      <w:sz w:val="18"/>
      <w:lang w:eastAsia="zh-TW"/>
    </w:rPr>
  </w:style>
  <w:style w:type="paragraph" w:customStyle="1" w:styleId="B04546E6A06E4407A2BDD3AF1417D8CA2">
    <w:name w:val="B04546E6A06E4407A2BDD3AF1417D8CA2"/>
    <w:rsid w:val="00E03FCB"/>
    <w:pPr>
      <w:spacing w:after="220" w:line="288" w:lineRule="auto"/>
    </w:pPr>
    <w:rPr>
      <w:rFonts w:ascii="Arial" w:hAnsi="Arial"/>
      <w:sz w:val="18"/>
      <w:lang w:eastAsia="zh-TW"/>
    </w:rPr>
  </w:style>
  <w:style w:type="paragraph" w:customStyle="1" w:styleId="24B42FE2FDAF4717A2F0BD56771A2A062">
    <w:name w:val="24B42FE2FDAF4717A2F0BD56771A2A062"/>
    <w:rsid w:val="00E03FCB"/>
    <w:pPr>
      <w:spacing w:after="220" w:line="288" w:lineRule="auto"/>
    </w:pPr>
    <w:rPr>
      <w:rFonts w:ascii="Arial" w:hAnsi="Arial"/>
      <w:sz w:val="18"/>
      <w:lang w:eastAsia="zh-TW"/>
    </w:rPr>
  </w:style>
  <w:style w:type="paragraph" w:customStyle="1" w:styleId="9BEABFEBDBBA48DFBBFFD73D182CE8122">
    <w:name w:val="9BEABFEBDBBA48DFBBFFD73D182CE8122"/>
    <w:rsid w:val="00E03FCB"/>
    <w:pPr>
      <w:spacing w:after="220" w:line="288" w:lineRule="auto"/>
    </w:pPr>
    <w:rPr>
      <w:rFonts w:ascii="Arial" w:hAnsi="Arial"/>
      <w:sz w:val="18"/>
      <w:lang w:eastAsia="zh-TW"/>
    </w:rPr>
  </w:style>
  <w:style w:type="paragraph" w:customStyle="1" w:styleId="7D8A968B9F944806862F6D6A3E21F96D2">
    <w:name w:val="7D8A968B9F944806862F6D6A3E21F96D2"/>
    <w:rsid w:val="00E03FCB"/>
    <w:pPr>
      <w:spacing w:after="220" w:line="288" w:lineRule="auto"/>
    </w:pPr>
    <w:rPr>
      <w:rFonts w:ascii="Arial" w:hAnsi="Arial"/>
      <w:sz w:val="18"/>
      <w:lang w:eastAsia="zh-TW"/>
    </w:rPr>
  </w:style>
  <w:style w:type="paragraph" w:customStyle="1" w:styleId="5D979AF6D7AD4E4B97A9ADB1EB9A86492">
    <w:name w:val="5D979AF6D7AD4E4B97A9ADB1EB9A86492"/>
    <w:rsid w:val="00E03FCB"/>
    <w:pPr>
      <w:spacing w:after="220" w:line="288" w:lineRule="auto"/>
    </w:pPr>
    <w:rPr>
      <w:rFonts w:ascii="Arial" w:hAnsi="Arial"/>
      <w:sz w:val="18"/>
      <w:lang w:eastAsia="zh-TW"/>
    </w:rPr>
  </w:style>
  <w:style w:type="paragraph" w:customStyle="1" w:styleId="4AC17AF8413346A1BB06F121709357152">
    <w:name w:val="4AC17AF8413346A1BB06F121709357152"/>
    <w:rsid w:val="00E03FCB"/>
    <w:pPr>
      <w:spacing w:after="220" w:line="288" w:lineRule="auto"/>
    </w:pPr>
    <w:rPr>
      <w:rFonts w:ascii="Arial" w:hAnsi="Arial"/>
      <w:sz w:val="18"/>
      <w:lang w:eastAsia="zh-TW"/>
    </w:rPr>
  </w:style>
  <w:style w:type="paragraph" w:customStyle="1" w:styleId="B63FF09B724441CE972035960582CF172">
    <w:name w:val="B63FF09B724441CE972035960582CF172"/>
    <w:rsid w:val="00E03FCB"/>
    <w:pPr>
      <w:spacing w:after="220" w:line="288" w:lineRule="auto"/>
    </w:pPr>
    <w:rPr>
      <w:rFonts w:ascii="Arial" w:hAnsi="Arial"/>
      <w:sz w:val="18"/>
      <w:lang w:eastAsia="zh-TW"/>
    </w:rPr>
  </w:style>
  <w:style w:type="paragraph" w:customStyle="1" w:styleId="285A935228014A16858E06E2423B5D592">
    <w:name w:val="285A935228014A16858E06E2423B5D592"/>
    <w:rsid w:val="00E03FCB"/>
    <w:pPr>
      <w:spacing w:after="220" w:line="288" w:lineRule="auto"/>
    </w:pPr>
    <w:rPr>
      <w:rFonts w:ascii="Arial" w:hAnsi="Arial"/>
      <w:sz w:val="18"/>
      <w:lang w:eastAsia="zh-TW"/>
    </w:rPr>
  </w:style>
  <w:style w:type="paragraph" w:customStyle="1" w:styleId="596620F8A47F44BAB71CBC6872905B222">
    <w:name w:val="596620F8A47F44BAB71CBC6872905B222"/>
    <w:rsid w:val="00E03FCB"/>
    <w:pPr>
      <w:spacing w:after="220" w:line="288" w:lineRule="auto"/>
    </w:pPr>
    <w:rPr>
      <w:rFonts w:ascii="Arial" w:hAnsi="Arial"/>
      <w:sz w:val="18"/>
      <w:lang w:eastAsia="zh-TW"/>
    </w:rPr>
  </w:style>
  <w:style w:type="paragraph" w:customStyle="1" w:styleId="F78316773F0542E39ED95D6D7E727EA62">
    <w:name w:val="F78316773F0542E39ED95D6D7E727EA62"/>
    <w:rsid w:val="00E03FCB"/>
    <w:pPr>
      <w:spacing w:after="220" w:line="288" w:lineRule="auto"/>
    </w:pPr>
    <w:rPr>
      <w:rFonts w:ascii="Arial" w:hAnsi="Arial"/>
      <w:sz w:val="18"/>
      <w:lang w:eastAsia="zh-TW"/>
    </w:rPr>
  </w:style>
  <w:style w:type="paragraph" w:customStyle="1" w:styleId="C2BFA4EC630A4B3C8F338E0180CD705A2">
    <w:name w:val="C2BFA4EC630A4B3C8F338E0180CD705A2"/>
    <w:rsid w:val="00E03FCB"/>
    <w:pPr>
      <w:spacing w:after="220" w:line="288" w:lineRule="auto"/>
    </w:pPr>
    <w:rPr>
      <w:rFonts w:ascii="Arial" w:hAnsi="Arial"/>
      <w:sz w:val="18"/>
      <w:lang w:eastAsia="zh-TW"/>
    </w:rPr>
  </w:style>
  <w:style w:type="paragraph" w:customStyle="1" w:styleId="6AD3C1CFA1A846F69067150D849A6EF82">
    <w:name w:val="6AD3C1CFA1A846F69067150D849A6EF82"/>
    <w:rsid w:val="00E03FCB"/>
    <w:pPr>
      <w:spacing w:after="220" w:line="288" w:lineRule="auto"/>
    </w:pPr>
    <w:rPr>
      <w:rFonts w:ascii="Arial" w:hAnsi="Arial"/>
      <w:sz w:val="18"/>
      <w:lang w:eastAsia="zh-TW"/>
    </w:rPr>
  </w:style>
  <w:style w:type="paragraph" w:customStyle="1" w:styleId="884A457866CD4226A507A7892167B0032">
    <w:name w:val="884A457866CD4226A507A7892167B0032"/>
    <w:rsid w:val="00E03FCB"/>
    <w:pPr>
      <w:spacing w:after="220" w:line="288" w:lineRule="auto"/>
    </w:pPr>
    <w:rPr>
      <w:rFonts w:ascii="Arial" w:hAnsi="Arial"/>
      <w:sz w:val="18"/>
      <w:lang w:eastAsia="zh-TW"/>
    </w:rPr>
  </w:style>
  <w:style w:type="paragraph" w:customStyle="1" w:styleId="E5FB381DD2984A9AB2DA51619EB88FA42">
    <w:name w:val="E5FB381DD2984A9AB2DA51619EB88FA42"/>
    <w:rsid w:val="00E03FCB"/>
    <w:pPr>
      <w:spacing w:after="220" w:line="288" w:lineRule="auto"/>
    </w:pPr>
    <w:rPr>
      <w:rFonts w:ascii="Arial" w:hAnsi="Arial"/>
      <w:sz w:val="18"/>
      <w:lang w:eastAsia="zh-TW"/>
    </w:rPr>
  </w:style>
  <w:style w:type="paragraph" w:customStyle="1" w:styleId="147B22AB9D9A4C9EA864C0F0499186502">
    <w:name w:val="147B22AB9D9A4C9EA864C0F0499186502"/>
    <w:rsid w:val="00E03FCB"/>
    <w:pPr>
      <w:spacing w:after="220" w:line="288" w:lineRule="auto"/>
    </w:pPr>
    <w:rPr>
      <w:rFonts w:ascii="Arial" w:hAnsi="Arial"/>
      <w:sz w:val="18"/>
      <w:lang w:eastAsia="zh-TW"/>
    </w:rPr>
  </w:style>
  <w:style w:type="paragraph" w:customStyle="1" w:styleId="42F07E8651974C509267B59408AE8E752">
    <w:name w:val="42F07E8651974C509267B59408AE8E752"/>
    <w:rsid w:val="00E03FCB"/>
    <w:pPr>
      <w:spacing w:after="220" w:line="288" w:lineRule="auto"/>
    </w:pPr>
    <w:rPr>
      <w:rFonts w:ascii="Arial" w:hAnsi="Arial"/>
      <w:sz w:val="18"/>
      <w:lang w:eastAsia="zh-TW"/>
    </w:rPr>
  </w:style>
  <w:style w:type="paragraph" w:customStyle="1" w:styleId="C45A7855AFCA46168CF173D841036F922">
    <w:name w:val="C45A7855AFCA46168CF173D841036F922"/>
    <w:rsid w:val="00E03FCB"/>
    <w:pPr>
      <w:spacing w:after="220" w:line="288" w:lineRule="auto"/>
    </w:pPr>
    <w:rPr>
      <w:rFonts w:ascii="Arial" w:hAnsi="Arial"/>
      <w:sz w:val="18"/>
      <w:lang w:eastAsia="zh-TW"/>
    </w:rPr>
  </w:style>
  <w:style w:type="paragraph" w:customStyle="1" w:styleId="809137C248B94B77840344AD066CE8F22">
    <w:name w:val="809137C248B94B77840344AD066CE8F22"/>
    <w:rsid w:val="00E03FCB"/>
    <w:pPr>
      <w:spacing w:after="220" w:line="288" w:lineRule="auto"/>
    </w:pPr>
    <w:rPr>
      <w:rFonts w:ascii="Arial" w:hAnsi="Arial"/>
      <w:sz w:val="18"/>
      <w:lang w:eastAsia="zh-TW"/>
    </w:rPr>
  </w:style>
  <w:style w:type="paragraph" w:customStyle="1" w:styleId="CA831A5DA429415CACFA1B20D820FE012">
    <w:name w:val="CA831A5DA429415CACFA1B20D820FE012"/>
    <w:rsid w:val="00E03FCB"/>
    <w:pPr>
      <w:spacing w:after="220" w:line="288" w:lineRule="auto"/>
    </w:pPr>
    <w:rPr>
      <w:rFonts w:ascii="Arial" w:hAnsi="Arial"/>
      <w:sz w:val="18"/>
      <w:lang w:eastAsia="zh-TW"/>
    </w:rPr>
  </w:style>
  <w:style w:type="paragraph" w:customStyle="1" w:styleId="9486F739A9F34D4E9F2A028736183A792">
    <w:name w:val="9486F739A9F34D4E9F2A028736183A792"/>
    <w:rsid w:val="00E03FCB"/>
    <w:pPr>
      <w:spacing w:after="220" w:line="288" w:lineRule="auto"/>
    </w:pPr>
    <w:rPr>
      <w:rFonts w:ascii="Arial" w:hAnsi="Arial"/>
      <w:sz w:val="18"/>
      <w:lang w:eastAsia="zh-TW"/>
    </w:rPr>
  </w:style>
  <w:style w:type="paragraph" w:customStyle="1" w:styleId="38639B9DBE6F4FA3A3B6DAB5AC2DDAFD2">
    <w:name w:val="38639B9DBE6F4FA3A3B6DAB5AC2DDAFD2"/>
    <w:rsid w:val="00E03FCB"/>
    <w:pPr>
      <w:spacing w:after="220" w:line="288" w:lineRule="auto"/>
    </w:pPr>
    <w:rPr>
      <w:rFonts w:ascii="Arial" w:hAnsi="Arial"/>
      <w:sz w:val="18"/>
      <w:lang w:eastAsia="zh-TW"/>
    </w:rPr>
  </w:style>
  <w:style w:type="paragraph" w:customStyle="1" w:styleId="4F43C456940E43E7ABC24530BECE1C122">
    <w:name w:val="4F43C456940E43E7ABC24530BECE1C122"/>
    <w:rsid w:val="00E03FCB"/>
    <w:pPr>
      <w:spacing w:after="220" w:line="288" w:lineRule="auto"/>
    </w:pPr>
    <w:rPr>
      <w:rFonts w:ascii="Arial" w:hAnsi="Arial"/>
      <w:sz w:val="18"/>
      <w:lang w:eastAsia="zh-TW"/>
    </w:rPr>
  </w:style>
  <w:style w:type="paragraph" w:customStyle="1" w:styleId="46A68E6AFBFC477E8358A1D940DD76592">
    <w:name w:val="46A68E6AFBFC477E8358A1D940DD76592"/>
    <w:rsid w:val="00E03FCB"/>
    <w:pPr>
      <w:spacing w:after="220" w:line="288" w:lineRule="auto"/>
    </w:pPr>
    <w:rPr>
      <w:rFonts w:ascii="Arial" w:hAnsi="Arial"/>
      <w:sz w:val="18"/>
      <w:lang w:eastAsia="zh-TW"/>
    </w:rPr>
  </w:style>
  <w:style w:type="paragraph" w:customStyle="1" w:styleId="DA25A524BC044972B5A2F3AA629B0CC92">
    <w:name w:val="DA25A524BC044972B5A2F3AA629B0CC92"/>
    <w:rsid w:val="00E03FCB"/>
    <w:pPr>
      <w:spacing w:after="220" w:line="288" w:lineRule="auto"/>
    </w:pPr>
    <w:rPr>
      <w:rFonts w:ascii="Arial" w:hAnsi="Arial"/>
      <w:sz w:val="18"/>
      <w:lang w:eastAsia="zh-TW"/>
    </w:rPr>
  </w:style>
  <w:style w:type="paragraph" w:customStyle="1" w:styleId="03621C34E9D04BEF8EC03AC73824C95A2">
    <w:name w:val="03621C34E9D04BEF8EC03AC73824C95A2"/>
    <w:rsid w:val="00E03FCB"/>
    <w:pPr>
      <w:spacing w:after="220" w:line="288" w:lineRule="auto"/>
    </w:pPr>
    <w:rPr>
      <w:rFonts w:ascii="Arial" w:hAnsi="Arial"/>
      <w:sz w:val="18"/>
      <w:lang w:eastAsia="zh-TW"/>
    </w:rPr>
  </w:style>
  <w:style w:type="paragraph" w:customStyle="1" w:styleId="A9FE3C5820064DD6B0182C65E2E5A6262">
    <w:name w:val="A9FE3C5820064DD6B0182C65E2E5A6262"/>
    <w:rsid w:val="00E03FCB"/>
    <w:pPr>
      <w:spacing w:after="220" w:line="288" w:lineRule="auto"/>
    </w:pPr>
    <w:rPr>
      <w:rFonts w:ascii="Arial" w:hAnsi="Arial"/>
      <w:sz w:val="18"/>
      <w:lang w:eastAsia="zh-TW"/>
    </w:rPr>
  </w:style>
  <w:style w:type="paragraph" w:customStyle="1" w:styleId="182127F7243545EDBD59736936CF45BF2">
    <w:name w:val="182127F7243545EDBD59736936CF45BF2"/>
    <w:rsid w:val="00E03FCB"/>
    <w:pPr>
      <w:spacing w:after="220" w:line="288" w:lineRule="auto"/>
    </w:pPr>
    <w:rPr>
      <w:rFonts w:ascii="Arial" w:hAnsi="Arial"/>
      <w:sz w:val="18"/>
      <w:lang w:eastAsia="zh-TW"/>
    </w:rPr>
  </w:style>
  <w:style w:type="paragraph" w:customStyle="1" w:styleId="B33762E59F0044EDA9C58430A9B7CD222">
    <w:name w:val="B33762E59F0044EDA9C58430A9B7CD222"/>
    <w:rsid w:val="00E03FCB"/>
    <w:pPr>
      <w:spacing w:after="220" w:line="288" w:lineRule="auto"/>
    </w:pPr>
    <w:rPr>
      <w:rFonts w:ascii="Arial" w:hAnsi="Arial"/>
      <w:sz w:val="18"/>
      <w:lang w:eastAsia="zh-TW"/>
    </w:rPr>
  </w:style>
  <w:style w:type="paragraph" w:customStyle="1" w:styleId="A718C671F2D94E92BB2A120EE1F2D70C2">
    <w:name w:val="A718C671F2D94E92BB2A120EE1F2D70C2"/>
    <w:rsid w:val="00E03FCB"/>
    <w:pPr>
      <w:spacing w:after="220" w:line="288" w:lineRule="auto"/>
    </w:pPr>
    <w:rPr>
      <w:rFonts w:ascii="Arial" w:hAnsi="Arial"/>
      <w:sz w:val="18"/>
      <w:lang w:eastAsia="zh-TW"/>
    </w:rPr>
  </w:style>
  <w:style w:type="paragraph" w:customStyle="1" w:styleId="A4EEEA7779934E6B9DC6356F42E7D86E2">
    <w:name w:val="A4EEEA7779934E6B9DC6356F42E7D86E2"/>
    <w:rsid w:val="00E03FCB"/>
    <w:pPr>
      <w:spacing w:after="220" w:line="288" w:lineRule="auto"/>
    </w:pPr>
    <w:rPr>
      <w:rFonts w:ascii="Arial" w:hAnsi="Arial"/>
      <w:sz w:val="18"/>
      <w:lang w:eastAsia="zh-TW"/>
    </w:rPr>
  </w:style>
  <w:style w:type="paragraph" w:customStyle="1" w:styleId="CFB91F919B1D45CBA1C1D89F17F493E12">
    <w:name w:val="CFB91F919B1D45CBA1C1D89F17F493E12"/>
    <w:rsid w:val="00E03FCB"/>
    <w:pPr>
      <w:spacing w:after="220" w:line="288" w:lineRule="auto"/>
    </w:pPr>
    <w:rPr>
      <w:rFonts w:ascii="Arial" w:hAnsi="Arial"/>
      <w:sz w:val="18"/>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893ABF6BC3414A9729E12FC8D54049" ma:contentTypeVersion="2" ma:contentTypeDescription="Skapa ett nytt dokument." ma:contentTypeScope="" ma:versionID="aa6c6b3f9dfd2cb2c72f7a201ab223b7">
  <xsd:schema xmlns:xsd="http://www.w3.org/2001/XMLSchema" xmlns:xs="http://www.w3.org/2001/XMLSchema" xmlns:p="http://schemas.microsoft.com/office/2006/metadata/properties" xmlns:ns2="5ac3a0b6-b97e-4b67-b0b4-60feee06c5b7" targetNamespace="http://schemas.microsoft.com/office/2006/metadata/properties" ma:root="true" ma:fieldsID="727850036cbe9ce4b93d91d79608ad3e" ns2:_="">
    <xsd:import namespace="5ac3a0b6-b97e-4b67-b0b4-60feee06c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a0b6-b97e-4b67-b0b4-60feee06c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xmlns="LPXML">
  <namn/>
  <titel>Projektplan – Skriv projektnamn</titel>
  <avdelning/>
  <förvaltning/>
  <kontakt>
    <telefon/>
    <mobil/>
    <epost/>
    <adress>
      <co/>
      <box/>
      <gata/>
      <postnr/>
      <ort/>
      <land/>
    </adress>
  </kontakt>
  <dokumenttyp/>
  <Diarienummer/>
  <Datum/>
  <version/>
  <sklass/>
  <foretag/>
  <extra1/>
  <extra2/>
  <extra3/>
  <extra4/>
  <extra5/>
  <extra6/>
  <extra7/>
  <extra8/>
  <extra9/>
</root>
</file>

<file path=customXml/itemProps1.xml><?xml version="1.0" encoding="utf-8"?>
<ds:datastoreItem xmlns:ds="http://schemas.openxmlformats.org/officeDocument/2006/customXml" ds:itemID="{C086EE58-8898-46F6-9DA3-5DDD2D3A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3a0b6-b97e-4b67-b0b4-60feee06c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57AB6-8D98-48BF-B402-59FB2ADC39A5}">
  <ds:schemaRefs>
    <ds:schemaRef ds:uri="http://schemas.openxmlformats.org/officeDocument/2006/bibliography"/>
  </ds:schemaRefs>
</ds:datastoreItem>
</file>

<file path=customXml/itemProps3.xml><?xml version="1.0" encoding="utf-8"?>
<ds:datastoreItem xmlns:ds="http://schemas.openxmlformats.org/officeDocument/2006/customXml" ds:itemID="{43BB71B7-DF2E-4C5E-8180-D9CC5EF18C86}">
  <ds:schemaRefs>
    <ds:schemaRef ds:uri="http://schemas.microsoft.com/sharepoint/v3/contenttype/forms"/>
  </ds:schemaRefs>
</ds:datastoreItem>
</file>

<file path=customXml/itemProps4.xml><?xml version="1.0" encoding="utf-8"?>
<ds:datastoreItem xmlns:ds="http://schemas.openxmlformats.org/officeDocument/2006/customXml" ds:itemID="{0AED3D60-E298-4EE5-A610-7BEE320E56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7CBF84-C702-402A-8C36-897AC1481FD7}">
  <ds:schemaRefs>
    <ds:schemaRef ds:uri="LPXML"/>
  </ds:schemaRefs>
</ds:datastoreItem>
</file>

<file path=docProps/app.xml><?xml version="1.0" encoding="utf-8"?>
<Properties xmlns="http://schemas.openxmlformats.org/officeDocument/2006/extended-properties" xmlns:vt="http://schemas.openxmlformats.org/officeDocument/2006/docPropsVTypes">
  <Template>Rapport enkel</Template>
  <TotalTime>44</TotalTime>
  <Pages>15</Pages>
  <Words>2597</Words>
  <Characters>13765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Rodin Svantesson, Eva</cp:lastModifiedBy>
  <cp:revision>27</cp:revision>
  <cp:lastPrinted>2021-05-04T12:30:00Z</cp:lastPrinted>
  <dcterms:created xsi:type="dcterms:W3CDTF">2022-10-10T07:04:00Z</dcterms:created>
  <dcterms:modified xsi:type="dcterms:W3CDTF">2023-05-16T10:01:00Z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0x0101009A893ABF6BC3414A9729E12FC8D54049</vt:lpwstr>
  </property>
</Properties>
</file>