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</w:rPr>
        <w:id w:val="1842969464"/>
        <w:lock w:val="contentLocked"/>
        <w:placeholder>
          <w:docPart w:val="FFCC887BA1E54065B852EDB305B3BF08"/>
        </w:placeholder>
        <w:group/>
      </w:sdtPr>
      <w:sdtEndPr/>
      <w:sdtContent>
        <w:p w14:paraId="75935442" w14:textId="77777777" w:rsidR="00517AFE" w:rsidRDefault="003E48B0" w:rsidP="008F4071">
          <w:pPr>
            <w:pStyle w:val="Infotext"/>
            <w:spacing w:after="60"/>
            <w:rPr>
              <w:rFonts w:asciiTheme="majorHAnsi" w:hAnsiTheme="majorHAnsi" w:cstheme="majorHAnsi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3185ED21" wp14:editId="79E6E6C6">
                <wp:simplePos x="0" y="0"/>
                <wp:positionH relativeFrom="column">
                  <wp:posOffset>4206875</wp:posOffset>
                </wp:positionH>
                <wp:positionV relativeFrom="paragraph">
                  <wp:posOffset>-86995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hAnsiTheme="majorHAnsi" w:cstheme="majorHAnsi"/>
              </w:rPr>
              <w:id w:val="-1461727335"/>
              <w:placeholder>
                <w:docPart w:val="E71D02862D89455DA08F20571C16929D"/>
              </w:placeholder>
              <w:showingPlcHdr/>
              <w:dataBinding w:prefixMappings="xmlns:ns0='LPXML' " w:xpath="/ns0:root[1]/ns0:Datum[1]" w:storeItemID="{407CBF84-C702-402A-8C36-897AC1481FD7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17AFE">
                <w:rPr>
                  <w:rStyle w:val="Platshllartext"/>
                </w:rPr>
                <w:t>Datum</w:t>
              </w:r>
            </w:sdtContent>
          </w:sdt>
        </w:p>
      </w:sdtContent>
    </w:sdt>
    <w:p w14:paraId="30146136" w14:textId="77777777" w:rsidR="00D632F3" w:rsidRDefault="00281B3E" w:rsidP="008F4071">
      <w:pPr>
        <w:pStyle w:val="Infotext"/>
        <w:spacing w:after="60"/>
      </w:pPr>
      <w:sdt>
        <w:sdtPr>
          <w:id w:val="-823741649"/>
          <w:placeholder>
            <w:docPart w:val="973A270F0FA44086BB354E3B99EC1F55"/>
          </w:placeholder>
          <w:showingPlcHdr/>
          <w:dataBinding w:prefixMappings="xmlns:ns0='LPXML' " w:xpath="/ns0:root[1]/ns0:dokumenttyp[1]" w:storeItemID="{407CBF84-C702-402A-8C36-897AC1481FD7}"/>
          <w:text/>
        </w:sdtPr>
        <w:sdtEndPr/>
        <w:sdtContent>
          <w:r w:rsidR="00517AFE">
            <w:rPr>
              <w:rStyle w:val="Platshllartext"/>
            </w:rPr>
            <w:t>Författare</w:t>
          </w:r>
        </w:sdtContent>
      </w:sdt>
    </w:p>
    <w:p w14:paraId="18E22A90" w14:textId="77777777" w:rsidR="00445860" w:rsidRDefault="008E2E69" w:rsidP="008F4071">
      <w:pPr>
        <w:pStyle w:val="Infotext"/>
        <w:spacing w:after="60"/>
      </w:pPr>
      <w:r w:rsidRPr="008E2E69">
        <w:t>Diarienummer</w:t>
      </w:r>
      <w:r w:rsidR="00D632F3" w:rsidRPr="00D632F3">
        <w:t xml:space="preserve">: </w:t>
      </w:r>
      <w:sdt>
        <w:sdtPr>
          <w:id w:val="1527987786"/>
          <w:placeholder>
            <w:docPart w:val="CEEDC36E7636435191B1A8D0129DC1F7"/>
          </w:placeholder>
          <w:showingPlcHdr/>
          <w:dataBinding w:prefixMappings="xmlns:ns0='LPXML' " w:xpath="/ns0:root[1]/ns0:Diarienummer[1]" w:storeItemID="{407CBF84-C702-402A-8C36-897AC1481FD7}"/>
          <w:text/>
        </w:sdtPr>
        <w:sdtEndPr/>
        <w:sdtContent>
          <w:r w:rsidR="00AA19FE" w:rsidRPr="006B6365">
            <w:rPr>
              <w:rStyle w:val="Platshllartext"/>
            </w:rPr>
            <w:t>20xx/xxx</w:t>
          </w:r>
        </w:sdtContent>
      </w:sdt>
    </w:p>
    <w:p w14:paraId="378796E7" w14:textId="77777777" w:rsidR="0015689A" w:rsidRDefault="0015689A" w:rsidP="008F4071">
      <w:pPr>
        <w:pStyle w:val="Infotext"/>
        <w:spacing w:after="60"/>
      </w:pPr>
    </w:p>
    <w:p w14:paraId="67B4E56C" w14:textId="77777777" w:rsidR="0015689A" w:rsidRDefault="0015689A" w:rsidP="008F4071">
      <w:pPr>
        <w:pStyle w:val="Rapportrubrik1"/>
        <w:spacing w:before="2040"/>
        <w:rPr>
          <w:noProof/>
        </w:rPr>
        <w:sectPr w:rsidR="0015689A" w:rsidSect="00A7145E">
          <w:headerReference w:type="default" r:id="rId14"/>
          <w:footerReference w:type="default" r:id="rId15"/>
          <w:type w:val="continuous"/>
          <w:pgSz w:w="11906" w:h="16838" w:code="9"/>
          <w:pgMar w:top="1247" w:right="2552" w:bottom="1985" w:left="1985" w:header="851" w:footer="709" w:gutter="0"/>
          <w:cols w:space="708"/>
          <w:docGrid w:linePitch="360"/>
        </w:sectPr>
      </w:pPr>
    </w:p>
    <w:bookmarkStart w:id="0" w:name="_Toc73360526"/>
    <w:p w14:paraId="21D24158" w14:textId="77777777" w:rsidR="00321716" w:rsidRDefault="00281B3E" w:rsidP="00517AFE">
      <w:pPr>
        <w:pStyle w:val="Rapportrubrik1"/>
        <w:spacing w:before="1320"/>
        <w:rPr>
          <w:noProof/>
        </w:rPr>
      </w:pPr>
      <w:sdt>
        <w:sdtPr>
          <w:rPr>
            <w:noProof/>
          </w:rPr>
          <w:alias w:val="Titel"/>
          <w:tag w:val=""/>
          <w:id w:val="1361938193"/>
          <w:placeholder>
            <w:docPart w:val="203CE7F7B06D453A86A23D9F523B9769"/>
          </w:placeholder>
          <w:dataBinding w:prefixMappings="xmlns:ns0='LPXML' " w:xpath="/ns0:root[1]/ns0:titel[1]" w:storeItemID="{407CBF84-C702-402A-8C36-897AC1481FD7}"/>
          <w:text/>
        </w:sdtPr>
        <w:sdtEndPr/>
        <w:sdtContent>
          <w:r w:rsidR="00A34B61">
            <w:rPr>
              <w:noProof/>
            </w:rPr>
            <w:t>SLUTRAPPORT - Projektnamn</w:t>
          </w:r>
        </w:sdtContent>
      </w:sdt>
      <w:bookmarkEnd w:id="0"/>
    </w:p>
    <w:p w14:paraId="1A219008" w14:textId="77777777" w:rsidR="00A34B61" w:rsidRDefault="00A34B61" w:rsidP="00A34B61">
      <w:pPr>
        <w:spacing w:after="60"/>
        <w:rPr>
          <w:rFonts w:asciiTheme="majorHAnsi" w:hAnsiTheme="majorHAnsi"/>
          <w:b/>
          <w:bCs/>
          <w:noProof/>
          <w:sz w:val="20"/>
        </w:rPr>
      </w:pPr>
    </w:p>
    <w:p w14:paraId="149F4C30" w14:textId="77777777" w:rsidR="00A34B61" w:rsidRPr="006627EC" w:rsidRDefault="00A34B61" w:rsidP="00A34B61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Beställare/</w:t>
      </w:r>
      <w:r w:rsidRPr="00C06BD2">
        <w:rPr>
          <w:rFonts w:asciiTheme="majorHAnsi" w:hAnsiTheme="majorHAnsi" w:cstheme="majorHAnsi"/>
          <w:b/>
          <w:bCs/>
          <w:noProof/>
          <w:sz w:val="20"/>
        </w:rPr>
        <w:t>projektägare</w:t>
      </w:r>
    </w:p>
    <w:sdt>
      <w:sdtPr>
        <w:rPr>
          <w:rFonts w:asciiTheme="majorHAnsi" w:hAnsiTheme="majorHAnsi" w:cstheme="majorHAnsi"/>
          <w:noProof/>
          <w:sz w:val="20"/>
        </w:rPr>
        <w:id w:val="-1747190357"/>
        <w:placeholder>
          <w:docPart w:val="076652C07DA04C2183B8230AA1DA62A1"/>
        </w:placeholder>
        <w:temporary/>
        <w:showingPlcHdr/>
        <w:text/>
      </w:sdtPr>
      <w:sdtEndPr/>
      <w:sdtContent>
        <w:p w14:paraId="3E3A99A4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6924F800" w14:textId="77777777" w:rsidR="00A34B61" w:rsidRPr="006627EC" w:rsidRDefault="00A34B61" w:rsidP="00A34B61">
      <w:pPr>
        <w:spacing w:after="60"/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b/>
          <w:bCs/>
          <w:noProof/>
          <w:sz w:val="20"/>
        </w:rPr>
        <w:t>Projektledare</w:t>
      </w:r>
    </w:p>
    <w:sdt>
      <w:sdtPr>
        <w:rPr>
          <w:rFonts w:asciiTheme="majorHAnsi" w:hAnsiTheme="majorHAnsi" w:cstheme="majorHAnsi"/>
          <w:noProof/>
          <w:sz w:val="20"/>
        </w:rPr>
        <w:id w:val="-313183544"/>
        <w:placeholder>
          <w:docPart w:val="7F2FB0CBDB9B4B30BE1A59AD00E176AF"/>
        </w:placeholder>
        <w:temporary/>
        <w:showingPlcHdr/>
        <w:text/>
      </w:sdtPr>
      <w:sdtEndPr/>
      <w:sdtContent>
        <w:p w14:paraId="4A4B0685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3B45F315" w14:textId="77777777" w:rsidR="00A34B61" w:rsidRPr="006627EC" w:rsidRDefault="00A34B61" w:rsidP="00A34B61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Ansvarig avdelning</w:t>
      </w:r>
    </w:p>
    <w:sdt>
      <w:sdtPr>
        <w:rPr>
          <w:rFonts w:asciiTheme="majorHAnsi" w:hAnsiTheme="majorHAnsi" w:cstheme="majorHAnsi"/>
          <w:noProof/>
          <w:sz w:val="20"/>
        </w:rPr>
        <w:id w:val="-2055451675"/>
        <w:placeholder>
          <w:docPart w:val="94D0B3D2C40742DA8C025B328E255D3D"/>
        </w:placeholder>
        <w:temporary/>
        <w:showingPlcHdr/>
        <w:text/>
      </w:sdtPr>
      <w:sdtEndPr/>
      <w:sdtContent>
        <w:p w14:paraId="058B5382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4D0F64C3" w14:textId="77777777" w:rsidR="00A34B61" w:rsidRPr="006627EC" w:rsidRDefault="00A34B61" w:rsidP="00A34B61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Projekttid</w:t>
      </w:r>
    </w:p>
    <w:sdt>
      <w:sdtPr>
        <w:rPr>
          <w:rFonts w:asciiTheme="majorHAnsi" w:hAnsiTheme="majorHAnsi" w:cstheme="majorHAnsi"/>
          <w:noProof/>
          <w:sz w:val="20"/>
        </w:rPr>
        <w:id w:val="1186176703"/>
        <w:placeholder>
          <w:docPart w:val="BF7365688D3E40068B0078F96D85679F"/>
        </w:placeholder>
        <w:temporary/>
        <w:showingPlcHdr/>
        <w:text/>
      </w:sdtPr>
      <w:sdtEndPr/>
      <w:sdtContent>
        <w:p w14:paraId="62997211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33B9DF3A" w14:textId="77777777" w:rsidR="00A34B61" w:rsidRDefault="00A34B61" w:rsidP="00A34B61">
      <w:pPr>
        <w:pStyle w:val="Rapportrubrik2"/>
        <w:spacing w:before="1320"/>
        <w:rPr>
          <w:noProof/>
        </w:rPr>
      </w:pPr>
    </w:p>
    <w:p w14:paraId="7CB580DE" w14:textId="77777777" w:rsidR="003708CE" w:rsidRPr="003708CE" w:rsidRDefault="003708CE" w:rsidP="003708CE"/>
    <w:p w14:paraId="5A1DCBD1" w14:textId="77777777" w:rsidR="003708CE" w:rsidRDefault="003708CE" w:rsidP="003708CE">
      <w:pPr>
        <w:sectPr w:rsidR="003708CE" w:rsidSect="00517AFE"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12138099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2104D7" w14:textId="77777777" w:rsidR="003708CE" w:rsidRDefault="003708CE">
          <w:pPr>
            <w:pStyle w:val="Innehllsfrteckningsrubrik"/>
          </w:pPr>
          <w:r>
            <w:t>Innehållsförteckning</w:t>
          </w:r>
        </w:p>
        <w:bookmarkStart w:id="1" w:name="_GoBack"/>
        <w:bookmarkEnd w:id="1"/>
        <w:p w14:paraId="780FA1D4" w14:textId="5FCE6096" w:rsidR="00281B3E" w:rsidRDefault="001403E7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\h \z \t "Rubrik 1;1;Rubrik 2;2;Rubrik 3;3;Rubrik 1 numrerad;1;Rubrik 2 numrerad;2;Rubrik 3 numrerad;3" </w:instrText>
          </w:r>
          <w:r>
            <w:rPr>
              <w:b w:val="0"/>
            </w:rPr>
            <w:fldChar w:fldCharType="separate"/>
          </w:r>
          <w:hyperlink w:anchor="_Toc86138814" w:history="1">
            <w:r w:rsidR="00281B3E" w:rsidRPr="00AF00E3">
              <w:rPr>
                <w:rStyle w:val="Hyperlnk"/>
                <w:noProof/>
              </w:rPr>
              <w:t>1 Beskrivning</w:t>
            </w:r>
            <w:r w:rsidR="00281B3E">
              <w:rPr>
                <w:noProof/>
                <w:webHidden/>
              </w:rPr>
              <w:tab/>
            </w:r>
            <w:r w:rsidR="00281B3E">
              <w:rPr>
                <w:noProof/>
                <w:webHidden/>
              </w:rPr>
              <w:fldChar w:fldCharType="begin"/>
            </w:r>
            <w:r w:rsidR="00281B3E">
              <w:rPr>
                <w:noProof/>
                <w:webHidden/>
              </w:rPr>
              <w:instrText xml:space="preserve"> PAGEREF _Toc86138814 \h </w:instrText>
            </w:r>
            <w:r w:rsidR="00281B3E">
              <w:rPr>
                <w:noProof/>
                <w:webHidden/>
              </w:rPr>
            </w:r>
            <w:r w:rsidR="00281B3E">
              <w:rPr>
                <w:noProof/>
                <w:webHidden/>
              </w:rPr>
              <w:fldChar w:fldCharType="separate"/>
            </w:r>
            <w:r w:rsidR="00281B3E">
              <w:rPr>
                <w:noProof/>
                <w:webHidden/>
              </w:rPr>
              <w:t>2</w:t>
            </w:r>
            <w:r w:rsidR="00281B3E">
              <w:rPr>
                <w:noProof/>
                <w:webHidden/>
              </w:rPr>
              <w:fldChar w:fldCharType="end"/>
            </w:r>
          </w:hyperlink>
        </w:p>
        <w:p w14:paraId="0AC04B96" w14:textId="60A188DB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15" w:history="1">
            <w:r w:rsidRPr="00AF00E3">
              <w:rPr>
                <w:rStyle w:val="Hyperlnk"/>
                <w:noProof/>
              </w:rPr>
              <w:t>1.1 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07FDA" w14:textId="6D649250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16" w:history="1">
            <w:r w:rsidRPr="00AF00E3">
              <w:rPr>
                <w:rStyle w:val="Hyperlnk"/>
                <w:noProof/>
              </w:rPr>
              <w:t>1.2 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5972E" w14:textId="2DE64D77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17" w:history="1">
            <w:r w:rsidRPr="00AF00E3">
              <w:rPr>
                <w:rStyle w:val="Hyperlnk"/>
                <w:noProof/>
              </w:rPr>
              <w:t>2 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5700B" w14:textId="6F1B2D15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18" w:history="1">
            <w:r w:rsidRPr="00AF00E3">
              <w:rPr>
                <w:rStyle w:val="Hyperlnk"/>
                <w:noProof/>
              </w:rPr>
              <w:t>2.1 Projektmål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80F8B" w14:textId="082E4E69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19" w:history="1">
            <w:r w:rsidRPr="00AF00E3">
              <w:rPr>
                <w:rStyle w:val="Hyperlnk"/>
                <w:noProof/>
              </w:rPr>
              <w:t>2.2 Verksamhetsmål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90E28" w14:textId="44F64137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20" w:history="1">
            <w:r w:rsidRPr="00AF00E3">
              <w:rPr>
                <w:rStyle w:val="Hyperlnk"/>
                <w:noProof/>
              </w:rPr>
              <w:t>3 Genomförande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0D306" w14:textId="407BC1CB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21" w:history="1">
            <w:r w:rsidRPr="00AF00E3">
              <w:rPr>
                <w:rStyle w:val="Hyperlnk"/>
                <w:noProof/>
              </w:rPr>
              <w:t>3.1 Tidplan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C5363" w14:textId="26A560FF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22" w:history="1">
            <w:r w:rsidRPr="00AF00E3">
              <w:rPr>
                <w:rStyle w:val="Hyperlnk"/>
                <w:noProof/>
              </w:rPr>
              <w:t>3.2 Beslutspunkter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7DE60" w14:textId="5C06932A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23" w:history="1">
            <w:r w:rsidRPr="00AF00E3">
              <w:rPr>
                <w:rStyle w:val="Hyperlnk"/>
                <w:noProof/>
              </w:rPr>
              <w:t>4 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AC173" w14:textId="2E57A416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24" w:history="1">
            <w:r w:rsidRPr="00AF00E3">
              <w:rPr>
                <w:rStyle w:val="Hyperlnk"/>
                <w:noProof/>
              </w:rPr>
              <w:t>4.1 Finansiering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C1193" w14:textId="49FB3DEA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25" w:history="1">
            <w:r w:rsidRPr="00AF00E3">
              <w:rPr>
                <w:rStyle w:val="Hyperlnk"/>
                <w:noProof/>
              </w:rPr>
              <w:t>4.2 Budget projektkostnader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B021B" w14:textId="7EAC5778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26" w:history="1">
            <w:r w:rsidRPr="00AF00E3">
              <w:rPr>
                <w:rStyle w:val="Hyperlnk"/>
                <w:noProof/>
              </w:rPr>
              <w:t>4.3 Kalkyl över framtida 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C8725" w14:textId="46ABEF5C" w:rsidR="00281B3E" w:rsidRDefault="00281B3E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827" w:history="1">
            <w:r w:rsidRPr="00AF00E3">
              <w:rPr>
                <w:rStyle w:val="Hyperlnk"/>
                <w:noProof/>
              </w:rPr>
              <w:t>4.4 Resurser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97F45" w14:textId="69A493D2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28" w:history="1">
            <w:r w:rsidRPr="00AF00E3">
              <w:rPr>
                <w:rStyle w:val="Hyperlnk"/>
                <w:noProof/>
              </w:rPr>
              <w:t>5 Restpunkter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43D6E" w14:textId="26FF8908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29" w:history="1">
            <w:r w:rsidRPr="00AF00E3">
              <w:rPr>
                <w:rStyle w:val="Hyperlnk"/>
                <w:noProof/>
              </w:rPr>
              <w:t>6 Överlämning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563C0" w14:textId="073683DF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30" w:history="1">
            <w:r w:rsidRPr="00AF00E3">
              <w:rPr>
                <w:rStyle w:val="Hyperlnk"/>
                <w:noProof/>
              </w:rPr>
              <w:t>7 Effektutvärdering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09ED6" w14:textId="2FB7336A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31" w:history="1">
            <w:r w:rsidRPr="00AF00E3">
              <w:rPr>
                <w:rStyle w:val="Hyperlnk"/>
                <w:noProof/>
              </w:rPr>
              <w:t>8 Projektutvärdering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A2261" w14:textId="5D37221B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32" w:history="1">
            <w:r w:rsidRPr="00AF00E3">
              <w:rPr>
                <w:rStyle w:val="Hyperlnk"/>
                <w:noProof/>
              </w:rPr>
              <w:t>9 Erfarenheter från projektet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5A447" w14:textId="106B54C4" w:rsidR="00281B3E" w:rsidRDefault="00281B3E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833" w:history="1">
            <w:r w:rsidRPr="00AF00E3">
              <w:rPr>
                <w:rStyle w:val="Hyperlnk"/>
                <w:noProof/>
              </w:rPr>
              <w:t>10 Bilagor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02B57" w14:textId="2EE3E687" w:rsidR="003708CE" w:rsidRDefault="001403E7">
          <w:r>
            <w:rPr>
              <w:rFonts w:ascii="Arial" w:hAnsi="Arial"/>
              <w:b/>
              <w:sz w:val="19"/>
            </w:rPr>
            <w:fldChar w:fldCharType="end"/>
          </w:r>
        </w:p>
      </w:sdtContent>
    </w:sdt>
    <w:p w14:paraId="09CB4BD3" w14:textId="77777777" w:rsidR="003708CE" w:rsidRDefault="003708CE">
      <w:pPr>
        <w:rPr>
          <w:b/>
          <w:bCs/>
        </w:rPr>
      </w:pPr>
    </w:p>
    <w:p w14:paraId="57289F5D" w14:textId="77777777" w:rsidR="003708CE" w:rsidRDefault="003708CE">
      <w:pPr>
        <w:sectPr w:rsidR="003708CE" w:rsidSect="003E48B0">
          <w:headerReference w:type="first" r:id="rId16"/>
          <w:footerReference w:type="first" r:id="rId17"/>
          <w:pgSz w:w="11906" w:h="16838" w:code="9"/>
          <w:pgMar w:top="1247" w:right="2552" w:bottom="1985" w:left="1985" w:header="851" w:footer="709" w:gutter="0"/>
          <w:pgNumType w:start="1"/>
          <w:cols w:space="708"/>
          <w:titlePg/>
          <w:docGrid w:linePitch="360"/>
        </w:sectPr>
      </w:pPr>
    </w:p>
    <w:p w14:paraId="4C769816" w14:textId="77777777" w:rsidR="00A34B61" w:rsidRDefault="00A34B61" w:rsidP="00A34B61">
      <w:pPr>
        <w:pStyle w:val="Rubrik1numrerad"/>
        <w:numPr>
          <w:ilvl w:val="0"/>
          <w:numId w:val="21"/>
        </w:numPr>
        <w:spacing w:before="0" w:after="150" w:line="440" w:lineRule="atLeast"/>
      </w:pPr>
      <w:bookmarkStart w:id="2" w:name="_Toc69807495"/>
      <w:bookmarkStart w:id="3" w:name="_Toc417996583"/>
      <w:bookmarkStart w:id="4" w:name="_Toc86138814"/>
      <w:r>
        <w:lastRenderedPageBreak/>
        <w:t>Beskrivning</w:t>
      </w:r>
      <w:bookmarkEnd w:id="2"/>
      <w:bookmarkEnd w:id="4"/>
    </w:p>
    <w:p w14:paraId="7CB57402" w14:textId="77777777" w:rsidR="00A34B61" w:rsidRDefault="00A34B61" w:rsidP="004F3966">
      <w:pPr>
        <w:pStyle w:val="Rubrik2numrerad"/>
      </w:pPr>
      <w:bookmarkStart w:id="5" w:name="_Toc69807496"/>
      <w:bookmarkStart w:id="6" w:name="_Toc86138815"/>
      <w:r w:rsidRPr="004F3966">
        <w:t>Syfte</w:t>
      </w:r>
      <w:bookmarkEnd w:id="5"/>
      <w:bookmarkEnd w:id="6"/>
    </w:p>
    <w:p w14:paraId="58305FC5" w14:textId="4CE09679" w:rsidR="00A34B61" w:rsidRDefault="00A34B61" w:rsidP="00A34B61">
      <w:pPr>
        <w:pStyle w:val="Infotext"/>
      </w:pPr>
      <w:r w:rsidRPr="00080E44">
        <w:t xml:space="preserve">Beskrivande text hämtas från </w:t>
      </w:r>
      <w:r w:rsidR="00595AEE">
        <w:t>uppdragsbeskrivningen</w:t>
      </w:r>
      <w:r>
        <w:t xml:space="preserve"> och projektplanen</w:t>
      </w:r>
      <w:r w:rsidRPr="00080E44">
        <w:t>.</w:t>
      </w:r>
    </w:p>
    <w:p w14:paraId="52D6E9E6" w14:textId="77777777" w:rsidR="004F3966" w:rsidRPr="004F3966" w:rsidRDefault="004F3966" w:rsidP="00A34B61">
      <w:pPr>
        <w:pStyle w:val="Infotext"/>
        <w:rPr>
          <w:rFonts w:asciiTheme="minorHAnsi" w:hAnsiTheme="minorHAnsi"/>
          <w:sz w:val="22"/>
        </w:rPr>
      </w:pPr>
      <w:r w:rsidRPr="004F3966">
        <w:rPr>
          <w:rFonts w:asciiTheme="minorHAnsi" w:hAnsiTheme="minorHAnsi"/>
          <w:sz w:val="22"/>
        </w:rPr>
        <w:t>Skriv text</w:t>
      </w:r>
    </w:p>
    <w:p w14:paraId="19D7F486" w14:textId="77777777" w:rsidR="00A34B61" w:rsidRPr="007559AD" w:rsidRDefault="00A34B61" w:rsidP="004F3966">
      <w:pPr>
        <w:pStyle w:val="Rubrik2numrerad"/>
      </w:pPr>
      <w:bookmarkStart w:id="7" w:name="_Toc69807497"/>
      <w:bookmarkStart w:id="8" w:name="_Toc86138816"/>
      <w:r w:rsidRPr="004F3966">
        <w:t>Bakgrund</w:t>
      </w:r>
      <w:bookmarkEnd w:id="7"/>
      <w:bookmarkEnd w:id="8"/>
    </w:p>
    <w:p w14:paraId="6B4B08C8" w14:textId="77777777" w:rsidR="00595AEE" w:rsidRDefault="00595AEE" w:rsidP="00595AEE">
      <w:pPr>
        <w:pStyle w:val="Infotext"/>
      </w:pPr>
      <w:r w:rsidRPr="00080E44">
        <w:t xml:space="preserve">Beskrivande text hämtas från </w:t>
      </w:r>
      <w:r>
        <w:t>uppdragsbeskrivningen och projektplanen</w:t>
      </w:r>
      <w:r w:rsidRPr="00080E44">
        <w:t>.</w:t>
      </w:r>
    </w:p>
    <w:p w14:paraId="389CC403" w14:textId="77777777" w:rsidR="00595AEE" w:rsidRPr="00595AEE" w:rsidRDefault="00595AEE" w:rsidP="00595AEE">
      <w:pPr>
        <w:pStyle w:val="Infotext"/>
        <w:rPr>
          <w:rFonts w:asciiTheme="minorHAnsi" w:hAnsiTheme="minorHAnsi"/>
          <w:sz w:val="22"/>
        </w:rPr>
      </w:pPr>
      <w:r w:rsidRPr="00595AEE">
        <w:rPr>
          <w:rFonts w:asciiTheme="minorHAnsi" w:hAnsiTheme="minorHAnsi"/>
          <w:sz w:val="22"/>
        </w:rPr>
        <w:t>Skriv text</w:t>
      </w:r>
    </w:p>
    <w:p w14:paraId="0CCC759A" w14:textId="77777777" w:rsidR="00A34B61" w:rsidRDefault="00A34B61" w:rsidP="00A34B61"/>
    <w:p w14:paraId="1AC83BE9" w14:textId="77777777" w:rsidR="00A34B61" w:rsidRDefault="00A34B61" w:rsidP="00595AEE">
      <w:pPr>
        <w:pStyle w:val="Rubrik1numrerad"/>
      </w:pPr>
      <w:bookmarkStart w:id="9" w:name="_Toc69807498"/>
      <w:bookmarkStart w:id="10" w:name="_Toc86138817"/>
      <w:r w:rsidRPr="00595AEE">
        <w:t>Resultat</w:t>
      </w:r>
      <w:bookmarkEnd w:id="9"/>
      <w:bookmarkEnd w:id="10"/>
    </w:p>
    <w:p w14:paraId="0EAF1E82" w14:textId="3156D658" w:rsidR="00A34B61" w:rsidRDefault="00A34B61" w:rsidP="00595AEE">
      <w:pPr>
        <w:pStyle w:val="Rubrik2numrerad"/>
      </w:pPr>
      <w:bookmarkStart w:id="11" w:name="_Toc271898140"/>
      <w:bookmarkStart w:id="12" w:name="_Toc69807499"/>
      <w:bookmarkStart w:id="13" w:name="_Toc86138818"/>
      <w:r w:rsidRPr="00595AEE">
        <w:t>Projektmål</w:t>
      </w:r>
      <w:bookmarkEnd w:id="11"/>
      <w:bookmarkEnd w:id="12"/>
      <w:bookmarkEnd w:id="13"/>
    </w:p>
    <w:p w14:paraId="6B69BB11" w14:textId="48C098B7" w:rsidR="00595AEE" w:rsidRDefault="00595AEE" w:rsidP="00595AEE">
      <w:pPr>
        <w:pStyle w:val="Infotext"/>
      </w:pPr>
      <w:r w:rsidRPr="00595AEE">
        <w:t>Beskriv projektets resultat utifrån uppsatta projektmål gällande bland annat tid, kostnader och innehåll</w:t>
      </w:r>
      <w:r>
        <w:t>.</w:t>
      </w:r>
    </w:p>
    <w:p w14:paraId="1FAF9374" w14:textId="35EB96D2" w:rsidR="00595AEE" w:rsidRPr="00595AEE" w:rsidRDefault="00595AEE" w:rsidP="00595AEE">
      <w:pPr>
        <w:pStyle w:val="Infotext"/>
      </w:pPr>
      <w:r w:rsidRPr="00595AEE">
        <w:rPr>
          <w:rFonts w:asciiTheme="minorHAnsi" w:hAnsiTheme="minorHAnsi"/>
          <w:sz w:val="22"/>
        </w:rPr>
        <w:t>Skriv text</w:t>
      </w:r>
    </w:p>
    <w:p w14:paraId="6F3211ED" w14:textId="784C40B0" w:rsidR="00A34B61" w:rsidRDefault="00A34B61" w:rsidP="004F3966">
      <w:pPr>
        <w:pStyle w:val="Rubrik2numrerad"/>
      </w:pPr>
      <w:bookmarkStart w:id="14" w:name="_Toc271898141"/>
      <w:bookmarkStart w:id="15" w:name="_Toc69807500"/>
      <w:bookmarkStart w:id="16" w:name="_Toc86138819"/>
      <w:r w:rsidRPr="004F3966">
        <w:t>Verksamhetsmål</w:t>
      </w:r>
      <w:bookmarkEnd w:id="14"/>
      <w:bookmarkEnd w:id="15"/>
      <w:bookmarkEnd w:id="16"/>
    </w:p>
    <w:p w14:paraId="205AA6D0" w14:textId="75E335A2" w:rsidR="00595AEE" w:rsidRPr="00595AEE" w:rsidRDefault="00595AEE" w:rsidP="00595AEE">
      <w:pPr>
        <w:pStyle w:val="Infotext"/>
      </w:pPr>
      <w:r w:rsidRPr="00595AEE">
        <w:t>Beskriv projektets resultat utifrån uppsatta verksamhetsmål i projektplanen. Alla mål som finns med i projektplanen ska också finnas med i slutrapporten</w:t>
      </w:r>
      <w:r>
        <w:t>.</w:t>
      </w:r>
    </w:p>
    <w:p w14:paraId="6EE6B3D8" w14:textId="3F2726EF" w:rsidR="00A34B61" w:rsidRPr="00A34B61" w:rsidRDefault="00595AEE" w:rsidP="00A34B61">
      <w:r w:rsidRPr="00595AEE">
        <w:t>Skriv text</w:t>
      </w:r>
    </w:p>
    <w:p w14:paraId="7BF32668" w14:textId="3C2F9104" w:rsidR="00877287" w:rsidRDefault="00877287" w:rsidP="00877287">
      <w:pPr>
        <w:pStyle w:val="Rubrik1numrerad"/>
      </w:pPr>
      <w:bookmarkStart w:id="17" w:name="_Toc69807501"/>
      <w:bookmarkStart w:id="18" w:name="_Toc86138820"/>
      <w:r>
        <w:t>Genomförande</w:t>
      </w:r>
      <w:bookmarkEnd w:id="17"/>
      <w:bookmarkEnd w:id="18"/>
    </w:p>
    <w:p w14:paraId="7E23AD32" w14:textId="77777777" w:rsidR="00877287" w:rsidRDefault="00877287" w:rsidP="00877287">
      <w:pPr>
        <w:pStyle w:val="Rubrik2numrerad"/>
      </w:pPr>
      <w:bookmarkStart w:id="19" w:name="_Toc69807502"/>
      <w:bookmarkStart w:id="20" w:name="_Toc86138821"/>
      <w:r>
        <w:t>Tidplan</w:t>
      </w:r>
      <w:bookmarkEnd w:id="19"/>
      <w:bookmarkEnd w:id="20"/>
    </w:p>
    <w:p w14:paraId="7A1333DD" w14:textId="233A33BA" w:rsidR="00877287" w:rsidRPr="00877287" w:rsidRDefault="00877287" w:rsidP="00877287">
      <w:pPr>
        <w:pStyle w:val="UmUTabelltext"/>
        <w:tabs>
          <w:tab w:val="center" w:pos="1620"/>
        </w:tabs>
        <w:rPr>
          <w:rFonts w:ascii="Palatino Linotype" w:hAnsi="Palatino Linotype"/>
          <w:sz w:val="22"/>
          <w:szCs w:val="22"/>
        </w:rPr>
      </w:pPr>
      <w:r w:rsidRPr="00877287">
        <w:rPr>
          <w:rFonts w:ascii="Palatino Linotype" w:hAnsi="Palatino Linotype"/>
          <w:sz w:val="22"/>
          <w:szCs w:val="22"/>
        </w:rPr>
        <w:t xml:space="preserve">Start: </w:t>
      </w:r>
      <w:r>
        <w:rPr>
          <w:rFonts w:ascii="Palatino Linotype" w:hAnsi="Palatino Linotype"/>
          <w:sz w:val="22"/>
          <w:szCs w:val="22"/>
        </w:rPr>
        <w:t>Datum</w:t>
      </w:r>
    </w:p>
    <w:p w14:paraId="3A61864B" w14:textId="2B9CB661" w:rsidR="00877287" w:rsidRDefault="00877287" w:rsidP="00877287">
      <w:pPr>
        <w:rPr>
          <w:rFonts w:ascii="Palatino Linotype" w:hAnsi="Palatino Linotype"/>
        </w:rPr>
      </w:pPr>
      <w:r w:rsidRPr="00877287">
        <w:rPr>
          <w:rFonts w:ascii="Palatino Linotype" w:hAnsi="Palatino Linotype"/>
        </w:rPr>
        <w:t xml:space="preserve">Avslut: </w:t>
      </w:r>
      <w:r>
        <w:rPr>
          <w:rFonts w:ascii="Palatino Linotype" w:hAnsi="Palatino Linotype"/>
        </w:rPr>
        <w:t>Datum</w:t>
      </w:r>
    </w:p>
    <w:p w14:paraId="612CD7E3" w14:textId="3EFC3FB5" w:rsidR="00877287" w:rsidRDefault="00877287" w:rsidP="00877287">
      <w:pPr>
        <w:pStyle w:val="Rubrik2numrerad"/>
      </w:pPr>
      <w:bookmarkStart w:id="21" w:name="_Toc69807503"/>
      <w:bookmarkStart w:id="22" w:name="_Toc86138822"/>
      <w:r>
        <w:t>Beslutspunkter</w:t>
      </w:r>
      <w:bookmarkEnd w:id="21"/>
      <w:bookmarkEnd w:id="22"/>
    </w:p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3915"/>
        <w:gridCol w:w="1983"/>
      </w:tblGrid>
      <w:tr w:rsidR="00877287" w14:paraId="426BF15C" w14:textId="77777777" w:rsidTr="00877287">
        <w:tc>
          <w:tcPr>
            <w:tcW w:w="5000" w:type="pct"/>
            <w:gridSpan w:val="3"/>
            <w:tcBorders>
              <w:bottom w:val="single" w:sz="8" w:space="0" w:color="AEA299" w:themeColor="accent6"/>
            </w:tcBorders>
            <w:tcMar>
              <w:top w:w="113" w:type="dxa"/>
              <w:left w:w="108" w:type="dxa"/>
              <w:bottom w:w="170" w:type="dxa"/>
            </w:tcMar>
          </w:tcPr>
          <w:p w14:paraId="5ADF4521" w14:textId="5D00C921" w:rsidR="00877287" w:rsidRDefault="00281B3E" w:rsidP="00877287">
            <w:pPr>
              <w:pStyle w:val="Tabellrubrik"/>
            </w:pPr>
            <w:sdt>
              <w:sdtPr>
                <w:id w:val="1220873498"/>
                <w:placeholder>
                  <w:docPart w:val="CB7D127E7C9C490D8FB27DD04CA353E0"/>
                </w:placeholder>
                <w:text/>
              </w:sdtPr>
              <w:sdtEndPr/>
              <w:sdtContent>
                <w:r w:rsidR="00877287">
                  <w:t>Beslutspunkter</w:t>
                </w:r>
              </w:sdtContent>
            </w:sdt>
          </w:p>
        </w:tc>
      </w:tr>
      <w:tr w:rsidR="00877287" w:rsidRPr="001B0364" w14:paraId="0C16C95F" w14:textId="77777777" w:rsidTr="00877287">
        <w:tc>
          <w:tcPr>
            <w:tcW w:w="5000" w:type="pct"/>
            <w:gridSpan w:val="3"/>
            <w:tcBorders>
              <w:top w:val="single" w:sz="8" w:space="0" w:color="AEA299" w:themeColor="accent6"/>
              <w:bottom w:val="single" w:sz="2" w:space="0" w:color="EEECEA" w:themeColor="accent6" w:themeTint="33"/>
            </w:tcBorders>
          </w:tcPr>
          <w:p w14:paraId="42171F41" w14:textId="77777777" w:rsidR="00877287" w:rsidRPr="001B0364" w:rsidRDefault="00877287" w:rsidP="00D962D7">
            <w:pPr>
              <w:pStyle w:val="Tabellrubrik"/>
              <w:rPr>
                <w:sz w:val="10"/>
                <w:szCs w:val="10"/>
              </w:rPr>
            </w:pPr>
          </w:p>
        </w:tc>
      </w:tr>
      <w:tr w:rsidR="00877287" w14:paraId="3B585A3B" w14:textId="77777777" w:rsidTr="00877287">
        <w:trPr>
          <w:trHeight w:hRule="exact" w:val="454"/>
        </w:trPr>
        <w:tc>
          <w:tcPr>
            <w:tcW w:w="999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6138034C" w14:textId="6B9F0EC0" w:rsidR="00877287" w:rsidRDefault="00877287" w:rsidP="00877287">
            <w:pPr>
              <w:pStyle w:val="Tabelltextfet"/>
            </w:pPr>
            <w:r>
              <w:t>Beslutspunkt</w:t>
            </w:r>
          </w:p>
        </w:tc>
        <w:tc>
          <w:tcPr>
            <w:tcW w:w="2656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3CE366E2" w14:textId="199A64AE" w:rsidR="00877287" w:rsidRDefault="00877287" w:rsidP="00877287">
            <w:pPr>
              <w:pStyle w:val="Tabelltextfet"/>
            </w:pPr>
            <w:r>
              <w:t>Beskrivning</w:t>
            </w:r>
          </w:p>
        </w:tc>
        <w:tc>
          <w:tcPr>
            <w:tcW w:w="1345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7AEEB1A2" w14:textId="483D80A3" w:rsidR="00877287" w:rsidRDefault="00877287" w:rsidP="00877287">
            <w:pPr>
              <w:pStyle w:val="Tabelltextfet"/>
            </w:pPr>
            <w:r>
              <w:t>Datum</w:t>
            </w:r>
          </w:p>
        </w:tc>
      </w:tr>
      <w:tr w:rsidR="00877287" w14:paraId="6EB94B70" w14:textId="77777777" w:rsidTr="00877287">
        <w:trPr>
          <w:trHeight w:val="397"/>
        </w:trPr>
        <w:tc>
          <w:tcPr>
            <w:tcW w:w="99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78A4C58" w14:textId="77777777" w:rsidR="00877287" w:rsidRDefault="00877287" w:rsidP="00D962D7">
            <w:pPr>
              <w:pStyle w:val="Tabelltext"/>
            </w:pPr>
          </w:p>
        </w:tc>
        <w:tc>
          <w:tcPr>
            <w:tcW w:w="265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F9FADAD" w14:textId="77777777" w:rsidR="00877287" w:rsidRDefault="00877287" w:rsidP="00D962D7">
            <w:pPr>
              <w:pStyle w:val="Tabelltext"/>
              <w:jc w:val="right"/>
            </w:pPr>
          </w:p>
        </w:tc>
        <w:tc>
          <w:tcPr>
            <w:tcW w:w="134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BD69A4B" w14:textId="77777777" w:rsidR="00877287" w:rsidRDefault="00877287" w:rsidP="00D962D7">
            <w:pPr>
              <w:pStyle w:val="Tabelltext"/>
              <w:jc w:val="right"/>
            </w:pPr>
          </w:p>
        </w:tc>
      </w:tr>
      <w:tr w:rsidR="00877287" w14:paraId="3F5D3666" w14:textId="77777777" w:rsidTr="00877287">
        <w:trPr>
          <w:trHeight w:val="397"/>
        </w:trPr>
        <w:tc>
          <w:tcPr>
            <w:tcW w:w="99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59001D2" w14:textId="77777777" w:rsidR="00877287" w:rsidRDefault="00877287" w:rsidP="00D962D7">
            <w:pPr>
              <w:pStyle w:val="Tabelltext"/>
            </w:pPr>
          </w:p>
        </w:tc>
        <w:tc>
          <w:tcPr>
            <w:tcW w:w="265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0A2B221" w14:textId="77777777" w:rsidR="00877287" w:rsidRDefault="00877287" w:rsidP="00D962D7">
            <w:pPr>
              <w:pStyle w:val="Tabelltext"/>
              <w:jc w:val="right"/>
            </w:pPr>
          </w:p>
        </w:tc>
        <w:tc>
          <w:tcPr>
            <w:tcW w:w="134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4C98517D" w14:textId="77777777" w:rsidR="00877287" w:rsidRDefault="00877287" w:rsidP="00D962D7">
            <w:pPr>
              <w:pStyle w:val="Tabelltext"/>
              <w:jc w:val="right"/>
            </w:pPr>
          </w:p>
        </w:tc>
      </w:tr>
      <w:tr w:rsidR="00877287" w14:paraId="3FCCF495" w14:textId="77777777" w:rsidTr="00877287">
        <w:trPr>
          <w:trHeight w:val="397"/>
        </w:trPr>
        <w:tc>
          <w:tcPr>
            <w:tcW w:w="99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5FCC6CF" w14:textId="77777777" w:rsidR="00877287" w:rsidRDefault="00877287" w:rsidP="00D962D7">
            <w:pPr>
              <w:pStyle w:val="Tabelltext"/>
            </w:pPr>
          </w:p>
        </w:tc>
        <w:tc>
          <w:tcPr>
            <w:tcW w:w="265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D63F8A5" w14:textId="77777777" w:rsidR="00877287" w:rsidRDefault="00877287" w:rsidP="00D962D7">
            <w:pPr>
              <w:pStyle w:val="Tabelltext"/>
              <w:jc w:val="right"/>
            </w:pPr>
          </w:p>
        </w:tc>
        <w:tc>
          <w:tcPr>
            <w:tcW w:w="134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F46BF1C" w14:textId="77777777" w:rsidR="00877287" w:rsidRDefault="00877287" w:rsidP="00D962D7">
            <w:pPr>
              <w:pStyle w:val="Tabelltext"/>
              <w:jc w:val="right"/>
            </w:pPr>
          </w:p>
        </w:tc>
      </w:tr>
      <w:tr w:rsidR="00877287" w14:paraId="10279AC9" w14:textId="77777777" w:rsidTr="00877287">
        <w:trPr>
          <w:trHeight w:val="397"/>
        </w:trPr>
        <w:tc>
          <w:tcPr>
            <w:tcW w:w="99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34CFCC46" w14:textId="77777777" w:rsidR="00877287" w:rsidRDefault="00877287" w:rsidP="00D962D7">
            <w:pPr>
              <w:pStyle w:val="Tabelltext"/>
            </w:pPr>
          </w:p>
        </w:tc>
        <w:tc>
          <w:tcPr>
            <w:tcW w:w="265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22DC7299" w14:textId="77777777" w:rsidR="00877287" w:rsidRDefault="00877287" w:rsidP="00D962D7">
            <w:pPr>
              <w:pStyle w:val="Tabelltext"/>
              <w:jc w:val="right"/>
            </w:pPr>
          </w:p>
        </w:tc>
        <w:tc>
          <w:tcPr>
            <w:tcW w:w="134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E2510E6" w14:textId="77777777" w:rsidR="00877287" w:rsidRDefault="00877287" w:rsidP="00D962D7">
            <w:pPr>
              <w:pStyle w:val="Tabelltext"/>
              <w:jc w:val="right"/>
            </w:pPr>
          </w:p>
        </w:tc>
      </w:tr>
      <w:tr w:rsidR="00877287" w14:paraId="48B7B063" w14:textId="77777777" w:rsidTr="00877287">
        <w:trPr>
          <w:trHeight w:val="397"/>
        </w:trPr>
        <w:tc>
          <w:tcPr>
            <w:tcW w:w="99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5A69DD98" w14:textId="77777777" w:rsidR="00877287" w:rsidRDefault="00877287" w:rsidP="00D962D7">
            <w:pPr>
              <w:pStyle w:val="Tabelltext"/>
            </w:pPr>
          </w:p>
        </w:tc>
        <w:tc>
          <w:tcPr>
            <w:tcW w:w="265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2A67027C" w14:textId="77777777" w:rsidR="00877287" w:rsidRDefault="00877287" w:rsidP="00D962D7">
            <w:pPr>
              <w:pStyle w:val="Tabelltext"/>
              <w:jc w:val="right"/>
            </w:pPr>
          </w:p>
        </w:tc>
        <w:tc>
          <w:tcPr>
            <w:tcW w:w="134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CD728F6" w14:textId="77777777" w:rsidR="00877287" w:rsidRDefault="00877287" w:rsidP="00D962D7">
            <w:pPr>
              <w:pStyle w:val="Tabelltext"/>
              <w:jc w:val="right"/>
            </w:pPr>
          </w:p>
        </w:tc>
      </w:tr>
    </w:tbl>
    <w:p w14:paraId="6E24E5A8" w14:textId="77777777" w:rsidR="00877287" w:rsidRPr="00877287" w:rsidRDefault="00877287" w:rsidP="00877287"/>
    <w:p w14:paraId="1484B0C0" w14:textId="3D0DB09F" w:rsidR="00877287" w:rsidRDefault="00877287" w:rsidP="00877287">
      <w:pPr>
        <w:pStyle w:val="Rubrik1numrerad"/>
      </w:pPr>
      <w:bookmarkStart w:id="23" w:name="_Toc69807504"/>
      <w:bookmarkStart w:id="24" w:name="_Toc86138823"/>
      <w:r w:rsidRPr="00877287">
        <w:t>Ekonomi</w:t>
      </w:r>
      <w:bookmarkEnd w:id="23"/>
      <w:bookmarkEnd w:id="24"/>
    </w:p>
    <w:p w14:paraId="40ED8F17" w14:textId="7793A5C0" w:rsidR="00877287" w:rsidRDefault="00877287" w:rsidP="00877287">
      <w:pPr>
        <w:pStyle w:val="Rubrik2numrerad"/>
      </w:pPr>
      <w:bookmarkStart w:id="25" w:name="_Toc69807505"/>
      <w:bookmarkStart w:id="26" w:name="_Toc86138824"/>
      <w:r w:rsidRPr="00504060">
        <w:t>Finansiering</w:t>
      </w:r>
      <w:bookmarkEnd w:id="25"/>
      <w:bookmarkEnd w:id="26"/>
    </w:p>
    <w:p w14:paraId="764ABF6B" w14:textId="6065AF4D" w:rsidR="000D43FA" w:rsidRPr="000D43FA" w:rsidRDefault="000D43FA" w:rsidP="000D43FA">
      <w:pPr>
        <w:pStyle w:val="Infotext"/>
      </w:pPr>
      <w:r w:rsidRPr="000D43FA">
        <w:t xml:space="preserve">Beskrivande text hämtas från </w:t>
      </w:r>
      <w:r>
        <w:t>uppdragsbeskrivning</w:t>
      </w:r>
      <w:r w:rsidRPr="000D43FA">
        <w:t xml:space="preserve"> och projektplan</w:t>
      </w:r>
      <w:r>
        <w:t>.</w:t>
      </w:r>
    </w:p>
    <w:p w14:paraId="08BFA978" w14:textId="77777777" w:rsidR="000D43FA" w:rsidRPr="00A34B61" w:rsidRDefault="000D43FA" w:rsidP="000D43FA">
      <w:r w:rsidRPr="00595AEE">
        <w:t>Skriv text</w:t>
      </w:r>
    </w:p>
    <w:p w14:paraId="6B6EB77D" w14:textId="12C2A6E2" w:rsidR="00877287" w:rsidRDefault="00877287" w:rsidP="00877287">
      <w:pPr>
        <w:pStyle w:val="Rubrik2numrerad"/>
      </w:pPr>
      <w:bookmarkStart w:id="27" w:name="_Toc69807506"/>
      <w:bookmarkStart w:id="28" w:name="_Toc86138825"/>
      <w:r w:rsidRPr="00877287">
        <w:t>Budget</w:t>
      </w:r>
      <w:r w:rsidRPr="00504060">
        <w:t xml:space="preserve"> projektkostnader</w:t>
      </w:r>
      <w:bookmarkEnd w:id="27"/>
      <w:bookmarkEnd w:id="28"/>
    </w:p>
    <w:p w14:paraId="5088E3D9" w14:textId="56149DB9" w:rsidR="000D43FA" w:rsidRPr="000D43FA" w:rsidRDefault="000D43FA" w:rsidP="000D43FA">
      <w:pPr>
        <w:pStyle w:val="Infotext"/>
      </w:pPr>
      <w:r w:rsidRPr="000D43FA">
        <w:t>Beskriv projektets samtliga kostnader och lägg in en slutredovisning</w:t>
      </w:r>
      <w:r>
        <w:t>.</w:t>
      </w:r>
    </w:p>
    <w:p w14:paraId="143D061C" w14:textId="77777777" w:rsidR="000D43FA" w:rsidRPr="00A34B61" w:rsidRDefault="000D43FA" w:rsidP="000D43FA">
      <w:r w:rsidRPr="00595AEE">
        <w:t>Skriv text</w:t>
      </w:r>
    </w:p>
    <w:p w14:paraId="70FBCAFA" w14:textId="3A16EECC" w:rsidR="00877287" w:rsidRDefault="00877287" w:rsidP="00877287">
      <w:pPr>
        <w:pStyle w:val="Rubrik2numrerad"/>
      </w:pPr>
      <w:bookmarkStart w:id="29" w:name="_Toc69807507"/>
      <w:bookmarkStart w:id="30" w:name="_Toc86138826"/>
      <w:r>
        <w:t>Kalkyl över framtida kostnader</w:t>
      </w:r>
      <w:bookmarkEnd w:id="29"/>
      <w:bookmarkEnd w:id="30"/>
    </w:p>
    <w:p w14:paraId="1CD3D1EB" w14:textId="23D45055" w:rsidR="007C137D" w:rsidRDefault="003B596D" w:rsidP="003B596D">
      <w:pPr>
        <w:pStyle w:val="Infotext"/>
      </w:pPr>
      <w:r w:rsidRPr="003B596D">
        <w:t xml:space="preserve">Här ska hela kostnaden ingå, det vill säga vad förändringen kommer att kosta årligen totalt </w:t>
      </w:r>
      <w:r>
        <w:t>och varifrån finansiering sker.</w:t>
      </w:r>
    </w:p>
    <w:p w14:paraId="17FD6D72" w14:textId="77777777" w:rsidR="003B596D" w:rsidRPr="00A34B61" w:rsidRDefault="003B596D" w:rsidP="003B596D">
      <w:r w:rsidRPr="00595AEE">
        <w:t>Skriv text</w:t>
      </w:r>
    </w:p>
    <w:p w14:paraId="3078EC00" w14:textId="7B52CCCB" w:rsidR="007C137D" w:rsidRDefault="007C137D" w:rsidP="007C137D">
      <w:pPr>
        <w:pStyle w:val="Rubrik2numrerad"/>
      </w:pPr>
      <w:bookmarkStart w:id="31" w:name="_Toc69807508"/>
      <w:bookmarkStart w:id="32" w:name="_Toc86138827"/>
      <w:r>
        <w:t>Resurser</w:t>
      </w:r>
      <w:bookmarkEnd w:id="31"/>
      <w:bookmarkEnd w:id="32"/>
    </w:p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991"/>
      </w:tblGrid>
      <w:tr w:rsidR="007C137D" w14:paraId="2ADAD23C" w14:textId="77777777" w:rsidTr="007C137D">
        <w:tc>
          <w:tcPr>
            <w:tcW w:w="5000" w:type="pct"/>
            <w:gridSpan w:val="4"/>
            <w:tcBorders>
              <w:bottom w:val="single" w:sz="8" w:space="0" w:color="AEA299" w:themeColor="accent6"/>
            </w:tcBorders>
            <w:tcMar>
              <w:top w:w="113" w:type="dxa"/>
              <w:left w:w="108" w:type="dxa"/>
              <w:bottom w:w="170" w:type="dxa"/>
            </w:tcMar>
          </w:tcPr>
          <w:p w14:paraId="25A7A111" w14:textId="79D47262" w:rsidR="007C137D" w:rsidRDefault="00281B3E" w:rsidP="007C137D">
            <w:pPr>
              <w:pStyle w:val="Tabellrubrik"/>
            </w:pPr>
            <w:sdt>
              <w:sdtPr>
                <w:id w:val="-989020032"/>
                <w:placeholder>
                  <w:docPart w:val="5A573C99574E4FC48EF6620107998796"/>
                </w:placeholder>
                <w:text/>
              </w:sdtPr>
              <w:sdtEndPr/>
              <w:sdtContent>
                <w:r w:rsidR="007C137D">
                  <w:t>Resurser i projektet</w:t>
                </w:r>
              </w:sdtContent>
            </w:sdt>
          </w:p>
        </w:tc>
      </w:tr>
      <w:tr w:rsidR="007C137D" w:rsidRPr="001B0364" w14:paraId="0BAA1782" w14:textId="77777777" w:rsidTr="007C137D">
        <w:tc>
          <w:tcPr>
            <w:tcW w:w="5000" w:type="pct"/>
            <w:gridSpan w:val="4"/>
            <w:tcBorders>
              <w:top w:val="single" w:sz="8" w:space="0" w:color="AEA299" w:themeColor="accent6"/>
              <w:bottom w:val="single" w:sz="2" w:space="0" w:color="EEECEA" w:themeColor="accent6" w:themeTint="33"/>
            </w:tcBorders>
          </w:tcPr>
          <w:p w14:paraId="27BFFF19" w14:textId="77777777" w:rsidR="007C137D" w:rsidRPr="001B0364" w:rsidRDefault="007C137D" w:rsidP="00D962D7">
            <w:pPr>
              <w:pStyle w:val="Tabellrubrik"/>
              <w:rPr>
                <w:sz w:val="10"/>
                <w:szCs w:val="10"/>
              </w:rPr>
            </w:pPr>
          </w:p>
        </w:tc>
      </w:tr>
      <w:tr w:rsidR="007C137D" w14:paraId="2859D73A" w14:textId="77777777" w:rsidTr="007C137D">
        <w:trPr>
          <w:trHeight w:hRule="exact" w:val="454"/>
        </w:trPr>
        <w:tc>
          <w:tcPr>
            <w:tcW w:w="144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17549D43" w14:textId="66C2EBC7" w:rsidR="007C137D" w:rsidRDefault="007C137D" w:rsidP="007C137D">
            <w:pPr>
              <w:pStyle w:val="Tabelltextfet"/>
            </w:pPr>
            <w:r>
              <w:t>Funktion</w:t>
            </w:r>
          </w:p>
        </w:tc>
        <w:tc>
          <w:tcPr>
            <w:tcW w:w="1346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2421CE4F" w14:textId="19D8B8F5" w:rsidR="007C137D" w:rsidRDefault="007C137D" w:rsidP="007C137D">
            <w:pPr>
              <w:pStyle w:val="Tabelltextfet"/>
            </w:pPr>
            <w:r>
              <w:t>Namn</w:t>
            </w:r>
          </w:p>
        </w:tc>
        <w:tc>
          <w:tcPr>
            <w:tcW w:w="1539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3FF484AA" w14:textId="519D63D5" w:rsidR="007C137D" w:rsidRDefault="007C137D" w:rsidP="007C137D">
            <w:pPr>
              <w:pStyle w:val="Tabelltextfet"/>
            </w:pPr>
            <w:r>
              <w:t>Avdelning/organisation</w:t>
            </w:r>
          </w:p>
        </w:tc>
        <w:tc>
          <w:tcPr>
            <w:tcW w:w="672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2292510A" w14:textId="526BA241" w:rsidR="007C137D" w:rsidRDefault="007C137D" w:rsidP="007C137D">
            <w:pPr>
              <w:pStyle w:val="Tabelltextfet"/>
            </w:pPr>
            <w:r>
              <w:t>Timmar</w:t>
            </w:r>
          </w:p>
        </w:tc>
      </w:tr>
      <w:tr w:rsidR="007C137D" w14:paraId="015FDE0C" w14:textId="77777777" w:rsidTr="007C137D">
        <w:trPr>
          <w:trHeight w:val="397"/>
        </w:trPr>
        <w:tc>
          <w:tcPr>
            <w:tcW w:w="14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9A2A324" w14:textId="77777777" w:rsidR="007C137D" w:rsidRDefault="007C137D" w:rsidP="00D962D7">
            <w:pPr>
              <w:pStyle w:val="Tabelltext"/>
            </w:pPr>
          </w:p>
        </w:tc>
        <w:tc>
          <w:tcPr>
            <w:tcW w:w="134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F59521B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153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0AF87DC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672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8FBE9A7" w14:textId="77777777" w:rsidR="007C137D" w:rsidRDefault="007C137D" w:rsidP="00D962D7">
            <w:pPr>
              <w:pStyle w:val="Tabelltext"/>
              <w:jc w:val="right"/>
            </w:pPr>
          </w:p>
        </w:tc>
      </w:tr>
      <w:tr w:rsidR="007C137D" w14:paraId="2596243C" w14:textId="77777777" w:rsidTr="007C137D">
        <w:trPr>
          <w:trHeight w:val="397"/>
        </w:trPr>
        <w:tc>
          <w:tcPr>
            <w:tcW w:w="14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5D6302D" w14:textId="77777777" w:rsidR="007C137D" w:rsidRDefault="007C137D" w:rsidP="00D962D7">
            <w:pPr>
              <w:pStyle w:val="Tabelltext"/>
            </w:pPr>
          </w:p>
        </w:tc>
        <w:tc>
          <w:tcPr>
            <w:tcW w:w="134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5030292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153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2F866046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672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12830F9" w14:textId="77777777" w:rsidR="007C137D" w:rsidRDefault="007C137D" w:rsidP="00D962D7">
            <w:pPr>
              <w:pStyle w:val="Tabelltext"/>
              <w:jc w:val="right"/>
            </w:pPr>
          </w:p>
        </w:tc>
      </w:tr>
      <w:tr w:rsidR="007C137D" w14:paraId="7A7957CC" w14:textId="77777777" w:rsidTr="007C137D">
        <w:trPr>
          <w:trHeight w:val="397"/>
        </w:trPr>
        <w:tc>
          <w:tcPr>
            <w:tcW w:w="14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BF8E6EB" w14:textId="77777777" w:rsidR="007C137D" w:rsidRDefault="007C137D" w:rsidP="00D962D7">
            <w:pPr>
              <w:pStyle w:val="Tabelltext"/>
            </w:pPr>
          </w:p>
        </w:tc>
        <w:tc>
          <w:tcPr>
            <w:tcW w:w="134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6BF8608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153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5C85D7BE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672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5B27103" w14:textId="77777777" w:rsidR="007C137D" w:rsidRDefault="007C137D" w:rsidP="00D962D7">
            <w:pPr>
              <w:pStyle w:val="Tabelltext"/>
              <w:jc w:val="right"/>
            </w:pPr>
          </w:p>
        </w:tc>
      </w:tr>
      <w:tr w:rsidR="007C137D" w14:paraId="630E2232" w14:textId="77777777" w:rsidTr="007C137D">
        <w:trPr>
          <w:trHeight w:val="397"/>
        </w:trPr>
        <w:tc>
          <w:tcPr>
            <w:tcW w:w="14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C2A3183" w14:textId="77777777" w:rsidR="007C137D" w:rsidRDefault="007C137D" w:rsidP="00D962D7">
            <w:pPr>
              <w:pStyle w:val="Tabelltext"/>
            </w:pPr>
          </w:p>
        </w:tc>
        <w:tc>
          <w:tcPr>
            <w:tcW w:w="134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9BA2092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153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4803A70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672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64E9369" w14:textId="77777777" w:rsidR="007C137D" w:rsidRDefault="007C137D" w:rsidP="00D962D7">
            <w:pPr>
              <w:pStyle w:val="Tabelltext"/>
              <w:jc w:val="right"/>
            </w:pPr>
          </w:p>
        </w:tc>
      </w:tr>
      <w:tr w:rsidR="007C137D" w14:paraId="696672AF" w14:textId="77777777" w:rsidTr="007C137D">
        <w:trPr>
          <w:trHeight w:val="397"/>
        </w:trPr>
        <w:tc>
          <w:tcPr>
            <w:tcW w:w="14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3042C09E" w14:textId="77777777" w:rsidR="007C137D" w:rsidRDefault="007C137D" w:rsidP="00D962D7">
            <w:pPr>
              <w:pStyle w:val="Tabelltext"/>
            </w:pPr>
          </w:p>
        </w:tc>
        <w:tc>
          <w:tcPr>
            <w:tcW w:w="134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BE428D2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153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AFEB557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672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287F9529" w14:textId="77777777" w:rsidR="007C137D" w:rsidRDefault="007C137D" w:rsidP="00D962D7">
            <w:pPr>
              <w:pStyle w:val="Tabelltext"/>
              <w:jc w:val="right"/>
            </w:pPr>
          </w:p>
        </w:tc>
      </w:tr>
      <w:tr w:rsidR="007C137D" w14:paraId="63BE590A" w14:textId="77777777" w:rsidTr="007C137D">
        <w:trPr>
          <w:trHeight w:val="397"/>
        </w:trPr>
        <w:tc>
          <w:tcPr>
            <w:tcW w:w="14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23C53DDD" w14:textId="324BF7BC" w:rsidR="007C137D" w:rsidRDefault="007C137D" w:rsidP="00D962D7">
            <w:pPr>
              <w:pStyle w:val="Tabelltext"/>
            </w:pPr>
          </w:p>
        </w:tc>
        <w:tc>
          <w:tcPr>
            <w:tcW w:w="134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0E30673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153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07B4857" w14:textId="77777777" w:rsidR="007C137D" w:rsidRDefault="007C137D" w:rsidP="00D962D7">
            <w:pPr>
              <w:pStyle w:val="Tabelltext"/>
              <w:jc w:val="right"/>
            </w:pPr>
          </w:p>
        </w:tc>
        <w:tc>
          <w:tcPr>
            <w:tcW w:w="672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492EDED" w14:textId="77777777" w:rsidR="007C137D" w:rsidRDefault="007C137D" w:rsidP="00D962D7">
            <w:pPr>
              <w:pStyle w:val="Tabelltext"/>
              <w:jc w:val="right"/>
            </w:pPr>
          </w:p>
        </w:tc>
      </w:tr>
    </w:tbl>
    <w:p w14:paraId="32877FEF" w14:textId="77777777" w:rsidR="007C137D" w:rsidRPr="007C137D" w:rsidRDefault="007C137D" w:rsidP="007C137D"/>
    <w:p w14:paraId="0863727C" w14:textId="37752302" w:rsidR="007C137D" w:rsidRDefault="00044D94" w:rsidP="007C137D">
      <w:pPr>
        <w:pStyle w:val="Rubrik1numrerad"/>
      </w:pPr>
      <w:bookmarkStart w:id="33" w:name="_Toc86138828"/>
      <w:r>
        <w:t>Restpunkter</w:t>
      </w:r>
      <w:bookmarkEnd w:id="33"/>
    </w:p>
    <w:p w14:paraId="1333E207" w14:textId="33C9EED3" w:rsidR="003B596D" w:rsidRPr="003B596D" w:rsidRDefault="003B596D" w:rsidP="003B596D">
      <w:pPr>
        <w:pStyle w:val="Infotext"/>
      </w:pPr>
      <w:r w:rsidRPr="003B596D">
        <w:t>Beskriv om det finns några restpunkter i projektet och hur de ska hanteras.</w:t>
      </w:r>
    </w:p>
    <w:p w14:paraId="1F5FAF1C" w14:textId="77777777" w:rsidR="003B596D" w:rsidRPr="00A17B45" w:rsidRDefault="003B596D" w:rsidP="003B596D">
      <w:r w:rsidRPr="00A17B45">
        <w:t>Skriv text</w:t>
      </w:r>
    </w:p>
    <w:p w14:paraId="19B785A5" w14:textId="5857382C" w:rsidR="007C137D" w:rsidRDefault="007C137D" w:rsidP="007C137D">
      <w:pPr>
        <w:pStyle w:val="Rubrik1numrerad"/>
      </w:pPr>
      <w:bookmarkStart w:id="34" w:name="_Toc69807510"/>
      <w:bookmarkStart w:id="35" w:name="_Toc86138829"/>
      <w:r w:rsidRPr="007C137D">
        <w:t>Överlämning</w:t>
      </w:r>
      <w:bookmarkEnd w:id="34"/>
      <w:bookmarkEnd w:id="35"/>
    </w:p>
    <w:p w14:paraId="2512CDB9" w14:textId="6F39EAF8" w:rsidR="003B596D" w:rsidRDefault="003B596D" w:rsidP="003B596D">
      <w:pPr>
        <w:pStyle w:val="Infotext"/>
      </w:pPr>
      <w:r w:rsidRPr="003B596D">
        <w:t>Beskriv hur överlämningen till mottagande verksamhet har fungerat och vilka aktiviteter som har genomförts.</w:t>
      </w:r>
    </w:p>
    <w:p w14:paraId="0C42EA4D" w14:textId="77777777" w:rsidR="003B596D" w:rsidRPr="00A17B45" w:rsidRDefault="003B596D" w:rsidP="003B596D">
      <w:r w:rsidRPr="00A17B45">
        <w:t>Skriv text</w:t>
      </w:r>
    </w:p>
    <w:p w14:paraId="003C28FD" w14:textId="4B25ECDF" w:rsidR="00D9600B" w:rsidRDefault="00D9600B" w:rsidP="00D9600B">
      <w:pPr>
        <w:pStyle w:val="Rubrik1numrerad"/>
      </w:pPr>
      <w:bookmarkStart w:id="36" w:name="_Toc69807511"/>
      <w:bookmarkStart w:id="37" w:name="_Toc86138830"/>
      <w:r w:rsidRPr="00D9600B">
        <w:t>Effektutvärdering</w:t>
      </w:r>
      <w:bookmarkEnd w:id="36"/>
      <w:bookmarkEnd w:id="37"/>
    </w:p>
    <w:p w14:paraId="08FCFA1C" w14:textId="371F21C6" w:rsidR="003B596D" w:rsidRPr="003B596D" w:rsidRDefault="003B596D" w:rsidP="003B596D">
      <w:pPr>
        <w:pStyle w:val="Infotext"/>
      </w:pPr>
      <w:r w:rsidRPr="003B596D">
        <w:t>Beskriv när effektutvärderingen ska genomföras och vem som är ansvarig. Ange också hur mätningen ska dokumenteras och till vem den ska kommuniceras.</w:t>
      </w:r>
    </w:p>
    <w:p w14:paraId="7BDB241E" w14:textId="77777777" w:rsidR="003B596D" w:rsidRPr="00A17B45" w:rsidRDefault="003B596D" w:rsidP="003B596D">
      <w:r w:rsidRPr="00A17B45">
        <w:t>Skriv text</w:t>
      </w:r>
    </w:p>
    <w:p w14:paraId="07854256" w14:textId="52B155D6" w:rsidR="00D9600B" w:rsidRDefault="00D9600B" w:rsidP="00D9600B">
      <w:pPr>
        <w:pStyle w:val="Rubrik1numrerad"/>
      </w:pPr>
      <w:bookmarkStart w:id="38" w:name="_Toc69807512"/>
      <w:bookmarkStart w:id="39" w:name="_Toc86138831"/>
      <w:r w:rsidRPr="00D9600B">
        <w:t>Projektutvärdering</w:t>
      </w:r>
      <w:bookmarkEnd w:id="38"/>
      <w:bookmarkEnd w:id="39"/>
    </w:p>
    <w:p w14:paraId="6AC4ACF2" w14:textId="501F2B4B" w:rsidR="00A17B45" w:rsidRPr="00A17B45" w:rsidRDefault="00A17B45" w:rsidP="00A17B45">
      <w:pPr>
        <w:pStyle w:val="Infotext"/>
      </w:pPr>
      <w:r w:rsidRPr="00A17B45">
        <w:t>När projektet är avslutat bör en utvärdering genomföras. Frågor kan ställas kring följande: Helhetsintryck</w:t>
      </w:r>
      <w:r>
        <w:t xml:space="preserve"> </w:t>
      </w:r>
      <w:r w:rsidR="003B596D">
        <w:t>–</w:t>
      </w:r>
      <w:bookmarkStart w:id="40" w:name="_Toc518025425"/>
      <w:bookmarkStart w:id="41" w:name="_Toc69807516"/>
      <w:r>
        <w:t xml:space="preserve"> </w:t>
      </w:r>
      <w:r w:rsidR="003B596D">
        <w:t>1.</w:t>
      </w:r>
      <w:r w:rsidRPr="00A17B45">
        <w:t>Vad är ditt helhetsintryck av projektet?</w:t>
      </w:r>
      <w:bookmarkStart w:id="42" w:name="_Toc518025426"/>
      <w:bookmarkStart w:id="43" w:name="_Toc69807517"/>
      <w:bookmarkEnd w:id="40"/>
      <w:bookmarkEnd w:id="41"/>
      <w:r>
        <w:t xml:space="preserve"> </w:t>
      </w:r>
      <w:r w:rsidR="003B596D">
        <w:t>2.</w:t>
      </w:r>
      <w:r w:rsidRPr="00A17B45">
        <w:t>Projektmål</w:t>
      </w:r>
      <w:bookmarkEnd w:id="42"/>
      <w:bookmarkEnd w:id="43"/>
      <w:r w:rsidR="003B596D">
        <w:t xml:space="preserve"> - </w:t>
      </w:r>
      <w:bookmarkStart w:id="44" w:name="_Toc518025427"/>
      <w:bookmarkStart w:id="45" w:name="_Toc69807518"/>
      <w:r w:rsidRPr="00A17B45">
        <w:t>Hur tydliga upplever du att projektmålen var inför projektet?</w:t>
      </w:r>
      <w:bookmarkStart w:id="46" w:name="_Toc518025428"/>
      <w:bookmarkStart w:id="47" w:name="_Toc69807519"/>
      <w:bookmarkEnd w:id="44"/>
      <w:bookmarkEnd w:id="45"/>
      <w:r w:rsidR="003B596D">
        <w:t xml:space="preserve"> </w:t>
      </w:r>
      <w:r w:rsidRPr="00A17B45">
        <w:t>Upplever du att projektmålen har uppnåtts?</w:t>
      </w:r>
      <w:bookmarkStart w:id="48" w:name="_Toc518025429"/>
      <w:bookmarkStart w:id="49" w:name="_Toc69807520"/>
      <w:bookmarkEnd w:id="46"/>
      <w:bookmarkEnd w:id="47"/>
      <w:r w:rsidR="003B596D">
        <w:t xml:space="preserve"> </w:t>
      </w:r>
      <w:r w:rsidRPr="00A17B45">
        <w:t>3.Hur upplevde du projektet utifrån följande projektparametrar?</w:t>
      </w:r>
      <w:bookmarkStart w:id="50" w:name="_Toc518025430"/>
      <w:bookmarkStart w:id="51" w:name="_Toc69807521"/>
      <w:bookmarkEnd w:id="48"/>
      <w:bookmarkEnd w:id="49"/>
      <w:r w:rsidR="003B596D">
        <w:t xml:space="preserve"> </w:t>
      </w:r>
      <w:r w:rsidRPr="00A17B45">
        <w:t>Projektledarens insats</w:t>
      </w:r>
      <w:bookmarkEnd w:id="50"/>
      <w:bookmarkEnd w:id="51"/>
      <w:r w:rsidR="003B596D">
        <w:t xml:space="preserve">, </w:t>
      </w:r>
      <w:bookmarkStart w:id="52" w:name="_Toc518025431"/>
      <w:bookmarkStart w:id="53" w:name="_Toc69807522"/>
      <w:r w:rsidR="003B596D">
        <w:t>p</w:t>
      </w:r>
      <w:r w:rsidRPr="00A17B45">
        <w:t>rojektets tidplan</w:t>
      </w:r>
      <w:bookmarkEnd w:id="52"/>
      <w:bookmarkEnd w:id="53"/>
      <w:r w:rsidR="003B596D">
        <w:t>,</w:t>
      </w:r>
      <w:bookmarkStart w:id="54" w:name="_Toc518025432"/>
      <w:bookmarkStart w:id="55" w:name="_Toc69807523"/>
      <w:r w:rsidR="003B596D">
        <w:t xml:space="preserve"> p</w:t>
      </w:r>
      <w:r w:rsidRPr="00A17B45">
        <w:t>rojektets mötesformer</w:t>
      </w:r>
      <w:bookmarkEnd w:id="54"/>
      <w:bookmarkEnd w:id="55"/>
      <w:r w:rsidR="003B596D">
        <w:t xml:space="preserve">, </w:t>
      </w:r>
      <w:bookmarkStart w:id="56" w:name="_Toc518025433"/>
      <w:bookmarkStart w:id="57" w:name="_Toc69807524"/>
      <w:r w:rsidR="003B596D">
        <w:t>d</w:t>
      </w:r>
      <w:r w:rsidRPr="00A17B45">
        <w:t>okumentation i projektet</w:t>
      </w:r>
      <w:bookmarkEnd w:id="56"/>
      <w:bookmarkEnd w:id="57"/>
      <w:r w:rsidR="003B596D">
        <w:t xml:space="preserve">, </w:t>
      </w:r>
      <w:bookmarkStart w:id="58" w:name="_Toc518025434"/>
      <w:bookmarkStart w:id="59" w:name="_Toc69807525"/>
      <w:r w:rsidR="003B596D">
        <w:t>k</w:t>
      </w:r>
      <w:r w:rsidRPr="00A17B45">
        <w:t>ommunikation i projektet</w:t>
      </w:r>
      <w:bookmarkStart w:id="60" w:name="_Toc518025435"/>
      <w:bookmarkStart w:id="61" w:name="_Toc69807526"/>
      <w:bookmarkEnd w:id="58"/>
      <w:bookmarkEnd w:id="59"/>
      <w:r w:rsidR="003B596D">
        <w:t xml:space="preserve"> </w:t>
      </w:r>
      <w:r w:rsidRPr="00A17B45">
        <w:t>4.Allmänna synpunkter</w:t>
      </w:r>
      <w:bookmarkEnd w:id="60"/>
      <w:bookmarkEnd w:id="61"/>
      <w:r w:rsidR="003B596D">
        <w:t>. Vad som ska utvärderas överenskommes med beställare/projektägare</w:t>
      </w:r>
    </w:p>
    <w:p w14:paraId="609F3701" w14:textId="77777777" w:rsidR="003B596D" w:rsidRPr="00A17B45" w:rsidRDefault="003B596D" w:rsidP="003B596D">
      <w:r w:rsidRPr="00A17B45">
        <w:t>Skriv text</w:t>
      </w:r>
    </w:p>
    <w:p w14:paraId="402255EC" w14:textId="27B92DC8" w:rsidR="00D9600B" w:rsidRDefault="00D9600B" w:rsidP="00D9600B">
      <w:pPr>
        <w:pStyle w:val="Rubrik1numrerad"/>
      </w:pPr>
      <w:bookmarkStart w:id="62" w:name="_Toc264615045"/>
      <w:bookmarkStart w:id="63" w:name="_Toc271898160"/>
      <w:bookmarkStart w:id="64" w:name="_Toc69807527"/>
      <w:bookmarkStart w:id="65" w:name="_Toc86138832"/>
      <w:r w:rsidRPr="00D9600B">
        <w:t>Erfarenheter</w:t>
      </w:r>
      <w:r w:rsidRPr="00EF2814">
        <w:t xml:space="preserve"> från projektet</w:t>
      </w:r>
      <w:bookmarkEnd w:id="62"/>
      <w:bookmarkEnd w:id="63"/>
      <w:bookmarkEnd w:id="64"/>
      <w:bookmarkEnd w:id="65"/>
    </w:p>
    <w:p w14:paraId="061E29ED" w14:textId="7931CBCF" w:rsidR="00A17B45" w:rsidRPr="00A17B45" w:rsidRDefault="00A17B45" w:rsidP="00A17B45">
      <w:pPr>
        <w:pStyle w:val="Infotext"/>
      </w:pPr>
      <w:r w:rsidRPr="00A17B45">
        <w:t>Beskriv och reflektera över erfarenheterna från projektet. Dina reflektioner kan gälla engagemanget, stöd från ledningens sida, organisation, information, kommunikation, arbetsmodeller och processer osv.</w:t>
      </w:r>
    </w:p>
    <w:p w14:paraId="427AA79A" w14:textId="77777777" w:rsidR="00A17B45" w:rsidRPr="00A17B45" w:rsidRDefault="00A17B45" w:rsidP="00A17B45">
      <w:r w:rsidRPr="00A17B45">
        <w:t>Skriv text</w:t>
      </w:r>
    </w:p>
    <w:p w14:paraId="6DE0F9D3" w14:textId="596D69CF" w:rsidR="00D9600B" w:rsidRDefault="00D9600B" w:rsidP="00D9600B">
      <w:pPr>
        <w:pStyle w:val="Rubrik1numrerad"/>
      </w:pPr>
      <w:bookmarkStart w:id="66" w:name="_Toc271898162"/>
      <w:bookmarkStart w:id="67" w:name="_Toc69807528"/>
      <w:bookmarkStart w:id="68" w:name="_Toc86138833"/>
      <w:r w:rsidRPr="00D9600B">
        <w:t>Bilagor</w:t>
      </w:r>
      <w:bookmarkEnd w:id="66"/>
      <w:bookmarkEnd w:id="67"/>
      <w:bookmarkEnd w:id="68"/>
    </w:p>
    <w:p w14:paraId="55810756" w14:textId="134C779B" w:rsidR="00A17B45" w:rsidRDefault="00A17B45" w:rsidP="00A17B45">
      <w:pPr>
        <w:pStyle w:val="Infotext"/>
      </w:pPr>
      <w:r w:rsidRPr="00A17B45">
        <w:t>Skriv in de bilagor som kan vara av intresse.</w:t>
      </w:r>
    </w:p>
    <w:p w14:paraId="7795270F" w14:textId="0BD7E3B9" w:rsidR="00A17B45" w:rsidRPr="00A17B45" w:rsidRDefault="00A17B45" w:rsidP="00A17B45">
      <w:r w:rsidRPr="00A17B45">
        <w:t>Skriv text</w:t>
      </w:r>
    </w:p>
    <w:p w14:paraId="61D792E8" w14:textId="77777777" w:rsidR="00D9600B" w:rsidRPr="00D9600B" w:rsidRDefault="00D9600B" w:rsidP="00D9600B"/>
    <w:p w14:paraId="403E440B" w14:textId="77777777" w:rsidR="00D9600B" w:rsidRPr="00D9600B" w:rsidRDefault="00D9600B" w:rsidP="00D9600B"/>
    <w:p w14:paraId="4CD7388D" w14:textId="77777777" w:rsidR="00D9600B" w:rsidRPr="00D9600B" w:rsidRDefault="00D9600B" w:rsidP="00D9600B"/>
    <w:p w14:paraId="7FD15E00" w14:textId="77777777" w:rsidR="00D9600B" w:rsidRPr="00D9600B" w:rsidRDefault="00D9600B" w:rsidP="00D9600B"/>
    <w:p w14:paraId="6BB03E14" w14:textId="77777777" w:rsidR="007C137D" w:rsidRPr="007C137D" w:rsidRDefault="007C137D" w:rsidP="007C137D"/>
    <w:p w14:paraId="23152E3B" w14:textId="77777777" w:rsidR="007C137D" w:rsidRPr="007C137D" w:rsidRDefault="007C137D" w:rsidP="007C137D"/>
    <w:p w14:paraId="7C699101" w14:textId="77777777" w:rsidR="00877287" w:rsidRPr="00877287" w:rsidRDefault="00877287" w:rsidP="00877287"/>
    <w:p w14:paraId="04EE1B13" w14:textId="77777777" w:rsidR="00877287" w:rsidRPr="00877287" w:rsidRDefault="00877287" w:rsidP="00877287"/>
    <w:p w14:paraId="513D9C2D" w14:textId="77777777" w:rsidR="00877287" w:rsidRPr="00877287" w:rsidRDefault="00877287" w:rsidP="00877287"/>
    <w:p w14:paraId="360D5F49" w14:textId="77777777" w:rsidR="00877287" w:rsidRPr="00877287" w:rsidRDefault="00877287" w:rsidP="00877287"/>
    <w:p w14:paraId="5E58983C" w14:textId="77777777" w:rsidR="00595AEE" w:rsidRDefault="00595AEE" w:rsidP="00586BC8">
      <w:pPr>
        <w:pStyle w:val="Rubrik2"/>
      </w:pPr>
    </w:p>
    <w:p w14:paraId="5EC6AA4D" w14:textId="77777777" w:rsidR="00595AEE" w:rsidRDefault="00595AEE" w:rsidP="00586BC8">
      <w:pPr>
        <w:pStyle w:val="Rubrik2"/>
      </w:pPr>
    </w:p>
    <w:p w14:paraId="0505785C" w14:textId="77777777" w:rsidR="00595AEE" w:rsidRDefault="00595AEE" w:rsidP="00586BC8">
      <w:pPr>
        <w:pStyle w:val="Rubrik2"/>
      </w:pPr>
    </w:p>
    <w:p w14:paraId="66F22B6A" w14:textId="77777777" w:rsidR="00595AEE" w:rsidRDefault="00595AEE" w:rsidP="00586BC8">
      <w:pPr>
        <w:pStyle w:val="Rubrik2"/>
      </w:pPr>
    </w:p>
    <w:bookmarkEnd w:id="3"/>
    <w:p w14:paraId="678F6F51" w14:textId="610E0B76" w:rsidR="00F47195" w:rsidRDefault="00F47195" w:rsidP="00595AEE">
      <w:pPr>
        <w:pStyle w:val="Rubrik2"/>
      </w:pPr>
    </w:p>
    <w:p w14:paraId="04AE65D9" w14:textId="77777777" w:rsidR="003708CE" w:rsidRDefault="003708CE"/>
    <w:sectPr w:rsidR="003708CE" w:rsidSect="00517AFE"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FE30" w14:textId="77777777" w:rsidR="00A34B61" w:rsidRDefault="00A34B61" w:rsidP="00E25647">
      <w:pPr>
        <w:spacing w:line="240" w:lineRule="auto"/>
      </w:pPr>
      <w:r>
        <w:separator/>
      </w:r>
    </w:p>
  </w:endnote>
  <w:endnote w:type="continuationSeparator" w:id="0">
    <w:p w14:paraId="43E7DB2B" w14:textId="77777777" w:rsidR="00A34B61" w:rsidRDefault="00A34B61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6C9C" w14:textId="2A7CC2FE" w:rsidR="00F47195" w:rsidRPr="00F47195" w:rsidRDefault="00F47195" w:rsidP="00F47195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281B3E">
      <w:rPr>
        <w:rStyle w:val="Sidnummer"/>
        <w:noProof/>
      </w:rPr>
      <w:t>5</w:t>
    </w:r>
    <w:r w:rsidRPr="0019145C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6609" w14:textId="408267DA" w:rsidR="003E48B0" w:rsidRPr="00445860" w:rsidRDefault="003E48B0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281B3E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6F5F7196" w14:textId="77777777" w:rsidR="003E48B0" w:rsidRPr="0062303E" w:rsidRDefault="003E48B0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19F8" w14:textId="77777777" w:rsidR="00A34B61" w:rsidRPr="001565B5" w:rsidRDefault="00A34B61" w:rsidP="001565B5">
      <w:pPr>
        <w:pStyle w:val="Sidfot"/>
      </w:pPr>
    </w:p>
  </w:footnote>
  <w:footnote w:type="continuationSeparator" w:id="0">
    <w:p w14:paraId="49F56A2F" w14:textId="77777777" w:rsidR="00A34B61" w:rsidRDefault="00A34B61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7343" w14:textId="77777777" w:rsidR="00F47195" w:rsidRDefault="00F47195" w:rsidP="00F47195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393229342"/>
        <w:dataBinding w:prefixMappings="xmlns:ns0='LPXML' " w:xpath="/ns0:root[1]/ns0:titel[1]" w:storeItemID="{407CBF84-C702-402A-8C36-897AC1481FD7}"/>
        <w:text/>
      </w:sdtPr>
      <w:sdtEndPr/>
      <w:sdtContent>
        <w:r w:rsidR="00A34B61">
          <w:rPr>
            <w:b/>
            <w:bCs/>
          </w:rPr>
          <w:t>SLUTRAPPORT - Projektnamn</w:t>
        </w:r>
      </w:sdtContent>
    </w:sdt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9CCB" w14:textId="77777777" w:rsidR="00641999" w:rsidRDefault="00F85D26" w:rsidP="003E48B0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617568895"/>
        <w:placeholder>
          <w:docPart w:val="C3FD1A6D7012488B87275FE98BDF069B"/>
        </w:placeholder>
        <w:dataBinding w:prefixMappings="xmlns:ns0='LPXML' " w:xpath="/ns0:root[1]/ns0:titel[1]" w:storeItemID="{407CBF84-C702-402A-8C36-897AC1481FD7}"/>
        <w:text/>
      </w:sdtPr>
      <w:sdtEndPr/>
      <w:sdtContent>
        <w:r w:rsidR="00A34B61">
          <w:rPr>
            <w:b/>
            <w:bCs/>
          </w:rPr>
          <w:t>SLUTRAPPORT - Projektnamn</w:t>
        </w:r>
      </w:sdtContent>
    </w:sdt>
    <w:r w:rsidR="003E48B0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5A2D3E"/>
    <w:multiLevelType w:val="multilevel"/>
    <w:tmpl w:val="FCD2B3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F03B91"/>
    <w:multiLevelType w:val="multilevel"/>
    <w:tmpl w:val="566E31A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AA0B74"/>
    <w:multiLevelType w:val="multilevel"/>
    <w:tmpl w:val="1D1C3D8C"/>
    <w:numStyleLink w:val="attlista"/>
  </w:abstractNum>
  <w:abstractNum w:abstractNumId="13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C272035"/>
    <w:multiLevelType w:val="multilevel"/>
    <w:tmpl w:val="FB883CFA"/>
    <w:numStyleLink w:val="Listformatnumreraderubriker"/>
  </w:abstractNum>
  <w:abstractNum w:abstractNumId="15" w15:restartNumberingAfterBreak="0">
    <w:nsid w:val="5D2656F6"/>
    <w:multiLevelType w:val="multilevel"/>
    <w:tmpl w:val="00D2B484"/>
    <w:numStyleLink w:val="Listformatpunktlista2"/>
  </w:abstractNum>
  <w:abstractNum w:abstractNumId="16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6"/>
  </w:num>
  <w:num w:numId="5">
    <w:abstractNumId w:val="1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4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1"/>
    <w:rsid w:val="0000059E"/>
    <w:rsid w:val="0000433A"/>
    <w:rsid w:val="000107AA"/>
    <w:rsid w:val="00020939"/>
    <w:rsid w:val="00044D94"/>
    <w:rsid w:val="000601B1"/>
    <w:rsid w:val="00096720"/>
    <w:rsid w:val="000A18A5"/>
    <w:rsid w:val="000D43FA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403E7"/>
    <w:rsid w:val="001565B5"/>
    <w:rsid w:val="0015689A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36210"/>
    <w:rsid w:val="00256EC9"/>
    <w:rsid w:val="00270306"/>
    <w:rsid w:val="00275802"/>
    <w:rsid w:val="00281B3E"/>
    <w:rsid w:val="002872AF"/>
    <w:rsid w:val="0029770C"/>
    <w:rsid w:val="002A6718"/>
    <w:rsid w:val="002C7BDF"/>
    <w:rsid w:val="002D1A6B"/>
    <w:rsid w:val="002F2FCC"/>
    <w:rsid w:val="00303DCD"/>
    <w:rsid w:val="00317C32"/>
    <w:rsid w:val="00321716"/>
    <w:rsid w:val="00332B42"/>
    <w:rsid w:val="00342BAB"/>
    <w:rsid w:val="00342D40"/>
    <w:rsid w:val="003677FC"/>
    <w:rsid w:val="003708CE"/>
    <w:rsid w:val="003816F9"/>
    <w:rsid w:val="003A4AE7"/>
    <w:rsid w:val="003B596D"/>
    <w:rsid w:val="003B6E48"/>
    <w:rsid w:val="003C19D5"/>
    <w:rsid w:val="003E2BB0"/>
    <w:rsid w:val="003E48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926BE"/>
    <w:rsid w:val="004A50F6"/>
    <w:rsid w:val="004A6185"/>
    <w:rsid w:val="004D36DC"/>
    <w:rsid w:val="004F3966"/>
    <w:rsid w:val="00513028"/>
    <w:rsid w:val="00517AFE"/>
    <w:rsid w:val="00526960"/>
    <w:rsid w:val="00545972"/>
    <w:rsid w:val="005804DF"/>
    <w:rsid w:val="0058105A"/>
    <w:rsid w:val="00586BC8"/>
    <w:rsid w:val="00595AEE"/>
    <w:rsid w:val="005B1832"/>
    <w:rsid w:val="005B2F23"/>
    <w:rsid w:val="005E3AF4"/>
    <w:rsid w:val="005E53A0"/>
    <w:rsid w:val="0062303E"/>
    <w:rsid w:val="0062646B"/>
    <w:rsid w:val="00630209"/>
    <w:rsid w:val="0064199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37D"/>
    <w:rsid w:val="007C1402"/>
    <w:rsid w:val="007D1A2F"/>
    <w:rsid w:val="007F5B9C"/>
    <w:rsid w:val="00803397"/>
    <w:rsid w:val="00804A07"/>
    <w:rsid w:val="00816B0E"/>
    <w:rsid w:val="00830F24"/>
    <w:rsid w:val="00836BFB"/>
    <w:rsid w:val="00842A5F"/>
    <w:rsid w:val="00847DB3"/>
    <w:rsid w:val="00851366"/>
    <w:rsid w:val="008564A4"/>
    <w:rsid w:val="00877287"/>
    <w:rsid w:val="00881FF0"/>
    <w:rsid w:val="008B5138"/>
    <w:rsid w:val="008D0A08"/>
    <w:rsid w:val="008D2DF7"/>
    <w:rsid w:val="008E2E69"/>
    <w:rsid w:val="008F27D8"/>
    <w:rsid w:val="008F3D28"/>
    <w:rsid w:val="008F4071"/>
    <w:rsid w:val="009161BE"/>
    <w:rsid w:val="00925F98"/>
    <w:rsid w:val="009341B4"/>
    <w:rsid w:val="00937407"/>
    <w:rsid w:val="00952B2F"/>
    <w:rsid w:val="00957B73"/>
    <w:rsid w:val="009604E0"/>
    <w:rsid w:val="00970E4C"/>
    <w:rsid w:val="00971A6A"/>
    <w:rsid w:val="00992047"/>
    <w:rsid w:val="009B222A"/>
    <w:rsid w:val="009B454F"/>
    <w:rsid w:val="009B678E"/>
    <w:rsid w:val="009D59CA"/>
    <w:rsid w:val="009F7E8F"/>
    <w:rsid w:val="00A03753"/>
    <w:rsid w:val="00A15981"/>
    <w:rsid w:val="00A17B45"/>
    <w:rsid w:val="00A34B61"/>
    <w:rsid w:val="00A45E22"/>
    <w:rsid w:val="00A55BE8"/>
    <w:rsid w:val="00A634D2"/>
    <w:rsid w:val="00A66AB8"/>
    <w:rsid w:val="00A7145E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05EBB"/>
    <w:rsid w:val="00C06BD2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0665"/>
    <w:rsid w:val="00D522BD"/>
    <w:rsid w:val="00D632F3"/>
    <w:rsid w:val="00D85667"/>
    <w:rsid w:val="00D9600B"/>
    <w:rsid w:val="00DA22C6"/>
    <w:rsid w:val="00DA7858"/>
    <w:rsid w:val="00DC2506"/>
    <w:rsid w:val="00DC5D7C"/>
    <w:rsid w:val="00DF0684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4AED"/>
    <w:rsid w:val="00F218D1"/>
    <w:rsid w:val="00F22361"/>
    <w:rsid w:val="00F41105"/>
    <w:rsid w:val="00F4475F"/>
    <w:rsid w:val="00F449D5"/>
    <w:rsid w:val="00F47195"/>
    <w:rsid w:val="00F735EA"/>
    <w:rsid w:val="00F74BB6"/>
    <w:rsid w:val="00F85D26"/>
    <w:rsid w:val="00F943B5"/>
    <w:rsid w:val="00F95152"/>
    <w:rsid w:val="00F97BA1"/>
    <w:rsid w:val="00FA7CA6"/>
    <w:rsid w:val="00FB1DA0"/>
    <w:rsid w:val="00FB73C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A14BE"/>
  <w15:chartTrackingRefBased/>
  <w15:docId w15:val="{A04E0AA4-2A62-44AD-A4E3-4E1CFD0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18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99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99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UmUTabelltext">
    <w:name w:val="UmU Tabelltext"/>
    <w:basedOn w:val="Normal"/>
    <w:qFormat/>
    <w:rsid w:val="00877287"/>
    <w:pPr>
      <w:spacing w:after="0" w:line="240" w:lineRule="exact"/>
    </w:pPr>
    <w:rPr>
      <w:rFonts w:ascii="Verdana" w:eastAsia="Cambria" w:hAnsi="Verdana" w:cs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sva\AppData\Roaming\Microsoft\TemplatesMIUNWorkGrp\Rapport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C887BA1E54065B852EDB305B3B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92248-EC68-498A-ACA7-729F3761E7D5}"/>
      </w:docPartPr>
      <w:docPartBody>
        <w:p w:rsidR="009F1776" w:rsidRDefault="00807D03">
          <w:pPr>
            <w:pStyle w:val="FFCC887BA1E54065B852EDB305B3BF08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1D02862D89455DA08F20571C169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43C9B-329B-482E-8D8C-A015F9DD5E26}"/>
      </w:docPartPr>
      <w:docPartBody>
        <w:p w:rsidR="009F1776" w:rsidRDefault="00807D03">
          <w:pPr>
            <w:pStyle w:val="E71D02862D89455DA08F20571C16929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973A270F0FA44086BB354E3B99EC1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0B768-B742-4EE2-B397-7DA81E126711}"/>
      </w:docPartPr>
      <w:docPartBody>
        <w:p w:rsidR="009F1776" w:rsidRDefault="00807D03">
          <w:pPr>
            <w:pStyle w:val="973A270F0FA44086BB354E3B99EC1F55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CEEDC36E7636435191B1A8D0129DC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91378-6244-4248-905A-B05D2FDB66A6}"/>
      </w:docPartPr>
      <w:docPartBody>
        <w:p w:rsidR="009F1776" w:rsidRDefault="00807D03">
          <w:pPr>
            <w:pStyle w:val="CEEDC36E7636435191B1A8D0129DC1F7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03CE7F7B06D453A86A23D9F523B9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8D774-A4D6-48E2-BE5E-2CCC2F918780}"/>
      </w:docPartPr>
      <w:docPartBody>
        <w:p w:rsidR="009F1776" w:rsidRDefault="00807D03">
          <w:pPr>
            <w:pStyle w:val="203CE7F7B06D453A86A23D9F523B9769"/>
          </w:pPr>
          <w:r>
            <w:rPr>
              <w:rStyle w:val="Platshllartext"/>
            </w:rPr>
            <w:t>Skriv rubrik</w:t>
          </w:r>
        </w:p>
      </w:docPartBody>
    </w:docPart>
    <w:docPart>
      <w:docPartPr>
        <w:name w:val="C3FD1A6D7012488B87275FE98BDF0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F3067-1055-4DCF-8975-5FE695C81384}"/>
      </w:docPartPr>
      <w:docPartBody>
        <w:p w:rsidR="009F1776" w:rsidRDefault="00807D03">
          <w:pPr>
            <w:pStyle w:val="C3FD1A6D7012488B87275FE98BDF069B"/>
          </w:pPr>
          <w:r w:rsidRPr="00236210">
            <w:rPr>
              <w:rStyle w:val="Platshllartext"/>
              <w:b/>
              <w:bCs/>
            </w:rPr>
            <w:t>Skriv rubrik</w:t>
          </w:r>
        </w:p>
      </w:docPartBody>
    </w:docPart>
    <w:docPart>
      <w:docPartPr>
        <w:name w:val="7F2FB0CBDB9B4B30BE1A59AD00E17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33772-54A8-483A-AB58-9B0762C0640E}"/>
      </w:docPartPr>
      <w:docPartBody>
        <w:p w:rsidR="009F1776" w:rsidRDefault="00807D03" w:rsidP="00807D03">
          <w:pPr>
            <w:pStyle w:val="7F2FB0CBDB9B4B30BE1A59AD00E176AF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94D0B3D2C40742DA8C025B328E25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E57A9-C200-4B18-8260-4DF577F18E72}"/>
      </w:docPartPr>
      <w:docPartBody>
        <w:p w:rsidR="009F1776" w:rsidRDefault="00807D03" w:rsidP="00807D03">
          <w:pPr>
            <w:pStyle w:val="94D0B3D2C40742DA8C025B328E255D3D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BF7365688D3E40068B0078F96D856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85FAC-D6E1-41F6-B154-5E56C3D51391}"/>
      </w:docPartPr>
      <w:docPartBody>
        <w:p w:rsidR="009F1776" w:rsidRDefault="00807D03" w:rsidP="00807D03">
          <w:pPr>
            <w:pStyle w:val="BF7365688D3E40068B0078F96D85679F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076652C07DA04C2183B8230AA1DA6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9FA22-7B0E-49CF-9358-85FB01D98BC5}"/>
      </w:docPartPr>
      <w:docPartBody>
        <w:p w:rsidR="009F1776" w:rsidRDefault="00807D03" w:rsidP="00807D03">
          <w:pPr>
            <w:pStyle w:val="076652C07DA04C2183B8230AA1DA62A1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CB7D127E7C9C490D8FB27DD04CA35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25807-16EC-43AF-8E3E-3FD85F93691B}"/>
      </w:docPartPr>
      <w:docPartBody>
        <w:p w:rsidR="009F1776" w:rsidRDefault="00807D03" w:rsidP="00807D03">
          <w:pPr>
            <w:pStyle w:val="CB7D127E7C9C490D8FB27DD04CA353E0"/>
          </w:pPr>
          <w:r>
            <w:rPr>
              <w:rStyle w:val="Platshllartext"/>
            </w:rPr>
            <w:t>Ange rubrik</w:t>
          </w:r>
        </w:p>
      </w:docPartBody>
    </w:docPart>
    <w:docPart>
      <w:docPartPr>
        <w:name w:val="5A573C99574E4FC48EF662010799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CE707-3A57-4485-AD59-B284ACFB4B7B}"/>
      </w:docPartPr>
      <w:docPartBody>
        <w:p w:rsidR="009F1776" w:rsidRDefault="00807D03" w:rsidP="00807D03">
          <w:pPr>
            <w:pStyle w:val="5A573C99574E4FC48EF6620107998796"/>
          </w:pPr>
          <w:r>
            <w:rPr>
              <w:rStyle w:val="Platshllartext"/>
            </w:rPr>
            <w:t>Ange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03"/>
    <w:rsid w:val="00807D03"/>
    <w:rsid w:val="009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7D03"/>
    <w:rPr>
      <w:color w:val="808080"/>
    </w:rPr>
  </w:style>
  <w:style w:type="paragraph" w:customStyle="1" w:styleId="FFCC887BA1E54065B852EDB305B3BF08">
    <w:name w:val="FFCC887BA1E54065B852EDB305B3BF08"/>
  </w:style>
  <w:style w:type="paragraph" w:customStyle="1" w:styleId="E71D02862D89455DA08F20571C16929D">
    <w:name w:val="E71D02862D89455DA08F20571C16929D"/>
  </w:style>
  <w:style w:type="paragraph" w:customStyle="1" w:styleId="973A270F0FA44086BB354E3B99EC1F55">
    <w:name w:val="973A270F0FA44086BB354E3B99EC1F55"/>
  </w:style>
  <w:style w:type="paragraph" w:customStyle="1" w:styleId="CEEDC36E7636435191B1A8D0129DC1F7">
    <w:name w:val="CEEDC36E7636435191B1A8D0129DC1F7"/>
  </w:style>
  <w:style w:type="paragraph" w:customStyle="1" w:styleId="203CE7F7B06D453A86A23D9F523B9769">
    <w:name w:val="203CE7F7B06D453A86A23D9F523B9769"/>
  </w:style>
  <w:style w:type="paragraph" w:customStyle="1" w:styleId="300D6F505F80477AB55CD4A8536C6025">
    <w:name w:val="300D6F505F80477AB55CD4A8536C6025"/>
  </w:style>
  <w:style w:type="paragraph" w:customStyle="1" w:styleId="AECD9B2FDBF34CDCB72291EC6B3584F1">
    <w:name w:val="AECD9B2FDBF34CDCB72291EC6B3584F1"/>
  </w:style>
  <w:style w:type="paragraph" w:customStyle="1" w:styleId="2E849C83C35F45E4897166353647C7B9">
    <w:name w:val="2E849C83C35F45E4897166353647C7B9"/>
  </w:style>
  <w:style w:type="paragraph" w:customStyle="1" w:styleId="C3FD1A6D7012488B87275FE98BDF069B">
    <w:name w:val="C3FD1A6D7012488B87275FE98BDF069B"/>
  </w:style>
  <w:style w:type="paragraph" w:customStyle="1" w:styleId="7F2FB0CBDB9B4B30BE1A59AD00E176AF">
    <w:name w:val="7F2FB0CBDB9B4B30BE1A59AD00E176AF"/>
    <w:rsid w:val="00807D03"/>
  </w:style>
  <w:style w:type="paragraph" w:customStyle="1" w:styleId="4495769CC00B440382E9296C10581CC4">
    <w:name w:val="4495769CC00B440382E9296C10581CC4"/>
    <w:rsid w:val="00807D03"/>
  </w:style>
  <w:style w:type="paragraph" w:customStyle="1" w:styleId="94D0B3D2C40742DA8C025B328E255D3D">
    <w:name w:val="94D0B3D2C40742DA8C025B328E255D3D"/>
    <w:rsid w:val="00807D03"/>
  </w:style>
  <w:style w:type="paragraph" w:customStyle="1" w:styleId="BF7365688D3E40068B0078F96D85679F">
    <w:name w:val="BF7365688D3E40068B0078F96D85679F"/>
    <w:rsid w:val="00807D03"/>
  </w:style>
  <w:style w:type="paragraph" w:customStyle="1" w:styleId="076652C07DA04C2183B8230AA1DA62A1">
    <w:name w:val="076652C07DA04C2183B8230AA1DA62A1"/>
    <w:rsid w:val="00807D03"/>
  </w:style>
  <w:style w:type="paragraph" w:customStyle="1" w:styleId="CB7D127E7C9C490D8FB27DD04CA353E0">
    <w:name w:val="CB7D127E7C9C490D8FB27DD04CA353E0"/>
    <w:rsid w:val="00807D03"/>
  </w:style>
  <w:style w:type="paragraph" w:customStyle="1" w:styleId="5A573C99574E4FC48EF6620107998796">
    <w:name w:val="5A573C99574E4FC48EF6620107998796"/>
    <w:rsid w:val="00807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>SLUTRAPPORT - Projektnamn</titel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3ABF6BC3414A9729E12FC8D54049" ma:contentTypeVersion="2" ma:contentTypeDescription="Skapa ett nytt dokument." ma:contentTypeScope="" ma:versionID="aa6c6b3f9dfd2cb2c72f7a201ab223b7">
  <xsd:schema xmlns:xsd="http://www.w3.org/2001/XMLSchema" xmlns:xs="http://www.w3.org/2001/XMLSchema" xmlns:p="http://schemas.microsoft.com/office/2006/metadata/properties" xmlns:ns2="5ac3a0b6-b97e-4b67-b0b4-60feee06c5b7" targetNamespace="http://schemas.microsoft.com/office/2006/metadata/properties" ma:root="true" ma:fieldsID="727850036cbe9ce4b93d91d79608ad3e" ns2:_="">
    <xsd:import namespace="5ac3a0b6-b97e-4b67-b0b4-60feee06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a0b6-b97e-4b67-b0b4-60feee06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BF84-C702-402A-8C36-897AC1481FD7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AFAEF500-BABE-40DE-B0B1-817E408212AD}">
  <ds:schemaRefs>
    <ds:schemaRef ds:uri="5ac3a0b6-b97e-4b67-b0b4-60feee06c5b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675C6E-3EB1-4C6F-9387-3C447F01C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1D965-A7C3-4EEF-A6D1-A5EEBA7E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a0b6-b97e-4b67-b0b4-60feee06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2A2646-E542-4C52-A3C0-BBED914A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80</TotalTime>
  <Pages>6</Pages>
  <Words>692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 Svantesson, Eva</dc:creator>
  <cp:keywords/>
  <dc:description/>
  <cp:lastModifiedBy>Rodin Svantesson, Eva</cp:lastModifiedBy>
  <cp:revision>7</cp:revision>
  <cp:lastPrinted>2021-05-04T12:30:00Z</cp:lastPrinted>
  <dcterms:created xsi:type="dcterms:W3CDTF">2021-09-16T11:23:00Z</dcterms:created>
  <dcterms:modified xsi:type="dcterms:W3CDTF">2021-10-26T09:06:00Z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0x0101009A893ABF6BC3414A9729E12FC8D54049</vt:lpwstr>
  </property>
</Properties>
</file>