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3069" w14:textId="77777777" w:rsidR="00445860" w:rsidRDefault="00CF7B7F" w:rsidP="004F507F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09EBCC6" wp14:editId="24BCDC69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07F">
        <w:t>Uppdragsbeskrivning</w:t>
      </w:r>
    </w:p>
    <w:p w14:paraId="1805E192" w14:textId="77777777" w:rsidR="00355565" w:rsidRDefault="00355565" w:rsidP="004F507F">
      <w:pPr>
        <w:rPr>
          <w:rFonts w:asciiTheme="majorHAnsi" w:eastAsiaTheme="majorEastAsia" w:hAnsiTheme="majorHAnsi" w:cstheme="majorBidi"/>
          <w:sz w:val="34"/>
          <w:szCs w:val="26"/>
        </w:rPr>
      </w:pPr>
    </w:p>
    <w:p w14:paraId="34AB6513" w14:textId="7F8AB356" w:rsidR="004F507F" w:rsidRDefault="004F507F" w:rsidP="00347019">
      <w:pPr>
        <w:tabs>
          <w:tab w:val="left" w:pos="2835"/>
        </w:tabs>
      </w:pPr>
      <w:r w:rsidRPr="004F507F">
        <w:rPr>
          <w:rFonts w:asciiTheme="majorHAnsi" w:eastAsiaTheme="majorEastAsia" w:hAnsiTheme="majorHAnsi" w:cstheme="majorBidi"/>
          <w:sz w:val="34"/>
          <w:szCs w:val="26"/>
        </w:rPr>
        <w:t>Projektnamn</w:t>
      </w:r>
      <w:r>
        <w:tab/>
      </w:r>
      <w:sdt>
        <w:sdtPr>
          <w:id w:val="792415568"/>
          <w:placeholder>
            <w:docPart w:val="F90C77DBC2924BFAAB1764B91CCD0586"/>
          </w:placeholder>
          <w:temporary/>
          <w:showingPlcHdr/>
          <w:text/>
        </w:sdtPr>
        <w:sdtEndPr/>
        <w:sdtContent>
          <w:r>
            <w:rPr>
              <w:rStyle w:val="Platshllartext"/>
            </w:rPr>
            <w:t>Namn på projektet</w:t>
          </w:r>
        </w:sdtContent>
      </w:sdt>
    </w:p>
    <w:p w14:paraId="2E515060" w14:textId="070EDE76" w:rsidR="004F507F" w:rsidRDefault="004F507F" w:rsidP="00347019">
      <w:pPr>
        <w:tabs>
          <w:tab w:val="left" w:pos="2835"/>
        </w:tabs>
      </w:pPr>
      <w:r w:rsidRPr="004F507F">
        <w:rPr>
          <w:rFonts w:asciiTheme="majorHAnsi" w:eastAsiaTheme="majorEastAsia" w:hAnsiTheme="majorHAnsi" w:cstheme="majorBidi"/>
          <w:sz w:val="34"/>
          <w:szCs w:val="26"/>
        </w:rPr>
        <w:t>Projektägare</w:t>
      </w:r>
      <w:r w:rsidRPr="004F507F">
        <w:rPr>
          <w:rFonts w:asciiTheme="majorHAnsi" w:eastAsiaTheme="majorEastAsia" w:hAnsiTheme="majorHAnsi" w:cstheme="majorBidi"/>
          <w:sz w:val="34"/>
          <w:szCs w:val="26"/>
        </w:rPr>
        <w:tab/>
      </w:r>
      <w:sdt>
        <w:sdtPr>
          <w:id w:val="1985505871"/>
          <w:placeholder>
            <w:docPart w:val="79E18D8B7ED64299B0583F093774A27F"/>
          </w:placeholder>
          <w:temporary/>
          <w:showingPlcHdr/>
          <w:text/>
        </w:sdtPr>
        <w:sdtEndPr/>
        <w:sdtContent>
          <w:r>
            <w:rPr>
              <w:rStyle w:val="Platshllartext"/>
            </w:rPr>
            <w:t>Namn på projektägare</w:t>
          </w:r>
        </w:sdtContent>
      </w:sdt>
    </w:p>
    <w:p w14:paraId="00853321" w14:textId="132B2947" w:rsidR="004F507F" w:rsidRDefault="004F507F" w:rsidP="00347019">
      <w:pPr>
        <w:tabs>
          <w:tab w:val="left" w:pos="2835"/>
        </w:tabs>
        <w:spacing w:after="480"/>
        <w:rPr>
          <w:b/>
          <w:bCs/>
        </w:rPr>
      </w:pPr>
      <w:r w:rsidRPr="004F507F">
        <w:rPr>
          <w:rFonts w:asciiTheme="majorHAnsi" w:eastAsiaTheme="majorEastAsia" w:hAnsiTheme="majorHAnsi" w:cstheme="majorBidi"/>
          <w:sz w:val="34"/>
          <w:szCs w:val="26"/>
        </w:rPr>
        <w:t>Datum</w:t>
      </w:r>
      <w:r>
        <w:rPr>
          <w:rFonts w:asciiTheme="majorHAnsi" w:eastAsiaTheme="majorEastAsia" w:hAnsiTheme="majorHAnsi" w:cstheme="majorBidi"/>
          <w:sz w:val="34"/>
          <w:szCs w:val="26"/>
        </w:rPr>
        <w:tab/>
      </w:r>
      <w:sdt>
        <w:sdtPr>
          <w:id w:val="-1509900592"/>
          <w:placeholder>
            <w:docPart w:val="E3217F6C9CFA40EF90104F360B0EC54B"/>
          </w:placeholder>
          <w:temporary/>
          <w:showingPlcHdr/>
          <w:text/>
        </w:sdtPr>
        <w:sdtEndPr/>
        <w:sdtContent>
          <w:r>
            <w:rPr>
              <w:rStyle w:val="Platshllartext"/>
            </w:rPr>
            <w:t>Datum</w:t>
          </w:r>
        </w:sdtContent>
      </w:sdt>
    </w:p>
    <w:p w14:paraId="5CBBA1E5" w14:textId="77777777" w:rsidR="004F507F" w:rsidRDefault="004F507F" w:rsidP="004F507F">
      <w:pPr>
        <w:pStyle w:val="Rubrik1"/>
      </w:pPr>
      <w:bookmarkStart w:id="0" w:name="h.49cp7vd6w3ej"/>
      <w:bookmarkEnd w:id="0"/>
      <w:r>
        <w:t>Bakgrund</w:t>
      </w:r>
    </w:p>
    <w:sdt>
      <w:sdtPr>
        <w:id w:val="-1917770648"/>
        <w:placeholder>
          <w:docPart w:val="EFF60E659A4140708CE8184ADD71B551"/>
        </w:placeholder>
        <w:temporary/>
        <w:showingPlcHdr/>
        <w:text/>
      </w:sdtPr>
      <w:sdtEndPr/>
      <w:sdtContent>
        <w:p w14:paraId="253EC16F" w14:textId="762E6DC8" w:rsidR="004F507F" w:rsidRDefault="004F507F" w:rsidP="004F507F">
          <w:r>
            <w:t>Beskrivning av bakgrunden till projektet</w:t>
          </w:r>
        </w:p>
      </w:sdtContent>
    </w:sdt>
    <w:p w14:paraId="6E368BB6" w14:textId="77777777" w:rsidR="00347019" w:rsidRDefault="00347019" w:rsidP="004F507F"/>
    <w:p w14:paraId="634A9C17" w14:textId="2B84C4B8" w:rsidR="004F507F" w:rsidRDefault="004F507F" w:rsidP="004F507F">
      <w:pPr>
        <w:pStyle w:val="Rubrik1"/>
      </w:pPr>
      <w:bookmarkStart w:id="1" w:name="h.ndu56pbagzq"/>
      <w:bookmarkEnd w:id="1"/>
      <w:r>
        <w:t>Projektledare</w:t>
      </w:r>
      <w:bookmarkStart w:id="2" w:name="_GoBack"/>
      <w:bookmarkEnd w:id="2"/>
    </w:p>
    <w:p w14:paraId="4052F87F" w14:textId="1DE2A7D2" w:rsidR="004F507F" w:rsidRDefault="004F507F" w:rsidP="004F507F">
      <w:r>
        <w:t>Vem som är utsedd att leda projektet</w:t>
      </w:r>
    </w:p>
    <w:p w14:paraId="1B4CF171" w14:textId="77777777" w:rsidR="00347019" w:rsidRDefault="00347019" w:rsidP="004F507F"/>
    <w:p w14:paraId="789DFDB1" w14:textId="77777777" w:rsidR="004F507F" w:rsidRDefault="004F507F" w:rsidP="004F507F">
      <w:pPr>
        <w:pStyle w:val="Rubrik1"/>
      </w:pPr>
      <w:bookmarkStart w:id="3" w:name="h.kny6ub217njj"/>
      <w:bookmarkEnd w:id="3"/>
      <w:r>
        <w:t xml:space="preserve">Mål </w:t>
      </w:r>
    </w:p>
    <w:p w14:paraId="601A6563" w14:textId="5197F830" w:rsidR="004F507F" w:rsidRDefault="00355565" w:rsidP="004F507F">
      <w:r>
        <w:t>Beskrivning av projektets mål</w:t>
      </w:r>
    </w:p>
    <w:p w14:paraId="4E193196" w14:textId="77777777" w:rsidR="00347019" w:rsidRDefault="00347019" w:rsidP="004F507F"/>
    <w:p w14:paraId="6FB06AFE" w14:textId="77777777" w:rsidR="004F507F" w:rsidRDefault="004F507F" w:rsidP="004F507F">
      <w:pPr>
        <w:pStyle w:val="Rubrik2"/>
      </w:pPr>
      <w:bookmarkStart w:id="4" w:name="h.hwf4n9o1fyxh"/>
      <w:bookmarkEnd w:id="4"/>
      <w:r>
        <w:t>Effektmål</w:t>
      </w:r>
    </w:p>
    <w:p w14:paraId="5E057EEB" w14:textId="06581F0F" w:rsidR="004F507F" w:rsidRDefault="004F507F" w:rsidP="004F507F">
      <w:r>
        <w:t>Syftet med projektet</w:t>
      </w:r>
      <w:r w:rsidR="00347019">
        <w:t xml:space="preserve"> </w:t>
      </w:r>
    </w:p>
    <w:p w14:paraId="7DAC23DD" w14:textId="77777777" w:rsidR="00347019" w:rsidRDefault="00347019" w:rsidP="004F507F"/>
    <w:p w14:paraId="13E2E5E6" w14:textId="77777777" w:rsidR="004F507F" w:rsidRDefault="004F507F" w:rsidP="004F507F">
      <w:pPr>
        <w:pStyle w:val="Rubrik2"/>
      </w:pPr>
      <w:bookmarkStart w:id="5" w:name="h.md9ay23zyidq"/>
      <w:bookmarkEnd w:id="5"/>
      <w:r>
        <w:t>Projektmål</w:t>
      </w:r>
    </w:p>
    <w:p w14:paraId="029A6AF2" w14:textId="0714FF8C" w:rsidR="004F507F" w:rsidRDefault="004F507F" w:rsidP="004F507F">
      <w:r>
        <w:t xml:space="preserve">Vad ska vara resultatet av </w:t>
      </w:r>
      <w:proofErr w:type="spellStart"/>
      <w:r>
        <w:t>projektet</w:t>
      </w:r>
    </w:p>
    <w:p w14:paraId="4B9C4F89" w14:textId="77777777" w:rsidR="00347019" w:rsidRDefault="00347019" w:rsidP="004F507F">
      <w:proofErr w:type="spellEnd"/>
    </w:p>
    <w:p w14:paraId="61AD0766" w14:textId="77777777" w:rsidR="004F507F" w:rsidRDefault="004F507F" w:rsidP="004F507F">
      <w:pPr>
        <w:pStyle w:val="Rubrik1"/>
      </w:pPr>
      <w:bookmarkStart w:id="6" w:name="h.81n0zn7c5zjr"/>
      <w:bookmarkEnd w:id="6"/>
      <w:r>
        <w:lastRenderedPageBreak/>
        <w:t>Tid genomförande</w:t>
      </w:r>
    </w:p>
    <w:p w14:paraId="4601B72F" w14:textId="09C10015" w:rsidR="004F507F" w:rsidRDefault="004F507F" w:rsidP="00347019">
      <w:pPr>
        <w:tabs>
          <w:tab w:val="left" w:pos="2552"/>
        </w:tabs>
        <w:rPr>
          <w:b/>
          <w:bCs/>
        </w:rPr>
      </w:pPr>
      <w:r w:rsidRPr="00355565">
        <w:rPr>
          <w:rFonts w:asciiTheme="majorHAnsi" w:eastAsiaTheme="majorEastAsia" w:hAnsiTheme="majorHAnsi" w:cstheme="majorBidi"/>
          <w:sz w:val="34"/>
          <w:szCs w:val="26"/>
        </w:rPr>
        <w:t>Start</w:t>
      </w:r>
      <w:r>
        <w:rPr>
          <w:b/>
          <w:bCs/>
        </w:rPr>
        <w:tab/>
      </w:r>
      <w:r w:rsidRPr="00355565">
        <w:rPr>
          <w:rFonts w:asciiTheme="majorHAnsi" w:eastAsiaTheme="majorEastAsia" w:hAnsiTheme="majorHAnsi" w:cstheme="majorBidi"/>
          <w:sz w:val="34"/>
          <w:szCs w:val="26"/>
        </w:rPr>
        <w:t>Stopp</w:t>
      </w:r>
    </w:p>
    <w:p w14:paraId="4ADD6BD4" w14:textId="4C2CD7C1" w:rsidR="00355565" w:rsidRDefault="00347019" w:rsidP="00347019">
      <w:pPr>
        <w:tabs>
          <w:tab w:val="left" w:pos="2552"/>
        </w:tabs>
      </w:pPr>
      <w:sdt>
        <w:sdtPr>
          <w:id w:val="419680685"/>
          <w:placeholder>
            <w:docPart w:val="11ABDF6FC7A649A2B1A708488F8D639A"/>
          </w:placeholder>
          <w:temporary/>
          <w:text/>
        </w:sdtPr>
        <w:sdtEndPr/>
        <w:sdtContent>
          <w:r w:rsidR="00355565">
            <w:t>Datum</w:t>
          </w:r>
        </w:sdtContent>
      </w:sdt>
      <w:r w:rsidR="00355565" w:rsidRPr="00355565">
        <w:t xml:space="preserve"> </w:t>
      </w:r>
      <w:r w:rsidR="00355565">
        <w:tab/>
      </w:r>
      <w:sdt>
        <w:sdtPr>
          <w:id w:val="262269570"/>
          <w:placeholder>
            <w:docPart w:val="D876C769C5C2414C814EED8E324BB052"/>
          </w:placeholder>
          <w:temporary/>
          <w:text/>
        </w:sdtPr>
        <w:sdtEndPr/>
        <w:sdtContent>
          <w:proofErr w:type="spellStart"/>
          <w:r w:rsidR="00355565">
            <w:t>Datum</w:t>
          </w:r>
          <w:proofErr w:type="spellEnd"/>
        </w:sdtContent>
      </w:sdt>
    </w:p>
    <w:p w14:paraId="2CC66238" w14:textId="77777777" w:rsidR="004F507F" w:rsidRDefault="004F507F" w:rsidP="004F507F">
      <w:pPr>
        <w:pStyle w:val="Rubrik1"/>
      </w:pPr>
      <w:bookmarkStart w:id="7" w:name="h.ts9j6pz74cd5"/>
      <w:bookmarkEnd w:id="7"/>
      <w:r>
        <w:t>Prioriteringar</w:t>
      </w:r>
    </w:p>
    <w:p w14:paraId="51B2BB69" w14:textId="6F5DF4CE" w:rsidR="00355565" w:rsidRDefault="004F507F" w:rsidP="004F507F">
      <w:r>
        <w:t>Vad prioriteras i projektet</w:t>
      </w:r>
    </w:p>
    <w:p w14:paraId="0285800C" w14:textId="77777777" w:rsidR="00347019" w:rsidRDefault="00347019" w:rsidP="004F507F"/>
    <w:p w14:paraId="50CC8668" w14:textId="67784DAE" w:rsidR="004F507F" w:rsidRDefault="004F507F" w:rsidP="00347019">
      <w:pPr>
        <w:tabs>
          <w:tab w:val="left" w:pos="2268"/>
          <w:tab w:val="left" w:pos="4820"/>
        </w:tabs>
        <w:rPr>
          <w:rFonts w:asciiTheme="majorHAnsi" w:eastAsiaTheme="majorEastAsia" w:hAnsiTheme="majorHAnsi" w:cstheme="majorBidi"/>
          <w:sz w:val="34"/>
          <w:szCs w:val="26"/>
        </w:rPr>
      </w:pPr>
      <w:r w:rsidRPr="00355565">
        <w:rPr>
          <w:rFonts w:asciiTheme="majorHAnsi" w:eastAsiaTheme="majorEastAsia" w:hAnsiTheme="majorHAnsi" w:cstheme="majorBidi"/>
          <w:sz w:val="34"/>
          <w:szCs w:val="26"/>
        </w:rPr>
        <w:t>Tiden</w:t>
      </w:r>
      <w:r>
        <w:rPr>
          <w:b/>
          <w:bCs/>
        </w:rPr>
        <w:tab/>
      </w:r>
      <w:r w:rsidRPr="00355565">
        <w:rPr>
          <w:rFonts w:asciiTheme="majorHAnsi" w:eastAsiaTheme="majorEastAsia" w:hAnsiTheme="majorHAnsi" w:cstheme="majorBidi"/>
          <w:sz w:val="34"/>
          <w:szCs w:val="26"/>
        </w:rPr>
        <w:t>Resurserna</w:t>
      </w:r>
      <w:r w:rsidRPr="00355565">
        <w:rPr>
          <w:rFonts w:asciiTheme="majorHAnsi" w:eastAsiaTheme="majorEastAsia" w:hAnsiTheme="majorHAnsi" w:cstheme="majorBidi"/>
          <w:sz w:val="34"/>
          <w:szCs w:val="26"/>
        </w:rPr>
        <w:tab/>
        <w:t>Kvalitén</w:t>
      </w:r>
    </w:p>
    <w:p w14:paraId="514D26C3" w14:textId="433DB4E9" w:rsidR="00355565" w:rsidRDefault="00347019" w:rsidP="00347019">
      <w:pPr>
        <w:tabs>
          <w:tab w:val="left" w:pos="2268"/>
          <w:tab w:val="left" w:pos="4820"/>
        </w:tabs>
      </w:pPr>
      <w:sdt>
        <w:sdtPr>
          <w:id w:val="1643080671"/>
          <w:placeholder>
            <w:docPart w:val="898AAF701B4A488787A95D9BF8F724D5"/>
          </w:placeholder>
          <w:temporary/>
          <w:text/>
        </w:sdtPr>
        <w:sdtEndPr/>
        <w:sdtContent>
          <w:r w:rsidR="00355565">
            <w:t>X %</w:t>
          </w:r>
        </w:sdtContent>
      </w:sdt>
      <w:r w:rsidR="00355565" w:rsidRPr="00355565">
        <w:t xml:space="preserve"> </w:t>
      </w:r>
      <w:r w:rsidR="00355565">
        <w:tab/>
      </w:r>
      <w:sdt>
        <w:sdtPr>
          <w:id w:val="-664015533"/>
          <w:placeholder>
            <w:docPart w:val="7B7C6A30E6B643D0914DD315335A8AF2"/>
          </w:placeholder>
          <w:temporary/>
          <w:text/>
        </w:sdtPr>
        <w:sdtEndPr/>
        <w:sdtContent>
          <w:r w:rsidR="00355565">
            <w:t>X %</w:t>
          </w:r>
        </w:sdtContent>
      </w:sdt>
      <w:r w:rsidR="00355565">
        <w:tab/>
      </w:r>
      <w:sdt>
        <w:sdtPr>
          <w:id w:val="1981033687"/>
          <w:placeholder>
            <w:docPart w:val="FC8678C4A43E4E20A3B14F730D0B46E4"/>
          </w:placeholder>
          <w:temporary/>
          <w:text/>
        </w:sdtPr>
        <w:sdtEndPr/>
        <w:sdtContent>
          <w:r w:rsidR="00355565">
            <w:t>X %</w:t>
          </w:r>
        </w:sdtContent>
      </w:sdt>
    </w:p>
    <w:p w14:paraId="5C6EA860" w14:textId="77777777" w:rsidR="004F507F" w:rsidRDefault="004F507F" w:rsidP="004F507F">
      <w:pPr>
        <w:pStyle w:val="Rubrik1"/>
      </w:pPr>
      <w:bookmarkStart w:id="8" w:name="h.ab2akvxuc9g0"/>
      <w:bookmarkEnd w:id="8"/>
      <w:r>
        <w:t>Budget</w:t>
      </w:r>
    </w:p>
    <w:p w14:paraId="1B3B1987" w14:textId="77777777" w:rsidR="004F507F" w:rsidRDefault="004F507F" w:rsidP="004F507F">
      <w:pPr>
        <w:pStyle w:val="Rubrik2"/>
      </w:pPr>
      <w:bookmarkStart w:id="9" w:name="h.hfx38tfkjimg"/>
      <w:bookmarkEnd w:id="9"/>
      <w:r>
        <w:t>Kostnadsbegränsningar</w:t>
      </w:r>
    </w:p>
    <w:p w14:paraId="454F07CA" w14:textId="03723BBE" w:rsidR="00355565" w:rsidRDefault="004F507F" w:rsidP="00347019">
      <w:pPr>
        <w:tabs>
          <w:tab w:val="left" w:pos="5103"/>
        </w:tabs>
      </w:pPr>
      <w:r>
        <w:t>Lönekostnader projektdeltagare</w:t>
      </w:r>
      <w:r>
        <w:tab/>
      </w:r>
      <w:sdt>
        <w:sdtPr>
          <w:id w:val="2131823220"/>
          <w:placeholder>
            <w:docPart w:val="152CAE87CB0A462A825A119CB3A07A07"/>
          </w:placeholder>
          <w:temporary/>
          <w:text/>
        </w:sdtPr>
        <w:sdtEndPr/>
        <w:sdtContent>
          <w:r w:rsidR="00355565">
            <w:t>xxx tkr</w:t>
          </w:r>
        </w:sdtContent>
      </w:sdt>
    </w:p>
    <w:p w14:paraId="03EAAF9F" w14:textId="11B21EF0" w:rsidR="00355565" w:rsidRDefault="004F507F" w:rsidP="00347019">
      <w:pPr>
        <w:tabs>
          <w:tab w:val="left" w:pos="5103"/>
        </w:tabs>
      </w:pPr>
      <w:r>
        <w:t>Materialkostnader</w:t>
      </w:r>
      <w:r w:rsidR="00355565">
        <w:tab/>
      </w:r>
      <w:sdt>
        <w:sdtPr>
          <w:id w:val="1088431266"/>
          <w:placeholder>
            <w:docPart w:val="A7EF373DEC0C4508B439C411768BBEF8"/>
          </w:placeholder>
          <w:temporary/>
          <w:text/>
        </w:sdtPr>
        <w:sdtEndPr/>
        <w:sdtContent>
          <w:r w:rsidR="00355565">
            <w:t>xxx tkr</w:t>
          </w:r>
        </w:sdtContent>
      </w:sdt>
    </w:p>
    <w:p w14:paraId="5D601511" w14:textId="7959A7E3" w:rsidR="004F507F" w:rsidRDefault="004F507F" w:rsidP="00347019">
      <w:pPr>
        <w:tabs>
          <w:tab w:val="left" w:pos="5103"/>
        </w:tabs>
      </w:pPr>
      <w:r>
        <w:t>Externa konsulter</w:t>
      </w:r>
      <w:r w:rsidR="00355565">
        <w:tab/>
      </w:r>
      <w:sdt>
        <w:sdtPr>
          <w:id w:val="1900703236"/>
          <w:placeholder>
            <w:docPart w:val="72927ADC883647039CAD376160E3929B"/>
          </w:placeholder>
          <w:temporary/>
          <w:text/>
        </w:sdtPr>
        <w:sdtEndPr/>
        <w:sdtContent>
          <w:r w:rsidR="00355565">
            <w:t>xxx tkr</w:t>
          </w:r>
        </w:sdtContent>
      </w:sdt>
    </w:p>
    <w:p w14:paraId="4A1510C1" w14:textId="1B3CB82C" w:rsidR="004F507F" w:rsidRDefault="004F507F" w:rsidP="00347019">
      <w:pPr>
        <w:tabs>
          <w:tab w:val="left" w:pos="5103"/>
        </w:tabs>
        <w:rPr>
          <w:b/>
          <w:bCs/>
        </w:rPr>
      </w:pPr>
      <w:r>
        <w:rPr>
          <w:b/>
          <w:bCs/>
        </w:rPr>
        <w:t>Summa</w:t>
      </w:r>
      <w:r w:rsidR="00347019">
        <w:rPr>
          <w:b/>
          <w:bCs/>
        </w:rPr>
        <w:tab/>
      </w:r>
      <w:sdt>
        <w:sdtPr>
          <w:id w:val="1040399550"/>
          <w:placeholder>
            <w:docPart w:val="E17D2FAF71464367960AB146A17E04A1"/>
          </w:placeholder>
          <w:temporary/>
          <w:text/>
        </w:sdtPr>
        <w:sdtEndPr/>
        <w:sdtContent>
          <w:r w:rsidR="00355565">
            <w:t>xxx tkr</w:t>
          </w:r>
        </w:sdtContent>
      </w:sdt>
    </w:p>
    <w:sectPr w:rsidR="004F507F" w:rsidSect="00F41105">
      <w:headerReference w:type="default" r:id="rId13"/>
      <w:footerReference w:type="default" r:id="rId14"/>
      <w:footerReference w:type="first" r:id="rId15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7A9E" w14:textId="77777777" w:rsidR="004F507F" w:rsidRDefault="004F507F" w:rsidP="00E25647">
      <w:pPr>
        <w:spacing w:line="240" w:lineRule="auto"/>
      </w:pPr>
      <w:r>
        <w:separator/>
      </w:r>
    </w:p>
  </w:endnote>
  <w:endnote w:type="continuationSeparator" w:id="0">
    <w:p w14:paraId="6E33A397" w14:textId="77777777" w:rsidR="004F507F" w:rsidRDefault="004F507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FD2F" w14:textId="088C4DE1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ED3620"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ED3620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7F40ED14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EE0F" w14:textId="0868778D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ED3620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ED3620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6D79AF5B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6E07" w14:textId="77777777" w:rsidR="004F507F" w:rsidRPr="001565B5" w:rsidRDefault="004F507F" w:rsidP="001565B5">
      <w:pPr>
        <w:pStyle w:val="Sidfot"/>
      </w:pPr>
    </w:p>
  </w:footnote>
  <w:footnote w:type="continuationSeparator" w:id="0">
    <w:p w14:paraId="573C29CC" w14:textId="77777777" w:rsidR="004F507F" w:rsidRDefault="004F507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97A" w14:textId="77777777" w:rsidR="00545972" w:rsidRDefault="00CF7B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755C38AA" wp14:editId="6DF6BC01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F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47019"/>
    <w:rsid w:val="00355565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4F507F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872F9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D3620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A92E0"/>
  <w15:chartTrackingRefBased/>
  <w15:docId w15:val="{3F279DB6-BE0D-4C85-810D-7C899C9C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e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17F6C9CFA40EF90104F360B0EC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D01A9-5240-4118-92ED-5D50F3BB9644}"/>
      </w:docPartPr>
      <w:docPartBody>
        <w:p w:rsidR="0027616E" w:rsidRDefault="0048138A" w:rsidP="0048138A">
          <w:pPr>
            <w:pStyle w:val="E3217F6C9CFA40EF90104F360B0EC54B4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79E18D8B7ED64299B0583F093774A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43201-DAB8-4F44-912E-29B4BF86B1E3}"/>
      </w:docPartPr>
      <w:docPartBody>
        <w:p w:rsidR="0027616E" w:rsidRDefault="0048138A" w:rsidP="0048138A">
          <w:pPr>
            <w:pStyle w:val="79E18D8B7ED64299B0583F093774A27F4"/>
          </w:pPr>
          <w:r>
            <w:rPr>
              <w:rStyle w:val="Platshllartext"/>
            </w:rPr>
            <w:t>Namn på projektägare</w:t>
          </w:r>
        </w:p>
      </w:docPartBody>
    </w:docPart>
    <w:docPart>
      <w:docPartPr>
        <w:name w:val="F90C77DBC2924BFAAB1764B91CCD0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66FFB-3948-45E0-966B-C7C8E9285B1B}"/>
      </w:docPartPr>
      <w:docPartBody>
        <w:p w:rsidR="0027616E" w:rsidRDefault="0048138A" w:rsidP="0048138A">
          <w:pPr>
            <w:pStyle w:val="F90C77DBC2924BFAAB1764B91CCD05864"/>
          </w:pPr>
          <w:r>
            <w:rPr>
              <w:rStyle w:val="Platshllartext"/>
            </w:rPr>
            <w:t>Namn på projektet</w:t>
          </w:r>
        </w:p>
      </w:docPartBody>
    </w:docPart>
    <w:docPart>
      <w:docPartPr>
        <w:name w:val="EFF60E659A4140708CE8184ADD71B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9A9E8-3781-44DB-A2CB-DF6ADB504EF6}"/>
      </w:docPartPr>
      <w:docPartBody>
        <w:p w:rsidR="0027616E" w:rsidRDefault="0048138A" w:rsidP="0048138A">
          <w:pPr>
            <w:pStyle w:val="EFF60E659A4140708CE8184ADD71B551"/>
          </w:pPr>
          <w:r>
            <w:t>Beskrivning av bakgrunden till projektet</w:t>
          </w:r>
        </w:p>
      </w:docPartBody>
    </w:docPart>
    <w:docPart>
      <w:docPartPr>
        <w:name w:val="11ABDF6FC7A649A2B1A708488F8D6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4AB3E-6655-49DF-B1E7-0015722F96B8}"/>
      </w:docPartPr>
      <w:docPartBody>
        <w:p w:rsidR="0027616E" w:rsidRDefault="0048138A" w:rsidP="0048138A">
          <w:pPr>
            <w:pStyle w:val="11ABDF6FC7A649A2B1A708488F8D639A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898AAF701B4A488787A95D9BF8F72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67CEC-B854-446C-B9CF-5FBDFED2E2DB}"/>
      </w:docPartPr>
      <w:docPartBody>
        <w:p w:rsidR="0027616E" w:rsidRDefault="0048138A" w:rsidP="0048138A">
          <w:pPr>
            <w:pStyle w:val="898AAF701B4A488787A95D9BF8F724D5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7B7C6A30E6B643D0914DD315335A8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D71E9-F74E-4875-83ED-365ED8B65458}"/>
      </w:docPartPr>
      <w:docPartBody>
        <w:p w:rsidR="0027616E" w:rsidRDefault="0048138A" w:rsidP="0048138A">
          <w:pPr>
            <w:pStyle w:val="7B7C6A30E6B643D0914DD315335A8AF2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FC8678C4A43E4E20A3B14F730D0B4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0FD15-5AD7-4474-8853-85D53E0E891F}"/>
      </w:docPartPr>
      <w:docPartBody>
        <w:p w:rsidR="0027616E" w:rsidRDefault="0048138A" w:rsidP="0048138A">
          <w:pPr>
            <w:pStyle w:val="FC8678C4A43E4E20A3B14F730D0B46E4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D876C769C5C2414C814EED8E324BB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EFB3-5679-4648-AB68-888941754119}"/>
      </w:docPartPr>
      <w:docPartBody>
        <w:p w:rsidR="0027616E" w:rsidRDefault="0048138A" w:rsidP="0048138A">
          <w:pPr>
            <w:pStyle w:val="D876C769C5C2414C814EED8E324BB052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152CAE87CB0A462A825A119CB3A07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FE470-DAE6-4793-809B-7766153105BA}"/>
      </w:docPartPr>
      <w:docPartBody>
        <w:p w:rsidR="0027616E" w:rsidRDefault="0048138A" w:rsidP="0048138A">
          <w:pPr>
            <w:pStyle w:val="152CAE87CB0A462A825A119CB3A07A07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A7EF373DEC0C4508B439C411768BB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25F44-B1BF-4C68-A8E6-E3D5554C8AA1}"/>
      </w:docPartPr>
      <w:docPartBody>
        <w:p w:rsidR="0027616E" w:rsidRDefault="0048138A" w:rsidP="0048138A">
          <w:pPr>
            <w:pStyle w:val="A7EF373DEC0C4508B439C411768BBEF8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72927ADC883647039CAD376160E39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5009D-5CBF-42B7-A2C2-BD1196450AD4}"/>
      </w:docPartPr>
      <w:docPartBody>
        <w:p w:rsidR="0027616E" w:rsidRDefault="0048138A" w:rsidP="0048138A">
          <w:pPr>
            <w:pStyle w:val="72927ADC883647039CAD376160E3929B"/>
          </w:pPr>
          <w:r>
            <w:rPr>
              <w:rStyle w:val="Platshllartext"/>
            </w:rPr>
            <w:t>Skriv text här</w:t>
          </w:r>
        </w:p>
      </w:docPartBody>
    </w:docPart>
    <w:docPart>
      <w:docPartPr>
        <w:name w:val="E17D2FAF71464367960AB146A17E0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A78CC-292C-4B1F-89F7-B368955672CD}"/>
      </w:docPartPr>
      <w:docPartBody>
        <w:p w:rsidR="0027616E" w:rsidRDefault="0048138A" w:rsidP="0048138A">
          <w:pPr>
            <w:pStyle w:val="E17D2FAF71464367960AB146A17E04A1"/>
          </w:pPr>
          <w:r>
            <w:rPr>
              <w:rStyle w:val="Platshllartext"/>
            </w:rPr>
            <w:t>Skriv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8A"/>
    <w:rsid w:val="00210B0B"/>
    <w:rsid w:val="0027616E"/>
    <w:rsid w:val="004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138A"/>
    <w:rPr>
      <w:color w:val="808080"/>
    </w:rPr>
  </w:style>
  <w:style w:type="paragraph" w:customStyle="1" w:styleId="354A2681EC83498A80BE36EC3B9F33D9">
    <w:name w:val="354A2681EC83498A80BE36EC3B9F33D9"/>
  </w:style>
  <w:style w:type="paragraph" w:customStyle="1" w:styleId="D1A6FA838B2343078F7B883880D5C21D">
    <w:name w:val="D1A6FA838B2343078F7B883880D5C21D"/>
    <w:rsid w:val="0048138A"/>
  </w:style>
  <w:style w:type="paragraph" w:customStyle="1" w:styleId="9CDC61D445B54677B29D86C23F978084">
    <w:name w:val="9CDC61D445B54677B29D86C23F978084"/>
    <w:rsid w:val="0048138A"/>
  </w:style>
  <w:style w:type="paragraph" w:customStyle="1" w:styleId="85FA08B5CEE14B5BB90086A050EFA00A">
    <w:name w:val="85FA08B5CEE14B5BB90086A050EFA00A"/>
    <w:rsid w:val="0048138A"/>
  </w:style>
  <w:style w:type="paragraph" w:customStyle="1" w:styleId="E3217F6C9CFA40EF90104F360B0EC54B">
    <w:name w:val="E3217F6C9CFA40EF90104F360B0EC54B"/>
    <w:rsid w:val="0048138A"/>
  </w:style>
  <w:style w:type="paragraph" w:customStyle="1" w:styleId="79E18D8B7ED64299B0583F093774A27F">
    <w:name w:val="79E18D8B7ED64299B0583F093774A27F"/>
    <w:rsid w:val="0048138A"/>
  </w:style>
  <w:style w:type="paragraph" w:customStyle="1" w:styleId="F90C77DBC2924BFAAB1764B91CCD0586">
    <w:name w:val="F90C77DBC2924BFAAB1764B91CCD0586"/>
    <w:rsid w:val="0048138A"/>
  </w:style>
  <w:style w:type="paragraph" w:customStyle="1" w:styleId="EEBFFFD2B13E4336A583E372197E21C0">
    <w:name w:val="EEBFFFD2B13E4336A583E372197E21C0"/>
    <w:rsid w:val="0048138A"/>
  </w:style>
  <w:style w:type="paragraph" w:customStyle="1" w:styleId="EFF60E659A4140708CE8184ADD71B551">
    <w:name w:val="EFF60E659A4140708CE8184ADD71B551"/>
    <w:rsid w:val="0048138A"/>
  </w:style>
  <w:style w:type="paragraph" w:customStyle="1" w:styleId="F8197D5A794742E5AE30598B52C89D17">
    <w:name w:val="F8197D5A794742E5AE30598B52C89D17"/>
    <w:rsid w:val="0048138A"/>
  </w:style>
  <w:style w:type="paragraph" w:customStyle="1" w:styleId="B31DC3BFCE57422986DE73ED9969AE52">
    <w:name w:val="B31DC3BFCE57422986DE73ED9969AE52"/>
    <w:rsid w:val="0048138A"/>
  </w:style>
  <w:style w:type="paragraph" w:customStyle="1" w:styleId="C00FB9ACC98F414C867CB02932826190">
    <w:name w:val="C00FB9ACC98F414C867CB02932826190"/>
    <w:rsid w:val="0048138A"/>
  </w:style>
  <w:style w:type="paragraph" w:customStyle="1" w:styleId="68A57321CCA9429D96FB8AC4DED6A9BA">
    <w:name w:val="68A57321CCA9429D96FB8AC4DED6A9BA"/>
    <w:rsid w:val="0048138A"/>
  </w:style>
  <w:style w:type="paragraph" w:customStyle="1" w:styleId="D2324DCC4CE348D28EB8A46A81E53988">
    <w:name w:val="D2324DCC4CE348D28EB8A46A81E53988"/>
    <w:rsid w:val="0048138A"/>
  </w:style>
  <w:style w:type="paragraph" w:customStyle="1" w:styleId="11ABDF6FC7A649A2B1A708488F8D639A">
    <w:name w:val="11ABDF6FC7A649A2B1A708488F8D639A"/>
    <w:rsid w:val="0048138A"/>
  </w:style>
  <w:style w:type="paragraph" w:customStyle="1" w:styleId="A31CC50EC0D24778A2519D5151068DA4">
    <w:name w:val="A31CC50EC0D24778A2519D5151068DA4"/>
    <w:rsid w:val="0048138A"/>
  </w:style>
  <w:style w:type="paragraph" w:customStyle="1" w:styleId="898AAF701B4A488787A95D9BF8F724D5">
    <w:name w:val="898AAF701B4A488787A95D9BF8F724D5"/>
    <w:rsid w:val="0048138A"/>
  </w:style>
  <w:style w:type="paragraph" w:customStyle="1" w:styleId="F90C77DBC2924BFAAB1764B91CCD05861">
    <w:name w:val="F90C77DBC2924BFAAB1764B91CCD05861"/>
    <w:rsid w:val="0048138A"/>
    <w:pPr>
      <w:spacing w:after="220" w:line="288" w:lineRule="auto"/>
    </w:pPr>
    <w:rPr>
      <w:lang w:eastAsia="zh-TW"/>
    </w:rPr>
  </w:style>
  <w:style w:type="paragraph" w:customStyle="1" w:styleId="79E18D8B7ED64299B0583F093774A27F1">
    <w:name w:val="79E18D8B7ED64299B0583F093774A27F1"/>
    <w:rsid w:val="0048138A"/>
    <w:pPr>
      <w:spacing w:after="220" w:line="288" w:lineRule="auto"/>
    </w:pPr>
    <w:rPr>
      <w:lang w:eastAsia="zh-TW"/>
    </w:rPr>
  </w:style>
  <w:style w:type="paragraph" w:customStyle="1" w:styleId="E3217F6C9CFA40EF90104F360B0EC54B1">
    <w:name w:val="E3217F6C9CFA40EF90104F360B0EC54B1"/>
    <w:rsid w:val="0048138A"/>
    <w:pPr>
      <w:spacing w:after="220" w:line="288" w:lineRule="auto"/>
    </w:pPr>
    <w:rPr>
      <w:lang w:eastAsia="zh-TW"/>
    </w:rPr>
  </w:style>
  <w:style w:type="paragraph" w:customStyle="1" w:styleId="7B7C6A30E6B643D0914DD315335A8AF2">
    <w:name w:val="7B7C6A30E6B643D0914DD315335A8AF2"/>
    <w:rsid w:val="0048138A"/>
  </w:style>
  <w:style w:type="paragraph" w:customStyle="1" w:styleId="FC8678C4A43E4E20A3B14F730D0B46E4">
    <w:name w:val="FC8678C4A43E4E20A3B14F730D0B46E4"/>
    <w:rsid w:val="0048138A"/>
  </w:style>
  <w:style w:type="paragraph" w:customStyle="1" w:styleId="D876C769C5C2414C814EED8E324BB052">
    <w:name w:val="D876C769C5C2414C814EED8E324BB052"/>
    <w:rsid w:val="0048138A"/>
  </w:style>
  <w:style w:type="paragraph" w:customStyle="1" w:styleId="152CAE87CB0A462A825A119CB3A07A07">
    <w:name w:val="152CAE87CB0A462A825A119CB3A07A07"/>
    <w:rsid w:val="0048138A"/>
  </w:style>
  <w:style w:type="paragraph" w:customStyle="1" w:styleId="A7EF373DEC0C4508B439C411768BBEF8">
    <w:name w:val="A7EF373DEC0C4508B439C411768BBEF8"/>
    <w:rsid w:val="0048138A"/>
  </w:style>
  <w:style w:type="paragraph" w:customStyle="1" w:styleId="72927ADC883647039CAD376160E3929B">
    <w:name w:val="72927ADC883647039CAD376160E3929B"/>
    <w:rsid w:val="0048138A"/>
  </w:style>
  <w:style w:type="paragraph" w:customStyle="1" w:styleId="E17D2FAF71464367960AB146A17E04A1">
    <w:name w:val="E17D2FAF71464367960AB146A17E04A1"/>
    <w:rsid w:val="0048138A"/>
  </w:style>
  <w:style w:type="paragraph" w:customStyle="1" w:styleId="F90C77DBC2924BFAAB1764B91CCD05862">
    <w:name w:val="F90C77DBC2924BFAAB1764B91CCD05862"/>
    <w:rsid w:val="0048138A"/>
    <w:pPr>
      <w:spacing w:after="220" w:line="288" w:lineRule="auto"/>
    </w:pPr>
    <w:rPr>
      <w:lang w:eastAsia="zh-TW"/>
    </w:rPr>
  </w:style>
  <w:style w:type="paragraph" w:customStyle="1" w:styleId="79E18D8B7ED64299B0583F093774A27F2">
    <w:name w:val="79E18D8B7ED64299B0583F093774A27F2"/>
    <w:rsid w:val="0048138A"/>
    <w:pPr>
      <w:spacing w:after="220" w:line="288" w:lineRule="auto"/>
    </w:pPr>
    <w:rPr>
      <w:lang w:eastAsia="zh-TW"/>
    </w:rPr>
  </w:style>
  <w:style w:type="paragraph" w:customStyle="1" w:styleId="E3217F6C9CFA40EF90104F360B0EC54B2">
    <w:name w:val="E3217F6C9CFA40EF90104F360B0EC54B2"/>
    <w:rsid w:val="0048138A"/>
    <w:pPr>
      <w:spacing w:after="220" w:line="288" w:lineRule="auto"/>
    </w:pPr>
    <w:rPr>
      <w:lang w:eastAsia="zh-TW"/>
    </w:rPr>
  </w:style>
  <w:style w:type="paragraph" w:customStyle="1" w:styleId="F90C77DBC2924BFAAB1764B91CCD05863">
    <w:name w:val="F90C77DBC2924BFAAB1764B91CCD05863"/>
    <w:rsid w:val="0048138A"/>
    <w:pPr>
      <w:spacing w:after="220" w:line="288" w:lineRule="auto"/>
    </w:pPr>
    <w:rPr>
      <w:lang w:eastAsia="zh-TW"/>
    </w:rPr>
  </w:style>
  <w:style w:type="paragraph" w:customStyle="1" w:styleId="79E18D8B7ED64299B0583F093774A27F3">
    <w:name w:val="79E18D8B7ED64299B0583F093774A27F3"/>
    <w:rsid w:val="0048138A"/>
    <w:pPr>
      <w:spacing w:after="220" w:line="288" w:lineRule="auto"/>
    </w:pPr>
    <w:rPr>
      <w:lang w:eastAsia="zh-TW"/>
    </w:rPr>
  </w:style>
  <w:style w:type="paragraph" w:customStyle="1" w:styleId="E3217F6C9CFA40EF90104F360B0EC54B3">
    <w:name w:val="E3217F6C9CFA40EF90104F360B0EC54B3"/>
    <w:rsid w:val="0048138A"/>
    <w:pPr>
      <w:spacing w:after="220" w:line="288" w:lineRule="auto"/>
    </w:pPr>
    <w:rPr>
      <w:lang w:eastAsia="zh-TW"/>
    </w:rPr>
  </w:style>
  <w:style w:type="paragraph" w:customStyle="1" w:styleId="F90C77DBC2924BFAAB1764B91CCD05864">
    <w:name w:val="F90C77DBC2924BFAAB1764B91CCD05864"/>
    <w:rsid w:val="0048138A"/>
    <w:pPr>
      <w:spacing w:after="220" w:line="288" w:lineRule="auto"/>
    </w:pPr>
    <w:rPr>
      <w:lang w:eastAsia="zh-TW"/>
    </w:rPr>
  </w:style>
  <w:style w:type="paragraph" w:customStyle="1" w:styleId="79E18D8B7ED64299B0583F093774A27F4">
    <w:name w:val="79E18D8B7ED64299B0583F093774A27F4"/>
    <w:rsid w:val="0048138A"/>
    <w:pPr>
      <w:spacing w:after="220" w:line="288" w:lineRule="auto"/>
    </w:pPr>
    <w:rPr>
      <w:lang w:eastAsia="zh-TW"/>
    </w:rPr>
  </w:style>
  <w:style w:type="paragraph" w:customStyle="1" w:styleId="E3217F6C9CFA40EF90104F360B0EC54B4">
    <w:name w:val="E3217F6C9CFA40EF90104F360B0EC54B4"/>
    <w:rsid w:val="0048138A"/>
    <w:pPr>
      <w:spacing w:after="220" w:line="288" w:lineRule="auto"/>
    </w:pPr>
    <w:rPr>
      <w:lang w:eastAsia="zh-TW"/>
    </w:rPr>
  </w:style>
  <w:style w:type="paragraph" w:customStyle="1" w:styleId="68E8CF3DF73F4D0FAF0D7BE3DD1D5592">
    <w:name w:val="68E8CF3DF73F4D0FAF0D7BE3DD1D5592"/>
    <w:rsid w:val="00210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3ABF6BC3414A9729E12FC8D54049" ma:contentTypeVersion="2" ma:contentTypeDescription="Skapa ett nytt dokument." ma:contentTypeScope="" ma:versionID="aa6c6b3f9dfd2cb2c72f7a201ab223b7">
  <xsd:schema xmlns:xsd="http://www.w3.org/2001/XMLSchema" xmlns:xs="http://www.w3.org/2001/XMLSchema" xmlns:p="http://schemas.microsoft.com/office/2006/metadata/properties" xmlns:ns2="5ac3a0b6-b97e-4b67-b0b4-60feee06c5b7" targetNamespace="http://schemas.microsoft.com/office/2006/metadata/properties" ma:root="true" ma:fieldsID="727850036cbe9ce4b93d91d79608ad3e" ns2:_="">
    <xsd:import namespace="5ac3a0b6-b97e-4b67-b0b4-60feee06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a0b6-b97e-4b67-b0b4-60feee06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C2A2-CBA4-42DA-9F63-088D5C61930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21050048-6df4-4e59-9be7-5c8ae5b2a6c0"/>
    <ds:schemaRef ds:uri="9da171d8-b9a9-4b55-b932-4b7197cdf14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C44E95-CD05-4EF2-AF31-665046D878FF}"/>
</file>

<file path=customXml/itemProps3.xml><?xml version="1.0" encoding="utf-8"?>
<ds:datastoreItem xmlns:ds="http://schemas.openxmlformats.org/officeDocument/2006/customXml" ds:itemID="{7C3A90B2-D3FC-4B91-ADAA-C1D762E3B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F3A59-E543-48C2-8BA0-1A44242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2</Pages>
  <Words>82</Words>
  <Characters>522</Characters>
  <Application>Microsoft Office Word</Application>
  <DocSecurity>4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Svantesson, Eva</dc:creator>
  <cp:keywords/>
  <dc:description/>
  <cp:lastModifiedBy>Haeggström, Anna</cp:lastModifiedBy>
  <cp:revision>2</cp:revision>
  <cp:lastPrinted>2015-04-21T11:34:00Z</cp:lastPrinted>
  <dcterms:created xsi:type="dcterms:W3CDTF">2021-09-17T09:24:00Z</dcterms:created>
  <dcterms:modified xsi:type="dcterms:W3CDTF">2021-09-17T09:24:00Z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0x0101009A893ABF6BC3414A9729E12FC8D54049</vt:lpwstr>
  </property>
</Properties>
</file>