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rPr>
        <w:id w:val="1842969464"/>
        <w:lock w:val="contentLocked"/>
        <w:placeholder>
          <w:docPart w:val="69B8BFDC5A93404B9BB766D71B258CDC"/>
        </w:placeholder>
        <w:group/>
      </w:sdtPr>
      <w:sdtEndPr/>
      <w:sdtContent>
        <w:p w14:paraId="4D8D16AA" w14:textId="47F54AC5" w:rsidR="00517AFE" w:rsidRDefault="003E48B0" w:rsidP="008F4071">
          <w:pPr>
            <w:pStyle w:val="Infotext"/>
            <w:spacing w:after="60"/>
            <w:rPr>
              <w:rFonts w:asciiTheme="majorHAnsi" w:hAnsiTheme="majorHAnsi" w:cstheme="majorHAnsi"/>
            </w:rPr>
          </w:pPr>
          <w:r>
            <w:rPr>
              <w:noProof/>
              <w:lang w:eastAsia="sv-SE"/>
            </w:rPr>
            <w:drawing>
              <wp:anchor distT="0" distB="0" distL="114300" distR="114300" simplePos="0" relativeHeight="251662336" behindDoc="0" locked="0" layoutInCell="1" allowOverlap="1" wp14:anchorId="55B002BC" wp14:editId="5C65CED2">
                <wp:simplePos x="0" y="0"/>
                <wp:positionH relativeFrom="column">
                  <wp:posOffset>4206875</wp:posOffset>
                </wp:positionH>
                <wp:positionV relativeFrom="paragraph">
                  <wp:posOffset>-86995</wp:posOffset>
                </wp:positionV>
                <wp:extent cx="1454785" cy="741045"/>
                <wp:effectExtent l="0" t="0" r="0" b="0"/>
                <wp:wrapNone/>
                <wp:docPr id="1" name="Bild 1"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54785" cy="741045"/>
                        </a:xfrm>
                        <a:prstGeom prst="rect">
                          <a:avLst/>
                        </a:prstGeom>
                      </pic:spPr>
                    </pic:pic>
                  </a:graphicData>
                </a:graphic>
              </wp:anchor>
            </w:drawing>
          </w:r>
          <w:sdt>
            <w:sdtPr>
              <w:rPr>
                <w:rFonts w:asciiTheme="majorHAnsi" w:hAnsiTheme="majorHAnsi" w:cstheme="majorHAnsi"/>
              </w:rPr>
              <w:id w:val="-1461727335"/>
              <w:placeholder>
                <w:docPart w:val="2D8866A1012D4D77A9C5C472267486EF"/>
              </w:placeholder>
              <w:dataBinding w:prefixMappings="xmlns:ns0='LPXML' " w:xpath="/ns0:root[1]/ns0:Datum[1]" w:storeItemID="{407CBF84-C702-402A-8C36-897AC1481FD7}"/>
              <w:date w:fullDate="2022-03-22T00:00:00Z">
                <w:dateFormat w:val="yyyy-MM-dd"/>
                <w:lid w:val="sv-SE"/>
                <w:storeMappedDataAs w:val="dateTime"/>
                <w:calendar w:val="gregorian"/>
              </w:date>
            </w:sdtPr>
            <w:sdtEndPr/>
            <w:sdtContent>
              <w:r w:rsidR="00B50992">
                <w:rPr>
                  <w:rFonts w:asciiTheme="majorHAnsi" w:hAnsiTheme="majorHAnsi" w:cstheme="majorHAnsi"/>
                </w:rPr>
                <w:t>2022-0</w:t>
              </w:r>
              <w:r w:rsidR="000A15B0">
                <w:rPr>
                  <w:rFonts w:asciiTheme="majorHAnsi" w:hAnsiTheme="majorHAnsi" w:cstheme="majorHAnsi"/>
                </w:rPr>
                <w:t>3</w:t>
              </w:r>
              <w:r w:rsidR="00B50992">
                <w:rPr>
                  <w:rFonts w:asciiTheme="majorHAnsi" w:hAnsiTheme="majorHAnsi" w:cstheme="majorHAnsi"/>
                </w:rPr>
                <w:t>-</w:t>
              </w:r>
              <w:r w:rsidR="00B51CE4">
                <w:rPr>
                  <w:rFonts w:asciiTheme="majorHAnsi" w:hAnsiTheme="majorHAnsi" w:cstheme="majorHAnsi"/>
                </w:rPr>
                <w:t>22</w:t>
              </w:r>
            </w:sdtContent>
          </w:sdt>
        </w:p>
      </w:sdtContent>
    </w:sdt>
    <w:p w14:paraId="38AB63F4" w14:textId="77777777" w:rsidR="00D632F3" w:rsidRDefault="00934259" w:rsidP="008F4071">
      <w:pPr>
        <w:pStyle w:val="Infotext"/>
        <w:spacing w:after="60"/>
      </w:pPr>
      <w:sdt>
        <w:sdtPr>
          <w:id w:val="-823741649"/>
          <w:placeholder>
            <w:docPart w:val="E7A6B0AB5B584D36A36604DA61B28E38"/>
          </w:placeholder>
          <w:dataBinding w:prefixMappings="xmlns:ns0='LPXML' " w:xpath="/ns0:root[1]/ns0:dokumenttyp[1]" w:storeItemID="{407CBF84-C702-402A-8C36-897AC1481FD7}"/>
          <w:text/>
        </w:sdtPr>
        <w:sdtEndPr/>
        <w:sdtContent>
          <w:r w:rsidR="005136B2">
            <w:t>Maud Albertsson</w:t>
          </w:r>
        </w:sdtContent>
      </w:sdt>
    </w:p>
    <w:p w14:paraId="22266C92" w14:textId="77777777" w:rsidR="00445860" w:rsidRDefault="008E2E69" w:rsidP="008F4071">
      <w:pPr>
        <w:pStyle w:val="Infotext"/>
        <w:spacing w:after="60"/>
      </w:pPr>
      <w:r w:rsidRPr="008E2E69">
        <w:t>Diarienummer</w:t>
      </w:r>
      <w:r w:rsidR="00D632F3" w:rsidRPr="00D632F3">
        <w:t xml:space="preserve">: </w:t>
      </w:r>
      <w:sdt>
        <w:sdtPr>
          <w:id w:val="1527987786"/>
          <w:placeholder>
            <w:docPart w:val="2A6AFCB5100A4CDCBC4F4664A721D9F4"/>
          </w:placeholder>
          <w:dataBinding w:prefixMappings="xmlns:ns0='LPXML' " w:xpath="/ns0:root[1]/ns0:Diarienummer[1]" w:storeItemID="{407CBF84-C702-402A-8C36-897AC1481FD7}"/>
          <w:text/>
        </w:sdtPr>
        <w:sdtEndPr/>
        <w:sdtContent>
          <w:r w:rsidR="00D84C9A">
            <w:t>2021/2623</w:t>
          </w:r>
        </w:sdtContent>
      </w:sdt>
    </w:p>
    <w:p w14:paraId="371FEA37" w14:textId="77777777" w:rsidR="0015689A" w:rsidRDefault="0015689A" w:rsidP="008F4071">
      <w:pPr>
        <w:pStyle w:val="Infotext"/>
        <w:spacing w:after="60"/>
      </w:pPr>
    </w:p>
    <w:p w14:paraId="5E691D44" w14:textId="77777777" w:rsidR="0015689A" w:rsidRDefault="0015689A" w:rsidP="008F4071">
      <w:pPr>
        <w:pStyle w:val="Rapportrubrik1"/>
        <w:spacing w:before="2040"/>
        <w:rPr>
          <w:noProof/>
        </w:rPr>
        <w:sectPr w:rsidR="0015689A" w:rsidSect="009E7FD8">
          <w:headerReference w:type="default" r:id="rId14"/>
          <w:footerReference w:type="default" r:id="rId15"/>
          <w:type w:val="continuous"/>
          <w:pgSz w:w="11906" w:h="16838" w:code="9"/>
          <w:pgMar w:top="1247" w:right="2552" w:bottom="1985" w:left="1985" w:header="851" w:footer="709" w:gutter="0"/>
          <w:cols w:space="708"/>
          <w:titlePg/>
          <w:docGrid w:linePitch="360"/>
        </w:sectPr>
      </w:pPr>
    </w:p>
    <w:bookmarkStart w:id="0" w:name="_Toc73360526"/>
    <w:p w14:paraId="01949904" w14:textId="77777777" w:rsidR="00321716" w:rsidRDefault="00934259" w:rsidP="00517AFE">
      <w:pPr>
        <w:pStyle w:val="Rapportrubrik1"/>
        <w:spacing w:before="1320"/>
        <w:rPr>
          <w:noProof/>
        </w:rPr>
      </w:pPr>
      <w:sdt>
        <w:sdtPr>
          <w:rPr>
            <w:noProof/>
          </w:rPr>
          <w:alias w:val="Titel"/>
          <w:tag w:val=""/>
          <w:id w:val="1361938193"/>
          <w:placeholder>
            <w:docPart w:val="E0AB9CD150C446DC85E70D5B37E4C856"/>
          </w:placeholder>
          <w:dataBinding w:prefixMappings="xmlns:ns0='LPXML' " w:xpath="/ns0:root[1]/ns0:titel[1]" w:storeItemID="{407CBF84-C702-402A-8C36-897AC1481FD7}"/>
          <w:text/>
        </w:sdtPr>
        <w:sdtEndPr/>
        <w:sdtContent>
          <w:r w:rsidR="00F07AF8">
            <w:rPr>
              <w:noProof/>
            </w:rPr>
            <w:t>Införande</w:t>
          </w:r>
          <w:r w:rsidR="002A550E">
            <w:rPr>
              <w:noProof/>
            </w:rPr>
            <w:t xml:space="preserve"> av nationell planeringsdatabas</w:t>
          </w:r>
          <w:r w:rsidR="00214EFB">
            <w:rPr>
              <w:noProof/>
            </w:rPr>
            <w:t xml:space="preserve"> vid Mittuniversitetet</w:t>
          </w:r>
          <w:r w:rsidR="002A550E">
            <w:rPr>
              <w:noProof/>
            </w:rPr>
            <w:t xml:space="preserve"> </w:t>
          </w:r>
        </w:sdtContent>
      </w:sdt>
      <w:bookmarkEnd w:id="0"/>
    </w:p>
    <w:p w14:paraId="3CBEE3BA" w14:textId="77777777" w:rsidR="006627EC" w:rsidRDefault="006627EC" w:rsidP="006627EC">
      <w:pPr>
        <w:spacing w:after="60"/>
        <w:rPr>
          <w:rFonts w:asciiTheme="majorHAnsi" w:hAnsiTheme="majorHAnsi"/>
          <w:b/>
          <w:bCs/>
          <w:noProof/>
          <w:sz w:val="20"/>
        </w:rPr>
      </w:pPr>
    </w:p>
    <w:p w14:paraId="02333609" w14:textId="77777777" w:rsidR="007024E0" w:rsidRDefault="007024E0" w:rsidP="006627EC">
      <w:pPr>
        <w:spacing w:after="60"/>
        <w:rPr>
          <w:rFonts w:asciiTheme="majorHAnsi" w:hAnsiTheme="majorHAnsi"/>
          <w:b/>
          <w:bCs/>
          <w:noProof/>
          <w:sz w:val="20"/>
        </w:rPr>
      </w:pPr>
    </w:p>
    <w:p w14:paraId="01AC9F96" w14:textId="77777777" w:rsidR="006627EC" w:rsidRPr="006627EC" w:rsidRDefault="006627EC" w:rsidP="006627EC">
      <w:pPr>
        <w:spacing w:after="60"/>
        <w:rPr>
          <w:rFonts w:asciiTheme="majorHAnsi" w:hAnsiTheme="majorHAnsi"/>
          <w:noProof/>
          <w:sz w:val="20"/>
        </w:rPr>
      </w:pPr>
      <w:r>
        <w:rPr>
          <w:rFonts w:asciiTheme="majorHAnsi" w:hAnsiTheme="majorHAnsi"/>
          <w:b/>
          <w:bCs/>
          <w:noProof/>
          <w:sz w:val="20"/>
        </w:rPr>
        <w:t>Projektledare</w:t>
      </w:r>
    </w:p>
    <w:p w14:paraId="5672E654" w14:textId="77777777" w:rsidR="006627EC" w:rsidRPr="006627EC" w:rsidRDefault="004D7534" w:rsidP="006627EC">
      <w:pPr>
        <w:spacing w:after="60"/>
        <w:rPr>
          <w:rFonts w:asciiTheme="majorHAnsi" w:hAnsiTheme="majorHAnsi" w:cstheme="majorHAnsi"/>
          <w:noProof/>
          <w:sz w:val="20"/>
        </w:rPr>
      </w:pPr>
      <w:r>
        <w:rPr>
          <w:rFonts w:asciiTheme="majorHAnsi" w:hAnsiTheme="majorHAnsi" w:cstheme="majorHAnsi"/>
          <w:noProof/>
          <w:sz w:val="20"/>
        </w:rPr>
        <w:t>Maud Albertsson</w:t>
      </w:r>
      <w:r>
        <w:rPr>
          <w:rFonts w:asciiTheme="majorHAnsi" w:hAnsiTheme="majorHAnsi" w:cstheme="majorHAnsi"/>
          <w:noProof/>
          <w:sz w:val="20"/>
        </w:rPr>
        <w:tab/>
      </w:r>
      <w:r>
        <w:rPr>
          <w:rFonts w:asciiTheme="majorHAnsi" w:hAnsiTheme="majorHAnsi" w:cstheme="majorHAnsi"/>
          <w:noProof/>
          <w:sz w:val="20"/>
        </w:rPr>
        <w:tab/>
      </w:r>
    </w:p>
    <w:p w14:paraId="10FB1522" w14:textId="77777777" w:rsidR="006627EC" w:rsidRPr="002E7CD4" w:rsidRDefault="006627EC" w:rsidP="006627EC">
      <w:pPr>
        <w:spacing w:after="60"/>
        <w:rPr>
          <w:rFonts w:asciiTheme="majorHAnsi" w:hAnsiTheme="majorHAnsi" w:cstheme="majorHAnsi"/>
          <w:b/>
          <w:bCs/>
          <w:noProof/>
          <w:sz w:val="20"/>
        </w:rPr>
      </w:pPr>
      <w:r w:rsidRPr="002E7CD4">
        <w:rPr>
          <w:rFonts w:asciiTheme="majorHAnsi" w:hAnsiTheme="majorHAnsi" w:cstheme="majorHAnsi"/>
          <w:b/>
          <w:bCs/>
          <w:noProof/>
          <w:sz w:val="20"/>
        </w:rPr>
        <w:t>Beställare/projektägare</w:t>
      </w:r>
    </w:p>
    <w:p w14:paraId="0B66656A" w14:textId="77777777" w:rsidR="006627EC" w:rsidRPr="006627EC" w:rsidRDefault="00467D4E" w:rsidP="006627EC">
      <w:pPr>
        <w:spacing w:after="60"/>
        <w:rPr>
          <w:rFonts w:asciiTheme="majorHAnsi" w:hAnsiTheme="majorHAnsi" w:cstheme="majorHAnsi"/>
          <w:noProof/>
          <w:sz w:val="20"/>
        </w:rPr>
      </w:pPr>
      <w:r>
        <w:rPr>
          <w:rFonts w:asciiTheme="majorHAnsi" w:hAnsiTheme="majorHAnsi" w:cstheme="majorHAnsi"/>
          <w:noProof/>
          <w:sz w:val="20"/>
        </w:rPr>
        <w:t>Lotten Glans/</w:t>
      </w:r>
      <w:r w:rsidR="004D7534">
        <w:rPr>
          <w:rFonts w:asciiTheme="majorHAnsi" w:hAnsiTheme="majorHAnsi" w:cstheme="majorHAnsi"/>
          <w:noProof/>
          <w:sz w:val="20"/>
        </w:rPr>
        <w:t>Agneta Sundvisson</w:t>
      </w:r>
    </w:p>
    <w:p w14:paraId="724D3F7D" w14:textId="77777777" w:rsidR="006627EC" w:rsidRPr="006627EC" w:rsidRDefault="006627EC" w:rsidP="006627EC">
      <w:pPr>
        <w:spacing w:after="60"/>
        <w:rPr>
          <w:rFonts w:asciiTheme="majorHAnsi" w:hAnsiTheme="majorHAnsi" w:cstheme="majorHAnsi"/>
          <w:b/>
          <w:bCs/>
          <w:noProof/>
          <w:sz w:val="20"/>
        </w:rPr>
      </w:pPr>
      <w:r>
        <w:rPr>
          <w:rFonts w:asciiTheme="majorHAnsi" w:hAnsiTheme="majorHAnsi" w:cstheme="majorHAnsi"/>
          <w:b/>
          <w:bCs/>
          <w:noProof/>
          <w:sz w:val="20"/>
        </w:rPr>
        <w:t>Ansvarig avdelning</w:t>
      </w:r>
    </w:p>
    <w:p w14:paraId="18899027" w14:textId="77777777" w:rsidR="006627EC" w:rsidRPr="006627EC" w:rsidRDefault="004D7534" w:rsidP="006627EC">
      <w:pPr>
        <w:spacing w:after="60"/>
        <w:rPr>
          <w:rFonts w:asciiTheme="majorHAnsi" w:hAnsiTheme="majorHAnsi" w:cstheme="majorHAnsi"/>
          <w:noProof/>
          <w:sz w:val="20"/>
        </w:rPr>
      </w:pPr>
      <w:r>
        <w:rPr>
          <w:rFonts w:asciiTheme="majorHAnsi" w:hAnsiTheme="majorHAnsi" w:cstheme="majorHAnsi"/>
          <w:noProof/>
          <w:sz w:val="20"/>
        </w:rPr>
        <w:t>STUA</w:t>
      </w:r>
    </w:p>
    <w:p w14:paraId="706BF7D0" w14:textId="77777777" w:rsidR="006627EC" w:rsidRPr="006627EC" w:rsidRDefault="006627EC" w:rsidP="006627EC">
      <w:pPr>
        <w:spacing w:after="60"/>
        <w:rPr>
          <w:rFonts w:asciiTheme="majorHAnsi" w:hAnsiTheme="majorHAnsi" w:cstheme="majorHAnsi"/>
          <w:b/>
          <w:bCs/>
          <w:noProof/>
          <w:sz w:val="20"/>
        </w:rPr>
      </w:pPr>
      <w:r>
        <w:rPr>
          <w:rFonts w:asciiTheme="majorHAnsi" w:hAnsiTheme="majorHAnsi" w:cstheme="majorHAnsi"/>
          <w:b/>
          <w:bCs/>
          <w:noProof/>
          <w:sz w:val="20"/>
        </w:rPr>
        <w:t>Projekttid</w:t>
      </w:r>
    </w:p>
    <w:p w14:paraId="790EE9FC" w14:textId="77777777" w:rsidR="006627EC" w:rsidRPr="006627EC" w:rsidRDefault="00873A1D" w:rsidP="006627EC">
      <w:pPr>
        <w:spacing w:after="60"/>
        <w:rPr>
          <w:rFonts w:asciiTheme="majorHAnsi" w:hAnsiTheme="majorHAnsi" w:cstheme="majorHAnsi"/>
          <w:noProof/>
          <w:sz w:val="20"/>
        </w:rPr>
      </w:pPr>
      <w:r>
        <w:rPr>
          <w:rFonts w:asciiTheme="majorHAnsi" w:hAnsiTheme="majorHAnsi" w:cstheme="majorHAnsi"/>
          <w:noProof/>
          <w:sz w:val="20"/>
        </w:rPr>
        <w:t>2022-2024</w:t>
      </w:r>
    </w:p>
    <w:p w14:paraId="4C335977" w14:textId="77777777" w:rsidR="006627EC" w:rsidRDefault="006627EC" w:rsidP="006627EC">
      <w:pPr>
        <w:tabs>
          <w:tab w:val="left" w:pos="2410"/>
          <w:tab w:val="left" w:pos="2977"/>
        </w:tabs>
        <w:spacing w:after="60"/>
        <w:rPr>
          <w:rFonts w:asciiTheme="majorHAnsi" w:hAnsiTheme="majorHAnsi" w:cstheme="majorHAnsi"/>
          <w:b/>
          <w:bCs/>
          <w:noProof/>
          <w:sz w:val="20"/>
        </w:rPr>
      </w:pPr>
      <w:r>
        <w:rPr>
          <w:rFonts w:asciiTheme="majorHAnsi" w:hAnsiTheme="majorHAnsi" w:cstheme="majorHAnsi"/>
          <w:b/>
          <w:bCs/>
          <w:noProof/>
          <w:sz w:val="20"/>
        </w:rPr>
        <w:t>Granskad</w:t>
      </w:r>
    </w:p>
    <w:p w14:paraId="68FBF9E1" w14:textId="77777777" w:rsidR="00870755" w:rsidRPr="002E7CD4" w:rsidRDefault="00934259" w:rsidP="006627EC">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580592001"/>
          <w14:checkbox>
            <w14:checked w14:val="1"/>
            <w14:checkedState w14:val="2612" w14:font="MS Gothic"/>
            <w14:uncheckedState w14:val="2610" w14:font="MS Gothic"/>
          </w14:checkbox>
        </w:sdtPr>
        <w:sdtEndPr/>
        <w:sdtContent>
          <w:r w:rsidR="00870755">
            <w:rPr>
              <w:rFonts w:ascii="MS Gothic" w:eastAsia="MS Gothic" w:hAnsi="MS Gothic" w:cstheme="majorHAnsi" w:hint="eastAsia"/>
              <w:noProof/>
              <w:sz w:val="20"/>
            </w:rPr>
            <w:t>☒</w:t>
          </w:r>
        </w:sdtContent>
      </w:sdt>
      <w:r w:rsidR="00870755">
        <w:rPr>
          <w:rFonts w:asciiTheme="majorHAnsi" w:hAnsiTheme="majorHAnsi" w:cstheme="majorHAnsi"/>
          <w:noProof/>
          <w:sz w:val="20"/>
        </w:rPr>
        <w:t xml:space="preserve"> Projektägare</w:t>
      </w:r>
    </w:p>
    <w:p w14:paraId="25AE09CD" w14:textId="77777777" w:rsidR="006627EC" w:rsidRPr="006627EC" w:rsidRDefault="006627EC" w:rsidP="006627EC">
      <w:pPr>
        <w:spacing w:after="60"/>
        <w:rPr>
          <w:rFonts w:asciiTheme="majorHAnsi" w:hAnsiTheme="majorHAnsi" w:cstheme="majorHAnsi"/>
          <w:b/>
          <w:bCs/>
          <w:noProof/>
          <w:sz w:val="20"/>
        </w:rPr>
      </w:pPr>
      <w:r>
        <w:rPr>
          <w:rFonts w:asciiTheme="majorHAnsi" w:hAnsiTheme="majorHAnsi" w:cstheme="majorHAnsi"/>
          <w:b/>
          <w:bCs/>
          <w:noProof/>
          <w:sz w:val="20"/>
        </w:rPr>
        <w:t>Version</w:t>
      </w:r>
    </w:p>
    <w:p w14:paraId="20BAC7E1" w14:textId="7B454A77" w:rsidR="006627EC" w:rsidRPr="006627EC" w:rsidRDefault="009655B2" w:rsidP="006627EC">
      <w:pPr>
        <w:spacing w:after="60"/>
        <w:rPr>
          <w:rFonts w:asciiTheme="majorHAnsi" w:hAnsiTheme="majorHAnsi" w:cstheme="majorHAnsi"/>
          <w:noProof/>
          <w:sz w:val="20"/>
        </w:rPr>
      </w:pPr>
      <w:r>
        <w:rPr>
          <w:rFonts w:asciiTheme="majorHAnsi" w:hAnsiTheme="majorHAnsi" w:cstheme="majorHAnsi"/>
          <w:noProof/>
          <w:sz w:val="20"/>
        </w:rPr>
        <w:t>1.0</w:t>
      </w:r>
    </w:p>
    <w:p w14:paraId="3892C460" w14:textId="77777777" w:rsidR="003708CE" w:rsidRDefault="003708CE" w:rsidP="006627EC">
      <w:pPr>
        <w:spacing w:after="60"/>
        <w:sectPr w:rsidR="003708CE" w:rsidSect="00517AFE">
          <w:type w:val="continuous"/>
          <w:pgSz w:w="11906" w:h="16838" w:code="9"/>
          <w:pgMar w:top="1247" w:right="2552" w:bottom="1985" w:left="1985" w:header="851" w:footer="709" w:gutter="0"/>
          <w:cols w:space="708"/>
          <w:titlePg/>
          <w:docGrid w:linePitch="360"/>
        </w:sectPr>
      </w:pPr>
    </w:p>
    <w:sdt>
      <w:sdtPr>
        <w:rPr>
          <w:rFonts w:asciiTheme="minorHAnsi" w:eastAsiaTheme="minorEastAsia" w:hAnsiTheme="minorHAnsi" w:cstheme="minorBidi"/>
          <w:b w:val="0"/>
          <w:sz w:val="22"/>
          <w:szCs w:val="22"/>
        </w:rPr>
        <w:id w:val="-1213809999"/>
        <w:docPartObj>
          <w:docPartGallery w:val="Table of Contents"/>
          <w:docPartUnique/>
        </w:docPartObj>
      </w:sdtPr>
      <w:sdtEndPr>
        <w:rPr>
          <w:bCs/>
        </w:rPr>
      </w:sdtEndPr>
      <w:sdtContent>
        <w:p w14:paraId="71847535" w14:textId="77777777" w:rsidR="003708CE" w:rsidRDefault="003708CE">
          <w:pPr>
            <w:pStyle w:val="Innehllsfrteckningsrubrik"/>
          </w:pPr>
          <w:r>
            <w:t>Innehållsförteckning</w:t>
          </w:r>
        </w:p>
        <w:p w14:paraId="01916666" w14:textId="29F30805" w:rsidR="00487DBF" w:rsidRDefault="001403E7">
          <w:pPr>
            <w:pStyle w:val="Innehll1"/>
            <w:rPr>
              <w:rFonts w:asciiTheme="minorHAnsi" w:hAnsiTheme="minorHAnsi"/>
              <w:b w:val="0"/>
              <w:noProof/>
              <w:sz w:val="22"/>
              <w:lang w:eastAsia="sv-SE"/>
            </w:rPr>
          </w:pPr>
          <w:r>
            <w:rPr>
              <w:b w:val="0"/>
            </w:rPr>
            <w:fldChar w:fldCharType="begin"/>
          </w:r>
          <w:r>
            <w:rPr>
              <w:b w:val="0"/>
            </w:rPr>
            <w:instrText xml:space="preserve"> TOC \h \z \t "Rubrik 1;1;Rubrik 2;2;Rubrik 3;3;Rubrik 1 numrerad;1;Rubrik 2 numrerad;2;Rubrik 3 numrerad;3" </w:instrText>
          </w:r>
          <w:r>
            <w:rPr>
              <w:b w:val="0"/>
            </w:rPr>
            <w:fldChar w:fldCharType="separate"/>
          </w:r>
          <w:hyperlink w:anchor="_Toc95211429" w:history="1">
            <w:r w:rsidR="00487DBF" w:rsidRPr="001D0923">
              <w:rPr>
                <w:rStyle w:val="Hyperlnk"/>
                <w:noProof/>
              </w:rPr>
              <w:t>1 Versionshistorik</w:t>
            </w:r>
            <w:r w:rsidR="00487DBF">
              <w:rPr>
                <w:noProof/>
                <w:webHidden/>
              </w:rPr>
              <w:tab/>
            </w:r>
            <w:r w:rsidR="00487DBF">
              <w:rPr>
                <w:noProof/>
                <w:webHidden/>
              </w:rPr>
              <w:fldChar w:fldCharType="begin"/>
            </w:r>
            <w:r w:rsidR="00487DBF">
              <w:rPr>
                <w:noProof/>
                <w:webHidden/>
              </w:rPr>
              <w:instrText xml:space="preserve"> PAGEREF _Toc95211429 \h </w:instrText>
            </w:r>
            <w:r w:rsidR="00487DBF">
              <w:rPr>
                <w:noProof/>
                <w:webHidden/>
              </w:rPr>
            </w:r>
            <w:r w:rsidR="00487DBF">
              <w:rPr>
                <w:noProof/>
                <w:webHidden/>
              </w:rPr>
              <w:fldChar w:fldCharType="separate"/>
            </w:r>
            <w:r w:rsidR="00CC61CC">
              <w:rPr>
                <w:noProof/>
                <w:webHidden/>
              </w:rPr>
              <w:t>3</w:t>
            </w:r>
            <w:r w:rsidR="00487DBF">
              <w:rPr>
                <w:noProof/>
                <w:webHidden/>
              </w:rPr>
              <w:fldChar w:fldCharType="end"/>
            </w:r>
          </w:hyperlink>
        </w:p>
        <w:p w14:paraId="4211F926" w14:textId="612625CF" w:rsidR="00487DBF" w:rsidRDefault="00934259">
          <w:pPr>
            <w:pStyle w:val="Innehll1"/>
            <w:rPr>
              <w:rFonts w:asciiTheme="minorHAnsi" w:hAnsiTheme="minorHAnsi"/>
              <w:b w:val="0"/>
              <w:noProof/>
              <w:sz w:val="22"/>
              <w:lang w:eastAsia="sv-SE"/>
            </w:rPr>
          </w:pPr>
          <w:hyperlink w:anchor="_Toc95211430" w:history="1">
            <w:r w:rsidR="00487DBF" w:rsidRPr="001D0923">
              <w:rPr>
                <w:rStyle w:val="Hyperlnk"/>
                <w:noProof/>
              </w:rPr>
              <w:t>2 Beskrivning</w:t>
            </w:r>
            <w:r w:rsidR="00487DBF">
              <w:rPr>
                <w:noProof/>
                <w:webHidden/>
              </w:rPr>
              <w:tab/>
            </w:r>
            <w:r w:rsidR="00487DBF">
              <w:rPr>
                <w:noProof/>
                <w:webHidden/>
              </w:rPr>
              <w:fldChar w:fldCharType="begin"/>
            </w:r>
            <w:r w:rsidR="00487DBF">
              <w:rPr>
                <w:noProof/>
                <w:webHidden/>
              </w:rPr>
              <w:instrText xml:space="preserve"> PAGEREF _Toc95211430 \h </w:instrText>
            </w:r>
            <w:r w:rsidR="00487DBF">
              <w:rPr>
                <w:noProof/>
                <w:webHidden/>
              </w:rPr>
            </w:r>
            <w:r w:rsidR="00487DBF">
              <w:rPr>
                <w:noProof/>
                <w:webHidden/>
              </w:rPr>
              <w:fldChar w:fldCharType="separate"/>
            </w:r>
            <w:r w:rsidR="00CC61CC">
              <w:rPr>
                <w:noProof/>
                <w:webHidden/>
              </w:rPr>
              <w:t>3</w:t>
            </w:r>
            <w:r w:rsidR="00487DBF">
              <w:rPr>
                <w:noProof/>
                <w:webHidden/>
              </w:rPr>
              <w:fldChar w:fldCharType="end"/>
            </w:r>
          </w:hyperlink>
        </w:p>
        <w:p w14:paraId="468FF315" w14:textId="0AA1072F" w:rsidR="00487DBF" w:rsidRDefault="00934259">
          <w:pPr>
            <w:pStyle w:val="Innehll2"/>
            <w:rPr>
              <w:rFonts w:asciiTheme="minorHAnsi" w:hAnsiTheme="minorHAnsi"/>
              <w:noProof/>
              <w:sz w:val="22"/>
              <w:lang w:eastAsia="sv-SE"/>
            </w:rPr>
          </w:pPr>
          <w:hyperlink w:anchor="_Toc95211431" w:history="1">
            <w:r w:rsidR="00487DBF" w:rsidRPr="001D0923">
              <w:rPr>
                <w:rStyle w:val="Hyperlnk"/>
                <w:noProof/>
                <w:lang w:eastAsia="en-US"/>
              </w:rPr>
              <w:t>2.1 Syfte</w:t>
            </w:r>
            <w:r w:rsidR="00487DBF">
              <w:rPr>
                <w:noProof/>
                <w:webHidden/>
              </w:rPr>
              <w:tab/>
            </w:r>
            <w:r w:rsidR="00487DBF">
              <w:rPr>
                <w:noProof/>
                <w:webHidden/>
              </w:rPr>
              <w:fldChar w:fldCharType="begin"/>
            </w:r>
            <w:r w:rsidR="00487DBF">
              <w:rPr>
                <w:noProof/>
                <w:webHidden/>
              </w:rPr>
              <w:instrText xml:space="preserve"> PAGEREF _Toc95211431 \h </w:instrText>
            </w:r>
            <w:r w:rsidR="00487DBF">
              <w:rPr>
                <w:noProof/>
                <w:webHidden/>
              </w:rPr>
            </w:r>
            <w:r w:rsidR="00487DBF">
              <w:rPr>
                <w:noProof/>
                <w:webHidden/>
              </w:rPr>
              <w:fldChar w:fldCharType="separate"/>
            </w:r>
            <w:r w:rsidR="00CC61CC">
              <w:rPr>
                <w:noProof/>
                <w:webHidden/>
              </w:rPr>
              <w:t>3</w:t>
            </w:r>
            <w:r w:rsidR="00487DBF">
              <w:rPr>
                <w:noProof/>
                <w:webHidden/>
              </w:rPr>
              <w:fldChar w:fldCharType="end"/>
            </w:r>
          </w:hyperlink>
        </w:p>
        <w:p w14:paraId="1B6D4E7D" w14:textId="54C4E4C1" w:rsidR="00487DBF" w:rsidRDefault="00934259">
          <w:pPr>
            <w:pStyle w:val="Innehll3"/>
            <w:rPr>
              <w:rFonts w:asciiTheme="minorHAnsi" w:hAnsiTheme="minorHAnsi"/>
              <w:noProof/>
              <w:sz w:val="22"/>
              <w:lang w:eastAsia="sv-SE"/>
            </w:rPr>
          </w:pPr>
          <w:hyperlink w:anchor="_Toc95211432" w:history="1">
            <w:r w:rsidR="00487DBF" w:rsidRPr="001D0923">
              <w:rPr>
                <w:rStyle w:val="Hyperlnk"/>
                <w:noProof/>
              </w:rPr>
              <w:t>2.1.1 Redogörelse för förankring i kärnverksamheten</w:t>
            </w:r>
            <w:r w:rsidR="00487DBF">
              <w:rPr>
                <w:noProof/>
                <w:webHidden/>
              </w:rPr>
              <w:tab/>
            </w:r>
            <w:r w:rsidR="00487DBF">
              <w:rPr>
                <w:noProof/>
                <w:webHidden/>
              </w:rPr>
              <w:fldChar w:fldCharType="begin"/>
            </w:r>
            <w:r w:rsidR="00487DBF">
              <w:rPr>
                <w:noProof/>
                <w:webHidden/>
              </w:rPr>
              <w:instrText xml:space="preserve"> PAGEREF _Toc95211432 \h </w:instrText>
            </w:r>
            <w:r w:rsidR="00487DBF">
              <w:rPr>
                <w:noProof/>
                <w:webHidden/>
              </w:rPr>
            </w:r>
            <w:r w:rsidR="00487DBF">
              <w:rPr>
                <w:noProof/>
                <w:webHidden/>
              </w:rPr>
              <w:fldChar w:fldCharType="separate"/>
            </w:r>
            <w:r w:rsidR="00CC61CC">
              <w:rPr>
                <w:noProof/>
                <w:webHidden/>
              </w:rPr>
              <w:t>3</w:t>
            </w:r>
            <w:r w:rsidR="00487DBF">
              <w:rPr>
                <w:noProof/>
                <w:webHidden/>
              </w:rPr>
              <w:fldChar w:fldCharType="end"/>
            </w:r>
          </w:hyperlink>
        </w:p>
        <w:p w14:paraId="4B68CD6D" w14:textId="340B315D" w:rsidR="00487DBF" w:rsidRDefault="00934259">
          <w:pPr>
            <w:pStyle w:val="Innehll2"/>
            <w:rPr>
              <w:rFonts w:asciiTheme="minorHAnsi" w:hAnsiTheme="minorHAnsi"/>
              <w:noProof/>
              <w:sz w:val="22"/>
              <w:lang w:eastAsia="sv-SE"/>
            </w:rPr>
          </w:pPr>
          <w:hyperlink w:anchor="_Toc95211433" w:history="1">
            <w:r w:rsidR="00487DBF" w:rsidRPr="001D0923">
              <w:rPr>
                <w:rStyle w:val="Hyperlnk"/>
                <w:noProof/>
                <w:lang w:eastAsia="en-US"/>
              </w:rPr>
              <w:t>2.2 Bakgrund</w:t>
            </w:r>
            <w:r w:rsidR="00487DBF">
              <w:rPr>
                <w:noProof/>
                <w:webHidden/>
              </w:rPr>
              <w:tab/>
            </w:r>
            <w:r w:rsidR="00487DBF">
              <w:rPr>
                <w:noProof/>
                <w:webHidden/>
              </w:rPr>
              <w:fldChar w:fldCharType="begin"/>
            </w:r>
            <w:r w:rsidR="00487DBF">
              <w:rPr>
                <w:noProof/>
                <w:webHidden/>
              </w:rPr>
              <w:instrText xml:space="preserve"> PAGEREF _Toc95211433 \h </w:instrText>
            </w:r>
            <w:r w:rsidR="00487DBF">
              <w:rPr>
                <w:noProof/>
                <w:webHidden/>
              </w:rPr>
            </w:r>
            <w:r w:rsidR="00487DBF">
              <w:rPr>
                <w:noProof/>
                <w:webHidden/>
              </w:rPr>
              <w:fldChar w:fldCharType="separate"/>
            </w:r>
            <w:r w:rsidR="00CC61CC">
              <w:rPr>
                <w:noProof/>
                <w:webHidden/>
              </w:rPr>
              <w:t>4</w:t>
            </w:r>
            <w:r w:rsidR="00487DBF">
              <w:rPr>
                <w:noProof/>
                <w:webHidden/>
              </w:rPr>
              <w:fldChar w:fldCharType="end"/>
            </w:r>
          </w:hyperlink>
        </w:p>
        <w:p w14:paraId="0E9DBB66" w14:textId="1CF146B2" w:rsidR="00487DBF" w:rsidRDefault="00934259">
          <w:pPr>
            <w:pStyle w:val="Innehll1"/>
            <w:rPr>
              <w:rFonts w:asciiTheme="minorHAnsi" w:hAnsiTheme="minorHAnsi"/>
              <w:b w:val="0"/>
              <w:noProof/>
              <w:sz w:val="22"/>
              <w:lang w:eastAsia="sv-SE"/>
            </w:rPr>
          </w:pPr>
          <w:hyperlink w:anchor="_Toc95211434" w:history="1">
            <w:r w:rsidR="00487DBF" w:rsidRPr="001D0923">
              <w:rPr>
                <w:rStyle w:val="Hyperlnk"/>
                <w:noProof/>
              </w:rPr>
              <w:t>3 Omfattning</w:t>
            </w:r>
            <w:r w:rsidR="00487DBF">
              <w:rPr>
                <w:noProof/>
                <w:webHidden/>
              </w:rPr>
              <w:tab/>
            </w:r>
            <w:r w:rsidR="00487DBF">
              <w:rPr>
                <w:noProof/>
                <w:webHidden/>
              </w:rPr>
              <w:fldChar w:fldCharType="begin"/>
            </w:r>
            <w:r w:rsidR="00487DBF">
              <w:rPr>
                <w:noProof/>
                <w:webHidden/>
              </w:rPr>
              <w:instrText xml:space="preserve"> PAGEREF _Toc95211434 \h </w:instrText>
            </w:r>
            <w:r w:rsidR="00487DBF">
              <w:rPr>
                <w:noProof/>
                <w:webHidden/>
              </w:rPr>
            </w:r>
            <w:r w:rsidR="00487DBF">
              <w:rPr>
                <w:noProof/>
                <w:webHidden/>
              </w:rPr>
              <w:fldChar w:fldCharType="separate"/>
            </w:r>
            <w:r w:rsidR="00CC61CC">
              <w:rPr>
                <w:noProof/>
                <w:webHidden/>
              </w:rPr>
              <w:t>5</w:t>
            </w:r>
            <w:r w:rsidR="00487DBF">
              <w:rPr>
                <w:noProof/>
                <w:webHidden/>
              </w:rPr>
              <w:fldChar w:fldCharType="end"/>
            </w:r>
          </w:hyperlink>
        </w:p>
        <w:p w14:paraId="542AE1A4" w14:textId="6719B197" w:rsidR="00487DBF" w:rsidRDefault="00934259">
          <w:pPr>
            <w:pStyle w:val="Innehll1"/>
            <w:rPr>
              <w:rFonts w:asciiTheme="minorHAnsi" w:hAnsiTheme="minorHAnsi"/>
              <w:b w:val="0"/>
              <w:noProof/>
              <w:sz w:val="22"/>
              <w:lang w:eastAsia="sv-SE"/>
            </w:rPr>
          </w:pPr>
          <w:hyperlink w:anchor="_Toc95211435" w:history="1">
            <w:r w:rsidR="00487DBF" w:rsidRPr="001D0923">
              <w:rPr>
                <w:rStyle w:val="Hyperlnk"/>
                <w:noProof/>
              </w:rPr>
              <w:t>4 Mål och resultat</w:t>
            </w:r>
            <w:r w:rsidR="00487DBF">
              <w:rPr>
                <w:noProof/>
                <w:webHidden/>
              </w:rPr>
              <w:tab/>
            </w:r>
            <w:r w:rsidR="00487DBF">
              <w:rPr>
                <w:noProof/>
                <w:webHidden/>
              </w:rPr>
              <w:fldChar w:fldCharType="begin"/>
            </w:r>
            <w:r w:rsidR="00487DBF">
              <w:rPr>
                <w:noProof/>
                <w:webHidden/>
              </w:rPr>
              <w:instrText xml:space="preserve"> PAGEREF _Toc95211435 \h </w:instrText>
            </w:r>
            <w:r w:rsidR="00487DBF">
              <w:rPr>
                <w:noProof/>
                <w:webHidden/>
              </w:rPr>
            </w:r>
            <w:r w:rsidR="00487DBF">
              <w:rPr>
                <w:noProof/>
                <w:webHidden/>
              </w:rPr>
              <w:fldChar w:fldCharType="separate"/>
            </w:r>
            <w:r w:rsidR="00CC61CC">
              <w:rPr>
                <w:noProof/>
                <w:webHidden/>
              </w:rPr>
              <w:t>6</w:t>
            </w:r>
            <w:r w:rsidR="00487DBF">
              <w:rPr>
                <w:noProof/>
                <w:webHidden/>
              </w:rPr>
              <w:fldChar w:fldCharType="end"/>
            </w:r>
          </w:hyperlink>
        </w:p>
        <w:p w14:paraId="0C1F2327" w14:textId="37782CE3" w:rsidR="00487DBF" w:rsidRDefault="00934259">
          <w:pPr>
            <w:pStyle w:val="Innehll2"/>
            <w:rPr>
              <w:rFonts w:asciiTheme="minorHAnsi" w:hAnsiTheme="minorHAnsi"/>
              <w:noProof/>
              <w:sz w:val="22"/>
              <w:lang w:eastAsia="sv-SE"/>
            </w:rPr>
          </w:pPr>
          <w:hyperlink w:anchor="_Toc95211436" w:history="1">
            <w:r w:rsidR="00487DBF" w:rsidRPr="001D0923">
              <w:rPr>
                <w:rStyle w:val="Hyperlnk"/>
                <w:noProof/>
              </w:rPr>
              <w:t>4.1 Projektmål</w:t>
            </w:r>
            <w:r w:rsidR="00487DBF">
              <w:rPr>
                <w:noProof/>
                <w:webHidden/>
              </w:rPr>
              <w:tab/>
            </w:r>
            <w:r w:rsidR="00487DBF">
              <w:rPr>
                <w:noProof/>
                <w:webHidden/>
              </w:rPr>
              <w:fldChar w:fldCharType="begin"/>
            </w:r>
            <w:r w:rsidR="00487DBF">
              <w:rPr>
                <w:noProof/>
                <w:webHidden/>
              </w:rPr>
              <w:instrText xml:space="preserve"> PAGEREF _Toc95211436 \h </w:instrText>
            </w:r>
            <w:r w:rsidR="00487DBF">
              <w:rPr>
                <w:noProof/>
                <w:webHidden/>
              </w:rPr>
            </w:r>
            <w:r w:rsidR="00487DBF">
              <w:rPr>
                <w:noProof/>
                <w:webHidden/>
              </w:rPr>
              <w:fldChar w:fldCharType="separate"/>
            </w:r>
            <w:r w:rsidR="00CC61CC">
              <w:rPr>
                <w:noProof/>
                <w:webHidden/>
              </w:rPr>
              <w:t>6</w:t>
            </w:r>
            <w:r w:rsidR="00487DBF">
              <w:rPr>
                <w:noProof/>
                <w:webHidden/>
              </w:rPr>
              <w:fldChar w:fldCharType="end"/>
            </w:r>
          </w:hyperlink>
        </w:p>
        <w:p w14:paraId="21944917" w14:textId="06351EB0" w:rsidR="00487DBF" w:rsidRDefault="00934259">
          <w:pPr>
            <w:pStyle w:val="Innehll3"/>
            <w:rPr>
              <w:rFonts w:asciiTheme="minorHAnsi" w:hAnsiTheme="minorHAnsi"/>
              <w:noProof/>
              <w:sz w:val="22"/>
              <w:lang w:eastAsia="sv-SE"/>
            </w:rPr>
          </w:pPr>
          <w:hyperlink w:anchor="_Toc95211437" w:history="1">
            <w:r w:rsidR="00487DBF" w:rsidRPr="001D0923">
              <w:rPr>
                <w:rStyle w:val="Hyperlnk"/>
                <w:noProof/>
                <w:lang w:eastAsia="en-US"/>
              </w:rPr>
              <w:t>4.1.1 Mål utifrån tid, kostnader och innehåll</w:t>
            </w:r>
            <w:r w:rsidR="00487DBF">
              <w:rPr>
                <w:noProof/>
                <w:webHidden/>
              </w:rPr>
              <w:tab/>
            </w:r>
            <w:r w:rsidR="00487DBF">
              <w:rPr>
                <w:noProof/>
                <w:webHidden/>
              </w:rPr>
              <w:fldChar w:fldCharType="begin"/>
            </w:r>
            <w:r w:rsidR="00487DBF">
              <w:rPr>
                <w:noProof/>
                <w:webHidden/>
              </w:rPr>
              <w:instrText xml:space="preserve"> PAGEREF _Toc95211437 \h </w:instrText>
            </w:r>
            <w:r w:rsidR="00487DBF">
              <w:rPr>
                <w:noProof/>
                <w:webHidden/>
              </w:rPr>
            </w:r>
            <w:r w:rsidR="00487DBF">
              <w:rPr>
                <w:noProof/>
                <w:webHidden/>
              </w:rPr>
              <w:fldChar w:fldCharType="separate"/>
            </w:r>
            <w:r w:rsidR="00CC61CC">
              <w:rPr>
                <w:noProof/>
                <w:webHidden/>
              </w:rPr>
              <w:t>7</w:t>
            </w:r>
            <w:r w:rsidR="00487DBF">
              <w:rPr>
                <w:noProof/>
                <w:webHidden/>
              </w:rPr>
              <w:fldChar w:fldCharType="end"/>
            </w:r>
          </w:hyperlink>
        </w:p>
        <w:p w14:paraId="50C4BA7E" w14:textId="407F0C36" w:rsidR="00487DBF" w:rsidRDefault="00934259">
          <w:pPr>
            <w:pStyle w:val="Innehll2"/>
            <w:rPr>
              <w:rFonts w:asciiTheme="minorHAnsi" w:hAnsiTheme="minorHAnsi"/>
              <w:noProof/>
              <w:sz w:val="22"/>
              <w:lang w:eastAsia="sv-SE"/>
            </w:rPr>
          </w:pPr>
          <w:hyperlink w:anchor="_Toc95211438" w:history="1">
            <w:r w:rsidR="00487DBF" w:rsidRPr="001D0923">
              <w:rPr>
                <w:rStyle w:val="Hyperlnk"/>
                <w:noProof/>
              </w:rPr>
              <w:t>4.2 Verksamhetsmål</w:t>
            </w:r>
            <w:r w:rsidR="00487DBF">
              <w:rPr>
                <w:noProof/>
                <w:webHidden/>
              </w:rPr>
              <w:tab/>
            </w:r>
            <w:r w:rsidR="00487DBF">
              <w:rPr>
                <w:noProof/>
                <w:webHidden/>
              </w:rPr>
              <w:fldChar w:fldCharType="begin"/>
            </w:r>
            <w:r w:rsidR="00487DBF">
              <w:rPr>
                <w:noProof/>
                <w:webHidden/>
              </w:rPr>
              <w:instrText xml:space="preserve"> PAGEREF _Toc95211438 \h </w:instrText>
            </w:r>
            <w:r w:rsidR="00487DBF">
              <w:rPr>
                <w:noProof/>
                <w:webHidden/>
              </w:rPr>
            </w:r>
            <w:r w:rsidR="00487DBF">
              <w:rPr>
                <w:noProof/>
                <w:webHidden/>
              </w:rPr>
              <w:fldChar w:fldCharType="separate"/>
            </w:r>
            <w:r w:rsidR="00CC61CC">
              <w:rPr>
                <w:noProof/>
                <w:webHidden/>
              </w:rPr>
              <w:t>7</w:t>
            </w:r>
            <w:r w:rsidR="00487DBF">
              <w:rPr>
                <w:noProof/>
                <w:webHidden/>
              </w:rPr>
              <w:fldChar w:fldCharType="end"/>
            </w:r>
          </w:hyperlink>
        </w:p>
        <w:p w14:paraId="26334406" w14:textId="70AF1816" w:rsidR="00487DBF" w:rsidRDefault="00934259">
          <w:pPr>
            <w:pStyle w:val="Innehll2"/>
            <w:rPr>
              <w:rFonts w:asciiTheme="minorHAnsi" w:hAnsiTheme="minorHAnsi"/>
              <w:noProof/>
              <w:sz w:val="22"/>
              <w:lang w:eastAsia="sv-SE"/>
            </w:rPr>
          </w:pPr>
          <w:hyperlink w:anchor="_Toc95211439" w:history="1">
            <w:r w:rsidR="00487DBF" w:rsidRPr="001D0923">
              <w:rPr>
                <w:rStyle w:val="Hyperlnk"/>
                <w:noProof/>
              </w:rPr>
              <w:t>4.3 Avgränsning</w:t>
            </w:r>
            <w:r w:rsidR="00487DBF">
              <w:rPr>
                <w:noProof/>
                <w:webHidden/>
              </w:rPr>
              <w:tab/>
            </w:r>
            <w:r w:rsidR="00487DBF">
              <w:rPr>
                <w:noProof/>
                <w:webHidden/>
              </w:rPr>
              <w:fldChar w:fldCharType="begin"/>
            </w:r>
            <w:r w:rsidR="00487DBF">
              <w:rPr>
                <w:noProof/>
                <w:webHidden/>
              </w:rPr>
              <w:instrText xml:space="preserve"> PAGEREF _Toc95211439 \h </w:instrText>
            </w:r>
            <w:r w:rsidR="00487DBF">
              <w:rPr>
                <w:noProof/>
                <w:webHidden/>
              </w:rPr>
            </w:r>
            <w:r w:rsidR="00487DBF">
              <w:rPr>
                <w:noProof/>
                <w:webHidden/>
              </w:rPr>
              <w:fldChar w:fldCharType="separate"/>
            </w:r>
            <w:r w:rsidR="00CC61CC">
              <w:rPr>
                <w:noProof/>
                <w:webHidden/>
              </w:rPr>
              <w:t>7</w:t>
            </w:r>
            <w:r w:rsidR="00487DBF">
              <w:rPr>
                <w:noProof/>
                <w:webHidden/>
              </w:rPr>
              <w:fldChar w:fldCharType="end"/>
            </w:r>
          </w:hyperlink>
        </w:p>
        <w:p w14:paraId="17C56243" w14:textId="01E13F42" w:rsidR="00487DBF" w:rsidRDefault="00934259">
          <w:pPr>
            <w:pStyle w:val="Innehll1"/>
            <w:rPr>
              <w:rFonts w:asciiTheme="minorHAnsi" w:hAnsiTheme="minorHAnsi"/>
              <w:b w:val="0"/>
              <w:noProof/>
              <w:sz w:val="22"/>
              <w:lang w:eastAsia="sv-SE"/>
            </w:rPr>
          </w:pPr>
          <w:hyperlink w:anchor="_Toc95211440" w:history="1">
            <w:r w:rsidR="00487DBF" w:rsidRPr="001D0923">
              <w:rPr>
                <w:rStyle w:val="Hyperlnk"/>
                <w:noProof/>
              </w:rPr>
              <w:t>5 Målgrupp/intressenter</w:t>
            </w:r>
            <w:r w:rsidR="00487DBF">
              <w:rPr>
                <w:noProof/>
                <w:webHidden/>
              </w:rPr>
              <w:tab/>
            </w:r>
            <w:r w:rsidR="00487DBF">
              <w:rPr>
                <w:noProof/>
                <w:webHidden/>
              </w:rPr>
              <w:fldChar w:fldCharType="begin"/>
            </w:r>
            <w:r w:rsidR="00487DBF">
              <w:rPr>
                <w:noProof/>
                <w:webHidden/>
              </w:rPr>
              <w:instrText xml:space="preserve"> PAGEREF _Toc95211440 \h </w:instrText>
            </w:r>
            <w:r w:rsidR="00487DBF">
              <w:rPr>
                <w:noProof/>
                <w:webHidden/>
              </w:rPr>
            </w:r>
            <w:r w:rsidR="00487DBF">
              <w:rPr>
                <w:noProof/>
                <w:webHidden/>
              </w:rPr>
              <w:fldChar w:fldCharType="separate"/>
            </w:r>
            <w:r w:rsidR="00CC61CC">
              <w:rPr>
                <w:noProof/>
                <w:webHidden/>
              </w:rPr>
              <w:t>7</w:t>
            </w:r>
            <w:r w:rsidR="00487DBF">
              <w:rPr>
                <w:noProof/>
                <w:webHidden/>
              </w:rPr>
              <w:fldChar w:fldCharType="end"/>
            </w:r>
          </w:hyperlink>
        </w:p>
        <w:p w14:paraId="0A577424" w14:textId="14D811C6" w:rsidR="00487DBF" w:rsidRDefault="00934259">
          <w:pPr>
            <w:pStyle w:val="Innehll1"/>
            <w:rPr>
              <w:rFonts w:asciiTheme="minorHAnsi" w:hAnsiTheme="minorHAnsi"/>
              <w:b w:val="0"/>
              <w:noProof/>
              <w:sz w:val="22"/>
              <w:lang w:eastAsia="sv-SE"/>
            </w:rPr>
          </w:pPr>
          <w:hyperlink w:anchor="_Toc95211441" w:history="1">
            <w:r w:rsidR="00487DBF" w:rsidRPr="001D0923">
              <w:rPr>
                <w:rStyle w:val="Hyperlnk"/>
                <w:noProof/>
              </w:rPr>
              <w:t>6 Organisation</w:t>
            </w:r>
            <w:r w:rsidR="00487DBF">
              <w:rPr>
                <w:noProof/>
                <w:webHidden/>
              </w:rPr>
              <w:tab/>
            </w:r>
            <w:r w:rsidR="00487DBF">
              <w:rPr>
                <w:noProof/>
                <w:webHidden/>
              </w:rPr>
              <w:fldChar w:fldCharType="begin"/>
            </w:r>
            <w:r w:rsidR="00487DBF">
              <w:rPr>
                <w:noProof/>
                <w:webHidden/>
              </w:rPr>
              <w:instrText xml:space="preserve"> PAGEREF _Toc95211441 \h </w:instrText>
            </w:r>
            <w:r w:rsidR="00487DBF">
              <w:rPr>
                <w:noProof/>
                <w:webHidden/>
              </w:rPr>
            </w:r>
            <w:r w:rsidR="00487DBF">
              <w:rPr>
                <w:noProof/>
                <w:webHidden/>
              </w:rPr>
              <w:fldChar w:fldCharType="separate"/>
            </w:r>
            <w:r w:rsidR="00CC61CC">
              <w:rPr>
                <w:noProof/>
                <w:webHidden/>
              </w:rPr>
              <w:t>8</w:t>
            </w:r>
            <w:r w:rsidR="00487DBF">
              <w:rPr>
                <w:noProof/>
                <w:webHidden/>
              </w:rPr>
              <w:fldChar w:fldCharType="end"/>
            </w:r>
          </w:hyperlink>
        </w:p>
        <w:p w14:paraId="580F4DB6" w14:textId="54714797" w:rsidR="00487DBF" w:rsidRDefault="00934259">
          <w:pPr>
            <w:pStyle w:val="Innehll2"/>
            <w:rPr>
              <w:rFonts w:asciiTheme="minorHAnsi" w:hAnsiTheme="minorHAnsi"/>
              <w:noProof/>
              <w:sz w:val="22"/>
              <w:lang w:eastAsia="sv-SE"/>
            </w:rPr>
          </w:pPr>
          <w:hyperlink w:anchor="_Toc95211442" w:history="1">
            <w:r w:rsidR="00487DBF" w:rsidRPr="001D0923">
              <w:rPr>
                <w:rStyle w:val="Hyperlnk"/>
                <w:noProof/>
              </w:rPr>
              <w:t>6.1 Bemanning</w:t>
            </w:r>
            <w:r w:rsidR="00487DBF">
              <w:rPr>
                <w:noProof/>
                <w:webHidden/>
              </w:rPr>
              <w:tab/>
            </w:r>
            <w:r w:rsidR="00487DBF">
              <w:rPr>
                <w:noProof/>
                <w:webHidden/>
              </w:rPr>
              <w:fldChar w:fldCharType="begin"/>
            </w:r>
            <w:r w:rsidR="00487DBF">
              <w:rPr>
                <w:noProof/>
                <w:webHidden/>
              </w:rPr>
              <w:instrText xml:space="preserve"> PAGEREF _Toc95211442 \h </w:instrText>
            </w:r>
            <w:r w:rsidR="00487DBF">
              <w:rPr>
                <w:noProof/>
                <w:webHidden/>
              </w:rPr>
            </w:r>
            <w:r w:rsidR="00487DBF">
              <w:rPr>
                <w:noProof/>
                <w:webHidden/>
              </w:rPr>
              <w:fldChar w:fldCharType="separate"/>
            </w:r>
            <w:r w:rsidR="00CC61CC">
              <w:rPr>
                <w:noProof/>
                <w:webHidden/>
              </w:rPr>
              <w:t>8</w:t>
            </w:r>
            <w:r w:rsidR="00487DBF">
              <w:rPr>
                <w:noProof/>
                <w:webHidden/>
              </w:rPr>
              <w:fldChar w:fldCharType="end"/>
            </w:r>
          </w:hyperlink>
        </w:p>
        <w:p w14:paraId="5E2527A4" w14:textId="24F53325" w:rsidR="00487DBF" w:rsidRDefault="00934259">
          <w:pPr>
            <w:pStyle w:val="Innehll3"/>
            <w:rPr>
              <w:rFonts w:asciiTheme="minorHAnsi" w:hAnsiTheme="minorHAnsi"/>
              <w:noProof/>
              <w:sz w:val="22"/>
              <w:lang w:eastAsia="sv-SE"/>
            </w:rPr>
          </w:pPr>
          <w:hyperlink w:anchor="_Toc95211443" w:history="1">
            <w:r w:rsidR="00487DBF" w:rsidRPr="001D0923">
              <w:rPr>
                <w:rStyle w:val="Hyperlnk"/>
                <w:noProof/>
              </w:rPr>
              <w:t>6.1.1 Beställare</w:t>
            </w:r>
            <w:r w:rsidR="00487DBF">
              <w:rPr>
                <w:noProof/>
                <w:webHidden/>
              </w:rPr>
              <w:tab/>
            </w:r>
            <w:r w:rsidR="00487DBF">
              <w:rPr>
                <w:noProof/>
                <w:webHidden/>
              </w:rPr>
              <w:fldChar w:fldCharType="begin"/>
            </w:r>
            <w:r w:rsidR="00487DBF">
              <w:rPr>
                <w:noProof/>
                <w:webHidden/>
              </w:rPr>
              <w:instrText xml:space="preserve"> PAGEREF _Toc95211443 \h </w:instrText>
            </w:r>
            <w:r w:rsidR="00487DBF">
              <w:rPr>
                <w:noProof/>
                <w:webHidden/>
              </w:rPr>
            </w:r>
            <w:r w:rsidR="00487DBF">
              <w:rPr>
                <w:noProof/>
                <w:webHidden/>
              </w:rPr>
              <w:fldChar w:fldCharType="separate"/>
            </w:r>
            <w:r w:rsidR="00CC61CC">
              <w:rPr>
                <w:noProof/>
                <w:webHidden/>
              </w:rPr>
              <w:t>8</w:t>
            </w:r>
            <w:r w:rsidR="00487DBF">
              <w:rPr>
                <w:noProof/>
                <w:webHidden/>
              </w:rPr>
              <w:fldChar w:fldCharType="end"/>
            </w:r>
          </w:hyperlink>
        </w:p>
        <w:p w14:paraId="526EA754" w14:textId="4177F448" w:rsidR="00487DBF" w:rsidRDefault="00934259">
          <w:pPr>
            <w:pStyle w:val="Innehll3"/>
            <w:rPr>
              <w:rFonts w:asciiTheme="minorHAnsi" w:hAnsiTheme="minorHAnsi"/>
              <w:noProof/>
              <w:sz w:val="22"/>
              <w:lang w:eastAsia="sv-SE"/>
            </w:rPr>
          </w:pPr>
          <w:hyperlink w:anchor="_Toc95211444" w:history="1">
            <w:r w:rsidR="00487DBF" w:rsidRPr="001D0923">
              <w:rPr>
                <w:rStyle w:val="Hyperlnk"/>
                <w:noProof/>
              </w:rPr>
              <w:t>6.1.2 Projektägare</w:t>
            </w:r>
            <w:r w:rsidR="00487DBF">
              <w:rPr>
                <w:noProof/>
                <w:webHidden/>
              </w:rPr>
              <w:tab/>
            </w:r>
            <w:r w:rsidR="00487DBF">
              <w:rPr>
                <w:noProof/>
                <w:webHidden/>
              </w:rPr>
              <w:fldChar w:fldCharType="begin"/>
            </w:r>
            <w:r w:rsidR="00487DBF">
              <w:rPr>
                <w:noProof/>
                <w:webHidden/>
              </w:rPr>
              <w:instrText xml:space="preserve"> PAGEREF _Toc95211444 \h </w:instrText>
            </w:r>
            <w:r w:rsidR="00487DBF">
              <w:rPr>
                <w:noProof/>
                <w:webHidden/>
              </w:rPr>
            </w:r>
            <w:r w:rsidR="00487DBF">
              <w:rPr>
                <w:noProof/>
                <w:webHidden/>
              </w:rPr>
              <w:fldChar w:fldCharType="separate"/>
            </w:r>
            <w:r w:rsidR="00CC61CC">
              <w:rPr>
                <w:noProof/>
                <w:webHidden/>
              </w:rPr>
              <w:t>9</w:t>
            </w:r>
            <w:r w:rsidR="00487DBF">
              <w:rPr>
                <w:noProof/>
                <w:webHidden/>
              </w:rPr>
              <w:fldChar w:fldCharType="end"/>
            </w:r>
          </w:hyperlink>
        </w:p>
        <w:p w14:paraId="7A1618CE" w14:textId="7525EC23" w:rsidR="00487DBF" w:rsidRDefault="00934259">
          <w:pPr>
            <w:pStyle w:val="Innehll3"/>
            <w:rPr>
              <w:rFonts w:asciiTheme="minorHAnsi" w:hAnsiTheme="minorHAnsi"/>
              <w:noProof/>
              <w:sz w:val="22"/>
              <w:lang w:eastAsia="sv-SE"/>
            </w:rPr>
          </w:pPr>
          <w:hyperlink w:anchor="_Toc95211445" w:history="1">
            <w:r w:rsidR="00487DBF" w:rsidRPr="001D0923">
              <w:rPr>
                <w:rStyle w:val="Hyperlnk"/>
                <w:noProof/>
              </w:rPr>
              <w:t>6.1.3 Styrgrupp</w:t>
            </w:r>
            <w:r w:rsidR="00487DBF">
              <w:rPr>
                <w:noProof/>
                <w:webHidden/>
              </w:rPr>
              <w:tab/>
            </w:r>
            <w:r w:rsidR="00487DBF">
              <w:rPr>
                <w:noProof/>
                <w:webHidden/>
              </w:rPr>
              <w:fldChar w:fldCharType="begin"/>
            </w:r>
            <w:r w:rsidR="00487DBF">
              <w:rPr>
                <w:noProof/>
                <w:webHidden/>
              </w:rPr>
              <w:instrText xml:space="preserve"> PAGEREF _Toc95211445 \h </w:instrText>
            </w:r>
            <w:r w:rsidR="00487DBF">
              <w:rPr>
                <w:noProof/>
                <w:webHidden/>
              </w:rPr>
            </w:r>
            <w:r w:rsidR="00487DBF">
              <w:rPr>
                <w:noProof/>
                <w:webHidden/>
              </w:rPr>
              <w:fldChar w:fldCharType="separate"/>
            </w:r>
            <w:r w:rsidR="00CC61CC">
              <w:rPr>
                <w:noProof/>
                <w:webHidden/>
              </w:rPr>
              <w:t>9</w:t>
            </w:r>
            <w:r w:rsidR="00487DBF">
              <w:rPr>
                <w:noProof/>
                <w:webHidden/>
              </w:rPr>
              <w:fldChar w:fldCharType="end"/>
            </w:r>
          </w:hyperlink>
        </w:p>
        <w:p w14:paraId="3CC28821" w14:textId="31CDB4BA" w:rsidR="00487DBF" w:rsidRDefault="00934259">
          <w:pPr>
            <w:pStyle w:val="Innehll3"/>
            <w:rPr>
              <w:rFonts w:asciiTheme="minorHAnsi" w:hAnsiTheme="minorHAnsi"/>
              <w:noProof/>
              <w:sz w:val="22"/>
              <w:lang w:eastAsia="sv-SE"/>
            </w:rPr>
          </w:pPr>
          <w:hyperlink w:anchor="_Toc95211446" w:history="1">
            <w:r w:rsidR="00487DBF" w:rsidRPr="001D0923">
              <w:rPr>
                <w:rStyle w:val="Hyperlnk"/>
                <w:noProof/>
              </w:rPr>
              <w:t>6.1.4 Projektledare</w:t>
            </w:r>
            <w:r w:rsidR="00487DBF">
              <w:rPr>
                <w:noProof/>
                <w:webHidden/>
              </w:rPr>
              <w:tab/>
            </w:r>
            <w:r w:rsidR="00487DBF">
              <w:rPr>
                <w:noProof/>
                <w:webHidden/>
              </w:rPr>
              <w:fldChar w:fldCharType="begin"/>
            </w:r>
            <w:r w:rsidR="00487DBF">
              <w:rPr>
                <w:noProof/>
                <w:webHidden/>
              </w:rPr>
              <w:instrText xml:space="preserve"> PAGEREF _Toc95211446 \h </w:instrText>
            </w:r>
            <w:r w:rsidR="00487DBF">
              <w:rPr>
                <w:noProof/>
                <w:webHidden/>
              </w:rPr>
            </w:r>
            <w:r w:rsidR="00487DBF">
              <w:rPr>
                <w:noProof/>
                <w:webHidden/>
              </w:rPr>
              <w:fldChar w:fldCharType="separate"/>
            </w:r>
            <w:r w:rsidR="00CC61CC">
              <w:rPr>
                <w:noProof/>
                <w:webHidden/>
              </w:rPr>
              <w:t>11</w:t>
            </w:r>
            <w:r w:rsidR="00487DBF">
              <w:rPr>
                <w:noProof/>
                <w:webHidden/>
              </w:rPr>
              <w:fldChar w:fldCharType="end"/>
            </w:r>
          </w:hyperlink>
        </w:p>
        <w:p w14:paraId="0DED260B" w14:textId="458B1BEF" w:rsidR="00487DBF" w:rsidRDefault="00934259">
          <w:pPr>
            <w:pStyle w:val="Innehll3"/>
            <w:rPr>
              <w:rFonts w:asciiTheme="minorHAnsi" w:hAnsiTheme="minorHAnsi"/>
              <w:noProof/>
              <w:sz w:val="22"/>
              <w:lang w:eastAsia="sv-SE"/>
            </w:rPr>
          </w:pPr>
          <w:hyperlink w:anchor="_Toc95211447" w:history="1">
            <w:r w:rsidR="00487DBF" w:rsidRPr="001D0923">
              <w:rPr>
                <w:rStyle w:val="Hyperlnk"/>
                <w:noProof/>
              </w:rPr>
              <w:t>6.1.5 Projektgrupp</w:t>
            </w:r>
            <w:r w:rsidR="00487DBF">
              <w:rPr>
                <w:noProof/>
                <w:webHidden/>
              </w:rPr>
              <w:tab/>
            </w:r>
            <w:r w:rsidR="00487DBF">
              <w:rPr>
                <w:noProof/>
                <w:webHidden/>
              </w:rPr>
              <w:fldChar w:fldCharType="begin"/>
            </w:r>
            <w:r w:rsidR="00487DBF">
              <w:rPr>
                <w:noProof/>
                <w:webHidden/>
              </w:rPr>
              <w:instrText xml:space="preserve"> PAGEREF _Toc95211447 \h </w:instrText>
            </w:r>
            <w:r w:rsidR="00487DBF">
              <w:rPr>
                <w:noProof/>
                <w:webHidden/>
              </w:rPr>
            </w:r>
            <w:r w:rsidR="00487DBF">
              <w:rPr>
                <w:noProof/>
                <w:webHidden/>
              </w:rPr>
              <w:fldChar w:fldCharType="separate"/>
            </w:r>
            <w:r w:rsidR="00CC61CC">
              <w:rPr>
                <w:noProof/>
                <w:webHidden/>
              </w:rPr>
              <w:t>11</w:t>
            </w:r>
            <w:r w:rsidR="00487DBF">
              <w:rPr>
                <w:noProof/>
                <w:webHidden/>
              </w:rPr>
              <w:fldChar w:fldCharType="end"/>
            </w:r>
          </w:hyperlink>
        </w:p>
        <w:p w14:paraId="5DD9357B" w14:textId="262BEC75" w:rsidR="00487DBF" w:rsidRDefault="00934259">
          <w:pPr>
            <w:pStyle w:val="Innehll3"/>
            <w:rPr>
              <w:rFonts w:asciiTheme="minorHAnsi" w:hAnsiTheme="minorHAnsi"/>
              <w:noProof/>
              <w:sz w:val="22"/>
              <w:lang w:eastAsia="sv-SE"/>
            </w:rPr>
          </w:pPr>
          <w:hyperlink w:anchor="_Toc95211448" w:history="1">
            <w:r w:rsidR="00487DBF" w:rsidRPr="001D0923">
              <w:rPr>
                <w:rStyle w:val="Hyperlnk"/>
                <w:noProof/>
              </w:rPr>
              <w:t>6.1.6 Referensgrupp</w:t>
            </w:r>
            <w:r w:rsidR="00487DBF">
              <w:rPr>
                <w:noProof/>
                <w:webHidden/>
              </w:rPr>
              <w:tab/>
            </w:r>
            <w:r w:rsidR="00487DBF">
              <w:rPr>
                <w:noProof/>
                <w:webHidden/>
              </w:rPr>
              <w:fldChar w:fldCharType="begin"/>
            </w:r>
            <w:r w:rsidR="00487DBF">
              <w:rPr>
                <w:noProof/>
                <w:webHidden/>
              </w:rPr>
              <w:instrText xml:space="preserve"> PAGEREF _Toc95211448 \h </w:instrText>
            </w:r>
            <w:r w:rsidR="00487DBF">
              <w:rPr>
                <w:noProof/>
                <w:webHidden/>
              </w:rPr>
            </w:r>
            <w:r w:rsidR="00487DBF">
              <w:rPr>
                <w:noProof/>
                <w:webHidden/>
              </w:rPr>
              <w:fldChar w:fldCharType="separate"/>
            </w:r>
            <w:r w:rsidR="00CC61CC">
              <w:rPr>
                <w:noProof/>
                <w:webHidden/>
              </w:rPr>
              <w:t>12</w:t>
            </w:r>
            <w:r w:rsidR="00487DBF">
              <w:rPr>
                <w:noProof/>
                <w:webHidden/>
              </w:rPr>
              <w:fldChar w:fldCharType="end"/>
            </w:r>
          </w:hyperlink>
        </w:p>
        <w:p w14:paraId="70E5A671" w14:textId="7148490F" w:rsidR="00487DBF" w:rsidRDefault="00934259">
          <w:pPr>
            <w:pStyle w:val="Innehll1"/>
            <w:rPr>
              <w:rFonts w:asciiTheme="minorHAnsi" w:hAnsiTheme="minorHAnsi"/>
              <w:b w:val="0"/>
              <w:noProof/>
              <w:sz w:val="22"/>
              <w:lang w:eastAsia="sv-SE"/>
            </w:rPr>
          </w:pPr>
          <w:hyperlink w:anchor="_Toc95211449" w:history="1">
            <w:r w:rsidR="00487DBF" w:rsidRPr="001D0923">
              <w:rPr>
                <w:rStyle w:val="Hyperlnk"/>
                <w:noProof/>
              </w:rPr>
              <w:t>7 Genomförande</w:t>
            </w:r>
            <w:r w:rsidR="00487DBF">
              <w:rPr>
                <w:noProof/>
                <w:webHidden/>
              </w:rPr>
              <w:tab/>
            </w:r>
            <w:r w:rsidR="00487DBF">
              <w:rPr>
                <w:noProof/>
                <w:webHidden/>
              </w:rPr>
              <w:fldChar w:fldCharType="begin"/>
            </w:r>
            <w:r w:rsidR="00487DBF">
              <w:rPr>
                <w:noProof/>
                <w:webHidden/>
              </w:rPr>
              <w:instrText xml:space="preserve"> PAGEREF _Toc95211449 \h </w:instrText>
            </w:r>
            <w:r w:rsidR="00487DBF">
              <w:rPr>
                <w:noProof/>
                <w:webHidden/>
              </w:rPr>
            </w:r>
            <w:r w:rsidR="00487DBF">
              <w:rPr>
                <w:noProof/>
                <w:webHidden/>
              </w:rPr>
              <w:fldChar w:fldCharType="separate"/>
            </w:r>
            <w:r w:rsidR="00CC61CC">
              <w:rPr>
                <w:noProof/>
                <w:webHidden/>
              </w:rPr>
              <w:t>14</w:t>
            </w:r>
            <w:r w:rsidR="00487DBF">
              <w:rPr>
                <w:noProof/>
                <w:webHidden/>
              </w:rPr>
              <w:fldChar w:fldCharType="end"/>
            </w:r>
          </w:hyperlink>
        </w:p>
        <w:p w14:paraId="352F396F" w14:textId="7AAD0108" w:rsidR="00487DBF" w:rsidRDefault="00934259">
          <w:pPr>
            <w:pStyle w:val="Innehll2"/>
            <w:rPr>
              <w:rFonts w:asciiTheme="minorHAnsi" w:hAnsiTheme="minorHAnsi"/>
              <w:noProof/>
              <w:sz w:val="22"/>
              <w:lang w:eastAsia="sv-SE"/>
            </w:rPr>
          </w:pPr>
          <w:hyperlink w:anchor="_Toc95211450" w:history="1">
            <w:r w:rsidR="00487DBF" w:rsidRPr="001D0923">
              <w:rPr>
                <w:rStyle w:val="Hyperlnk"/>
                <w:noProof/>
              </w:rPr>
              <w:t>7.1 Tidplan</w:t>
            </w:r>
            <w:r w:rsidR="00487DBF">
              <w:rPr>
                <w:noProof/>
                <w:webHidden/>
              </w:rPr>
              <w:tab/>
            </w:r>
            <w:r w:rsidR="00487DBF">
              <w:rPr>
                <w:noProof/>
                <w:webHidden/>
              </w:rPr>
              <w:fldChar w:fldCharType="begin"/>
            </w:r>
            <w:r w:rsidR="00487DBF">
              <w:rPr>
                <w:noProof/>
                <w:webHidden/>
              </w:rPr>
              <w:instrText xml:space="preserve"> PAGEREF _Toc95211450 \h </w:instrText>
            </w:r>
            <w:r w:rsidR="00487DBF">
              <w:rPr>
                <w:noProof/>
                <w:webHidden/>
              </w:rPr>
            </w:r>
            <w:r w:rsidR="00487DBF">
              <w:rPr>
                <w:noProof/>
                <w:webHidden/>
              </w:rPr>
              <w:fldChar w:fldCharType="separate"/>
            </w:r>
            <w:r w:rsidR="00CC61CC">
              <w:rPr>
                <w:noProof/>
                <w:webHidden/>
              </w:rPr>
              <w:t>14</w:t>
            </w:r>
            <w:r w:rsidR="00487DBF">
              <w:rPr>
                <w:noProof/>
                <w:webHidden/>
              </w:rPr>
              <w:fldChar w:fldCharType="end"/>
            </w:r>
          </w:hyperlink>
        </w:p>
        <w:p w14:paraId="6FBB1EE1" w14:textId="53C0668A" w:rsidR="00487DBF" w:rsidRDefault="00934259">
          <w:pPr>
            <w:pStyle w:val="Innehll2"/>
            <w:rPr>
              <w:rFonts w:asciiTheme="minorHAnsi" w:hAnsiTheme="minorHAnsi"/>
              <w:noProof/>
              <w:sz w:val="22"/>
              <w:lang w:eastAsia="sv-SE"/>
            </w:rPr>
          </w:pPr>
          <w:hyperlink w:anchor="_Toc95211451" w:history="1">
            <w:r w:rsidR="00487DBF" w:rsidRPr="001D0923">
              <w:rPr>
                <w:rStyle w:val="Hyperlnk"/>
                <w:noProof/>
              </w:rPr>
              <w:t>7.2 Beslutspunkter/BP</w:t>
            </w:r>
            <w:r w:rsidR="00487DBF">
              <w:rPr>
                <w:noProof/>
                <w:webHidden/>
              </w:rPr>
              <w:tab/>
            </w:r>
            <w:r w:rsidR="00487DBF">
              <w:rPr>
                <w:noProof/>
                <w:webHidden/>
              </w:rPr>
              <w:fldChar w:fldCharType="begin"/>
            </w:r>
            <w:r w:rsidR="00487DBF">
              <w:rPr>
                <w:noProof/>
                <w:webHidden/>
              </w:rPr>
              <w:instrText xml:space="preserve"> PAGEREF _Toc95211451 \h </w:instrText>
            </w:r>
            <w:r w:rsidR="00487DBF">
              <w:rPr>
                <w:noProof/>
                <w:webHidden/>
              </w:rPr>
            </w:r>
            <w:r w:rsidR="00487DBF">
              <w:rPr>
                <w:noProof/>
                <w:webHidden/>
              </w:rPr>
              <w:fldChar w:fldCharType="separate"/>
            </w:r>
            <w:r w:rsidR="00CC61CC">
              <w:rPr>
                <w:noProof/>
                <w:webHidden/>
              </w:rPr>
              <w:t>14</w:t>
            </w:r>
            <w:r w:rsidR="00487DBF">
              <w:rPr>
                <w:noProof/>
                <w:webHidden/>
              </w:rPr>
              <w:fldChar w:fldCharType="end"/>
            </w:r>
          </w:hyperlink>
        </w:p>
        <w:p w14:paraId="789C897B" w14:textId="5B7438D7" w:rsidR="00487DBF" w:rsidRDefault="00934259">
          <w:pPr>
            <w:pStyle w:val="Innehll2"/>
            <w:rPr>
              <w:rFonts w:asciiTheme="minorHAnsi" w:hAnsiTheme="minorHAnsi"/>
              <w:noProof/>
              <w:sz w:val="22"/>
              <w:lang w:eastAsia="sv-SE"/>
            </w:rPr>
          </w:pPr>
          <w:hyperlink w:anchor="_Toc95211452" w:history="1">
            <w:r w:rsidR="00487DBF" w:rsidRPr="001D0923">
              <w:rPr>
                <w:rStyle w:val="Hyperlnk"/>
                <w:noProof/>
              </w:rPr>
              <w:t>7.3 Projektets praktiska genomförande</w:t>
            </w:r>
            <w:r w:rsidR="00487DBF">
              <w:rPr>
                <w:noProof/>
                <w:webHidden/>
              </w:rPr>
              <w:tab/>
            </w:r>
            <w:r w:rsidR="00487DBF">
              <w:rPr>
                <w:noProof/>
                <w:webHidden/>
              </w:rPr>
              <w:fldChar w:fldCharType="begin"/>
            </w:r>
            <w:r w:rsidR="00487DBF">
              <w:rPr>
                <w:noProof/>
                <w:webHidden/>
              </w:rPr>
              <w:instrText xml:space="preserve"> PAGEREF _Toc95211452 \h </w:instrText>
            </w:r>
            <w:r w:rsidR="00487DBF">
              <w:rPr>
                <w:noProof/>
                <w:webHidden/>
              </w:rPr>
            </w:r>
            <w:r w:rsidR="00487DBF">
              <w:rPr>
                <w:noProof/>
                <w:webHidden/>
              </w:rPr>
              <w:fldChar w:fldCharType="separate"/>
            </w:r>
            <w:r w:rsidR="00CC61CC">
              <w:rPr>
                <w:noProof/>
                <w:webHidden/>
              </w:rPr>
              <w:t>15</w:t>
            </w:r>
            <w:r w:rsidR="00487DBF">
              <w:rPr>
                <w:noProof/>
                <w:webHidden/>
              </w:rPr>
              <w:fldChar w:fldCharType="end"/>
            </w:r>
          </w:hyperlink>
        </w:p>
        <w:p w14:paraId="28533BAE" w14:textId="0DE223C5" w:rsidR="00487DBF" w:rsidRDefault="00934259">
          <w:pPr>
            <w:pStyle w:val="Innehll2"/>
            <w:rPr>
              <w:rFonts w:asciiTheme="minorHAnsi" w:hAnsiTheme="minorHAnsi"/>
              <w:noProof/>
              <w:sz w:val="22"/>
              <w:lang w:eastAsia="sv-SE"/>
            </w:rPr>
          </w:pPr>
          <w:hyperlink w:anchor="_Toc95211453" w:history="1">
            <w:r w:rsidR="00487DBF" w:rsidRPr="001D0923">
              <w:rPr>
                <w:rStyle w:val="Hyperlnk"/>
                <w:noProof/>
              </w:rPr>
              <w:t>7.4 Administrativa rutiner</w:t>
            </w:r>
            <w:r w:rsidR="00487DBF">
              <w:rPr>
                <w:noProof/>
                <w:webHidden/>
              </w:rPr>
              <w:tab/>
            </w:r>
            <w:r w:rsidR="00487DBF">
              <w:rPr>
                <w:noProof/>
                <w:webHidden/>
              </w:rPr>
              <w:fldChar w:fldCharType="begin"/>
            </w:r>
            <w:r w:rsidR="00487DBF">
              <w:rPr>
                <w:noProof/>
                <w:webHidden/>
              </w:rPr>
              <w:instrText xml:space="preserve"> PAGEREF _Toc95211453 \h </w:instrText>
            </w:r>
            <w:r w:rsidR="00487DBF">
              <w:rPr>
                <w:noProof/>
                <w:webHidden/>
              </w:rPr>
            </w:r>
            <w:r w:rsidR="00487DBF">
              <w:rPr>
                <w:noProof/>
                <w:webHidden/>
              </w:rPr>
              <w:fldChar w:fldCharType="separate"/>
            </w:r>
            <w:r w:rsidR="00CC61CC">
              <w:rPr>
                <w:noProof/>
                <w:webHidden/>
              </w:rPr>
              <w:t>17</w:t>
            </w:r>
            <w:r w:rsidR="00487DBF">
              <w:rPr>
                <w:noProof/>
                <w:webHidden/>
              </w:rPr>
              <w:fldChar w:fldCharType="end"/>
            </w:r>
          </w:hyperlink>
        </w:p>
        <w:p w14:paraId="1C254FC4" w14:textId="38C91EEE" w:rsidR="00487DBF" w:rsidRDefault="00934259">
          <w:pPr>
            <w:pStyle w:val="Innehll1"/>
            <w:rPr>
              <w:rFonts w:asciiTheme="minorHAnsi" w:hAnsiTheme="minorHAnsi"/>
              <w:b w:val="0"/>
              <w:noProof/>
              <w:sz w:val="22"/>
              <w:lang w:eastAsia="sv-SE"/>
            </w:rPr>
          </w:pPr>
          <w:hyperlink w:anchor="_Toc95211454" w:history="1">
            <w:r w:rsidR="00487DBF" w:rsidRPr="001D0923">
              <w:rPr>
                <w:rStyle w:val="Hyperlnk"/>
                <w:noProof/>
              </w:rPr>
              <w:t>8 Ekonomi</w:t>
            </w:r>
            <w:r w:rsidR="00487DBF">
              <w:rPr>
                <w:noProof/>
                <w:webHidden/>
              </w:rPr>
              <w:tab/>
            </w:r>
            <w:r w:rsidR="00487DBF">
              <w:rPr>
                <w:noProof/>
                <w:webHidden/>
              </w:rPr>
              <w:fldChar w:fldCharType="begin"/>
            </w:r>
            <w:r w:rsidR="00487DBF">
              <w:rPr>
                <w:noProof/>
                <w:webHidden/>
              </w:rPr>
              <w:instrText xml:space="preserve"> PAGEREF _Toc95211454 \h </w:instrText>
            </w:r>
            <w:r w:rsidR="00487DBF">
              <w:rPr>
                <w:noProof/>
                <w:webHidden/>
              </w:rPr>
            </w:r>
            <w:r w:rsidR="00487DBF">
              <w:rPr>
                <w:noProof/>
                <w:webHidden/>
              </w:rPr>
              <w:fldChar w:fldCharType="separate"/>
            </w:r>
            <w:r w:rsidR="00CC61CC">
              <w:rPr>
                <w:noProof/>
                <w:webHidden/>
              </w:rPr>
              <w:t>17</w:t>
            </w:r>
            <w:r w:rsidR="00487DBF">
              <w:rPr>
                <w:noProof/>
                <w:webHidden/>
              </w:rPr>
              <w:fldChar w:fldCharType="end"/>
            </w:r>
          </w:hyperlink>
        </w:p>
        <w:p w14:paraId="5E71C59A" w14:textId="233C33B0" w:rsidR="00487DBF" w:rsidRDefault="00934259">
          <w:pPr>
            <w:pStyle w:val="Innehll2"/>
            <w:rPr>
              <w:rFonts w:asciiTheme="minorHAnsi" w:hAnsiTheme="minorHAnsi"/>
              <w:noProof/>
              <w:sz w:val="22"/>
              <w:lang w:eastAsia="sv-SE"/>
            </w:rPr>
          </w:pPr>
          <w:hyperlink w:anchor="_Toc95211455" w:history="1">
            <w:r w:rsidR="00487DBF" w:rsidRPr="001D0923">
              <w:rPr>
                <w:rStyle w:val="Hyperlnk"/>
                <w:noProof/>
              </w:rPr>
              <w:t>8.1 Projektets koppling till verksamhetsområde utbildning/forskning</w:t>
            </w:r>
            <w:r w:rsidR="00487DBF">
              <w:rPr>
                <w:noProof/>
                <w:webHidden/>
              </w:rPr>
              <w:tab/>
            </w:r>
            <w:r w:rsidR="00487DBF">
              <w:rPr>
                <w:noProof/>
                <w:webHidden/>
              </w:rPr>
              <w:fldChar w:fldCharType="begin"/>
            </w:r>
            <w:r w:rsidR="00487DBF">
              <w:rPr>
                <w:noProof/>
                <w:webHidden/>
              </w:rPr>
              <w:instrText xml:space="preserve"> PAGEREF _Toc95211455 \h </w:instrText>
            </w:r>
            <w:r w:rsidR="00487DBF">
              <w:rPr>
                <w:noProof/>
                <w:webHidden/>
              </w:rPr>
            </w:r>
            <w:r w:rsidR="00487DBF">
              <w:rPr>
                <w:noProof/>
                <w:webHidden/>
              </w:rPr>
              <w:fldChar w:fldCharType="separate"/>
            </w:r>
            <w:r w:rsidR="00CC61CC">
              <w:rPr>
                <w:noProof/>
                <w:webHidden/>
              </w:rPr>
              <w:t>17</w:t>
            </w:r>
            <w:r w:rsidR="00487DBF">
              <w:rPr>
                <w:noProof/>
                <w:webHidden/>
              </w:rPr>
              <w:fldChar w:fldCharType="end"/>
            </w:r>
          </w:hyperlink>
        </w:p>
        <w:p w14:paraId="4DB69603" w14:textId="722A96B7" w:rsidR="00487DBF" w:rsidRDefault="00934259">
          <w:pPr>
            <w:pStyle w:val="Innehll2"/>
            <w:rPr>
              <w:rFonts w:asciiTheme="minorHAnsi" w:hAnsiTheme="minorHAnsi"/>
              <w:noProof/>
              <w:sz w:val="22"/>
              <w:lang w:eastAsia="sv-SE"/>
            </w:rPr>
          </w:pPr>
          <w:hyperlink w:anchor="_Toc95211456" w:history="1">
            <w:r w:rsidR="00487DBF" w:rsidRPr="001D0923">
              <w:rPr>
                <w:rStyle w:val="Hyperlnk"/>
                <w:noProof/>
              </w:rPr>
              <w:t>8.2 Budget projektkostnader</w:t>
            </w:r>
            <w:r w:rsidR="00487DBF">
              <w:rPr>
                <w:noProof/>
                <w:webHidden/>
              </w:rPr>
              <w:tab/>
            </w:r>
            <w:r w:rsidR="00487DBF">
              <w:rPr>
                <w:noProof/>
                <w:webHidden/>
              </w:rPr>
              <w:fldChar w:fldCharType="begin"/>
            </w:r>
            <w:r w:rsidR="00487DBF">
              <w:rPr>
                <w:noProof/>
                <w:webHidden/>
              </w:rPr>
              <w:instrText xml:space="preserve"> PAGEREF _Toc95211456 \h </w:instrText>
            </w:r>
            <w:r w:rsidR="00487DBF">
              <w:rPr>
                <w:noProof/>
                <w:webHidden/>
              </w:rPr>
            </w:r>
            <w:r w:rsidR="00487DBF">
              <w:rPr>
                <w:noProof/>
                <w:webHidden/>
              </w:rPr>
              <w:fldChar w:fldCharType="separate"/>
            </w:r>
            <w:r w:rsidR="00CC61CC">
              <w:rPr>
                <w:noProof/>
                <w:webHidden/>
              </w:rPr>
              <w:t>17</w:t>
            </w:r>
            <w:r w:rsidR="00487DBF">
              <w:rPr>
                <w:noProof/>
                <w:webHidden/>
              </w:rPr>
              <w:fldChar w:fldCharType="end"/>
            </w:r>
          </w:hyperlink>
        </w:p>
        <w:p w14:paraId="70A5CE99" w14:textId="748B0A15" w:rsidR="00487DBF" w:rsidRDefault="00934259">
          <w:pPr>
            <w:pStyle w:val="Innehll3"/>
            <w:rPr>
              <w:rFonts w:asciiTheme="minorHAnsi" w:hAnsiTheme="minorHAnsi"/>
              <w:noProof/>
              <w:sz w:val="22"/>
              <w:lang w:eastAsia="sv-SE"/>
            </w:rPr>
          </w:pPr>
          <w:hyperlink w:anchor="_Toc95211457" w:history="1">
            <w:r w:rsidR="00487DBF" w:rsidRPr="001D0923">
              <w:rPr>
                <w:rStyle w:val="Hyperlnk"/>
                <w:noProof/>
                <w:lang w:eastAsia="en-US"/>
              </w:rPr>
              <w:t>8.2.1</w:t>
            </w:r>
            <w:r w:rsidR="00487DBF" w:rsidRPr="001D0923">
              <w:rPr>
                <w:rStyle w:val="Hyperlnk"/>
                <w:noProof/>
              </w:rPr>
              <w:t xml:space="preserve"> Kommentarer till budgeten</w:t>
            </w:r>
            <w:r w:rsidR="00487DBF">
              <w:rPr>
                <w:noProof/>
                <w:webHidden/>
              </w:rPr>
              <w:tab/>
            </w:r>
            <w:r w:rsidR="00487DBF">
              <w:rPr>
                <w:noProof/>
                <w:webHidden/>
              </w:rPr>
              <w:fldChar w:fldCharType="begin"/>
            </w:r>
            <w:r w:rsidR="00487DBF">
              <w:rPr>
                <w:noProof/>
                <w:webHidden/>
              </w:rPr>
              <w:instrText xml:space="preserve"> PAGEREF _Toc95211457 \h </w:instrText>
            </w:r>
            <w:r w:rsidR="00487DBF">
              <w:rPr>
                <w:noProof/>
                <w:webHidden/>
              </w:rPr>
            </w:r>
            <w:r w:rsidR="00487DBF">
              <w:rPr>
                <w:noProof/>
                <w:webHidden/>
              </w:rPr>
              <w:fldChar w:fldCharType="separate"/>
            </w:r>
            <w:r w:rsidR="00CC61CC">
              <w:rPr>
                <w:noProof/>
                <w:webHidden/>
              </w:rPr>
              <w:t>18</w:t>
            </w:r>
            <w:r w:rsidR="00487DBF">
              <w:rPr>
                <w:noProof/>
                <w:webHidden/>
              </w:rPr>
              <w:fldChar w:fldCharType="end"/>
            </w:r>
          </w:hyperlink>
        </w:p>
        <w:p w14:paraId="23F3B7CC" w14:textId="72C1ABF3" w:rsidR="00487DBF" w:rsidRDefault="00934259">
          <w:pPr>
            <w:pStyle w:val="Innehll2"/>
            <w:rPr>
              <w:rFonts w:asciiTheme="minorHAnsi" w:hAnsiTheme="minorHAnsi"/>
              <w:noProof/>
              <w:sz w:val="22"/>
              <w:lang w:eastAsia="sv-SE"/>
            </w:rPr>
          </w:pPr>
          <w:hyperlink w:anchor="_Toc95211458" w:history="1">
            <w:r w:rsidR="00487DBF" w:rsidRPr="001D0923">
              <w:rPr>
                <w:rStyle w:val="Hyperlnk"/>
                <w:noProof/>
                <w:lang w:eastAsia="en-US"/>
              </w:rPr>
              <w:t>8.3</w:t>
            </w:r>
            <w:r w:rsidR="00487DBF" w:rsidRPr="001D0923">
              <w:rPr>
                <w:rStyle w:val="Hyperlnk"/>
                <w:noProof/>
              </w:rPr>
              <w:t xml:space="preserve"> Ansvarig projektekonom</w:t>
            </w:r>
            <w:r w:rsidR="00487DBF">
              <w:rPr>
                <w:noProof/>
                <w:webHidden/>
              </w:rPr>
              <w:tab/>
            </w:r>
            <w:r w:rsidR="00487DBF">
              <w:rPr>
                <w:noProof/>
                <w:webHidden/>
              </w:rPr>
              <w:fldChar w:fldCharType="begin"/>
            </w:r>
            <w:r w:rsidR="00487DBF">
              <w:rPr>
                <w:noProof/>
                <w:webHidden/>
              </w:rPr>
              <w:instrText xml:space="preserve"> PAGEREF _Toc95211458 \h </w:instrText>
            </w:r>
            <w:r w:rsidR="00487DBF">
              <w:rPr>
                <w:noProof/>
                <w:webHidden/>
              </w:rPr>
            </w:r>
            <w:r w:rsidR="00487DBF">
              <w:rPr>
                <w:noProof/>
                <w:webHidden/>
              </w:rPr>
              <w:fldChar w:fldCharType="separate"/>
            </w:r>
            <w:r w:rsidR="00CC61CC">
              <w:rPr>
                <w:noProof/>
                <w:webHidden/>
              </w:rPr>
              <w:t>19</w:t>
            </w:r>
            <w:r w:rsidR="00487DBF">
              <w:rPr>
                <w:noProof/>
                <w:webHidden/>
              </w:rPr>
              <w:fldChar w:fldCharType="end"/>
            </w:r>
          </w:hyperlink>
        </w:p>
        <w:p w14:paraId="57DEDC75" w14:textId="790C48CF" w:rsidR="00487DBF" w:rsidRDefault="00934259">
          <w:pPr>
            <w:pStyle w:val="Innehll2"/>
            <w:rPr>
              <w:rFonts w:asciiTheme="minorHAnsi" w:hAnsiTheme="minorHAnsi"/>
              <w:noProof/>
              <w:sz w:val="22"/>
              <w:lang w:eastAsia="sv-SE"/>
            </w:rPr>
          </w:pPr>
          <w:hyperlink w:anchor="_Toc95211459" w:history="1">
            <w:r w:rsidR="00487DBF" w:rsidRPr="001D0923">
              <w:rPr>
                <w:rStyle w:val="Hyperlnk"/>
                <w:noProof/>
              </w:rPr>
              <w:t>8.4 Projektnummer/aktivitet</w:t>
            </w:r>
            <w:r w:rsidR="00487DBF">
              <w:rPr>
                <w:noProof/>
                <w:webHidden/>
              </w:rPr>
              <w:tab/>
            </w:r>
            <w:r w:rsidR="00487DBF">
              <w:rPr>
                <w:noProof/>
                <w:webHidden/>
              </w:rPr>
              <w:fldChar w:fldCharType="begin"/>
            </w:r>
            <w:r w:rsidR="00487DBF">
              <w:rPr>
                <w:noProof/>
                <w:webHidden/>
              </w:rPr>
              <w:instrText xml:space="preserve"> PAGEREF _Toc95211459 \h </w:instrText>
            </w:r>
            <w:r w:rsidR="00487DBF">
              <w:rPr>
                <w:noProof/>
                <w:webHidden/>
              </w:rPr>
            </w:r>
            <w:r w:rsidR="00487DBF">
              <w:rPr>
                <w:noProof/>
                <w:webHidden/>
              </w:rPr>
              <w:fldChar w:fldCharType="separate"/>
            </w:r>
            <w:r w:rsidR="00CC61CC">
              <w:rPr>
                <w:noProof/>
                <w:webHidden/>
              </w:rPr>
              <w:t>19</w:t>
            </w:r>
            <w:r w:rsidR="00487DBF">
              <w:rPr>
                <w:noProof/>
                <w:webHidden/>
              </w:rPr>
              <w:fldChar w:fldCharType="end"/>
            </w:r>
          </w:hyperlink>
        </w:p>
        <w:p w14:paraId="1BBC5C0F" w14:textId="54CA4F94" w:rsidR="00487DBF" w:rsidRDefault="00934259">
          <w:pPr>
            <w:pStyle w:val="Innehll2"/>
            <w:rPr>
              <w:rFonts w:asciiTheme="minorHAnsi" w:hAnsiTheme="minorHAnsi"/>
              <w:noProof/>
              <w:sz w:val="22"/>
              <w:lang w:eastAsia="sv-SE"/>
            </w:rPr>
          </w:pPr>
          <w:hyperlink w:anchor="_Toc95211460" w:history="1">
            <w:r w:rsidR="00487DBF" w:rsidRPr="001D0923">
              <w:rPr>
                <w:rStyle w:val="Hyperlnk"/>
                <w:noProof/>
              </w:rPr>
              <w:t>8.5 Driftkostnader per år efter projektavslut</w:t>
            </w:r>
            <w:r w:rsidR="00487DBF">
              <w:rPr>
                <w:noProof/>
                <w:webHidden/>
              </w:rPr>
              <w:tab/>
            </w:r>
            <w:r w:rsidR="00487DBF">
              <w:rPr>
                <w:noProof/>
                <w:webHidden/>
              </w:rPr>
              <w:fldChar w:fldCharType="begin"/>
            </w:r>
            <w:r w:rsidR="00487DBF">
              <w:rPr>
                <w:noProof/>
                <w:webHidden/>
              </w:rPr>
              <w:instrText xml:space="preserve"> PAGEREF _Toc95211460 \h </w:instrText>
            </w:r>
            <w:r w:rsidR="00487DBF">
              <w:rPr>
                <w:noProof/>
                <w:webHidden/>
              </w:rPr>
            </w:r>
            <w:r w:rsidR="00487DBF">
              <w:rPr>
                <w:noProof/>
                <w:webHidden/>
              </w:rPr>
              <w:fldChar w:fldCharType="separate"/>
            </w:r>
            <w:r w:rsidR="00CC61CC">
              <w:rPr>
                <w:noProof/>
                <w:webHidden/>
              </w:rPr>
              <w:t>19</w:t>
            </w:r>
            <w:r w:rsidR="00487DBF">
              <w:rPr>
                <w:noProof/>
                <w:webHidden/>
              </w:rPr>
              <w:fldChar w:fldCharType="end"/>
            </w:r>
          </w:hyperlink>
        </w:p>
        <w:p w14:paraId="24245FFA" w14:textId="0A82B8F1" w:rsidR="00487DBF" w:rsidRDefault="00934259">
          <w:pPr>
            <w:pStyle w:val="Innehll1"/>
            <w:rPr>
              <w:rFonts w:asciiTheme="minorHAnsi" w:hAnsiTheme="minorHAnsi"/>
              <w:b w:val="0"/>
              <w:noProof/>
              <w:sz w:val="22"/>
              <w:lang w:eastAsia="sv-SE"/>
            </w:rPr>
          </w:pPr>
          <w:hyperlink w:anchor="_Toc95211461" w:history="1">
            <w:r w:rsidR="00487DBF" w:rsidRPr="001D0923">
              <w:rPr>
                <w:rStyle w:val="Hyperlnk"/>
                <w:noProof/>
              </w:rPr>
              <w:t>9 Projektavslut</w:t>
            </w:r>
            <w:r w:rsidR="00487DBF">
              <w:rPr>
                <w:noProof/>
                <w:webHidden/>
              </w:rPr>
              <w:tab/>
            </w:r>
            <w:r w:rsidR="00487DBF">
              <w:rPr>
                <w:noProof/>
                <w:webHidden/>
              </w:rPr>
              <w:fldChar w:fldCharType="begin"/>
            </w:r>
            <w:r w:rsidR="00487DBF">
              <w:rPr>
                <w:noProof/>
                <w:webHidden/>
              </w:rPr>
              <w:instrText xml:space="preserve"> PAGEREF _Toc95211461 \h </w:instrText>
            </w:r>
            <w:r w:rsidR="00487DBF">
              <w:rPr>
                <w:noProof/>
                <w:webHidden/>
              </w:rPr>
            </w:r>
            <w:r w:rsidR="00487DBF">
              <w:rPr>
                <w:noProof/>
                <w:webHidden/>
              </w:rPr>
              <w:fldChar w:fldCharType="separate"/>
            </w:r>
            <w:r w:rsidR="00CC61CC">
              <w:rPr>
                <w:noProof/>
                <w:webHidden/>
              </w:rPr>
              <w:t>20</w:t>
            </w:r>
            <w:r w:rsidR="00487DBF">
              <w:rPr>
                <w:noProof/>
                <w:webHidden/>
              </w:rPr>
              <w:fldChar w:fldCharType="end"/>
            </w:r>
          </w:hyperlink>
        </w:p>
        <w:p w14:paraId="2282B9F6" w14:textId="44251068" w:rsidR="00487DBF" w:rsidRDefault="00934259">
          <w:pPr>
            <w:pStyle w:val="Innehll1"/>
            <w:rPr>
              <w:rFonts w:asciiTheme="minorHAnsi" w:hAnsiTheme="minorHAnsi"/>
              <w:b w:val="0"/>
              <w:noProof/>
              <w:sz w:val="22"/>
              <w:lang w:eastAsia="sv-SE"/>
            </w:rPr>
          </w:pPr>
          <w:hyperlink w:anchor="_Toc95211462" w:history="1">
            <w:r w:rsidR="00487DBF" w:rsidRPr="001D0923">
              <w:rPr>
                <w:rStyle w:val="Hyperlnk"/>
                <w:noProof/>
              </w:rPr>
              <w:t>10 Nyttor och nyttorealisering</w:t>
            </w:r>
            <w:r w:rsidR="00487DBF">
              <w:rPr>
                <w:noProof/>
                <w:webHidden/>
              </w:rPr>
              <w:tab/>
            </w:r>
            <w:r w:rsidR="00487DBF">
              <w:rPr>
                <w:noProof/>
                <w:webHidden/>
              </w:rPr>
              <w:fldChar w:fldCharType="begin"/>
            </w:r>
            <w:r w:rsidR="00487DBF">
              <w:rPr>
                <w:noProof/>
                <w:webHidden/>
              </w:rPr>
              <w:instrText xml:space="preserve"> PAGEREF _Toc95211462 \h </w:instrText>
            </w:r>
            <w:r w:rsidR="00487DBF">
              <w:rPr>
                <w:noProof/>
                <w:webHidden/>
              </w:rPr>
            </w:r>
            <w:r w:rsidR="00487DBF">
              <w:rPr>
                <w:noProof/>
                <w:webHidden/>
              </w:rPr>
              <w:fldChar w:fldCharType="separate"/>
            </w:r>
            <w:r w:rsidR="00CC61CC">
              <w:rPr>
                <w:noProof/>
                <w:webHidden/>
              </w:rPr>
              <w:t>20</w:t>
            </w:r>
            <w:r w:rsidR="00487DBF">
              <w:rPr>
                <w:noProof/>
                <w:webHidden/>
              </w:rPr>
              <w:fldChar w:fldCharType="end"/>
            </w:r>
          </w:hyperlink>
        </w:p>
        <w:p w14:paraId="0C24D86E" w14:textId="7A8C0C0D" w:rsidR="00487DBF" w:rsidRDefault="00934259">
          <w:pPr>
            <w:pStyle w:val="Innehll1"/>
            <w:rPr>
              <w:rFonts w:asciiTheme="minorHAnsi" w:hAnsiTheme="minorHAnsi"/>
              <w:b w:val="0"/>
              <w:noProof/>
              <w:sz w:val="22"/>
              <w:lang w:eastAsia="sv-SE"/>
            </w:rPr>
          </w:pPr>
          <w:hyperlink w:anchor="_Toc95211463" w:history="1">
            <w:r w:rsidR="00487DBF" w:rsidRPr="001D0923">
              <w:rPr>
                <w:rStyle w:val="Hyperlnk"/>
                <w:noProof/>
              </w:rPr>
              <w:t>11 Effektutvärdering</w:t>
            </w:r>
            <w:r w:rsidR="00487DBF">
              <w:rPr>
                <w:noProof/>
                <w:webHidden/>
              </w:rPr>
              <w:tab/>
            </w:r>
            <w:r w:rsidR="00487DBF">
              <w:rPr>
                <w:noProof/>
                <w:webHidden/>
              </w:rPr>
              <w:fldChar w:fldCharType="begin"/>
            </w:r>
            <w:r w:rsidR="00487DBF">
              <w:rPr>
                <w:noProof/>
                <w:webHidden/>
              </w:rPr>
              <w:instrText xml:space="preserve"> PAGEREF _Toc95211463 \h </w:instrText>
            </w:r>
            <w:r w:rsidR="00487DBF">
              <w:rPr>
                <w:noProof/>
                <w:webHidden/>
              </w:rPr>
            </w:r>
            <w:r w:rsidR="00487DBF">
              <w:rPr>
                <w:noProof/>
                <w:webHidden/>
              </w:rPr>
              <w:fldChar w:fldCharType="separate"/>
            </w:r>
            <w:r w:rsidR="00CC61CC">
              <w:rPr>
                <w:noProof/>
                <w:webHidden/>
              </w:rPr>
              <w:t>20</w:t>
            </w:r>
            <w:r w:rsidR="00487DBF">
              <w:rPr>
                <w:noProof/>
                <w:webHidden/>
              </w:rPr>
              <w:fldChar w:fldCharType="end"/>
            </w:r>
          </w:hyperlink>
        </w:p>
        <w:p w14:paraId="7C8FA110" w14:textId="3855EC1B" w:rsidR="00487DBF" w:rsidRDefault="00934259">
          <w:pPr>
            <w:pStyle w:val="Innehll1"/>
            <w:rPr>
              <w:rFonts w:asciiTheme="minorHAnsi" w:hAnsiTheme="minorHAnsi"/>
              <w:b w:val="0"/>
              <w:noProof/>
              <w:sz w:val="22"/>
              <w:lang w:eastAsia="sv-SE"/>
            </w:rPr>
          </w:pPr>
          <w:hyperlink w:anchor="_Toc95211464" w:history="1">
            <w:r w:rsidR="00487DBF" w:rsidRPr="001D0923">
              <w:rPr>
                <w:rStyle w:val="Hyperlnk"/>
                <w:noProof/>
              </w:rPr>
              <w:t>12 Juridisk analys och informationssäkerhet</w:t>
            </w:r>
            <w:r w:rsidR="00487DBF">
              <w:rPr>
                <w:noProof/>
                <w:webHidden/>
              </w:rPr>
              <w:tab/>
            </w:r>
            <w:r w:rsidR="00487DBF">
              <w:rPr>
                <w:noProof/>
                <w:webHidden/>
              </w:rPr>
              <w:fldChar w:fldCharType="begin"/>
            </w:r>
            <w:r w:rsidR="00487DBF">
              <w:rPr>
                <w:noProof/>
                <w:webHidden/>
              </w:rPr>
              <w:instrText xml:space="preserve"> PAGEREF _Toc95211464 \h </w:instrText>
            </w:r>
            <w:r w:rsidR="00487DBF">
              <w:rPr>
                <w:noProof/>
                <w:webHidden/>
              </w:rPr>
            </w:r>
            <w:r w:rsidR="00487DBF">
              <w:rPr>
                <w:noProof/>
                <w:webHidden/>
              </w:rPr>
              <w:fldChar w:fldCharType="separate"/>
            </w:r>
            <w:r w:rsidR="00CC61CC">
              <w:rPr>
                <w:noProof/>
                <w:webHidden/>
              </w:rPr>
              <w:t>20</w:t>
            </w:r>
            <w:r w:rsidR="00487DBF">
              <w:rPr>
                <w:noProof/>
                <w:webHidden/>
              </w:rPr>
              <w:fldChar w:fldCharType="end"/>
            </w:r>
          </w:hyperlink>
        </w:p>
        <w:p w14:paraId="2D22F05B" w14:textId="2D6FB7B7" w:rsidR="00487DBF" w:rsidRDefault="00934259">
          <w:pPr>
            <w:pStyle w:val="Innehll2"/>
            <w:rPr>
              <w:rFonts w:asciiTheme="minorHAnsi" w:hAnsiTheme="minorHAnsi"/>
              <w:noProof/>
              <w:sz w:val="22"/>
              <w:lang w:eastAsia="sv-SE"/>
            </w:rPr>
          </w:pPr>
          <w:hyperlink w:anchor="_Toc95211465" w:history="1">
            <w:r w:rsidR="00487DBF" w:rsidRPr="001D0923">
              <w:rPr>
                <w:rStyle w:val="Hyperlnk"/>
                <w:noProof/>
              </w:rPr>
              <w:t>12.1 Projektets kommunikationsplan</w:t>
            </w:r>
            <w:r w:rsidR="00487DBF">
              <w:rPr>
                <w:noProof/>
                <w:webHidden/>
              </w:rPr>
              <w:tab/>
            </w:r>
            <w:r w:rsidR="00487DBF">
              <w:rPr>
                <w:noProof/>
                <w:webHidden/>
              </w:rPr>
              <w:fldChar w:fldCharType="begin"/>
            </w:r>
            <w:r w:rsidR="00487DBF">
              <w:rPr>
                <w:noProof/>
                <w:webHidden/>
              </w:rPr>
              <w:instrText xml:space="preserve"> PAGEREF _Toc95211465 \h </w:instrText>
            </w:r>
            <w:r w:rsidR="00487DBF">
              <w:rPr>
                <w:noProof/>
                <w:webHidden/>
              </w:rPr>
            </w:r>
            <w:r w:rsidR="00487DBF">
              <w:rPr>
                <w:noProof/>
                <w:webHidden/>
              </w:rPr>
              <w:fldChar w:fldCharType="separate"/>
            </w:r>
            <w:r w:rsidR="00CC61CC">
              <w:rPr>
                <w:noProof/>
                <w:webHidden/>
              </w:rPr>
              <w:t>21</w:t>
            </w:r>
            <w:r w:rsidR="00487DBF">
              <w:rPr>
                <w:noProof/>
                <w:webHidden/>
              </w:rPr>
              <w:fldChar w:fldCharType="end"/>
            </w:r>
          </w:hyperlink>
        </w:p>
        <w:p w14:paraId="306B8B2E" w14:textId="21F063F9" w:rsidR="00487DBF" w:rsidRDefault="00934259">
          <w:pPr>
            <w:pStyle w:val="Innehll1"/>
            <w:rPr>
              <w:rFonts w:asciiTheme="minorHAnsi" w:hAnsiTheme="minorHAnsi"/>
              <w:b w:val="0"/>
              <w:noProof/>
              <w:sz w:val="22"/>
              <w:lang w:eastAsia="sv-SE"/>
            </w:rPr>
          </w:pPr>
          <w:hyperlink w:anchor="_Toc95211466" w:history="1">
            <w:r w:rsidR="00487DBF" w:rsidRPr="001D0923">
              <w:rPr>
                <w:rStyle w:val="Hyperlnk"/>
                <w:noProof/>
              </w:rPr>
              <w:t>13 Risk- och sårbarhetsanalys</w:t>
            </w:r>
            <w:r w:rsidR="00487DBF">
              <w:rPr>
                <w:noProof/>
                <w:webHidden/>
              </w:rPr>
              <w:tab/>
            </w:r>
            <w:r w:rsidR="00487DBF">
              <w:rPr>
                <w:noProof/>
                <w:webHidden/>
              </w:rPr>
              <w:fldChar w:fldCharType="begin"/>
            </w:r>
            <w:r w:rsidR="00487DBF">
              <w:rPr>
                <w:noProof/>
                <w:webHidden/>
              </w:rPr>
              <w:instrText xml:space="preserve"> PAGEREF _Toc95211466 \h </w:instrText>
            </w:r>
            <w:r w:rsidR="00487DBF">
              <w:rPr>
                <w:noProof/>
                <w:webHidden/>
              </w:rPr>
            </w:r>
            <w:r w:rsidR="00487DBF">
              <w:rPr>
                <w:noProof/>
                <w:webHidden/>
              </w:rPr>
              <w:fldChar w:fldCharType="separate"/>
            </w:r>
            <w:r w:rsidR="00CC61CC">
              <w:rPr>
                <w:noProof/>
                <w:webHidden/>
              </w:rPr>
              <w:t>22</w:t>
            </w:r>
            <w:r w:rsidR="00487DBF">
              <w:rPr>
                <w:noProof/>
                <w:webHidden/>
              </w:rPr>
              <w:fldChar w:fldCharType="end"/>
            </w:r>
          </w:hyperlink>
        </w:p>
        <w:p w14:paraId="28C73F6D" w14:textId="77777777" w:rsidR="003708CE" w:rsidRDefault="001403E7">
          <w:r>
            <w:rPr>
              <w:rFonts w:ascii="Arial" w:hAnsi="Arial"/>
              <w:b/>
              <w:sz w:val="19"/>
            </w:rPr>
            <w:fldChar w:fldCharType="end"/>
          </w:r>
        </w:p>
      </w:sdtContent>
    </w:sdt>
    <w:p w14:paraId="7ED8F8A8" w14:textId="77777777" w:rsidR="003708CE" w:rsidRDefault="003708CE">
      <w:pPr>
        <w:rPr>
          <w:b/>
          <w:bCs/>
        </w:rPr>
      </w:pPr>
    </w:p>
    <w:p w14:paraId="64C850D8" w14:textId="77777777" w:rsidR="003708CE" w:rsidRDefault="003708CE">
      <w:pPr>
        <w:sectPr w:rsidR="003708CE" w:rsidSect="003E48B0">
          <w:headerReference w:type="first" r:id="rId16"/>
          <w:footerReference w:type="first" r:id="rId17"/>
          <w:pgSz w:w="11906" w:h="16838" w:code="9"/>
          <w:pgMar w:top="1247" w:right="2552" w:bottom="1985" w:left="1985" w:header="851" w:footer="709" w:gutter="0"/>
          <w:pgNumType w:start="1"/>
          <w:cols w:space="708"/>
          <w:titlePg/>
          <w:docGrid w:linePitch="360"/>
        </w:sectPr>
      </w:pPr>
    </w:p>
    <w:p w14:paraId="73D26C92" w14:textId="77777777" w:rsidR="006A0AE8" w:rsidRPr="003D788E" w:rsidRDefault="006A0AE8" w:rsidP="006A0AE8">
      <w:pPr>
        <w:pStyle w:val="Rubrik1numrerad"/>
      </w:pPr>
      <w:bookmarkStart w:id="1" w:name="_Toc63171691"/>
      <w:bookmarkStart w:id="2" w:name="_Toc95211429"/>
      <w:bookmarkStart w:id="3" w:name="_Toc420395916"/>
      <w:r>
        <w:lastRenderedPageBreak/>
        <w:t>Versionshistorik</w:t>
      </w:r>
      <w:bookmarkEnd w:id="1"/>
      <w:bookmarkEnd w:id="2"/>
    </w:p>
    <w:tbl>
      <w:tblPr>
        <w:tblStyle w:val="Tabellrutnt"/>
        <w:tblW w:w="7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2126"/>
        <w:gridCol w:w="2528"/>
      </w:tblGrid>
      <w:tr w:rsidR="006A0AE8" w14:paraId="6B30BF05" w14:textId="77777777" w:rsidTr="00A46F0A">
        <w:trPr>
          <w:jc w:val="center"/>
        </w:trPr>
        <w:tc>
          <w:tcPr>
            <w:tcW w:w="7064" w:type="dxa"/>
            <w:gridSpan w:val="4"/>
            <w:tcBorders>
              <w:top w:val="single" w:sz="8" w:space="0" w:color="005CB9" w:themeColor="accent1"/>
            </w:tcBorders>
            <w:tcMar>
              <w:top w:w="113" w:type="dxa"/>
              <w:bottom w:w="113" w:type="dxa"/>
            </w:tcMar>
          </w:tcPr>
          <w:p w14:paraId="6A9C11C6" w14:textId="77777777" w:rsidR="006A0AE8" w:rsidRDefault="006A0AE8" w:rsidP="0040123E">
            <w:pPr>
              <w:pStyle w:val="Tabellrubrik"/>
            </w:pPr>
            <w:r>
              <w:t>Versionshistorik</w:t>
            </w:r>
          </w:p>
          <w:p w14:paraId="0062D923" w14:textId="77777777" w:rsidR="006A0AE8" w:rsidRDefault="006A0AE8" w:rsidP="006A0AE8">
            <w:pPr>
              <w:pStyle w:val="Tabelltext"/>
            </w:pPr>
            <w:r>
              <w:t>Tabell som beskriver när projektplanen har ändrats, nya versioner.</w:t>
            </w:r>
          </w:p>
        </w:tc>
      </w:tr>
      <w:tr w:rsidR="006A0AE8" w14:paraId="691853B3" w14:textId="77777777" w:rsidTr="002F0770">
        <w:trPr>
          <w:jc w:val="center"/>
        </w:trPr>
        <w:tc>
          <w:tcPr>
            <w:tcW w:w="1134" w:type="dxa"/>
          </w:tcPr>
          <w:p w14:paraId="481D2292" w14:textId="77777777" w:rsidR="006A0AE8" w:rsidRDefault="006A0AE8" w:rsidP="006A0AE8">
            <w:pPr>
              <w:pStyle w:val="Tabelltextfet"/>
            </w:pPr>
            <w:r>
              <w:t>Version</w:t>
            </w:r>
          </w:p>
        </w:tc>
        <w:tc>
          <w:tcPr>
            <w:tcW w:w="1276" w:type="dxa"/>
            <w:vAlign w:val="center"/>
          </w:tcPr>
          <w:p w14:paraId="20C417BA" w14:textId="77777777" w:rsidR="006A0AE8" w:rsidRDefault="006A0AE8" w:rsidP="009E7FD8">
            <w:pPr>
              <w:pStyle w:val="Tabelltextfet"/>
            </w:pPr>
            <w:r>
              <w:t>Datum</w:t>
            </w:r>
          </w:p>
        </w:tc>
        <w:tc>
          <w:tcPr>
            <w:tcW w:w="2126" w:type="dxa"/>
            <w:vAlign w:val="center"/>
          </w:tcPr>
          <w:p w14:paraId="1DCF0880" w14:textId="77777777" w:rsidR="006A0AE8" w:rsidRDefault="006A0AE8" w:rsidP="009E7FD8">
            <w:pPr>
              <w:pStyle w:val="Tabelltextfet"/>
            </w:pPr>
            <w:r>
              <w:t>Fastställd av</w:t>
            </w:r>
          </w:p>
        </w:tc>
        <w:tc>
          <w:tcPr>
            <w:tcW w:w="2528" w:type="dxa"/>
            <w:vAlign w:val="center"/>
          </w:tcPr>
          <w:p w14:paraId="2A85C661" w14:textId="77777777" w:rsidR="006A0AE8" w:rsidRDefault="006A0AE8" w:rsidP="009E7FD8">
            <w:pPr>
              <w:pStyle w:val="Tabelltextfet"/>
            </w:pPr>
            <w:r>
              <w:t>Utförda ändringar</w:t>
            </w:r>
          </w:p>
        </w:tc>
      </w:tr>
      <w:tr w:rsidR="00A46F0A" w14:paraId="19FCDA40" w14:textId="77777777" w:rsidTr="002F0770">
        <w:trPr>
          <w:jc w:val="center"/>
        </w:trPr>
        <w:tc>
          <w:tcPr>
            <w:tcW w:w="1134" w:type="dxa"/>
            <w:tcBorders>
              <w:bottom w:val="single" w:sz="4" w:space="0" w:color="0070C0"/>
            </w:tcBorders>
          </w:tcPr>
          <w:p w14:paraId="654FD969" w14:textId="77777777" w:rsidR="006A0AE8" w:rsidRDefault="006A0AE8" w:rsidP="006A0AE8">
            <w:pPr>
              <w:pStyle w:val="Tabelltext"/>
            </w:pPr>
            <w:r>
              <w:t>1.0</w:t>
            </w:r>
          </w:p>
        </w:tc>
        <w:tc>
          <w:tcPr>
            <w:tcW w:w="1276" w:type="dxa"/>
            <w:tcBorders>
              <w:bottom w:val="single" w:sz="4" w:space="0" w:color="0070C0"/>
            </w:tcBorders>
          </w:tcPr>
          <w:p w14:paraId="435473C0" w14:textId="32ADD39C" w:rsidR="006A0AE8" w:rsidRDefault="00BA3212" w:rsidP="009E7FD8">
            <w:pPr>
              <w:pStyle w:val="Tabelltext"/>
            </w:pPr>
            <w:r>
              <w:t>2022-03-</w:t>
            </w:r>
            <w:r w:rsidR="00B51CE4">
              <w:t>22</w:t>
            </w:r>
          </w:p>
        </w:tc>
        <w:tc>
          <w:tcPr>
            <w:tcW w:w="2126" w:type="dxa"/>
            <w:tcBorders>
              <w:bottom w:val="single" w:sz="4" w:space="0" w:color="0070C0"/>
            </w:tcBorders>
          </w:tcPr>
          <w:p w14:paraId="19E96817" w14:textId="77777777" w:rsidR="006A0AE8" w:rsidRDefault="006A0AE8" w:rsidP="009E7FD8">
            <w:pPr>
              <w:pStyle w:val="Tabelltext"/>
            </w:pPr>
            <w:r>
              <w:t>Projektägare/beställare</w:t>
            </w:r>
          </w:p>
        </w:tc>
        <w:tc>
          <w:tcPr>
            <w:tcW w:w="2528" w:type="dxa"/>
            <w:tcBorders>
              <w:bottom w:val="single" w:sz="4" w:space="0" w:color="0070C0"/>
            </w:tcBorders>
          </w:tcPr>
          <w:p w14:paraId="2A4AFDF1" w14:textId="77777777" w:rsidR="006A0AE8" w:rsidRDefault="00EB490E" w:rsidP="009E7FD8">
            <w:pPr>
              <w:pStyle w:val="Tabelltext"/>
            </w:pPr>
            <w:r>
              <w:t>Beställaren/</w:t>
            </w:r>
            <w:r w:rsidR="006A0AE8">
              <w:t xml:space="preserve">Projektägaren fastställer version 1.0 av projektplanen </w:t>
            </w:r>
          </w:p>
        </w:tc>
      </w:tr>
    </w:tbl>
    <w:p w14:paraId="144D789C" w14:textId="3B3A34F7" w:rsidR="006A0AE8" w:rsidRDefault="006A0AE8" w:rsidP="0040123E">
      <w:pPr>
        <w:pStyle w:val="Beskrivning"/>
      </w:pPr>
      <w:r>
        <w:t xml:space="preserve">Tabell </w:t>
      </w:r>
      <w:fldSimple w:instr=" SEQ Tabell \* ARABIC ">
        <w:r w:rsidR="00CC61CC">
          <w:rPr>
            <w:noProof/>
          </w:rPr>
          <w:t>1</w:t>
        </w:r>
      </w:fldSimple>
      <w:r>
        <w:t xml:space="preserve"> </w:t>
      </w:r>
    </w:p>
    <w:p w14:paraId="7B18A45A" w14:textId="77777777" w:rsidR="006A0AE8" w:rsidRDefault="00196178" w:rsidP="00A85CDA">
      <w:pPr>
        <w:pStyle w:val="Rubrik1numrerad"/>
      </w:pPr>
      <w:bookmarkStart w:id="4" w:name="_Toc95211430"/>
      <w:r>
        <w:t>B</w:t>
      </w:r>
      <w:bookmarkEnd w:id="3"/>
      <w:r w:rsidR="006A0AE8">
        <w:t>eskrivning</w:t>
      </w:r>
      <w:bookmarkEnd w:id="4"/>
    </w:p>
    <w:p w14:paraId="7B660CEC" w14:textId="77777777" w:rsidR="006A0AE8" w:rsidRDefault="006A0AE8" w:rsidP="006A0AE8">
      <w:pPr>
        <w:pStyle w:val="Rubrik2numrerad"/>
        <w:rPr>
          <w:lang w:eastAsia="en-US"/>
        </w:rPr>
      </w:pPr>
      <w:bookmarkStart w:id="5" w:name="_Toc95211431"/>
      <w:r>
        <w:rPr>
          <w:lang w:eastAsia="en-US"/>
        </w:rPr>
        <w:t>Syfte</w:t>
      </w:r>
      <w:bookmarkEnd w:id="5"/>
    </w:p>
    <w:p w14:paraId="150AC03C" w14:textId="77777777" w:rsidR="006B02C5" w:rsidRDefault="006B02C5" w:rsidP="009E7FD8">
      <w:pPr>
        <w:rPr>
          <w:rStyle w:val="normaltextrun"/>
          <w:color w:val="000000"/>
          <w:bdr w:val="none" w:sz="0" w:space="0" w:color="auto" w:frame="1"/>
        </w:rPr>
      </w:pPr>
      <w:r>
        <w:rPr>
          <w:rStyle w:val="normaltextrun"/>
          <w:color w:val="000000"/>
          <w:bdr w:val="none" w:sz="0" w:space="0" w:color="auto" w:frame="1"/>
        </w:rPr>
        <w:t>En övergång till att använda nationella planeringsdatabasen i Ladok ger kostnads- och effektivitetsbesparing samt spara</w:t>
      </w:r>
      <w:r w:rsidR="008D138D">
        <w:rPr>
          <w:rStyle w:val="normaltextrun"/>
          <w:color w:val="000000"/>
          <w:bdr w:val="none" w:sz="0" w:space="0" w:color="auto" w:frame="1"/>
        </w:rPr>
        <w:t>r</w:t>
      </w:r>
      <w:r>
        <w:rPr>
          <w:rStyle w:val="normaltextrun"/>
          <w:color w:val="000000"/>
          <w:bdr w:val="none" w:sz="0" w:space="0" w:color="auto" w:frame="1"/>
        </w:rPr>
        <w:t xml:space="preserve"> </w:t>
      </w:r>
      <w:r w:rsidR="004F7BB4">
        <w:rPr>
          <w:rStyle w:val="normaltextrun"/>
          <w:color w:val="000000"/>
          <w:bdr w:val="none" w:sz="0" w:space="0" w:color="auto" w:frame="1"/>
        </w:rPr>
        <w:t xml:space="preserve">personella </w:t>
      </w:r>
      <w:r>
        <w:rPr>
          <w:rStyle w:val="normaltextrun"/>
          <w:color w:val="000000"/>
          <w:bdr w:val="none" w:sz="0" w:space="0" w:color="auto" w:frame="1"/>
        </w:rPr>
        <w:t>resurser</w:t>
      </w:r>
      <w:r w:rsidR="008D138D">
        <w:rPr>
          <w:rStyle w:val="normaltextrun"/>
          <w:color w:val="000000"/>
          <w:bdr w:val="none" w:sz="0" w:space="0" w:color="auto" w:frame="1"/>
        </w:rPr>
        <w:t>.</w:t>
      </w:r>
    </w:p>
    <w:p w14:paraId="587D7312" w14:textId="77777777" w:rsidR="006B02C5" w:rsidRPr="004A57DB" w:rsidRDefault="006B02C5" w:rsidP="009E7FD8">
      <w:pPr>
        <w:rPr>
          <w:rStyle w:val="normaltextrun"/>
          <w:color w:val="000000"/>
          <w:bdr w:val="none" w:sz="0" w:space="0" w:color="auto" w:frame="1"/>
        </w:rPr>
      </w:pPr>
      <w:r w:rsidRPr="004A57DB">
        <w:rPr>
          <w:rStyle w:val="normaltextrun"/>
          <w:color w:val="000000"/>
          <w:bdr w:val="none" w:sz="0" w:space="0" w:color="auto" w:frame="1"/>
        </w:rPr>
        <w:t xml:space="preserve">En mer hållbar resurssituation där sårbarheten </w:t>
      </w:r>
      <w:r w:rsidR="008D138D" w:rsidRPr="004A57DB">
        <w:rPr>
          <w:rStyle w:val="normaltextrun"/>
          <w:color w:val="000000"/>
          <w:bdr w:val="none" w:sz="0" w:space="0" w:color="auto" w:frame="1"/>
        </w:rPr>
        <w:t>och nyckelpersonsberoendet minskar</w:t>
      </w:r>
      <w:r w:rsidRPr="004A57DB">
        <w:rPr>
          <w:rStyle w:val="normaltextrun"/>
          <w:color w:val="000000"/>
          <w:bdr w:val="none" w:sz="0" w:space="0" w:color="auto" w:frame="1"/>
        </w:rPr>
        <w:t xml:space="preserve">. Resurser för drift, vidareutveckling, förvaltning och </w:t>
      </w:r>
      <w:r w:rsidR="008D138D" w:rsidRPr="004A57DB">
        <w:rPr>
          <w:rStyle w:val="normaltextrun"/>
          <w:color w:val="000000"/>
          <w:bdr w:val="none" w:sz="0" w:space="0" w:color="auto" w:frame="1"/>
        </w:rPr>
        <w:t xml:space="preserve">viss </w:t>
      </w:r>
      <w:r w:rsidRPr="004A57DB">
        <w:rPr>
          <w:rStyle w:val="normaltextrun"/>
          <w:color w:val="000000"/>
          <w:bdr w:val="none" w:sz="0" w:space="0" w:color="auto" w:frame="1"/>
        </w:rPr>
        <w:t xml:space="preserve">support avsätts nationellt i </w:t>
      </w:r>
      <w:proofErr w:type="spellStart"/>
      <w:r w:rsidRPr="004A57DB">
        <w:rPr>
          <w:rStyle w:val="normaltextrun"/>
          <w:color w:val="000000"/>
          <w:bdr w:val="none" w:sz="0" w:space="0" w:color="auto" w:frame="1"/>
        </w:rPr>
        <w:t>Ladoks</w:t>
      </w:r>
      <w:proofErr w:type="spellEnd"/>
      <w:r w:rsidRPr="004A57DB">
        <w:rPr>
          <w:rStyle w:val="normaltextrun"/>
          <w:color w:val="000000"/>
          <w:bdr w:val="none" w:sz="0" w:space="0" w:color="auto" w:frame="1"/>
        </w:rPr>
        <w:t xml:space="preserve"> förvaltningsorganisation. </w:t>
      </w:r>
    </w:p>
    <w:p w14:paraId="5FB458FF" w14:textId="77777777" w:rsidR="006B02C5" w:rsidRPr="009E7FD8" w:rsidRDefault="006B02C5" w:rsidP="009E7FD8">
      <w:pPr>
        <w:rPr>
          <w:bdr w:val="none" w:sz="0" w:space="0" w:color="auto" w:frame="1"/>
        </w:rPr>
      </w:pPr>
      <w:r w:rsidRPr="004A57DB">
        <w:rPr>
          <w:rStyle w:val="normaltextrun"/>
          <w:color w:val="000000"/>
          <w:bdr w:val="none" w:sz="0" w:space="0" w:color="auto" w:frame="1"/>
        </w:rPr>
        <w:t>Mittuniversitetet får tillgång till ett modernt system</w:t>
      </w:r>
      <w:r w:rsidR="0098059D">
        <w:rPr>
          <w:rStyle w:val="normaltextrun"/>
          <w:color w:val="000000"/>
          <w:bdr w:val="none" w:sz="0" w:space="0" w:color="auto" w:frame="1"/>
        </w:rPr>
        <w:t>,</w:t>
      </w:r>
      <w:r w:rsidRPr="004A57DB">
        <w:rPr>
          <w:rStyle w:val="normaltextrun"/>
          <w:color w:val="000000"/>
          <w:bdr w:val="none" w:sz="0" w:space="0" w:color="auto" w:frame="1"/>
        </w:rPr>
        <w:t xml:space="preserve"> som till stor del kan ersätta </w:t>
      </w:r>
      <w:r w:rsidR="004F7BB4">
        <w:rPr>
          <w:rStyle w:val="normaltextrun"/>
          <w:color w:val="000000"/>
          <w:bdr w:val="none" w:sz="0" w:space="0" w:color="auto" w:frame="1"/>
        </w:rPr>
        <w:t>den egenutvecklade och nu ålders</w:t>
      </w:r>
      <w:r w:rsidR="00F936E0">
        <w:rPr>
          <w:rStyle w:val="normaltextrun"/>
          <w:color w:val="000000"/>
          <w:bdr w:val="none" w:sz="0" w:space="0" w:color="auto" w:frame="1"/>
        </w:rPr>
        <w:t xml:space="preserve">tigna databasen </w:t>
      </w:r>
      <w:r w:rsidRPr="004A57DB">
        <w:rPr>
          <w:rStyle w:val="normaltextrun"/>
          <w:color w:val="000000"/>
          <w:bdr w:val="none" w:sz="0" w:space="0" w:color="auto" w:frame="1"/>
        </w:rPr>
        <w:t>Atlas.</w:t>
      </w:r>
    </w:p>
    <w:p w14:paraId="24C71836" w14:textId="77777777" w:rsidR="006A0AE8" w:rsidRDefault="006A0AE8" w:rsidP="006A0AE8">
      <w:pPr>
        <w:pStyle w:val="Rubrik3numrerad"/>
      </w:pPr>
      <w:bookmarkStart w:id="6" w:name="_Toc503435910"/>
      <w:bookmarkStart w:id="7" w:name="_Toc95211432"/>
      <w:r>
        <w:t>Redogörelse för förankring i kärnverksamheten</w:t>
      </w:r>
      <w:bookmarkEnd w:id="6"/>
      <w:bookmarkEnd w:id="7"/>
    </w:p>
    <w:p w14:paraId="04F8A6D6" w14:textId="77777777" w:rsidR="002650AF" w:rsidRDefault="003A41CD" w:rsidP="009E7FD8">
      <w:pPr>
        <w:rPr>
          <w:lang w:eastAsia="en-US"/>
        </w:rPr>
      </w:pPr>
      <w:r>
        <w:rPr>
          <w:lang w:eastAsia="en-US"/>
        </w:rPr>
        <w:t>Vid olika tillfällen</w:t>
      </w:r>
      <w:r w:rsidR="009D5490">
        <w:rPr>
          <w:lang w:eastAsia="en-US"/>
        </w:rPr>
        <w:t xml:space="preserve"> har det informerats </w:t>
      </w:r>
      <w:r w:rsidR="00AD6684">
        <w:rPr>
          <w:lang w:eastAsia="en-US"/>
        </w:rPr>
        <w:t xml:space="preserve">i olika forum </w:t>
      </w:r>
      <w:r w:rsidR="009D5490">
        <w:rPr>
          <w:lang w:eastAsia="en-US"/>
        </w:rPr>
        <w:t>om Ladokkonsortiets planer att utveckla funktion för hantering av utbildningsinformation</w:t>
      </w:r>
      <w:r w:rsidR="002269F9">
        <w:rPr>
          <w:lang w:eastAsia="en-US"/>
        </w:rPr>
        <w:t xml:space="preserve"> i Ladok</w:t>
      </w:r>
      <w:r w:rsidR="00AD6684">
        <w:rPr>
          <w:lang w:eastAsia="en-US"/>
        </w:rPr>
        <w:t>. Det</w:t>
      </w:r>
      <w:r w:rsidR="0098059D">
        <w:rPr>
          <w:lang w:eastAsia="en-US"/>
        </w:rPr>
        <w:t>ta</w:t>
      </w:r>
      <w:r w:rsidR="00AD6684">
        <w:rPr>
          <w:lang w:eastAsia="en-US"/>
        </w:rPr>
        <w:t xml:space="preserve"> har tagits upp i </w:t>
      </w:r>
      <w:proofErr w:type="spellStart"/>
      <w:r w:rsidR="00AD6684">
        <w:rPr>
          <w:lang w:eastAsia="en-US"/>
        </w:rPr>
        <w:t>Ladoks</w:t>
      </w:r>
      <w:proofErr w:type="spellEnd"/>
      <w:r w:rsidR="00AD6684">
        <w:rPr>
          <w:lang w:eastAsia="en-US"/>
        </w:rPr>
        <w:t xml:space="preserve"> användargrupp, Atlas användargrupp, </w:t>
      </w:r>
      <w:r w:rsidR="00FE5CB4">
        <w:rPr>
          <w:lang w:eastAsia="en-US"/>
        </w:rPr>
        <w:t>vid ”Ladok informerar”</w:t>
      </w:r>
      <w:r w:rsidR="002269F9">
        <w:rPr>
          <w:lang w:eastAsia="en-US"/>
        </w:rPr>
        <w:t xml:space="preserve"> m</w:t>
      </w:r>
      <w:r w:rsidR="0098059D">
        <w:rPr>
          <w:lang w:eastAsia="en-US"/>
        </w:rPr>
        <w:t xml:space="preserve"> </w:t>
      </w:r>
      <w:proofErr w:type="spellStart"/>
      <w:r w:rsidR="002269F9">
        <w:rPr>
          <w:lang w:eastAsia="en-US"/>
        </w:rPr>
        <w:t>m</w:t>
      </w:r>
      <w:proofErr w:type="spellEnd"/>
      <w:r w:rsidR="00FE5CB4">
        <w:rPr>
          <w:lang w:eastAsia="en-US"/>
        </w:rPr>
        <w:t xml:space="preserve">. </w:t>
      </w:r>
    </w:p>
    <w:p w14:paraId="522523B4" w14:textId="77777777" w:rsidR="006B02C5" w:rsidRPr="00E55A92" w:rsidRDefault="000452DF" w:rsidP="009E7FD8">
      <w:pPr>
        <w:rPr>
          <w:lang w:eastAsia="en-US"/>
        </w:rPr>
      </w:pPr>
      <w:r>
        <w:rPr>
          <w:lang w:eastAsia="en-US"/>
        </w:rPr>
        <w:t xml:space="preserve">År </w:t>
      </w:r>
      <w:r w:rsidR="009633B0">
        <w:rPr>
          <w:lang w:eastAsia="en-US"/>
        </w:rPr>
        <w:t>2020 skickade</w:t>
      </w:r>
      <w:r w:rsidR="00FE5CB4">
        <w:rPr>
          <w:lang w:eastAsia="en-US"/>
        </w:rPr>
        <w:t xml:space="preserve"> </w:t>
      </w:r>
      <w:r w:rsidR="00236808">
        <w:rPr>
          <w:lang w:eastAsia="en-US"/>
        </w:rPr>
        <w:t>Ladok-</w:t>
      </w:r>
      <w:r w:rsidR="00FE5CB4">
        <w:rPr>
          <w:lang w:eastAsia="en-US"/>
        </w:rPr>
        <w:t>konsortiet</w:t>
      </w:r>
      <w:r w:rsidR="009633B0">
        <w:rPr>
          <w:lang w:eastAsia="en-US"/>
        </w:rPr>
        <w:t xml:space="preserve"> en</w:t>
      </w:r>
      <w:r w:rsidR="00FE5CB4">
        <w:rPr>
          <w:lang w:eastAsia="en-US"/>
        </w:rPr>
        <w:t xml:space="preserve"> remiss </w:t>
      </w:r>
      <w:r w:rsidR="009633B0">
        <w:rPr>
          <w:lang w:eastAsia="en-US"/>
        </w:rPr>
        <w:t>till alla lärosäten</w:t>
      </w:r>
      <w:r w:rsidR="005A3FFB">
        <w:rPr>
          <w:lang w:eastAsia="en-US"/>
        </w:rPr>
        <w:t xml:space="preserve"> om</w:t>
      </w:r>
      <w:r w:rsidR="00FE5CB4">
        <w:rPr>
          <w:lang w:eastAsia="en-US"/>
        </w:rPr>
        <w:t xml:space="preserve"> </w:t>
      </w:r>
      <w:r w:rsidR="004B04FE">
        <w:rPr>
          <w:lang w:eastAsia="en-US"/>
        </w:rPr>
        <w:t xml:space="preserve">hur </w:t>
      </w:r>
      <w:r w:rsidR="009633B0">
        <w:rPr>
          <w:lang w:eastAsia="en-US"/>
        </w:rPr>
        <w:t>de</w:t>
      </w:r>
      <w:r w:rsidR="004B04FE">
        <w:rPr>
          <w:lang w:eastAsia="en-US"/>
        </w:rPr>
        <w:t xml:space="preserve"> ställer sig till </w:t>
      </w:r>
      <w:r w:rsidR="00236808">
        <w:rPr>
          <w:lang w:eastAsia="en-US"/>
        </w:rPr>
        <w:t>förslag</w:t>
      </w:r>
      <w:r w:rsidR="005A3FFB">
        <w:rPr>
          <w:lang w:eastAsia="en-US"/>
        </w:rPr>
        <w:t xml:space="preserve"> till</w:t>
      </w:r>
      <w:r w:rsidR="00236808">
        <w:rPr>
          <w:lang w:eastAsia="en-US"/>
        </w:rPr>
        <w:t xml:space="preserve"> funktionalitet, finansiering samt tidplan</w:t>
      </w:r>
      <w:r w:rsidR="005A3FFB">
        <w:rPr>
          <w:lang w:eastAsia="en-US"/>
        </w:rPr>
        <w:t xml:space="preserve"> </w:t>
      </w:r>
      <w:r w:rsidR="00ED6566">
        <w:rPr>
          <w:lang w:eastAsia="en-US"/>
        </w:rPr>
        <w:t>i en nationell planeringsdatabas.</w:t>
      </w:r>
      <w:r w:rsidR="009633B0">
        <w:rPr>
          <w:lang w:eastAsia="en-US"/>
        </w:rPr>
        <w:t xml:space="preserve"> Den remissen skickades ut till </w:t>
      </w:r>
      <w:r w:rsidR="002D5A97">
        <w:rPr>
          <w:lang w:eastAsia="en-US"/>
        </w:rPr>
        <w:t>berörda</w:t>
      </w:r>
      <w:r w:rsidR="009633B0">
        <w:rPr>
          <w:lang w:eastAsia="en-US"/>
        </w:rPr>
        <w:t xml:space="preserve"> verksamheter </w:t>
      </w:r>
      <w:r w:rsidR="002D5A97">
        <w:rPr>
          <w:lang w:eastAsia="en-US"/>
        </w:rPr>
        <w:t xml:space="preserve">vid Miun där de gavs möjlighet att lämna synpunkter inför </w:t>
      </w:r>
      <w:r w:rsidR="00242403">
        <w:rPr>
          <w:lang w:eastAsia="en-US"/>
        </w:rPr>
        <w:t xml:space="preserve">att ett </w:t>
      </w:r>
      <w:r w:rsidR="002D5A97">
        <w:rPr>
          <w:lang w:eastAsia="en-US"/>
        </w:rPr>
        <w:t>remissvar</w:t>
      </w:r>
      <w:r w:rsidR="00242403">
        <w:rPr>
          <w:lang w:eastAsia="en-US"/>
        </w:rPr>
        <w:t xml:space="preserve"> samma</w:t>
      </w:r>
      <w:r w:rsidR="00190976">
        <w:rPr>
          <w:lang w:eastAsia="en-US"/>
        </w:rPr>
        <w:t>n</w:t>
      </w:r>
      <w:r w:rsidR="00242403">
        <w:rPr>
          <w:lang w:eastAsia="en-US"/>
        </w:rPr>
        <w:t>ställdes</w:t>
      </w:r>
      <w:r w:rsidR="002D5A97">
        <w:rPr>
          <w:lang w:eastAsia="en-US"/>
        </w:rPr>
        <w:t>.</w:t>
      </w:r>
    </w:p>
    <w:p w14:paraId="75D78090" w14:textId="77777777" w:rsidR="006A0AE8" w:rsidRDefault="00AB640B" w:rsidP="006A0AE8">
      <w:pPr>
        <w:pStyle w:val="Rubrik2numrerad"/>
        <w:rPr>
          <w:lang w:eastAsia="en-US"/>
        </w:rPr>
      </w:pPr>
      <w:bookmarkStart w:id="8" w:name="_Toc95211433"/>
      <w:r>
        <w:rPr>
          <w:lang w:eastAsia="en-US"/>
        </w:rPr>
        <w:lastRenderedPageBreak/>
        <w:t>Bakgrund</w:t>
      </w:r>
      <w:bookmarkEnd w:id="8"/>
    </w:p>
    <w:p w14:paraId="676BFBC9" w14:textId="77777777" w:rsidR="00E70390" w:rsidRDefault="00E70390" w:rsidP="00E70390">
      <w:bookmarkStart w:id="9" w:name="_Hlk89784778"/>
      <w:r>
        <w:t>Mittuniversitetets egenutvecklade databas Atlas innehåller system- och processtöd för administration av utbildningsinformation såsom kurs- och utbildningsplaner för utbildning på grund</w:t>
      </w:r>
      <w:r w:rsidR="0098059D">
        <w:t>nivå</w:t>
      </w:r>
      <w:r>
        <w:t>, avancerad nivå</w:t>
      </w:r>
      <w:r w:rsidR="000452DF">
        <w:t>,</w:t>
      </w:r>
      <w:r>
        <w:t xml:space="preserve"> behörighetsgivande nivå, uppdragsutbildning samt kursplaner på forskarnivå, utbildningstillfällen och webbinformation för annonsering av utbildningar samt välkomstbrev. Atlas utvecklades 2005 och har under åren uppdaterats, byggts ut och ändrats vilket nu gör </w:t>
      </w:r>
      <w:r w:rsidR="007870C9">
        <w:t>databasen</w:t>
      </w:r>
      <w:r>
        <w:t xml:space="preserve"> svår att underhålla och vidareutveckla.</w:t>
      </w:r>
    </w:p>
    <w:p w14:paraId="34A74861" w14:textId="77777777" w:rsidR="00E70390" w:rsidRDefault="007870C9" w:rsidP="00E70390">
      <w:r>
        <w:t xml:space="preserve">År </w:t>
      </w:r>
      <w:r w:rsidR="00E70390">
        <w:t>2017 genomförde Mittuniversitetet en förstudie för att utreda en ev</w:t>
      </w:r>
      <w:r>
        <w:t>entuell</w:t>
      </w:r>
      <w:r w:rsidR="00E70390">
        <w:t xml:space="preserve"> uppgradering av Atlas. I förstudien </w:t>
      </w:r>
      <w:r w:rsidR="0098059D">
        <w:t>fram</w:t>
      </w:r>
      <w:r w:rsidR="00E70390">
        <w:t>kom</w:t>
      </w:r>
      <w:r w:rsidR="0098059D">
        <w:t xml:space="preserve"> att</w:t>
      </w:r>
      <w:r w:rsidR="00E70390">
        <w:t xml:space="preserve"> universitetet </w:t>
      </w:r>
      <w:r w:rsidR="0098059D">
        <w:t>skulle</w:t>
      </w:r>
      <w:r w:rsidR="00E70390">
        <w:t xml:space="preserve"> avvakta </w:t>
      </w:r>
      <w:r w:rsidR="00E70390" w:rsidRPr="00DD4D2B">
        <w:t xml:space="preserve">vad </w:t>
      </w:r>
      <w:r w:rsidR="00E70390">
        <w:t>som</w:t>
      </w:r>
      <w:r w:rsidR="00E70390" w:rsidRPr="00DD4D2B">
        <w:t xml:space="preserve"> </w:t>
      </w:r>
      <w:r w:rsidR="00E70390">
        <w:t>planeras</w:t>
      </w:r>
      <w:r w:rsidR="00E70390" w:rsidRPr="00DD4D2B">
        <w:t xml:space="preserve"> och gör</w:t>
      </w:r>
      <w:r w:rsidR="00E70390">
        <w:t>s</w:t>
      </w:r>
      <w:r w:rsidR="00E70390" w:rsidRPr="00DD4D2B">
        <w:t xml:space="preserve"> nationellt </w:t>
      </w:r>
      <w:r w:rsidR="00E70390">
        <w:t>i</w:t>
      </w:r>
      <w:r w:rsidR="00E70390" w:rsidRPr="00DD4D2B">
        <w:t xml:space="preserve"> nya Ladok vad gäller ett ev</w:t>
      </w:r>
      <w:r w:rsidR="006F798C">
        <w:t>entuellt</w:t>
      </w:r>
      <w:r w:rsidR="00E70390" w:rsidRPr="00DD4D2B">
        <w:t xml:space="preserve"> nationellt systemstöd för utbildningsinformation.</w:t>
      </w:r>
    </w:p>
    <w:p w14:paraId="10907C78" w14:textId="77777777" w:rsidR="00E70390" w:rsidRDefault="006F798C" w:rsidP="00E70390">
      <w:r>
        <w:t xml:space="preserve">År </w:t>
      </w:r>
      <w:r w:rsidR="00E70390">
        <w:t xml:space="preserve">2020 beslutade Ladokkonsortiet, efter bland annat en nyttoanalys (2019), </w:t>
      </w:r>
      <w:r w:rsidR="00E8023A">
        <w:t xml:space="preserve">samt </w:t>
      </w:r>
      <w:r w:rsidR="00E70390">
        <w:t>en förstudie och en remiss till medlemmarna (2020), att Ladok ska utvecklas för att hantera utbildningsinformation som en utbildningsdatabas (planeringsdatabas). Vid Ladokstämman i maj 2020 röstade Mittuniversitetet ja till att konsortiet bygger en gemensam lösning för utbildningsplanering samt ja till den modell av finansiering där alla lärosäten är med och finansierar den gemensamma lösningen.  Det innebär att Mittuniversitetet därmed är med och finansierar utvecklingen och att universitetet därmed har för avsikt att använda Ladok för hantering av den utbildningsinformation som nu hanteras i Atlas.</w:t>
      </w:r>
    </w:p>
    <w:p w14:paraId="1203C929" w14:textId="77777777" w:rsidR="00E70390" w:rsidRDefault="00E70390" w:rsidP="00E70390">
      <w:r>
        <w:t>Utveckling av en nationell planeringsdatabas i Ladok startade våren 2021. Planen är att ett första pilotlärosäte ska gå in och använda den nya funktionaliteten i Ladok senast juni 2022. Ladok kommer vid den tidpunkten att</w:t>
      </w:r>
      <w:r w:rsidRPr="00EA605E">
        <w:t xml:space="preserve"> hantera </w:t>
      </w:r>
      <w:r>
        <w:t>många</w:t>
      </w:r>
      <w:r w:rsidRPr="00EA605E">
        <w:t xml:space="preserve"> delar som idag hantera</w:t>
      </w:r>
      <w:r>
        <w:t>s</w:t>
      </w:r>
      <w:r w:rsidRPr="00EA605E">
        <w:t xml:space="preserve"> i </w:t>
      </w:r>
      <w:r>
        <w:t>Mittuniversitetets system Atlas.</w:t>
      </w:r>
    </w:p>
    <w:p w14:paraId="3648DAE6" w14:textId="77777777" w:rsidR="00E70390" w:rsidRPr="00FC2518" w:rsidRDefault="00E70390" w:rsidP="00E70390">
      <w:r w:rsidRPr="00FC2518">
        <w:t xml:space="preserve">Lärosätet väljer själv när man vill </w:t>
      </w:r>
      <w:r w:rsidR="00E8023A">
        <w:t>övergå till att</w:t>
      </w:r>
      <w:r w:rsidRPr="00FC2518">
        <w:t xml:space="preserve"> använda den nya funktionaliteten i Ladok. Målsättning är att Mittuniversitetet ska kunna gå in i den nationellt utvecklade planeringsdatabasen 2023/2024 beroende på vilken funktionalitet som är klar då. Mittuniversitetet får därmed tillgång </w:t>
      </w:r>
      <w:r w:rsidRPr="00FC2518">
        <w:lastRenderedPageBreak/>
        <w:t>till ett modernt system</w:t>
      </w:r>
      <w:r w:rsidR="00E10D38">
        <w:t>,</w:t>
      </w:r>
      <w:r w:rsidRPr="00FC2518">
        <w:t xml:space="preserve"> som till stor del kan ersätta Atlas samt större delen av de resurser som idag är avsatta centralt för drift, vidareutveckling, förvaltning och support.</w:t>
      </w:r>
    </w:p>
    <w:p w14:paraId="24027B74" w14:textId="77777777" w:rsidR="00E70390" w:rsidRDefault="00E70390" w:rsidP="00E70390">
      <w:r>
        <w:t>Det lokala införandeprojektet ska hantera övergången från Atlas till användning av Ladok för administration av utbildningsinformationen där systemstöd finns/kommer att finnas samt överlämnar till förvaltningsorganisation efter övergången.</w:t>
      </w:r>
    </w:p>
    <w:p w14:paraId="0E46D913" w14:textId="77777777" w:rsidR="00E70390" w:rsidRDefault="00E70390" w:rsidP="00E70390">
      <w:r>
        <w:t xml:space="preserve">I det lokala införandeprojektet identifieras vilket system- och processtöd Ladok erbjuder för det som Mittuniversitetet idag hanterar i Atlas samt vilka delar som det inte finns systemstöd för i </w:t>
      </w:r>
      <w:proofErr w:type="spellStart"/>
      <w:r>
        <w:t>Ladoks</w:t>
      </w:r>
      <w:proofErr w:type="spellEnd"/>
      <w:r>
        <w:t xml:space="preserve"> planeringsdatabas. De delar som det inte finnas systemstöd för nationellt (exempelvis integrationer mot Ladok</w:t>
      </w:r>
      <w:r w:rsidR="00BC33C9">
        <w:t xml:space="preserve">, </w:t>
      </w:r>
      <w:r w:rsidR="00A57645">
        <w:t xml:space="preserve">integration och </w:t>
      </w:r>
      <w:r w:rsidR="00C12814">
        <w:t xml:space="preserve">publicering av utbildningsinformation på </w:t>
      </w:r>
      <w:r w:rsidR="00BC33C9">
        <w:t>webb</w:t>
      </w:r>
      <w:r>
        <w:t xml:space="preserve"> och välkomstbrev) behöver omhändertas lokalt. </w:t>
      </w:r>
    </w:p>
    <w:p w14:paraId="4F026FC4" w14:textId="77777777" w:rsidR="00094B1E" w:rsidRDefault="000569AC" w:rsidP="00E70390">
      <w:r>
        <w:t xml:space="preserve">Det </w:t>
      </w:r>
      <w:r w:rsidR="00487DBF">
        <w:t xml:space="preserve">här projektet </w:t>
      </w:r>
      <w:r>
        <w:t>är ett projekt som p</w:t>
      </w:r>
      <w:r w:rsidR="00094B1E">
        <w:t>rioriterat</w:t>
      </w:r>
      <w:r>
        <w:t>s</w:t>
      </w:r>
      <w:r w:rsidR="00094B1E">
        <w:t xml:space="preserve"> </w:t>
      </w:r>
      <w:r>
        <w:t>av</w:t>
      </w:r>
      <w:r w:rsidR="00094B1E">
        <w:t xml:space="preserve"> portföljstyrningsgruppe</w:t>
      </w:r>
      <w:r>
        <w:t xml:space="preserve">n </w:t>
      </w:r>
      <w:r w:rsidR="006836C6">
        <w:t>inför</w:t>
      </w:r>
      <w:r>
        <w:t xml:space="preserve"> 2022.</w:t>
      </w:r>
      <w:r w:rsidR="003421B8">
        <w:t xml:space="preserve"> </w:t>
      </w:r>
      <w:r w:rsidR="00ED6CB6">
        <w:t xml:space="preserve">Det behöver även prioriteras </w:t>
      </w:r>
      <w:r w:rsidR="006836C6">
        <w:t>inför</w:t>
      </w:r>
      <w:r w:rsidR="00ED6CB6">
        <w:t xml:space="preserve"> 2023.</w:t>
      </w:r>
    </w:p>
    <w:p w14:paraId="2B867F15" w14:textId="77777777" w:rsidR="00196178" w:rsidRPr="00AB55C3" w:rsidRDefault="00196178" w:rsidP="00A85CDA">
      <w:pPr>
        <w:pStyle w:val="Rubrik1numrerad"/>
      </w:pPr>
      <w:bookmarkStart w:id="10" w:name="_Toc505072455"/>
      <w:bookmarkStart w:id="11" w:name="_Toc63171722"/>
      <w:bookmarkStart w:id="12" w:name="_Toc95211434"/>
      <w:bookmarkEnd w:id="9"/>
      <w:r w:rsidRPr="00AB55C3">
        <w:t>Omfattning</w:t>
      </w:r>
      <w:bookmarkEnd w:id="10"/>
      <w:bookmarkEnd w:id="11"/>
      <w:bookmarkEnd w:id="12"/>
    </w:p>
    <w:p w14:paraId="61C60A0A" w14:textId="77777777" w:rsidR="00E70390" w:rsidRDefault="00DA5E3E" w:rsidP="00984B24">
      <w:pPr>
        <w:rPr>
          <w:lang w:eastAsia="en-US"/>
        </w:rPr>
      </w:pPr>
      <w:bookmarkStart w:id="13" w:name="_Hlk89784851"/>
      <w:r>
        <w:rPr>
          <w:lang w:eastAsia="en-US"/>
        </w:rPr>
        <w:t>Övergången till att använda Ladok för hantering av utbildningsinformation</w:t>
      </w:r>
      <w:r w:rsidR="00E70390">
        <w:rPr>
          <w:lang w:eastAsia="en-US"/>
        </w:rPr>
        <w:t xml:space="preserve"> kommer att påverka arbetssättet för många anställda på lärosätet. Det man tidigare gjorde i Atlas kring utbildningsutbud och utbildningsinformation ska man nu göra i ett nytt system med nytt gränssnitt och på ett nytt sätt. Förändringen innebär inga nya arbetsuppgifter utan det är en förändring i hur och var man utför arbetsuppgifterna.</w:t>
      </w:r>
      <w:r>
        <w:rPr>
          <w:lang w:eastAsia="en-US"/>
        </w:rPr>
        <w:t xml:space="preserve"> Det påverkar så klart </w:t>
      </w:r>
      <w:r w:rsidR="00846765">
        <w:rPr>
          <w:lang w:eastAsia="en-US"/>
        </w:rPr>
        <w:t xml:space="preserve">användarna </w:t>
      </w:r>
      <w:r>
        <w:rPr>
          <w:lang w:eastAsia="en-US"/>
        </w:rPr>
        <w:t>under en övergångsperiod till</w:t>
      </w:r>
      <w:r w:rsidR="00846765">
        <w:rPr>
          <w:lang w:eastAsia="en-US"/>
        </w:rPr>
        <w:t xml:space="preserve"> dess de</w:t>
      </w:r>
      <w:r>
        <w:rPr>
          <w:lang w:eastAsia="en-US"/>
        </w:rPr>
        <w:t xml:space="preserve"> känner sig trygg</w:t>
      </w:r>
      <w:r w:rsidR="00846765">
        <w:rPr>
          <w:lang w:eastAsia="en-US"/>
        </w:rPr>
        <w:t>a</w:t>
      </w:r>
      <w:r>
        <w:rPr>
          <w:lang w:eastAsia="en-US"/>
        </w:rPr>
        <w:t xml:space="preserve"> med processerna och verktyget.</w:t>
      </w:r>
    </w:p>
    <w:p w14:paraId="057C116E" w14:textId="77777777" w:rsidR="00E70390" w:rsidRDefault="00E70390" w:rsidP="00984B24">
      <w:pPr>
        <w:rPr>
          <w:lang w:eastAsia="en-US"/>
        </w:rPr>
      </w:pPr>
      <w:r>
        <w:rPr>
          <w:lang w:eastAsia="en-US"/>
        </w:rPr>
        <w:t xml:space="preserve">Förändringen </w:t>
      </w:r>
      <w:r w:rsidR="00DA5E3E">
        <w:rPr>
          <w:lang w:eastAsia="en-US"/>
        </w:rPr>
        <w:t>förbereds</w:t>
      </w:r>
      <w:r>
        <w:rPr>
          <w:lang w:eastAsia="en-US"/>
        </w:rPr>
        <w:t xml:space="preserve"> över </w:t>
      </w:r>
      <w:r w:rsidR="00DA5E3E">
        <w:rPr>
          <w:lang w:eastAsia="en-US"/>
        </w:rPr>
        <w:t xml:space="preserve">en </w:t>
      </w:r>
      <w:r>
        <w:rPr>
          <w:lang w:eastAsia="en-US"/>
        </w:rPr>
        <w:t xml:space="preserve">tid med möjlighet till förankring </w:t>
      </w:r>
      <w:r w:rsidR="00AC5D16">
        <w:rPr>
          <w:lang w:eastAsia="en-US"/>
        </w:rPr>
        <w:t xml:space="preserve">och delaktighet </w:t>
      </w:r>
      <w:r>
        <w:rPr>
          <w:lang w:eastAsia="en-US"/>
        </w:rPr>
        <w:t xml:space="preserve">hos </w:t>
      </w:r>
      <w:r w:rsidR="00AC5D16">
        <w:rPr>
          <w:lang w:eastAsia="en-US"/>
        </w:rPr>
        <w:t xml:space="preserve">användare och </w:t>
      </w:r>
      <w:r w:rsidR="00DA5E3E">
        <w:rPr>
          <w:lang w:eastAsia="en-US"/>
        </w:rPr>
        <w:t>medarbetar</w:t>
      </w:r>
      <w:r w:rsidR="00AC5D16">
        <w:rPr>
          <w:lang w:eastAsia="en-US"/>
        </w:rPr>
        <w:t>e</w:t>
      </w:r>
      <w:r>
        <w:rPr>
          <w:lang w:eastAsia="en-US"/>
        </w:rPr>
        <w:t xml:space="preserve"> </w:t>
      </w:r>
      <w:r w:rsidR="00DA5E3E">
        <w:rPr>
          <w:lang w:eastAsia="en-US"/>
        </w:rPr>
        <w:t>inför själva införandet.</w:t>
      </w:r>
    </w:p>
    <w:bookmarkEnd w:id="13"/>
    <w:p w14:paraId="03B55CBE" w14:textId="77777777" w:rsidR="00E70390" w:rsidRPr="009E7FD8" w:rsidRDefault="00E70390" w:rsidP="009E7FD8">
      <w:pPr>
        <w:spacing w:after="360" w:line="240" w:lineRule="auto"/>
        <w:rPr>
          <w:rFonts w:ascii="Times New Roman" w:eastAsia="Times New Roman" w:hAnsi="Times New Roman" w:cs="Times New Roman"/>
          <w:sz w:val="24"/>
          <w:szCs w:val="24"/>
          <w:lang w:eastAsia="sv-SE"/>
        </w:rPr>
      </w:pPr>
      <w:r w:rsidRPr="00E70390">
        <w:rPr>
          <w:noProof/>
          <w:lang w:eastAsia="en-US"/>
        </w:rPr>
        <w:lastRenderedPageBreak/>
        <w:drawing>
          <wp:inline distT="0" distB="0" distL="0" distR="0" wp14:anchorId="48BC370A" wp14:editId="360C05F3">
            <wp:extent cx="4391025" cy="2886075"/>
            <wp:effectExtent l="0" t="0" r="9525" b="9525"/>
            <wp:docPr id="4" name="Bildobjekt 4" descr="Spindelnät omfat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Spindelnät omfattning"/>
                    <pic:cNvPicPr>
                      <a:picLocks noChangeAspect="1" noChangeArrowheads="1"/>
                    </pic:cNvPicPr>
                  </pic:nvPicPr>
                  <pic:blipFill rotWithShape="1">
                    <a:blip r:embed="rId18">
                      <a:extLst>
                        <a:ext uri="{28A0092B-C50C-407E-A947-70E740481C1C}">
                          <a14:useLocalDpi xmlns:a14="http://schemas.microsoft.com/office/drawing/2010/main" val="0"/>
                        </a:ext>
                      </a:extLst>
                    </a:blip>
                    <a:srcRect l="4885" t="13483" r="1276" b="13563"/>
                    <a:stretch/>
                  </pic:blipFill>
                  <pic:spPr bwMode="auto">
                    <a:xfrm>
                      <a:off x="0" y="0"/>
                      <a:ext cx="4391025" cy="2886075"/>
                    </a:xfrm>
                    <a:prstGeom prst="rect">
                      <a:avLst/>
                    </a:prstGeom>
                    <a:noFill/>
                    <a:ln>
                      <a:noFill/>
                    </a:ln>
                    <a:extLst>
                      <a:ext uri="{53640926-AAD7-44D8-BBD7-CCE9431645EC}">
                        <a14:shadowObscured xmlns:a14="http://schemas.microsoft.com/office/drawing/2010/main"/>
                      </a:ext>
                    </a:extLst>
                  </pic:spPr>
                </pic:pic>
              </a:graphicData>
            </a:graphic>
          </wp:inline>
        </w:drawing>
      </w:r>
    </w:p>
    <w:p w14:paraId="5FB385D7" w14:textId="77777777" w:rsidR="00196178" w:rsidRPr="00AB55C3" w:rsidRDefault="00196178" w:rsidP="00A85CDA">
      <w:pPr>
        <w:pStyle w:val="Rubrik1numrerad"/>
        <w:rPr>
          <w:noProof/>
        </w:rPr>
      </w:pPr>
      <w:bookmarkStart w:id="14" w:name="_Toc505072456"/>
      <w:bookmarkStart w:id="15" w:name="_Toc63171723"/>
      <w:bookmarkStart w:id="16" w:name="_Toc95211435"/>
      <w:r w:rsidRPr="00AB55C3">
        <w:rPr>
          <w:noProof/>
        </w:rPr>
        <w:t>Mål och resultat</w:t>
      </w:r>
      <w:bookmarkEnd w:id="14"/>
      <w:bookmarkEnd w:id="15"/>
      <w:bookmarkEnd w:id="16"/>
    </w:p>
    <w:p w14:paraId="05227861" w14:textId="77777777" w:rsidR="00196178" w:rsidRDefault="00196178" w:rsidP="00A85CDA">
      <w:pPr>
        <w:pStyle w:val="Rubrik2numrerad"/>
      </w:pPr>
      <w:bookmarkStart w:id="17" w:name="_Toc63171724"/>
      <w:bookmarkStart w:id="18" w:name="_Toc95211436"/>
      <w:r>
        <w:t>Projektmål</w:t>
      </w:r>
      <w:bookmarkEnd w:id="17"/>
      <w:bookmarkEnd w:id="18"/>
    </w:p>
    <w:p w14:paraId="1670CA9A" w14:textId="77777777" w:rsidR="006B02C5" w:rsidRPr="006B02C5" w:rsidRDefault="0012767D" w:rsidP="009E7FD8">
      <w:pPr>
        <w:rPr>
          <w:lang w:eastAsia="en-US"/>
        </w:rPr>
      </w:pPr>
      <w:bookmarkStart w:id="19" w:name="_Hlk89784875"/>
      <w:r>
        <w:rPr>
          <w:lang w:eastAsia="en-US"/>
        </w:rPr>
        <w:t>P</w:t>
      </w:r>
      <w:r w:rsidR="006B02C5" w:rsidRPr="006B02C5">
        <w:rPr>
          <w:lang w:eastAsia="en-US"/>
        </w:rPr>
        <w:t>rojektet ska säkerställa</w:t>
      </w:r>
    </w:p>
    <w:p w14:paraId="0019339E" w14:textId="77777777" w:rsidR="006B02C5" w:rsidRPr="00DA4AC6" w:rsidRDefault="008460AC" w:rsidP="009E7FD8">
      <w:pPr>
        <w:pStyle w:val="Punktlista"/>
        <w:rPr>
          <w:lang w:eastAsia="en-US"/>
        </w:rPr>
      </w:pPr>
      <w:r>
        <w:rPr>
          <w:lang w:eastAsia="en-US"/>
        </w:rPr>
        <w:t xml:space="preserve">att </w:t>
      </w:r>
      <w:r w:rsidR="006B02C5" w:rsidRPr="00DA4AC6">
        <w:rPr>
          <w:lang w:eastAsia="en-US"/>
        </w:rPr>
        <w:t>de utbildningsadministrativa processer som hanteras i Atlas och</w:t>
      </w:r>
      <w:r w:rsidR="00017ED0">
        <w:rPr>
          <w:lang w:eastAsia="en-US"/>
        </w:rPr>
        <w:t xml:space="preserve"> </w:t>
      </w:r>
      <w:r w:rsidR="00017ED0" w:rsidRPr="00017ED0">
        <w:rPr>
          <w:lang w:eastAsia="en-US"/>
        </w:rPr>
        <w:t xml:space="preserve">där systemstöd finns i Ladok, hanteras i Ladok </w:t>
      </w:r>
      <w:r w:rsidR="00917697">
        <w:rPr>
          <w:lang w:eastAsia="en-US"/>
        </w:rPr>
        <w:t>,</w:t>
      </w:r>
    </w:p>
    <w:p w14:paraId="61DDD451" w14:textId="77777777" w:rsidR="00313AC4" w:rsidRPr="00DA4AC6" w:rsidRDefault="008460AC" w:rsidP="009E7FD8">
      <w:pPr>
        <w:pStyle w:val="Punktlista"/>
        <w:rPr>
          <w:lang w:eastAsia="en-US"/>
        </w:rPr>
      </w:pPr>
      <w:r>
        <w:rPr>
          <w:lang w:eastAsia="en-US"/>
        </w:rPr>
        <w:t xml:space="preserve">att </w:t>
      </w:r>
      <w:r w:rsidR="00313AC4" w:rsidRPr="00DA4AC6">
        <w:rPr>
          <w:lang w:eastAsia="en-US"/>
        </w:rPr>
        <w:t xml:space="preserve">integrationer till sidosystem </w:t>
      </w:r>
      <w:r w:rsidR="00313AC4">
        <w:rPr>
          <w:lang w:eastAsia="en-US"/>
        </w:rPr>
        <w:t>fungerar enl</w:t>
      </w:r>
      <w:r w:rsidR="006B1223">
        <w:rPr>
          <w:lang w:eastAsia="en-US"/>
        </w:rPr>
        <w:t>igt</w:t>
      </w:r>
      <w:r w:rsidR="00313AC4">
        <w:rPr>
          <w:lang w:eastAsia="en-US"/>
        </w:rPr>
        <w:t xml:space="preserve"> krav</w:t>
      </w:r>
      <w:r w:rsidR="0014235E">
        <w:rPr>
          <w:lang w:eastAsia="en-US"/>
        </w:rPr>
        <w:t xml:space="preserve">, </w:t>
      </w:r>
    </w:p>
    <w:p w14:paraId="16270FCE" w14:textId="77777777" w:rsidR="006B02C5" w:rsidRPr="00DA4AC6" w:rsidRDefault="008460AC" w:rsidP="009E7FD8">
      <w:pPr>
        <w:pStyle w:val="Punktlista"/>
        <w:rPr>
          <w:lang w:eastAsia="en-US"/>
        </w:rPr>
      </w:pPr>
      <w:r>
        <w:rPr>
          <w:lang w:eastAsia="en-US"/>
        </w:rPr>
        <w:t xml:space="preserve">att </w:t>
      </w:r>
      <w:r w:rsidR="006B02C5" w:rsidRPr="00DA4AC6">
        <w:rPr>
          <w:lang w:eastAsia="en-US"/>
        </w:rPr>
        <w:t>de utbildningsadministrativa processer som det finns systemstöd för i Atlas och som Ladok inte ger stöd för är identifierade och beskrivna. I de fall det finns behov för fortsatt systemstöd tas en plan fram för detta samt ev</w:t>
      </w:r>
      <w:r w:rsidR="00EC31EC">
        <w:rPr>
          <w:lang w:eastAsia="en-US"/>
        </w:rPr>
        <w:t>entuell</w:t>
      </w:r>
      <w:r w:rsidR="006B02C5" w:rsidRPr="00DA4AC6">
        <w:rPr>
          <w:lang w:eastAsia="en-US"/>
        </w:rPr>
        <w:t xml:space="preserve"> utveckling av systemstöd</w:t>
      </w:r>
      <w:r w:rsidR="00917697">
        <w:rPr>
          <w:lang w:eastAsia="en-US"/>
        </w:rPr>
        <w:t>,</w:t>
      </w:r>
      <w:r w:rsidR="006B02C5" w:rsidRPr="00DA4AC6">
        <w:rPr>
          <w:lang w:eastAsia="en-US"/>
        </w:rPr>
        <w:t xml:space="preserve"> </w:t>
      </w:r>
    </w:p>
    <w:p w14:paraId="739613EB" w14:textId="77777777" w:rsidR="00CC76B2" w:rsidRPr="00DA4AC6" w:rsidRDefault="008460AC" w:rsidP="009E7FD8">
      <w:pPr>
        <w:pStyle w:val="Punktlista"/>
        <w:rPr>
          <w:lang w:eastAsia="en-US"/>
        </w:rPr>
      </w:pPr>
      <w:r>
        <w:rPr>
          <w:lang w:eastAsia="en-US"/>
        </w:rPr>
        <w:t xml:space="preserve">att </w:t>
      </w:r>
      <w:r w:rsidR="00CC76B2" w:rsidRPr="00DA4AC6">
        <w:rPr>
          <w:lang w:eastAsia="en-US"/>
        </w:rPr>
        <w:t xml:space="preserve">en plan för avveckling av Atlas tas fram samt </w:t>
      </w:r>
      <w:r w:rsidR="007630B5">
        <w:rPr>
          <w:lang w:eastAsia="en-US"/>
        </w:rPr>
        <w:t xml:space="preserve">avveckling </w:t>
      </w:r>
      <w:r w:rsidR="004C5115">
        <w:rPr>
          <w:lang w:eastAsia="en-US"/>
        </w:rPr>
        <w:t xml:space="preserve">av Atlas </w:t>
      </w:r>
      <w:r w:rsidR="007630B5">
        <w:rPr>
          <w:lang w:eastAsia="en-US"/>
        </w:rPr>
        <w:t>påbörja</w:t>
      </w:r>
      <w:r w:rsidR="004C5115">
        <w:rPr>
          <w:lang w:eastAsia="en-US"/>
        </w:rPr>
        <w:t>t</w:t>
      </w:r>
      <w:r w:rsidR="00917697">
        <w:rPr>
          <w:lang w:eastAsia="en-US"/>
        </w:rPr>
        <w:t>,</w:t>
      </w:r>
    </w:p>
    <w:p w14:paraId="5F872684" w14:textId="77777777" w:rsidR="001F08FE" w:rsidRDefault="008460AC" w:rsidP="009E7FD8">
      <w:pPr>
        <w:pStyle w:val="Punktlista"/>
        <w:rPr>
          <w:lang w:eastAsia="en-US"/>
        </w:rPr>
      </w:pPr>
      <w:r>
        <w:rPr>
          <w:lang w:eastAsia="en-US"/>
        </w:rPr>
        <w:t xml:space="preserve">att </w:t>
      </w:r>
      <w:r w:rsidR="00EC31EC">
        <w:rPr>
          <w:lang w:eastAsia="en-US"/>
        </w:rPr>
        <w:t>s</w:t>
      </w:r>
      <w:r w:rsidR="002A550E">
        <w:rPr>
          <w:lang w:eastAsia="en-US"/>
        </w:rPr>
        <w:t>ystemet är överlämnat</w:t>
      </w:r>
      <w:r w:rsidR="00AC5D16" w:rsidRPr="00DA4AC6">
        <w:rPr>
          <w:lang w:eastAsia="en-US"/>
        </w:rPr>
        <w:t xml:space="preserve"> till e</w:t>
      </w:r>
      <w:r w:rsidR="006B02C5" w:rsidRPr="00DA4AC6">
        <w:rPr>
          <w:lang w:eastAsia="en-US"/>
        </w:rPr>
        <w:t>n förvaltningsorganisation</w:t>
      </w:r>
      <w:r w:rsidR="002A550E">
        <w:rPr>
          <w:lang w:eastAsia="en-US"/>
        </w:rPr>
        <w:t xml:space="preserve"> efter införandet</w:t>
      </w:r>
      <w:r w:rsidR="00917697">
        <w:rPr>
          <w:lang w:eastAsia="en-US"/>
        </w:rPr>
        <w:t>, samt</w:t>
      </w:r>
      <w:r w:rsidR="001F08FE" w:rsidRPr="001F08FE">
        <w:rPr>
          <w:lang w:eastAsia="en-US"/>
        </w:rPr>
        <w:t xml:space="preserve"> </w:t>
      </w:r>
    </w:p>
    <w:p w14:paraId="5EDD7170" w14:textId="77777777" w:rsidR="006B02C5" w:rsidRPr="00DA4AC6" w:rsidRDefault="008460AC" w:rsidP="009E7FD8">
      <w:pPr>
        <w:pStyle w:val="Punktlista"/>
        <w:rPr>
          <w:lang w:eastAsia="en-US"/>
        </w:rPr>
      </w:pPr>
      <w:r>
        <w:rPr>
          <w:lang w:eastAsia="en-US"/>
        </w:rPr>
        <w:t xml:space="preserve">att </w:t>
      </w:r>
      <w:r w:rsidR="00EC31EC">
        <w:rPr>
          <w:lang w:eastAsia="en-US"/>
        </w:rPr>
        <w:t>d</w:t>
      </w:r>
      <w:r w:rsidR="001F08FE" w:rsidRPr="00DA4AC6">
        <w:rPr>
          <w:lang w:eastAsia="en-US"/>
        </w:rPr>
        <w:t xml:space="preserve">et finns stöd och support till verksamheten efter </w:t>
      </w:r>
      <w:r w:rsidR="001F08FE">
        <w:rPr>
          <w:lang w:eastAsia="en-US"/>
        </w:rPr>
        <w:t>införandet</w:t>
      </w:r>
      <w:r w:rsidR="001F08FE" w:rsidRPr="00DA4AC6">
        <w:rPr>
          <w:lang w:eastAsia="en-US"/>
        </w:rPr>
        <w:t xml:space="preserve"> </w:t>
      </w:r>
    </w:p>
    <w:bookmarkEnd w:id="19"/>
    <w:p w14:paraId="7055CD92" w14:textId="77777777" w:rsidR="006B02C5" w:rsidRPr="00E55A92" w:rsidRDefault="006B02C5" w:rsidP="00E55A92">
      <w:pPr>
        <w:rPr>
          <w:lang w:eastAsia="en-US"/>
        </w:rPr>
      </w:pPr>
    </w:p>
    <w:p w14:paraId="26BC4BDB" w14:textId="77777777" w:rsidR="00196178" w:rsidRDefault="00A85CDA" w:rsidP="009645F9">
      <w:pPr>
        <w:pStyle w:val="Rubrik3numrerad"/>
        <w:rPr>
          <w:lang w:eastAsia="en-US"/>
        </w:rPr>
      </w:pPr>
      <w:bookmarkStart w:id="20" w:name="_Toc95211437"/>
      <w:r>
        <w:rPr>
          <w:lang w:eastAsia="en-US"/>
        </w:rPr>
        <w:lastRenderedPageBreak/>
        <w:t>Mål utifrån tid, kostnader och innehåll</w:t>
      </w:r>
      <w:bookmarkEnd w:id="20"/>
    </w:p>
    <w:p w14:paraId="20B6E71A" w14:textId="77777777" w:rsidR="009645F9" w:rsidRDefault="00894998" w:rsidP="003862DF">
      <w:pPr>
        <w:pStyle w:val="Numreradlista"/>
        <w:numPr>
          <w:ilvl w:val="0"/>
          <w:numId w:val="0"/>
        </w:numPr>
        <w:rPr>
          <w:lang w:eastAsia="en-US"/>
        </w:rPr>
      </w:pPr>
      <w:r>
        <w:rPr>
          <w:lang w:eastAsia="en-US"/>
        </w:rPr>
        <w:t xml:space="preserve">I </w:t>
      </w:r>
      <w:r w:rsidR="000C7887">
        <w:rPr>
          <w:lang w:eastAsia="en-US"/>
        </w:rPr>
        <w:t>maj</w:t>
      </w:r>
      <w:r w:rsidR="003862DF">
        <w:rPr>
          <w:lang w:eastAsia="en-US"/>
        </w:rPr>
        <w:t xml:space="preserve"> </w:t>
      </w:r>
      <w:r w:rsidR="00540A01">
        <w:rPr>
          <w:lang w:eastAsia="en-US"/>
        </w:rPr>
        <w:t>2022</w:t>
      </w:r>
      <w:r w:rsidR="0033210B">
        <w:rPr>
          <w:lang w:eastAsia="en-US"/>
        </w:rPr>
        <w:t xml:space="preserve"> inför</w:t>
      </w:r>
      <w:r w:rsidR="003862DF">
        <w:rPr>
          <w:lang w:eastAsia="en-US"/>
        </w:rPr>
        <w:t xml:space="preserve"> själva </w:t>
      </w:r>
      <w:r w:rsidR="00C979A6">
        <w:rPr>
          <w:lang w:eastAsia="en-US"/>
        </w:rPr>
        <w:t>införandet och övergången</w:t>
      </w:r>
      <w:r w:rsidR="003862DF">
        <w:rPr>
          <w:lang w:eastAsia="en-US"/>
        </w:rPr>
        <w:t xml:space="preserve"> </w:t>
      </w:r>
      <w:r w:rsidR="0033210B">
        <w:rPr>
          <w:lang w:eastAsia="en-US"/>
        </w:rPr>
        <w:t>2023</w:t>
      </w:r>
      <w:r>
        <w:rPr>
          <w:lang w:eastAsia="en-US"/>
        </w:rPr>
        <w:t>,</w:t>
      </w:r>
      <w:r w:rsidR="0012767D">
        <w:rPr>
          <w:lang w:eastAsia="en-US"/>
        </w:rPr>
        <w:t xml:space="preserve"> </w:t>
      </w:r>
      <w:r w:rsidR="00C979A6">
        <w:rPr>
          <w:lang w:eastAsia="en-US"/>
        </w:rPr>
        <w:t>måste</w:t>
      </w:r>
      <w:r w:rsidR="00D86E90">
        <w:rPr>
          <w:lang w:eastAsia="en-US"/>
        </w:rPr>
        <w:t xml:space="preserve"> </w:t>
      </w:r>
      <w:r w:rsidR="00EB6434">
        <w:rPr>
          <w:lang w:eastAsia="en-US"/>
        </w:rPr>
        <w:t>medel äskas</w:t>
      </w:r>
      <w:r w:rsidR="00C2498A">
        <w:rPr>
          <w:lang w:eastAsia="en-US"/>
        </w:rPr>
        <w:t xml:space="preserve"> </w:t>
      </w:r>
      <w:r w:rsidR="00D86E90">
        <w:rPr>
          <w:lang w:eastAsia="en-US"/>
        </w:rPr>
        <w:t xml:space="preserve">för de delar som </w:t>
      </w:r>
      <w:r w:rsidR="00EB6434">
        <w:rPr>
          <w:lang w:eastAsia="en-US"/>
        </w:rPr>
        <w:t xml:space="preserve">ska </w:t>
      </w:r>
      <w:r w:rsidR="00D86E90">
        <w:rPr>
          <w:lang w:eastAsia="en-US"/>
        </w:rPr>
        <w:t>finansieras utanför</w:t>
      </w:r>
      <w:r w:rsidR="00C979A6">
        <w:rPr>
          <w:lang w:eastAsia="en-US"/>
        </w:rPr>
        <w:t xml:space="preserve"> </w:t>
      </w:r>
      <w:r w:rsidR="00A44190">
        <w:rPr>
          <w:lang w:eastAsia="en-US"/>
        </w:rPr>
        <w:t>avdelningens rambudget.</w:t>
      </w:r>
      <w:r w:rsidR="0033210B">
        <w:rPr>
          <w:lang w:eastAsia="en-US"/>
        </w:rPr>
        <w:t xml:space="preserve"> Beräknad kostnad, 1</w:t>
      </w:r>
      <w:r w:rsidR="005656A8">
        <w:rPr>
          <w:lang w:eastAsia="en-US"/>
        </w:rPr>
        <w:t> </w:t>
      </w:r>
      <w:r w:rsidR="00FA3E2F">
        <w:rPr>
          <w:lang w:eastAsia="en-US"/>
        </w:rPr>
        <w:t>m</w:t>
      </w:r>
      <w:r w:rsidR="005656A8">
        <w:rPr>
          <w:lang w:eastAsia="en-US"/>
        </w:rPr>
        <w:t>kr</w:t>
      </w:r>
      <w:r>
        <w:rPr>
          <w:lang w:eastAsia="en-US"/>
        </w:rPr>
        <w:t xml:space="preserve">, se </w:t>
      </w:r>
      <w:r w:rsidR="000C7887">
        <w:rPr>
          <w:lang w:eastAsia="en-US"/>
        </w:rPr>
        <w:t>kap</w:t>
      </w:r>
      <w:r>
        <w:rPr>
          <w:lang w:eastAsia="en-US"/>
        </w:rPr>
        <w:t xml:space="preserve">. </w:t>
      </w:r>
      <w:r w:rsidR="000C7887">
        <w:rPr>
          <w:lang w:eastAsia="en-US"/>
        </w:rPr>
        <w:t>8.</w:t>
      </w:r>
    </w:p>
    <w:p w14:paraId="23CCA26B" w14:textId="77777777" w:rsidR="00FF38BE" w:rsidRDefault="00FF38BE" w:rsidP="003862DF">
      <w:pPr>
        <w:pStyle w:val="Numreradlista"/>
        <w:numPr>
          <w:ilvl w:val="0"/>
          <w:numId w:val="0"/>
        </w:numPr>
        <w:rPr>
          <w:lang w:eastAsia="en-US"/>
        </w:rPr>
      </w:pPr>
    </w:p>
    <w:p w14:paraId="7C7FB1C4" w14:textId="77777777" w:rsidR="00196178" w:rsidRPr="00552799" w:rsidRDefault="00196178" w:rsidP="00A85CDA">
      <w:pPr>
        <w:pStyle w:val="Rubrik2numrerad"/>
      </w:pPr>
      <w:bookmarkStart w:id="21" w:name="_Toc63171725"/>
      <w:bookmarkStart w:id="22" w:name="_Toc95211438"/>
      <w:r w:rsidRPr="00552799">
        <w:t>Verksamhetsmål</w:t>
      </w:r>
      <w:bookmarkEnd w:id="21"/>
      <w:bookmarkEnd w:id="22"/>
    </w:p>
    <w:p w14:paraId="49D3B6AC" w14:textId="77777777" w:rsidR="00196178" w:rsidRPr="00101D51" w:rsidRDefault="00196178" w:rsidP="00196178">
      <w:pPr>
        <w:rPr>
          <w:lang w:eastAsia="en-US"/>
        </w:rPr>
      </w:pPr>
      <w:r>
        <w:rPr>
          <w:lang w:eastAsia="en-US"/>
        </w:rPr>
        <w:t>Förändringen</w:t>
      </w:r>
      <w:r w:rsidRPr="00101D51">
        <w:rPr>
          <w:lang w:eastAsia="en-US"/>
        </w:rPr>
        <w:t xml:space="preserve"> bidrar till följande eller måste genomföras (markera en eller flera): </w:t>
      </w:r>
    </w:p>
    <w:p w14:paraId="5A13B1BC" w14:textId="77777777" w:rsidR="00196178" w:rsidRDefault="00934259"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042178517"/>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Samhällsnytta</w:t>
      </w:r>
    </w:p>
    <w:p w14:paraId="40965D8D" w14:textId="77777777" w:rsidR="00196178" w:rsidRPr="006627EC" w:rsidRDefault="00934259"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777611194"/>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Regeringsuppdrag</w:t>
      </w:r>
    </w:p>
    <w:p w14:paraId="638FC569" w14:textId="77777777" w:rsidR="00196178" w:rsidRPr="006627EC" w:rsidRDefault="00934259"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562092576"/>
          <w14:checkbox>
            <w14:checked w14:val="1"/>
            <w14:checkedState w14:val="2612" w14:font="MS Gothic"/>
            <w14:uncheckedState w14:val="2610" w14:font="MS Gothic"/>
          </w14:checkbox>
        </w:sdtPr>
        <w:sdtEndPr/>
        <w:sdtContent>
          <w:r w:rsidR="004D7534">
            <w:rPr>
              <w:rFonts w:ascii="MS Gothic" w:eastAsia="MS Gothic" w:hAnsi="MS Gothic" w:cstheme="majorHAnsi" w:hint="eastAsia"/>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Förbättrad effektivitet</w:t>
      </w:r>
    </w:p>
    <w:p w14:paraId="1D952929" w14:textId="77777777" w:rsidR="00196178" w:rsidRPr="006627EC" w:rsidRDefault="00934259"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359127378"/>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Lag eller regelstyrt</w:t>
      </w:r>
    </w:p>
    <w:p w14:paraId="7E58BF77" w14:textId="77777777" w:rsidR="00196178" w:rsidRPr="006627EC" w:rsidRDefault="00934259"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763801896"/>
          <w14:checkbox>
            <w14:checked w14:val="1"/>
            <w14:checkedState w14:val="2612" w14:font="MS Gothic"/>
            <w14:uncheckedState w14:val="2610" w14:font="MS Gothic"/>
          </w14:checkbox>
        </w:sdtPr>
        <w:sdtEndPr/>
        <w:sdtContent>
          <w:r w:rsidR="004D7534">
            <w:rPr>
              <w:rFonts w:ascii="MS Gothic" w:eastAsia="MS Gothic" w:hAnsi="MS Gothic" w:cstheme="majorHAnsi" w:hint="eastAsia"/>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 xml:space="preserve">Tekniskt tvingande </w:t>
      </w:r>
    </w:p>
    <w:p w14:paraId="2DB63390" w14:textId="77777777" w:rsidR="00196178" w:rsidRPr="006627EC" w:rsidRDefault="00934259"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518117496"/>
          <w14:checkbox>
            <w14:checked w14:val="0"/>
            <w14:checkedState w14:val="2612" w14:font="MS Gothic"/>
            <w14:uncheckedState w14:val="2610" w14:font="MS Gothic"/>
          </w14:checkbox>
        </w:sdtPr>
        <w:sdtEndPr/>
        <w:sdtContent>
          <w:r w:rsidR="00196178" w:rsidRPr="006627EC">
            <w:rPr>
              <w:rFonts w:ascii="Segoe UI Symbol" w:hAnsi="Segoe UI Symbol" w:cs="Segoe UI Symbol"/>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Mittuniversitetets strategi 2019-2023</w:t>
      </w:r>
    </w:p>
    <w:p w14:paraId="41E4F48D" w14:textId="77777777" w:rsidR="00196178" w:rsidRDefault="00934259" w:rsidP="00196178">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707766122"/>
          <w14:checkbox>
            <w14:checked w14:val="1"/>
            <w14:checkedState w14:val="2612" w14:font="MS Gothic"/>
            <w14:uncheckedState w14:val="2610" w14:font="MS Gothic"/>
          </w14:checkbox>
        </w:sdtPr>
        <w:sdtEndPr/>
        <w:sdtContent>
          <w:r w:rsidR="00617516">
            <w:rPr>
              <w:rFonts w:ascii="MS Gothic" w:eastAsia="MS Gothic" w:hAnsi="MS Gothic" w:cstheme="majorHAnsi" w:hint="eastAsia"/>
              <w:noProof/>
              <w:sz w:val="20"/>
            </w:rPr>
            <w:t>☒</w:t>
          </w:r>
        </w:sdtContent>
      </w:sdt>
      <w:r w:rsidR="00E55A92">
        <w:rPr>
          <w:rFonts w:asciiTheme="majorHAnsi" w:hAnsiTheme="majorHAnsi" w:cstheme="majorHAnsi"/>
          <w:noProof/>
          <w:sz w:val="20"/>
        </w:rPr>
        <w:t xml:space="preserve"> </w:t>
      </w:r>
      <w:r w:rsidR="00196178">
        <w:rPr>
          <w:rFonts w:asciiTheme="majorHAnsi" w:hAnsiTheme="majorHAnsi" w:cstheme="majorHAnsi"/>
          <w:noProof/>
          <w:sz w:val="20"/>
        </w:rPr>
        <w:t>Övrigt</w:t>
      </w:r>
      <w:r w:rsidR="00617516">
        <w:rPr>
          <w:rFonts w:asciiTheme="majorHAnsi" w:hAnsiTheme="majorHAnsi" w:cstheme="majorHAnsi"/>
          <w:noProof/>
          <w:sz w:val="20"/>
        </w:rPr>
        <w:t>, minskad sårbarhet</w:t>
      </w:r>
      <w:r w:rsidR="00E83A69">
        <w:rPr>
          <w:rFonts w:asciiTheme="majorHAnsi" w:hAnsiTheme="majorHAnsi" w:cstheme="majorHAnsi"/>
          <w:noProof/>
          <w:sz w:val="20"/>
        </w:rPr>
        <w:t xml:space="preserve"> och minskat nyckelpersonsberoende</w:t>
      </w:r>
    </w:p>
    <w:p w14:paraId="0786ABE1" w14:textId="77777777" w:rsidR="00196178" w:rsidRDefault="00867CDD" w:rsidP="00196178">
      <w:r>
        <w:br/>
      </w:r>
      <w:r w:rsidR="00196178">
        <w:t>Förändringen</w:t>
      </w:r>
      <w:r w:rsidR="00196178" w:rsidRPr="00BF745A">
        <w:t xml:space="preserve"> bidrar till ovan mål genom </w:t>
      </w:r>
      <w:r w:rsidR="008B7D09">
        <w:t>minskat dubbelarbete och nyckelpersonsberoende</w:t>
      </w:r>
      <w:r w:rsidR="00C4275A">
        <w:t>.</w:t>
      </w:r>
    </w:p>
    <w:p w14:paraId="547C845E" w14:textId="77777777" w:rsidR="008B7D09" w:rsidRDefault="008B7D09" w:rsidP="00196178">
      <w:r>
        <w:t>Atlas som system behöver uppdateras eller uppgraderas för att kunna följa tiden och tekniken. Det skulle vara kostsamt att genomföra enl</w:t>
      </w:r>
      <w:r w:rsidR="00471407">
        <w:t>igt</w:t>
      </w:r>
      <w:r>
        <w:t xml:space="preserve"> tidigare förstudie (2017) och analys vid remiss om nationell databas i Ladok (2020).</w:t>
      </w:r>
    </w:p>
    <w:p w14:paraId="47EEFBBD" w14:textId="77777777" w:rsidR="00AB640B" w:rsidRPr="00552799" w:rsidRDefault="00AB640B" w:rsidP="00AB640B">
      <w:pPr>
        <w:pStyle w:val="Rubrik2numrerad"/>
      </w:pPr>
      <w:bookmarkStart w:id="23" w:name="_Toc95211439"/>
      <w:r>
        <w:t>Avgränsning</w:t>
      </w:r>
      <w:bookmarkEnd w:id="23"/>
    </w:p>
    <w:p w14:paraId="363C6996" w14:textId="77777777" w:rsidR="008B7D09" w:rsidRDefault="006B02C5" w:rsidP="004A5F23">
      <w:pPr>
        <w:rPr>
          <w:rStyle w:val="normaltextrun"/>
          <w:color w:val="000000"/>
          <w:shd w:val="clear" w:color="auto" w:fill="FFFFFF"/>
        </w:rPr>
      </w:pPr>
      <w:bookmarkStart w:id="24" w:name="_Hlk89784923"/>
      <w:r w:rsidRPr="004A5F23">
        <w:rPr>
          <w:rStyle w:val="normaltextrun"/>
          <w:color w:val="000000"/>
          <w:shd w:val="clear" w:color="auto" w:fill="FFFFFF"/>
        </w:rPr>
        <w:t>De processer där det finns systemstöd i Atlas och</w:t>
      </w:r>
      <w:r w:rsidR="004A5F23" w:rsidRPr="004A5F23">
        <w:rPr>
          <w:rStyle w:val="normaltextrun"/>
          <w:color w:val="000000"/>
          <w:shd w:val="clear" w:color="auto" w:fill="FFFFFF"/>
        </w:rPr>
        <w:t xml:space="preserve"> där</w:t>
      </w:r>
      <w:r w:rsidRPr="004A5F23">
        <w:rPr>
          <w:rStyle w:val="normaltextrun"/>
          <w:color w:val="000000"/>
          <w:shd w:val="clear" w:color="auto" w:fill="FFFFFF"/>
        </w:rPr>
        <w:t xml:space="preserve"> det </w:t>
      </w:r>
      <w:r w:rsidRPr="004A5F23">
        <w:rPr>
          <w:rStyle w:val="normaltextrun"/>
          <w:color w:val="000000"/>
          <w:u w:val="single"/>
          <w:shd w:val="clear" w:color="auto" w:fill="FFFFFF"/>
        </w:rPr>
        <w:t>inte</w:t>
      </w:r>
      <w:r w:rsidRPr="004A5F23">
        <w:rPr>
          <w:rStyle w:val="normaltextrun"/>
          <w:color w:val="000000"/>
          <w:shd w:val="clear" w:color="auto" w:fill="FFFFFF"/>
        </w:rPr>
        <w:t xml:space="preserve"> kommer finnas systemstöd i Ladok identifieras </w:t>
      </w:r>
      <w:r w:rsidR="00CA2AB4">
        <w:rPr>
          <w:rStyle w:val="normaltextrun"/>
          <w:color w:val="000000"/>
          <w:shd w:val="clear" w:color="auto" w:fill="FFFFFF"/>
        </w:rPr>
        <w:t xml:space="preserve">under projektet </w:t>
      </w:r>
      <w:r w:rsidRPr="004A5F23">
        <w:rPr>
          <w:rStyle w:val="normaltextrun"/>
          <w:color w:val="000000"/>
          <w:shd w:val="clear" w:color="auto" w:fill="FFFFFF"/>
        </w:rPr>
        <w:t xml:space="preserve">och </w:t>
      </w:r>
      <w:r w:rsidR="00B715E0">
        <w:rPr>
          <w:rStyle w:val="normaltextrun"/>
          <w:color w:val="000000"/>
          <w:shd w:val="clear" w:color="auto" w:fill="FFFFFF"/>
        </w:rPr>
        <w:t>lyfts</w:t>
      </w:r>
      <w:r w:rsidRPr="004A5F23">
        <w:rPr>
          <w:rStyle w:val="normaltextrun"/>
          <w:color w:val="000000"/>
          <w:shd w:val="clear" w:color="auto" w:fill="FFFFFF"/>
        </w:rPr>
        <w:t xml:space="preserve"> till </w:t>
      </w:r>
      <w:r w:rsidR="0005214D">
        <w:rPr>
          <w:rStyle w:val="normaltextrun"/>
          <w:color w:val="000000"/>
          <w:shd w:val="clear" w:color="auto" w:fill="FFFFFF"/>
        </w:rPr>
        <w:t xml:space="preserve">styrgruppen </w:t>
      </w:r>
      <w:r w:rsidR="009875ED">
        <w:rPr>
          <w:rStyle w:val="normaltextrun"/>
          <w:color w:val="000000"/>
          <w:shd w:val="clear" w:color="auto" w:fill="FFFFFF"/>
        </w:rPr>
        <w:t>för beslut om fortsatt hantering</w:t>
      </w:r>
      <w:r w:rsidRPr="004A5F23">
        <w:rPr>
          <w:rStyle w:val="normaltextrun"/>
          <w:color w:val="000000"/>
          <w:shd w:val="clear" w:color="auto" w:fill="FFFFFF"/>
        </w:rPr>
        <w:t>.</w:t>
      </w:r>
    </w:p>
    <w:p w14:paraId="46AB76DC" w14:textId="77777777" w:rsidR="00196178" w:rsidRPr="002E7CD4" w:rsidRDefault="00196178" w:rsidP="00A85CDA">
      <w:pPr>
        <w:pStyle w:val="Rubrik1numrerad"/>
      </w:pPr>
      <w:bookmarkStart w:id="25" w:name="_Toc505072457"/>
      <w:bookmarkStart w:id="26" w:name="_Toc63171726"/>
      <w:bookmarkStart w:id="27" w:name="_Toc95211440"/>
      <w:bookmarkEnd w:id="24"/>
      <w:r w:rsidRPr="00AB55C3">
        <w:t>Målgrupp</w:t>
      </w:r>
      <w:bookmarkEnd w:id="25"/>
      <w:bookmarkEnd w:id="26"/>
      <w:r w:rsidR="004F0798" w:rsidRPr="002E7CD4">
        <w:t>/intressenter</w:t>
      </w:r>
      <w:bookmarkEnd w:id="27"/>
    </w:p>
    <w:p w14:paraId="3AFBA7D2" w14:textId="77777777" w:rsidR="006B02C5" w:rsidRDefault="006B02C5" w:rsidP="006B02C5">
      <w:bookmarkStart w:id="28" w:name="_Hlk89784965"/>
      <w:r>
        <w:t>Målgruppe</w:t>
      </w:r>
      <w:r w:rsidR="00AC5D16">
        <w:t>r</w:t>
      </w:r>
      <w:r>
        <w:t xml:space="preserve"> som berörs av projektet och dess resultat, består av medarbetare och verksamhetsområden på universitetet som på något vis arbetar med eller använder utbildningsinformationen i Atlas, </w:t>
      </w:r>
    </w:p>
    <w:p w14:paraId="6361EB38" w14:textId="77777777" w:rsidR="006B02C5" w:rsidRPr="004717B6" w:rsidRDefault="006B02C5" w:rsidP="009E7FD8">
      <w:pPr>
        <w:pStyle w:val="Punktlista"/>
      </w:pPr>
      <w:r>
        <w:lastRenderedPageBreak/>
        <w:t>l</w:t>
      </w:r>
      <w:r w:rsidRPr="00D3017B">
        <w:t>ärare</w:t>
      </w:r>
      <w:r>
        <w:t xml:space="preserve">, studierektorer, ämneskollegium </w:t>
      </w:r>
      <w:r w:rsidRPr="00D3017B">
        <w:t>–</w:t>
      </w:r>
      <w:r>
        <w:t xml:space="preserve"> läsa och administrera kurs- och utbildningsplaner </w:t>
      </w:r>
    </w:p>
    <w:p w14:paraId="3E89AB92" w14:textId="77777777" w:rsidR="006B02C5" w:rsidRDefault="006B02C5" w:rsidP="009E7FD8">
      <w:pPr>
        <w:pStyle w:val="Punktlista"/>
      </w:pPr>
      <w:r w:rsidRPr="00D3017B">
        <w:t>utbildningshandläggare</w:t>
      </w:r>
      <w:r>
        <w:t xml:space="preserve"> – kurs- och utbildningsplaner samt utbud </w:t>
      </w:r>
    </w:p>
    <w:p w14:paraId="4287CCEA" w14:textId="77777777" w:rsidR="006B02C5" w:rsidRDefault="006B02C5" w:rsidP="009E7FD8">
      <w:pPr>
        <w:pStyle w:val="Punktlista"/>
      </w:pPr>
      <w:r w:rsidRPr="00D3017B">
        <w:t xml:space="preserve">fakultetshandläggare </w:t>
      </w:r>
      <w:r>
        <w:t>– kurs- och utbildningsplaner samt utbud</w:t>
      </w:r>
    </w:p>
    <w:p w14:paraId="6ECD14C8" w14:textId="77777777" w:rsidR="006B02C5" w:rsidRDefault="006B02C5" w:rsidP="009E7FD8">
      <w:pPr>
        <w:pStyle w:val="Punktlista"/>
      </w:pPr>
      <w:r w:rsidRPr="00D3017B">
        <w:t>schema</w:t>
      </w:r>
      <w:r>
        <w:t>läggare</w:t>
      </w:r>
      <w:r w:rsidRPr="00D3017B">
        <w:t xml:space="preserve"> </w:t>
      </w:r>
      <w:r>
        <w:t>– kurstillfällen för schemaläggning</w:t>
      </w:r>
    </w:p>
    <w:p w14:paraId="4CA32C73" w14:textId="77777777" w:rsidR="006B02C5" w:rsidRDefault="006B02C5" w:rsidP="009E7FD8">
      <w:pPr>
        <w:pStyle w:val="Punktlista"/>
      </w:pPr>
      <w:r w:rsidRPr="00D3017B">
        <w:t>examen</w:t>
      </w:r>
      <w:r>
        <w:t>shandläggare</w:t>
      </w:r>
      <w:r w:rsidRPr="00D3017B">
        <w:t xml:space="preserve"> </w:t>
      </w:r>
      <w:r>
        <w:t>– kurs- och utbildningsplaner</w:t>
      </w:r>
    </w:p>
    <w:p w14:paraId="2AED11EB" w14:textId="77777777" w:rsidR="006B02C5" w:rsidRDefault="006B02C5" w:rsidP="009E7FD8">
      <w:pPr>
        <w:pStyle w:val="Punktlista"/>
      </w:pPr>
      <w:r w:rsidRPr="00D3017B">
        <w:t>antagning</w:t>
      </w:r>
      <w:r>
        <w:t>shandläggare</w:t>
      </w:r>
      <w:r w:rsidRPr="00D3017B">
        <w:t xml:space="preserve"> </w:t>
      </w:r>
      <w:r>
        <w:t xml:space="preserve">– utbildningsutbud </w:t>
      </w:r>
    </w:p>
    <w:p w14:paraId="63D52B8D" w14:textId="77777777" w:rsidR="006B02C5" w:rsidRDefault="006B02C5" w:rsidP="009E7FD8">
      <w:pPr>
        <w:pStyle w:val="Punktlista"/>
      </w:pPr>
      <w:r>
        <w:t>Ladokhandläggare – kurs- och utbildningsplaner samt utbud</w:t>
      </w:r>
    </w:p>
    <w:p w14:paraId="03F4AF7F" w14:textId="77777777" w:rsidR="006B02C5" w:rsidRDefault="006B02C5" w:rsidP="009E7FD8">
      <w:pPr>
        <w:pStyle w:val="Punktlista"/>
      </w:pPr>
      <w:r w:rsidRPr="00D3017B">
        <w:t xml:space="preserve">ULS </w:t>
      </w:r>
      <w:r>
        <w:t>– arkiv, arkivering av kurs- och utbildningsplaner</w:t>
      </w:r>
      <w:r w:rsidR="00730627">
        <w:t>, data till LISA, STINA, Retendo</w:t>
      </w:r>
    </w:p>
    <w:p w14:paraId="5CFD447F" w14:textId="77777777" w:rsidR="006B02C5" w:rsidRDefault="006B02C5" w:rsidP="009E7FD8">
      <w:pPr>
        <w:pStyle w:val="Punktlista"/>
      </w:pPr>
      <w:r w:rsidRPr="00D3017B">
        <w:t xml:space="preserve">KOM </w:t>
      </w:r>
      <w:r>
        <w:t>– utbildningswebben, utbildningsutbud och kurs- och utbildningsplaner, välkomstbrev</w:t>
      </w:r>
    </w:p>
    <w:p w14:paraId="7B39A02A" w14:textId="77777777" w:rsidR="006B02C5" w:rsidRDefault="006B02C5" w:rsidP="009E7FD8">
      <w:pPr>
        <w:pStyle w:val="Punktlista"/>
      </w:pPr>
      <w:r w:rsidRPr="00D3017B">
        <w:t xml:space="preserve">INFRA </w:t>
      </w:r>
      <w:r>
        <w:t>– integrationer</w:t>
      </w:r>
      <w:r w:rsidR="00730627">
        <w:t xml:space="preserve"> samt systemdrift</w:t>
      </w:r>
      <w:r>
        <w:t xml:space="preserve"> </w:t>
      </w:r>
    </w:p>
    <w:p w14:paraId="6CC257E7" w14:textId="77777777" w:rsidR="006B02C5" w:rsidRDefault="00730627" w:rsidP="009E7FD8">
      <w:pPr>
        <w:pStyle w:val="Punktlista"/>
      </w:pPr>
      <w:r>
        <w:t>Universitetsbi</w:t>
      </w:r>
      <w:r w:rsidRPr="00D3017B">
        <w:t>bliotek</w:t>
      </w:r>
      <w:r w:rsidR="006B02C5" w:rsidRPr="00D3017B">
        <w:t xml:space="preserve"> </w:t>
      </w:r>
      <w:r w:rsidR="006B02C5">
        <w:t>– kursplaner, litteraturlistor</w:t>
      </w:r>
    </w:p>
    <w:p w14:paraId="76B32171" w14:textId="77777777" w:rsidR="00CC4EAB" w:rsidRDefault="00CC4EAB" w:rsidP="009E7FD8">
      <w:pPr>
        <w:pStyle w:val="Punktlista"/>
      </w:pPr>
      <w:r>
        <w:t>FUS, LMS (Moodle), kursrumsbeställning</w:t>
      </w:r>
    </w:p>
    <w:p w14:paraId="5116D4E0" w14:textId="77777777" w:rsidR="006B02C5" w:rsidRDefault="006B02C5" w:rsidP="009E7FD8">
      <w:pPr>
        <w:pStyle w:val="Punktlista"/>
      </w:pPr>
      <w:r w:rsidRPr="00D3017B">
        <w:t xml:space="preserve">studenter </w:t>
      </w:r>
      <w:r>
        <w:t>– slutanvändare, ta del av utbud, välkomstbrev och kurs- och utbildningsplaner</w:t>
      </w:r>
    </w:p>
    <w:p w14:paraId="73F173B5" w14:textId="77777777" w:rsidR="006B02C5" w:rsidRPr="00E55A92" w:rsidRDefault="006B02C5" w:rsidP="009E7FD8">
      <w:pPr>
        <w:pStyle w:val="Punktlista"/>
      </w:pPr>
      <w:r w:rsidRPr="00D3017B">
        <w:t>m</w:t>
      </w:r>
      <w:r>
        <w:t xml:space="preserve"> </w:t>
      </w:r>
      <w:r w:rsidRPr="00D3017B">
        <w:t>fl.</w:t>
      </w:r>
      <w:bookmarkEnd w:id="28"/>
    </w:p>
    <w:p w14:paraId="10F0DAE5" w14:textId="77777777" w:rsidR="00196178" w:rsidRPr="00AB55C3" w:rsidRDefault="00196178" w:rsidP="00A85CDA">
      <w:pPr>
        <w:pStyle w:val="Rubrik1numrerad"/>
      </w:pPr>
      <w:bookmarkStart w:id="29" w:name="_Toc505072458"/>
      <w:bookmarkStart w:id="30" w:name="_Toc63171727"/>
      <w:bookmarkStart w:id="31" w:name="_Toc95211441"/>
      <w:r w:rsidRPr="00AB55C3">
        <w:t>Organisation</w:t>
      </w:r>
      <w:bookmarkEnd w:id="29"/>
      <w:bookmarkEnd w:id="30"/>
      <w:bookmarkEnd w:id="31"/>
    </w:p>
    <w:p w14:paraId="030A4BA7" w14:textId="77777777" w:rsidR="00AB640B" w:rsidRDefault="00AB640B" w:rsidP="00AB640B">
      <w:pPr>
        <w:pStyle w:val="Rubrik2numrerad"/>
      </w:pPr>
      <w:bookmarkStart w:id="32" w:name="_Toc503435917"/>
      <w:bookmarkStart w:id="33" w:name="_Toc63171702"/>
      <w:bookmarkStart w:id="34" w:name="_Toc95211442"/>
      <w:bookmarkStart w:id="35" w:name="_Hlk89785086"/>
      <w:r>
        <w:t>Bemanning</w:t>
      </w:r>
      <w:bookmarkEnd w:id="32"/>
      <w:bookmarkEnd w:id="33"/>
      <w:bookmarkEnd w:id="34"/>
    </w:p>
    <w:p w14:paraId="3D04EB95" w14:textId="77777777" w:rsidR="00AB640B" w:rsidRDefault="0040123E" w:rsidP="00AB640B">
      <w:pPr>
        <w:pStyle w:val="Rubrik3numrerad"/>
      </w:pPr>
      <w:bookmarkStart w:id="36" w:name="_Toc95211443"/>
      <w:r>
        <w:t>Beställare</w:t>
      </w:r>
      <w:bookmarkEnd w:id="36"/>
    </w:p>
    <w:p w14:paraId="00CE8987" w14:textId="77777777" w:rsidR="00AB640B" w:rsidRPr="00E55A92" w:rsidRDefault="00AB640B" w:rsidP="0040123E">
      <w:pPr>
        <w:spacing w:after="120" w:line="240" w:lineRule="auto"/>
        <w:rPr>
          <w:lang w:eastAsia="en-US"/>
        </w:rPr>
      </w:pPr>
      <w:r>
        <w:t>Namn:</w:t>
      </w:r>
      <w:r w:rsidRPr="00AB640B">
        <w:rPr>
          <w:lang w:eastAsia="en-US"/>
        </w:rPr>
        <w:t xml:space="preserve"> </w:t>
      </w:r>
      <w:r w:rsidR="009B49BB">
        <w:rPr>
          <w:lang w:eastAsia="en-US"/>
        </w:rPr>
        <w:t>Lotten Glans</w:t>
      </w:r>
    </w:p>
    <w:p w14:paraId="0E7EB4B9" w14:textId="77777777" w:rsidR="00867CDD" w:rsidRDefault="00AB640B" w:rsidP="00867CDD">
      <w:pPr>
        <w:spacing w:line="240" w:lineRule="auto"/>
        <w:rPr>
          <w:lang w:eastAsia="en-US"/>
        </w:rPr>
      </w:pPr>
      <w:r>
        <w:t>Titel:</w:t>
      </w:r>
      <w:r w:rsidRPr="00AB640B">
        <w:rPr>
          <w:lang w:eastAsia="en-US"/>
        </w:rPr>
        <w:t xml:space="preserve"> </w:t>
      </w:r>
      <w:r w:rsidR="00A972AD">
        <w:rPr>
          <w:lang w:eastAsia="en-US"/>
        </w:rPr>
        <w:t>Förvaltningschef</w:t>
      </w:r>
    </w:p>
    <w:p w14:paraId="2DE7C4EC" w14:textId="77777777" w:rsidR="00867CDD" w:rsidRPr="006D6B10" w:rsidRDefault="00A61CF3" w:rsidP="009E7FD8">
      <w:pPr>
        <w:pStyle w:val="Punktlista"/>
        <w:rPr>
          <w:lang w:eastAsia="en-US"/>
        </w:rPr>
      </w:pPr>
      <w:r w:rsidRPr="006D6B10">
        <w:t xml:space="preserve">Säkrar projektets resurser med berörda resursägare. </w:t>
      </w:r>
    </w:p>
    <w:p w14:paraId="2F7A5B0E" w14:textId="77777777" w:rsidR="00867CDD" w:rsidRPr="006D6B10" w:rsidRDefault="00A61CF3" w:rsidP="009E7FD8">
      <w:pPr>
        <w:pStyle w:val="Punktlista"/>
        <w:rPr>
          <w:lang w:eastAsia="en-US"/>
        </w:rPr>
      </w:pPr>
      <w:r w:rsidRPr="006D6B10">
        <w:t>Godkänner projektplan inkl</w:t>
      </w:r>
      <w:r w:rsidR="00A15E5D">
        <w:t>usive</w:t>
      </w:r>
      <w:r w:rsidRPr="006D6B10">
        <w:t xml:space="preserve"> projektbudget. </w:t>
      </w:r>
    </w:p>
    <w:p w14:paraId="0403E498" w14:textId="77777777" w:rsidR="00867CDD" w:rsidRPr="006D6B10" w:rsidRDefault="00A61CF3" w:rsidP="009E7FD8">
      <w:pPr>
        <w:pStyle w:val="Punktlista"/>
        <w:rPr>
          <w:lang w:eastAsia="en-US"/>
        </w:rPr>
      </w:pPr>
      <w:r w:rsidRPr="006D6B10">
        <w:t xml:space="preserve">Godkänner ändringar i projektplan och dess budget. </w:t>
      </w:r>
    </w:p>
    <w:p w14:paraId="24655567" w14:textId="77777777" w:rsidR="00867CDD" w:rsidRPr="006D6B10" w:rsidRDefault="00A61CF3" w:rsidP="009E7FD8">
      <w:pPr>
        <w:pStyle w:val="Punktlista"/>
        <w:rPr>
          <w:lang w:eastAsia="en-US"/>
        </w:rPr>
      </w:pPr>
      <w:r w:rsidRPr="006D6B10">
        <w:t xml:space="preserve">Godkänner eventuella leverantörsavtal. </w:t>
      </w:r>
    </w:p>
    <w:p w14:paraId="5E8A18C2" w14:textId="77777777" w:rsidR="006D6B10" w:rsidRPr="006D6B10" w:rsidRDefault="00A61CF3" w:rsidP="009E7FD8">
      <w:pPr>
        <w:pStyle w:val="Punktlista"/>
        <w:rPr>
          <w:lang w:eastAsia="en-US"/>
        </w:rPr>
      </w:pPr>
      <w:r w:rsidRPr="006D6B10">
        <w:lastRenderedPageBreak/>
        <w:t xml:space="preserve">Ansvarar för att det finns förutsättningar för mottagande organisation att ta emot det som projektet kommer fram till. </w:t>
      </w:r>
      <w:r w:rsidR="000108F3" w:rsidRPr="006D6B10">
        <w:t>(</w:t>
      </w:r>
      <w:r w:rsidR="00DD7311">
        <w:t>D</w:t>
      </w:r>
      <w:r w:rsidR="000108F3" w:rsidRPr="006D6B10">
        <w:t>elat ansvar med projektägare</w:t>
      </w:r>
      <w:r w:rsidR="00DD7311">
        <w:t>.</w:t>
      </w:r>
      <w:r w:rsidR="000108F3" w:rsidRPr="006D6B10">
        <w:t>)</w:t>
      </w:r>
    </w:p>
    <w:p w14:paraId="72E4C5D8" w14:textId="77777777" w:rsidR="006D6B10" w:rsidRPr="006D6B10" w:rsidRDefault="00A61CF3" w:rsidP="009E7FD8">
      <w:pPr>
        <w:pStyle w:val="Punktlista"/>
        <w:rPr>
          <w:lang w:eastAsia="en-US"/>
        </w:rPr>
      </w:pPr>
      <w:r w:rsidRPr="006D6B10">
        <w:t xml:space="preserve">Stoppar projektet vid behov. </w:t>
      </w:r>
    </w:p>
    <w:p w14:paraId="4D86DF43" w14:textId="77777777" w:rsidR="00A972AD" w:rsidRDefault="00A61CF3" w:rsidP="009E7FD8">
      <w:pPr>
        <w:pStyle w:val="Punktlista"/>
        <w:rPr>
          <w:lang w:eastAsia="en-US"/>
        </w:rPr>
      </w:pPr>
      <w:r w:rsidRPr="006D6B10">
        <w:t>Godkänner avslutning av projektet, vid fastställande av slutrapporten.</w:t>
      </w:r>
      <w:r>
        <w:t xml:space="preserve"> </w:t>
      </w:r>
    </w:p>
    <w:p w14:paraId="4A2FE77A" w14:textId="77777777" w:rsidR="00A972AD" w:rsidRDefault="00A972AD" w:rsidP="00A972AD">
      <w:pPr>
        <w:pStyle w:val="Rubrik3numrerad"/>
      </w:pPr>
      <w:bookmarkStart w:id="37" w:name="_Toc95211444"/>
      <w:r>
        <w:t>Projektägare</w:t>
      </w:r>
      <w:bookmarkEnd w:id="37"/>
    </w:p>
    <w:p w14:paraId="2AD020DE" w14:textId="77777777" w:rsidR="00A972AD" w:rsidRPr="00E55A92" w:rsidRDefault="00A972AD" w:rsidP="00A972AD">
      <w:pPr>
        <w:spacing w:line="240" w:lineRule="auto"/>
        <w:rPr>
          <w:lang w:eastAsia="en-US"/>
        </w:rPr>
      </w:pPr>
      <w:r>
        <w:rPr>
          <w:lang w:eastAsia="en-US"/>
        </w:rPr>
        <w:t>Namn:</w:t>
      </w:r>
      <w:r w:rsidRPr="00AB640B">
        <w:rPr>
          <w:lang w:eastAsia="en-US"/>
        </w:rPr>
        <w:t xml:space="preserve"> </w:t>
      </w:r>
      <w:r>
        <w:rPr>
          <w:lang w:eastAsia="en-US"/>
        </w:rPr>
        <w:t>Agneta Sundvisson</w:t>
      </w:r>
    </w:p>
    <w:p w14:paraId="0D89AD8F" w14:textId="77777777" w:rsidR="00A972AD" w:rsidRDefault="00A972AD" w:rsidP="00A972AD">
      <w:pPr>
        <w:spacing w:line="240" w:lineRule="auto"/>
        <w:rPr>
          <w:lang w:eastAsia="en-US"/>
        </w:rPr>
      </w:pPr>
      <w:r>
        <w:rPr>
          <w:lang w:eastAsia="en-US"/>
        </w:rPr>
        <w:t>Titel:</w:t>
      </w:r>
      <w:r w:rsidRPr="00AB640B">
        <w:rPr>
          <w:lang w:eastAsia="en-US"/>
        </w:rPr>
        <w:t xml:space="preserve"> </w:t>
      </w:r>
      <w:r>
        <w:rPr>
          <w:lang w:eastAsia="en-US"/>
        </w:rPr>
        <w:t xml:space="preserve">Avdelningschef för </w:t>
      </w:r>
      <w:r w:rsidR="001F55A0">
        <w:rPr>
          <w:lang w:eastAsia="en-US"/>
        </w:rPr>
        <w:t>A</w:t>
      </w:r>
      <w:r>
        <w:rPr>
          <w:lang w:eastAsia="en-US"/>
        </w:rPr>
        <w:t>vdelningen för studieadministration</w:t>
      </w:r>
    </w:p>
    <w:p w14:paraId="75D3F04F" w14:textId="77777777" w:rsidR="006D6B10" w:rsidRPr="006D6B10" w:rsidRDefault="00A61CF3" w:rsidP="009E7FD8">
      <w:pPr>
        <w:pStyle w:val="Punktlista"/>
      </w:pPr>
      <w:r w:rsidRPr="006D6B10">
        <w:t xml:space="preserve">Ansvarar för att projektet stödjer de övergripande verksamhetsmålen. </w:t>
      </w:r>
    </w:p>
    <w:p w14:paraId="5EB6EABA" w14:textId="77777777" w:rsidR="006D6B10" w:rsidRPr="006D6B10" w:rsidRDefault="00A61CF3" w:rsidP="009E7FD8">
      <w:pPr>
        <w:pStyle w:val="Punktlista"/>
      </w:pPr>
      <w:r w:rsidRPr="006D6B10">
        <w:t>Ansvarar för att ”rätt” kompetens och resurser engageras i arbetet.</w:t>
      </w:r>
    </w:p>
    <w:p w14:paraId="2A57CE4B" w14:textId="77777777" w:rsidR="006D6B10" w:rsidRPr="006D6B10" w:rsidRDefault="00A61CF3" w:rsidP="009E7FD8">
      <w:pPr>
        <w:pStyle w:val="Punktlista"/>
      </w:pPr>
      <w:r w:rsidRPr="006D6B10">
        <w:t xml:space="preserve">Ansvarar för att utse medlemmar i projektets styrgrupp och agerar ordförande i styrgruppen. </w:t>
      </w:r>
    </w:p>
    <w:p w14:paraId="0591DC3B" w14:textId="77777777" w:rsidR="006D6B10" w:rsidRPr="006D6B10" w:rsidRDefault="00A61CF3" w:rsidP="009E7FD8">
      <w:pPr>
        <w:pStyle w:val="Punktlista"/>
      </w:pPr>
      <w:r w:rsidRPr="006D6B10">
        <w:t xml:space="preserve">Utser projektledaren. </w:t>
      </w:r>
    </w:p>
    <w:p w14:paraId="47BA73C3" w14:textId="77777777" w:rsidR="006D6B10" w:rsidRPr="006D6B10" w:rsidRDefault="00A61CF3" w:rsidP="009E7FD8">
      <w:pPr>
        <w:pStyle w:val="Punktlista"/>
      </w:pPr>
      <w:r w:rsidRPr="006D6B10">
        <w:t xml:space="preserve">Stödjer projektledaren i framtagandet av projektplan. </w:t>
      </w:r>
    </w:p>
    <w:p w14:paraId="56F7DFBF" w14:textId="77777777" w:rsidR="006D6B10" w:rsidRPr="006D6B10" w:rsidRDefault="00A61CF3" w:rsidP="009E7FD8">
      <w:pPr>
        <w:pStyle w:val="Punktlista"/>
      </w:pPr>
      <w:r w:rsidRPr="006D6B10">
        <w:t xml:space="preserve">Godkänner projektets leveranser och beslutspunkter. </w:t>
      </w:r>
    </w:p>
    <w:p w14:paraId="7E4F8F67" w14:textId="77777777" w:rsidR="006D6B10" w:rsidRPr="006D6B10" w:rsidRDefault="00A61CF3" w:rsidP="009E7FD8">
      <w:pPr>
        <w:pStyle w:val="Punktlista"/>
      </w:pPr>
      <w:r w:rsidRPr="006D6B10">
        <w:t xml:space="preserve">Ansvarar för att det finns förutsättningar för mottagande organisation att ta emot det som projektet kommer fram till. </w:t>
      </w:r>
      <w:r w:rsidR="00990201" w:rsidRPr="006D6B10">
        <w:t>(</w:t>
      </w:r>
      <w:r w:rsidR="00DD7311">
        <w:t>D</w:t>
      </w:r>
      <w:r w:rsidR="00990201" w:rsidRPr="006D6B10">
        <w:t>elat ansvar med beställare</w:t>
      </w:r>
      <w:r w:rsidR="00DD7311">
        <w:t>.</w:t>
      </w:r>
      <w:r w:rsidR="00990201" w:rsidRPr="006D6B10">
        <w:t>)</w:t>
      </w:r>
    </w:p>
    <w:p w14:paraId="4D3D6DA2" w14:textId="77777777" w:rsidR="00A6147D" w:rsidRDefault="00A61CF3" w:rsidP="009E7FD8">
      <w:pPr>
        <w:pStyle w:val="Punktlista"/>
      </w:pPr>
      <w:r w:rsidRPr="006D6B10">
        <w:t>Ansvara för effekthemtagning och att effektutvärdering genomförs.</w:t>
      </w:r>
    </w:p>
    <w:p w14:paraId="48A3CC93" w14:textId="77777777" w:rsidR="00A972AD" w:rsidRPr="00A6147D" w:rsidRDefault="00A6147D" w:rsidP="00A6147D">
      <w:pPr>
        <w:pStyle w:val="Punktlista"/>
      </w:pPr>
      <w:r w:rsidRPr="00A6147D">
        <w:t>Besluta om förändringar i sammansättning i styrgrupp och projektgrupp beroende på behov under projektets gång.</w:t>
      </w:r>
    </w:p>
    <w:p w14:paraId="4EEBEC62" w14:textId="77777777" w:rsidR="0040123E" w:rsidRDefault="0040123E" w:rsidP="0040123E">
      <w:pPr>
        <w:pStyle w:val="Rubrik3numrerad"/>
      </w:pPr>
      <w:bookmarkStart w:id="38" w:name="_Toc503435919"/>
      <w:bookmarkStart w:id="39" w:name="_Toc95211445"/>
      <w:r>
        <w:t>Styrgrupp</w:t>
      </w:r>
      <w:bookmarkEnd w:id="38"/>
      <w:bookmarkEnd w:id="39"/>
    </w:p>
    <w:p w14:paraId="4BD8424B" w14:textId="77777777" w:rsidR="00592C86" w:rsidRDefault="0040123E" w:rsidP="00592C86">
      <w:pPr>
        <w:spacing w:after="0" w:line="240" w:lineRule="auto"/>
        <w:textAlignment w:val="baseline"/>
      </w:pPr>
      <w:r>
        <w:t>Projektet har en styrgrupp</w:t>
      </w:r>
    </w:p>
    <w:p w14:paraId="42741728" w14:textId="77777777" w:rsidR="00592C86" w:rsidRDefault="00592C86" w:rsidP="00592C86">
      <w:pPr>
        <w:spacing w:after="0" w:line="240" w:lineRule="auto"/>
        <w:textAlignment w:val="baseline"/>
      </w:pPr>
    </w:p>
    <w:p w14:paraId="7AA9202F" w14:textId="77777777" w:rsidR="0040123E" w:rsidRDefault="00934259" w:rsidP="0040123E">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103076279"/>
          <w14:checkbox>
            <w14:checked w14:val="1"/>
            <w14:checkedState w14:val="2612" w14:font="MS Gothic"/>
            <w14:uncheckedState w14:val="2610" w14:font="MS Gothic"/>
          </w14:checkbox>
        </w:sdtPr>
        <w:sdtEndPr/>
        <w:sdtContent>
          <w:r w:rsidR="00AC5D16">
            <w:rPr>
              <w:rFonts w:ascii="MS Gothic" w:eastAsia="MS Gothic" w:hAnsi="MS Gothic" w:cstheme="majorHAnsi" w:hint="eastAsia"/>
              <w:noProof/>
              <w:sz w:val="20"/>
            </w:rPr>
            <w:t>☒</w:t>
          </w:r>
        </w:sdtContent>
      </w:sdt>
      <w:r w:rsidR="0040123E">
        <w:rPr>
          <w:rFonts w:asciiTheme="majorHAnsi" w:hAnsiTheme="majorHAnsi" w:cstheme="majorHAnsi"/>
          <w:noProof/>
          <w:sz w:val="20"/>
        </w:rPr>
        <w:t xml:space="preserve"> Ja</w:t>
      </w:r>
    </w:p>
    <w:p w14:paraId="4544B64A" w14:textId="77777777" w:rsidR="0040123E" w:rsidRDefault="00934259" w:rsidP="0040123E">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489290601"/>
          <w14:checkbox>
            <w14:checked w14:val="0"/>
            <w14:checkedState w14:val="2612" w14:font="MS Gothic"/>
            <w14:uncheckedState w14:val="2610" w14:font="MS Gothic"/>
          </w14:checkbox>
        </w:sdtPr>
        <w:sdtEndPr/>
        <w:sdtContent>
          <w:r w:rsidR="0040123E" w:rsidRPr="006627EC">
            <w:rPr>
              <w:rFonts w:ascii="Segoe UI Symbol" w:hAnsi="Segoe UI Symbol" w:cs="Segoe UI Symbol"/>
              <w:noProof/>
              <w:sz w:val="20"/>
            </w:rPr>
            <w:t>☐</w:t>
          </w:r>
        </w:sdtContent>
      </w:sdt>
      <w:r w:rsidR="0040123E">
        <w:rPr>
          <w:rFonts w:asciiTheme="majorHAnsi" w:hAnsiTheme="majorHAnsi" w:cstheme="majorHAnsi"/>
          <w:noProof/>
          <w:sz w:val="20"/>
        </w:rPr>
        <w:t xml:space="preserve"> Nej</w:t>
      </w:r>
    </w:p>
    <w:p w14:paraId="7812219A" w14:textId="77777777" w:rsidR="00604538" w:rsidRPr="00642597" w:rsidRDefault="00604538" w:rsidP="00604538">
      <w:pPr>
        <w:spacing w:after="0" w:line="240" w:lineRule="auto"/>
        <w:textAlignment w:val="baseline"/>
        <w:rPr>
          <w:rFonts w:ascii="Palatino Linotype" w:eastAsia="Times New Roman" w:hAnsi="Palatino Linotype" w:cs="Times New Roman"/>
          <w:lang w:eastAsia="sv-SE"/>
        </w:rPr>
      </w:pPr>
      <w:r w:rsidRPr="00642597">
        <w:rPr>
          <w:rFonts w:ascii="Palatino Linotype" w:eastAsia="Times New Roman" w:hAnsi="Palatino Linotype" w:cs="Times New Roman"/>
          <w:lang w:eastAsia="sv-SE"/>
        </w:rPr>
        <w:t>Styrgruppens ansvar utgörs av följande punkter:</w:t>
      </w:r>
    </w:p>
    <w:p w14:paraId="6AA00049" w14:textId="77777777" w:rsidR="00604538" w:rsidRPr="006D6B10" w:rsidRDefault="00604538" w:rsidP="009E7FD8">
      <w:pPr>
        <w:pStyle w:val="Punktlista"/>
      </w:pPr>
      <w:r w:rsidRPr="006D6B10">
        <w:lastRenderedPageBreak/>
        <w:t>Medlemmarna ska ha beslutsmandat inom sina respektive verksamhetsområde</w:t>
      </w:r>
      <w:r w:rsidR="00DD7311">
        <w:t>n</w:t>
      </w:r>
      <w:r w:rsidRPr="006D6B10">
        <w:t xml:space="preserve">. </w:t>
      </w:r>
    </w:p>
    <w:p w14:paraId="1737EDBA" w14:textId="77777777" w:rsidR="00604538" w:rsidRPr="006D6B10" w:rsidRDefault="00604538" w:rsidP="009E7FD8">
      <w:pPr>
        <w:pStyle w:val="Punktlista"/>
      </w:pPr>
      <w:r w:rsidRPr="006D6B10">
        <w:t xml:space="preserve">Ansvarar för att förankra projektet hos de beslutsgrupper/medaktörer som kan påverka projektets genomförande. </w:t>
      </w:r>
    </w:p>
    <w:p w14:paraId="57A7C00D" w14:textId="77777777" w:rsidR="00604538" w:rsidRPr="006D6B10" w:rsidRDefault="00604538" w:rsidP="009E7FD8">
      <w:pPr>
        <w:pStyle w:val="Punktlista"/>
      </w:pPr>
      <w:r w:rsidRPr="006D6B10">
        <w:t xml:space="preserve">Ska vara bollplank till beställaren/projektägaren i dennes arbete med att aktivt följa upp, styra och stötta projektarbetet. </w:t>
      </w:r>
    </w:p>
    <w:p w14:paraId="597F9780" w14:textId="77777777" w:rsidR="00604538" w:rsidRPr="006D6B10" w:rsidRDefault="00604538" w:rsidP="009E7FD8">
      <w:pPr>
        <w:pStyle w:val="Punktlista"/>
      </w:pPr>
      <w:r w:rsidRPr="006D6B10">
        <w:t xml:space="preserve">Ansvarar för att hjälpa beställaren att avgöra om projektets leveranser kan godkännas. </w:t>
      </w:r>
    </w:p>
    <w:p w14:paraId="0EE3EF1B" w14:textId="77777777" w:rsidR="00604538" w:rsidRPr="006D6B10" w:rsidRDefault="00604538" w:rsidP="009E7FD8">
      <w:pPr>
        <w:pStyle w:val="Punktlista"/>
      </w:pPr>
      <w:r w:rsidRPr="006D6B10">
        <w:t xml:space="preserve">Ska vid styrgruppsmöten följa upp och säkerställa att projektet ges förutsättningar att nå uppsatta mål. </w:t>
      </w:r>
    </w:p>
    <w:p w14:paraId="59589DF9" w14:textId="77777777" w:rsidR="00604538" w:rsidRPr="006D6B10" w:rsidRDefault="00604538" w:rsidP="009E7FD8">
      <w:pPr>
        <w:pStyle w:val="Punktlista"/>
      </w:pPr>
      <w:r w:rsidRPr="006D6B10">
        <w:t>Kan utse nya deltagare i projektgruppen och dess sammansättning över tid (verksamhetsrepresentanter)</w:t>
      </w:r>
      <w:r w:rsidR="00DD7311">
        <w:t>,</w:t>
      </w:r>
      <w:r w:rsidRPr="006D6B10">
        <w:t xml:space="preserve"> d.v.s. säkra ”rätt bemanning” till projektet. </w:t>
      </w:r>
    </w:p>
    <w:p w14:paraId="37B13804" w14:textId="77777777" w:rsidR="00604538" w:rsidRDefault="00604538" w:rsidP="009E7FD8">
      <w:pPr>
        <w:pStyle w:val="Punktlista"/>
      </w:pPr>
      <w:r w:rsidRPr="006D6B10">
        <w:t>Möten ska dokumenteras i protokoll som diarieförs.</w:t>
      </w:r>
    </w:p>
    <w:p w14:paraId="24BED423" w14:textId="6E50761A" w:rsidR="0040123E" w:rsidRDefault="0040123E" w:rsidP="009E7FD8">
      <w:pPr>
        <w:pStyle w:val="Beskrivning"/>
        <w:spacing w:before="360"/>
      </w:pPr>
      <w:r>
        <w:t xml:space="preserve">Tabell </w:t>
      </w:r>
      <w:fldSimple w:instr=" SEQ Tabell \* ARABIC ">
        <w:r w:rsidR="00CC61CC">
          <w:rPr>
            <w:noProof/>
          </w:rPr>
          <w:t>2</w:t>
        </w:r>
      </w:fldSimple>
      <w:r>
        <w:t xml:space="preserve"> </w:t>
      </w:r>
    </w:p>
    <w:tbl>
      <w:tblPr>
        <w:tblStyle w:val="Tabellrutn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2693"/>
        <w:gridCol w:w="2554"/>
      </w:tblGrid>
      <w:tr w:rsidR="0079753F" w14:paraId="34B7C3FE" w14:textId="77777777" w:rsidTr="00973C0E">
        <w:tc>
          <w:tcPr>
            <w:tcW w:w="5000" w:type="pct"/>
            <w:gridSpan w:val="3"/>
            <w:tcBorders>
              <w:top w:val="single" w:sz="8" w:space="0" w:color="005CB9" w:themeColor="accent1"/>
            </w:tcBorders>
            <w:tcMar>
              <w:top w:w="113" w:type="dxa"/>
              <w:bottom w:w="113" w:type="dxa"/>
            </w:tcMar>
          </w:tcPr>
          <w:p w14:paraId="47DCFEA8" w14:textId="77777777" w:rsidR="0079753F" w:rsidRDefault="0079753F" w:rsidP="0079753F">
            <w:pPr>
              <w:pStyle w:val="Tabellrubrik"/>
            </w:pPr>
            <w:r w:rsidRPr="00084B04">
              <w:t>Styrgrupp</w:t>
            </w:r>
          </w:p>
          <w:p w14:paraId="042258DD" w14:textId="77777777" w:rsidR="0079753F" w:rsidRDefault="0079753F" w:rsidP="0079753F">
            <w:pPr>
              <w:pStyle w:val="Tabelltext"/>
            </w:pPr>
            <w:r>
              <w:t>Tabellen innehåller deltagarna i styrgruppen och deras roll</w:t>
            </w:r>
          </w:p>
        </w:tc>
      </w:tr>
      <w:tr w:rsidR="0079753F" w14:paraId="000CB47D" w14:textId="77777777" w:rsidTr="009E7FD8">
        <w:tc>
          <w:tcPr>
            <w:tcW w:w="1442" w:type="pct"/>
          </w:tcPr>
          <w:p w14:paraId="08E6B979" w14:textId="77777777" w:rsidR="0079753F" w:rsidRDefault="0079753F" w:rsidP="0079753F">
            <w:pPr>
              <w:pStyle w:val="Tabelltextfet"/>
            </w:pPr>
            <w:r>
              <w:t>Namn</w:t>
            </w:r>
          </w:p>
        </w:tc>
        <w:tc>
          <w:tcPr>
            <w:tcW w:w="1826" w:type="pct"/>
            <w:vAlign w:val="center"/>
          </w:tcPr>
          <w:p w14:paraId="16661467" w14:textId="77777777" w:rsidR="0079753F" w:rsidRDefault="0079753F" w:rsidP="009E7FD8">
            <w:pPr>
              <w:pStyle w:val="Tabelltextfet"/>
            </w:pPr>
            <w:r>
              <w:t>Avdelning/motsvarande</w:t>
            </w:r>
          </w:p>
        </w:tc>
        <w:tc>
          <w:tcPr>
            <w:tcW w:w="1732" w:type="pct"/>
            <w:vAlign w:val="center"/>
          </w:tcPr>
          <w:p w14:paraId="652964CB" w14:textId="77777777" w:rsidR="0079753F" w:rsidRDefault="0079753F" w:rsidP="009E7FD8">
            <w:pPr>
              <w:pStyle w:val="Tabelltextfet"/>
            </w:pPr>
            <w:r>
              <w:t>Funktion i projektet</w:t>
            </w:r>
          </w:p>
        </w:tc>
      </w:tr>
      <w:tr w:rsidR="008A3BBB" w14:paraId="17C2F20B" w14:textId="77777777" w:rsidTr="009E7FD8">
        <w:tc>
          <w:tcPr>
            <w:tcW w:w="1442" w:type="pct"/>
            <w:shd w:val="clear" w:color="auto" w:fill="auto"/>
          </w:tcPr>
          <w:p w14:paraId="0274D2BD" w14:textId="77777777" w:rsidR="008A3BBB" w:rsidRDefault="008A3BBB" w:rsidP="00917697">
            <w:pPr>
              <w:pStyle w:val="Tabelltext"/>
            </w:pPr>
            <w:r>
              <w:t>Agneta Sundvisson</w:t>
            </w:r>
          </w:p>
        </w:tc>
        <w:tc>
          <w:tcPr>
            <w:tcW w:w="1826" w:type="pct"/>
            <w:shd w:val="clear" w:color="auto" w:fill="auto"/>
            <w:vAlign w:val="center"/>
          </w:tcPr>
          <w:p w14:paraId="56C56065" w14:textId="77777777" w:rsidR="008A3BBB" w:rsidRDefault="008A3BBB" w:rsidP="009E7FD8">
            <w:pPr>
              <w:pStyle w:val="Tabelltext"/>
            </w:pPr>
            <w:r>
              <w:rPr>
                <w:rFonts w:cs="Arial"/>
                <w:szCs w:val="20"/>
              </w:rPr>
              <w:t>Chef STUA</w:t>
            </w:r>
          </w:p>
        </w:tc>
        <w:tc>
          <w:tcPr>
            <w:tcW w:w="1732" w:type="pct"/>
            <w:shd w:val="clear" w:color="auto" w:fill="auto"/>
            <w:vAlign w:val="center"/>
          </w:tcPr>
          <w:p w14:paraId="6D0FF1FA" w14:textId="77777777" w:rsidR="008A3BBB" w:rsidRDefault="008A3BBB" w:rsidP="009E7FD8">
            <w:pPr>
              <w:pStyle w:val="Tabelltext"/>
            </w:pPr>
            <w:r>
              <w:t>Projektägare/Ordf</w:t>
            </w:r>
            <w:r w:rsidR="00BF13B4">
              <w:t>örande</w:t>
            </w:r>
          </w:p>
        </w:tc>
      </w:tr>
      <w:tr w:rsidR="0079753F" w14:paraId="5D6B693D" w14:textId="77777777" w:rsidTr="009E7FD8">
        <w:tc>
          <w:tcPr>
            <w:tcW w:w="1442" w:type="pct"/>
            <w:shd w:val="clear" w:color="auto" w:fill="auto"/>
          </w:tcPr>
          <w:p w14:paraId="2CCC4AF7" w14:textId="77777777" w:rsidR="0079753F" w:rsidRDefault="0079753F" w:rsidP="0079753F">
            <w:pPr>
              <w:pStyle w:val="Tabelltext"/>
            </w:pPr>
            <w:r>
              <w:t>Lotten Glans</w:t>
            </w:r>
          </w:p>
        </w:tc>
        <w:tc>
          <w:tcPr>
            <w:tcW w:w="1826" w:type="pct"/>
            <w:shd w:val="clear" w:color="auto" w:fill="auto"/>
            <w:vAlign w:val="center"/>
          </w:tcPr>
          <w:p w14:paraId="3464BDB3" w14:textId="77777777" w:rsidR="0079753F" w:rsidRDefault="0079753F" w:rsidP="009E7FD8">
            <w:pPr>
              <w:pStyle w:val="Tabelltext"/>
            </w:pPr>
            <w:r>
              <w:t>Förvaltningschef</w:t>
            </w:r>
          </w:p>
        </w:tc>
        <w:tc>
          <w:tcPr>
            <w:tcW w:w="1732" w:type="pct"/>
            <w:shd w:val="clear" w:color="auto" w:fill="auto"/>
            <w:vAlign w:val="center"/>
          </w:tcPr>
          <w:p w14:paraId="17CE38F2" w14:textId="77777777" w:rsidR="0079753F" w:rsidRDefault="00837314" w:rsidP="009E7FD8">
            <w:pPr>
              <w:pStyle w:val="Tabelltext"/>
            </w:pPr>
            <w:r>
              <w:t>Beställare</w:t>
            </w:r>
          </w:p>
        </w:tc>
      </w:tr>
      <w:tr w:rsidR="008A3BBB" w14:paraId="7F295961" w14:textId="77777777" w:rsidTr="009E7FD8">
        <w:tc>
          <w:tcPr>
            <w:tcW w:w="1442" w:type="pct"/>
            <w:shd w:val="clear" w:color="auto" w:fill="auto"/>
          </w:tcPr>
          <w:p w14:paraId="7CB13461" w14:textId="77777777" w:rsidR="008A3BBB" w:rsidRDefault="008A3BBB" w:rsidP="0079753F">
            <w:pPr>
              <w:pStyle w:val="Tabelltext"/>
            </w:pPr>
            <w:r>
              <w:t>Maud Albertsson</w:t>
            </w:r>
          </w:p>
        </w:tc>
        <w:tc>
          <w:tcPr>
            <w:tcW w:w="1826" w:type="pct"/>
            <w:shd w:val="clear" w:color="auto" w:fill="auto"/>
            <w:vAlign w:val="center"/>
          </w:tcPr>
          <w:p w14:paraId="35336AAB" w14:textId="77777777" w:rsidR="008A3BBB" w:rsidRDefault="008A3BBB" w:rsidP="009E7FD8">
            <w:pPr>
              <w:pStyle w:val="Tabelltext"/>
            </w:pPr>
            <w:r>
              <w:t>Sys</w:t>
            </w:r>
            <w:r w:rsidR="009E07A3">
              <w:t>temansvarig</w:t>
            </w:r>
            <w:r w:rsidR="00023112">
              <w:t xml:space="preserve"> Atlas</w:t>
            </w:r>
          </w:p>
        </w:tc>
        <w:tc>
          <w:tcPr>
            <w:tcW w:w="1732" w:type="pct"/>
            <w:shd w:val="clear" w:color="auto" w:fill="auto"/>
            <w:vAlign w:val="center"/>
          </w:tcPr>
          <w:p w14:paraId="108FFEA9" w14:textId="77777777" w:rsidR="008A3BBB" w:rsidRDefault="008A3BBB" w:rsidP="009E7FD8">
            <w:pPr>
              <w:pStyle w:val="Tabelltext"/>
            </w:pPr>
            <w:r>
              <w:t>Projektledare</w:t>
            </w:r>
          </w:p>
        </w:tc>
      </w:tr>
      <w:tr w:rsidR="0079753F" w14:paraId="438F9224" w14:textId="77777777" w:rsidTr="009E7FD8">
        <w:tc>
          <w:tcPr>
            <w:tcW w:w="1442" w:type="pct"/>
            <w:shd w:val="clear" w:color="auto" w:fill="auto"/>
          </w:tcPr>
          <w:p w14:paraId="7056E315" w14:textId="77777777" w:rsidR="0079753F" w:rsidRDefault="0079753F" w:rsidP="0079753F">
            <w:pPr>
              <w:pStyle w:val="Tabelltext"/>
            </w:pPr>
            <w:r>
              <w:t>Eva Dannetun</w:t>
            </w:r>
          </w:p>
        </w:tc>
        <w:tc>
          <w:tcPr>
            <w:tcW w:w="1826" w:type="pct"/>
            <w:shd w:val="clear" w:color="auto" w:fill="auto"/>
            <w:vAlign w:val="center"/>
          </w:tcPr>
          <w:p w14:paraId="50529EC7" w14:textId="77777777" w:rsidR="0079753F" w:rsidRDefault="0079753F" w:rsidP="009E7FD8">
            <w:pPr>
              <w:pStyle w:val="Tabelltext"/>
            </w:pPr>
            <w:r>
              <w:t>Pro</w:t>
            </w:r>
            <w:r w:rsidR="00FA1AA5">
              <w:t>rektor</w:t>
            </w:r>
            <w:r>
              <w:t>, utbildning</w:t>
            </w:r>
          </w:p>
        </w:tc>
        <w:tc>
          <w:tcPr>
            <w:tcW w:w="1732" w:type="pct"/>
            <w:shd w:val="clear" w:color="auto" w:fill="auto"/>
            <w:vAlign w:val="center"/>
          </w:tcPr>
          <w:p w14:paraId="0CA225C4" w14:textId="77777777" w:rsidR="0079753F" w:rsidRDefault="00730627" w:rsidP="009E7FD8">
            <w:pPr>
              <w:pStyle w:val="Tabelltext"/>
            </w:pPr>
            <w:r>
              <w:t>U</w:t>
            </w:r>
            <w:r w:rsidR="00A34124">
              <w:t>tbildning</w:t>
            </w:r>
            <w:r w:rsidR="008A3BBB">
              <w:t>/Akademi</w:t>
            </w:r>
          </w:p>
        </w:tc>
      </w:tr>
      <w:tr w:rsidR="0079753F" w14:paraId="2281EFB6" w14:textId="77777777" w:rsidTr="009E7FD8">
        <w:tc>
          <w:tcPr>
            <w:tcW w:w="1442" w:type="pct"/>
            <w:shd w:val="clear" w:color="auto" w:fill="auto"/>
          </w:tcPr>
          <w:p w14:paraId="75E642EB" w14:textId="77777777" w:rsidR="0079753F" w:rsidRPr="00A24905" w:rsidRDefault="0079753F" w:rsidP="0079753F">
            <w:pPr>
              <w:pStyle w:val="Tabelltext"/>
            </w:pPr>
            <w:r w:rsidRPr="00A24905">
              <w:t>Kicki Strand</w:t>
            </w:r>
            <w:r w:rsidR="00341F04" w:rsidRPr="00A24905">
              <w:t>h</w:t>
            </w:r>
          </w:p>
        </w:tc>
        <w:tc>
          <w:tcPr>
            <w:tcW w:w="1826" w:type="pct"/>
            <w:shd w:val="clear" w:color="auto" w:fill="auto"/>
            <w:vAlign w:val="center"/>
          </w:tcPr>
          <w:p w14:paraId="1DA23B64" w14:textId="77777777" w:rsidR="0079753F" w:rsidRPr="00A24905" w:rsidRDefault="0079753F" w:rsidP="009E7FD8">
            <w:pPr>
              <w:pStyle w:val="Tabelltext"/>
            </w:pPr>
            <w:r w:rsidRPr="00A24905">
              <w:t>Chef KOM</w:t>
            </w:r>
          </w:p>
        </w:tc>
        <w:tc>
          <w:tcPr>
            <w:tcW w:w="1732" w:type="pct"/>
            <w:shd w:val="clear" w:color="auto" w:fill="auto"/>
            <w:vAlign w:val="center"/>
          </w:tcPr>
          <w:p w14:paraId="73CD3548" w14:textId="77777777" w:rsidR="0079753F" w:rsidRDefault="00A34124" w:rsidP="009E7FD8">
            <w:pPr>
              <w:pStyle w:val="Tabelltext"/>
            </w:pPr>
            <w:r w:rsidRPr="00A24905">
              <w:t>Kommunikation/Webb</w:t>
            </w:r>
          </w:p>
        </w:tc>
      </w:tr>
      <w:tr w:rsidR="0079753F" w14:paraId="515989CB" w14:textId="77777777" w:rsidTr="009E7FD8">
        <w:tc>
          <w:tcPr>
            <w:tcW w:w="1442" w:type="pct"/>
            <w:shd w:val="clear" w:color="auto" w:fill="auto"/>
          </w:tcPr>
          <w:p w14:paraId="6DD5E9F6" w14:textId="77777777" w:rsidR="0079753F" w:rsidRPr="00A24905" w:rsidRDefault="004D302E" w:rsidP="0079753F">
            <w:pPr>
              <w:pStyle w:val="Tabelltext"/>
            </w:pPr>
            <w:r w:rsidRPr="00A24905">
              <w:t>Marcus Sällstedt</w:t>
            </w:r>
          </w:p>
        </w:tc>
        <w:tc>
          <w:tcPr>
            <w:tcW w:w="1826" w:type="pct"/>
            <w:shd w:val="clear" w:color="auto" w:fill="auto"/>
            <w:vAlign w:val="center"/>
          </w:tcPr>
          <w:p w14:paraId="427D8232" w14:textId="77777777" w:rsidR="0079753F" w:rsidRPr="00A24905" w:rsidRDefault="00066A61" w:rsidP="009E7FD8">
            <w:pPr>
              <w:pStyle w:val="Tabelltext"/>
            </w:pPr>
            <w:r w:rsidRPr="00A24905">
              <w:t>Enhetsc</w:t>
            </w:r>
            <w:r w:rsidR="0079753F" w:rsidRPr="00A24905">
              <w:t xml:space="preserve">hef </w:t>
            </w:r>
            <w:r w:rsidR="00F569F1" w:rsidRPr="00A24905">
              <w:t>drift och utveckling</w:t>
            </w:r>
          </w:p>
        </w:tc>
        <w:tc>
          <w:tcPr>
            <w:tcW w:w="1732" w:type="pct"/>
            <w:shd w:val="clear" w:color="auto" w:fill="auto"/>
            <w:vAlign w:val="center"/>
          </w:tcPr>
          <w:p w14:paraId="63F88D81" w14:textId="77777777" w:rsidR="000F215B" w:rsidRDefault="00A34124" w:rsidP="009E7FD8">
            <w:pPr>
              <w:pStyle w:val="Tabelltext"/>
            </w:pPr>
            <w:r w:rsidRPr="00A24905">
              <w:t>IT-frågor</w:t>
            </w:r>
            <w:r w:rsidR="000F215B" w:rsidRPr="00A24905">
              <w:t xml:space="preserve">, </w:t>
            </w:r>
            <w:r w:rsidR="000F215B" w:rsidRPr="00A24905">
              <w:br/>
              <w:t>Integrationer m</w:t>
            </w:r>
            <w:r w:rsidR="00B0137C">
              <w:t xml:space="preserve"> </w:t>
            </w:r>
            <w:proofErr w:type="spellStart"/>
            <w:r w:rsidR="000F215B" w:rsidRPr="00A24905">
              <w:t>m</w:t>
            </w:r>
            <w:proofErr w:type="spellEnd"/>
          </w:p>
        </w:tc>
      </w:tr>
      <w:tr w:rsidR="0079753F" w14:paraId="7B6A2D8A" w14:textId="77777777" w:rsidTr="009E7FD8">
        <w:tc>
          <w:tcPr>
            <w:tcW w:w="1442" w:type="pct"/>
            <w:shd w:val="clear" w:color="auto" w:fill="auto"/>
          </w:tcPr>
          <w:p w14:paraId="73081B37" w14:textId="77777777" w:rsidR="0079753F" w:rsidRDefault="00F569F1" w:rsidP="0079753F">
            <w:pPr>
              <w:pStyle w:val="Tabelltext"/>
              <w:rPr>
                <w:rFonts w:cs="Arial"/>
                <w:szCs w:val="20"/>
              </w:rPr>
            </w:pPr>
            <w:r w:rsidRPr="00545783">
              <w:rPr>
                <w:rFonts w:cs="Arial"/>
                <w:szCs w:val="20"/>
              </w:rPr>
              <w:t>Lena Lenner</w:t>
            </w:r>
          </w:p>
        </w:tc>
        <w:tc>
          <w:tcPr>
            <w:tcW w:w="1826" w:type="pct"/>
            <w:shd w:val="clear" w:color="auto" w:fill="auto"/>
          </w:tcPr>
          <w:p w14:paraId="19091175" w14:textId="77777777" w:rsidR="0079753F" w:rsidRDefault="00160D91" w:rsidP="009E7FD8">
            <w:pPr>
              <w:pStyle w:val="Tabelltext"/>
              <w:rPr>
                <w:rFonts w:cs="Arial"/>
                <w:szCs w:val="20"/>
              </w:rPr>
            </w:pPr>
            <w:r>
              <w:rPr>
                <w:rFonts w:cs="Arial"/>
                <w:szCs w:val="20"/>
              </w:rPr>
              <w:t xml:space="preserve">Utbildningssamordnare </w:t>
            </w:r>
            <w:r w:rsidR="00730627">
              <w:rPr>
                <w:rFonts w:cs="Arial"/>
                <w:szCs w:val="20"/>
              </w:rPr>
              <w:t>NMT</w:t>
            </w:r>
          </w:p>
        </w:tc>
        <w:tc>
          <w:tcPr>
            <w:tcW w:w="1732" w:type="pct"/>
            <w:shd w:val="clear" w:color="auto" w:fill="auto"/>
            <w:vAlign w:val="center"/>
          </w:tcPr>
          <w:p w14:paraId="0BEF6E61" w14:textId="77777777" w:rsidR="0079753F" w:rsidRDefault="00730627" w:rsidP="009E7FD8">
            <w:pPr>
              <w:pStyle w:val="Tabelltext"/>
            </w:pPr>
            <w:r>
              <w:t>Administration fakultet</w:t>
            </w:r>
          </w:p>
        </w:tc>
      </w:tr>
      <w:tr w:rsidR="00730627" w14:paraId="1BBBB488" w14:textId="77777777" w:rsidTr="009E7FD8">
        <w:tc>
          <w:tcPr>
            <w:tcW w:w="1442" w:type="pct"/>
            <w:tcBorders>
              <w:bottom w:val="single" w:sz="4" w:space="0" w:color="0070C0"/>
            </w:tcBorders>
            <w:shd w:val="clear" w:color="auto" w:fill="auto"/>
          </w:tcPr>
          <w:p w14:paraId="33621114" w14:textId="77777777" w:rsidR="00730627" w:rsidRPr="00A24905" w:rsidRDefault="00FA1AA5" w:rsidP="0079753F">
            <w:pPr>
              <w:pStyle w:val="Tabelltext"/>
              <w:rPr>
                <w:rFonts w:cs="Arial"/>
                <w:szCs w:val="20"/>
              </w:rPr>
            </w:pPr>
            <w:r w:rsidRPr="00A24905">
              <w:rPr>
                <w:rFonts w:cs="Arial"/>
                <w:szCs w:val="20"/>
              </w:rPr>
              <w:t>Mia Wiklander</w:t>
            </w:r>
          </w:p>
        </w:tc>
        <w:tc>
          <w:tcPr>
            <w:tcW w:w="1826" w:type="pct"/>
            <w:tcBorders>
              <w:bottom w:val="single" w:sz="4" w:space="0" w:color="0070C0"/>
            </w:tcBorders>
            <w:shd w:val="clear" w:color="auto" w:fill="auto"/>
          </w:tcPr>
          <w:p w14:paraId="5435EF2D" w14:textId="77777777" w:rsidR="00730627" w:rsidRPr="00A24905" w:rsidRDefault="00E95824" w:rsidP="009E7FD8">
            <w:pPr>
              <w:pStyle w:val="Tabelltext"/>
              <w:rPr>
                <w:rFonts w:cs="Arial"/>
                <w:szCs w:val="20"/>
              </w:rPr>
            </w:pPr>
            <w:r w:rsidRPr="00A24905">
              <w:rPr>
                <w:rFonts w:cs="Arial"/>
                <w:szCs w:val="20"/>
              </w:rPr>
              <w:t>Utbildnings</w:t>
            </w:r>
            <w:r w:rsidR="00160D91" w:rsidRPr="00A24905">
              <w:rPr>
                <w:rFonts w:cs="Arial"/>
                <w:szCs w:val="20"/>
              </w:rPr>
              <w:t>administrativ chef</w:t>
            </w:r>
            <w:r w:rsidR="00730627" w:rsidRPr="00A24905">
              <w:rPr>
                <w:rFonts w:cs="Arial"/>
                <w:szCs w:val="20"/>
              </w:rPr>
              <w:t xml:space="preserve"> </w:t>
            </w:r>
            <w:r w:rsidRPr="00A24905">
              <w:rPr>
                <w:rFonts w:cs="Arial"/>
                <w:szCs w:val="20"/>
              </w:rPr>
              <w:t>HUV</w:t>
            </w:r>
          </w:p>
        </w:tc>
        <w:tc>
          <w:tcPr>
            <w:tcW w:w="1732" w:type="pct"/>
            <w:tcBorders>
              <w:bottom w:val="single" w:sz="4" w:space="0" w:color="0070C0"/>
            </w:tcBorders>
            <w:shd w:val="clear" w:color="auto" w:fill="auto"/>
            <w:vAlign w:val="center"/>
          </w:tcPr>
          <w:p w14:paraId="3425730E" w14:textId="77777777" w:rsidR="00730627" w:rsidRDefault="00730627" w:rsidP="009E7FD8">
            <w:pPr>
              <w:pStyle w:val="Tabelltext"/>
            </w:pPr>
            <w:r w:rsidRPr="00A24905">
              <w:t>Administration fakultet</w:t>
            </w:r>
          </w:p>
        </w:tc>
      </w:tr>
    </w:tbl>
    <w:p w14:paraId="0B099416" w14:textId="77777777" w:rsidR="0079753F" w:rsidRDefault="0079753F" w:rsidP="0079753F"/>
    <w:p w14:paraId="0982B8D5" w14:textId="77777777" w:rsidR="0040123E" w:rsidRDefault="0040123E" w:rsidP="0040123E">
      <w:pPr>
        <w:pStyle w:val="Rubrik3numrerad"/>
      </w:pPr>
      <w:bookmarkStart w:id="40" w:name="_Toc95211446"/>
      <w:r>
        <w:t>Projektledare</w:t>
      </w:r>
      <w:bookmarkEnd w:id="40"/>
    </w:p>
    <w:p w14:paraId="76F976A0" w14:textId="77777777" w:rsidR="0040123E" w:rsidRPr="00E55A92" w:rsidRDefault="0040123E" w:rsidP="0040123E">
      <w:pPr>
        <w:spacing w:after="120" w:line="240" w:lineRule="auto"/>
        <w:rPr>
          <w:lang w:eastAsia="en-US"/>
        </w:rPr>
      </w:pPr>
      <w:r>
        <w:t>Namn:</w:t>
      </w:r>
      <w:r w:rsidRPr="00AB640B">
        <w:rPr>
          <w:lang w:eastAsia="en-US"/>
        </w:rPr>
        <w:t xml:space="preserve"> </w:t>
      </w:r>
      <w:r w:rsidR="00AC5D16">
        <w:rPr>
          <w:lang w:eastAsia="en-US"/>
        </w:rPr>
        <w:t>Maud Albertsson</w:t>
      </w:r>
    </w:p>
    <w:p w14:paraId="5B48E19E" w14:textId="77777777" w:rsidR="0040123E" w:rsidRPr="00AC5D16" w:rsidRDefault="0040123E" w:rsidP="0040123E">
      <w:pPr>
        <w:spacing w:line="240" w:lineRule="auto"/>
        <w:rPr>
          <w:lang w:val="en-US" w:eastAsia="en-US"/>
        </w:rPr>
      </w:pPr>
      <w:r w:rsidRPr="00AC5D16">
        <w:rPr>
          <w:lang w:val="en-US"/>
        </w:rPr>
        <w:t>E-post:</w:t>
      </w:r>
      <w:r w:rsidRPr="00AC5D16">
        <w:rPr>
          <w:lang w:val="en-US" w:eastAsia="en-US"/>
        </w:rPr>
        <w:t xml:space="preserve"> </w:t>
      </w:r>
      <w:r w:rsidR="00AC5D16" w:rsidRPr="00AC5D16">
        <w:rPr>
          <w:lang w:val="en-US" w:eastAsia="en-US"/>
        </w:rPr>
        <w:t>maud.albertsson@m</w:t>
      </w:r>
      <w:r w:rsidR="00AC5D16">
        <w:rPr>
          <w:lang w:val="en-US" w:eastAsia="en-US"/>
        </w:rPr>
        <w:t>iun.se</w:t>
      </w:r>
    </w:p>
    <w:p w14:paraId="1604503B" w14:textId="77777777" w:rsidR="002C21E0" w:rsidRPr="00556446" w:rsidRDefault="00960271" w:rsidP="009E7FD8">
      <w:pPr>
        <w:pStyle w:val="Punktlista"/>
        <w:rPr>
          <w:lang w:eastAsia="en-US"/>
        </w:rPr>
      </w:pPr>
      <w:r w:rsidRPr="00556446">
        <w:t>Tar fram uppdragsbeskrivning för beslut om fortsatt projektplanering.</w:t>
      </w:r>
    </w:p>
    <w:p w14:paraId="3E869524" w14:textId="77777777" w:rsidR="002C21E0" w:rsidRPr="00556446" w:rsidRDefault="00960271" w:rsidP="009E7FD8">
      <w:pPr>
        <w:pStyle w:val="Punktlista"/>
        <w:rPr>
          <w:lang w:eastAsia="en-US"/>
        </w:rPr>
      </w:pPr>
      <w:r w:rsidRPr="00556446">
        <w:t xml:space="preserve">Utarbetar projektplan i samråd med beställaren. </w:t>
      </w:r>
    </w:p>
    <w:p w14:paraId="4C145846" w14:textId="77777777" w:rsidR="002C21E0" w:rsidRPr="00470577" w:rsidRDefault="00960271" w:rsidP="009E7FD8">
      <w:pPr>
        <w:pStyle w:val="Punktlista"/>
        <w:rPr>
          <w:lang w:eastAsia="en-US"/>
        </w:rPr>
      </w:pPr>
      <w:r w:rsidRPr="00470577">
        <w:t>Tar fram kommunikationsplan och en risk- och sårbarhetsanalys.</w:t>
      </w:r>
    </w:p>
    <w:p w14:paraId="438B593C" w14:textId="77777777" w:rsidR="002C21E0" w:rsidRPr="00556446" w:rsidRDefault="00960271" w:rsidP="009E7FD8">
      <w:pPr>
        <w:pStyle w:val="Punktlista"/>
        <w:rPr>
          <w:lang w:eastAsia="en-US"/>
        </w:rPr>
      </w:pPr>
      <w:r w:rsidRPr="00556446">
        <w:t xml:space="preserve">Detaljplanerar och styr projektet inom ramen för uppsatta mål och upprättade tidsplaner. </w:t>
      </w:r>
    </w:p>
    <w:p w14:paraId="53EB2A89" w14:textId="77777777" w:rsidR="002C21E0" w:rsidRPr="00556446" w:rsidRDefault="00960271" w:rsidP="009E7FD8">
      <w:pPr>
        <w:pStyle w:val="Punktlista"/>
        <w:rPr>
          <w:lang w:eastAsia="en-US"/>
        </w:rPr>
      </w:pPr>
      <w:r w:rsidRPr="00556446">
        <w:t>Ansvarar för de administrativa delarna i projektet exempelvis, interninformation, möteshantering, aktivitets- och tidplaner, statusrapportoring et</w:t>
      </w:r>
      <w:r w:rsidR="00970BC5">
        <w:t xml:space="preserve"> </w:t>
      </w:r>
      <w:r w:rsidRPr="00556446">
        <w:t xml:space="preserve">c. </w:t>
      </w:r>
    </w:p>
    <w:p w14:paraId="7FCBBE81" w14:textId="77777777" w:rsidR="002C21E0" w:rsidRPr="00556446" w:rsidRDefault="00960271" w:rsidP="009E7FD8">
      <w:pPr>
        <w:pStyle w:val="Punktlista"/>
        <w:rPr>
          <w:lang w:eastAsia="en-US"/>
        </w:rPr>
      </w:pPr>
      <w:r w:rsidRPr="00556446">
        <w:t>Ansvarar för att handlingar diarieförs och arkiveras enligt Mittuniversitets dokumenthanteringsplan</w:t>
      </w:r>
      <w:r w:rsidR="00F51807" w:rsidRPr="00556446">
        <w:t>.</w:t>
      </w:r>
      <w:r w:rsidRPr="00556446">
        <w:t xml:space="preserve"> </w:t>
      </w:r>
    </w:p>
    <w:p w14:paraId="46585AEA" w14:textId="77777777" w:rsidR="002C21E0" w:rsidRPr="00556446" w:rsidRDefault="00960271" w:rsidP="009E7FD8">
      <w:pPr>
        <w:pStyle w:val="Punktlista"/>
        <w:rPr>
          <w:lang w:eastAsia="en-US"/>
        </w:rPr>
      </w:pPr>
      <w:r w:rsidRPr="00556446">
        <w:t xml:space="preserve">Stödjer aktivt projektdeltagarna (verksamhetsrepresentanterna) i projektet. </w:t>
      </w:r>
    </w:p>
    <w:p w14:paraId="46A4AD2E" w14:textId="77777777" w:rsidR="002C21E0" w:rsidRPr="00556446" w:rsidRDefault="00960271" w:rsidP="009E7FD8">
      <w:pPr>
        <w:pStyle w:val="Punktlista"/>
        <w:rPr>
          <w:lang w:eastAsia="en-US"/>
        </w:rPr>
      </w:pPr>
      <w:r w:rsidRPr="00556446">
        <w:t xml:space="preserve">Godkänner delleveranser inom projektet/delprojektet. </w:t>
      </w:r>
    </w:p>
    <w:p w14:paraId="3694A650" w14:textId="77777777" w:rsidR="002C21E0" w:rsidRPr="00556446" w:rsidRDefault="00960271" w:rsidP="009E7FD8">
      <w:pPr>
        <w:pStyle w:val="Punktlista"/>
        <w:rPr>
          <w:lang w:eastAsia="en-US"/>
        </w:rPr>
      </w:pPr>
      <w:r w:rsidRPr="00556446">
        <w:t>Avrapporterar status löpande till beställaren/</w:t>
      </w:r>
      <w:r w:rsidR="000637DF" w:rsidRPr="00556446">
        <w:t>projektägaren/</w:t>
      </w:r>
      <w:r w:rsidRPr="00556446">
        <w:t xml:space="preserve">styrgruppen. </w:t>
      </w:r>
    </w:p>
    <w:p w14:paraId="7FBD146A" w14:textId="77777777" w:rsidR="002C21E0" w:rsidRPr="00556446" w:rsidRDefault="00960271" w:rsidP="009E7FD8">
      <w:pPr>
        <w:pStyle w:val="Punktlista"/>
        <w:rPr>
          <w:lang w:eastAsia="en-US"/>
        </w:rPr>
      </w:pPr>
      <w:r w:rsidRPr="00556446">
        <w:t xml:space="preserve">Omfördelar arbetsuppgifter vid behov. </w:t>
      </w:r>
    </w:p>
    <w:p w14:paraId="13C5200B" w14:textId="77777777" w:rsidR="002C21E0" w:rsidRPr="00556446" w:rsidRDefault="00960271" w:rsidP="009E7FD8">
      <w:pPr>
        <w:pStyle w:val="Punktlista"/>
        <w:rPr>
          <w:lang w:eastAsia="en-US"/>
        </w:rPr>
      </w:pPr>
      <w:r w:rsidRPr="00556446">
        <w:t>Avslutar aktiviteter efter beställarens/</w:t>
      </w:r>
      <w:r w:rsidR="00D451A5" w:rsidRPr="00556446">
        <w:t>projektägarens</w:t>
      </w:r>
      <w:r w:rsidRPr="00556446">
        <w:t xml:space="preserve"> godkännande. </w:t>
      </w:r>
    </w:p>
    <w:p w14:paraId="0C6B1174" w14:textId="77777777" w:rsidR="001A65F9" w:rsidRPr="00556446" w:rsidRDefault="00960271" w:rsidP="009E7FD8">
      <w:pPr>
        <w:pStyle w:val="Punktlista"/>
        <w:rPr>
          <w:lang w:eastAsia="en-US"/>
        </w:rPr>
      </w:pPr>
      <w:r w:rsidRPr="00556446">
        <w:t>Ansvarar för att skriva slutrapport och överlämna projektet till ordinarie verksamhet/förvaltning (överlämningsdokumentation).</w:t>
      </w:r>
    </w:p>
    <w:p w14:paraId="02893F40" w14:textId="77777777" w:rsidR="0040123E" w:rsidRDefault="0040123E" w:rsidP="0040123E">
      <w:pPr>
        <w:pStyle w:val="Rubrik3numrerad"/>
      </w:pPr>
      <w:bookmarkStart w:id="41" w:name="_Toc95211447"/>
      <w:r>
        <w:t>Projektgrupp</w:t>
      </w:r>
      <w:bookmarkEnd w:id="41"/>
    </w:p>
    <w:p w14:paraId="664C1EE3" w14:textId="77777777" w:rsidR="0040123E" w:rsidRDefault="0040123E" w:rsidP="0040123E">
      <w:r>
        <w:t>Projektet har en projektgrupp</w:t>
      </w:r>
    </w:p>
    <w:p w14:paraId="1149E3DB" w14:textId="77777777" w:rsidR="0040123E" w:rsidRDefault="00934259" w:rsidP="0040123E">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208735649"/>
          <w14:checkbox>
            <w14:checked w14:val="1"/>
            <w14:checkedState w14:val="2612" w14:font="MS Gothic"/>
            <w14:uncheckedState w14:val="2610" w14:font="MS Gothic"/>
          </w14:checkbox>
        </w:sdtPr>
        <w:sdtEndPr/>
        <w:sdtContent>
          <w:r w:rsidR="00AC5D16">
            <w:rPr>
              <w:rFonts w:ascii="MS Gothic" w:eastAsia="MS Gothic" w:hAnsi="MS Gothic" w:cstheme="majorHAnsi" w:hint="eastAsia"/>
              <w:noProof/>
              <w:sz w:val="20"/>
            </w:rPr>
            <w:t>☒</w:t>
          </w:r>
        </w:sdtContent>
      </w:sdt>
      <w:r w:rsidR="0040123E">
        <w:rPr>
          <w:rFonts w:asciiTheme="majorHAnsi" w:hAnsiTheme="majorHAnsi" w:cstheme="majorHAnsi"/>
          <w:noProof/>
          <w:sz w:val="20"/>
        </w:rPr>
        <w:t xml:space="preserve"> Ja</w:t>
      </w:r>
    </w:p>
    <w:p w14:paraId="5AB6F690" w14:textId="77777777" w:rsidR="0040123E" w:rsidRDefault="00934259" w:rsidP="0040123E">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1607812319"/>
          <w14:checkbox>
            <w14:checked w14:val="0"/>
            <w14:checkedState w14:val="2612" w14:font="MS Gothic"/>
            <w14:uncheckedState w14:val="2610" w14:font="MS Gothic"/>
          </w14:checkbox>
        </w:sdtPr>
        <w:sdtEndPr/>
        <w:sdtContent>
          <w:r w:rsidR="0040123E" w:rsidRPr="006627EC">
            <w:rPr>
              <w:rFonts w:ascii="Segoe UI Symbol" w:hAnsi="Segoe UI Symbol" w:cs="Segoe UI Symbol"/>
              <w:noProof/>
              <w:sz w:val="20"/>
            </w:rPr>
            <w:t>☐</w:t>
          </w:r>
        </w:sdtContent>
      </w:sdt>
      <w:r w:rsidR="0040123E">
        <w:rPr>
          <w:rFonts w:asciiTheme="majorHAnsi" w:hAnsiTheme="majorHAnsi" w:cstheme="majorHAnsi"/>
          <w:noProof/>
          <w:sz w:val="20"/>
        </w:rPr>
        <w:t xml:space="preserve"> Nej</w:t>
      </w:r>
    </w:p>
    <w:p w14:paraId="381DE062" w14:textId="77777777" w:rsidR="00604538" w:rsidRDefault="00604538" w:rsidP="00604538">
      <w:r w:rsidRPr="009317AF">
        <w:lastRenderedPageBreak/>
        <w:t>I projektgruppens ansvar ingår att operativt genomföra projektet enligt mål, planer och projektledarens anvisningar.</w:t>
      </w:r>
    </w:p>
    <w:p w14:paraId="6D35E2EB" w14:textId="77777777" w:rsidR="00604538" w:rsidRDefault="00604538" w:rsidP="009E7FD8">
      <w:pPr>
        <w:pStyle w:val="Punktlista"/>
      </w:pPr>
      <w:r>
        <w:t xml:space="preserve">Ska ta ansvar för att ”flagga upp” i de fall de inte anser sig ha tillräckligt med stöd och förutsättning för att kunna utföra ålagd uppgift. </w:t>
      </w:r>
    </w:p>
    <w:p w14:paraId="474F50F9" w14:textId="77777777" w:rsidR="00604538" w:rsidRPr="009E7FD8" w:rsidRDefault="00604538" w:rsidP="009E7FD8">
      <w:pPr>
        <w:pStyle w:val="Punktlista"/>
      </w:pPr>
      <w:r>
        <w:t>Ska leverera resultat i tid med rätt kvalitet.</w:t>
      </w:r>
    </w:p>
    <w:tbl>
      <w:tblPr>
        <w:tblStyle w:val="Tabellrutnt"/>
        <w:tblW w:w="53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2435"/>
        <w:gridCol w:w="3047"/>
      </w:tblGrid>
      <w:tr w:rsidR="0040123E" w14:paraId="268193BE" w14:textId="77777777" w:rsidTr="009E7FD8">
        <w:tc>
          <w:tcPr>
            <w:tcW w:w="5000" w:type="pct"/>
            <w:gridSpan w:val="3"/>
            <w:tcBorders>
              <w:top w:val="single" w:sz="8" w:space="0" w:color="005CB9" w:themeColor="accent1"/>
            </w:tcBorders>
            <w:tcMar>
              <w:top w:w="113" w:type="dxa"/>
              <w:bottom w:w="113" w:type="dxa"/>
            </w:tcMar>
          </w:tcPr>
          <w:p w14:paraId="48E2472F" w14:textId="77777777" w:rsidR="0040123E" w:rsidRDefault="0040123E" w:rsidP="0040123E">
            <w:pPr>
              <w:pStyle w:val="Tabellrubrik"/>
            </w:pPr>
            <w:r w:rsidRPr="00C22CC0">
              <w:t>Projektgrupp</w:t>
            </w:r>
          </w:p>
          <w:p w14:paraId="2BD1B10A" w14:textId="77777777" w:rsidR="0040123E" w:rsidRDefault="0040123E" w:rsidP="0040123E">
            <w:pPr>
              <w:pStyle w:val="Tabelltext"/>
            </w:pPr>
            <w:r>
              <w:t xml:space="preserve">Tabellen innehåller deltagarna i </w:t>
            </w:r>
            <w:r w:rsidR="00D56F12">
              <w:t>projektgruppen</w:t>
            </w:r>
            <w:r>
              <w:t xml:space="preserve"> och deras roll</w:t>
            </w:r>
          </w:p>
        </w:tc>
      </w:tr>
      <w:tr w:rsidR="0040123E" w14:paraId="24B5943C" w14:textId="77777777" w:rsidTr="009E7FD8">
        <w:tc>
          <w:tcPr>
            <w:tcW w:w="1506" w:type="pct"/>
          </w:tcPr>
          <w:p w14:paraId="540DA1F6" w14:textId="77777777" w:rsidR="0040123E" w:rsidRDefault="0040123E" w:rsidP="0040123E">
            <w:pPr>
              <w:pStyle w:val="Tabelltextfet"/>
            </w:pPr>
            <w:r>
              <w:t>Namn</w:t>
            </w:r>
          </w:p>
        </w:tc>
        <w:tc>
          <w:tcPr>
            <w:tcW w:w="1552" w:type="pct"/>
            <w:vAlign w:val="center"/>
          </w:tcPr>
          <w:p w14:paraId="2A0B2E37" w14:textId="77777777" w:rsidR="0040123E" w:rsidRDefault="0040123E" w:rsidP="009E7FD8">
            <w:pPr>
              <w:pStyle w:val="Tabelltextfet"/>
            </w:pPr>
            <w:r>
              <w:t>Avdelning/motsvarande</w:t>
            </w:r>
          </w:p>
        </w:tc>
        <w:tc>
          <w:tcPr>
            <w:tcW w:w="1942" w:type="pct"/>
            <w:vAlign w:val="center"/>
          </w:tcPr>
          <w:p w14:paraId="09F8B147" w14:textId="77777777" w:rsidR="0040123E" w:rsidRDefault="0040123E" w:rsidP="009E7FD8">
            <w:pPr>
              <w:pStyle w:val="Tabelltextfet"/>
            </w:pPr>
            <w:r>
              <w:t>Funktion i projektet</w:t>
            </w:r>
          </w:p>
        </w:tc>
      </w:tr>
      <w:tr w:rsidR="0040123E" w:rsidRPr="00A24905" w14:paraId="46632537" w14:textId="77777777" w:rsidTr="009E7FD8">
        <w:tc>
          <w:tcPr>
            <w:tcW w:w="1506" w:type="pct"/>
            <w:shd w:val="clear" w:color="auto" w:fill="auto"/>
          </w:tcPr>
          <w:p w14:paraId="65049869" w14:textId="77777777" w:rsidR="0040123E" w:rsidRPr="00A24905" w:rsidRDefault="00AC5D16" w:rsidP="0040123E">
            <w:pPr>
              <w:pStyle w:val="Tabelltext"/>
            </w:pPr>
            <w:r w:rsidRPr="00A24905">
              <w:t>Maud Albertsson</w:t>
            </w:r>
          </w:p>
        </w:tc>
        <w:tc>
          <w:tcPr>
            <w:tcW w:w="1552" w:type="pct"/>
            <w:shd w:val="clear" w:color="auto" w:fill="auto"/>
            <w:vAlign w:val="center"/>
          </w:tcPr>
          <w:p w14:paraId="7C57F372" w14:textId="77777777" w:rsidR="0040123E" w:rsidRPr="00A24905" w:rsidRDefault="00AC5D16" w:rsidP="009E7FD8">
            <w:pPr>
              <w:pStyle w:val="Tabelltext"/>
            </w:pPr>
            <w:r w:rsidRPr="00A24905">
              <w:t>STUA/Ladok</w:t>
            </w:r>
          </w:p>
        </w:tc>
        <w:tc>
          <w:tcPr>
            <w:tcW w:w="1942" w:type="pct"/>
            <w:shd w:val="clear" w:color="auto" w:fill="auto"/>
            <w:vAlign w:val="center"/>
          </w:tcPr>
          <w:p w14:paraId="55234D8E" w14:textId="77777777" w:rsidR="0040123E" w:rsidRPr="00A24905" w:rsidRDefault="0040123E" w:rsidP="009E7FD8">
            <w:pPr>
              <w:pStyle w:val="Tabelltext"/>
            </w:pPr>
            <w:r w:rsidRPr="00A24905">
              <w:t>Projektledare</w:t>
            </w:r>
          </w:p>
        </w:tc>
      </w:tr>
      <w:tr w:rsidR="0040123E" w:rsidRPr="00A24905" w14:paraId="6D77E1D2" w14:textId="77777777" w:rsidTr="009E7FD8">
        <w:tc>
          <w:tcPr>
            <w:tcW w:w="1506" w:type="pct"/>
            <w:shd w:val="clear" w:color="auto" w:fill="auto"/>
          </w:tcPr>
          <w:p w14:paraId="649786A5" w14:textId="77777777" w:rsidR="0040123E" w:rsidRPr="00A24905" w:rsidRDefault="00AC5D16" w:rsidP="0040123E">
            <w:pPr>
              <w:pStyle w:val="Tabelltext"/>
            </w:pPr>
            <w:r w:rsidRPr="00A24905">
              <w:t>Jessica Lif</w:t>
            </w:r>
          </w:p>
        </w:tc>
        <w:tc>
          <w:tcPr>
            <w:tcW w:w="1552" w:type="pct"/>
            <w:shd w:val="clear" w:color="auto" w:fill="auto"/>
            <w:vAlign w:val="center"/>
          </w:tcPr>
          <w:p w14:paraId="241555B7" w14:textId="77777777" w:rsidR="0040123E" w:rsidRPr="00A24905" w:rsidRDefault="00AC5D16" w:rsidP="009E7FD8">
            <w:pPr>
              <w:pStyle w:val="Tabelltext"/>
            </w:pPr>
            <w:r w:rsidRPr="00A24905">
              <w:t>STUA/Ladok</w:t>
            </w:r>
          </w:p>
        </w:tc>
        <w:tc>
          <w:tcPr>
            <w:tcW w:w="1942" w:type="pct"/>
            <w:shd w:val="clear" w:color="auto" w:fill="auto"/>
            <w:vAlign w:val="center"/>
          </w:tcPr>
          <w:p w14:paraId="618604ED" w14:textId="77777777" w:rsidR="0040123E" w:rsidRPr="00A24905" w:rsidRDefault="0079753F" w:rsidP="009E7FD8">
            <w:pPr>
              <w:pStyle w:val="Tabelltext"/>
            </w:pPr>
            <w:r w:rsidRPr="00A24905">
              <w:t xml:space="preserve">Vice </w:t>
            </w:r>
            <w:r w:rsidR="001C085C" w:rsidRPr="00A24905">
              <w:t>p</w:t>
            </w:r>
            <w:r w:rsidR="00AC5D16" w:rsidRPr="00A24905">
              <w:t>rojekt</w:t>
            </w:r>
            <w:r w:rsidRPr="00A24905">
              <w:t>ledare/proj</w:t>
            </w:r>
            <w:r w:rsidR="00F4562C" w:rsidRPr="00A24905">
              <w:t>ekt</w:t>
            </w:r>
            <w:r w:rsidRPr="00A24905">
              <w:t>admin</w:t>
            </w:r>
            <w:r w:rsidR="00F4562C" w:rsidRPr="00A24905">
              <w:t>istratör</w:t>
            </w:r>
          </w:p>
        </w:tc>
      </w:tr>
      <w:tr w:rsidR="0040123E" w:rsidRPr="00A24905" w14:paraId="445D71A5" w14:textId="77777777" w:rsidTr="009E7FD8">
        <w:tc>
          <w:tcPr>
            <w:tcW w:w="1506" w:type="pct"/>
            <w:shd w:val="clear" w:color="auto" w:fill="auto"/>
          </w:tcPr>
          <w:p w14:paraId="2B1F1A72" w14:textId="77777777" w:rsidR="0040123E" w:rsidRPr="00A24905" w:rsidRDefault="00AC5D16" w:rsidP="0040123E">
            <w:pPr>
              <w:pStyle w:val="Tabelltext"/>
            </w:pPr>
            <w:r w:rsidRPr="00A24905">
              <w:t>Kersti Holmin</w:t>
            </w:r>
          </w:p>
        </w:tc>
        <w:tc>
          <w:tcPr>
            <w:tcW w:w="1552" w:type="pct"/>
            <w:shd w:val="clear" w:color="auto" w:fill="auto"/>
            <w:vAlign w:val="center"/>
          </w:tcPr>
          <w:p w14:paraId="63464348" w14:textId="77777777" w:rsidR="0040123E" w:rsidRPr="00A24905" w:rsidRDefault="00AC5D16" w:rsidP="009E7FD8">
            <w:pPr>
              <w:pStyle w:val="Tabelltext"/>
            </w:pPr>
            <w:r w:rsidRPr="00A24905">
              <w:t>STUA/Ladok</w:t>
            </w:r>
          </w:p>
        </w:tc>
        <w:tc>
          <w:tcPr>
            <w:tcW w:w="1942" w:type="pct"/>
            <w:shd w:val="clear" w:color="auto" w:fill="auto"/>
            <w:vAlign w:val="center"/>
          </w:tcPr>
          <w:p w14:paraId="19900005" w14:textId="77777777" w:rsidR="0040123E" w:rsidRPr="00A24905" w:rsidRDefault="00AC5D16" w:rsidP="009E7FD8">
            <w:pPr>
              <w:pStyle w:val="Tabelltext"/>
            </w:pPr>
            <w:r w:rsidRPr="00A24905">
              <w:t>Projektdeltagare</w:t>
            </w:r>
          </w:p>
        </w:tc>
      </w:tr>
      <w:tr w:rsidR="00AC5D16" w:rsidRPr="00A24905" w14:paraId="0F1019D1" w14:textId="77777777" w:rsidTr="009E7FD8">
        <w:tc>
          <w:tcPr>
            <w:tcW w:w="1506" w:type="pct"/>
            <w:shd w:val="clear" w:color="auto" w:fill="auto"/>
          </w:tcPr>
          <w:p w14:paraId="4FDD98C3" w14:textId="77777777" w:rsidR="00AC5D16" w:rsidRPr="00A24905" w:rsidRDefault="00AC5D16" w:rsidP="0040123E">
            <w:pPr>
              <w:pStyle w:val="Tabelltext"/>
            </w:pPr>
            <w:r w:rsidRPr="00A24905">
              <w:t>Jenny Lindgren</w:t>
            </w:r>
          </w:p>
        </w:tc>
        <w:tc>
          <w:tcPr>
            <w:tcW w:w="1552" w:type="pct"/>
            <w:shd w:val="clear" w:color="auto" w:fill="auto"/>
            <w:vAlign w:val="center"/>
          </w:tcPr>
          <w:p w14:paraId="033A582C" w14:textId="77777777" w:rsidR="00AC5D16" w:rsidRPr="00A24905" w:rsidRDefault="00AC5D16" w:rsidP="009E7FD8">
            <w:pPr>
              <w:pStyle w:val="Tabelltext"/>
            </w:pPr>
            <w:r w:rsidRPr="00A24905">
              <w:t>STUA/Ladok</w:t>
            </w:r>
          </w:p>
        </w:tc>
        <w:tc>
          <w:tcPr>
            <w:tcW w:w="1942" w:type="pct"/>
            <w:shd w:val="clear" w:color="auto" w:fill="auto"/>
            <w:vAlign w:val="center"/>
          </w:tcPr>
          <w:p w14:paraId="70552F9A" w14:textId="77777777" w:rsidR="00AC5D16" w:rsidRPr="00A24905" w:rsidRDefault="00AC5D16" w:rsidP="009E7FD8">
            <w:pPr>
              <w:pStyle w:val="Tabelltext"/>
            </w:pPr>
            <w:r w:rsidRPr="00A24905">
              <w:t>Projektdeltagare</w:t>
            </w:r>
          </w:p>
        </w:tc>
      </w:tr>
      <w:tr w:rsidR="00AC5D16" w:rsidRPr="00A24905" w14:paraId="4CB8BD08" w14:textId="77777777" w:rsidTr="009E7FD8">
        <w:tc>
          <w:tcPr>
            <w:tcW w:w="1506" w:type="pct"/>
            <w:shd w:val="clear" w:color="auto" w:fill="auto"/>
          </w:tcPr>
          <w:p w14:paraId="77BB1C7F" w14:textId="77777777" w:rsidR="00AC5D16" w:rsidRPr="00A24905" w:rsidRDefault="00AC5D16" w:rsidP="0040123E">
            <w:pPr>
              <w:pStyle w:val="Tabelltext"/>
            </w:pPr>
            <w:r w:rsidRPr="00A24905">
              <w:t>Magnus Carlsson</w:t>
            </w:r>
            <w:r w:rsidR="00270EC1" w:rsidRPr="00A24905">
              <w:t xml:space="preserve"> </w:t>
            </w:r>
          </w:p>
        </w:tc>
        <w:tc>
          <w:tcPr>
            <w:tcW w:w="1552" w:type="pct"/>
            <w:shd w:val="clear" w:color="auto" w:fill="auto"/>
            <w:vAlign w:val="center"/>
          </w:tcPr>
          <w:p w14:paraId="60412F78" w14:textId="77777777" w:rsidR="00AC5D16" w:rsidRPr="00A24905" w:rsidRDefault="00AC5D16" w:rsidP="009E7FD8">
            <w:pPr>
              <w:pStyle w:val="Tabelltext"/>
            </w:pPr>
            <w:r w:rsidRPr="00A24905">
              <w:t>INFRA</w:t>
            </w:r>
          </w:p>
        </w:tc>
        <w:tc>
          <w:tcPr>
            <w:tcW w:w="1942" w:type="pct"/>
            <w:shd w:val="clear" w:color="auto" w:fill="auto"/>
            <w:vAlign w:val="center"/>
          </w:tcPr>
          <w:p w14:paraId="3FC6E7D5" w14:textId="77777777" w:rsidR="00AC5D16" w:rsidRPr="00A24905" w:rsidRDefault="00AC5D16" w:rsidP="009E7FD8">
            <w:pPr>
              <w:pStyle w:val="Tabelltext"/>
            </w:pPr>
            <w:r w:rsidRPr="00A24905">
              <w:t>Integrationer</w:t>
            </w:r>
            <w:r w:rsidR="00EB5601" w:rsidRPr="00A24905">
              <w:t>,</w:t>
            </w:r>
            <w:r w:rsidR="00C95F42" w:rsidRPr="00A24905">
              <w:t xml:space="preserve"> drift och andra</w:t>
            </w:r>
            <w:r w:rsidR="00EB5601" w:rsidRPr="00A24905">
              <w:t xml:space="preserve"> </w:t>
            </w:r>
            <w:proofErr w:type="spellStart"/>
            <w:r w:rsidR="00EB5601" w:rsidRPr="00A24905">
              <w:t>it-frågor</w:t>
            </w:r>
            <w:proofErr w:type="spellEnd"/>
          </w:p>
        </w:tc>
      </w:tr>
      <w:tr w:rsidR="00AC5D16" w14:paraId="62729083" w14:textId="77777777" w:rsidTr="009E7FD8">
        <w:tc>
          <w:tcPr>
            <w:tcW w:w="1506" w:type="pct"/>
            <w:tcBorders>
              <w:bottom w:val="single" w:sz="4" w:space="0" w:color="0070C0"/>
            </w:tcBorders>
            <w:shd w:val="clear" w:color="auto" w:fill="auto"/>
          </w:tcPr>
          <w:p w14:paraId="6638AFE6" w14:textId="77777777" w:rsidR="00AC5D16" w:rsidRPr="00A24905" w:rsidRDefault="00AC5D16" w:rsidP="0040123E">
            <w:pPr>
              <w:pStyle w:val="Tabelltext"/>
            </w:pPr>
            <w:r w:rsidRPr="00A24905">
              <w:t>Bengt Nilsson</w:t>
            </w:r>
          </w:p>
        </w:tc>
        <w:tc>
          <w:tcPr>
            <w:tcW w:w="1552" w:type="pct"/>
            <w:tcBorders>
              <w:bottom w:val="single" w:sz="4" w:space="0" w:color="0070C0"/>
            </w:tcBorders>
            <w:shd w:val="clear" w:color="auto" w:fill="auto"/>
            <w:vAlign w:val="center"/>
          </w:tcPr>
          <w:p w14:paraId="27C0FC26" w14:textId="77777777" w:rsidR="00AC5D16" w:rsidRPr="00A24905" w:rsidRDefault="00AC5D16" w:rsidP="009E7FD8">
            <w:pPr>
              <w:pStyle w:val="Tabelltext"/>
            </w:pPr>
            <w:r w:rsidRPr="00A24905">
              <w:t>KOM</w:t>
            </w:r>
          </w:p>
        </w:tc>
        <w:tc>
          <w:tcPr>
            <w:tcW w:w="1942" w:type="pct"/>
            <w:tcBorders>
              <w:bottom w:val="single" w:sz="4" w:space="0" w:color="0070C0"/>
            </w:tcBorders>
            <w:shd w:val="clear" w:color="auto" w:fill="auto"/>
            <w:vAlign w:val="center"/>
          </w:tcPr>
          <w:p w14:paraId="3195FF5E" w14:textId="77777777" w:rsidR="00AC5D16" w:rsidRDefault="00EB5601" w:rsidP="009E7FD8">
            <w:pPr>
              <w:pStyle w:val="Tabelltext"/>
            </w:pPr>
            <w:r w:rsidRPr="00A24905">
              <w:t xml:space="preserve">Publicering </w:t>
            </w:r>
            <w:r w:rsidR="00C95F42" w:rsidRPr="00A24905">
              <w:t>och integrationer mot</w:t>
            </w:r>
            <w:r w:rsidRPr="00A24905">
              <w:t xml:space="preserve"> w</w:t>
            </w:r>
            <w:r w:rsidR="00DA4AC6" w:rsidRPr="00A24905">
              <w:t>ebb, utbud och planer</w:t>
            </w:r>
          </w:p>
        </w:tc>
      </w:tr>
    </w:tbl>
    <w:p w14:paraId="601EE9D9" w14:textId="77777777" w:rsidR="0040123E" w:rsidRDefault="0040123E" w:rsidP="0040123E">
      <w:pPr>
        <w:pStyle w:val="Beskrivning"/>
      </w:pPr>
      <w:r>
        <w:t>Tabell 3</w:t>
      </w:r>
    </w:p>
    <w:p w14:paraId="1CFE1821" w14:textId="77777777" w:rsidR="00601B5C" w:rsidRDefault="00AC5D16" w:rsidP="00601B5C">
      <w:pPr>
        <w:pStyle w:val="Normalindrag"/>
        <w:ind w:firstLine="0"/>
      </w:pPr>
      <w:r>
        <w:t>Härutöver adjungeras utifrån behov medarbetare med specialistkunskaper till workshopar m</w:t>
      </w:r>
      <w:r w:rsidR="00631AB9">
        <w:t xml:space="preserve"> </w:t>
      </w:r>
      <w:proofErr w:type="spellStart"/>
      <w:r>
        <w:t>m</w:t>
      </w:r>
      <w:proofErr w:type="spellEnd"/>
      <w:r>
        <w:t xml:space="preserve"> – </w:t>
      </w:r>
      <w:r w:rsidRPr="00D33103">
        <w:t xml:space="preserve">exempelvis </w:t>
      </w:r>
      <w:r w:rsidR="00717E4B" w:rsidRPr="00D33103">
        <w:t>antagningshandläggare,</w:t>
      </w:r>
      <w:r w:rsidR="00717E4B">
        <w:t xml:space="preserve"> </w:t>
      </w:r>
      <w:r>
        <w:t xml:space="preserve">handläggare fakulteter, </w:t>
      </w:r>
      <w:r w:rsidR="00EB5601">
        <w:t xml:space="preserve">lärare, </w:t>
      </w:r>
      <w:r>
        <w:t>examen</w:t>
      </w:r>
      <w:r w:rsidR="001D5624">
        <w:t>shandläggare</w:t>
      </w:r>
      <w:r>
        <w:t xml:space="preserve">, </w:t>
      </w:r>
      <w:r w:rsidR="001D5624">
        <w:t>registratorer och arkivarie</w:t>
      </w:r>
      <w:r>
        <w:t>.</w:t>
      </w:r>
    </w:p>
    <w:p w14:paraId="5AF06BD9" w14:textId="77777777" w:rsidR="0040123E" w:rsidRDefault="00601B5C" w:rsidP="00055CE9">
      <w:pPr>
        <w:pStyle w:val="Normalindrag"/>
        <w:ind w:firstLine="0"/>
      </w:pPr>
      <w:r>
        <w:t xml:space="preserve">Projektgruppen kan förändras över tid beroende på kompetensbehov under projektets gång. </w:t>
      </w:r>
    </w:p>
    <w:p w14:paraId="54665712" w14:textId="77777777" w:rsidR="0040123E" w:rsidRDefault="0040123E" w:rsidP="0040123E">
      <w:pPr>
        <w:pStyle w:val="Rubrik3numrerad"/>
      </w:pPr>
      <w:bookmarkStart w:id="42" w:name="_Toc95211448"/>
      <w:r>
        <w:t>Referensgrupp</w:t>
      </w:r>
      <w:bookmarkEnd w:id="42"/>
    </w:p>
    <w:p w14:paraId="75273550" w14:textId="77777777" w:rsidR="0040123E" w:rsidRDefault="0040123E" w:rsidP="0040123E">
      <w:r>
        <w:t>Projektet har en referensgrupp</w:t>
      </w:r>
    </w:p>
    <w:p w14:paraId="7C352DDA" w14:textId="77777777" w:rsidR="00E125EA" w:rsidRDefault="00934259" w:rsidP="00E125EA">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512030976"/>
          <w14:checkbox>
            <w14:checked w14:val="1"/>
            <w14:checkedState w14:val="2612" w14:font="MS Gothic"/>
            <w14:uncheckedState w14:val="2610" w14:font="MS Gothic"/>
          </w14:checkbox>
        </w:sdtPr>
        <w:sdtEndPr/>
        <w:sdtContent>
          <w:r w:rsidR="00E125EA">
            <w:rPr>
              <w:rFonts w:ascii="MS Gothic" w:eastAsia="MS Gothic" w:hAnsi="MS Gothic" w:cstheme="majorHAnsi" w:hint="eastAsia"/>
              <w:noProof/>
              <w:sz w:val="20"/>
            </w:rPr>
            <w:t>☒</w:t>
          </w:r>
        </w:sdtContent>
      </w:sdt>
      <w:r w:rsidR="00E125EA">
        <w:rPr>
          <w:rFonts w:asciiTheme="majorHAnsi" w:hAnsiTheme="majorHAnsi" w:cstheme="majorHAnsi"/>
          <w:noProof/>
          <w:sz w:val="20"/>
        </w:rPr>
        <w:t xml:space="preserve"> Ja</w:t>
      </w:r>
    </w:p>
    <w:p w14:paraId="1F2D04B3" w14:textId="77777777" w:rsidR="00E125EA" w:rsidRDefault="00934259" w:rsidP="00E125EA">
      <w:pPr>
        <w:tabs>
          <w:tab w:val="left" w:pos="2410"/>
          <w:tab w:val="left" w:pos="2977"/>
        </w:tabs>
        <w:spacing w:after="60"/>
        <w:rPr>
          <w:rFonts w:asciiTheme="majorHAnsi" w:hAnsiTheme="majorHAnsi" w:cstheme="majorHAnsi"/>
          <w:noProof/>
          <w:sz w:val="20"/>
        </w:rPr>
      </w:pPr>
      <w:sdt>
        <w:sdtPr>
          <w:rPr>
            <w:rFonts w:asciiTheme="majorHAnsi" w:hAnsiTheme="majorHAnsi" w:cstheme="majorHAnsi"/>
            <w:noProof/>
            <w:sz w:val="20"/>
          </w:rPr>
          <w:id w:val="-758986636"/>
          <w14:checkbox>
            <w14:checked w14:val="0"/>
            <w14:checkedState w14:val="2612" w14:font="MS Gothic"/>
            <w14:uncheckedState w14:val="2610" w14:font="MS Gothic"/>
          </w14:checkbox>
        </w:sdtPr>
        <w:sdtEndPr/>
        <w:sdtContent>
          <w:r w:rsidR="00E125EA" w:rsidRPr="006627EC">
            <w:rPr>
              <w:rFonts w:ascii="Segoe UI Symbol" w:hAnsi="Segoe UI Symbol" w:cs="Segoe UI Symbol"/>
              <w:noProof/>
              <w:sz w:val="20"/>
            </w:rPr>
            <w:t>☐</w:t>
          </w:r>
        </w:sdtContent>
      </w:sdt>
      <w:r w:rsidR="00E125EA">
        <w:rPr>
          <w:rFonts w:asciiTheme="majorHAnsi" w:hAnsiTheme="majorHAnsi" w:cstheme="majorHAnsi"/>
          <w:noProof/>
          <w:sz w:val="20"/>
        </w:rPr>
        <w:t xml:space="preserve"> Nej</w:t>
      </w:r>
    </w:p>
    <w:p w14:paraId="1D1A0E49" w14:textId="77777777" w:rsidR="003F1BBF" w:rsidRDefault="003F1BBF" w:rsidP="0040123E">
      <w:r>
        <w:lastRenderedPageBreak/>
        <w:t>Referensgruppen ska bestå av personer med god kännedom om berörda verksamheter. Referensgruppen har ingen beslutsrätt i projektet</w:t>
      </w:r>
      <w:r w:rsidR="00631AB9">
        <w:t>,</w:t>
      </w:r>
      <w:r>
        <w:t xml:space="preserve"> men ska bidra med perspektiv och behov från de verksamhet</w:t>
      </w:r>
      <w:r w:rsidR="00631AB9">
        <w:t>er</w:t>
      </w:r>
      <w:r>
        <w:t xml:space="preserve"> som representera</w:t>
      </w:r>
      <w:r w:rsidR="00631AB9">
        <w:t>s</w:t>
      </w:r>
      <w:r>
        <w:t>.</w:t>
      </w:r>
    </w:p>
    <w:p w14:paraId="0BA2D666" w14:textId="77777777" w:rsidR="00421EB6" w:rsidRDefault="00AC5D16" w:rsidP="00AC5D16">
      <w:r>
        <w:t xml:space="preserve">Medlemmar från Atlas och </w:t>
      </w:r>
      <w:proofErr w:type="spellStart"/>
      <w:r>
        <w:t>Ladoks</w:t>
      </w:r>
      <w:proofErr w:type="spellEnd"/>
      <w:r>
        <w:t xml:space="preserve"> användargrupper</w:t>
      </w:r>
      <w:r w:rsidR="00BB4F06">
        <w:t xml:space="preserve"> sätt</w:t>
      </w:r>
      <w:r w:rsidR="00631AB9">
        <w:t>s</w:t>
      </w:r>
      <w:r w:rsidR="00BB4F06">
        <w:t xml:space="preserve"> samman till en </w:t>
      </w:r>
      <w:r w:rsidR="004D3619">
        <w:t>användargrupp</w:t>
      </w:r>
      <w:r w:rsidR="00631AB9">
        <w:t>, vilken</w:t>
      </w:r>
      <w:r w:rsidR="004D3619">
        <w:t xml:space="preserve"> då </w:t>
      </w:r>
      <w:r w:rsidR="009C7B27">
        <w:t xml:space="preserve">är </w:t>
      </w:r>
      <w:r w:rsidR="00BB4F06">
        <w:t>referensgrupp</w:t>
      </w:r>
      <w:r w:rsidR="00CD29EB">
        <w:t xml:space="preserve"> för att täcka upp de </w:t>
      </w:r>
      <w:r w:rsidR="00DD7389">
        <w:t xml:space="preserve">utbildningsadministrativa </w:t>
      </w:r>
      <w:r w:rsidR="009C7B27">
        <w:t>processer</w:t>
      </w:r>
      <w:r w:rsidR="00DD7389">
        <w:t xml:space="preserve"> som ingår i projektet</w:t>
      </w:r>
      <w:r w:rsidR="00BB4F06">
        <w:t xml:space="preserve">. </w:t>
      </w:r>
    </w:p>
    <w:p w14:paraId="0107AC4C" w14:textId="77777777" w:rsidR="00AC5D16" w:rsidRDefault="00ED24FB" w:rsidP="00AC5D16">
      <w:r w:rsidRPr="008F6F67">
        <w:rPr>
          <w:i/>
          <w:iCs/>
          <w:sz w:val="20"/>
          <w:szCs w:val="20"/>
        </w:rPr>
        <w:t xml:space="preserve">(Gröna är </w:t>
      </w:r>
      <w:r w:rsidR="001C04A9" w:rsidRPr="008F6F67">
        <w:rPr>
          <w:i/>
          <w:iCs/>
          <w:sz w:val="20"/>
          <w:szCs w:val="20"/>
        </w:rPr>
        <w:t xml:space="preserve">deltagare </w:t>
      </w:r>
      <w:r w:rsidRPr="008F6F67">
        <w:rPr>
          <w:i/>
          <w:iCs/>
          <w:sz w:val="20"/>
          <w:szCs w:val="20"/>
        </w:rPr>
        <w:t xml:space="preserve">från Atlas </w:t>
      </w:r>
      <w:r w:rsidR="000456BE" w:rsidRPr="008F6F67">
        <w:rPr>
          <w:i/>
          <w:iCs/>
          <w:sz w:val="20"/>
          <w:szCs w:val="20"/>
        </w:rPr>
        <w:t xml:space="preserve">användargrupp och gula är från </w:t>
      </w:r>
      <w:proofErr w:type="spellStart"/>
      <w:r w:rsidR="000456BE" w:rsidRPr="008F6F67">
        <w:rPr>
          <w:i/>
          <w:iCs/>
          <w:sz w:val="20"/>
          <w:szCs w:val="20"/>
        </w:rPr>
        <w:t>Ladoks</w:t>
      </w:r>
      <w:proofErr w:type="spellEnd"/>
      <w:r w:rsidR="000456BE" w:rsidRPr="008F6F67">
        <w:rPr>
          <w:i/>
          <w:iCs/>
          <w:sz w:val="20"/>
          <w:szCs w:val="20"/>
        </w:rPr>
        <w:t xml:space="preserve"> och </w:t>
      </w:r>
      <w:r w:rsidR="000114FA" w:rsidRPr="008F6F67">
        <w:rPr>
          <w:i/>
          <w:iCs/>
          <w:sz w:val="20"/>
          <w:szCs w:val="20"/>
        </w:rPr>
        <w:t>blå finns i båda grupperna)</w:t>
      </w:r>
    </w:p>
    <w:p w14:paraId="1E699DA7" w14:textId="77777777" w:rsidR="0040123E" w:rsidRDefault="0040123E" w:rsidP="0040123E">
      <w:pPr>
        <w:pStyle w:val="Beskrivning"/>
      </w:pPr>
      <w:r>
        <w:t xml:space="preserve">Tabell </w:t>
      </w:r>
      <w:r w:rsidR="004A5C59">
        <w:t>4</w:t>
      </w:r>
    </w:p>
    <w:tbl>
      <w:tblPr>
        <w:tblStyle w:val="Tabellrutnt"/>
        <w:tblW w:w="56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529"/>
      </w:tblGrid>
      <w:tr w:rsidR="00ED24FB" w14:paraId="7F09B3BA" w14:textId="77777777" w:rsidTr="001778A4">
        <w:trPr>
          <w:trHeight w:val="974"/>
        </w:trPr>
        <w:tc>
          <w:tcPr>
            <w:tcW w:w="5000" w:type="pct"/>
            <w:gridSpan w:val="2"/>
            <w:tcBorders>
              <w:top w:val="single" w:sz="8" w:space="0" w:color="005CB9" w:themeColor="accent1"/>
            </w:tcBorders>
            <w:tcMar>
              <w:top w:w="113" w:type="dxa"/>
              <w:bottom w:w="113" w:type="dxa"/>
            </w:tcMar>
          </w:tcPr>
          <w:bookmarkEnd w:id="35"/>
          <w:p w14:paraId="54D1D26E" w14:textId="77777777" w:rsidR="00ED24FB" w:rsidRDefault="00ED24FB" w:rsidP="00917697">
            <w:pPr>
              <w:pStyle w:val="Tabellrubrik"/>
            </w:pPr>
            <w:r w:rsidRPr="00084B04">
              <w:t>Referensgrupp</w:t>
            </w:r>
          </w:p>
          <w:p w14:paraId="1082A53C" w14:textId="77777777" w:rsidR="00ED24FB" w:rsidRDefault="00ED24FB" w:rsidP="00917697">
            <w:pPr>
              <w:pStyle w:val="Tabelltext"/>
            </w:pPr>
            <w:r>
              <w:t xml:space="preserve">Tabellen innehåller deltagarna i referensgruppen </w:t>
            </w:r>
          </w:p>
        </w:tc>
      </w:tr>
      <w:tr w:rsidR="00ED24FB" w14:paraId="604DF615" w14:textId="77777777" w:rsidTr="00917697">
        <w:trPr>
          <w:trHeight w:val="436"/>
        </w:trPr>
        <w:tc>
          <w:tcPr>
            <w:tcW w:w="1695" w:type="pct"/>
          </w:tcPr>
          <w:p w14:paraId="3240EAF8" w14:textId="77777777" w:rsidR="00ED24FB" w:rsidRDefault="00ED24FB" w:rsidP="00917697">
            <w:pPr>
              <w:pStyle w:val="Tabelltextfet"/>
            </w:pPr>
            <w:r>
              <w:t>Namn</w:t>
            </w:r>
          </w:p>
        </w:tc>
        <w:tc>
          <w:tcPr>
            <w:tcW w:w="3305" w:type="pct"/>
            <w:vAlign w:val="center"/>
          </w:tcPr>
          <w:p w14:paraId="7F83046E" w14:textId="77777777" w:rsidR="00ED24FB" w:rsidRDefault="00ED24FB" w:rsidP="00917697">
            <w:pPr>
              <w:pStyle w:val="Tabelltextfet"/>
              <w:jc w:val="right"/>
            </w:pPr>
            <w:r>
              <w:t>Avdelning/motsvarande</w:t>
            </w:r>
          </w:p>
        </w:tc>
      </w:tr>
      <w:tr w:rsidR="00ED24FB" w14:paraId="670B5038" w14:textId="77777777" w:rsidTr="009E7FD8">
        <w:trPr>
          <w:trHeight w:val="426"/>
        </w:trPr>
        <w:tc>
          <w:tcPr>
            <w:tcW w:w="1695" w:type="pct"/>
            <w:shd w:val="clear" w:color="auto" w:fill="auto"/>
          </w:tcPr>
          <w:p w14:paraId="29E662DD" w14:textId="77777777" w:rsidR="00ED24FB" w:rsidRDefault="00ED24FB" w:rsidP="00917697">
            <w:pPr>
              <w:pStyle w:val="Tabelltext"/>
            </w:pPr>
            <w:r>
              <w:t>Maud Albertsson</w:t>
            </w:r>
          </w:p>
        </w:tc>
        <w:tc>
          <w:tcPr>
            <w:tcW w:w="3305" w:type="pct"/>
            <w:shd w:val="clear" w:color="auto" w:fill="auto"/>
            <w:vAlign w:val="center"/>
          </w:tcPr>
          <w:p w14:paraId="066B8CF5" w14:textId="77777777" w:rsidR="00ED24FB" w:rsidRDefault="00ED24FB" w:rsidP="00917697">
            <w:pPr>
              <w:pStyle w:val="Tabelltext"/>
              <w:jc w:val="right"/>
            </w:pPr>
            <w:r>
              <w:t>Projektledare STUA</w:t>
            </w:r>
          </w:p>
        </w:tc>
      </w:tr>
      <w:tr w:rsidR="00ED24FB" w14:paraId="30976E5D" w14:textId="77777777" w:rsidTr="009E7FD8">
        <w:trPr>
          <w:trHeight w:val="436"/>
        </w:trPr>
        <w:tc>
          <w:tcPr>
            <w:tcW w:w="1695" w:type="pct"/>
            <w:shd w:val="clear" w:color="auto" w:fill="auto"/>
          </w:tcPr>
          <w:p w14:paraId="38115D8B" w14:textId="77777777" w:rsidR="00ED24FB" w:rsidRDefault="00ED24FB" w:rsidP="00917697">
            <w:pPr>
              <w:pStyle w:val="Tabelltext"/>
            </w:pPr>
            <w:r>
              <w:t>Jessica Lif</w:t>
            </w:r>
          </w:p>
        </w:tc>
        <w:tc>
          <w:tcPr>
            <w:tcW w:w="3305" w:type="pct"/>
            <w:shd w:val="clear" w:color="auto" w:fill="auto"/>
            <w:vAlign w:val="center"/>
          </w:tcPr>
          <w:p w14:paraId="0D3E783D" w14:textId="77777777" w:rsidR="00ED24FB" w:rsidRDefault="00ED24FB" w:rsidP="00917697">
            <w:pPr>
              <w:pStyle w:val="Tabelltext"/>
              <w:jc w:val="right"/>
            </w:pPr>
            <w:r>
              <w:t xml:space="preserve">Vice </w:t>
            </w:r>
            <w:r w:rsidR="00796BF1">
              <w:t>p</w:t>
            </w:r>
            <w:r>
              <w:t>roj</w:t>
            </w:r>
            <w:r w:rsidR="00796BF1">
              <w:t>ekt</w:t>
            </w:r>
            <w:r>
              <w:t>ledare samt projektadmin</w:t>
            </w:r>
            <w:r w:rsidR="00796BF1">
              <w:t>istratör</w:t>
            </w:r>
          </w:p>
        </w:tc>
      </w:tr>
      <w:tr w:rsidR="00ED24FB" w14:paraId="07A16E57" w14:textId="77777777" w:rsidTr="009E7FD8">
        <w:trPr>
          <w:trHeight w:val="436"/>
        </w:trPr>
        <w:tc>
          <w:tcPr>
            <w:tcW w:w="1695" w:type="pct"/>
            <w:shd w:val="clear" w:color="auto" w:fill="auto"/>
          </w:tcPr>
          <w:p w14:paraId="3C71B416" w14:textId="77777777" w:rsidR="00ED24FB" w:rsidRPr="00AC5D16" w:rsidRDefault="00ED24FB" w:rsidP="00917697">
            <w:pPr>
              <w:pStyle w:val="Tabelltext"/>
              <w:rPr>
                <w:b/>
                <w:bCs/>
              </w:rPr>
            </w:pPr>
            <w:r>
              <w:rPr>
                <w:b/>
                <w:bCs/>
              </w:rPr>
              <w:t>Ladok/</w:t>
            </w:r>
            <w:r w:rsidRPr="00AC5D16">
              <w:rPr>
                <w:b/>
                <w:bCs/>
              </w:rPr>
              <w:t>Atlas användargrupp</w:t>
            </w:r>
          </w:p>
        </w:tc>
        <w:tc>
          <w:tcPr>
            <w:tcW w:w="3305" w:type="pct"/>
            <w:shd w:val="clear" w:color="auto" w:fill="auto"/>
            <w:vAlign w:val="center"/>
          </w:tcPr>
          <w:p w14:paraId="711682B6" w14:textId="77777777" w:rsidR="00ED24FB" w:rsidRDefault="00ED24FB" w:rsidP="00917697">
            <w:pPr>
              <w:pStyle w:val="Tabelltext"/>
              <w:jc w:val="right"/>
            </w:pPr>
          </w:p>
        </w:tc>
      </w:tr>
      <w:tr w:rsidR="00ED24FB" w:rsidRPr="00DA4AC6" w14:paraId="1AE6066E" w14:textId="77777777" w:rsidTr="009E7FD8">
        <w:trPr>
          <w:trHeight w:val="436"/>
        </w:trPr>
        <w:tc>
          <w:tcPr>
            <w:tcW w:w="1695" w:type="pct"/>
            <w:shd w:val="clear" w:color="auto" w:fill="auto"/>
          </w:tcPr>
          <w:p w14:paraId="5712BA93" w14:textId="77777777" w:rsidR="00ED24FB" w:rsidRPr="00ED24FB" w:rsidRDefault="00ED24FB" w:rsidP="00917697">
            <w:pPr>
              <w:pStyle w:val="Tabelltext"/>
              <w:rPr>
                <w:highlight w:val="green"/>
              </w:rPr>
            </w:pPr>
            <w:r w:rsidRPr="00ED24FB">
              <w:rPr>
                <w:highlight w:val="green"/>
              </w:rPr>
              <w:t>Malin Bydén-Sjöbom</w:t>
            </w:r>
          </w:p>
        </w:tc>
        <w:tc>
          <w:tcPr>
            <w:tcW w:w="3305" w:type="pct"/>
            <w:shd w:val="clear" w:color="auto" w:fill="auto"/>
            <w:vAlign w:val="center"/>
          </w:tcPr>
          <w:p w14:paraId="048C715F" w14:textId="77777777" w:rsidR="00ED24FB" w:rsidRPr="00ED24FB" w:rsidRDefault="00ED24FB" w:rsidP="00917697">
            <w:pPr>
              <w:pStyle w:val="Tabelltext"/>
              <w:jc w:val="right"/>
              <w:rPr>
                <w:highlight w:val="green"/>
              </w:rPr>
            </w:pPr>
            <w:r w:rsidRPr="00ED24FB">
              <w:rPr>
                <w:highlight w:val="green"/>
              </w:rPr>
              <w:t>NMT, fakultetshandläggare</w:t>
            </w:r>
          </w:p>
        </w:tc>
      </w:tr>
      <w:tr w:rsidR="00ED24FB" w:rsidRPr="00DA4AC6" w14:paraId="0A674E18" w14:textId="77777777" w:rsidTr="009E7FD8">
        <w:trPr>
          <w:trHeight w:val="436"/>
        </w:trPr>
        <w:tc>
          <w:tcPr>
            <w:tcW w:w="1695" w:type="pct"/>
            <w:shd w:val="clear" w:color="auto" w:fill="auto"/>
          </w:tcPr>
          <w:p w14:paraId="0591774A" w14:textId="77777777" w:rsidR="00ED24FB" w:rsidRPr="00ED24FB" w:rsidRDefault="00ED24FB" w:rsidP="00917697">
            <w:pPr>
              <w:pStyle w:val="Tabelltext"/>
              <w:rPr>
                <w:highlight w:val="green"/>
              </w:rPr>
            </w:pPr>
            <w:r w:rsidRPr="00ED24FB">
              <w:rPr>
                <w:highlight w:val="green"/>
              </w:rPr>
              <w:t>Sandra Wahlqvist</w:t>
            </w:r>
          </w:p>
        </w:tc>
        <w:tc>
          <w:tcPr>
            <w:tcW w:w="3305" w:type="pct"/>
            <w:shd w:val="clear" w:color="auto" w:fill="auto"/>
            <w:vAlign w:val="center"/>
          </w:tcPr>
          <w:p w14:paraId="389A16BE" w14:textId="77777777" w:rsidR="00ED24FB" w:rsidRPr="00ED24FB" w:rsidRDefault="00ED24FB" w:rsidP="00917697">
            <w:pPr>
              <w:pStyle w:val="Tabelltext"/>
              <w:jc w:val="right"/>
              <w:rPr>
                <w:highlight w:val="green"/>
              </w:rPr>
            </w:pPr>
            <w:r w:rsidRPr="00ED24FB">
              <w:rPr>
                <w:highlight w:val="green"/>
              </w:rPr>
              <w:t>HUV, fakultetshandläggare</w:t>
            </w:r>
          </w:p>
        </w:tc>
      </w:tr>
      <w:tr w:rsidR="00ED24FB" w:rsidRPr="00DA4AC6" w14:paraId="497DE06A" w14:textId="77777777" w:rsidTr="009E7FD8">
        <w:trPr>
          <w:trHeight w:val="436"/>
        </w:trPr>
        <w:tc>
          <w:tcPr>
            <w:tcW w:w="1695" w:type="pct"/>
            <w:shd w:val="clear" w:color="auto" w:fill="auto"/>
          </w:tcPr>
          <w:p w14:paraId="382BA4BE" w14:textId="77777777" w:rsidR="00ED24FB" w:rsidRPr="00ED24FB" w:rsidRDefault="00ED24FB" w:rsidP="00917697">
            <w:pPr>
              <w:pStyle w:val="Tabelltext"/>
              <w:rPr>
                <w:highlight w:val="green"/>
              </w:rPr>
            </w:pPr>
            <w:r w:rsidRPr="00ED24FB">
              <w:rPr>
                <w:highlight w:val="green"/>
              </w:rPr>
              <w:t>Sara Lindahl</w:t>
            </w:r>
          </w:p>
        </w:tc>
        <w:tc>
          <w:tcPr>
            <w:tcW w:w="3305" w:type="pct"/>
            <w:shd w:val="clear" w:color="auto" w:fill="auto"/>
            <w:vAlign w:val="center"/>
          </w:tcPr>
          <w:p w14:paraId="7D5BE56F" w14:textId="77777777" w:rsidR="00ED24FB" w:rsidRPr="00ED24FB" w:rsidRDefault="00ED24FB" w:rsidP="00917697">
            <w:pPr>
              <w:pStyle w:val="Tabelltext"/>
              <w:jc w:val="right"/>
              <w:rPr>
                <w:highlight w:val="green"/>
              </w:rPr>
            </w:pPr>
            <w:r w:rsidRPr="00ED24FB">
              <w:rPr>
                <w:highlight w:val="green"/>
              </w:rPr>
              <w:t>HUV, planeringshandläggare</w:t>
            </w:r>
          </w:p>
        </w:tc>
      </w:tr>
      <w:tr w:rsidR="00ED24FB" w:rsidRPr="00DA4AC6" w14:paraId="64B52227" w14:textId="77777777" w:rsidTr="009E7FD8">
        <w:trPr>
          <w:trHeight w:val="436"/>
        </w:trPr>
        <w:tc>
          <w:tcPr>
            <w:tcW w:w="1695" w:type="pct"/>
            <w:shd w:val="clear" w:color="auto" w:fill="auto"/>
          </w:tcPr>
          <w:p w14:paraId="7D171D8B" w14:textId="77777777" w:rsidR="00ED24FB" w:rsidRPr="00ED24FB" w:rsidRDefault="00ED24FB" w:rsidP="00917697">
            <w:pPr>
              <w:pStyle w:val="Tabelltext"/>
              <w:rPr>
                <w:highlight w:val="green"/>
              </w:rPr>
            </w:pPr>
            <w:r w:rsidRPr="00ED24FB">
              <w:rPr>
                <w:highlight w:val="green"/>
              </w:rPr>
              <w:t>Sam Lodin</w:t>
            </w:r>
          </w:p>
        </w:tc>
        <w:tc>
          <w:tcPr>
            <w:tcW w:w="3305" w:type="pct"/>
            <w:shd w:val="clear" w:color="auto" w:fill="auto"/>
            <w:vAlign w:val="center"/>
          </w:tcPr>
          <w:p w14:paraId="7AD551EE" w14:textId="77777777" w:rsidR="00ED24FB" w:rsidRPr="00ED24FB" w:rsidRDefault="00ED24FB" w:rsidP="00917697">
            <w:pPr>
              <w:pStyle w:val="Tabelltext"/>
              <w:jc w:val="right"/>
              <w:rPr>
                <w:highlight w:val="green"/>
              </w:rPr>
            </w:pPr>
            <w:r w:rsidRPr="00ED24FB">
              <w:rPr>
                <w:highlight w:val="green"/>
              </w:rPr>
              <w:t>NMT, planeringshandläggare</w:t>
            </w:r>
          </w:p>
        </w:tc>
      </w:tr>
      <w:tr w:rsidR="00ED24FB" w:rsidRPr="00DA4AC6" w14:paraId="7D53C832" w14:textId="77777777" w:rsidTr="009E7FD8">
        <w:trPr>
          <w:trHeight w:val="436"/>
        </w:trPr>
        <w:tc>
          <w:tcPr>
            <w:tcW w:w="1695" w:type="pct"/>
            <w:shd w:val="clear" w:color="auto" w:fill="auto"/>
          </w:tcPr>
          <w:p w14:paraId="13EC1467" w14:textId="77777777" w:rsidR="00ED24FB" w:rsidRPr="00ED24FB" w:rsidRDefault="00ED24FB" w:rsidP="00917697">
            <w:pPr>
              <w:pStyle w:val="Tabelltext"/>
              <w:rPr>
                <w:highlight w:val="green"/>
              </w:rPr>
            </w:pPr>
            <w:r w:rsidRPr="00ED24FB">
              <w:rPr>
                <w:highlight w:val="green"/>
              </w:rPr>
              <w:t>Cathrin Björne</w:t>
            </w:r>
          </w:p>
        </w:tc>
        <w:tc>
          <w:tcPr>
            <w:tcW w:w="3305" w:type="pct"/>
            <w:shd w:val="clear" w:color="auto" w:fill="auto"/>
            <w:vAlign w:val="center"/>
          </w:tcPr>
          <w:p w14:paraId="62D76BE9" w14:textId="77777777" w:rsidR="00ED24FB" w:rsidRPr="00ED24FB" w:rsidRDefault="00602D9F" w:rsidP="00917697">
            <w:pPr>
              <w:pStyle w:val="Tabelltext"/>
              <w:jc w:val="right"/>
              <w:rPr>
                <w:highlight w:val="green"/>
              </w:rPr>
            </w:pPr>
            <w:r>
              <w:rPr>
                <w:highlight w:val="green"/>
              </w:rPr>
              <w:t xml:space="preserve">STUA, </w:t>
            </w:r>
            <w:r w:rsidR="008A03FA">
              <w:rPr>
                <w:highlight w:val="green"/>
              </w:rPr>
              <w:t>a</w:t>
            </w:r>
            <w:r w:rsidR="00ED24FB" w:rsidRPr="00ED24FB">
              <w:rPr>
                <w:highlight w:val="green"/>
              </w:rPr>
              <w:t>ntagning</w:t>
            </w:r>
            <w:r w:rsidR="008A03FA">
              <w:rPr>
                <w:highlight w:val="green"/>
              </w:rPr>
              <w:t>shandläggare</w:t>
            </w:r>
          </w:p>
        </w:tc>
      </w:tr>
      <w:tr w:rsidR="00ED24FB" w:rsidRPr="00DA4AC6" w14:paraId="7FCDD060" w14:textId="77777777" w:rsidTr="009E7FD8">
        <w:trPr>
          <w:trHeight w:val="436"/>
        </w:trPr>
        <w:tc>
          <w:tcPr>
            <w:tcW w:w="1695" w:type="pct"/>
            <w:shd w:val="clear" w:color="auto" w:fill="auto"/>
          </w:tcPr>
          <w:p w14:paraId="12341E5A" w14:textId="77777777" w:rsidR="00ED24FB" w:rsidRPr="00ED24FB" w:rsidRDefault="00ED24FB" w:rsidP="00917697">
            <w:pPr>
              <w:pStyle w:val="Tabelltext"/>
              <w:rPr>
                <w:highlight w:val="green"/>
              </w:rPr>
            </w:pPr>
            <w:r w:rsidRPr="00ED24FB">
              <w:rPr>
                <w:highlight w:val="green"/>
              </w:rPr>
              <w:t>Ove Olander</w:t>
            </w:r>
            <w:r w:rsidR="00A717A2">
              <w:rPr>
                <w:highlight w:val="green"/>
              </w:rPr>
              <w:t xml:space="preserve"> </w:t>
            </w:r>
          </w:p>
        </w:tc>
        <w:tc>
          <w:tcPr>
            <w:tcW w:w="3305" w:type="pct"/>
            <w:shd w:val="clear" w:color="auto" w:fill="auto"/>
            <w:vAlign w:val="center"/>
          </w:tcPr>
          <w:p w14:paraId="747D23A8" w14:textId="77777777" w:rsidR="00ED24FB" w:rsidRPr="00ED24FB" w:rsidRDefault="00ED24FB" w:rsidP="00917697">
            <w:pPr>
              <w:pStyle w:val="Tabelltext"/>
              <w:jc w:val="right"/>
              <w:rPr>
                <w:highlight w:val="green"/>
              </w:rPr>
            </w:pPr>
            <w:r w:rsidRPr="00ED24FB">
              <w:rPr>
                <w:highlight w:val="green"/>
              </w:rPr>
              <w:t>INFRA</w:t>
            </w:r>
          </w:p>
        </w:tc>
      </w:tr>
      <w:tr w:rsidR="00ED24FB" w:rsidRPr="00DA4AC6" w14:paraId="0F863EB2" w14:textId="77777777" w:rsidTr="009E7FD8">
        <w:trPr>
          <w:trHeight w:val="436"/>
        </w:trPr>
        <w:tc>
          <w:tcPr>
            <w:tcW w:w="1695" w:type="pct"/>
            <w:shd w:val="clear" w:color="auto" w:fill="auto"/>
          </w:tcPr>
          <w:p w14:paraId="15BFE5E5" w14:textId="77777777" w:rsidR="00ED24FB" w:rsidRPr="00ED24FB" w:rsidRDefault="00A24905" w:rsidP="00917697">
            <w:pPr>
              <w:pStyle w:val="Tabelltext"/>
              <w:rPr>
                <w:highlight w:val="green"/>
              </w:rPr>
            </w:pPr>
            <w:r>
              <w:rPr>
                <w:highlight w:val="green"/>
              </w:rPr>
              <w:t>Anna Ossung</w:t>
            </w:r>
          </w:p>
        </w:tc>
        <w:tc>
          <w:tcPr>
            <w:tcW w:w="3305" w:type="pct"/>
            <w:shd w:val="clear" w:color="auto" w:fill="auto"/>
            <w:vAlign w:val="center"/>
          </w:tcPr>
          <w:p w14:paraId="7DE32EC5" w14:textId="77777777" w:rsidR="00ED24FB" w:rsidRPr="00ED24FB" w:rsidRDefault="00ED24FB" w:rsidP="00917697">
            <w:pPr>
              <w:pStyle w:val="Tabelltext"/>
              <w:jc w:val="right"/>
              <w:rPr>
                <w:highlight w:val="green"/>
              </w:rPr>
            </w:pPr>
            <w:r w:rsidRPr="00ED24FB">
              <w:rPr>
                <w:highlight w:val="green"/>
              </w:rPr>
              <w:t>KOM</w:t>
            </w:r>
          </w:p>
        </w:tc>
      </w:tr>
      <w:tr w:rsidR="00ED24FB" w:rsidRPr="00DA4AC6" w14:paraId="5F0A5A23" w14:textId="77777777" w:rsidTr="009E7FD8">
        <w:trPr>
          <w:trHeight w:val="436"/>
        </w:trPr>
        <w:tc>
          <w:tcPr>
            <w:tcW w:w="1695" w:type="pct"/>
            <w:shd w:val="clear" w:color="auto" w:fill="auto"/>
          </w:tcPr>
          <w:p w14:paraId="2C1FE159" w14:textId="77777777" w:rsidR="00ED24FB" w:rsidRPr="00ED24FB" w:rsidRDefault="00ED24FB" w:rsidP="00917697">
            <w:pPr>
              <w:pStyle w:val="Tabelltext"/>
              <w:rPr>
                <w:highlight w:val="green"/>
              </w:rPr>
            </w:pPr>
            <w:r w:rsidRPr="000456BE">
              <w:rPr>
                <w:highlight w:val="cyan"/>
              </w:rPr>
              <w:t>Anders Lundgren</w:t>
            </w:r>
          </w:p>
        </w:tc>
        <w:tc>
          <w:tcPr>
            <w:tcW w:w="3305" w:type="pct"/>
            <w:shd w:val="clear" w:color="auto" w:fill="auto"/>
            <w:vAlign w:val="center"/>
          </w:tcPr>
          <w:p w14:paraId="5E14CD06" w14:textId="77777777" w:rsidR="00ED24FB" w:rsidRPr="00ED24FB" w:rsidRDefault="00ED24FB" w:rsidP="00917697">
            <w:pPr>
              <w:pStyle w:val="Tabelltext"/>
              <w:jc w:val="right"/>
              <w:rPr>
                <w:highlight w:val="green"/>
              </w:rPr>
            </w:pPr>
            <w:r w:rsidRPr="001C65B7">
              <w:rPr>
                <w:highlight w:val="cyan"/>
              </w:rPr>
              <w:t>Studentkåre</w:t>
            </w:r>
            <w:r w:rsidR="0093313E">
              <w:rPr>
                <w:highlight w:val="cyan"/>
              </w:rPr>
              <w:t>rna</w:t>
            </w:r>
          </w:p>
        </w:tc>
      </w:tr>
      <w:tr w:rsidR="00ED24FB" w:rsidRPr="00AC5D16" w14:paraId="1ACDBA53" w14:textId="77777777" w:rsidTr="009E7FD8">
        <w:trPr>
          <w:trHeight w:val="436"/>
        </w:trPr>
        <w:tc>
          <w:tcPr>
            <w:tcW w:w="1695" w:type="pct"/>
            <w:shd w:val="clear" w:color="auto" w:fill="auto"/>
          </w:tcPr>
          <w:p w14:paraId="2B30CD54" w14:textId="77777777" w:rsidR="00ED24FB" w:rsidRPr="00AC5D16" w:rsidRDefault="00384553" w:rsidP="00917697">
            <w:pPr>
              <w:pStyle w:val="Tabelltext"/>
            </w:pPr>
            <w:r w:rsidRPr="00270EC1">
              <w:rPr>
                <w:highlight w:val="yellow"/>
              </w:rPr>
              <w:t>Britt Edlund</w:t>
            </w:r>
          </w:p>
        </w:tc>
        <w:tc>
          <w:tcPr>
            <w:tcW w:w="3305" w:type="pct"/>
            <w:shd w:val="clear" w:color="auto" w:fill="auto"/>
            <w:vAlign w:val="center"/>
          </w:tcPr>
          <w:p w14:paraId="0A41D67A" w14:textId="77777777" w:rsidR="00ED24FB" w:rsidRPr="00AC5D16" w:rsidRDefault="00AB6EE2" w:rsidP="00917697">
            <w:pPr>
              <w:pStyle w:val="Tabelltext"/>
              <w:jc w:val="right"/>
            </w:pPr>
            <w:r>
              <w:rPr>
                <w:highlight w:val="yellow"/>
              </w:rPr>
              <w:t>NMT, u</w:t>
            </w:r>
            <w:r w:rsidR="00ED24FB" w:rsidRPr="00DA4AC6">
              <w:rPr>
                <w:highlight w:val="yellow"/>
              </w:rPr>
              <w:t>tbildningshandläggare</w:t>
            </w:r>
          </w:p>
        </w:tc>
      </w:tr>
      <w:tr w:rsidR="00ED24FB" w:rsidRPr="00AC5D16" w14:paraId="5F936E01" w14:textId="77777777" w:rsidTr="009E7FD8">
        <w:trPr>
          <w:trHeight w:val="436"/>
        </w:trPr>
        <w:tc>
          <w:tcPr>
            <w:tcW w:w="1695" w:type="pct"/>
            <w:shd w:val="clear" w:color="auto" w:fill="auto"/>
          </w:tcPr>
          <w:p w14:paraId="6171B7E0" w14:textId="77777777" w:rsidR="00ED24FB" w:rsidRPr="00B5064E" w:rsidRDefault="00ED24FB" w:rsidP="00917697">
            <w:pPr>
              <w:pStyle w:val="Tabelltext"/>
              <w:rPr>
                <w:highlight w:val="yellow"/>
              </w:rPr>
            </w:pPr>
            <w:r w:rsidRPr="00B5064E">
              <w:rPr>
                <w:highlight w:val="yellow"/>
              </w:rPr>
              <w:t>Maria Sundberg</w:t>
            </w:r>
          </w:p>
        </w:tc>
        <w:tc>
          <w:tcPr>
            <w:tcW w:w="3305" w:type="pct"/>
            <w:shd w:val="clear" w:color="auto" w:fill="auto"/>
            <w:vAlign w:val="center"/>
          </w:tcPr>
          <w:p w14:paraId="62A7EF47" w14:textId="77777777" w:rsidR="00ED24FB" w:rsidRPr="00B5064E" w:rsidRDefault="00AB6EE2" w:rsidP="00917697">
            <w:pPr>
              <w:pStyle w:val="Tabelltext"/>
              <w:jc w:val="right"/>
              <w:rPr>
                <w:highlight w:val="yellow"/>
              </w:rPr>
            </w:pPr>
            <w:r>
              <w:rPr>
                <w:highlight w:val="yellow"/>
              </w:rPr>
              <w:t>HUV, u</w:t>
            </w:r>
            <w:r w:rsidR="00ED24FB" w:rsidRPr="00B5064E">
              <w:rPr>
                <w:highlight w:val="yellow"/>
              </w:rPr>
              <w:t>tbildningshandläggare</w:t>
            </w:r>
          </w:p>
        </w:tc>
      </w:tr>
      <w:tr w:rsidR="00ED24FB" w:rsidRPr="00DA4AC6" w14:paraId="656D2E3F" w14:textId="77777777" w:rsidTr="009E7FD8">
        <w:trPr>
          <w:trHeight w:val="436"/>
        </w:trPr>
        <w:tc>
          <w:tcPr>
            <w:tcW w:w="1695" w:type="pct"/>
            <w:shd w:val="clear" w:color="auto" w:fill="auto"/>
          </w:tcPr>
          <w:p w14:paraId="35EFF5D4" w14:textId="77777777" w:rsidR="00ED24FB" w:rsidRPr="00B5064E" w:rsidRDefault="00ED24FB" w:rsidP="00917697">
            <w:pPr>
              <w:pStyle w:val="Tabelltext"/>
              <w:rPr>
                <w:highlight w:val="yellow"/>
              </w:rPr>
            </w:pPr>
            <w:r w:rsidRPr="000456BE">
              <w:rPr>
                <w:highlight w:val="cyan"/>
              </w:rPr>
              <w:t xml:space="preserve">Pontus </w:t>
            </w:r>
            <w:proofErr w:type="spellStart"/>
            <w:r w:rsidRPr="000456BE">
              <w:rPr>
                <w:highlight w:val="cyan"/>
              </w:rPr>
              <w:t>Cavallie</w:t>
            </w:r>
            <w:proofErr w:type="spellEnd"/>
            <w:r w:rsidRPr="000456BE">
              <w:rPr>
                <w:highlight w:val="cyan"/>
              </w:rPr>
              <w:t xml:space="preserve"> </w:t>
            </w:r>
            <w:proofErr w:type="spellStart"/>
            <w:r w:rsidRPr="000456BE">
              <w:rPr>
                <w:highlight w:val="cyan"/>
              </w:rPr>
              <w:t>Wase</w:t>
            </w:r>
            <w:proofErr w:type="spellEnd"/>
          </w:p>
        </w:tc>
        <w:tc>
          <w:tcPr>
            <w:tcW w:w="3305" w:type="pct"/>
            <w:shd w:val="clear" w:color="auto" w:fill="auto"/>
            <w:vAlign w:val="center"/>
          </w:tcPr>
          <w:p w14:paraId="51B69B35" w14:textId="77777777" w:rsidR="00ED24FB" w:rsidRPr="00B5064E" w:rsidRDefault="00AB6EE2" w:rsidP="00917697">
            <w:pPr>
              <w:pStyle w:val="Tabelltext"/>
              <w:jc w:val="right"/>
              <w:rPr>
                <w:highlight w:val="yellow"/>
              </w:rPr>
            </w:pPr>
            <w:r>
              <w:rPr>
                <w:highlight w:val="cyan"/>
              </w:rPr>
              <w:t>HUV, f</w:t>
            </w:r>
            <w:r w:rsidR="00ED24FB" w:rsidRPr="001C65B7">
              <w:rPr>
                <w:highlight w:val="cyan"/>
              </w:rPr>
              <w:t>orskarhandläggare</w:t>
            </w:r>
          </w:p>
        </w:tc>
      </w:tr>
      <w:tr w:rsidR="00ED24FB" w:rsidRPr="00DA4AC6" w14:paraId="26A9C49D" w14:textId="77777777" w:rsidTr="009E7FD8">
        <w:trPr>
          <w:trHeight w:val="436"/>
        </w:trPr>
        <w:tc>
          <w:tcPr>
            <w:tcW w:w="1695" w:type="pct"/>
            <w:shd w:val="clear" w:color="auto" w:fill="auto"/>
          </w:tcPr>
          <w:p w14:paraId="2894199B" w14:textId="77777777" w:rsidR="00ED24FB" w:rsidRPr="00DA4AC6" w:rsidRDefault="00ED24FB" w:rsidP="00917697">
            <w:pPr>
              <w:pStyle w:val="Tabelltext"/>
              <w:rPr>
                <w:highlight w:val="yellow"/>
              </w:rPr>
            </w:pPr>
            <w:r w:rsidRPr="00DA4AC6">
              <w:rPr>
                <w:highlight w:val="yellow"/>
              </w:rPr>
              <w:t>John Håkansson</w:t>
            </w:r>
          </w:p>
        </w:tc>
        <w:tc>
          <w:tcPr>
            <w:tcW w:w="3305" w:type="pct"/>
            <w:shd w:val="clear" w:color="auto" w:fill="auto"/>
            <w:vAlign w:val="center"/>
          </w:tcPr>
          <w:p w14:paraId="54A7064E" w14:textId="77777777" w:rsidR="00ED24FB" w:rsidRPr="00DA4AC6" w:rsidRDefault="007C6D51" w:rsidP="00917697">
            <w:pPr>
              <w:pStyle w:val="Tabelltext"/>
              <w:jc w:val="right"/>
              <w:rPr>
                <w:highlight w:val="yellow"/>
              </w:rPr>
            </w:pPr>
            <w:r>
              <w:rPr>
                <w:highlight w:val="yellow"/>
              </w:rPr>
              <w:t>NMT, f</w:t>
            </w:r>
            <w:r w:rsidR="00ED24FB" w:rsidRPr="00DA4AC6">
              <w:rPr>
                <w:highlight w:val="yellow"/>
              </w:rPr>
              <w:t>orskarhandläggare</w:t>
            </w:r>
          </w:p>
        </w:tc>
      </w:tr>
      <w:tr w:rsidR="00ED24FB" w:rsidRPr="00DA4AC6" w14:paraId="3BF3FE24" w14:textId="77777777" w:rsidTr="002F0770">
        <w:trPr>
          <w:trHeight w:val="436"/>
        </w:trPr>
        <w:tc>
          <w:tcPr>
            <w:tcW w:w="1695" w:type="pct"/>
            <w:shd w:val="clear" w:color="auto" w:fill="auto"/>
          </w:tcPr>
          <w:p w14:paraId="59E8928D" w14:textId="77777777" w:rsidR="00ED24FB" w:rsidRPr="00DA4AC6" w:rsidRDefault="00ED24FB" w:rsidP="00917697">
            <w:pPr>
              <w:pStyle w:val="Tabelltext"/>
              <w:rPr>
                <w:highlight w:val="yellow"/>
              </w:rPr>
            </w:pPr>
            <w:r w:rsidRPr="00DA4AC6">
              <w:rPr>
                <w:highlight w:val="yellow"/>
              </w:rPr>
              <w:lastRenderedPageBreak/>
              <w:t xml:space="preserve">Jimmy Åhlander </w:t>
            </w:r>
            <w:r w:rsidR="002C7B86">
              <w:rPr>
                <w:highlight w:val="yellow"/>
              </w:rPr>
              <w:t>+ 1</w:t>
            </w:r>
          </w:p>
        </w:tc>
        <w:tc>
          <w:tcPr>
            <w:tcW w:w="3305" w:type="pct"/>
            <w:shd w:val="clear" w:color="auto" w:fill="auto"/>
            <w:vAlign w:val="center"/>
          </w:tcPr>
          <w:p w14:paraId="4A4B0B0E" w14:textId="77777777" w:rsidR="00ED24FB" w:rsidRPr="00DA4AC6" w:rsidRDefault="007C6D51" w:rsidP="007C6D51">
            <w:pPr>
              <w:pStyle w:val="Tabelltext"/>
              <w:jc w:val="right"/>
              <w:rPr>
                <w:highlight w:val="yellow"/>
              </w:rPr>
            </w:pPr>
            <w:r>
              <w:rPr>
                <w:highlight w:val="yellow"/>
              </w:rPr>
              <w:t xml:space="preserve">NMT, </w:t>
            </w:r>
            <w:r w:rsidR="00ED24FB" w:rsidRPr="00DA4AC6">
              <w:rPr>
                <w:highlight w:val="yellow"/>
              </w:rPr>
              <w:t>lärare</w:t>
            </w:r>
          </w:p>
        </w:tc>
      </w:tr>
      <w:tr w:rsidR="00ED24FB" w:rsidRPr="00DA4AC6" w14:paraId="32E02E48" w14:textId="77777777" w:rsidTr="002F0770">
        <w:trPr>
          <w:trHeight w:val="436"/>
        </w:trPr>
        <w:tc>
          <w:tcPr>
            <w:tcW w:w="1695" w:type="pct"/>
            <w:tcBorders>
              <w:bottom w:val="single" w:sz="4" w:space="0" w:color="0070C0"/>
            </w:tcBorders>
            <w:shd w:val="clear" w:color="auto" w:fill="auto"/>
          </w:tcPr>
          <w:p w14:paraId="1A696DB1" w14:textId="77777777" w:rsidR="00ED24FB" w:rsidRPr="00DA4AC6" w:rsidRDefault="00ED24FB" w:rsidP="00917697">
            <w:pPr>
              <w:pStyle w:val="Tabelltext"/>
              <w:rPr>
                <w:highlight w:val="yellow"/>
              </w:rPr>
            </w:pPr>
            <w:r w:rsidRPr="00DA4AC6">
              <w:rPr>
                <w:highlight w:val="yellow"/>
              </w:rPr>
              <w:t>Carl-Johan Nyström</w:t>
            </w:r>
            <w:r w:rsidR="006636CF">
              <w:rPr>
                <w:highlight w:val="yellow"/>
              </w:rPr>
              <w:t xml:space="preserve"> + 1</w:t>
            </w:r>
          </w:p>
        </w:tc>
        <w:tc>
          <w:tcPr>
            <w:tcW w:w="3305" w:type="pct"/>
            <w:tcBorders>
              <w:bottom w:val="single" w:sz="4" w:space="0" w:color="0070C0"/>
            </w:tcBorders>
            <w:shd w:val="clear" w:color="auto" w:fill="auto"/>
            <w:vAlign w:val="center"/>
          </w:tcPr>
          <w:p w14:paraId="59A1E522" w14:textId="77777777" w:rsidR="00ED24FB" w:rsidRPr="00DA4AC6" w:rsidRDefault="007C6D51" w:rsidP="00917697">
            <w:pPr>
              <w:pStyle w:val="Tabelltext"/>
              <w:jc w:val="right"/>
              <w:rPr>
                <w:highlight w:val="yellow"/>
              </w:rPr>
            </w:pPr>
            <w:r>
              <w:rPr>
                <w:highlight w:val="yellow"/>
              </w:rPr>
              <w:t xml:space="preserve">HUV, </w:t>
            </w:r>
            <w:r w:rsidR="00ED24FB" w:rsidRPr="00DA4AC6">
              <w:rPr>
                <w:highlight w:val="yellow"/>
              </w:rPr>
              <w:t xml:space="preserve">lärare </w:t>
            </w:r>
          </w:p>
        </w:tc>
      </w:tr>
    </w:tbl>
    <w:p w14:paraId="5D5C4D55" w14:textId="77777777" w:rsidR="0040123E" w:rsidRPr="006627EC" w:rsidRDefault="0040123E" w:rsidP="0040123E">
      <w:pPr>
        <w:tabs>
          <w:tab w:val="left" w:pos="2410"/>
          <w:tab w:val="left" w:pos="2977"/>
        </w:tabs>
        <w:spacing w:after="60"/>
        <w:rPr>
          <w:rFonts w:asciiTheme="majorHAnsi" w:hAnsiTheme="majorHAnsi" w:cstheme="majorHAnsi"/>
          <w:noProof/>
          <w:sz w:val="20"/>
        </w:rPr>
      </w:pPr>
    </w:p>
    <w:p w14:paraId="390F932A" w14:textId="77777777" w:rsidR="00587EAC" w:rsidRDefault="00587EAC" w:rsidP="00A85CDA">
      <w:pPr>
        <w:pStyle w:val="Rubrik1numrerad"/>
      </w:pPr>
      <w:bookmarkStart w:id="43" w:name="_Toc505072459"/>
      <w:bookmarkStart w:id="44" w:name="_Toc63171728"/>
      <w:bookmarkStart w:id="45" w:name="_Toc95211449"/>
      <w:r w:rsidRPr="00AB55C3">
        <w:t>Genomförande</w:t>
      </w:r>
      <w:bookmarkEnd w:id="43"/>
      <w:bookmarkEnd w:id="44"/>
      <w:bookmarkEnd w:id="45"/>
    </w:p>
    <w:p w14:paraId="258D9192" w14:textId="77777777" w:rsidR="00C3295C" w:rsidRDefault="00C3295C" w:rsidP="00C3295C">
      <w:pPr>
        <w:pStyle w:val="Rubrik2numrerad"/>
      </w:pPr>
      <w:bookmarkStart w:id="46" w:name="_Toc95211450"/>
      <w:bookmarkStart w:id="47" w:name="_Hlk89785173"/>
      <w:r>
        <w:t>Tidplan</w:t>
      </w:r>
      <w:bookmarkEnd w:id="46"/>
    </w:p>
    <w:p w14:paraId="43164350" w14:textId="77777777" w:rsidR="00C3295C" w:rsidRPr="00E55A92" w:rsidRDefault="00C3295C" w:rsidP="00C3295C">
      <w:pPr>
        <w:spacing w:after="120" w:line="240" w:lineRule="auto"/>
        <w:rPr>
          <w:lang w:eastAsia="en-US"/>
        </w:rPr>
      </w:pPr>
      <w:r>
        <w:rPr>
          <w:lang w:eastAsia="en-US"/>
        </w:rPr>
        <w:t>Start:</w:t>
      </w:r>
      <w:r w:rsidRPr="00AB640B">
        <w:rPr>
          <w:lang w:eastAsia="en-US"/>
        </w:rPr>
        <w:t xml:space="preserve"> </w:t>
      </w:r>
      <w:r w:rsidR="005462B9">
        <w:rPr>
          <w:lang w:eastAsia="en-US"/>
        </w:rPr>
        <w:t>Projektplanens beslutsdatum</w:t>
      </w:r>
    </w:p>
    <w:p w14:paraId="48213385" w14:textId="77777777" w:rsidR="00C3295C" w:rsidRDefault="00C3295C" w:rsidP="00C3295C">
      <w:pPr>
        <w:spacing w:after="120" w:line="240" w:lineRule="auto"/>
        <w:rPr>
          <w:lang w:eastAsia="en-US"/>
        </w:rPr>
      </w:pPr>
      <w:r>
        <w:rPr>
          <w:lang w:eastAsia="en-US"/>
        </w:rPr>
        <w:t>Avslut:</w:t>
      </w:r>
      <w:r w:rsidRPr="00AB640B">
        <w:rPr>
          <w:lang w:eastAsia="en-US"/>
        </w:rPr>
        <w:t xml:space="preserve"> </w:t>
      </w:r>
      <w:r w:rsidR="005462B9">
        <w:rPr>
          <w:lang w:eastAsia="en-US"/>
        </w:rPr>
        <w:t xml:space="preserve">Preliminärt </w:t>
      </w:r>
      <w:r w:rsidRPr="005462B9">
        <w:rPr>
          <w:lang w:eastAsia="en-US"/>
        </w:rPr>
        <w:t>20</w:t>
      </w:r>
      <w:r w:rsidR="00243D44" w:rsidRPr="005462B9">
        <w:rPr>
          <w:lang w:eastAsia="en-US"/>
        </w:rPr>
        <w:t>24</w:t>
      </w:r>
      <w:r w:rsidRPr="005462B9">
        <w:rPr>
          <w:lang w:eastAsia="en-US"/>
        </w:rPr>
        <w:t>-</w:t>
      </w:r>
      <w:r w:rsidR="00D020A4" w:rsidRPr="005462B9">
        <w:rPr>
          <w:lang w:eastAsia="en-US"/>
        </w:rPr>
        <w:t>06</w:t>
      </w:r>
      <w:r w:rsidR="00240D4A" w:rsidRPr="005462B9">
        <w:rPr>
          <w:lang w:eastAsia="en-US"/>
        </w:rPr>
        <w:t>-</w:t>
      </w:r>
      <w:r w:rsidR="005462B9" w:rsidRPr="005462B9">
        <w:rPr>
          <w:lang w:eastAsia="en-US"/>
        </w:rPr>
        <w:t>30</w:t>
      </w:r>
    </w:p>
    <w:p w14:paraId="3CC25EE4" w14:textId="77777777" w:rsidR="00F522FB" w:rsidRDefault="00F522FB" w:rsidP="009C7B27">
      <w:r>
        <w:t xml:space="preserve">Projektet genomförs i </w:t>
      </w:r>
      <w:r w:rsidR="00067C6D">
        <w:t xml:space="preserve">två faser. Första året är planeringsfas där kartläggning </w:t>
      </w:r>
      <w:r w:rsidR="002C4868">
        <w:t xml:space="preserve">av processer och integrationer </w:t>
      </w:r>
      <w:r w:rsidR="00067C6D">
        <w:t>och planerin</w:t>
      </w:r>
      <w:r w:rsidR="002C4868">
        <w:t xml:space="preserve">g </w:t>
      </w:r>
      <w:r w:rsidR="00F813EA">
        <w:t xml:space="preserve">genomförs </w:t>
      </w:r>
      <w:r w:rsidR="002C4868">
        <w:t xml:space="preserve">inför själva införandet. Andra året sker själva </w:t>
      </w:r>
      <w:r w:rsidR="00251AC2">
        <w:t>införandet</w:t>
      </w:r>
      <w:r w:rsidR="00986426">
        <w:t>.</w:t>
      </w:r>
    </w:p>
    <w:p w14:paraId="07BF280C" w14:textId="77777777" w:rsidR="00C3295C" w:rsidRDefault="00C3295C" w:rsidP="00C3295C">
      <w:pPr>
        <w:pStyle w:val="Rubrik2numrerad"/>
      </w:pPr>
      <w:bookmarkStart w:id="48" w:name="_Toc503435925"/>
      <w:bookmarkStart w:id="49" w:name="_Toc63171705"/>
      <w:bookmarkStart w:id="50" w:name="_Toc95211451"/>
      <w:r>
        <w:t>Beslutspunkter/BP</w:t>
      </w:r>
      <w:bookmarkEnd w:id="48"/>
      <w:bookmarkEnd w:id="49"/>
      <w:bookmarkEnd w:id="50"/>
    </w:p>
    <w:tbl>
      <w:tblPr>
        <w:tblStyle w:val="Tabellrutnt"/>
        <w:tblW w:w="57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1237"/>
        <w:gridCol w:w="4626"/>
        <w:gridCol w:w="1671"/>
      </w:tblGrid>
      <w:tr w:rsidR="000809EF" w14:paraId="11C0B1D9" w14:textId="77777777" w:rsidTr="009E7FD8">
        <w:tc>
          <w:tcPr>
            <w:tcW w:w="5000" w:type="pct"/>
            <w:gridSpan w:val="4"/>
            <w:tcBorders>
              <w:top w:val="single" w:sz="8" w:space="0" w:color="005CB9" w:themeColor="accent1"/>
            </w:tcBorders>
          </w:tcPr>
          <w:p w14:paraId="4B701852" w14:textId="77777777" w:rsidR="000809EF" w:rsidRDefault="000809EF" w:rsidP="002E7CD4">
            <w:pPr>
              <w:pStyle w:val="Tabellrubrik"/>
            </w:pPr>
            <w:r>
              <w:t>Beslutspunkter</w:t>
            </w:r>
          </w:p>
          <w:p w14:paraId="2661D1F7" w14:textId="77777777" w:rsidR="000809EF" w:rsidRDefault="000809EF" w:rsidP="00C3295C">
            <w:pPr>
              <w:pStyle w:val="Tabelltext"/>
            </w:pPr>
            <w:r>
              <w:t xml:space="preserve">Tabellen innehåller projektets planerade beslutspunkter och visualiseras i bild under tabellen. </w:t>
            </w:r>
          </w:p>
        </w:tc>
      </w:tr>
      <w:tr w:rsidR="0048651A" w14:paraId="4F0A36C9" w14:textId="77777777" w:rsidTr="009E7FD8">
        <w:tc>
          <w:tcPr>
            <w:tcW w:w="554" w:type="pct"/>
          </w:tcPr>
          <w:p w14:paraId="28737F64" w14:textId="77777777" w:rsidR="000809EF" w:rsidRDefault="000809EF" w:rsidP="002E7CD4">
            <w:pPr>
              <w:pStyle w:val="Tabelltextfet"/>
            </w:pPr>
            <w:r>
              <w:t>BP</w:t>
            </w:r>
          </w:p>
        </w:tc>
        <w:tc>
          <w:tcPr>
            <w:tcW w:w="730" w:type="pct"/>
          </w:tcPr>
          <w:p w14:paraId="71EAE396" w14:textId="77777777" w:rsidR="000809EF" w:rsidRDefault="000809EF" w:rsidP="002E7CD4">
            <w:pPr>
              <w:pStyle w:val="Tabelltextfet"/>
              <w:jc w:val="right"/>
            </w:pPr>
            <w:r>
              <w:t>Beslutas av</w:t>
            </w:r>
          </w:p>
        </w:tc>
        <w:tc>
          <w:tcPr>
            <w:tcW w:w="2730" w:type="pct"/>
            <w:vAlign w:val="center"/>
          </w:tcPr>
          <w:p w14:paraId="5B29DD8A" w14:textId="77777777" w:rsidR="000809EF" w:rsidRDefault="000809EF" w:rsidP="009E7FD8">
            <w:pPr>
              <w:pStyle w:val="Tabelltextfet"/>
            </w:pPr>
            <w:r>
              <w:t>Beskrivning</w:t>
            </w:r>
          </w:p>
        </w:tc>
        <w:tc>
          <w:tcPr>
            <w:tcW w:w="986" w:type="pct"/>
            <w:vAlign w:val="center"/>
          </w:tcPr>
          <w:p w14:paraId="7024CE46" w14:textId="77777777" w:rsidR="000809EF" w:rsidRDefault="000809EF" w:rsidP="009E7FD8">
            <w:pPr>
              <w:pStyle w:val="Tabelltextfet"/>
            </w:pPr>
            <w:r>
              <w:t>Datum</w:t>
            </w:r>
          </w:p>
        </w:tc>
      </w:tr>
      <w:tr w:rsidR="0048651A" w14:paraId="44E969BD" w14:textId="77777777" w:rsidTr="009E7FD8">
        <w:tc>
          <w:tcPr>
            <w:tcW w:w="554" w:type="pct"/>
          </w:tcPr>
          <w:p w14:paraId="55E49176" w14:textId="77777777" w:rsidR="000809EF" w:rsidRDefault="000809EF" w:rsidP="00C3295C">
            <w:pPr>
              <w:pStyle w:val="Tabelltext"/>
            </w:pPr>
            <w:r>
              <w:t>BP1</w:t>
            </w:r>
          </w:p>
        </w:tc>
        <w:tc>
          <w:tcPr>
            <w:tcW w:w="730" w:type="pct"/>
          </w:tcPr>
          <w:p w14:paraId="3CAD50E8" w14:textId="77777777" w:rsidR="000809EF" w:rsidRDefault="000809EF" w:rsidP="00061DED">
            <w:pPr>
              <w:pStyle w:val="Tabelltext"/>
            </w:pPr>
            <w:r>
              <w:t>Beställare</w:t>
            </w:r>
          </w:p>
        </w:tc>
        <w:tc>
          <w:tcPr>
            <w:tcW w:w="2730" w:type="pct"/>
            <w:vAlign w:val="center"/>
          </w:tcPr>
          <w:p w14:paraId="6005A37B" w14:textId="77777777" w:rsidR="000809EF" w:rsidRDefault="000809EF" w:rsidP="009E7FD8">
            <w:pPr>
              <w:pStyle w:val="Tabelltext"/>
            </w:pPr>
            <w:r>
              <w:t>Beställare/projektägare fastställer projektplanen</w:t>
            </w:r>
          </w:p>
        </w:tc>
        <w:tc>
          <w:tcPr>
            <w:tcW w:w="986" w:type="pct"/>
            <w:vAlign w:val="center"/>
          </w:tcPr>
          <w:p w14:paraId="535D7F4C" w14:textId="77777777" w:rsidR="000809EF" w:rsidRDefault="004B1134" w:rsidP="009E7FD8">
            <w:pPr>
              <w:pStyle w:val="Tabelltext"/>
            </w:pPr>
            <w:r>
              <w:t>2022-03-15</w:t>
            </w:r>
          </w:p>
        </w:tc>
      </w:tr>
      <w:tr w:rsidR="0048651A" w14:paraId="5EF11BF1" w14:textId="77777777" w:rsidTr="009E7FD8">
        <w:trPr>
          <w:trHeight w:val="641"/>
        </w:trPr>
        <w:tc>
          <w:tcPr>
            <w:tcW w:w="554" w:type="pct"/>
          </w:tcPr>
          <w:p w14:paraId="498A5D6A" w14:textId="77777777" w:rsidR="000809EF" w:rsidRDefault="009C66CC" w:rsidP="002E7CD4">
            <w:pPr>
              <w:pStyle w:val="Tabelltext"/>
            </w:pPr>
            <w:r>
              <w:t>BP2</w:t>
            </w:r>
          </w:p>
        </w:tc>
        <w:tc>
          <w:tcPr>
            <w:tcW w:w="730" w:type="pct"/>
          </w:tcPr>
          <w:p w14:paraId="5C2E789C" w14:textId="77777777" w:rsidR="000809EF" w:rsidRPr="006C0438" w:rsidRDefault="001B3D18" w:rsidP="00061DED">
            <w:pPr>
              <w:pStyle w:val="Tabelltext"/>
            </w:pPr>
            <w:r>
              <w:t>Styrgrupp</w:t>
            </w:r>
          </w:p>
        </w:tc>
        <w:tc>
          <w:tcPr>
            <w:tcW w:w="2730" w:type="pct"/>
            <w:vAlign w:val="center"/>
          </w:tcPr>
          <w:p w14:paraId="7DD5CEFC" w14:textId="77777777" w:rsidR="000809EF" w:rsidRDefault="000809EF" w:rsidP="009E7FD8">
            <w:pPr>
              <w:pStyle w:val="Tabelltext"/>
            </w:pPr>
            <w:r w:rsidRPr="006C0438">
              <w:t>Utbildningsadministrativa processer, nuvarande och framtida</w:t>
            </w:r>
          </w:p>
        </w:tc>
        <w:tc>
          <w:tcPr>
            <w:tcW w:w="986" w:type="pct"/>
            <w:vAlign w:val="center"/>
          </w:tcPr>
          <w:p w14:paraId="0E72A358" w14:textId="77777777" w:rsidR="000809EF" w:rsidRDefault="000809EF" w:rsidP="009E7FD8">
            <w:pPr>
              <w:pStyle w:val="Tabelltext"/>
            </w:pPr>
            <w:r>
              <w:t>2022-06-</w:t>
            </w:r>
            <w:r w:rsidR="004B1134">
              <w:t>dd</w:t>
            </w:r>
          </w:p>
        </w:tc>
      </w:tr>
      <w:tr w:rsidR="0048651A" w14:paraId="657662BF" w14:textId="77777777" w:rsidTr="009E7FD8">
        <w:tc>
          <w:tcPr>
            <w:tcW w:w="554" w:type="pct"/>
          </w:tcPr>
          <w:p w14:paraId="62C9D67F" w14:textId="77777777" w:rsidR="000809EF" w:rsidRDefault="000809EF" w:rsidP="002E7CD4">
            <w:pPr>
              <w:pStyle w:val="Tabelltext"/>
            </w:pPr>
            <w:r>
              <w:t>BP</w:t>
            </w:r>
            <w:r w:rsidR="004156BB">
              <w:t>3</w:t>
            </w:r>
          </w:p>
        </w:tc>
        <w:tc>
          <w:tcPr>
            <w:tcW w:w="730" w:type="pct"/>
          </w:tcPr>
          <w:p w14:paraId="7436C031" w14:textId="77777777" w:rsidR="000809EF" w:rsidRPr="005327D1" w:rsidRDefault="000809EF" w:rsidP="00061DED">
            <w:pPr>
              <w:pStyle w:val="Tabelltext"/>
            </w:pPr>
            <w:r>
              <w:t>Styrgrupp</w:t>
            </w:r>
          </w:p>
        </w:tc>
        <w:tc>
          <w:tcPr>
            <w:tcW w:w="2730" w:type="pct"/>
            <w:vAlign w:val="center"/>
          </w:tcPr>
          <w:p w14:paraId="737813E1" w14:textId="77777777" w:rsidR="000809EF" w:rsidRDefault="000809EF" w:rsidP="009E7FD8">
            <w:pPr>
              <w:pStyle w:val="Tabelltext"/>
            </w:pPr>
            <w:r w:rsidRPr="005327D1">
              <w:t xml:space="preserve">Identifierade utbildningsadministrativa processer där systemstöd </w:t>
            </w:r>
            <w:r w:rsidRPr="00240D4A">
              <w:rPr>
                <w:u w:val="single"/>
              </w:rPr>
              <w:t>inte</w:t>
            </w:r>
            <w:r w:rsidRPr="005327D1">
              <w:t xml:space="preserve"> finns i Ladok</w:t>
            </w:r>
            <w:r w:rsidR="009C66CC">
              <w:t>,</w:t>
            </w:r>
            <w:r w:rsidRPr="005327D1">
              <w:t xml:space="preserve"> plan för dessa</w:t>
            </w:r>
          </w:p>
        </w:tc>
        <w:tc>
          <w:tcPr>
            <w:tcW w:w="986" w:type="pct"/>
            <w:vAlign w:val="center"/>
          </w:tcPr>
          <w:p w14:paraId="609F9725" w14:textId="77777777" w:rsidR="000809EF" w:rsidRDefault="000809EF" w:rsidP="009E7FD8">
            <w:pPr>
              <w:pStyle w:val="Tabelltext"/>
            </w:pPr>
            <w:r>
              <w:t>2022-11-</w:t>
            </w:r>
            <w:r w:rsidR="004B1134">
              <w:t>dd</w:t>
            </w:r>
          </w:p>
        </w:tc>
      </w:tr>
      <w:tr w:rsidR="0048651A" w14:paraId="33BA90B3" w14:textId="77777777" w:rsidTr="009E7FD8">
        <w:tc>
          <w:tcPr>
            <w:tcW w:w="554" w:type="pct"/>
          </w:tcPr>
          <w:p w14:paraId="09B72058" w14:textId="77777777" w:rsidR="0048651A" w:rsidRDefault="0048651A" w:rsidP="00917697">
            <w:pPr>
              <w:pStyle w:val="Tabelltext"/>
            </w:pPr>
            <w:r>
              <w:t>BP</w:t>
            </w:r>
            <w:r w:rsidR="00281C2D">
              <w:t>4</w:t>
            </w:r>
          </w:p>
        </w:tc>
        <w:tc>
          <w:tcPr>
            <w:tcW w:w="730" w:type="pct"/>
          </w:tcPr>
          <w:p w14:paraId="5160731C" w14:textId="77777777" w:rsidR="0048651A" w:rsidRDefault="0048651A" w:rsidP="00917697">
            <w:pPr>
              <w:pStyle w:val="Tabelltext"/>
            </w:pPr>
            <w:r>
              <w:t>Projektägare</w:t>
            </w:r>
          </w:p>
        </w:tc>
        <w:tc>
          <w:tcPr>
            <w:tcW w:w="2730" w:type="pct"/>
            <w:vAlign w:val="center"/>
          </w:tcPr>
          <w:p w14:paraId="7C2CDA47" w14:textId="77777777" w:rsidR="0048651A" w:rsidRDefault="0048651A" w:rsidP="009E7FD8">
            <w:pPr>
              <w:pStyle w:val="Tabelltext"/>
            </w:pPr>
            <w:r>
              <w:t xml:space="preserve">Migrera kurs-/utbildningsplaner från Atlas till Ladok </w:t>
            </w:r>
          </w:p>
        </w:tc>
        <w:tc>
          <w:tcPr>
            <w:tcW w:w="986" w:type="pct"/>
            <w:vAlign w:val="center"/>
          </w:tcPr>
          <w:p w14:paraId="5FBEBF37" w14:textId="77777777" w:rsidR="0048651A" w:rsidRDefault="0048651A" w:rsidP="009E7FD8">
            <w:pPr>
              <w:pStyle w:val="Tabelltext"/>
            </w:pPr>
            <w:r>
              <w:t>2023-08-</w:t>
            </w:r>
            <w:r w:rsidR="004B1134">
              <w:t>dd</w:t>
            </w:r>
          </w:p>
        </w:tc>
      </w:tr>
      <w:tr w:rsidR="0048651A" w14:paraId="1492321A" w14:textId="77777777" w:rsidTr="009E7FD8">
        <w:tc>
          <w:tcPr>
            <w:tcW w:w="554" w:type="pct"/>
          </w:tcPr>
          <w:p w14:paraId="174DF633" w14:textId="77777777" w:rsidR="000809EF" w:rsidRDefault="000809EF" w:rsidP="002E7CD4">
            <w:pPr>
              <w:pStyle w:val="Tabelltext"/>
            </w:pPr>
            <w:r>
              <w:t>BP</w:t>
            </w:r>
            <w:r w:rsidR="00281C2D">
              <w:t>5</w:t>
            </w:r>
          </w:p>
        </w:tc>
        <w:tc>
          <w:tcPr>
            <w:tcW w:w="730" w:type="pct"/>
          </w:tcPr>
          <w:p w14:paraId="24EACDD5" w14:textId="77777777" w:rsidR="000809EF" w:rsidRDefault="002E24FA" w:rsidP="00061DED">
            <w:pPr>
              <w:pStyle w:val="Tabelltext"/>
            </w:pPr>
            <w:r>
              <w:t>Projektägare</w:t>
            </w:r>
          </w:p>
        </w:tc>
        <w:tc>
          <w:tcPr>
            <w:tcW w:w="2730" w:type="pct"/>
            <w:vAlign w:val="center"/>
          </w:tcPr>
          <w:p w14:paraId="5EE72CE8" w14:textId="77777777" w:rsidR="000809EF" w:rsidRDefault="000809EF" w:rsidP="009E7FD8">
            <w:pPr>
              <w:pStyle w:val="Tabelltext"/>
            </w:pPr>
            <w:r>
              <w:t>Integrationer för utbildningsinformation från Atlas, koppla dessa integrationer mot Ladok</w:t>
            </w:r>
          </w:p>
        </w:tc>
        <w:tc>
          <w:tcPr>
            <w:tcW w:w="986" w:type="pct"/>
            <w:vAlign w:val="center"/>
          </w:tcPr>
          <w:p w14:paraId="65B2B9E3" w14:textId="77777777" w:rsidR="000809EF" w:rsidRDefault="000809EF" w:rsidP="009E7FD8">
            <w:pPr>
              <w:pStyle w:val="Tabelltext"/>
            </w:pPr>
            <w:r>
              <w:t>2023-11-</w:t>
            </w:r>
            <w:r w:rsidR="004B1134">
              <w:t>dd</w:t>
            </w:r>
          </w:p>
        </w:tc>
      </w:tr>
      <w:tr w:rsidR="0048651A" w14:paraId="57F686C3" w14:textId="77777777" w:rsidTr="009E7FD8">
        <w:tc>
          <w:tcPr>
            <w:tcW w:w="554" w:type="pct"/>
          </w:tcPr>
          <w:p w14:paraId="4798D3DB" w14:textId="77777777" w:rsidR="000809EF" w:rsidRDefault="0030243A" w:rsidP="002E7CD4">
            <w:pPr>
              <w:pStyle w:val="Tabelltext"/>
            </w:pPr>
            <w:r>
              <w:t>BP</w:t>
            </w:r>
            <w:r w:rsidR="00281C2D">
              <w:t>6</w:t>
            </w:r>
          </w:p>
        </w:tc>
        <w:tc>
          <w:tcPr>
            <w:tcW w:w="730" w:type="pct"/>
          </w:tcPr>
          <w:p w14:paraId="4D044C2E" w14:textId="77777777" w:rsidR="000809EF" w:rsidRDefault="001B3D18" w:rsidP="00061DED">
            <w:pPr>
              <w:pStyle w:val="Tabelltext"/>
            </w:pPr>
            <w:r>
              <w:t>Projektägare</w:t>
            </w:r>
          </w:p>
        </w:tc>
        <w:tc>
          <w:tcPr>
            <w:tcW w:w="2730" w:type="pct"/>
            <w:vAlign w:val="center"/>
          </w:tcPr>
          <w:p w14:paraId="38EB4F76" w14:textId="77777777" w:rsidR="000809EF" w:rsidRDefault="000809EF" w:rsidP="009E7FD8">
            <w:pPr>
              <w:pStyle w:val="Tabelltext"/>
            </w:pPr>
            <w:r>
              <w:t>MIUN klar att gå över och administrera utbildningsinformation i planeringsdatabasen i Ladok</w:t>
            </w:r>
          </w:p>
        </w:tc>
        <w:tc>
          <w:tcPr>
            <w:tcW w:w="986" w:type="pct"/>
            <w:vAlign w:val="center"/>
          </w:tcPr>
          <w:p w14:paraId="36543809" w14:textId="77777777" w:rsidR="000809EF" w:rsidRDefault="000809EF" w:rsidP="009E7FD8">
            <w:pPr>
              <w:pStyle w:val="Tabelltext"/>
            </w:pPr>
            <w:r>
              <w:t>2023-12-</w:t>
            </w:r>
            <w:r w:rsidR="004B1134">
              <w:t>dd</w:t>
            </w:r>
          </w:p>
        </w:tc>
      </w:tr>
      <w:tr w:rsidR="0048651A" w14:paraId="1CA0255B" w14:textId="77777777" w:rsidTr="009E7FD8">
        <w:tc>
          <w:tcPr>
            <w:tcW w:w="554" w:type="pct"/>
          </w:tcPr>
          <w:p w14:paraId="279CCA59" w14:textId="77777777" w:rsidR="000809EF" w:rsidRDefault="000809EF" w:rsidP="002E7CD4">
            <w:pPr>
              <w:pStyle w:val="Tabelltext"/>
            </w:pPr>
            <w:r>
              <w:t>BP</w:t>
            </w:r>
            <w:r w:rsidR="00281C2D">
              <w:t>7</w:t>
            </w:r>
          </w:p>
        </w:tc>
        <w:tc>
          <w:tcPr>
            <w:tcW w:w="730" w:type="pct"/>
          </w:tcPr>
          <w:p w14:paraId="450B7433" w14:textId="77777777" w:rsidR="000809EF" w:rsidRDefault="00903F27" w:rsidP="00061DED">
            <w:pPr>
              <w:pStyle w:val="Tabelltext"/>
            </w:pPr>
            <w:r>
              <w:t>Styrgrupp</w:t>
            </w:r>
          </w:p>
        </w:tc>
        <w:tc>
          <w:tcPr>
            <w:tcW w:w="2730" w:type="pct"/>
            <w:vAlign w:val="center"/>
          </w:tcPr>
          <w:p w14:paraId="6375A762" w14:textId="77777777" w:rsidR="000809EF" w:rsidRDefault="000809EF" w:rsidP="009E7FD8">
            <w:pPr>
              <w:pStyle w:val="Tabelltext"/>
            </w:pPr>
            <w:r>
              <w:t>Avveckling av Atlas, arkiv och möjlig tillgång till versioner av kurs- och utbildningsplaner lagrade i Atlas</w:t>
            </w:r>
          </w:p>
        </w:tc>
        <w:tc>
          <w:tcPr>
            <w:tcW w:w="986" w:type="pct"/>
            <w:vAlign w:val="center"/>
          </w:tcPr>
          <w:p w14:paraId="33A35928" w14:textId="77777777" w:rsidR="000809EF" w:rsidRDefault="000809EF" w:rsidP="009E7FD8">
            <w:pPr>
              <w:pStyle w:val="Tabelltext"/>
            </w:pPr>
            <w:r>
              <w:t>2024-01-</w:t>
            </w:r>
            <w:r w:rsidR="004B1134">
              <w:t>dd</w:t>
            </w:r>
          </w:p>
        </w:tc>
      </w:tr>
      <w:tr w:rsidR="0048651A" w14:paraId="31CBC2F8" w14:textId="77777777" w:rsidTr="009E7FD8">
        <w:tc>
          <w:tcPr>
            <w:tcW w:w="554" w:type="pct"/>
            <w:tcBorders>
              <w:bottom w:val="single" w:sz="4" w:space="0" w:color="0070C0"/>
            </w:tcBorders>
          </w:tcPr>
          <w:p w14:paraId="46C5D505" w14:textId="77777777" w:rsidR="000809EF" w:rsidRDefault="000809EF" w:rsidP="002E7CD4">
            <w:pPr>
              <w:pStyle w:val="Tabelltext"/>
            </w:pPr>
            <w:r>
              <w:t>BP</w:t>
            </w:r>
            <w:r w:rsidR="00281C2D">
              <w:t>8</w:t>
            </w:r>
          </w:p>
        </w:tc>
        <w:tc>
          <w:tcPr>
            <w:tcW w:w="730" w:type="pct"/>
            <w:tcBorders>
              <w:bottom w:val="single" w:sz="4" w:space="0" w:color="0070C0"/>
            </w:tcBorders>
          </w:tcPr>
          <w:p w14:paraId="2E8A0D2A" w14:textId="77777777" w:rsidR="000809EF" w:rsidRDefault="003951C5" w:rsidP="00061DED">
            <w:pPr>
              <w:pStyle w:val="Tabelltext"/>
            </w:pPr>
            <w:r>
              <w:t>Beställare</w:t>
            </w:r>
          </w:p>
        </w:tc>
        <w:tc>
          <w:tcPr>
            <w:tcW w:w="2730" w:type="pct"/>
            <w:tcBorders>
              <w:bottom w:val="single" w:sz="4" w:space="0" w:color="0070C0"/>
            </w:tcBorders>
            <w:vAlign w:val="center"/>
          </w:tcPr>
          <w:p w14:paraId="0127D0C4" w14:textId="77777777" w:rsidR="000809EF" w:rsidRDefault="000809EF" w:rsidP="009E7FD8">
            <w:pPr>
              <w:pStyle w:val="Tabelltext"/>
            </w:pPr>
            <w:r>
              <w:t>Beställare/projektägare fastställer slutrapporten</w:t>
            </w:r>
          </w:p>
        </w:tc>
        <w:tc>
          <w:tcPr>
            <w:tcW w:w="986" w:type="pct"/>
            <w:tcBorders>
              <w:bottom w:val="single" w:sz="4" w:space="0" w:color="0070C0"/>
            </w:tcBorders>
            <w:vAlign w:val="center"/>
          </w:tcPr>
          <w:p w14:paraId="6F808DC5" w14:textId="77777777" w:rsidR="000809EF" w:rsidRDefault="000809EF" w:rsidP="009E7FD8">
            <w:pPr>
              <w:pStyle w:val="Tabelltext"/>
            </w:pPr>
            <w:r>
              <w:t>2024-</w:t>
            </w:r>
            <w:r w:rsidR="004B1134">
              <w:t>mm</w:t>
            </w:r>
            <w:r>
              <w:t>-</w:t>
            </w:r>
            <w:r w:rsidR="004B1134">
              <w:t>dd</w:t>
            </w:r>
          </w:p>
        </w:tc>
      </w:tr>
    </w:tbl>
    <w:bookmarkEnd w:id="47"/>
    <w:p w14:paraId="7103619B" w14:textId="77777777" w:rsidR="00C3295C" w:rsidRDefault="00C3295C" w:rsidP="00E5531D">
      <w:pPr>
        <w:pStyle w:val="Beskrivning"/>
      </w:pPr>
      <w:r>
        <w:t xml:space="preserve">Tabell </w:t>
      </w:r>
      <w:r w:rsidR="00E5531D">
        <w:t>5</w:t>
      </w:r>
    </w:p>
    <w:p w14:paraId="29C47C62" w14:textId="77777777" w:rsidR="005B2307" w:rsidRDefault="00A71E22" w:rsidP="00120349">
      <w:pPr>
        <w:ind w:left="-567"/>
      </w:pPr>
      <w:r>
        <w:rPr>
          <w:noProof/>
        </w:rPr>
        <w:lastRenderedPageBreak/>
        <w:drawing>
          <wp:inline distT="0" distB="0" distL="0" distR="0" wp14:anchorId="298BBC07" wp14:editId="7E9FCEBA">
            <wp:extent cx="5743575" cy="3041183"/>
            <wp:effectExtent l="0" t="0" r="0" b="6985"/>
            <wp:docPr id="2" name="Bildobjekt 2" descr="WBS för införande av nationell data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WBS för införande av nationell databas"/>
                    <pic:cNvPicPr/>
                  </pic:nvPicPr>
                  <pic:blipFill rotWithShape="1">
                    <a:blip r:embed="rId19"/>
                    <a:srcRect l="4891"/>
                    <a:stretch/>
                  </pic:blipFill>
                  <pic:spPr bwMode="auto">
                    <a:xfrm>
                      <a:off x="0" y="0"/>
                      <a:ext cx="5803028" cy="3072663"/>
                    </a:xfrm>
                    <a:prstGeom prst="rect">
                      <a:avLst/>
                    </a:prstGeom>
                    <a:ln>
                      <a:noFill/>
                    </a:ln>
                    <a:extLst>
                      <a:ext uri="{53640926-AAD7-44D8-BBD7-CCE9431645EC}">
                        <a14:shadowObscured xmlns:a14="http://schemas.microsoft.com/office/drawing/2010/main"/>
                      </a:ext>
                    </a:extLst>
                  </pic:spPr>
                </pic:pic>
              </a:graphicData>
            </a:graphic>
          </wp:inline>
        </w:drawing>
      </w:r>
    </w:p>
    <w:p w14:paraId="71E485DA" w14:textId="77777777" w:rsidR="00587EAC" w:rsidRDefault="00587EAC" w:rsidP="00A85CDA">
      <w:pPr>
        <w:pStyle w:val="Rubrik2numrerad"/>
      </w:pPr>
      <w:bookmarkStart w:id="51" w:name="_Toc505072460"/>
      <w:bookmarkStart w:id="52" w:name="_Toc63171729"/>
      <w:bookmarkStart w:id="53" w:name="_Toc95211452"/>
      <w:bookmarkStart w:id="54" w:name="_Hlk89785225"/>
      <w:r w:rsidRPr="00AB55C3">
        <w:t>Projektets praktiska genomförande</w:t>
      </w:r>
      <w:bookmarkEnd w:id="51"/>
      <w:bookmarkEnd w:id="52"/>
      <w:bookmarkEnd w:id="53"/>
    </w:p>
    <w:bookmarkEnd w:id="54"/>
    <w:p w14:paraId="66EFFC9F" w14:textId="77777777" w:rsidR="00732C95" w:rsidRPr="004C63FB" w:rsidRDefault="00732C95" w:rsidP="001E1DE0">
      <w:pPr>
        <w:pStyle w:val="Ledtext"/>
        <w:rPr>
          <w:i/>
          <w:iCs/>
          <w:color w:val="00448A" w:themeColor="accent1" w:themeShade="BF"/>
          <w:szCs w:val="22"/>
          <w:lang w:val="sv-SE"/>
        </w:rPr>
      </w:pPr>
    </w:p>
    <w:tbl>
      <w:tblPr>
        <w:tblStyle w:val="Tabellrutnt"/>
        <w:tblW w:w="51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7"/>
        <w:gridCol w:w="1529"/>
        <w:gridCol w:w="2123"/>
        <w:gridCol w:w="1705"/>
      </w:tblGrid>
      <w:tr w:rsidR="009645F9" w14:paraId="0C909DFC" w14:textId="77777777" w:rsidTr="00120349">
        <w:trPr>
          <w:tblHeader/>
        </w:trPr>
        <w:tc>
          <w:tcPr>
            <w:tcW w:w="5000" w:type="pct"/>
            <w:gridSpan w:val="4"/>
            <w:tcBorders>
              <w:top w:val="single" w:sz="8" w:space="0" w:color="005CB9" w:themeColor="accent1"/>
            </w:tcBorders>
            <w:tcMar>
              <w:top w:w="113" w:type="dxa"/>
              <w:bottom w:w="113" w:type="dxa"/>
            </w:tcMar>
          </w:tcPr>
          <w:p w14:paraId="1FBB467E" w14:textId="77777777" w:rsidR="009645F9" w:rsidRDefault="009645F9" w:rsidP="0040123E">
            <w:pPr>
              <w:pStyle w:val="Tabellrubrik"/>
            </w:pPr>
            <w:bookmarkStart w:id="55" w:name="_Hlk89785212"/>
            <w:r>
              <w:t>Projektaktiviteter</w:t>
            </w:r>
          </w:p>
          <w:p w14:paraId="6E8C045F" w14:textId="77777777" w:rsidR="009645F9" w:rsidRDefault="009645F9" w:rsidP="0040123E">
            <w:pPr>
              <w:pStyle w:val="Tabelltext"/>
            </w:pPr>
            <w:r>
              <w:t>Beskrivning av de aktiviteter som ingår i projektet, vad som ska levereras och till vem</w:t>
            </w:r>
          </w:p>
        </w:tc>
      </w:tr>
      <w:tr w:rsidR="009645F9" w14:paraId="273B732F" w14:textId="77777777" w:rsidTr="00120349">
        <w:trPr>
          <w:tblHeader/>
        </w:trPr>
        <w:tc>
          <w:tcPr>
            <w:tcW w:w="1487" w:type="pct"/>
          </w:tcPr>
          <w:p w14:paraId="23098E90" w14:textId="77777777" w:rsidR="009645F9" w:rsidRDefault="009645F9" w:rsidP="009645F9">
            <w:pPr>
              <w:pStyle w:val="Tabelltextfet"/>
            </w:pPr>
            <w:r>
              <w:t>Aktivitet</w:t>
            </w:r>
          </w:p>
        </w:tc>
        <w:tc>
          <w:tcPr>
            <w:tcW w:w="1003" w:type="pct"/>
          </w:tcPr>
          <w:p w14:paraId="40AEDEC3" w14:textId="77777777" w:rsidR="009645F9" w:rsidRDefault="009645F9" w:rsidP="00120349">
            <w:pPr>
              <w:pStyle w:val="Tabelltextfet"/>
            </w:pPr>
            <w:r>
              <w:t>Ansvarig</w:t>
            </w:r>
          </w:p>
        </w:tc>
        <w:tc>
          <w:tcPr>
            <w:tcW w:w="1392" w:type="pct"/>
            <w:vAlign w:val="center"/>
          </w:tcPr>
          <w:p w14:paraId="0FA4BE60" w14:textId="77777777" w:rsidR="009645F9" w:rsidRDefault="009645F9" w:rsidP="00120349">
            <w:pPr>
              <w:pStyle w:val="Tabelltextfet"/>
            </w:pPr>
            <w:r>
              <w:t>Leverans</w:t>
            </w:r>
          </w:p>
        </w:tc>
        <w:tc>
          <w:tcPr>
            <w:tcW w:w="1118" w:type="pct"/>
            <w:vAlign w:val="center"/>
          </w:tcPr>
          <w:p w14:paraId="3E28330E" w14:textId="77777777" w:rsidR="009645F9" w:rsidRDefault="009645F9" w:rsidP="00120349">
            <w:pPr>
              <w:pStyle w:val="Tabelltextfet"/>
            </w:pPr>
            <w:r>
              <w:t>Datum</w:t>
            </w:r>
          </w:p>
        </w:tc>
      </w:tr>
      <w:tr w:rsidR="003A4092" w:rsidRPr="00603283" w14:paraId="75185BD6" w14:textId="77777777" w:rsidTr="00AD49BD">
        <w:tc>
          <w:tcPr>
            <w:tcW w:w="1487" w:type="pct"/>
          </w:tcPr>
          <w:p w14:paraId="2EBE9669" w14:textId="77777777" w:rsidR="003A4092" w:rsidRPr="00603283" w:rsidRDefault="003A4092" w:rsidP="009645F9">
            <w:pPr>
              <w:pStyle w:val="Tabelltextfet"/>
              <w:rPr>
                <w:b w:val="0"/>
                <w:bCs/>
              </w:rPr>
            </w:pPr>
            <w:r w:rsidRPr="00603283">
              <w:rPr>
                <w:b w:val="0"/>
                <w:bCs/>
              </w:rPr>
              <w:t>Genomgång projektplan</w:t>
            </w:r>
            <w:r w:rsidR="00900A34">
              <w:rPr>
                <w:b w:val="0"/>
                <w:bCs/>
              </w:rPr>
              <w:t>,</w:t>
            </w:r>
            <w:r w:rsidR="00603283" w:rsidRPr="00603283">
              <w:rPr>
                <w:b w:val="0"/>
                <w:bCs/>
              </w:rPr>
              <w:t xml:space="preserve"> </w:t>
            </w:r>
            <w:r w:rsidR="00900A34">
              <w:rPr>
                <w:b w:val="0"/>
                <w:bCs/>
              </w:rPr>
              <w:t xml:space="preserve">arbetshandbok sam </w:t>
            </w:r>
            <w:r w:rsidR="005C5886">
              <w:rPr>
                <w:b w:val="0"/>
                <w:bCs/>
              </w:rPr>
              <w:t>rutiner för projektet</w:t>
            </w:r>
          </w:p>
        </w:tc>
        <w:tc>
          <w:tcPr>
            <w:tcW w:w="1003" w:type="pct"/>
          </w:tcPr>
          <w:p w14:paraId="609D06CB" w14:textId="77777777" w:rsidR="003A4092" w:rsidRPr="00603283" w:rsidRDefault="00603283" w:rsidP="00120349">
            <w:pPr>
              <w:pStyle w:val="Tabelltextfet"/>
              <w:rPr>
                <w:b w:val="0"/>
                <w:bCs/>
              </w:rPr>
            </w:pPr>
            <w:r w:rsidRPr="00603283">
              <w:rPr>
                <w:b w:val="0"/>
                <w:bCs/>
              </w:rPr>
              <w:t>Projektledare</w:t>
            </w:r>
          </w:p>
        </w:tc>
        <w:tc>
          <w:tcPr>
            <w:tcW w:w="1392" w:type="pct"/>
          </w:tcPr>
          <w:p w14:paraId="031A92FC" w14:textId="77777777" w:rsidR="003A4092" w:rsidRPr="00603283" w:rsidRDefault="00603283" w:rsidP="00120349">
            <w:pPr>
              <w:pStyle w:val="Tabelltextfet"/>
              <w:rPr>
                <w:b w:val="0"/>
                <w:bCs/>
              </w:rPr>
            </w:pPr>
            <w:r w:rsidRPr="00603283">
              <w:rPr>
                <w:b w:val="0"/>
                <w:bCs/>
              </w:rPr>
              <w:t>En förståelse för projektet och dess mål</w:t>
            </w:r>
          </w:p>
        </w:tc>
        <w:tc>
          <w:tcPr>
            <w:tcW w:w="1118" w:type="pct"/>
          </w:tcPr>
          <w:p w14:paraId="2D857CFA" w14:textId="77777777" w:rsidR="003A4092" w:rsidRPr="00603283" w:rsidRDefault="00364143" w:rsidP="00120349">
            <w:pPr>
              <w:pStyle w:val="Tabelltextfet"/>
              <w:rPr>
                <w:b w:val="0"/>
                <w:bCs/>
              </w:rPr>
            </w:pPr>
            <w:r>
              <w:rPr>
                <w:b w:val="0"/>
                <w:bCs/>
              </w:rPr>
              <w:t>Mars</w:t>
            </w:r>
            <w:r w:rsidR="00603283" w:rsidRPr="00603283">
              <w:rPr>
                <w:b w:val="0"/>
                <w:bCs/>
              </w:rPr>
              <w:t xml:space="preserve"> 2021</w:t>
            </w:r>
          </w:p>
        </w:tc>
      </w:tr>
      <w:tr w:rsidR="00603283" w:rsidRPr="00603283" w14:paraId="69EF9FEB" w14:textId="77777777" w:rsidTr="00AD49BD">
        <w:tc>
          <w:tcPr>
            <w:tcW w:w="1487" w:type="pct"/>
          </w:tcPr>
          <w:p w14:paraId="4288097E" w14:textId="77777777" w:rsidR="00603283" w:rsidRPr="00603283" w:rsidRDefault="0034261A" w:rsidP="009645F9">
            <w:pPr>
              <w:pStyle w:val="Tabelltextfet"/>
              <w:rPr>
                <w:b w:val="0"/>
                <w:bCs/>
              </w:rPr>
            </w:pPr>
            <w:r>
              <w:rPr>
                <w:b w:val="0"/>
                <w:bCs/>
              </w:rPr>
              <w:t>Sätta upp en a</w:t>
            </w:r>
            <w:r w:rsidR="00116EA8">
              <w:rPr>
                <w:b w:val="0"/>
                <w:bCs/>
              </w:rPr>
              <w:t>ktivitetslista</w:t>
            </w:r>
          </w:p>
        </w:tc>
        <w:tc>
          <w:tcPr>
            <w:tcW w:w="1003" w:type="pct"/>
          </w:tcPr>
          <w:p w14:paraId="77E0FE36" w14:textId="77777777" w:rsidR="00603283" w:rsidRPr="00603283" w:rsidRDefault="00116EA8" w:rsidP="00120349">
            <w:pPr>
              <w:pStyle w:val="Tabelltextfet"/>
              <w:rPr>
                <w:b w:val="0"/>
                <w:bCs/>
              </w:rPr>
            </w:pPr>
            <w:r>
              <w:rPr>
                <w:b w:val="0"/>
                <w:bCs/>
              </w:rPr>
              <w:t>Projektledare tillsammans med projektgruppen</w:t>
            </w:r>
          </w:p>
        </w:tc>
        <w:tc>
          <w:tcPr>
            <w:tcW w:w="1392" w:type="pct"/>
          </w:tcPr>
          <w:p w14:paraId="0D855CD9" w14:textId="77777777" w:rsidR="00603283" w:rsidRPr="00603283" w:rsidRDefault="00116EA8" w:rsidP="00120349">
            <w:pPr>
              <w:pStyle w:val="Tabelltextfet"/>
              <w:rPr>
                <w:b w:val="0"/>
                <w:bCs/>
              </w:rPr>
            </w:pPr>
            <w:r>
              <w:rPr>
                <w:b w:val="0"/>
                <w:bCs/>
              </w:rPr>
              <w:t>Gemensam aktivitetslista</w:t>
            </w:r>
          </w:p>
        </w:tc>
        <w:tc>
          <w:tcPr>
            <w:tcW w:w="1118" w:type="pct"/>
          </w:tcPr>
          <w:p w14:paraId="5047B4CB" w14:textId="77777777" w:rsidR="00603283" w:rsidRPr="00603283" w:rsidRDefault="00364143" w:rsidP="00120349">
            <w:pPr>
              <w:pStyle w:val="Tabelltextfet"/>
              <w:rPr>
                <w:b w:val="0"/>
                <w:bCs/>
              </w:rPr>
            </w:pPr>
            <w:r>
              <w:rPr>
                <w:b w:val="0"/>
                <w:bCs/>
              </w:rPr>
              <w:t>Mars</w:t>
            </w:r>
            <w:r w:rsidR="00116EA8">
              <w:rPr>
                <w:b w:val="0"/>
                <w:bCs/>
              </w:rPr>
              <w:t xml:space="preserve"> 2021</w:t>
            </w:r>
          </w:p>
        </w:tc>
      </w:tr>
      <w:tr w:rsidR="000D57F1" w:rsidRPr="00603283" w14:paraId="4F3265F1" w14:textId="77777777" w:rsidTr="002F0770">
        <w:tc>
          <w:tcPr>
            <w:tcW w:w="1487" w:type="pct"/>
          </w:tcPr>
          <w:p w14:paraId="28D6E1D9" w14:textId="77777777" w:rsidR="000D57F1" w:rsidRDefault="000D57F1" w:rsidP="009645F9">
            <w:pPr>
              <w:pStyle w:val="Tabelltextfet"/>
              <w:rPr>
                <w:b w:val="0"/>
                <w:bCs/>
              </w:rPr>
            </w:pPr>
            <w:r>
              <w:rPr>
                <w:b w:val="0"/>
                <w:bCs/>
              </w:rPr>
              <w:t>Uppföljning aktivitetslista</w:t>
            </w:r>
          </w:p>
        </w:tc>
        <w:tc>
          <w:tcPr>
            <w:tcW w:w="1003" w:type="pct"/>
          </w:tcPr>
          <w:p w14:paraId="56A315C0" w14:textId="77777777" w:rsidR="000D57F1" w:rsidRDefault="000D57F1" w:rsidP="00120349">
            <w:pPr>
              <w:pStyle w:val="Tabelltextfet"/>
              <w:rPr>
                <w:b w:val="0"/>
                <w:bCs/>
              </w:rPr>
            </w:pPr>
            <w:r>
              <w:rPr>
                <w:b w:val="0"/>
                <w:bCs/>
              </w:rPr>
              <w:t>Projektledare tillsammans med projektgruppen</w:t>
            </w:r>
          </w:p>
        </w:tc>
        <w:tc>
          <w:tcPr>
            <w:tcW w:w="1392" w:type="pct"/>
          </w:tcPr>
          <w:p w14:paraId="4986515F" w14:textId="77777777" w:rsidR="000D57F1" w:rsidRDefault="000D57F1" w:rsidP="00120349">
            <w:pPr>
              <w:pStyle w:val="Tabelltextfet"/>
              <w:rPr>
                <w:b w:val="0"/>
                <w:bCs/>
              </w:rPr>
            </w:pPr>
            <w:r>
              <w:rPr>
                <w:b w:val="0"/>
                <w:bCs/>
              </w:rPr>
              <w:t>Uppdaterad aktivitetslista</w:t>
            </w:r>
          </w:p>
        </w:tc>
        <w:tc>
          <w:tcPr>
            <w:tcW w:w="1118" w:type="pct"/>
          </w:tcPr>
          <w:p w14:paraId="40EC958F" w14:textId="77777777" w:rsidR="000D57F1" w:rsidRDefault="000D57F1" w:rsidP="00120349">
            <w:pPr>
              <w:pStyle w:val="Tabelltextfet"/>
              <w:rPr>
                <w:b w:val="0"/>
                <w:bCs/>
              </w:rPr>
            </w:pPr>
            <w:r>
              <w:rPr>
                <w:b w:val="0"/>
                <w:bCs/>
              </w:rPr>
              <w:t>Månadsvis</w:t>
            </w:r>
          </w:p>
        </w:tc>
      </w:tr>
      <w:tr w:rsidR="009645F9" w14:paraId="5D4DB1E3" w14:textId="77777777" w:rsidTr="002F0770">
        <w:tc>
          <w:tcPr>
            <w:tcW w:w="1487" w:type="pct"/>
            <w:tcBorders>
              <w:bottom w:val="single" w:sz="4" w:space="0" w:color="0070C0"/>
            </w:tcBorders>
          </w:tcPr>
          <w:p w14:paraId="5B7DA3F8" w14:textId="77777777" w:rsidR="009645F9" w:rsidRDefault="005B2307" w:rsidP="0040123E">
            <w:pPr>
              <w:pStyle w:val="Tabelltext"/>
            </w:pPr>
            <w:r>
              <w:t>Kartlägga utbildningsadministrativa processer i Atlas</w:t>
            </w:r>
          </w:p>
          <w:p w14:paraId="7E083DA0" w14:textId="77777777" w:rsidR="00120349" w:rsidRDefault="00120349" w:rsidP="0040123E">
            <w:pPr>
              <w:pStyle w:val="Tabelltext"/>
            </w:pPr>
          </w:p>
        </w:tc>
        <w:tc>
          <w:tcPr>
            <w:tcW w:w="1003" w:type="pct"/>
            <w:tcBorders>
              <w:bottom w:val="single" w:sz="4" w:space="0" w:color="0070C0"/>
            </w:tcBorders>
          </w:tcPr>
          <w:p w14:paraId="1D312FD8" w14:textId="77777777" w:rsidR="009645F9" w:rsidRDefault="00826432" w:rsidP="00120349">
            <w:pPr>
              <w:pStyle w:val="Tabelltext"/>
            </w:pPr>
            <w:r>
              <w:t>Projektledare</w:t>
            </w:r>
            <w:r w:rsidR="00851E97">
              <w:t xml:space="preserve"> tillsammans med projektgruppen</w:t>
            </w:r>
          </w:p>
        </w:tc>
        <w:tc>
          <w:tcPr>
            <w:tcW w:w="1392" w:type="pct"/>
            <w:tcBorders>
              <w:bottom w:val="single" w:sz="4" w:space="0" w:color="0070C0"/>
            </w:tcBorders>
          </w:tcPr>
          <w:p w14:paraId="030529BE" w14:textId="77777777" w:rsidR="009645F9" w:rsidRDefault="00053F51" w:rsidP="00120349">
            <w:pPr>
              <w:pStyle w:val="Tabelltext"/>
            </w:pPr>
            <w:r>
              <w:t xml:space="preserve">En </w:t>
            </w:r>
            <w:r w:rsidR="007409EB">
              <w:t>bild av nuläget</w:t>
            </w:r>
          </w:p>
        </w:tc>
        <w:tc>
          <w:tcPr>
            <w:tcW w:w="1118" w:type="pct"/>
            <w:tcBorders>
              <w:bottom w:val="single" w:sz="4" w:space="0" w:color="0070C0"/>
            </w:tcBorders>
          </w:tcPr>
          <w:p w14:paraId="781F214E" w14:textId="77777777" w:rsidR="009645F9" w:rsidRDefault="00514BD1" w:rsidP="00120349">
            <w:pPr>
              <w:pStyle w:val="Tabelltext"/>
            </w:pPr>
            <w:r>
              <w:t>2022-0</w:t>
            </w:r>
            <w:r w:rsidR="00BE3CCD">
              <w:t>6-30</w:t>
            </w:r>
          </w:p>
        </w:tc>
      </w:tr>
      <w:tr w:rsidR="00826432" w14:paraId="2190649F" w14:textId="77777777" w:rsidTr="002F0770">
        <w:tc>
          <w:tcPr>
            <w:tcW w:w="1487" w:type="pct"/>
            <w:tcBorders>
              <w:top w:val="single" w:sz="4" w:space="0" w:color="0070C0"/>
            </w:tcBorders>
          </w:tcPr>
          <w:p w14:paraId="08AE284F" w14:textId="77777777" w:rsidR="00826432" w:rsidRDefault="00D4753A" w:rsidP="0040123E">
            <w:pPr>
              <w:pStyle w:val="Tabelltext"/>
            </w:pPr>
            <w:r>
              <w:lastRenderedPageBreak/>
              <w:t>Beskriva</w:t>
            </w:r>
            <w:r w:rsidR="003F5DAC">
              <w:t xml:space="preserve"> </w:t>
            </w:r>
            <w:r w:rsidR="004A53E1">
              <w:t xml:space="preserve">förslag till </w:t>
            </w:r>
            <w:r w:rsidR="00826432">
              <w:t>processer för utbildningsadministration i Ladok</w:t>
            </w:r>
          </w:p>
        </w:tc>
        <w:tc>
          <w:tcPr>
            <w:tcW w:w="1003" w:type="pct"/>
            <w:tcBorders>
              <w:top w:val="single" w:sz="4" w:space="0" w:color="0070C0"/>
            </w:tcBorders>
          </w:tcPr>
          <w:p w14:paraId="1C4D262F" w14:textId="77777777" w:rsidR="00826432" w:rsidRDefault="00D4753A" w:rsidP="00120349">
            <w:pPr>
              <w:pStyle w:val="Tabelltext"/>
            </w:pPr>
            <w:r>
              <w:t>Projektledare</w:t>
            </w:r>
            <w:r w:rsidR="007409EB">
              <w:t xml:space="preserve"> tillsammans med projektgruppen</w:t>
            </w:r>
          </w:p>
        </w:tc>
        <w:tc>
          <w:tcPr>
            <w:tcW w:w="1392" w:type="pct"/>
            <w:tcBorders>
              <w:top w:val="single" w:sz="4" w:space="0" w:color="0070C0"/>
            </w:tcBorders>
          </w:tcPr>
          <w:p w14:paraId="56BE977D" w14:textId="77777777" w:rsidR="00826432" w:rsidRDefault="00A45C50" w:rsidP="00120349">
            <w:pPr>
              <w:pStyle w:val="Tabelltext"/>
            </w:pPr>
            <w:r>
              <w:t>Processbeskrivningar</w:t>
            </w:r>
            <w:r w:rsidR="007409EB">
              <w:t xml:space="preserve"> </w:t>
            </w:r>
            <w:r w:rsidR="0029462E">
              <w:t>av önskade framtida processer</w:t>
            </w:r>
          </w:p>
        </w:tc>
        <w:tc>
          <w:tcPr>
            <w:tcW w:w="1118" w:type="pct"/>
            <w:tcBorders>
              <w:top w:val="single" w:sz="4" w:space="0" w:color="0070C0"/>
            </w:tcBorders>
          </w:tcPr>
          <w:p w14:paraId="68C67C03" w14:textId="77777777" w:rsidR="00826432" w:rsidRDefault="00BE3CCD" w:rsidP="00120349">
            <w:pPr>
              <w:pStyle w:val="Tabelltext"/>
            </w:pPr>
            <w:r>
              <w:t>2023-01-31</w:t>
            </w:r>
          </w:p>
        </w:tc>
      </w:tr>
      <w:tr w:rsidR="009645F9" w14:paraId="6F61D6BE" w14:textId="77777777" w:rsidTr="00AD49BD">
        <w:tc>
          <w:tcPr>
            <w:tcW w:w="1487" w:type="pct"/>
          </w:tcPr>
          <w:p w14:paraId="3B70DFF5" w14:textId="77777777" w:rsidR="009645F9" w:rsidRDefault="005B2307" w:rsidP="0040123E">
            <w:pPr>
              <w:pStyle w:val="Tabelltext"/>
            </w:pPr>
            <w:r>
              <w:t xml:space="preserve">Identifiera processer som saknar systemstöd i Ladok och </w:t>
            </w:r>
            <w:r w:rsidR="002873E8">
              <w:t>förslag till framtida hantering av</w:t>
            </w:r>
            <w:r>
              <w:t xml:space="preserve"> dessa</w:t>
            </w:r>
          </w:p>
        </w:tc>
        <w:tc>
          <w:tcPr>
            <w:tcW w:w="1003" w:type="pct"/>
          </w:tcPr>
          <w:p w14:paraId="744C9CAE" w14:textId="77777777" w:rsidR="009645F9" w:rsidRDefault="00E0191E" w:rsidP="00120349">
            <w:pPr>
              <w:pStyle w:val="Tabelltext"/>
            </w:pPr>
            <w:r>
              <w:t>Projektledare</w:t>
            </w:r>
            <w:r w:rsidR="0029462E">
              <w:t xml:space="preserve"> tillsammans med projektgruppen</w:t>
            </w:r>
          </w:p>
        </w:tc>
        <w:tc>
          <w:tcPr>
            <w:tcW w:w="1392" w:type="pct"/>
          </w:tcPr>
          <w:p w14:paraId="3A23C7E1" w14:textId="77777777" w:rsidR="009645F9" w:rsidRDefault="004C1CA1" w:rsidP="00120349">
            <w:pPr>
              <w:pStyle w:val="Tabelltext"/>
            </w:pPr>
            <w:r>
              <w:t>Rapport</w:t>
            </w:r>
          </w:p>
        </w:tc>
        <w:tc>
          <w:tcPr>
            <w:tcW w:w="1118" w:type="pct"/>
          </w:tcPr>
          <w:p w14:paraId="09B7E892" w14:textId="77777777" w:rsidR="009645F9" w:rsidRDefault="00C32A98" w:rsidP="00120349">
            <w:pPr>
              <w:pStyle w:val="Tabelltext"/>
            </w:pPr>
            <w:r>
              <w:t>Prel. April 2022 för budget och portföljstyrningsbeslut 2023</w:t>
            </w:r>
          </w:p>
        </w:tc>
      </w:tr>
      <w:tr w:rsidR="009645F9" w14:paraId="7B283B9C" w14:textId="77777777" w:rsidTr="00AD49BD">
        <w:tc>
          <w:tcPr>
            <w:tcW w:w="1487" w:type="pct"/>
          </w:tcPr>
          <w:p w14:paraId="17782F96" w14:textId="77777777" w:rsidR="009645F9" w:rsidRDefault="005B2307" w:rsidP="0040123E">
            <w:pPr>
              <w:pStyle w:val="Tabelltext"/>
            </w:pPr>
            <w:r>
              <w:t>Integration utbildningsplanering (STINA, RETENDO mm)</w:t>
            </w:r>
          </w:p>
        </w:tc>
        <w:tc>
          <w:tcPr>
            <w:tcW w:w="1003" w:type="pct"/>
          </w:tcPr>
          <w:p w14:paraId="78C64B01" w14:textId="77777777" w:rsidR="009645F9" w:rsidRDefault="001E5CA4" w:rsidP="00120349">
            <w:pPr>
              <w:pStyle w:val="Tabelltext"/>
            </w:pPr>
            <w:r>
              <w:t xml:space="preserve">Projektledare och </w:t>
            </w:r>
            <w:r w:rsidR="00E0191E">
              <w:t>It-resurs INFRA</w:t>
            </w:r>
          </w:p>
        </w:tc>
        <w:tc>
          <w:tcPr>
            <w:tcW w:w="1392" w:type="pct"/>
          </w:tcPr>
          <w:p w14:paraId="6A386A6F" w14:textId="77777777" w:rsidR="009645F9" w:rsidRDefault="00717DB1" w:rsidP="00120349">
            <w:pPr>
              <w:pStyle w:val="Tabelltext"/>
            </w:pPr>
            <w:r>
              <w:t xml:space="preserve">En beskrivning av nuläget och </w:t>
            </w:r>
            <w:r w:rsidR="00415725">
              <w:t xml:space="preserve">vad som behöver </w:t>
            </w:r>
            <w:r w:rsidR="001E5CA4">
              <w:t>göras för att flytta integrationer mot Ladok</w:t>
            </w:r>
          </w:p>
        </w:tc>
        <w:tc>
          <w:tcPr>
            <w:tcW w:w="1118" w:type="pct"/>
          </w:tcPr>
          <w:p w14:paraId="115814F2" w14:textId="77777777" w:rsidR="009645F9" w:rsidRDefault="005D5282" w:rsidP="00120349">
            <w:pPr>
              <w:pStyle w:val="Tabelltext"/>
            </w:pPr>
            <w:proofErr w:type="spellStart"/>
            <w:r>
              <w:t>Prel</w:t>
            </w:r>
            <w:proofErr w:type="spellEnd"/>
            <w:r>
              <w:t xml:space="preserve"> april 2022 för budget och portföljstyrningsbeslut 2023</w:t>
            </w:r>
          </w:p>
        </w:tc>
      </w:tr>
      <w:tr w:rsidR="005B2307" w14:paraId="0BAF7982" w14:textId="77777777" w:rsidTr="00AD49BD">
        <w:tc>
          <w:tcPr>
            <w:tcW w:w="1487" w:type="pct"/>
          </w:tcPr>
          <w:p w14:paraId="5183DC9C" w14:textId="77777777" w:rsidR="005B2307" w:rsidRDefault="005B2307" w:rsidP="0040123E">
            <w:pPr>
              <w:pStyle w:val="Tabelltext"/>
            </w:pPr>
            <w:r>
              <w:t>Integration webb</w:t>
            </w:r>
          </w:p>
        </w:tc>
        <w:tc>
          <w:tcPr>
            <w:tcW w:w="1003" w:type="pct"/>
          </w:tcPr>
          <w:p w14:paraId="4AB34023" w14:textId="77777777" w:rsidR="005B2307" w:rsidRDefault="001E5CA4" w:rsidP="00120349">
            <w:pPr>
              <w:pStyle w:val="Tabelltext"/>
            </w:pPr>
            <w:r>
              <w:t xml:space="preserve">Projektledare och </w:t>
            </w:r>
            <w:r w:rsidR="00E0191E">
              <w:t>KOM-resurs</w:t>
            </w:r>
          </w:p>
        </w:tc>
        <w:tc>
          <w:tcPr>
            <w:tcW w:w="1392" w:type="pct"/>
          </w:tcPr>
          <w:p w14:paraId="59B05508" w14:textId="77777777" w:rsidR="005B2307" w:rsidRDefault="001E5CA4" w:rsidP="00120349">
            <w:pPr>
              <w:pStyle w:val="Tabelltext"/>
            </w:pPr>
            <w:r>
              <w:t>En beskrivning av nuläget och vad som behöver göras för att flytta integrationer mot Ladok</w:t>
            </w:r>
          </w:p>
        </w:tc>
        <w:tc>
          <w:tcPr>
            <w:tcW w:w="1118" w:type="pct"/>
          </w:tcPr>
          <w:p w14:paraId="5CBAF756" w14:textId="77777777" w:rsidR="005B2307" w:rsidRDefault="005D5282" w:rsidP="00120349">
            <w:pPr>
              <w:pStyle w:val="Tabelltext"/>
            </w:pPr>
            <w:proofErr w:type="spellStart"/>
            <w:r>
              <w:t>Prel</w:t>
            </w:r>
            <w:proofErr w:type="spellEnd"/>
            <w:r>
              <w:t xml:space="preserve"> april 2022 för budget och portföljstyrningsbeslut 2023</w:t>
            </w:r>
          </w:p>
        </w:tc>
      </w:tr>
      <w:tr w:rsidR="00865F66" w14:paraId="5DDA83AB" w14:textId="77777777" w:rsidTr="00AD49BD">
        <w:tc>
          <w:tcPr>
            <w:tcW w:w="1487" w:type="pct"/>
          </w:tcPr>
          <w:p w14:paraId="65D52CD7" w14:textId="77777777" w:rsidR="00865F66" w:rsidRDefault="00865F66" w:rsidP="0040123E">
            <w:pPr>
              <w:pStyle w:val="Tabelltext"/>
            </w:pPr>
            <w:r>
              <w:t xml:space="preserve">Integration för </w:t>
            </w:r>
            <w:r w:rsidR="003F5DAC">
              <w:t>att migrera</w:t>
            </w:r>
            <w:r>
              <w:t xml:space="preserve"> planer till Ladok från Atlas</w:t>
            </w:r>
          </w:p>
        </w:tc>
        <w:tc>
          <w:tcPr>
            <w:tcW w:w="1003" w:type="pct"/>
          </w:tcPr>
          <w:p w14:paraId="3E263249" w14:textId="77777777" w:rsidR="00865F66" w:rsidRDefault="007E32EC" w:rsidP="00120349">
            <w:pPr>
              <w:pStyle w:val="Tabelltext"/>
            </w:pPr>
            <w:r>
              <w:t xml:space="preserve">Projektledare tillsammans med </w:t>
            </w:r>
            <w:r w:rsidR="00241B3E">
              <w:t xml:space="preserve">projektgruppen (särskilt </w:t>
            </w:r>
            <w:r w:rsidR="00477061">
              <w:t>It-resurs INFRA</w:t>
            </w:r>
            <w:r w:rsidR="00241B3E">
              <w:t>)</w:t>
            </w:r>
          </w:p>
        </w:tc>
        <w:tc>
          <w:tcPr>
            <w:tcW w:w="1392" w:type="pct"/>
          </w:tcPr>
          <w:p w14:paraId="5A63EFDD" w14:textId="77777777" w:rsidR="00865F66" w:rsidRDefault="007E32EC" w:rsidP="00120349">
            <w:pPr>
              <w:pStyle w:val="Tabelltext"/>
            </w:pPr>
            <w:r>
              <w:t>En</w:t>
            </w:r>
            <w:r w:rsidR="00241B3E">
              <w:t xml:space="preserve"> plan för vad som ska migreras och hur det ska migreras</w:t>
            </w:r>
            <w:r w:rsidR="00B151DA">
              <w:t xml:space="preserve"> samt </w:t>
            </w:r>
            <w:r w:rsidR="00D00A61">
              <w:t>en integrations</w:t>
            </w:r>
            <w:r w:rsidR="00B151DA">
              <w:t xml:space="preserve">lösning för </w:t>
            </w:r>
            <w:proofErr w:type="spellStart"/>
            <w:r w:rsidR="00B151DA">
              <w:t>migrering</w:t>
            </w:r>
            <w:proofErr w:type="spellEnd"/>
            <w:r w:rsidR="00B151DA">
              <w:t xml:space="preserve"> från Atlas till Ladok</w:t>
            </w:r>
            <w:r>
              <w:t xml:space="preserve"> </w:t>
            </w:r>
          </w:p>
        </w:tc>
        <w:tc>
          <w:tcPr>
            <w:tcW w:w="1118" w:type="pct"/>
          </w:tcPr>
          <w:p w14:paraId="46F5C6DA" w14:textId="77777777" w:rsidR="00865F66" w:rsidRDefault="005D5282" w:rsidP="00120349">
            <w:pPr>
              <w:pStyle w:val="Tabelltext"/>
            </w:pPr>
            <w:proofErr w:type="spellStart"/>
            <w:r>
              <w:t>Prel</w:t>
            </w:r>
            <w:proofErr w:type="spellEnd"/>
            <w:r>
              <w:t xml:space="preserve"> april 2022 för budget och portföljstyrningsbeslut 2023</w:t>
            </w:r>
          </w:p>
        </w:tc>
      </w:tr>
      <w:tr w:rsidR="005B2307" w14:paraId="6EE4D561" w14:textId="77777777" w:rsidTr="00AD49BD">
        <w:tc>
          <w:tcPr>
            <w:tcW w:w="1487" w:type="pct"/>
          </w:tcPr>
          <w:p w14:paraId="22FA153C" w14:textId="77777777" w:rsidR="005B2307" w:rsidRDefault="005B2307" w:rsidP="0040123E">
            <w:pPr>
              <w:pStyle w:val="Tabelltext"/>
            </w:pPr>
            <w:r>
              <w:t>Utbilda användarna</w:t>
            </w:r>
          </w:p>
        </w:tc>
        <w:tc>
          <w:tcPr>
            <w:tcW w:w="1003" w:type="pct"/>
          </w:tcPr>
          <w:p w14:paraId="6F0D57AA" w14:textId="77777777" w:rsidR="005B2307" w:rsidRDefault="00E0191E" w:rsidP="00120349">
            <w:pPr>
              <w:pStyle w:val="Tabelltext"/>
            </w:pPr>
            <w:r>
              <w:t xml:space="preserve">Projektledare </w:t>
            </w:r>
            <w:r w:rsidR="00102C49">
              <w:t>tillsammans med projektgruppen</w:t>
            </w:r>
          </w:p>
        </w:tc>
        <w:tc>
          <w:tcPr>
            <w:tcW w:w="1392" w:type="pct"/>
          </w:tcPr>
          <w:p w14:paraId="6DE90FCA" w14:textId="77777777" w:rsidR="005B2307" w:rsidRDefault="004C1CA1" w:rsidP="00120349">
            <w:pPr>
              <w:pStyle w:val="Tabelltext"/>
            </w:pPr>
            <w:r>
              <w:t>Plan för utbildningar</w:t>
            </w:r>
            <w:r w:rsidR="00102C49">
              <w:t xml:space="preserve"> och genomförande av dem</w:t>
            </w:r>
          </w:p>
        </w:tc>
        <w:tc>
          <w:tcPr>
            <w:tcW w:w="1118" w:type="pct"/>
          </w:tcPr>
          <w:p w14:paraId="210F9C1D" w14:textId="77777777" w:rsidR="005B2307" w:rsidRDefault="00145443" w:rsidP="00120349">
            <w:pPr>
              <w:pStyle w:val="Tabelltext"/>
            </w:pPr>
            <w:r>
              <w:t>Sep-</w:t>
            </w:r>
            <w:r w:rsidR="00036CF1">
              <w:t>nov</w:t>
            </w:r>
            <w:r w:rsidR="00686273">
              <w:t xml:space="preserve"> 2023</w:t>
            </w:r>
          </w:p>
        </w:tc>
      </w:tr>
      <w:tr w:rsidR="005B2307" w14:paraId="367B5741" w14:textId="77777777" w:rsidTr="002F0770">
        <w:tc>
          <w:tcPr>
            <w:tcW w:w="1487" w:type="pct"/>
          </w:tcPr>
          <w:p w14:paraId="5BDAEA11" w14:textId="77777777" w:rsidR="005B2307" w:rsidRDefault="005B2307" w:rsidP="0040123E">
            <w:pPr>
              <w:pStyle w:val="Tabelltext"/>
            </w:pPr>
            <w:r>
              <w:t>Avveckla Atlas</w:t>
            </w:r>
          </w:p>
        </w:tc>
        <w:tc>
          <w:tcPr>
            <w:tcW w:w="1003" w:type="pct"/>
          </w:tcPr>
          <w:p w14:paraId="78526384" w14:textId="77777777" w:rsidR="005B2307" w:rsidRDefault="00E0191E" w:rsidP="00120349">
            <w:pPr>
              <w:pStyle w:val="Tabelltext"/>
            </w:pPr>
            <w:r>
              <w:t>Projektledare</w:t>
            </w:r>
            <w:r w:rsidR="00686273">
              <w:t xml:space="preserve"> tillsammans med projektgruppen</w:t>
            </w:r>
          </w:p>
        </w:tc>
        <w:tc>
          <w:tcPr>
            <w:tcW w:w="1392" w:type="pct"/>
          </w:tcPr>
          <w:p w14:paraId="0BC0BAE3" w14:textId="77777777" w:rsidR="005B2307" w:rsidRDefault="00AD49BD" w:rsidP="00120349">
            <w:pPr>
              <w:pStyle w:val="Tabelltext"/>
            </w:pPr>
            <w:r>
              <w:t>Plan för avveckling och påbörja</w:t>
            </w:r>
            <w:r w:rsidR="00584382">
              <w:t>d</w:t>
            </w:r>
            <w:r>
              <w:t xml:space="preserve"> avveckling av Atlas</w:t>
            </w:r>
          </w:p>
        </w:tc>
        <w:tc>
          <w:tcPr>
            <w:tcW w:w="1118" w:type="pct"/>
          </w:tcPr>
          <w:p w14:paraId="7BCE5AB9" w14:textId="77777777" w:rsidR="005B2307" w:rsidRDefault="00C73AEA" w:rsidP="00120349">
            <w:pPr>
              <w:pStyle w:val="Tabelltext"/>
            </w:pPr>
            <w:r>
              <w:t xml:space="preserve">Juni </w:t>
            </w:r>
            <w:r w:rsidR="00686273">
              <w:t>2024</w:t>
            </w:r>
          </w:p>
        </w:tc>
      </w:tr>
      <w:tr w:rsidR="007C7225" w14:paraId="14AAE21F" w14:textId="77777777" w:rsidTr="002F0770">
        <w:tc>
          <w:tcPr>
            <w:tcW w:w="1487" w:type="pct"/>
            <w:tcBorders>
              <w:bottom w:val="single" w:sz="4" w:space="0" w:color="0070C0"/>
            </w:tcBorders>
          </w:tcPr>
          <w:p w14:paraId="34CF2FC2" w14:textId="77777777" w:rsidR="007C7225" w:rsidRDefault="009B0AD1" w:rsidP="0040123E">
            <w:pPr>
              <w:pStyle w:val="Tabelltext"/>
            </w:pPr>
            <w:r>
              <w:t>Slutrapport</w:t>
            </w:r>
          </w:p>
        </w:tc>
        <w:tc>
          <w:tcPr>
            <w:tcW w:w="1003" w:type="pct"/>
            <w:tcBorders>
              <w:bottom w:val="single" w:sz="4" w:space="0" w:color="0070C0"/>
            </w:tcBorders>
          </w:tcPr>
          <w:p w14:paraId="0B67E279" w14:textId="77777777" w:rsidR="007C7225" w:rsidRDefault="009B0AD1" w:rsidP="00120349">
            <w:pPr>
              <w:pStyle w:val="Tabelltext"/>
            </w:pPr>
            <w:r>
              <w:t>Projektledare</w:t>
            </w:r>
          </w:p>
        </w:tc>
        <w:tc>
          <w:tcPr>
            <w:tcW w:w="1392" w:type="pct"/>
            <w:tcBorders>
              <w:bottom w:val="single" w:sz="4" w:space="0" w:color="0070C0"/>
            </w:tcBorders>
          </w:tcPr>
          <w:p w14:paraId="2B67E9E4" w14:textId="77777777" w:rsidR="007C7225" w:rsidRDefault="009B0AD1" w:rsidP="00120349">
            <w:pPr>
              <w:pStyle w:val="Tabelltext"/>
            </w:pPr>
            <w:r>
              <w:t>Rapport</w:t>
            </w:r>
          </w:p>
        </w:tc>
        <w:tc>
          <w:tcPr>
            <w:tcW w:w="1118" w:type="pct"/>
            <w:tcBorders>
              <w:bottom w:val="single" w:sz="4" w:space="0" w:color="0070C0"/>
            </w:tcBorders>
          </w:tcPr>
          <w:p w14:paraId="4C849091" w14:textId="77777777" w:rsidR="007C7225" w:rsidRDefault="00C73AEA" w:rsidP="00120349">
            <w:pPr>
              <w:pStyle w:val="Tabelltext"/>
            </w:pPr>
            <w:r>
              <w:t xml:space="preserve">Juni </w:t>
            </w:r>
            <w:r w:rsidR="009B0AD1">
              <w:t>2024</w:t>
            </w:r>
          </w:p>
        </w:tc>
      </w:tr>
    </w:tbl>
    <w:bookmarkEnd w:id="55"/>
    <w:p w14:paraId="7AB171C3" w14:textId="77777777" w:rsidR="00E5531D" w:rsidRDefault="009645F9" w:rsidP="00120349">
      <w:pPr>
        <w:pStyle w:val="Beskrivning"/>
      </w:pPr>
      <w:r>
        <w:t xml:space="preserve">Tabell </w:t>
      </w:r>
      <w:r w:rsidR="004A5C59">
        <w:t>5</w:t>
      </w:r>
      <w:r>
        <w:t xml:space="preserve"> </w:t>
      </w:r>
    </w:p>
    <w:p w14:paraId="04663004" w14:textId="77777777" w:rsidR="00120349" w:rsidRDefault="00120349">
      <w:pPr>
        <w:rPr>
          <w:rFonts w:asciiTheme="majorHAnsi" w:eastAsiaTheme="majorEastAsia" w:hAnsiTheme="majorHAnsi" w:cstheme="majorBidi"/>
          <w:sz w:val="34"/>
          <w:szCs w:val="26"/>
        </w:rPr>
      </w:pPr>
      <w:bookmarkStart w:id="56" w:name="_Toc503435927"/>
      <w:bookmarkStart w:id="57" w:name="_Toc63171707"/>
      <w:bookmarkStart w:id="58" w:name="_Toc95211453"/>
      <w:r>
        <w:br w:type="page"/>
      </w:r>
    </w:p>
    <w:p w14:paraId="5F4CCBC3" w14:textId="77777777" w:rsidR="000F6BD3" w:rsidRDefault="000F6BD3" w:rsidP="000F6BD3">
      <w:pPr>
        <w:pStyle w:val="Rubrik2numrerad"/>
      </w:pPr>
      <w:r>
        <w:lastRenderedPageBreak/>
        <w:t>Administrativa rutiner</w:t>
      </w:r>
      <w:bookmarkEnd w:id="56"/>
      <w:bookmarkEnd w:id="57"/>
      <w:bookmarkEnd w:id="58"/>
    </w:p>
    <w:p w14:paraId="2031EE87" w14:textId="77777777" w:rsidR="00A33840" w:rsidRDefault="00A33840" w:rsidP="000F6BD3">
      <w:pPr>
        <w:rPr>
          <w:lang w:eastAsia="en-US"/>
        </w:rPr>
      </w:pPr>
      <w:r>
        <w:rPr>
          <w:lang w:eastAsia="en-US"/>
        </w:rPr>
        <w:t xml:space="preserve">Projektgruppen ska ha möte 1 gång per månad med en stående agenda och minnesanteckningar förs. </w:t>
      </w:r>
    </w:p>
    <w:p w14:paraId="36988018" w14:textId="77777777" w:rsidR="00C8292A" w:rsidRDefault="00A33840" w:rsidP="00A33840">
      <w:pPr>
        <w:rPr>
          <w:lang w:eastAsia="en-US"/>
        </w:rPr>
      </w:pPr>
      <w:r>
        <w:rPr>
          <w:lang w:eastAsia="en-US"/>
        </w:rPr>
        <w:t xml:space="preserve">Teams används för projektet. </w:t>
      </w:r>
      <w:r w:rsidR="00C8292A">
        <w:rPr>
          <w:lang w:eastAsia="en-US"/>
        </w:rPr>
        <w:br/>
      </w:r>
      <w:r>
        <w:rPr>
          <w:lang w:eastAsia="en-US"/>
        </w:rPr>
        <w:t>Ett TEAM sätts upp för projektet</w:t>
      </w:r>
      <w:r w:rsidR="007069A9">
        <w:rPr>
          <w:lang w:eastAsia="en-US"/>
        </w:rPr>
        <w:t xml:space="preserve"> och en arbets</w:t>
      </w:r>
      <w:r w:rsidR="001F769C">
        <w:rPr>
          <w:lang w:eastAsia="en-US"/>
        </w:rPr>
        <w:t>hand</w:t>
      </w:r>
      <w:r w:rsidR="007069A9">
        <w:rPr>
          <w:lang w:eastAsia="en-US"/>
        </w:rPr>
        <w:t xml:space="preserve">bok för projektet </w:t>
      </w:r>
      <w:r w:rsidR="001F769C">
        <w:rPr>
          <w:lang w:eastAsia="en-US"/>
        </w:rPr>
        <w:t>finns</w:t>
      </w:r>
      <w:r w:rsidR="003B68CA">
        <w:rPr>
          <w:lang w:eastAsia="en-US"/>
        </w:rPr>
        <w:t xml:space="preserve"> och där beskrivs hur dokument </w:t>
      </w:r>
      <w:r w:rsidR="004E1F33">
        <w:rPr>
          <w:lang w:eastAsia="en-US"/>
        </w:rPr>
        <w:t>tas fram, revideras, sprids och lagras</w:t>
      </w:r>
      <w:r w:rsidR="00C8292A">
        <w:rPr>
          <w:lang w:eastAsia="en-US"/>
        </w:rPr>
        <w:t>.</w:t>
      </w:r>
    </w:p>
    <w:p w14:paraId="1376E466" w14:textId="77777777" w:rsidR="000F6BD3" w:rsidRDefault="00A33840" w:rsidP="000F6BD3">
      <w:pPr>
        <w:rPr>
          <w:lang w:eastAsia="en-US"/>
        </w:rPr>
      </w:pPr>
      <w:r>
        <w:rPr>
          <w:lang w:eastAsia="en-US"/>
        </w:rPr>
        <w:t xml:space="preserve">En aktivitetslista sätts upp </w:t>
      </w:r>
      <w:r w:rsidR="00050124">
        <w:rPr>
          <w:lang w:eastAsia="en-US"/>
        </w:rPr>
        <w:t>vilken</w:t>
      </w:r>
      <w:r>
        <w:rPr>
          <w:lang w:eastAsia="en-US"/>
        </w:rPr>
        <w:t xml:space="preserve"> stäms av vid varje projektmöte. </w:t>
      </w:r>
    </w:p>
    <w:p w14:paraId="5324E210" w14:textId="77777777" w:rsidR="00CF6A98" w:rsidRDefault="00EF05C4" w:rsidP="000F6BD3">
      <w:pPr>
        <w:rPr>
          <w:lang w:eastAsia="en-US"/>
        </w:rPr>
      </w:pPr>
      <w:r>
        <w:rPr>
          <w:lang w:eastAsia="en-US"/>
        </w:rPr>
        <w:t>Ändringshantering</w:t>
      </w:r>
      <w:r w:rsidR="00F96C72">
        <w:rPr>
          <w:lang w:eastAsia="en-US"/>
        </w:rPr>
        <w:t xml:space="preserve"> –</w:t>
      </w:r>
      <w:r>
        <w:rPr>
          <w:lang w:eastAsia="en-US"/>
        </w:rPr>
        <w:t xml:space="preserve"> beslut fattas av projektgruppen gemensamt. I de fall gruppen anser att det behövs ett styrgruppsbeslut för ändringen tas det till styrgruppen.</w:t>
      </w:r>
    </w:p>
    <w:p w14:paraId="490164D1" w14:textId="77777777" w:rsidR="00070A52" w:rsidRPr="00E55A92" w:rsidRDefault="001C5DCC" w:rsidP="000F6BD3">
      <w:pPr>
        <w:rPr>
          <w:lang w:eastAsia="en-US"/>
        </w:rPr>
      </w:pPr>
      <w:r>
        <w:rPr>
          <w:lang w:eastAsia="en-US"/>
        </w:rPr>
        <w:t xml:space="preserve">Statusrapportering till </w:t>
      </w:r>
      <w:r w:rsidR="00D333A4">
        <w:rPr>
          <w:lang w:eastAsia="en-US"/>
        </w:rPr>
        <w:t>beställare/</w:t>
      </w:r>
      <w:r>
        <w:rPr>
          <w:lang w:eastAsia="en-US"/>
        </w:rPr>
        <w:t xml:space="preserve">styrgruppen sker </w:t>
      </w:r>
      <w:r w:rsidR="00CF64E3">
        <w:rPr>
          <w:lang w:eastAsia="en-US"/>
        </w:rPr>
        <w:t xml:space="preserve">muntligt </w:t>
      </w:r>
      <w:r>
        <w:rPr>
          <w:lang w:eastAsia="en-US"/>
        </w:rPr>
        <w:t xml:space="preserve">vid styrgruppsmöten </w:t>
      </w:r>
      <w:r w:rsidR="00062D21">
        <w:rPr>
          <w:lang w:eastAsia="en-US"/>
        </w:rPr>
        <w:t>som genomförs ca 2 ggr/halvår. Vid behov kallas styrgrupp till extra möte.</w:t>
      </w:r>
    </w:p>
    <w:p w14:paraId="55857A12" w14:textId="77777777" w:rsidR="000F6BD3" w:rsidRDefault="000F6BD3" w:rsidP="000F6BD3">
      <w:pPr>
        <w:pStyle w:val="Rubrik1numrerad"/>
      </w:pPr>
      <w:bookmarkStart w:id="59" w:name="_Toc499196729"/>
      <w:bookmarkStart w:id="60" w:name="_Toc503435928"/>
      <w:bookmarkStart w:id="61" w:name="_Toc63171708"/>
      <w:bookmarkStart w:id="62" w:name="_Toc95211454"/>
      <w:r>
        <w:t>Ekonomi</w:t>
      </w:r>
      <w:bookmarkEnd w:id="59"/>
      <w:bookmarkEnd w:id="60"/>
      <w:bookmarkEnd w:id="61"/>
      <w:bookmarkEnd w:id="62"/>
    </w:p>
    <w:p w14:paraId="7CA8DDB3" w14:textId="77777777" w:rsidR="000F6BD3" w:rsidRPr="00AA1460" w:rsidRDefault="000F6BD3" w:rsidP="000F6BD3">
      <w:pPr>
        <w:pStyle w:val="Rubrik2numrerad"/>
      </w:pPr>
      <w:bookmarkStart w:id="63" w:name="_Toc499196730"/>
      <w:bookmarkStart w:id="64" w:name="_Toc503435929"/>
      <w:bookmarkStart w:id="65" w:name="_Toc63171709"/>
      <w:bookmarkStart w:id="66" w:name="_Toc95211455"/>
      <w:r w:rsidRPr="00AA1460">
        <w:t xml:space="preserve">Projektets koppling till verksamhetsområde </w:t>
      </w:r>
      <w:bookmarkEnd w:id="63"/>
      <w:r w:rsidRPr="00AA1460">
        <w:t>utbildning/forskning</w:t>
      </w:r>
      <w:bookmarkEnd w:id="64"/>
      <w:bookmarkEnd w:id="65"/>
      <w:bookmarkEnd w:id="66"/>
    </w:p>
    <w:p w14:paraId="754E2212" w14:textId="77777777" w:rsidR="008B4BAF" w:rsidRDefault="008B4BAF" w:rsidP="000F6BD3">
      <w:pPr>
        <w:rPr>
          <w:lang w:eastAsia="en-US"/>
        </w:rPr>
      </w:pPr>
      <w:r>
        <w:rPr>
          <w:lang w:eastAsia="en-US"/>
        </w:rPr>
        <w:t>Projektet avser huvudsakligen systemstöd för utbildning på grundnivå och avancerad nivå samt på forskarnivå stöd för kursplaner.</w:t>
      </w:r>
    </w:p>
    <w:p w14:paraId="517E0B18" w14:textId="77777777" w:rsidR="000F6BD3" w:rsidRDefault="000F6BD3" w:rsidP="000F6BD3">
      <w:pPr>
        <w:pStyle w:val="Rubrik2numrerad"/>
      </w:pPr>
      <w:bookmarkStart w:id="67" w:name="_Toc499196731"/>
      <w:bookmarkStart w:id="68" w:name="_Toc503435930"/>
      <w:bookmarkStart w:id="69" w:name="_Toc63171710"/>
      <w:bookmarkStart w:id="70" w:name="_Toc95211456"/>
      <w:r>
        <w:t>Budget projektkostnader</w:t>
      </w:r>
      <w:bookmarkEnd w:id="67"/>
      <w:bookmarkEnd w:id="68"/>
      <w:bookmarkEnd w:id="69"/>
      <w:bookmarkEnd w:id="70"/>
    </w:p>
    <w:p w14:paraId="6B7C699D" w14:textId="77777777" w:rsidR="00485117" w:rsidRDefault="00485117" w:rsidP="00485117">
      <w:pPr>
        <w:rPr>
          <w:lang w:eastAsia="en-US"/>
        </w:rPr>
      </w:pPr>
      <w:r>
        <w:rPr>
          <w:lang w:eastAsia="en-US"/>
        </w:rPr>
        <w:t>Interna</w:t>
      </w:r>
      <w:r w:rsidRPr="006C1B24">
        <w:rPr>
          <w:lang w:eastAsia="en-US"/>
        </w:rPr>
        <w:t xml:space="preserve"> </w:t>
      </w:r>
      <w:r>
        <w:rPr>
          <w:lang w:eastAsia="en-US"/>
        </w:rPr>
        <w:t xml:space="preserve">personella </w:t>
      </w:r>
      <w:r w:rsidRPr="006C1B24">
        <w:rPr>
          <w:lang w:eastAsia="en-US"/>
        </w:rPr>
        <w:t>resurser</w:t>
      </w:r>
      <w:r>
        <w:rPr>
          <w:lang w:eastAsia="en-US"/>
        </w:rPr>
        <w:t xml:space="preserve"> </w:t>
      </w:r>
      <w:r w:rsidRPr="006C1B24">
        <w:rPr>
          <w:lang w:eastAsia="en-US"/>
        </w:rPr>
        <w:t xml:space="preserve">finansieras av </w:t>
      </w:r>
      <w:r w:rsidRPr="007A32B8">
        <w:rPr>
          <w:lang w:eastAsia="en-US"/>
        </w:rPr>
        <w:t>förvaltningens avdelningar och fakulteterna</w:t>
      </w:r>
      <w:r>
        <w:rPr>
          <w:lang w:eastAsia="en-US"/>
        </w:rPr>
        <w:t>.</w:t>
      </w:r>
    </w:p>
    <w:p w14:paraId="1EEC9A55" w14:textId="77777777" w:rsidR="00730617" w:rsidRDefault="00730617" w:rsidP="00EC0506">
      <w:pPr>
        <w:rPr>
          <w:lang w:eastAsia="en-US"/>
        </w:rPr>
      </w:pPr>
      <w:r>
        <w:rPr>
          <w:lang w:eastAsia="en-US"/>
        </w:rPr>
        <w:t>Kostnader för konsulter m</w:t>
      </w:r>
      <w:r w:rsidR="008B4BAF">
        <w:rPr>
          <w:lang w:eastAsia="en-US"/>
        </w:rPr>
        <w:t xml:space="preserve"> </w:t>
      </w:r>
      <w:proofErr w:type="spellStart"/>
      <w:r>
        <w:rPr>
          <w:lang w:eastAsia="en-US"/>
        </w:rPr>
        <w:t>m</w:t>
      </w:r>
      <w:proofErr w:type="spellEnd"/>
      <w:r>
        <w:rPr>
          <w:lang w:eastAsia="en-US"/>
        </w:rPr>
        <w:t>, som benämns P</w:t>
      </w:r>
      <w:r w:rsidRPr="006C1B24">
        <w:rPr>
          <w:lang w:eastAsia="en-US"/>
        </w:rPr>
        <w:t>rojektet</w:t>
      </w:r>
      <w:r>
        <w:rPr>
          <w:lang w:eastAsia="en-US"/>
        </w:rPr>
        <w:t xml:space="preserve"> i matrisen nedan,</w:t>
      </w:r>
      <w:r w:rsidRPr="006C1B24">
        <w:rPr>
          <w:lang w:eastAsia="en-US"/>
        </w:rPr>
        <w:t xml:space="preserve"> </w:t>
      </w:r>
      <w:r>
        <w:rPr>
          <w:lang w:eastAsia="en-US"/>
        </w:rPr>
        <w:t xml:space="preserve">föreslås </w:t>
      </w:r>
      <w:r w:rsidRPr="006C1B24">
        <w:rPr>
          <w:lang w:eastAsia="en-US"/>
        </w:rPr>
        <w:t xml:space="preserve">finansieras genom </w:t>
      </w:r>
      <w:r>
        <w:rPr>
          <w:lang w:eastAsia="en-US"/>
        </w:rPr>
        <w:t xml:space="preserve">medel från </w:t>
      </w:r>
      <w:r w:rsidRPr="00084B04">
        <w:rPr>
          <w:lang w:eastAsia="en-US"/>
        </w:rPr>
        <w:t>rektors resurs</w:t>
      </w:r>
      <w:r w:rsidR="004667FC" w:rsidRPr="00084B04">
        <w:rPr>
          <w:lang w:eastAsia="en-US"/>
        </w:rPr>
        <w:t xml:space="preserve"> alternativt medel som portföljsstyrningsgruppen förfogar över</w:t>
      </w:r>
      <w:r w:rsidRPr="00084B04">
        <w:rPr>
          <w:lang w:eastAsia="en-US"/>
        </w:rPr>
        <w:t>.</w:t>
      </w:r>
      <w:r w:rsidRPr="006C1B24">
        <w:rPr>
          <w:lang w:eastAsia="en-US"/>
        </w:rPr>
        <w:t xml:space="preserve"> </w:t>
      </w:r>
    </w:p>
    <w:p w14:paraId="75E970BD" w14:textId="77777777" w:rsidR="00D7746F" w:rsidRDefault="00EC0506" w:rsidP="00EC0506">
      <w:pPr>
        <w:rPr>
          <w:lang w:eastAsia="en-US"/>
        </w:rPr>
      </w:pPr>
      <w:r>
        <w:rPr>
          <w:lang w:eastAsia="en-US"/>
        </w:rPr>
        <w:t>Kostnad fö</w:t>
      </w:r>
      <w:r w:rsidR="00F75A3D">
        <w:rPr>
          <w:lang w:eastAsia="en-US"/>
        </w:rPr>
        <w:t>r projektet</w:t>
      </w:r>
      <w:r>
        <w:rPr>
          <w:lang w:eastAsia="en-US"/>
        </w:rPr>
        <w:t>/per år</w:t>
      </w:r>
      <w:r w:rsidR="00E040A6">
        <w:rPr>
          <w:lang w:eastAsia="en-US"/>
        </w:rPr>
        <w:t xml:space="preserve">: </w:t>
      </w:r>
      <w:r w:rsidR="00E040A6">
        <w:rPr>
          <w:lang w:eastAsia="en-US"/>
        </w:rPr>
        <w:br/>
      </w:r>
      <w:r w:rsidR="005115C8">
        <w:rPr>
          <w:lang w:eastAsia="en-US"/>
        </w:rPr>
        <w:t xml:space="preserve">År 1, </w:t>
      </w:r>
      <w:r w:rsidR="00D7746F">
        <w:rPr>
          <w:lang w:eastAsia="en-US"/>
        </w:rPr>
        <w:t>- 0 kr</w:t>
      </w:r>
      <w:r w:rsidR="00D7746F">
        <w:rPr>
          <w:lang w:eastAsia="en-US"/>
        </w:rPr>
        <w:br/>
        <w:t>År 2, - 1 000 000 kr</w:t>
      </w:r>
    </w:p>
    <w:tbl>
      <w:tblPr>
        <w:tblStyle w:val="Miunstandard"/>
        <w:tblW w:w="0" w:type="auto"/>
        <w:tblLook w:val="04A0" w:firstRow="1" w:lastRow="0" w:firstColumn="1" w:lastColumn="0" w:noHBand="0" w:noVBand="1"/>
      </w:tblPr>
      <w:tblGrid>
        <w:gridCol w:w="1839"/>
        <w:gridCol w:w="1840"/>
        <w:gridCol w:w="1840"/>
        <w:gridCol w:w="1840"/>
      </w:tblGrid>
      <w:tr w:rsidR="004839D7" w14:paraId="32CBA5B2" w14:textId="77777777" w:rsidTr="004839D7">
        <w:trPr>
          <w:cnfStyle w:val="100000000000" w:firstRow="1" w:lastRow="0" w:firstColumn="0" w:lastColumn="0" w:oddVBand="0" w:evenVBand="0" w:oddHBand="0" w:evenHBand="0" w:firstRowFirstColumn="0" w:firstRowLastColumn="0" w:lastRowFirstColumn="0" w:lastRowLastColumn="0"/>
        </w:trPr>
        <w:tc>
          <w:tcPr>
            <w:tcW w:w="1839" w:type="dxa"/>
          </w:tcPr>
          <w:p w14:paraId="1796F5E7" w14:textId="77777777" w:rsidR="004839D7" w:rsidRDefault="008975D0" w:rsidP="00EC0506">
            <w:pPr>
              <w:rPr>
                <w:lang w:eastAsia="en-US"/>
              </w:rPr>
            </w:pPr>
            <w:r>
              <w:rPr>
                <w:lang w:eastAsia="en-US"/>
              </w:rPr>
              <w:lastRenderedPageBreak/>
              <w:t>Resurs</w:t>
            </w:r>
          </w:p>
        </w:tc>
        <w:tc>
          <w:tcPr>
            <w:tcW w:w="1840" w:type="dxa"/>
          </w:tcPr>
          <w:p w14:paraId="1564607C" w14:textId="77777777" w:rsidR="004839D7" w:rsidRDefault="008975D0" w:rsidP="00EC0506">
            <w:pPr>
              <w:rPr>
                <w:lang w:eastAsia="en-US"/>
              </w:rPr>
            </w:pPr>
            <w:r>
              <w:rPr>
                <w:lang w:eastAsia="en-US"/>
              </w:rPr>
              <w:t>Ti</w:t>
            </w:r>
            <w:r w:rsidR="003D27FB">
              <w:rPr>
                <w:lang w:eastAsia="en-US"/>
              </w:rPr>
              <w:t>mmar</w:t>
            </w:r>
          </w:p>
        </w:tc>
        <w:tc>
          <w:tcPr>
            <w:tcW w:w="1840" w:type="dxa"/>
          </w:tcPr>
          <w:p w14:paraId="46D6260D" w14:textId="77777777" w:rsidR="004839D7" w:rsidRDefault="003D27FB" w:rsidP="00EC0506">
            <w:pPr>
              <w:rPr>
                <w:lang w:eastAsia="en-US"/>
              </w:rPr>
            </w:pPr>
            <w:r>
              <w:rPr>
                <w:lang w:eastAsia="en-US"/>
              </w:rPr>
              <w:t>Kronor</w:t>
            </w:r>
          </w:p>
        </w:tc>
        <w:tc>
          <w:tcPr>
            <w:tcW w:w="1840" w:type="dxa"/>
          </w:tcPr>
          <w:p w14:paraId="207E929F" w14:textId="77777777" w:rsidR="004839D7" w:rsidRDefault="008975D0" w:rsidP="00EC0506">
            <w:pPr>
              <w:rPr>
                <w:lang w:eastAsia="en-US"/>
              </w:rPr>
            </w:pPr>
            <w:r>
              <w:rPr>
                <w:lang w:eastAsia="en-US"/>
              </w:rPr>
              <w:t>Finansiering</w:t>
            </w:r>
          </w:p>
        </w:tc>
      </w:tr>
      <w:tr w:rsidR="004839D7" w14:paraId="4BFD8FEF" w14:textId="77777777" w:rsidTr="004839D7">
        <w:trPr>
          <w:cnfStyle w:val="000000100000" w:firstRow="0" w:lastRow="0" w:firstColumn="0" w:lastColumn="0" w:oddVBand="0" w:evenVBand="0" w:oddHBand="1" w:evenHBand="0" w:firstRowFirstColumn="0" w:firstRowLastColumn="0" w:lastRowFirstColumn="0" w:lastRowLastColumn="0"/>
        </w:trPr>
        <w:tc>
          <w:tcPr>
            <w:tcW w:w="1839" w:type="dxa"/>
          </w:tcPr>
          <w:p w14:paraId="49A05F87" w14:textId="77777777" w:rsidR="004839D7" w:rsidRDefault="008975D0" w:rsidP="00EC0506">
            <w:pPr>
              <w:spacing w:before="48" w:after="48"/>
              <w:rPr>
                <w:lang w:eastAsia="en-US"/>
              </w:rPr>
            </w:pPr>
            <w:r>
              <w:rPr>
                <w:lang w:eastAsia="en-US"/>
              </w:rPr>
              <w:t>Projektledare</w:t>
            </w:r>
          </w:p>
        </w:tc>
        <w:tc>
          <w:tcPr>
            <w:tcW w:w="1840" w:type="dxa"/>
          </w:tcPr>
          <w:p w14:paraId="287D8AEC" w14:textId="77777777" w:rsidR="004839D7" w:rsidRDefault="000E673B" w:rsidP="00EC0506">
            <w:pPr>
              <w:spacing w:before="48" w:after="48"/>
              <w:rPr>
                <w:lang w:eastAsia="en-US"/>
              </w:rPr>
            </w:pPr>
            <w:r>
              <w:rPr>
                <w:lang w:eastAsia="en-US"/>
              </w:rPr>
              <w:t>1</w:t>
            </w:r>
            <w:r w:rsidR="00F8002A">
              <w:rPr>
                <w:lang w:eastAsia="en-US"/>
              </w:rPr>
              <w:t xml:space="preserve"> </w:t>
            </w:r>
            <w:r>
              <w:rPr>
                <w:lang w:eastAsia="en-US"/>
              </w:rPr>
              <w:t>000</w:t>
            </w:r>
            <w:r w:rsidR="00CE3861">
              <w:rPr>
                <w:lang w:eastAsia="en-US"/>
              </w:rPr>
              <w:t xml:space="preserve"> (50%)</w:t>
            </w:r>
          </w:p>
        </w:tc>
        <w:tc>
          <w:tcPr>
            <w:tcW w:w="1840" w:type="dxa"/>
          </w:tcPr>
          <w:p w14:paraId="73474125" w14:textId="77777777" w:rsidR="004839D7" w:rsidRDefault="004839D7" w:rsidP="00EC0506">
            <w:pPr>
              <w:spacing w:before="48" w:after="48"/>
              <w:rPr>
                <w:lang w:eastAsia="en-US"/>
              </w:rPr>
            </w:pPr>
          </w:p>
        </w:tc>
        <w:tc>
          <w:tcPr>
            <w:tcW w:w="1840" w:type="dxa"/>
          </w:tcPr>
          <w:p w14:paraId="0F9B183D" w14:textId="77777777" w:rsidR="004839D7" w:rsidRDefault="000E673B" w:rsidP="00EC0506">
            <w:pPr>
              <w:spacing w:before="48" w:after="48"/>
              <w:rPr>
                <w:lang w:eastAsia="en-US"/>
              </w:rPr>
            </w:pPr>
            <w:r>
              <w:rPr>
                <w:lang w:eastAsia="en-US"/>
              </w:rPr>
              <w:t>Förvaltning</w:t>
            </w:r>
            <w:r w:rsidR="00A92E0B">
              <w:rPr>
                <w:lang w:eastAsia="en-US"/>
              </w:rPr>
              <w:t xml:space="preserve">, </w:t>
            </w:r>
            <w:r w:rsidR="00FC6CAB">
              <w:rPr>
                <w:lang w:eastAsia="en-US"/>
              </w:rPr>
              <w:t>inom ram</w:t>
            </w:r>
          </w:p>
        </w:tc>
      </w:tr>
      <w:tr w:rsidR="00CE3861" w14:paraId="11F8AE9C" w14:textId="77777777" w:rsidTr="004839D7">
        <w:trPr>
          <w:cnfStyle w:val="000000010000" w:firstRow="0" w:lastRow="0" w:firstColumn="0" w:lastColumn="0" w:oddVBand="0" w:evenVBand="0" w:oddHBand="0" w:evenHBand="1" w:firstRowFirstColumn="0" w:firstRowLastColumn="0" w:lastRowFirstColumn="0" w:lastRowLastColumn="0"/>
        </w:trPr>
        <w:tc>
          <w:tcPr>
            <w:tcW w:w="1839" w:type="dxa"/>
          </w:tcPr>
          <w:p w14:paraId="5987B15E" w14:textId="77777777" w:rsidR="00CE3861" w:rsidRDefault="00CE3861" w:rsidP="00EC0506">
            <w:pPr>
              <w:spacing w:before="48" w:after="48"/>
              <w:rPr>
                <w:lang w:eastAsia="en-US"/>
              </w:rPr>
            </w:pPr>
            <w:proofErr w:type="spellStart"/>
            <w:r>
              <w:rPr>
                <w:lang w:eastAsia="en-US"/>
              </w:rPr>
              <w:t>Projektadm</w:t>
            </w:r>
            <w:proofErr w:type="spellEnd"/>
            <w:r>
              <w:rPr>
                <w:lang w:eastAsia="en-US"/>
              </w:rPr>
              <w:t>.</w:t>
            </w:r>
          </w:p>
        </w:tc>
        <w:tc>
          <w:tcPr>
            <w:tcW w:w="1840" w:type="dxa"/>
          </w:tcPr>
          <w:p w14:paraId="45AC526B" w14:textId="77777777" w:rsidR="00CE3861" w:rsidRDefault="00BA0C0C" w:rsidP="00EC0506">
            <w:pPr>
              <w:spacing w:before="48" w:after="48"/>
              <w:rPr>
                <w:lang w:eastAsia="en-US"/>
              </w:rPr>
            </w:pPr>
            <w:r>
              <w:rPr>
                <w:lang w:eastAsia="en-US"/>
              </w:rPr>
              <w:t>6</w:t>
            </w:r>
            <w:r w:rsidR="00CE3861">
              <w:rPr>
                <w:lang w:eastAsia="en-US"/>
              </w:rPr>
              <w:t>00 (</w:t>
            </w:r>
            <w:r>
              <w:rPr>
                <w:lang w:eastAsia="en-US"/>
              </w:rPr>
              <w:t>30</w:t>
            </w:r>
            <w:r w:rsidR="00CE3861">
              <w:rPr>
                <w:lang w:eastAsia="en-US"/>
              </w:rPr>
              <w:t>%)</w:t>
            </w:r>
          </w:p>
        </w:tc>
        <w:tc>
          <w:tcPr>
            <w:tcW w:w="1840" w:type="dxa"/>
          </w:tcPr>
          <w:p w14:paraId="7EE2A297" w14:textId="77777777" w:rsidR="00CE3861" w:rsidRDefault="00CE3861" w:rsidP="00EC0506">
            <w:pPr>
              <w:spacing w:before="48" w:after="48"/>
              <w:rPr>
                <w:lang w:eastAsia="en-US"/>
              </w:rPr>
            </w:pPr>
          </w:p>
        </w:tc>
        <w:tc>
          <w:tcPr>
            <w:tcW w:w="1840" w:type="dxa"/>
          </w:tcPr>
          <w:p w14:paraId="5784853F" w14:textId="77777777" w:rsidR="00CE3861" w:rsidRDefault="00CE3861" w:rsidP="00EC0506">
            <w:pPr>
              <w:spacing w:before="48" w:after="48"/>
              <w:rPr>
                <w:lang w:eastAsia="en-US"/>
              </w:rPr>
            </w:pPr>
            <w:r>
              <w:rPr>
                <w:lang w:eastAsia="en-US"/>
              </w:rPr>
              <w:t>Förvaltning</w:t>
            </w:r>
            <w:r w:rsidR="00A92E0B">
              <w:rPr>
                <w:lang w:eastAsia="en-US"/>
              </w:rPr>
              <w:t xml:space="preserve">, </w:t>
            </w:r>
            <w:r w:rsidR="00FC6CAB">
              <w:rPr>
                <w:lang w:eastAsia="en-US"/>
              </w:rPr>
              <w:t>inom ram</w:t>
            </w:r>
          </w:p>
        </w:tc>
      </w:tr>
      <w:tr w:rsidR="00445949" w14:paraId="69F6949F" w14:textId="77777777" w:rsidTr="004839D7">
        <w:trPr>
          <w:cnfStyle w:val="000000100000" w:firstRow="0" w:lastRow="0" w:firstColumn="0" w:lastColumn="0" w:oddVBand="0" w:evenVBand="0" w:oddHBand="1" w:evenHBand="0" w:firstRowFirstColumn="0" w:firstRowLastColumn="0" w:lastRowFirstColumn="0" w:lastRowLastColumn="0"/>
        </w:trPr>
        <w:tc>
          <w:tcPr>
            <w:tcW w:w="1839" w:type="dxa"/>
          </w:tcPr>
          <w:p w14:paraId="0C4F5FA8" w14:textId="77777777" w:rsidR="00445949" w:rsidRPr="006F6992" w:rsidRDefault="00445949" w:rsidP="00EC0506">
            <w:pPr>
              <w:spacing w:before="48" w:after="48"/>
              <w:rPr>
                <w:lang w:eastAsia="en-US"/>
              </w:rPr>
            </w:pPr>
            <w:r w:rsidRPr="006F6992">
              <w:rPr>
                <w:lang w:eastAsia="en-US"/>
              </w:rPr>
              <w:t>Referensgrupps deltagare</w:t>
            </w:r>
          </w:p>
        </w:tc>
        <w:tc>
          <w:tcPr>
            <w:tcW w:w="1840" w:type="dxa"/>
          </w:tcPr>
          <w:p w14:paraId="5C15605C" w14:textId="77777777" w:rsidR="00445949" w:rsidRPr="006F6992" w:rsidRDefault="00BE307C" w:rsidP="00EC0506">
            <w:pPr>
              <w:spacing w:before="48" w:after="48"/>
              <w:rPr>
                <w:lang w:eastAsia="en-US"/>
              </w:rPr>
            </w:pPr>
            <w:r w:rsidRPr="006F6992">
              <w:rPr>
                <w:lang w:eastAsia="en-US"/>
              </w:rPr>
              <w:t>320 (fördelat på 16 deltagare)</w:t>
            </w:r>
          </w:p>
        </w:tc>
        <w:tc>
          <w:tcPr>
            <w:tcW w:w="1840" w:type="dxa"/>
          </w:tcPr>
          <w:p w14:paraId="3B1E8955" w14:textId="77777777" w:rsidR="00445949" w:rsidRPr="006F6992" w:rsidRDefault="00445949" w:rsidP="00EC0506">
            <w:pPr>
              <w:spacing w:before="48" w:after="48"/>
              <w:rPr>
                <w:lang w:eastAsia="en-US"/>
              </w:rPr>
            </w:pPr>
          </w:p>
        </w:tc>
        <w:tc>
          <w:tcPr>
            <w:tcW w:w="1840" w:type="dxa"/>
          </w:tcPr>
          <w:p w14:paraId="1D87488A" w14:textId="77777777" w:rsidR="00445949" w:rsidRDefault="00B46695" w:rsidP="00EC0506">
            <w:pPr>
              <w:spacing w:before="48" w:after="48"/>
              <w:rPr>
                <w:lang w:eastAsia="en-US"/>
              </w:rPr>
            </w:pPr>
            <w:r w:rsidRPr="006F6992">
              <w:rPr>
                <w:lang w:eastAsia="en-US"/>
              </w:rPr>
              <w:t>Inom ram</w:t>
            </w:r>
          </w:p>
        </w:tc>
      </w:tr>
      <w:tr w:rsidR="004839D7" w14:paraId="3A6855AD" w14:textId="77777777" w:rsidTr="004839D7">
        <w:trPr>
          <w:cnfStyle w:val="000000010000" w:firstRow="0" w:lastRow="0" w:firstColumn="0" w:lastColumn="0" w:oddVBand="0" w:evenVBand="0" w:oddHBand="0" w:evenHBand="1" w:firstRowFirstColumn="0" w:firstRowLastColumn="0" w:lastRowFirstColumn="0" w:lastRowLastColumn="0"/>
        </w:trPr>
        <w:tc>
          <w:tcPr>
            <w:tcW w:w="1839" w:type="dxa"/>
          </w:tcPr>
          <w:p w14:paraId="33B08455" w14:textId="77777777" w:rsidR="004839D7" w:rsidRDefault="008975D0" w:rsidP="00EC0506">
            <w:pPr>
              <w:spacing w:before="48" w:after="48"/>
              <w:rPr>
                <w:lang w:eastAsia="en-US"/>
              </w:rPr>
            </w:pPr>
            <w:r>
              <w:rPr>
                <w:lang w:eastAsia="en-US"/>
              </w:rPr>
              <w:t>STUA</w:t>
            </w:r>
            <w:r w:rsidR="00B46695">
              <w:rPr>
                <w:lang w:eastAsia="en-US"/>
              </w:rPr>
              <w:t>, Ladok</w:t>
            </w:r>
          </w:p>
        </w:tc>
        <w:tc>
          <w:tcPr>
            <w:tcW w:w="1840" w:type="dxa"/>
          </w:tcPr>
          <w:p w14:paraId="15D1924A" w14:textId="77777777" w:rsidR="004839D7" w:rsidRDefault="002D1EBF" w:rsidP="00EC0506">
            <w:pPr>
              <w:spacing w:before="48" w:after="48"/>
              <w:rPr>
                <w:lang w:eastAsia="en-US"/>
              </w:rPr>
            </w:pPr>
            <w:r>
              <w:rPr>
                <w:lang w:eastAsia="en-US"/>
              </w:rPr>
              <w:t>2</w:t>
            </w:r>
            <w:r w:rsidR="00BA0C0C">
              <w:rPr>
                <w:lang w:eastAsia="en-US"/>
              </w:rPr>
              <w:t>0</w:t>
            </w:r>
            <w:r w:rsidR="000D5709">
              <w:rPr>
                <w:lang w:eastAsia="en-US"/>
              </w:rPr>
              <w:t>0</w:t>
            </w:r>
          </w:p>
        </w:tc>
        <w:tc>
          <w:tcPr>
            <w:tcW w:w="1840" w:type="dxa"/>
          </w:tcPr>
          <w:p w14:paraId="23E5D975" w14:textId="77777777" w:rsidR="004839D7" w:rsidRDefault="004839D7" w:rsidP="00EC0506">
            <w:pPr>
              <w:spacing w:before="48" w:after="48"/>
              <w:rPr>
                <w:lang w:eastAsia="en-US"/>
              </w:rPr>
            </w:pPr>
          </w:p>
        </w:tc>
        <w:tc>
          <w:tcPr>
            <w:tcW w:w="1840" w:type="dxa"/>
          </w:tcPr>
          <w:p w14:paraId="43D4164D" w14:textId="77777777" w:rsidR="004839D7" w:rsidRDefault="008975D0" w:rsidP="00EC0506">
            <w:pPr>
              <w:spacing w:before="48" w:after="48"/>
              <w:rPr>
                <w:lang w:eastAsia="en-US"/>
              </w:rPr>
            </w:pPr>
            <w:r>
              <w:rPr>
                <w:lang w:eastAsia="en-US"/>
              </w:rPr>
              <w:t>Förvaltning</w:t>
            </w:r>
            <w:r w:rsidR="00A92E0B">
              <w:rPr>
                <w:lang w:eastAsia="en-US"/>
              </w:rPr>
              <w:t xml:space="preserve">, </w:t>
            </w:r>
            <w:r w:rsidR="00FC6CAB">
              <w:rPr>
                <w:lang w:eastAsia="en-US"/>
              </w:rPr>
              <w:t>inom ram</w:t>
            </w:r>
          </w:p>
        </w:tc>
      </w:tr>
      <w:tr w:rsidR="00E7182B" w14:paraId="127CEBBA" w14:textId="77777777" w:rsidTr="004839D7">
        <w:trPr>
          <w:cnfStyle w:val="000000100000" w:firstRow="0" w:lastRow="0" w:firstColumn="0" w:lastColumn="0" w:oddVBand="0" w:evenVBand="0" w:oddHBand="1" w:evenHBand="0" w:firstRowFirstColumn="0" w:firstRowLastColumn="0" w:lastRowFirstColumn="0" w:lastRowLastColumn="0"/>
        </w:trPr>
        <w:tc>
          <w:tcPr>
            <w:tcW w:w="1839" w:type="dxa"/>
          </w:tcPr>
          <w:p w14:paraId="4FAB8F2F" w14:textId="77777777" w:rsidR="00E7182B" w:rsidRDefault="00E7182B" w:rsidP="00EC0506">
            <w:pPr>
              <w:spacing w:before="48" w:after="48"/>
              <w:rPr>
                <w:lang w:eastAsia="en-US"/>
              </w:rPr>
            </w:pPr>
            <w:r>
              <w:rPr>
                <w:lang w:eastAsia="en-US"/>
              </w:rPr>
              <w:t>KOM, webb</w:t>
            </w:r>
          </w:p>
        </w:tc>
        <w:tc>
          <w:tcPr>
            <w:tcW w:w="1840" w:type="dxa"/>
          </w:tcPr>
          <w:p w14:paraId="03A0E6E7" w14:textId="77777777" w:rsidR="00E7182B" w:rsidRDefault="00010A04" w:rsidP="00EC0506">
            <w:pPr>
              <w:spacing w:before="48" w:after="48"/>
              <w:rPr>
                <w:lang w:eastAsia="en-US"/>
              </w:rPr>
            </w:pPr>
            <w:r>
              <w:rPr>
                <w:lang w:eastAsia="en-US"/>
              </w:rPr>
              <w:t>100</w:t>
            </w:r>
          </w:p>
        </w:tc>
        <w:tc>
          <w:tcPr>
            <w:tcW w:w="1840" w:type="dxa"/>
          </w:tcPr>
          <w:p w14:paraId="4EC6E3D0" w14:textId="77777777" w:rsidR="00E7182B" w:rsidRDefault="00E7182B" w:rsidP="00EC0506">
            <w:pPr>
              <w:spacing w:before="48" w:after="48"/>
              <w:rPr>
                <w:lang w:eastAsia="en-US"/>
              </w:rPr>
            </w:pPr>
          </w:p>
        </w:tc>
        <w:tc>
          <w:tcPr>
            <w:tcW w:w="1840" w:type="dxa"/>
          </w:tcPr>
          <w:p w14:paraId="3F1E8FBC" w14:textId="77777777" w:rsidR="00E7182B" w:rsidRDefault="00010A04" w:rsidP="00EC0506">
            <w:pPr>
              <w:spacing w:before="48" w:after="48"/>
              <w:rPr>
                <w:lang w:eastAsia="en-US"/>
              </w:rPr>
            </w:pPr>
            <w:r>
              <w:rPr>
                <w:lang w:eastAsia="en-US"/>
              </w:rPr>
              <w:t>Förvaltning</w:t>
            </w:r>
            <w:r w:rsidR="00A92E0B">
              <w:rPr>
                <w:lang w:eastAsia="en-US"/>
              </w:rPr>
              <w:t xml:space="preserve">, </w:t>
            </w:r>
            <w:r w:rsidR="00FC6CAB">
              <w:rPr>
                <w:lang w:eastAsia="en-US"/>
              </w:rPr>
              <w:t>inom ram</w:t>
            </w:r>
          </w:p>
        </w:tc>
      </w:tr>
      <w:tr w:rsidR="00E7182B" w14:paraId="5B4D8628" w14:textId="77777777" w:rsidTr="004839D7">
        <w:trPr>
          <w:cnfStyle w:val="000000010000" w:firstRow="0" w:lastRow="0" w:firstColumn="0" w:lastColumn="0" w:oddVBand="0" w:evenVBand="0" w:oddHBand="0" w:evenHBand="1" w:firstRowFirstColumn="0" w:firstRowLastColumn="0" w:lastRowFirstColumn="0" w:lastRowLastColumn="0"/>
        </w:trPr>
        <w:tc>
          <w:tcPr>
            <w:tcW w:w="1839" w:type="dxa"/>
          </w:tcPr>
          <w:p w14:paraId="5D6BFC89" w14:textId="77777777" w:rsidR="00E7182B" w:rsidRDefault="00E7182B" w:rsidP="00EC0506">
            <w:pPr>
              <w:spacing w:before="48" w:after="48"/>
              <w:rPr>
                <w:lang w:eastAsia="en-US"/>
              </w:rPr>
            </w:pPr>
            <w:r>
              <w:rPr>
                <w:lang w:eastAsia="en-US"/>
              </w:rPr>
              <w:t>INFRA, it stöd</w:t>
            </w:r>
          </w:p>
        </w:tc>
        <w:tc>
          <w:tcPr>
            <w:tcW w:w="1840" w:type="dxa"/>
          </w:tcPr>
          <w:p w14:paraId="12C3F5EE" w14:textId="77777777" w:rsidR="00E7182B" w:rsidRDefault="00010A04" w:rsidP="00EC0506">
            <w:pPr>
              <w:spacing w:before="48" w:after="48"/>
              <w:rPr>
                <w:lang w:eastAsia="en-US"/>
              </w:rPr>
            </w:pPr>
            <w:r>
              <w:rPr>
                <w:lang w:eastAsia="en-US"/>
              </w:rPr>
              <w:t>100</w:t>
            </w:r>
          </w:p>
        </w:tc>
        <w:tc>
          <w:tcPr>
            <w:tcW w:w="1840" w:type="dxa"/>
          </w:tcPr>
          <w:p w14:paraId="02BE5CFE" w14:textId="77777777" w:rsidR="00E7182B" w:rsidRDefault="00E7182B" w:rsidP="00EC0506">
            <w:pPr>
              <w:spacing w:before="48" w:after="48"/>
              <w:rPr>
                <w:lang w:eastAsia="en-US"/>
              </w:rPr>
            </w:pPr>
          </w:p>
        </w:tc>
        <w:tc>
          <w:tcPr>
            <w:tcW w:w="1840" w:type="dxa"/>
          </w:tcPr>
          <w:p w14:paraId="5C023238" w14:textId="77777777" w:rsidR="00E7182B" w:rsidRDefault="00E7182B" w:rsidP="00EC0506">
            <w:pPr>
              <w:spacing w:before="48" w:after="48"/>
              <w:rPr>
                <w:lang w:eastAsia="en-US"/>
              </w:rPr>
            </w:pPr>
            <w:r>
              <w:rPr>
                <w:lang w:eastAsia="en-US"/>
              </w:rPr>
              <w:t>Förvaltning</w:t>
            </w:r>
            <w:r w:rsidR="00FC6CAB">
              <w:rPr>
                <w:lang w:eastAsia="en-US"/>
              </w:rPr>
              <w:t>, inom ram</w:t>
            </w:r>
          </w:p>
        </w:tc>
      </w:tr>
      <w:tr w:rsidR="00233B9E" w14:paraId="0E24BD61" w14:textId="77777777" w:rsidTr="004839D7">
        <w:trPr>
          <w:cnfStyle w:val="000000100000" w:firstRow="0" w:lastRow="0" w:firstColumn="0" w:lastColumn="0" w:oddVBand="0" w:evenVBand="0" w:oddHBand="1" w:evenHBand="0" w:firstRowFirstColumn="0" w:firstRowLastColumn="0" w:lastRowFirstColumn="0" w:lastRowLastColumn="0"/>
        </w:trPr>
        <w:tc>
          <w:tcPr>
            <w:tcW w:w="1839" w:type="dxa"/>
          </w:tcPr>
          <w:p w14:paraId="48208805" w14:textId="77777777" w:rsidR="00233B9E" w:rsidRPr="00595A2A" w:rsidRDefault="00233B9E" w:rsidP="00EC0506">
            <w:pPr>
              <w:spacing w:before="48" w:after="48"/>
              <w:rPr>
                <w:highlight w:val="yellow"/>
                <w:lang w:eastAsia="en-US"/>
              </w:rPr>
            </w:pPr>
            <w:r w:rsidRPr="00117C56">
              <w:rPr>
                <w:lang w:eastAsia="en-US"/>
              </w:rPr>
              <w:t xml:space="preserve">INFRA, </w:t>
            </w:r>
            <w:r w:rsidR="00B8292A" w:rsidRPr="00117C56">
              <w:rPr>
                <w:lang w:eastAsia="en-US"/>
              </w:rPr>
              <w:t>integrationer utveckling</w:t>
            </w:r>
          </w:p>
        </w:tc>
        <w:tc>
          <w:tcPr>
            <w:tcW w:w="1840" w:type="dxa"/>
          </w:tcPr>
          <w:p w14:paraId="230EF957" w14:textId="77777777" w:rsidR="00233B9E" w:rsidRPr="00595A2A" w:rsidRDefault="00B8292A" w:rsidP="00EC0506">
            <w:pPr>
              <w:spacing w:before="48" w:after="48"/>
              <w:rPr>
                <w:highlight w:val="yellow"/>
                <w:lang w:eastAsia="en-US"/>
              </w:rPr>
            </w:pPr>
            <w:r w:rsidRPr="00117C56">
              <w:rPr>
                <w:lang w:eastAsia="en-US"/>
              </w:rPr>
              <w:t>200</w:t>
            </w:r>
            <w:r w:rsidR="00EE08AB" w:rsidRPr="00117C56">
              <w:rPr>
                <w:vertAlign w:val="superscript"/>
                <w:lang w:eastAsia="en-US"/>
              </w:rPr>
              <w:t>2)</w:t>
            </w:r>
          </w:p>
        </w:tc>
        <w:tc>
          <w:tcPr>
            <w:tcW w:w="1840" w:type="dxa"/>
          </w:tcPr>
          <w:p w14:paraId="10804A10" w14:textId="77777777" w:rsidR="00233B9E" w:rsidRPr="00595A2A" w:rsidRDefault="00233B9E" w:rsidP="00EC0506">
            <w:pPr>
              <w:spacing w:before="48" w:after="48"/>
              <w:rPr>
                <w:highlight w:val="yellow"/>
                <w:lang w:eastAsia="en-US"/>
              </w:rPr>
            </w:pPr>
          </w:p>
        </w:tc>
        <w:tc>
          <w:tcPr>
            <w:tcW w:w="1840" w:type="dxa"/>
          </w:tcPr>
          <w:p w14:paraId="24A5F7EB" w14:textId="77777777" w:rsidR="00233B9E" w:rsidRDefault="00B8292A" w:rsidP="00EC0506">
            <w:pPr>
              <w:spacing w:before="48" w:after="48"/>
              <w:rPr>
                <w:lang w:eastAsia="en-US"/>
              </w:rPr>
            </w:pPr>
            <w:r w:rsidRPr="00117C56">
              <w:rPr>
                <w:lang w:eastAsia="en-US"/>
              </w:rPr>
              <w:t>Förvaltning, inom ram</w:t>
            </w:r>
          </w:p>
        </w:tc>
      </w:tr>
      <w:tr w:rsidR="00F04BBB" w14:paraId="7F00EB85" w14:textId="77777777" w:rsidTr="004839D7">
        <w:trPr>
          <w:cnfStyle w:val="000000010000" w:firstRow="0" w:lastRow="0" w:firstColumn="0" w:lastColumn="0" w:oddVBand="0" w:evenVBand="0" w:oddHBand="0" w:evenHBand="1" w:firstRowFirstColumn="0" w:firstRowLastColumn="0" w:lastRowFirstColumn="0" w:lastRowLastColumn="0"/>
        </w:trPr>
        <w:tc>
          <w:tcPr>
            <w:tcW w:w="1839" w:type="dxa"/>
          </w:tcPr>
          <w:p w14:paraId="3281DEE6" w14:textId="77777777" w:rsidR="00F04BBB" w:rsidRDefault="00B02A13" w:rsidP="00EC0506">
            <w:pPr>
              <w:spacing w:before="48" w:after="48"/>
              <w:rPr>
                <w:lang w:eastAsia="en-US"/>
              </w:rPr>
            </w:pPr>
            <w:r>
              <w:rPr>
                <w:lang w:eastAsia="en-US"/>
              </w:rPr>
              <w:t>I</w:t>
            </w:r>
            <w:r w:rsidR="00F04BBB">
              <w:rPr>
                <w:lang w:eastAsia="en-US"/>
              </w:rPr>
              <w:t>ntegra</w:t>
            </w:r>
            <w:r w:rsidR="00545B80">
              <w:rPr>
                <w:lang w:eastAsia="en-US"/>
              </w:rPr>
              <w:t>t</w:t>
            </w:r>
            <w:r w:rsidR="00F04BBB">
              <w:rPr>
                <w:lang w:eastAsia="en-US"/>
              </w:rPr>
              <w:t>ioner</w:t>
            </w:r>
            <w:r>
              <w:rPr>
                <w:lang w:eastAsia="en-US"/>
              </w:rPr>
              <w:t>, Konsult</w:t>
            </w:r>
          </w:p>
        </w:tc>
        <w:tc>
          <w:tcPr>
            <w:tcW w:w="1840" w:type="dxa"/>
          </w:tcPr>
          <w:p w14:paraId="3B50DAEC" w14:textId="77777777" w:rsidR="00F04BBB" w:rsidRDefault="000E2D07" w:rsidP="00EC0506">
            <w:pPr>
              <w:spacing w:before="48" w:after="48"/>
              <w:rPr>
                <w:lang w:eastAsia="en-US"/>
              </w:rPr>
            </w:pPr>
            <w:r>
              <w:rPr>
                <w:lang w:eastAsia="en-US"/>
              </w:rPr>
              <w:t>2</w:t>
            </w:r>
            <w:r w:rsidR="008E3664">
              <w:rPr>
                <w:lang w:eastAsia="en-US"/>
              </w:rPr>
              <w:t>60</w:t>
            </w:r>
          </w:p>
        </w:tc>
        <w:tc>
          <w:tcPr>
            <w:tcW w:w="1840" w:type="dxa"/>
          </w:tcPr>
          <w:p w14:paraId="27EB6082" w14:textId="77777777" w:rsidR="00F04BBB" w:rsidRDefault="00E25CD0" w:rsidP="00EC0506">
            <w:pPr>
              <w:spacing w:before="48" w:after="48"/>
              <w:rPr>
                <w:lang w:eastAsia="en-US"/>
              </w:rPr>
            </w:pPr>
            <w:r>
              <w:rPr>
                <w:lang w:eastAsia="en-US"/>
              </w:rPr>
              <w:t>500</w:t>
            </w:r>
            <w:r w:rsidR="00F8002A">
              <w:rPr>
                <w:lang w:eastAsia="en-US"/>
              </w:rPr>
              <w:t> </w:t>
            </w:r>
            <w:r>
              <w:rPr>
                <w:lang w:eastAsia="en-US"/>
              </w:rPr>
              <w:t>000</w:t>
            </w:r>
            <w:r w:rsidR="00263B5D" w:rsidRPr="00263B5D">
              <w:rPr>
                <w:vertAlign w:val="superscript"/>
                <w:lang w:eastAsia="en-US"/>
              </w:rPr>
              <w:t>1)</w:t>
            </w:r>
          </w:p>
        </w:tc>
        <w:tc>
          <w:tcPr>
            <w:tcW w:w="1840" w:type="dxa"/>
          </w:tcPr>
          <w:p w14:paraId="0BE22DBA" w14:textId="77777777" w:rsidR="00F04BBB" w:rsidRDefault="00F5417B" w:rsidP="00EC0506">
            <w:pPr>
              <w:spacing w:before="48" w:after="48"/>
              <w:rPr>
                <w:lang w:eastAsia="en-US"/>
              </w:rPr>
            </w:pPr>
            <w:r>
              <w:rPr>
                <w:lang w:eastAsia="en-US"/>
              </w:rPr>
              <w:t>Projektet</w:t>
            </w:r>
          </w:p>
        </w:tc>
      </w:tr>
      <w:tr w:rsidR="00F5417B" w14:paraId="2337C7F9" w14:textId="77777777" w:rsidTr="004839D7">
        <w:trPr>
          <w:cnfStyle w:val="000000100000" w:firstRow="0" w:lastRow="0" w:firstColumn="0" w:lastColumn="0" w:oddVBand="0" w:evenVBand="0" w:oddHBand="1" w:evenHBand="0" w:firstRowFirstColumn="0" w:firstRowLastColumn="0" w:lastRowFirstColumn="0" w:lastRowLastColumn="0"/>
        </w:trPr>
        <w:tc>
          <w:tcPr>
            <w:tcW w:w="1839" w:type="dxa"/>
          </w:tcPr>
          <w:p w14:paraId="61583AEF" w14:textId="77777777" w:rsidR="00F5417B" w:rsidRDefault="00B02A13" w:rsidP="00EC0506">
            <w:pPr>
              <w:spacing w:before="48" w:after="48"/>
              <w:rPr>
                <w:lang w:eastAsia="en-US"/>
              </w:rPr>
            </w:pPr>
            <w:r>
              <w:rPr>
                <w:lang w:eastAsia="en-US"/>
              </w:rPr>
              <w:t>W</w:t>
            </w:r>
            <w:r w:rsidR="00F5417B">
              <w:rPr>
                <w:lang w:eastAsia="en-US"/>
              </w:rPr>
              <w:t>ebb</w:t>
            </w:r>
            <w:r w:rsidR="0073489F">
              <w:rPr>
                <w:lang w:eastAsia="en-US"/>
              </w:rPr>
              <w:t xml:space="preserve"> och integrationer mot</w:t>
            </w:r>
            <w:r w:rsidR="00324657">
              <w:rPr>
                <w:lang w:eastAsia="en-US"/>
              </w:rPr>
              <w:t xml:space="preserve"> </w:t>
            </w:r>
            <w:r w:rsidR="0073489F">
              <w:rPr>
                <w:lang w:eastAsia="en-US"/>
              </w:rPr>
              <w:t>webb</w:t>
            </w:r>
            <w:r>
              <w:rPr>
                <w:lang w:eastAsia="en-US"/>
              </w:rPr>
              <w:t>, Konsult</w:t>
            </w:r>
          </w:p>
        </w:tc>
        <w:tc>
          <w:tcPr>
            <w:tcW w:w="1840" w:type="dxa"/>
          </w:tcPr>
          <w:p w14:paraId="10D9D924" w14:textId="77777777" w:rsidR="00F5417B" w:rsidRDefault="000E2D07" w:rsidP="00EC0506">
            <w:pPr>
              <w:spacing w:before="48" w:after="48"/>
              <w:rPr>
                <w:lang w:eastAsia="en-US"/>
              </w:rPr>
            </w:pPr>
            <w:r>
              <w:rPr>
                <w:lang w:eastAsia="en-US"/>
              </w:rPr>
              <w:t>2</w:t>
            </w:r>
            <w:r w:rsidR="008E3664">
              <w:rPr>
                <w:lang w:eastAsia="en-US"/>
              </w:rPr>
              <w:t>60</w:t>
            </w:r>
          </w:p>
        </w:tc>
        <w:tc>
          <w:tcPr>
            <w:tcW w:w="1840" w:type="dxa"/>
          </w:tcPr>
          <w:p w14:paraId="106BE64A" w14:textId="77777777" w:rsidR="00F5417B" w:rsidRDefault="00E25CD0" w:rsidP="00EC0506">
            <w:pPr>
              <w:spacing w:before="48" w:after="48"/>
              <w:rPr>
                <w:lang w:eastAsia="en-US"/>
              </w:rPr>
            </w:pPr>
            <w:r>
              <w:rPr>
                <w:lang w:eastAsia="en-US"/>
              </w:rPr>
              <w:t>500</w:t>
            </w:r>
            <w:r w:rsidR="00F8002A">
              <w:rPr>
                <w:lang w:eastAsia="en-US"/>
              </w:rPr>
              <w:t> </w:t>
            </w:r>
            <w:r>
              <w:rPr>
                <w:lang w:eastAsia="en-US"/>
              </w:rPr>
              <w:t>000</w:t>
            </w:r>
            <w:r w:rsidR="00263B5D" w:rsidRPr="00263B5D">
              <w:rPr>
                <w:vertAlign w:val="superscript"/>
                <w:lang w:eastAsia="en-US"/>
              </w:rPr>
              <w:t>1)</w:t>
            </w:r>
          </w:p>
        </w:tc>
        <w:tc>
          <w:tcPr>
            <w:tcW w:w="1840" w:type="dxa"/>
          </w:tcPr>
          <w:p w14:paraId="166E5ECE" w14:textId="77777777" w:rsidR="00F5417B" w:rsidRDefault="00F5417B" w:rsidP="00EC0506">
            <w:pPr>
              <w:spacing w:before="48" w:after="48"/>
              <w:rPr>
                <w:lang w:eastAsia="en-US"/>
              </w:rPr>
            </w:pPr>
            <w:r>
              <w:rPr>
                <w:lang w:eastAsia="en-US"/>
              </w:rPr>
              <w:t>Projektet</w:t>
            </w:r>
          </w:p>
        </w:tc>
      </w:tr>
      <w:tr w:rsidR="00A01FB4" w:rsidRPr="00760B2B" w14:paraId="1528F684" w14:textId="77777777" w:rsidTr="004839D7">
        <w:trPr>
          <w:cnfStyle w:val="000000010000" w:firstRow="0" w:lastRow="0" w:firstColumn="0" w:lastColumn="0" w:oddVBand="0" w:evenVBand="0" w:oddHBand="0" w:evenHBand="1" w:firstRowFirstColumn="0" w:firstRowLastColumn="0" w:lastRowFirstColumn="0" w:lastRowLastColumn="0"/>
        </w:trPr>
        <w:tc>
          <w:tcPr>
            <w:tcW w:w="1839" w:type="dxa"/>
          </w:tcPr>
          <w:p w14:paraId="2DFF6BB5" w14:textId="77777777" w:rsidR="00A01FB4" w:rsidRPr="00760B2B" w:rsidRDefault="00A01FB4" w:rsidP="00EC0506">
            <w:pPr>
              <w:spacing w:before="48" w:after="48"/>
              <w:rPr>
                <w:b/>
                <w:bCs/>
                <w:lang w:eastAsia="en-US"/>
              </w:rPr>
            </w:pPr>
            <w:r w:rsidRPr="00760B2B">
              <w:rPr>
                <w:b/>
                <w:bCs/>
                <w:lang w:eastAsia="en-US"/>
              </w:rPr>
              <w:t>Summa</w:t>
            </w:r>
          </w:p>
        </w:tc>
        <w:tc>
          <w:tcPr>
            <w:tcW w:w="1840" w:type="dxa"/>
          </w:tcPr>
          <w:p w14:paraId="3AD3C6D6" w14:textId="77777777" w:rsidR="00A01FB4" w:rsidRPr="00760B2B" w:rsidRDefault="005115C8" w:rsidP="00EC0506">
            <w:pPr>
              <w:spacing w:before="48" w:after="48"/>
              <w:rPr>
                <w:b/>
                <w:bCs/>
                <w:lang w:eastAsia="en-US"/>
              </w:rPr>
            </w:pPr>
            <w:r>
              <w:rPr>
                <w:b/>
                <w:bCs/>
                <w:lang w:eastAsia="en-US"/>
              </w:rPr>
              <w:t>2</w:t>
            </w:r>
            <w:r w:rsidR="00A00289">
              <w:rPr>
                <w:b/>
                <w:bCs/>
                <w:lang w:eastAsia="en-US"/>
              </w:rPr>
              <w:t> </w:t>
            </w:r>
            <w:r w:rsidR="00B8292A">
              <w:rPr>
                <w:b/>
                <w:bCs/>
                <w:lang w:eastAsia="en-US"/>
              </w:rPr>
              <w:t>7</w:t>
            </w:r>
            <w:r>
              <w:rPr>
                <w:b/>
                <w:bCs/>
                <w:lang w:eastAsia="en-US"/>
              </w:rPr>
              <w:t>20</w:t>
            </w:r>
          </w:p>
        </w:tc>
        <w:tc>
          <w:tcPr>
            <w:tcW w:w="1840" w:type="dxa"/>
          </w:tcPr>
          <w:p w14:paraId="697FCF8A" w14:textId="77777777" w:rsidR="00A01FB4" w:rsidRPr="00760B2B" w:rsidRDefault="00A01FB4" w:rsidP="00EC0506">
            <w:pPr>
              <w:spacing w:before="48" w:after="48"/>
              <w:rPr>
                <w:b/>
                <w:bCs/>
                <w:lang w:eastAsia="en-US"/>
              </w:rPr>
            </w:pPr>
            <w:r w:rsidRPr="00760B2B">
              <w:rPr>
                <w:b/>
                <w:bCs/>
                <w:lang w:eastAsia="en-US"/>
              </w:rPr>
              <w:t>1 000</w:t>
            </w:r>
            <w:r w:rsidR="00F8002A">
              <w:rPr>
                <w:b/>
                <w:bCs/>
                <w:lang w:eastAsia="en-US"/>
              </w:rPr>
              <w:t> </w:t>
            </w:r>
            <w:r w:rsidRPr="00760B2B">
              <w:rPr>
                <w:b/>
                <w:bCs/>
                <w:lang w:eastAsia="en-US"/>
              </w:rPr>
              <w:t>000</w:t>
            </w:r>
          </w:p>
        </w:tc>
        <w:tc>
          <w:tcPr>
            <w:tcW w:w="1840" w:type="dxa"/>
          </w:tcPr>
          <w:p w14:paraId="6749CC21" w14:textId="77777777" w:rsidR="00A01FB4" w:rsidRPr="00760B2B" w:rsidRDefault="00760B2B" w:rsidP="00EC0506">
            <w:pPr>
              <w:spacing w:before="48" w:after="48"/>
              <w:rPr>
                <w:b/>
                <w:bCs/>
                <w:lang w:eastAsia="en-US"/>
              </w:rPr>
            </w:pPr>
            <w:r w:rsidRPr="00760B2B">
              <w:rPr>
                <w:b/>
                <w:bCs/>
                <w:lang w:eastAsia="en-US"/>
              </w:rPr>
              <w:t>Projektet</w:t>
            </w:r>
          </w:p>
        </w:tc>
      </w:tr>
    </w:tbl>
    <w:p w14:paraId="5F85E857" w14:textId="77777777" w:rsidR="00ED7E5F" w:rsidRPr="00120349" w:rsidRDefault="00092D31" w:rsidP="00120349">
      <w:pPr>
        <w:pStyle w:val="Beskrivning"/>
        <w:rPr>
          <w:sz w:val="16"/>
          <w:szCs w:val="16"/>
          <w:lang w:eastAsia="en-US"/>
        </w:rPr>
      </w:pPr>
      <w:r>
        <w:t xml:space="preserve">Tabell 5 </w:t>
      </w:r>
      <w:r>
        <w:br/>
      </w:r>
      <w:r w:rsidRPr="00092D31">
        <w:rPr>
          <w:sz w:val="16"/>
          <w:szCs w:val="16"/>
        </w:rPr>
        <w:t xml:space="preserve">1) </w:t>
      </w:r>
      <w:r w:rsidR="00263B5D" w:rsidRPr="00092D31">
        <w:rPr>
          <w:sz w:val="16"/>
          <w:szCs w:val="16"/>
          <w:lang w:eastAsia="en-US"/>
        </w:rPr>
        <w:t>Enl</w:t>
      </w:r>
      <w:r w:rsidR="00F8002A">
        <w:rPr>
          <w:sz w:val="16"/>
          <w:szCs w:val="16"/>
          <w:lang w:eastAsia="en-US"/>
        </w:rPr>
        <w:t>igt</w:t>
      </w:r>
      <w:r w:rsidR="00263B5D" w:rsidRPr="00092D31">
        <w:rPr>
          <w:sz w:val="16"/>
          <w:szCs w:val="16"/>
          <w:lang w:eastAsia="en-US"/>
        </w:rPr>
        <w:t xml:space="preserve"> </w:t>
      </w:r>
      <w:r w:rsidR="00F62576" w:rsidRPr="00092D31">
        <w:rPr>
          <w:sz w:val="16"/>
          <w:szCs w:val="16"/>
          <w:lang w:eastAsia="en-US"/>
        </w:rPr>
        <w:t>ekonomisk</w:t>
      </w:r>
      <w:r w:rsidR="00046D3F" w:rsidRPr="00092D31">
        <w:rPr>
          <w:sz w:val="16"/>
          <w:szCs w:val="16"/>
          <w:lang w:eastAsia="en-US"/>
        </w:rPr>
        <w:t xml:space="preserve"> </w:t>
      </w:r>
      <w:r>
        <w:rPr>
          <w:sz w:val="16"/>
          <w:szCs w:val="16"/>
          <w:lang w:eastAsia="en-US"/>
        </w:rPr>
        <w:t>beräkning</w:t>
      </w:r>
      <w:r w:rsidR="001B723D" w:rsidRPr="00092D31">
        <w:rPr>
          <w:sz w:val="16"/>
          <w:szCs w:val="16"/>
          <w:lang w:eastAsia="en-US"/>
        </w:rPr>
        <w:t xml:space="preserve"> i samband med </w:t>
      </w:r>
      <w:r w:rsidR="00F62576" w:rsidRPr="00092D31">
        <w:rPr>
          <w:sz w:val="16"/>
          <w:szCs w:val="16"/>
          <w:lang w:eastAsia="en-US"/>
        </w:rPr>
        <w:t xml:space="preserve">remissvar </w:t>
      </w:r>
      <w:r w:rsidR="006B54BC" w:rsidRPr="00092D31">
        <w:rPr>
          <w:sz w:val="16"/>
          <w:szCs w:val="16"/>
          <w:lang w:eastAsia="en-US"/>
        </w:rPr>
        <w:t xml:space="preserve">till Ladok-konsortiet maj </w:t>
      </w:r>
      <w:r w:rsidR="00F62576" w:rsidRPr="00092D31">
        <w:rPr>
          <w:sz w:val="16"/>
          <w:szCs w:val="16"/>
          <w:lang w:eastAsia="en-US"/>
        </w:rPr>
        <w:t>2020</w:t>
      </w:r>
      <w:r w:rsidR="00F8002A">
        <w:rPr>
          <w:sz w:val="16"/>
          <w:szCs w:val="16"/>
          <w:lang w:eastAsia="en-US"/>
        </w:rPr>
        <w:t>.</w:t>
      </w:r>
      <w:r w:rsidR="00EE08AB">
        <w:rPr>
          <w:sz w:val="16"/>
          <w:szCs w:val="16"/>
          <w:lang w:eastAsia="en-US"/>
        </w:rPr>
        <w:br/>
        <w:t>2) Svårt att uppskatta</w:t>
      </w:r>
      <w:r w:rsidR="0082756E">
        <w:rPr>
          <w:sz w:val="16"/>
          <w:szCs w:val="16"/>
          <w:lang w:eastAsia="en-US"/>
        </w:rPr>
        <w:t xml:space="preserve"> hur mycket tid som används av </w:t>
      </w:r>
      <w:proofErr w:type="spellStart"/>
      <w:r w:rsidR="0082756E">
        <w:rPr>
          <w:sz w:val="16"/>
          <w:szCs w:val="16"/>
          <w:lang w:eastAsia="en-US"/>
        </w:rPr>
        <w:t>inHouse</w:t>
      </w:r>
      <w:proofErr w:type="spellEnd"/>
      <w:r w:rsidR="0082756E">
        <w:rPr>
          <w:sz w:val="16"/>
          <w:szCs w:val="16"/>
          <w:lang w:eastAsia="en-US"/>
        </w:rPr>
        <w:t>-resurser för integrationsarbetet. Kan behöva</w:t>
      </w:r>
      <w:r w:rsidR="00117C56">
        <w:rPr>
          <w:sz w:val="16"/>
          <w:szCs w:val="16"/>
          <w:lang w:eastAsia="en-US"/>
        </w:rPr>
        <w:t>s mer tid än de</w:t>
      </w:r>
      <w:r w:rsidR="00AD3415">
        <w:rPr>
          <w:sz w:val="16"/>
          <w:szCs w:val="16"/>
          <w:lang w:eastAsia="en-US"/>
        </w:rPr>
        <w:t>t</w:t>
      </w:r>
      <w:r w:rsidR="00117C56">
        <w:rPr>
          <w:sz w:val="16"/>
          <w:szCs w:val="16"/>
          <w:lang w:eastAsia="en-US"/>
        </w:rPr>
        <w:t xml:space="preserve"> uppskattade.</w:t>
      </w:r>
    </w:p>
    <w:p w14:paraId="2F2F28E6" w14:textId="77777777" w:rsidR="000F6BD3" w:rsidRPr="000F6BD3" w:rsidRDefault="000F6BD3" w:rsidP="000F6BD3">
      <w:pPr>
        <w:pStyle w:val="Rubrik3numrerad"/>
        <w:rPr>
          <w:lang w:eastAsia="en-US"/>
        </w:rPr>
      </w:pPr>
      <w:bookmarkStart w:id="71" w:name="_Toc95211457"/>
      <w:r>
        <w:t>Kommentarer till budgeten</w:t>
      </w:r>
      <w:bookmarkEnd w:id="71"/>
    </w:p>
    <w:p w14:paraId="3F40CA7C" w14:textId="77777777" w:rsidR="00024240" w:rsidRDefault="00024240" w:rsidP="00024240">
      <w:pPr>
        <w:rPr>
          <w:lang w:eastAsia="en-US"/>
        </w:rPr>
      </w:pPr>
      <w:r>
        <w:rPr>
          <w:lang w:eastAsia="en-US"/>
        </w:rPr>
        <w:t xml:space="preserve">Tider i tabellen för </w:t>
      </w:r>
      <w:proofErr w:type="spellStart"/>
      <w:r>
        <w:rPr>
          <w:lang w:eastAsia="en-US"/>
        </w:rPr>
        <w:t>MIUN:s</w:t>
      </w:r>
      <w:proofErr w:type="spellEnd"/>
      <w:r>
        <w:rPr>
          <w:lang w:eastAsia="en-US"/>
        </w:rPr>
        <w:t xml:space="preserve"> resurser avser arbetet i projektgruppen</w:t>
      </w:r>
      <w:r w:rsidR="00EC35A1">
        <w:rPr>
          <w:lang w:eastAsia="en-US"/>
        </w:rPr>
        <w:t xml:space="preserve"> och även uppskattad tid för interna resurser </w:t>
      </w:r>
      <w:r w:rsidR="00ED2736">
        <w:rPr>
          <w:lang w:eastAsia="en-US"/>
        </w:rPr>
        <w:t>på INFRA</w:t>
      </w:r>
      <w:r w:rsidR="00E916F1">
        <w:rPr>
          <w:lang w:eastAsia="en-US"/>
        </w:rPr>
        <w:t>-avdelningen</w:t>
      </w:r>
      <w:r w:rsidR="00ED2736">
        <w:rPr>
          <w:lang w:eastAsia="en-US"/>
        </w:rPr>
        <w:t xml:space="preserve"> </w:t>
      </w:r>
      <w:r w:rsidR="00EC35A1">
        <w:rPr>
          <w:lang w:eastAsia="en-US"/>
        </w:rPr>
        <w:t xml:space="preserve">för </w:t>
      </w:r>
      <w:r w:rsidR="008C6C03">
        <w:rPr>
          <w:lang w:eastAsia="en-US"/>
        </w:rPr>
        <w:t>utveckling av integrationer mot Ladok</w:t>
      </w:r>
      <w:r w:rsidR="005178ED">
        <w:rPr>
          <w:lang w:eastAsia="en-US"/>
        </w:rPr>
        <w:t xml:space="preserve"> m</w:t>
      </w:r>
      <w:r w:rsidR="00E916F1">
        <w:rPr>
          <w:lang w:eastAsia="en-US"/>
        </w:rPr>
        <w:t xml:space="preserve"> </w:t>
      </w:r>
      <w:proofErr w:type="spellStart"/>
      <w:r w:rsidR="005178ED">
        <w:rPr>
          <w:lang w:eastAsia="en-US"/>
        </w:rPr>
        <w:t>m</w:t>
      </w:r>
      <w:proofErr w:type="spellEnd"/>
      <w:r>
        <w:rPr>
          <w:lang w:eastAsia="en-US"/>
        </w:rPr>
        <w:t xml:space="preserve">. </w:t>
      </w:r>
      <w:r w:rsidRPr="00324657">
        <w:rPr>
          <w:lang w:eastAsia="en-US"/>
        </w:rPr>
        <w:t>Ytterligare tid kan tillkomma för förvaltningens avdelningar och övriga inblandade för att arbeta med frågor inom respektive kunskapsområde.</w:t>
      </w:r>
      <w:r>
        <w:rPr>
          <w:lang w:eastAsia="en-US"/>
        </w:rPr>
        <w:t xml:space="preserve">  </w:t>
      </w:r>
    </w:p>
    <w:p w14:paraId="33A4C31A" w14:textId="77777777" w:rsidR="00024240" w:rsidRPr="00120349" w:rsidRDefault="00024240" w:rsidP="00024240">
      <w:pPr>
        <w:rPr>
          <w:strike/>
          <w:lang w:eastAsia="en-US"/>
        </w:rPr>
      </w:pPr>
      <w:r>
        <w:rPr>
          <w:lang w:eastAsia="en-US"/>
        </w:rPr>
        <w:t xml:space="preserve">Referensgruppens medlemmar träffas ca </w:t>
      </w:r>
      <w:r w:rsidR="00471B66">
        <w:rPr>
          <w:lang w:eastAsia="en-US"/>
        </w:rPr>
        <w:t>4–6</w:t>
      </w:r>
      <w:r>
        <w:rPr>
          <w:lang w:eastAsia="en-US"/>
        </w:rPr>
        <w:t xml:space="preserve"> ggr per år och den tiden </w:t>
      </w:r>
      <w:r w:rsidR="00E916F1">
        <w:rPr>
          <w:lang w:eastAsia="en-US"/>
        </w:rPr>
        <w:t>belastar</w:t>
      </w:r>
      <w:r>
        <w:rPr>
          <w:lang w:eastAsia="en-US"/>
        </w:rPr>
        <w:t xml:space="preserve"> resp</w:t>
      </w:r>
      <w:r w:rsidR="007A0F3E">
        <w:rPr>
          <w:lang w:eastAsia="en-US"/>
        </w:rPr>
        <w:t>ektive</w:t>
      </w:r>
      <w:r>
        <w:rPr>
          <w:lang w:eastAsia="en-US"/>
        </w:rPr>
        <w:t xml:space="preserve"> avdelnings</w:t>
      </w:r>
      <w:r w:rsidR="007A0F3E">
        <w:rPr>
          <w:lang w:eastAsia="en-US"/>
        </w:rPr>
        <w:t>/institutions</w:t>
      </w:r>
      <w:r>
        <w:rPr>
          <w:lang w:eastAsia="en-US"/>
        </w:rPr>
        <w:t xml:space="preserve"> budget</w:t>
      </w:r>
      <w:r w:rsidR="006F6992">
        <w:rPr>
          <w:lang w:eastAsia="en-US"/>
        </w:rPr>
        <w:t>.</w:t>
      </w:r>
    </w:p>
    <w:p w14:paraId="52DD7DEF" w14:textId="77777777" w:rsidR="00120349" w:rsidRDefault="00120349">
      <w:pPr>
        <w:rPr>
          <w:rFonts w:asciiTheme="majorHAnsi" w:eastAsiaTheme="majorEastAsia" w:hAnsiTheme="majorHAnsi" w:cstheme="majorBidi"/>
          <w:sz w:val="34"/>
          <w:szCs w:val="26"/>
        </w:rPr>
      </w:pPr>
      <w:bookmarkStart w:id="72" w:name="_Toc503435931"/>
      <w:bookmarkStart w:id="73" w:name="_Toc63171711"/>
      <w:bookmarkStart w:id="74" w:name="_Toc95211458"/>
      <w:r>
        <w:br w:type="page"/>
      </w:r>
    </w:p>
    <w:p w14:paraId="16350A3A" w14:textId="77777777" w:rsidR="000F6BD3" w:rsidRDefault="000F6BD3" w:rsidP="000F6BD3">
      <w:pPr>
        <w:pStyle w:val="Rubrik2numrerad"/>
        <w:rPr>
          <w:lang w:eastAsia="en-US"/>
        </w:rPr>
      </w:pPr>
      <w:r>
        <w:lastRenderedPageBreak/>
        <w:t>Ansvarig projektekonom</w:t>
      </w:r>
      <w:bookmarkEnd w:id="72"/>
      <w:bookmarkEnd w:id="73"/>
      <w:bookmarkEnd w:id="74"/>
    </w:p>
    <w:p w14:paraId="0BD602BA" w14:textId="77777777" w:rsidR="000F6BD3" w:rsidRPr="00E55A92" w:rsidRDefault="000F6BD3" w:rsidP="000F6BD3">
      <w:pPr>
        <w:rPr>
          <w:lang w:eastAsia="en-US"/>
        </w:rPr>
      </w:pPr>
      <w:r>
        <w:rPr>
          <w:lang w:eastAsia="en-US"/>
        </w:rPr>
        <w:t>Projektekonom:</w:t>
      </w:r>
      <w:r w:rsidRPr="00AB640B">
        <w:rPr>
          <w:lang w:eastAsia="en-US"/>
        </w:rPr>
        <w:t xml:space="preserve"> </w:t>
      </w:r>
      <w:r w:rsidR="00097D74">
        <w:rPr>
          <w:lang w:eastAsia="en-US"/>
        </w:rPr>
        <w:t>Eva Karlsson</w:t>
      </w:r>
    </w:p>
    <w:p w14:paraId="2C336121" w14:textId="77777777" w:rsidR="000F6BD3" w:rsidRPr="007C52F9" w:rsidRDefault="000F6BD3" w:rsidP="00120349">
      <w:pPr>
        <w:rPr>
          <w:lang w:val="en-US" w:eastAsia="en-US"/>
        </w:rPr>
      </w:pPr>
      <w:r w:rsidRPr="00097D74">
        <w:rPr>
          <w:lang w:val="en-US" w:eastAsia="en-US"/>
        </w:rPr>
        <w:t xml:space="preserve">E-post: </w:t>
      </w:r>
      <w:r w:rsidR="00097D74" w:rsidRPr="00097D74">
        <w:rPr>
          <w:lang w:val="en-US" w:eastAsia="en-US"/>
        </w:rPr>
        <w:t>eva.karlsso</w:t>
      </w:r>
      <w:r w:rsidR="00097D74">
        <w:rPr>
          <w:lang w:val="en-US" w:eastAsia="en-US"/>
        </w:rPr>
        <w:t>n</w:t>
      </w:r>
      <w:r w:rsidR="00097D74" w:rsidRPr="00097D74">
        <w:rPr>
          <w:lang w:val="en-US" w:eastAsia="en-US"/>
        </w:rPr>
        <w:t>@m</w:t>
      </w:r>
      <w:r w:rsidR="00097D74">
        <w:rPr>
          <w:lang w:val="en-US" w:eastAsia="en-US"/>
        </w:rPr>
        <w:t>iun.se</w:t>
      </w:r>
    </w:p>
    <w:p w14:paraId="4A21F45F" w14:textId="77777777" w:rsidR="000F6BD3" w:rsidRDefault="000F6BD3" w:rsidP="000F6BD3">
      <w:pPr>
        <w:pStyle w:val="Rubrik2numrerad"/>
      </w:pPr>
      <w:bookmarkStart w:id="75" w:name="_Toc503435932"/>
      <w:bookmarkStart w:id="76" w:name="_Toc63171712"/>
      <w:bookmarkStart w:id="77" w:name="_Toc95211459"/>
      <w:r w:rsidRPr="00805704">
        <w:t>Projektnummer/aktivitet</w:t>
      </w:r>
      <w:bookmarkEnd w:id="75"/>
      <w:bookmarkEnd w:id="76"/>
      <w:bookmarkEnd w:id="77"/>
      <w:r w:rsidRPr="00805704">
        <w:t xml:space="preserve"> </w:t>
      </w:r>
    </w:p>
    <w:p w14:paraId="13A8C1FF" w14:textId="77777777" w:rsidR="000F6BD3" w:rsidRDefault="000F6BD3" w:rsidP="000F6BD3">
      <w:pPr>
        <w:spacing w:after="100" w:afterAutospacing="1" w:line="240" w:lineRule="auto"/>
        <w:rPr>
          <w:lang w:eastAsia="en-US"/>
        </w:rPr>
      </w:pPr>
      <w:r>
        <w:rPr>
          <w:lang w:eastAsia="en-US"/>
        </w:rPr>
        <w:t>Projektnamn:</w:t>
      </w:r>
      <w:r w:rsidRPr="00AB640B">
        <w:rPr>
          <w:lang w:eastAsia="en-US"/>
        </w:rPr>
        <w:t xml:space="preserve"> </w:t>
      </w:r>
      <w:r w:rsidR="007C52F9">
        <w:rPr>
          <w:lang w:eastAsia="en-US"/>
        </w:rPr>
        <w:t>Införande av n</w:t>
      </w:r>
      <w:r w:rsidR="009F0122">
        <w:rPr>
          <w:lang w:eastAsia="en-US"/>
        </w:rPr>
        <w:t>ationell planeringsdatabas</w:t>
      </w:r>
      <w:r w:rsidR="0024229B">
        <w:rPr>
          <w:lang w:eastAsia="en-US"/>
        </w:rPr>
        <w:t xml:space="preserve"> vid MIUN</w:t>
      </w:r>
    </w:p>
    <w:p w14:paraId="4C27132D" w14:textId="77777777" w:rsidR="000F6BD3" w:rsidRPr="00305688" w:rsidRDefault="000F6BD3" w:rsidP="000F6BD3">
      <w:pPr>
        <w:spacing w:after="100" w:afterAutospacing="1" w:line="240" w:lineRule="auto"/>
        <w:rPr>
          <w:lang w:eastAsia="en-US"/>
        </w:rPr>
      </w:pPr>
      <w:r w:rsidRPr="002A5892">
        <w:rPr>
          <w:lang w:eastAsia="en-US"/>
        </w:rPr>
        <w:t>Diarienummer</w:t>
      </w:r>
      <w:r w:rsidRPr="00305688">
        <w:rPr>
          <w:lang w:eastAsia="en-US"/>
        </w:rPr>
        <w:t xml:space="preserve">: </w:t>
      </w:r>
      <w:r w:rsidR="00894C35" w:rsidRPr="00305688">
        <w:rPr>
          <w:lang w:eastAsia="en-US"/>
        </w:rPr>
        <w:t xml:space="preserve">MIUN dnr </w:t>
      </w:r>
      <w:r w:rsidR="009F0122" w:rsidRPr="00305688">
        <w:rPr>
          <w:lang w:eastAsia="en-US"/>
        </w:rPr>
        <w:t>2021/</w:t>
      </w:r>
      <w:r w:rsidR="006D2045" w:rsidRPr="00305688">
        <w:rPr>
          <w:lang w:eastAsia="en-US"/>
        </w:rPr>
        <w:t>2623 (projektplanens proj.nr)</w:t>
      </w:r>
    </w:p>
    <w:p w14:paraId="12178063" w14:textId="77777777" w:rsidR="000F6BD3" w:rsidRPr="0024229B" w:rsidRDefault="000F6BD3" w:rsidP="000F6BD3">
      <w:pPr>
        <w:spacing w:after="100" w:afterAutospacing="1" w:line="240" w:lineRule="auto"/>
        <w:rPr>
          <w:highlight w:val="yellow"/>
          <w:lang w:eastAsia="en-US"/>
        </w:rPr>
      </w:pPr>
      <w:r w:rsidRPr="002A5892">
        <w:rPr>
          <w:lang w:eastAsia="en-US"/>
        </w:rPr>
        <w:t xml:space="preserve">Organisationsenhet: </w:t>
      </w:r>
      <w:r w:rsidR="00165B8C" w:rsidRPr="002A5892">
        <w:rPr>
          <w:lang w:eastAsia="en-US"/>
        </w:rPr>
        <w:t>93</w:t>
      </w:r>
      <w:r w:rsidR="002055B6" w:rsidRPr="002A5892">
        <w:rPr>
          <w:lang w:eastAsia="en-US"/>
        </w:rPr>
        <w:t>06</w:t>
      </w:r>
    </w:p>
    <w:p w14:paraId="2AA5240B" w14:textId="77777777" w:rsidR="000F6BD3" w:rsidRPr="002A5892" w:rsidRDefault="005D7261" w:rsidP="000F6BD3">
      <w:pPr>
        <w:spacing w:after="100" w:afterAutospacing="1" w:line="240" w:lineRule="auto"/>
        <w:rPr>
          <w:lang w:eastAsia="en-US"/>
        </w:rPr>
      </w:pPr>
      <w:r w:rsidRPr="002A5892">
        <w:rPr>
          <w:lang w:eastAsia="en-US"/>
        </w:rPr>
        <w:t>Verksamhet</w:t>
      </w:r>
      <w:r w:rsidR="000F6BD3" w:rsidRPr="002A5892">
        <w:rPr>
          <w:lang w:eastAsia="en-US"/>
        </w:rPr>
        <w:t xml:space="preserve">: </w:t>
      </w:r>
      <w:r w:rsidR="00F03946" w:rsidRPr="002A5892">
        <w:rPr>
          <w:lang w:eastAsia="en-US"/>
        </w:rPr>
        <w:t>140</w:t>
      </w:r>
    </w:p>
    <w:p w14:paraId="1C6477D0" w14:textId="77777777" w:rsidR="000F6BD3" w:rsidRPr="0024229B" w:rsidRDefault="005D7261" w:rsidP="000F6BD3">
      <w:pPr>
        <w:spacing w:after="100" w:afterAutospacing="1" w:line="240" w:lineRule="auto"/>
        <w:rPr>
          <w:highlight w:val="yellow"/>
          <w:lang w:eastAsia="en-US"/>
        </w:rPr>
      </w:pPr>
      <w:r w:rsidRPr="002A5892">
        <w:rPr>
          <w:lang w:eastAsia="en-US"/>
        </w:rPr>
        <w:t>Projektnummer/aktivitet</w:t>
      </w:r>
      <w:r w:rsidR="000F6BD3" w:rsidRPr="002A5892">
        <w:rPr>
          <w:lang w:eastAsia="en-US"/>
        </w:rPr>
        <w:t xml:space="preserve">: </w:t>
      </w:r>
      <w:r w:rsidR="00F03946" w:rsidRPr="00E84D84">
        <w:rPr>
          <w:lang w:eastAsia="en-US"/>
        </w:rPr>
        <w:t xml:space="preserve">inhämtas </w:t>
      </w:r>
      <w:r w:rsidR="00CC14A7">
        <w:rPr>
          <w:lang w:eastAsia="en-US"/>
        </w:rPr>
        <w:t>från</w:t>
      </w:r>
      <w:r w:rsidR="00F03946" w:rsidRPr="00E84D84">
        <w:rPr>
          <w:lang w:eastAsia="en-US"/>
        </w:rPr>
        <w:t xml:space="preserve"> EKO</w:t>
      </w:r>
      <w:r w:rsidR="00E84D84" w:rsidRPr="00E84D84">
        <w:rPr>
          <w:lang w:eastAsia="en-US"/>
        </w:rPr>
        <w:t>, aktuellt först 2023</w:t>
      </w:r>
    </w:p>
    <w:p w14:paraId="55553AC8" w14:textId="77777777" w:rsidR="001C6D3F" w:rsidRDefault="005D7261" w:rsidP="000F6BD3">
      <w:pPr>
        <w:spacing w:after="100" w:afterAutospacing="1" w:line="240" w:lineRule="auto"/>
        <w:rPr>
          <w:lang w:eastAsia="en-US"/>
        </w:rPr>
      </w:pPr>
      <w:r w:rsidRPr="00C44B2A">
        <w:rPr>
          <w:lang w:eastAsia="en-US"/>
        </w:rPr>
        <w:t>Belopp</w:t>
      </w:r>
      <w:r w:rsidR="000F6BD3" w:rsidRPr="00C44B2A">
        <w:rPr>
          <w:lang w:eastAsia="en-US"/>
        </w:rPr>
        <w:t xml:space="preserve">: </w:t>
      </w:r>
      <w:r w:rsidR="00F03946" w:rsidRPr="00C44B2A">
        <w:rPr>
          <w:lang w:eastAsia="en-US"/>
        </w:rPr>
        <w:t>separat beslut</w:t>
      </w:r>
      <w:r w:rsidR="00894C35" w:rsidRPr="00C44B2A">
        <w:rPr>
          <w:lang w:eastAsia="en-US"/>
        </w:rPr>
        <w:t xml:space="preserve"> </w:t>
      </w:r>
      <w:r w:rsidR="00894C35" w:rsidRPr="00E84D84">
        <w:rPr>
          <w:lang w:eastAsia="en-US"/>
        </w:rPr>
        <w:t>(preliminärt 1</w:t>
      </w:r>
      <w:r w:rsidR="0096627E" w:rsidRPr="00E84D84">
        <w:rPr>
          <w:lang w:eastAsia="en-US"/>
        </w:rPr>
        <w:t> </w:t>
      </w:r>
      <w:r w:rsidR="00D43D9D">
        <w:rPr>
          <w:lang w:eastAsia="en-US"/>
        </w:rPr>
        <w:t>m</w:t>
      </w:r>
      <w:r w:rsidR="0096627E" w:rsidRPr="00E84D84">
        <w:rPr>
          <w:lang w:eastAsia="en-US"/>
        </w:rPr>
        <w:t>kr)</w:t>
      </w:r>
    </w:p>
    <w:p w14:paraId="41BCEACA" w14:textId="77777777" w:rsidR="005D7261" w:rsidRDefault="005D7261" w:rsidP="005D7261">
      <w:pPr>
        <w:pStyle w:val="Rubrik2numrerad"/>
      </w:pPr>
      <w:bookmarkStart w:id="78" w:name="_Toc499196735"/>
      <w:bookmarkStart w:id="79" w:name="_Toc503435933"/>
      <w:bookmarkStart w:id="80" w:name="_Toc63171713"/>
      <w:bookmarkStart w:id="81" w:name="_Toc95211460"/>
      <w:r>
        <w:t xml:space="preserve">Driftkostnader per år efter </w:t>
      </w:r>
      <w:bookmarkEnd w:id="78"/>
      <w:r>
        <w:t>projektavslut</w:t>
      </w:r>
      <w:bookmarkEnd w:id="79"/>
      <w:bookmarkEnd w:id="80"/>
      <w:bookmarkEnd w:id="81"/>
    </w:p>
    <w:p w14:paraId="078822F3" w14:textId="77777777" w:rsidR="00AE6B9E" w:rsidRPr="00894C35" w:rsidRDefault="00791B85" w:rsidP="00AE6B9E">
      <w:pPr>
        <w:rPr>
          <w:lang w:eastAsia="en-US"/>
        </w:rPr>
      </w:pPr>
      <w:r w:rsidRPr="00894C35">
        <w:rPr>
          <w:lang w:eastAsia="en-US"/>
        </w:rPr>
        <w:t xml:space="preserve">Personalkostnader </w:t>
      </w:r>
      <w:r w:rsidR="004E4730" w:rsidRPr="00894C35">
        <w:rPr>
          <w:lang w:eastAsia="en-US"/>
        </w:rPr>
        <w:t xml:space="preserve">för </w:t>
      </w:r>
      <w:r w:rsidR="00182368" w:rsidRPr="00894C35">
        <w:rPr>
          <w:lang w:eastAsia="en-US"/>
        </w:rPr>
        <w:t>stöd och support – STUA (Ladokgruppen)</w:t>
      </w:r>
      <w:r w:rsidR="008944DF">
        <w:rPr>
          <w:lang w:eastAsia="en-US"/>
        </w:rPr>
        <w:t>,</w:t>
      </w:r>
      <w:r w:rsidR="00CF2D26" w:rsidRPr="00894C35">
        <w:rPr>
          <w:lang w:eastAsia="en-US"/>
        </w:rPr>
        <w:t xml:space="preserve"> </w:t>
      </w:r>
      <w:r w:rsidR="008944DF">
        <w:rPr>
          <w:lang w:eastAsia="en-US"/>
        </w:rPr>
        <w:t xml:space="preserve">det </w:t>
      </w:r>
      <w:r w:rsidR="00CF2D26" w:rsidRPr="00894C35">
        <w:rPr>
          <w:lang w:eastAsia="en-US"/>
        </w:rPr>
        <w:t>är s</w:t>
      </w:r>
      <w:r w:rsidR="00182368" w:rsidRPr="00894C35">
        <w:rPr>
          <w:lang w:eastAsia="en-US"/>
        </w:rPr>
        <w:t xml:space="preserve">vårt att säga hur stor del </w:t>
      </w:r>
      <w:r w:rsidR="00EC0774" w:rsidRPr="00894C35">
        <w:rPr>
          <w:lang w:eastAsia="en-US"/>
        </w:rPr>
        <w:t xml:space="preserve">som ligger på just utbildningsplaneringsdelen när den </w:t>
      </w:r>
      <w:r w:rsidR="004E4730" w:rsidRPr="00894C35">
        <w:rPr>
          <w:lang w:eastAsia="en-US"/>
        </w:rPr>
        <w:t xml:space="preserve">väl </w:t>
      </w:r>
      <w:r w:rsidR="00EC0774" w:rsidRPr="00894C35">
        <w:rPr>
          <w:lang w:eastAsia="en-US"/>
        </w:rPr>
        <w:t xml:space="preserve">är i drift. Det blir en del av </w:t>
      </w:r>
      <w:r w:rsidR="008D166E">
        <w:rPr>
          <w:lang w:eastAsia="en-US"/>
        </w:rPr>
        <w:t xml:space="preserve">hela </w:t>
      </w:r>
      <w:r w:rsidR="00EC0774" w:rsidRPr="00894C35">
        <w:rPr>
          <w:lang w:eastAsia="en-US"/>
        </w:rPr>
        <w:t>Ladok och supporten av den.</w:t>
      </w:r>
    </w:p>
    <w:p w14:paraId="0CB17668" w14:textId="77777777" w:rsidR="00EC0774" w:rsidRPr="00AE6B9E" w:rsidRDefault="002A5892" w:rsidP="00AE6B9E">
      <w:pPr>
        <w:rPr>
          <w:lang w:eastAsia="en-US"/>
        </w:rPr>
      </w:pPr>
      <w:r>
        <w:rPr>
          <w:lang w:eastAsia="en-US"/>
        </w:rPr>
        <w:t>De i</w:t>
      </w:r>
      <w:r w:rsidR="004E4730" w:rsidRPr="00894C35">
        <w:rPr>
          <w:lang w:eastAsia="en-US"/>
        </w:rPr>
        <w:t xml:space="preserve">ntegrationer och annat </w:t>
      </w:r>
      <w:r w:rsidR="002236E5" w:rsidRPr="00894C35">
        <w:rPr>
          <w:lang w:eastAsia="en-US"/>
        </w:rPr>
        <w:t xml:space="preserve">vad gäller Ladok </w:t>
      </w:r>
      <w:r w:rsidR="004E4730" w:rsidRPr="00894C35">
        <w:rPr>
          <w:lang w:eastAsia="en-US"/>
        </w:rPr>
        <w:t xml:space="preserve">som </w:t>
      </w:r>
      <w:proofErr w:type="spellStart"/>
      <w:r w:rsidR="004E4730" w:rsidRPr="00894C35">
        <w:rPr>
          <w:lang w:eastAsia="en-US"/>
        </w:rPr>
        <w:t>driftas</w:t>
      </w:r>
      <w:proofErr w:type="spellEnd"/>
      <w:r w:rsidR="004E4730" w:rsidRPr="00894C35">
        <w:rPr>
          <w:lang w:eastAsia="en-US"/>
        </w:rPr>
        <w:t xml:space="preserve"> av INFRA</w:t>
      </w:r>
      <w:r w:rsidR="00626420">
        <w:rPr>
          <w:lang w:eastAsia="en-US"/>
        </w:rPr>
        <w:t xml:space="preserve"> är</w:t>
      </w:r>
      <w:r w:rsidR="004E4730" w:rsidRPr="00894C35">
        <w:rPr>
          <w:lang w:eastAsia="en-US"/>
        </w:rPr>
        <w:t xml:space="preserve"> svår</w:t>
      </w:r>
      <w:r w:rsidR="00626420">
        <w:rPr>
          <w:lang w:eastAsia="en-US"/>
        </w:rPr>
        <w:t>a</w:t>
      </w:r>
      <w:r w:rsidR="004E4730" w:rsidRPr="00894C35">
        <w:rPr>
          <w:lang w:eastAsia="en-US"/>
        </w:rPr>
        <w:t xml:space="preserve"> att uppskatta personalkostnader för </w:t>
      </w:r>
      <w:r w:rsidR="00083BA7" w:rsidRPr="00894C35">
        <w:rPr>
          <w:lang w:eastAsia="en-US"/>
        </w:rPr>
        <w:t xml:space="preserve">och </w:t>
      </w:r>
      <w:r w:rsidR="00497752" w:rsidRPr="00894C35">
        <w:rPr>
          <w:lang w:eastAsia="en-US"/>
        </w:rPr>
        <w:t>om det ska</w:t>
      </w:r>
      <w:r w:rsidR="00083BA7" w:rsidRPr="00894C35">
        <w:rPr>
          <w:lang w:eastAsia="en-US"/>
        </w:rPr>
        <w:t xml:space="preserve"> föras upp</w:t>
      </w:r>
      <w:r w:rsidR="00497752" w:rsidRPr="00894C35">
        <w:rPr>
          <w:lang w:eastAsia="en-US"/>
        </w:rPr>
        <w:t xml:space="preserve"> här i projektplanen eller </w:t>
      </w:r>
      <w:r>
        <w:rPr>
          <w:lang w:eastAsia="en-US"/>
        </w:rPr>
        <w:t xml:space="preserve">om </w:t>
      </w:r>
      <w:r w:rsidR="002236E5" w:rsidRPr="00894C35">
        <w:rPr>
          <w:lang w:eastAsia="en-US"/>
        </w:rPr>
        <w:t xml:space="preserve">det är en del </w:t>
      </w:r>
      <w:r w:rsidR="008D166E">
        <w:rPr>
          <w:lang w:eastAsia="en-US"/>
        </w:rPr>
        <w:t>av</w:t>
      </w:r>
      <w:r w:rsidR="00497752" w:rsidRPr="00894C35">
        <w:rPr>
          <w:lang w:eastAsia="en-US"/>
        </w:rPr>
        <w:t xml:space="preserve"> </w:t>
      </w:r>
      <w:proofErr w:type="spellStart"/>
      <w:r w:rsidR="00497752" w:rsidRPr="00894C35">
        <w:rPr>
          <w:lang w:eastAsia="en-US"/>
        </w:rPr>
        <w:t>INFRAs</w:t>
      </w:r>
      <w:proofErr w:type="spellEnd"/>
      <w:r w:rsidR="00497752" w:rsidRPr="00894C35">
        <w:rPr>
          <w:lang w:eastAsia="en-US"/>
        </w:rPr>
        <w:t xml:space="preserve"> budget.</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813"/>
        <w:gridCol w:w="3627"/>
      </w:tblGrid>
      <w:tr w:rsidR="005D7261" w14:paraId="3FE8B6B8" w14:textId="77777777" w:rsidTr="00765AFA">
        <w:tc>
          <w:tcPr>
            <w:tcW w:w="5000" w:type="pct"/>
            <w:gridSpan w:val="3"/>
            <w:tcBorders>
              <w:top w:val="single" w:sz="8" w:space="0" w:color="005CB9" w:themeColor="accent1"/>
            </w:tcBorders>
            <w:tcMar>
              <w:top w:w="113" w:type="dxa"/>
              <w:bottom w:w="113" w:type="dxa"/>
            </w:tcMar>
          </w:tcPr>
          <w:p w14:paraId="0F183B1E" w14:textId="77777777" w:rsidR="005D7261" w:rsidRDefault="005D7261" w:rsidP="00120349">
            <w:pPr>
              <w:pStyle w:val="Tabellrubrik"/>
              <w:spacing w:after="120"/>
            </w:pPr>
            <w:r>
              <w:t>Driftkostnader</w:t>
            </w:r>
          </w:p>
          <w:p w14:paraId="2FA09E61" w14:textId="77777777" w:rsidR="005D7261" w:rsidRDefault="005D7261" w:rsidP="00120349">
            <w:pPr>
              <w:pStyle w:val="Tabelltext"/>
              <w:spacing w:after="120"/>
            </w:pPr>
            <w:r>
              <w:t>Tabellen innehåller de årliga driftkostnaderna efter projektavslut</w:t>
            </w:r>
          </w:p>
        </w:tc>
      </w:tr>
      <w:tr w:rsidR="005D7261" w14:paraId="2AD966A0" w14:textId="77777777" w:rsidTr="00120349">
        <w:tc>
          <w:tcPr>
            <w:tcW w:w="1309" w:type="pct"/>
          </w:tcPr>
          <w:p w14:paraId="5DB6959F" w14:textId="77777777" w:rsidR="005D7261" w:rsidRDefault="005D7261" w:rsidP="005D7261">
            <w:pPr>
              <w:pStyle w:val="Tabelltextfet"/>
            </w:pPr>
            <w:r>
              <w:t>Kostnadsslag</w:t>
            </w:r>
          </w:p>
        </w:tc>
        <w:tc>
          <w:tcPr>
            <w:tcW w:w="1230" w:type="pct"/>
            <w:vAlign w:val="center"/>
          </w:tcPr>
          <w:p w14:paraId="4096DA5D" w14:textId="77777777" w:rsidR="005D7261" w:rsidRDefault="005D7261" w:rsidP="00120349">
            <w:pPr>
              <w:pStyle w:val="Tabelltextfet"/>
            </w:pPr>
            <w:r>
              <w:t>Kronor</w:t>
            </w:r>
          </w:p>
        </w:tc>
        <w:tc>
          <w:tcPr>
            <w:tcW w:w="2461" w:type="pct"/>
            <w:vAlign w:val="center"/>
          </w:tcPr>
          <w:p w14:paraId="7644074F" w14:textId="77777777" w:rsidR="005D7261" w:rsidRDefault="005D7261" w:rsidP="00120349">
            <w:pPr>
              <w:pStyle w:val="Tabelltextfet"/>
            </w:pPr>
            <w:r>
              <w:t>Finansiering</w:t>
            </w:r>
          </w:p>
        </w:tc>
      </w:tr>
      <w:tr w:rsidR="005D7261" w14:paraId="12C48DAF" w14:textId="77777777" w:rsidTr="00120349">
        <w:tc>
          <w:tcPr>
            <w:tcW w:w="1309" w:type="pct"/>
          </w:tcPr>
          <w:p w14:paraId="7142C497" w14:textId="77777777" w:rsidR="005D7261" w:rsidRDefault="00AB5D5E" w:rsidP="00120349">
            <w:pPr>
              <w:pStyle w:val="Tabelltext"/>
              <w:spacing w:after="120"/>
            </w:pPr>
            <w:r>
              <w:rPr>
                <w:rFonts w:asciiTheme="majorHAnsi" w:hAnsiTheme="majorHAnsi" w:cstheme="majorHAnsi"/>
                <w:szCs w:val="20"/>
              </w:rPr>
              <w:t>Drift och underhåll</w:t>
            </w:r>
            <w:r w:rsidR="00FE538F">
              <w:rPr>
                <w:rFonts w:asciiTheme="majorHAnsi" w:hAnsiTheme="majorHAnsi" w:cstheme="majorHAnsi"/>
                <w:szCs w:val="20"/>
              </w:rPr>
              <w:t xml:space="preserve">, </w:t>
            </w:r>
            <w:r w:rsidR="00C66206" w:rsidRPr="00C66206">
              <w:rPr>
                <w:rFonts w:asciiTheme="majorHAnsi" w:hAnsiTheme="majorHAnsi" w:cstheme="majorHAnsi"/>
                <w:sz w:val="16"/>
                <w:szCs w:val="18"/>
              </w:rPr>
              <w:t>(avgift till konsortiet)</w:t>
            </w:r>
          </w:p>
        </w:tc>
        <w:tc>
          <w:tcPr>
            <w:tcW w:w="1230" w:type="pct"/>
            <w:vAlign w:val="center"/>
          </w:tcPr>
          <w:p w14:paraId="297CC51A" w14:textId="77777777" w:rsidR="005D7261" w:rsidRDefault="00D33DC8" w:rsidP="00120349">
            <w:pPr>
              <w:pStyle w:val="Tabelltext"/>
              <w:spacing w:after="120"/>
            </w:pPr>
            <w:r>
              <w:rPr>
                <w:rFonts w:asciiTheme="majorHAnsi" w:hAnsiTheme="majorHAnsi" w:cstheme="majorHAnsi"/>
                <w:szCs w:val="20"/>
              </w:rPr>
              <w:t>200</w:t>
            </w:r>
            <w:r w:rsidR="00657191">
              <w:rPr>
                <w:rFonts w:asciiTheme="majorHAnsi" w:hAnsiTheme="majorHAnsi" w:cstheme="majorHAnsi"/>
                <w:szCs w:val="20"/>
              </w:rPr>
              <w:t> </w:t>
            </w:r>
            <w:r>
              <w:rPr>
                <w:rFonts w:asciiTheme="majorHAnsi" w:hAnsiTheme="majorHAnsi" w:cstheme="majorHAnsi"/>
                <w:szCs w:val="20"/>
              </w:rPr>
              <w:t>000</w:t>
            </w:r>
            <w:r w:rsidR="00A01FB4" w:rsidRPr="00A01FB4">
              <w:rPr>
                <w:rFonts w:asciiTheme="majorHAnsi" w:hAnsiTheme="majorHAnsi" w:cstheme="majorHAnsi"/>
                <w:szCs w:val="20"/>
                <w:vertAlign w:val="superscript"/>
              </w:rPr>
              <w:t>1)</w:t>
            </w:r>
            <w:r w:rsidR="00657191">
              <w:rPr>
                <w:rFonts w:asciiTheme="majorHAnsi" w:hAnsiTheme="majorHAnsi" w:cstheme="majorHAnsi"/>
                <w:szCs w:val="20"/>
              </w:rPr>
              <w:t xml:space="preserve"> </w:t>
            </w:r>
          </w:p>
        </w:tc>
        <w:tc>
          <w:tcPr>
            <w:tcW w:w="2461" w:type="pct"/>
            <w:vAlign w:val="center"/>
          </w:tcPr>
          <w:p w14:paraId="32A22DD2" w14:textId="77777777" w:rsidR="005D7261" w:rsidRDefault="00AB5D5E" w:rsidP="00120349">
            <w:pPr>
              <w:pStyle w:val="Tabelltext"/>
              <w:spacing w:after="120"/>
            </w:pPr>
            <w:r>
              <w:t>Avd. budget</w:t>
            </w:r>
          </w:p>
        </w:tc>
      </w:tr>
      <w:tr w:rsidR="005D7261" w14:paraId="7373AB9F" w14:textId="77777777" w:rsidTr="002F0770">
        <w:tc>
          <w:tcPr>
            <w:tcW w:w="1309" w:type="pct"/>
          </w:tcPr>
          <w:p w14:paraId="197C357D" w14:textId="77777777" w:rsidR="005D7261" w:rsidRDefault="00026A08" w:rsidP="00120349">
            <w:pPr>
              <w:pStyle w:val="Tabelltext"/>
              <w:spacing w:after="120"/>
            </w:pPr>
            <w:r>
              <w:t>Underhåll integrationer och webb</w:t>
            </w:r>
          </w:p>
        </w:tc>
        <w:tc>
          <w:tcPr>
            <w:tcW w:w="1230" w:type="pct"/>
            <w:vAlign w:val="center"/>
          </w:tcPr>
          <w:p w14:paraId="4D1CB7C1" w14:textId="77777777" w:rsidR="005D7261" w:rsidRDefault="00E41FCC" w:rsidP="00120349">
            <w:pPr>
              <w:pStyle w:val="Tabelltext"/>
              <w:spacing w:after="120"/>
            </w:pPr>
            <w:r>
              <w:t>10</w:t>
            </w:r>
            <w:r w:rsidR="00026A08">
              <w:t>0 000</w:t>
            </w:r>
          </w:p>
        </w:tc>
        <w:tc>
          <w:tcPr>
            <w:tcW w:w="2461" w:type="pct"/>
            <w:vAlign w:val="center"/>
          </w:tcPr>
          <w:p w14:paraId="61C23B8E" w14:textId="77777777" w:rsidR="005D7261" w:rsidRDefault="00EF42C1" w:rsidP="00120349">
            <w:pPr>
              <w:pStyle w:val="Tabelltext"/>
              <w:spacing w:after="120"/>
            </w:pPr>
            <w:r>
              <w:t>Avd. budget</w:t>
            </w:r>
          </w:p>
        </w:tc>
      </w:tr>
      <w:tr w:rsidR="005D7261" w14:paraId="3140DF86" w14:textId="77777777" w:rsidTr="002F0770">
        <w:tc>
          <w:tcPr>
            <w:tcW w:w="1309" w:type="pct"/>
            <w:tcBorders>
              <w:bottom w:val="single" w:sz="4" w:space="0" w:color="0070C0"/>
            </w:tcBorders>
          </w:tcPr>
          <w:p w14:paraId="378BE853" w14:textId="77777777" w:rsidR="005D7261" w:rsidRDefault="00B80DF9" w:rsidP="002E7CD4">
            <w:pPr>
              <w:pStyle w:val="Tabelltextfet"/>
            </w:pPr>
            <w:r>
              <w:t>Summa</w:t>
            </w:r>
          </w:p>
        </w:tc>
        <w:tc>
          <w:tcPr>
            <w:tcW w:w="1230" w:type="pct"/>
            <w:tcBorders>
              <w:bottom w:val="single" w:sz="4" w:space="0" w:color="0070C0"/>
            </w:tcBorders>
            <w:vAlign w:val="center"/>
          </w:tcPr>
          <w:p w14:paraId="0D5C91D8" w14:textId="77777777" w:rsidR="005D7261" w:rsidRDefault="006D12BA" w:rsidP="00120349">
            <w:pPr>
              <w:pStyle w:val="Tabelltextfet"/>
            </w:pPr>
            <w:r>
              <w:t>30</w:t>
            </w:r>
            <w:r w:rsidR="000D6AE4">
              <w:t>0</w:t>
            </w:r>
            <w:r w:rsidR="003D27FB">
              <w:t> </w:t>
            </w:r>
            <w:r w:rsidR="000D6AE4">
              <w:t>000</w:t>
            </w:r>
          </w:p>
        </w:tc>
        <w:tc>
          <w:tcPr>
            <w:tcW w:w="2461" w:type="pct"/>
            <w:tcBorders>
              <w:bottom w:val="single" w:sz="4" w:space="0" w:color="0070C0"/>
            </w:tcBorders>
            <w:vAlign w:val="center"/>
          </w:tcPr>
          <w:p w14:paraId="3353CF34" w14:textId="77777777" w:rsidR="005D7261" w:rsidRDefault="005D7261" w:rsidP="00120349">
            <w:pPr>
              <w:pStyle w:val="Tabelltextfet"/>
            </w:pPr>
          </w:p>
        </w:tc>
      </w:tr>
    </w:tbl>
    <w:p w14:paraId="20CBE528" w14:textId="77777777" w:rsidR="0001337D" w:rsidRDefault="005D7261" w:rsidP="002E7CD4">
      <w:pPr>
        <w:pStyle w:val="Beskrivning"/>
      </w:pPr>
      <w:r>
        <w:t xml:space="preserve">Tabell </w:t>
      </w:r>
      <w:r w:rsidR="00B9656B">
        <w:t>6</w:t>
      </w:r>
    </w:p>
    <w:p w14:paraId="49230254" w14:textId="77777777" w:rsidR="005D7261" w:rsidRPr="00FC3F2C" w:rsidRDefault="00A01FB4" w:rsidP="00FC3F2C">
      <w:pPr>
        <w:pStyle w:val="Beskrivning"/>
        <w:rPr>
          <w:sz w:val="16"/>
          <w:szCs w:val="16"/>
        </w:rPr>
      </w:pPr>
      <w:r>
        <w:rPr>
          <w:sz w:val="16"/>
          <w:szCs w:val="16"/>
        </w:rPr>
        <w:t xml:space="preserve">1) </w:t>
      </w:r>
      <w:r w:rsidR="00F032AE">
        <w:rPr>
          <w:sz w:val="16"/>
          <w:szCs w:val="16"/>
        </w:rPr>
        <w:t>I</w:t>
      </w:r>
      <w:r w:rsidR="009F7424">
        <w:rPr>
          <w:sz w:val="16"/>
          <w:szCs w:val="16"/>
        </w:rPr>
        <w:t xml:space="preserve">ngår i </w:t>
      </w:r>
      <w:r w:rsidR="0001337D" w:rsidRPr="00A01FB4">
        <w:rPr>
          <w:sz w:val="16"/>
          <w:szCs w:val="16"/>
        </w:rPr>
        <w:t>den årliga avgiften till Ladok-konsortiet</w:t>
      </w:r>
      <w:r w:rsidR="00F032AE">
        <w:rPr>
          <w:sz w:val="16"/>
          <w:szCs w:val="16"/>
        </w:rPr>
        <w:t>.</w:t>
      </w:r>
    </w:p>
    <w:p w14:paraId="5F1D1F57" w14:textId="77777777" w:rsidR="00B9656B" w:rsidRDefault="00B9656B" w:rsidP="00B9656B">
      <w:pPr>
        <w:pStyle w:val="Rubrik1numrerad"/>
      </w:pPr>
      <w:bookmarkStart w:id="82" w:name="_Toc503435934"/>
      <w:bookmarkStart w:id="83" w:name="_Toc63171714"/>
      <w:bookmarkStart w:id="84" w:name="_Toc95211461"/>
      <w:r>
        <w:lastRenderedPageBreak/>
        <w:t>Projektavslut</w:t>
      </w:r>
      <w:bookmarkEnd w:id="82"/>
      <w:bookmarkEnd w:id="83"/>
      <w:bookmarkEnd w:id="84"/>
    </w:p>
    <w:p w14:paraId="7B4829BD" w14:textId="77777777" w:rsidR="00B9656B" w:rsidRDefault="00EC0D44" w:rsidP="00B9656B">
      <w:pPr>
        <w:rPr>
          <w:lang w:eastAsia="en-US"/>
        </w:rPr>
      </w:pPr>
      <w:r>
        <w:rPr>
          <w:lang w:eastAsia="en-US"/>
        </w:rPr>
        <w:t>Projektet avslutas med en projektrapport.</w:t>
      </w:r>
    </w:p>
    <w:p w14:paraId="1A762F66" w14:textId="77777777" w:rsidR="00B9656B" w:rsidRDefault="00B9656B" w:rsidP="00B9656B">
      <w:pPr>
        <w:pStyle w:val="Rubrik1numrerad"/>
      </w:pPr>
      <w:bookmarkStart w:id="85" w:name="_Toc503435935"/>
      <w:bookmarkStart w:id="86" w:name="_Toc63171715"/>
      <w:bookmarkStart w:id="87" w:name="_Toc95211462"/>
      <w:r w:rsidRPr="00B37EEA">
        <w:t>Nyttor och nytto</w:t>
      </w:r>
      <w:r>
        <w:t>realisering</w:t>
      </w:r>
      <w:bookmarkEnd w:id="85"/>
      <w:bookmarkEnd w:id="86"/>
      <w:bookmarkEnd w:id="87"/>
    </w:p>
    <w:p w14:paraId="430519B9" w14:textId="77777777" w:rsidR="00636939" w:rsidRPr="00B9656B" w:rsidRDefault="00456CB7" w:rsidP="00B9656B">
      <w:pPr>
        <w:rPr>
          <w:lang w:eastAsia="en-US"/>
        </w:rPr>
      </w:pPr>
      <w:r>
        <w:rPr>
          <w:lang w:eastAsia="en-US"/>
        </w:rPr>
        <w:t xml:space="preserve">I slutrapporten kommer beskrivas </w:t>
      </w:r>
      <w:r w:rsidR="0061402F">
        <w:rPr>
          <w:lang w:eastAsia="en-US"/>
        </w:rPr>
        <w:t xml:space="preserve">de </w:t>
      </w:r>
      <w:r>
        <w:rPr>
          <w:lang w:eastAsia="en-US"/>
        </w:rPr>
        <w:t>nyttor projektet har givit och hur de realisera</w:t>
      </w:r>
      <w:r w:rsidR="00EC4612">
        <w:rPr>
          <w:lang w:eastAsia="en-US"/>
        </w:rPr>
        <w:t>t</w:t>
      </w:r>
      <w:r>
        <w:rPr>
          <w:lang w:eastAsia="en-US"/>
        </w:rPr>
        <w:t>s.</w:t>
      </w:r>
    </w:p>
    <w:p w14:paraId="35B8947E" w14:textId="77777777" w:rsidR="002E7CD4" w:rsidRDefault="002E7CD4" w:rsidP="002E7CD4">
      <w:pPr>
        <w:pStyle w:val="Rubrik1numrerad"/>
      </w:pPr>
      <w:bookmarkStart w:id="88" w:name="_Toc503435936"/>
      <w:bookmarkStart w:id="89" w:name="_Toc63171716"/>
      <w:bookmarkStart w:id="90" w:name="_Toc95211463"/>
      <w:r w:rsidRPr="00B37EEA">
        <w:t>Effektutvärdering</w:t>
      </w:r>
      <w:bookmarkEnd w:id="88"/>
      <w:bookmarkEnd w:id="89"/>
      <w:bookmarkEnd w:id="90"/>
    </w:p>
    <w:p w14:paraId="052567CA" w14:textId="77777777" w:rsidR="000F6BD3" w:rsidRPr="000F6BD3" w:rsidRDefault="007E690F" w:rsidP="000F6BD3">
      <w:r>
        <w:t xml:space="preserve">En mer hållbar resurssituation </w:t>
      </w:r>
      <w:r w:rsidR="0039256F">
        <w:t>vad gäller beman</w:t>
      </w:r>
      <w:r w:rsidR="001A3101">
        <w:t xml:space="preserve">ning, teknik och stöd </w:t>
      </w:r>
      <w:r>
        <w:t xml:space="preserve">där sårbarheten minskar avsevärt. </w:t>
      </w:r>
      <w:r w:rsidR="00B91304">
        <w:t>Personalr</w:t>
      </w:r>
      <w:r>
        <w:t>esurser avsätts centralt för drift, vidareutveckling, förvaltning och central support</w:t>
      </w:r>
      <w:r w:rsidR="000827B1">
        <w:t xml:space="preserve">. </w:t>
      </w:r>
      <w:r w:rsidR="005D32E9">
        <w:t>(</w:t>
      </w:r>
      <w:r w:rsidR="00B91304">
        <w:t>Det är f</w:t>
      </w:r>
      <w:r w:rsidR="007A082B">
        <w:t xml:space="preserve">ler i Ladok-gruppen som hanterar Ladok-systemet, </w:t>
      </w:r>
      <w:r w:rsidR="00B91304">
        <w:t xml:space="preserve">kompetensen sprids på fler personer och </w:t>
      </w:r>
      <w:r w:rsidR="005D32E9">
        <w:t xml:space="preserve">det är </w:t>
      </w:r>
      <w:r w:rsidR="007A082B">
        <w:t xml:space="preserve">inte nyckelpersonsberoende och samma </w:t>
      </w:r>
      <w:r w:rsidR="00CF0A4D">
        <w:t>vad gäller</w:t>
      </w:r>
      <w:r w:rsidR="007A082B">
        <w:t xml:space="preserve"> INFRA</w:t>
      </w:r>
      <w:r w:rsidR="00CF0A4D">
        <w:t>-resurser</w:t>
      </w:r>
      <w:r w:rsidR="00F032AE">
        <w:t>.</w:t>
      </w:r>
      <w:r w:rsidR="007A082B">
        <w:t>)</w:t>
      </w:r>
    </w:p>
    <w:p w14:paraId="070B64D6" w14:textId="77777777" w:rsidR="000F6BD3" w:rsidRDefault="003671D4" w:rsidP="00E5531D">
      <w:r>
        <w:t>En årlig resursbesparing vad gäller förvaltning, drift och vidareutveckling</w:t>
      </w:r>
      <w:r w:rsidR="000827B1">
        <w:t xml:space="preserve"> av Atlas. (</w:t>
      </w:r>
      <w:r w:rsidR="00626F79">
        <w:t>S</w:t>
      </w:r>
      <w:r w:rsidR="000827B1">
        <w:t>vårt att mäta</w:t>
      </w:r>
      <w:r w:rsidR="00233845">
        <w:t xml:space="preserve"> men resurser lösgörs för att användas till annat</w:t>
      </w:r>
      <w:r w:rsidR="00626F79">
        <w:t>.</w:t>
      </w:r>
      <w:r w:rsidR="000827B1">
        <w:t>)</w:t>
      </w:r>
    </w:p>
    <w:p w14:paraId="5B281EE9" w14:textId="77777777" w:rsidR="00E5531D" w:rsidRPr="00E5531D" w:rsidRDefault="009D7A12" w:rsidP="00E5531D">
      <w:r>
        <w:t>Utbildningsplanering med samma</w:t>
      </w:r>
      <w:r w:rsidR="005D32E9">
        <w:t xml:space="preserve"> </w:t>
      </w:r>
      <w:r>
        <w:t>tillgänglighet, tillförlitlighet och användargränssnitt som Ladok.</w:t>
      </w:r>
      <w:r w:rsidR="007D17C6">
        <w:t xml:space="preserve"> </w:t>
      </w:r>
      <w:r w:rsidR="005365CC">
        <w:t>Igenkänning för användarna</w:t>
      </w:r>
      <w:r w:rsidR="007D17C6" w:rsidRPr="007D17C6">
        <w:t xml:space="preserve"> </w:t>
      </w:r>
      <w:r w:rsidR="00276EAE">
        <w:t xml:space="preserve">då det är ett och samma system för studenthantering och utbildningsinformationshantering. </w:t>
      </w:r>
      <w:r w:rsidR="007A082B">
        <w:t>(</w:t>
      </w:r>
      <w:r w:rsidR="007D17C6">
        <w:t>Går ej att mäta, uppfylls genom att lösningen byggs i Ladok.</w:t>
      </w:r>
      <w:r w:rsidR="007A082B">
        <w:t>)</w:t>
      </w:r>
    </w:p>
    <w:p w14:paraId="2D36C130" w14:textId="77777777" w:rsidR="00587EAC" w:rsidRPr="00984B24" w:rsidRDefault="00587EAC" w:rsidP="00984B24">
      <w:pPr>
        <w:pStyle w:val="Rubrik1numrerad"/>
      </w:pPr>
      <w:bookmarkStart w:id="91" w:name="_Toc505072461"/>
      <w:bookmarkStart w:id="92" w:name="_Toc63171731"/>
      <w:bookmarkStart w:id="93" w:name="_Toc95211464"/>
      <w:r w:rsidRPr="00984B24">
        <w:t>Juridisk analys och</w:t>
      </w:r>
      <w:r w:rsidR="00984B24" w:rsidRPr="00984B24">
        <w:t xml:space="preserve"> </w:t>
      </w:r>
      <w:r w:rsidRPr="00984B24">
        <w:t>informationssäkerhet</w:t>
      </w:r>
      <w:bookmarkEnd w:id="91"/>
      <w:bookmarkEnd w:id="92"/>
      <w:bookmarkEnd w:id="93"/>
    </w:p>
    <w:p w14:paraId="289E2189" w14:textId="77777777" w:rsidR="00E55A92" w:rsidRDefault="00D90901" w:rsidP="00E55A92">
      <w:pPr>
        <w:rPr>
          <w:lang w:eastAsia="en-US"/>
        </w:rPr>
      </w:pPr>
      <w:r>
        <w:rPr>
          <w:lang w:eastAsia="en-US"/>
        </w:rPr>
        <w:t xml:space="preserve">Ladok som system är idag </w:t>
      </w:r>
      <w:r w:rsidR="006F03C5">
        <w:rPr>
          <w:lang w:eastAsia="en-US"/>
        </w:rPr>
        <w:t>informationssäkerhetsklassat</w:t>
      </w:r>
      <w:r w:rsidR="00C208F9">
        <w:rPr>
          <w:lang w:eastAsia="en-US"/>
        </w:rPr>
        <w:t>.</w:t>
      </w:r>
      <w:r>
        <w:rPr>
          <w:lang w:eastAsia="en-US"/>
        </w:rPr>
        <w:t xml:space="preserve"> Det kommer inte tillkomma någon känslig information i o</w:t>
      </w:r>
      <w:r w:rsidR="005F4DEA">
        <w:rPr>
          <w:lang w:eastAsia="en-US"/>
        </w:rPr>
        <w:t>ch</w:t>
      </w:r>
      <w:r>
        <w:rPr>
          <w:lang w:eastAsia="en-US"/>
        </w:rPr>
        <w:t xml:space="preserve"> m</w:t>
      </w:r>
      <w:r w:rsidR="005F4DEA">
        <w:rPr>
          <w:lang w:eastAsia="en-US"/>
        </w:rPr>
        <w:t>ed</w:t>
      </w:r>
      <w:r>
        <w:rPr>
          <w:lang w:eastAsia="en-US"/>
        </w:rPr>
        <w:t xml:space="preserve"> </w:t>
      </w:r>
      <w:r w:rsidR="00C208F9">
        <w:rPr>
          <w:lang w:eastAsia="en-US"/>
        </w:rPr>
        <w:t xml:space="preserve">införandet av utbildningsinformationshanteringen. </w:t>
      </w:r>
    </w:p>
    <w:p w14:paraId="5579491A" w14:textId="77777777" w:rsidR="004F3376" w:rsidRDefault="005F4DEA" w:rsidP="00E55A92">
      <w:pPr>
        <w:rPr>
          <w:lang w:eastAsia="en-US"/>
        </w:rPr>
      </w:pPr>
      <w:r>
        <w:rPr>
          <w:lang w:eastAsia="en-US"/>
        </w:rPr>
        <w:t xml:space="preserve">Vad gäller </w:t>
      </w:r>
      <w:r w:rsidR="00BD4085">
        <w:rPr>
          <w:lang w:eastAsia="en-US"/>
        </w:rPr>
        <w:t xml:space="preserve">avtalsskrivning finns det redan idag i </w:t>
      </w:r>
      <w:r w:rsidR="004F3376">
        <w:rPr>
          <w:lang w:eastAsia="en-US"/>
        </w:rPr>
        <w:t>samarbetet</w:t>
      </w:r>
      <w:r w:rsidR="00BD4085">
        <w:rPr>
          <w:lang w:eastAsia="en-US"/>
        </w:rPr>
        <w:t xml:space="preserve"> mel</w:t>
      </w:r>
      <w:r w:rsidR="004F3376">
        <w:rPr>
          <w:lang w:eastAsia="en-US"/>
        </w:rPr>
        <w:t>l</w:t>
      </w:r>
      <w:r w:rsidR="00BD4085">
        <w:rPr>
          <w:lang w:eastAsia="en-US"/>
        </w:rPr>
        <w:t xml:space="preserve">an Ladok-konsortiet och </w:t>
      </w:r>
      <w:r w:rsidR="00626F79">
        <w:rPr>
          <w:lang w:eastAsia="en-US"/>
        </w:rPr>
        <w:t xml:space="preserve">Mittuniversitetet som </w:t>
      </w:r>
      <w:r w:rsidR="004F3376">
        <w:rPr>
          <w:lang w:eastAsia="en-US"/>
        </w:rPr>
        <w:t>medlemslärosäte</w:t>
      </w:r>
      <w:r w:rsidR="00BD4085">
        <w:rPr>
          <w:lang w:eastAsia="en-US"/>
        </w:rPr>
        <w:t>.</w:t>
      </w:r>
      <w:r w:rsidR="00BD4085" w:rsidRPr="00BD4085">
        <w:rPr>
          <w:lang w:eastAsia="en-US"/>
        </w:rPr>
        <w:t xml:space="preserve"> </w:t>
      </w:r>
    </w:p>
    <w:p w14:paraId="28F65D76" w14:textId="77777777" w:rsidR="00241384" w:rsidRDefault="00CF1F69" w:rsidP="00E55A92">
      <w:pPr>
        <w:rPr>
          <w:lang w:eastAsia="en-US"/>
        </w:rPr>
      </w:pPr>
      <w:r>
        <w:rPr>
          <w:lang w:eastAsia="en-US"/>
        </w:rPr>
        <w:t>Personuppgifter är inte relevant</w:t>
      </w:r>
      <w:r w:rsidR="00DF7C88">
        <w:rPr>
          <w:lang w:eastAsia="en-US"/>
        </w:rPr>
        <w:t>a</w:t>
      </w:r>
      <w:r>
        <w:rPr>
          <w:lang w:eastAsia="en-US"/>
        </w:rPr>
        <w:t xml:space="preserve"> vad gäller utbildningsinformationen som hanteras i det här projektet.</w:t>
      </w:r>
      <w:r w:rsidR="00241384" w:rsidRPr="00241384">
        <w:rPr>
          <w:lang w:eastAsia="en-US"/>
        </w:rPr>
        <w:t xml:space="preserve"> </w:t>
      </w:r>
    </w:p>
    <w:p w14:paraId="0E6C4ABE" w14:textId="77777777" w:rsidR="002E7CD4" w:rsidRDefault="000B03B6" w:rsidP="00E55A92">
      <w:pPr>
        <w:rPr>
          <w:lang w:eastAsia="en-US"/>
        </w:rPr>
      </w:pPr>
      <w:r>
        <w:rPr>
          <w:lang w:eastAsia="en-US"/>
        </w:rPr>
        <w:lastRenderedPageBreak/>
        <w:t xml:space="preserve">Ladok-konsortiet ansvarar för tillgängligheten i systemet och Mittuniversitetet måste ansvara för det vi publicerar från Ladok </w:t>
      </w:r>
      <w:r w:rsidR="00524750">
        <w:rPr>
          <w:lang w:eastAsia="en-US"/>
        </w:rPr>
        <w:t>i</w:t>
      </w:r>
      <w:r>
        <w:rPr>
          <w:lang w:eastAsia="en-US"/>
        </w:rPr>
        <w:t xml:space="preserve"> våra</w:t>
      </w:r>
      <w:r w:rsidR="00D343F2">
        <w:rPr>
          <w:lang w:eastAsia="en-US"/>
        </w:rPr>
        <w:t xml:space="preserve"> digitala kanaler.</w:t>
      </w:r>
    </w:p>
    <w:p w14:paraId="6B7C0A73" w14:textId="77777777" w:rsidR="002E7CD4" w:rsidRPr="00120349" w:rsidRDefault="002E7CD4" w:rsidP="002E7CD4">
      <w:pPr>
        <w:pStyle w:val="Rubrik2numrerad"/>
      </w:pPr>
      <w:bookmarkStart w:id="94" w:name="_Toc63171730"/>
      <w:bookmarkStart w:id="95" w:name="_Toc95211465"/>
      <w:r w:rsidRPr="00AB55C3">
        <w:t xml:space="preserve">Projektets </w:t>
      </w:r>
      <w:r>
        <w:t>kommunikationsplan</w:t>
      </w:r>
      <w:bookmarkEnd w:id="94"/>
      <w:bookmarkEnd w:id="95"/>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461"/>
        <w:gridCol w:w="1462"/>
        <w:gridCol w:w="1461"/>
        <w:gridCol w:w="1458"/>
      </w:tblGrid>
      <w:tr w:rsidR="002E7CD4" w14:paraId="74843745" w14:textId="77777777" w:rsidTr="0022227A">
        <w:tc>
          <w:tcPr>
            <w:tcW w:w="4011" w:type="pct"/>
            <w:gridSpan w:val="4"/>
            <w:tcBorders>
              <w:top w:val="single" w:sz="8" w:space="0" w:color="005CB9" w:themeColor="accent1"/>
            </w:tcBorders>
            <w:tcMar>
              <w:top w:w="113" w:type="dxa"/>
              <w:bottom w:w="113" w:type="dxa"/>
            </w:tcMar>
          </w:tcPr>
          <w:p w14:paraId="10A9DD29" w14:textId="77777777" w:rsidR="002E7CD4" w:rsidRDefault="002E7CD4" w:rsidP="002E7CD4">
            <w:pPr>
              <w:pStyle w:val="Tabellrubrik"/>
            </w:pPr>
            <w:r>
              <w:t>Kommunikationsplan</w:t>
            </w:r>
          </w:p>
          <w:p w14:paraId="5F961947" w14:textId="77777777" w:rsidR="002E7CD4" w:rsidRDefault="002E7CD4" w:rsidP="002E7CD4">
            <w:pPr>
              <w:pStyle w:val="Tabelltext"/>
            </w:pPr>
            <w:r>
              <w:t>Tabellen innehåller projektets kommunikationsplan</w:t>
            </w:r>
          </w:p>
        </w:tc>
        <w:tc>
          <w:tcPr>
            <w:tcW w:w="989" w:type="pct"/>
            <w:tcBorders>
              <w:top w:val="single" w:sz="8" w:space="0" w:color="005CB9" w:themeColor="accent1"/>
            </w:tcBorders>
          </w:tcPr>
          <w:p w14:paraId="1C549927" w14:textId="77777777" w:rsidR="002E7CD4" w:rsidRDefault="002E7CD4" w:rsidP="002E7CD4">
            <w:pPr>
              <w:pStyle w:val="Tabellrubrik"/>
            </w:pPr>
          </w:p>
        </w:tc>
      </w:tr>
      <w:tr w:rsidR="002E7CD4" w14:paraId="0B73F702" w14:textId="77777777" w:rsidTr="0022227A">
        <w:tc>
          <w:tcPr>
            <w:tcW w:w="1036" w:type="pct"/>
          </w:tcPr>
          <w:p w14:paraId="0F49448F" w14:textId="77777777" w:rsidR="002E7CD4" w:rsidRDefault="002E7CD4" w:rsidP="002E7CD4">
            <w:pPr>
              <w:pStyle w:val="Tabelltextfet"/>
            </w:pPr>
            <w:r>
              <w:t>Åtgärd/aktivitet</w:t>
            </w:r>
          </w:p>
        </w:tc>
        <w:tc>
          <w:tcPr>
            <w:tcW w:w="992" w:type="pct"/>
            <w:vAlign w:val="center"/>
          </w:tcPr>
          <w:p w14:paraId="08D7EA69" w14:textId="77777777" w:rsidR="002E7CD4" w:rsidRDefault="002E7CD4" w:rsidP="002E7CD4">
            <w:pPr>
              <w:pStyle w:val="Tabelltextfet"/>
              <w:jc w:val="right"/>
            </w:pPr>
            <w:r>
              <w:t>Budskap</w:t>
            </w:r>
          </w:p>
        </w:tc>
        <w:tc>
          <w:tcPr>
            <w:tcW w:w="992" w:type="pct"/>
            <w:vAlign w:val="center"/>
          </w:tcPr>
          <w:p w14:paraId="5E48640F" w14:textId="77777777" w:rsidR="002E7CD4" w:rsidRDefault="002E7CD4" w:rsidP="002E7CD4">
            <w:pPr>
              <w:pStyle w:val="Tabelltextfet"/>
              <w:jc w:val="right"/>
            </w:pPr>
            <w:r>
              <w:t>Kanal</w:t>
            </w:r>
          </w:p>
        </w:tc>
        <w:tc>
          <w:tcPr>
            <w:tcW w:w="991" w:type="pct"/>
            <w:vAlign w:val="center"/>
          </w:tcPr>
          <w:p w14:paraId="1A3369D8" w14:textId="77777777" w:rsidR="002E7CD4" w:rsidRDefault="002E7CD4" w:rsidP="002E7CD4">
            <w:pPr>
              <w:pStyle w:val="Tabelltextfet"/>
              <w:jc w:val="right"/>
            </w:pPr>
            <w:r>
              <w:t>Tidsplan</w:t>
            </w:r>
          </w:p>
        </w:tc>
        <w:tc>
          <w:tcPr>
            <w:tcW w:w="989" w:type="pct"/>
            <w:vAlign w:val="center"/>
          </w:tcPr>
          <w:p w14:paraId="41704781" w14:textId="77777777" w:rsidR="002E7CD4" w:rsidRDefault="002E7CD4" w:rsidP="002E7CD4">
            <w:pPr>
              <w:pStyle w:val="Tabelltextfet"/>
              <w:jc w:val="right"/>
            </w:pPr>
            <w:r>
              <w:t>Ansvarig</w:t>
            </w:r>
          </w:p>
        </w:tc>
      </w:tr>
      <w:tr w:rsidR="002E7CD4" w14:paraId="63EDF577" w14:textId="77777777" w:rsidTr="0022227A">
        <w:tc>
          <w:tcPr>
            <w:tcW w:w="1036" w:type="pct"/>
          </w:tcPr>
          <w:p w14:paraId="7AD7C4B7" w14:textId="77777777" w:rsidR="002E7CD4" w:rsidRDefault="000458E6" w:rsidP="002E7CD4">
            <w:pPr>
              <w:pStyle w:val="Tabelltext"/>
            </w:pPr>
            <w:r>
              <w:t>Information om projektet på MP</w:t>
            </w:r>
          </w:p>
        </w:tc>
        <w:tc>
          <w:tcPr>
            <w:tcW w:w="992" w:type="pct"/>
            <w:vAlign w:val="center"/>
          </w:tcPr>
          <w:p w14:paraId="42A29B23" w14:textId="77777777" w:rsidR="002E7CD4" w:rsidRDefault="00826432" w:rsidP="002E7CD4">
            <w:pPr>
              <w:pStyle w:val="Tabelltext"/>
              <w:jc w:val="right"/>
            </w:pPr>
            <w:r>
              <w:t>Projektstatus</w:t>
            </w:r>
          </w:p>
        </w:tc>
        <w:tc>
          <w:tcPr>
            <w:tcW w:w="992" w:type="pct"/>
            <w:vAlign w:val="center"/>
          </w:tcPr>
          <w:p w14:paraId="732674E3" w14:textId="77777777" w:rsidR="002E7CD4" w:rsidRDefault="000458E6" w:rsidP="002E7CD4">
            <w:pPr>
              <w:pStyle w:val="Tabelltext"/>
              <w:jc w:val="right"/>
            </w:pPr>
            <w:r>
              <w:t>Webb</w:t>
            </w:r>
          </w:p>
        </w:tc>
        <w:tc>
          <w:tcPr>
            <w:tcW w:w="991" w:type="pct"/>
            <w:vAlign w:val="center"/>
          </w:tcPr>
          <w:p w14:paraId="255F2D3D" w14:textId="77777777" w:rsidR="002E7CD4" w:rsidRDefault="000458E6" w:rsidP="002E7CD4">
            <w:pPr>
              <w:pStyle w:val="Tabelltext"/>
              <w:jc w:val="right"/>
            </w:pPr>
            <w:r>
              <w:t>Löpande</w:t>
            </w:r>
          </w:p>
        </w:tc>
        <w:tc>
          <w:tcPr>
            <w:tcW w:w="989" w:type="pct"/>
            <w:vAlign w:val="center"/>
          </w:tcPr>
          <w:p w14:paraId="4F5751E7" w14:textId="77777777" w:rsidR="002E7CD4" w:rsidRDefault="000458E6" w:rsidP="002E7CD4">
            <w:pPr>
              <w:pStyle w:val="Tabelltext"/>
              <w:jc w:val="right"/>
            </w:pPr>
            <w:r>
              <w:t>Projektledare</w:t>
            </w:r>
          </w:p>
        </w:tc>
      </w:tr>
      <w:tr w:rsidR="002E7CD4" w14:paraId="4E0FCB86" w14:textId="77777777" w:rsidTr="0022227A">
        <w:tc>
          <w:tcPr>
            <w:tcW w:w="1036" w:type="pct"/>
          </w:tcPr>
          <w:p w14:paraId="3AEEBB4F" w14:textId="77777777" w:rsidR="002E7CD4" w:rsidRDefault="000458E6" w:rsidP="002E7CD4">
            <w:pPr>
              <w:pStyle w:val="Tabelltext"/>
            </w:pPr>
            <w:r>
              <w:t>Utbildning av användare</w:t>
            </w:r>
          </w:p>
        </w:tc>
        <w:tc>
          <w:tcPr>
            <w:tcW w:w="992" w:type="pct"/>
            <w:vAlign w:val="center"/>
          </w:tcPr>
          <w:p w14:paraId="7394A0CF" w14:textId="45F9D86D" w:rsidR="002E7CD4" w:rsidRDefault="002E7CD4" w:rsidP="002E7CD4">
            <w:pPr>
              <w:pStyle w:val="Tabelltext"/>
              <w:jc w:val="right"/>
            </w:pPr>
          </w:p>
        </w:tc>
        <w:tc>
          <w:tcPr>
            <w:tcW w:w="992" w:type="pct"/>
            <w:vAlign w:val="center"/>
          </w:tcPr>
          <w:p w14:paraId="27EA209C" w14:textId="77777777" w:rsidR="002E7CD4" w:rsidRDefault="000458E6" w:rsidP="002E7CD4">
            <w:pPr>
              <w:pStyle w:val="Tabelltext"/>
              <w:jc w:val="right"/>
            </w:pPr>
            <w:r>
              <w:t>Teams</w:t>
            </w:r>
          </w:p>
        </w:tc>
        <w:tc>
          <w:tcPr>
            <w:tcW w:w="991" w:type="pct"/>
            <w:vAlign w:val="center"/>
          </w:tcPr>
          <w:p w14:paraId="5BF1BA71" w14:textId="77777777" w:rsidR="002E7CD4" w:rsidRDefault="000458E6" w:rsidP="002E7CD4">
            <w:pPr>
              <w:pStyle w:val="Tabelltext"/>
              <w:jc w:val="right"/>
            </w:pPr>
            <w:r>
              <w:t>Hösten 2023</w:t>
            </w:r>
          </w:p>
        </w:tc>
        <w:tc>
          <w:tcPr>
            <w:tcW w:w="989" w:type="pct"/>
            <w:vAlign w:val="center"/>
          </w:tcPr>
          <w:p w14:paraId="638A5C9C" w14:textId="77777777" w:rsidR="002E7CD4" w:rsidRDefault="00C82DD7" w:rsidP="002E7CD4">
            <w:pPr>
              <w:pStyle w:val="Tabelltext"/>
              <w:jc w:val="right"/>
            </w:pPr>
            <w:r>
              <w:t>P</w:t>
            </w:r>
            <w:r w:rsidR="000458E6">
              <w:t>rojektgruppen</w:t>
            </w:r>
          </w:p>
        </w:tc>
      </w:tr>
      <w:tr w:rsidR="002E7CD4" w14:paraId="6ABE8757" w14:textId="77777777" w:rsidTr="002F0770">
        <w:tc>
          <w:tcPr>
            <w:tcW w:w="1036" w:type="pct"/>
          </w:tcPr>
          <w:p w14:paraId="4EFFC160" w14:textId="77777777" w:rsidR="002E7CD4" w:rsidRDefault="000458E6" w:rsidP="002E7CD4">
            <w:pPr>
              <w:pStyle w:val="Tabelltext"/>
            </w:pPr>
            <w:r>
              <w:t>Nyhetsbrev, nyheter</w:t>
            </w:r>
          </w:p>
        </w:tc>
        <w:tc>
          <w:tcPr>
            <w:tcW w:w="992" w:type="pct"/>
            <w:vAlign w:val="center"/>
          </w:tcPr>
          <w:p w14:paraId="44AA56B8" w14:textId="77777777" w:rsidR="002E7CD4" w:rsidRDefault="000458E6" w:rsidP="002E7CD4">
            <w:pPr>
              <w:pStyle w:val="Tabelltext"/>
              <w:jc w:val="right"/>
            </w:pPr>
            <w:r>
              <w:t>Projektstatus</w:t>
            </w:r>
          </w:p>
        </w:tc>
        <w:tc>
          <w:tcPr>
            <w:tcW w:w="992" w:type="pct"/>
            <w:vAlign w:val="center"/>
          </w:tcPr>
          <w:p w14:paraId="55CD9853" w14:textId="77777777" w:rsidR="002E7CD4" w:rsidRDefault="000458E6" w:rsidP="002E7CD4">
            <w:pPr>
              <w:pStyle w:val="Tabelltext"/>
              <w:jc w:val="right"/>
            </w:pPr>
            <w:r>
              <w:t>MP, epost</w:t>
            </w:r>
          </w:p>
        </w:tc>
        <w:tc>
          <w:tcPr>
            <w:tcW w:w="991" w:type="pct"/>
            <w:vAlign w:val="center"/>
          </w:tcPr>
          <w:p w14:paraId="4B598CEE" w14:textId="77777777" w:rsidR="002E7CD4" w:rsidRDefault="000458E6" w:rsidP="002E7CD4">
            <w:pPr>
              <w:pStyle w:val="Tabelltext"/>
              <w:jc w:val="right"/>
            </w:pPr>
            <w:r>
              <w:t>Löpande</w:t>
            </w:r>
          </w:p>
        </w:tc>
        <w:tc>
          <w:tcPr>
            <w:tcW w:w="989" w:type="pct"/>
            <w:vAlign w:val="center"/>
          </w:tcPr>
          <w:p w14:paraId="45806C10" w14:textId="77777777" w:rsidR="002E7CD4" w:rsidRDefault="000458E6" w:rsidP="002E7CD4">
            <w:pPr>
              <w:pStyle w:val="Tabelltext"/>
              <w:jc w:val="right"/>
            </w:pPr>
            <w:r>
              <w:t>Projektledare</w:t>
            </w:r>
          </w:p>
        </w:tc>
      </w:tr>
      <w:tr w:rsidR="002E7CD4" w14:paraId="2F4FC385" w14:textId="77777777" w:rsidTr="002F0770">
        <w:tc>
          <w:tcPr>
            <w:tcW w:w="1036" w:type="pct"/>
            <w:tcBorders>
              <w:bottom w:val="single" w:sz="4" w:space="0" w:color="0070C0"/>
            </w:tcBorders>
          </w:tcPr>
          <w:p w14:paraId="2A5AF32B" w14:textId="77777777" w:rsidR="002E7CD4" w:rsidRDefault="000458E6" w:rsidP="002E7CD4">
            <w:pPr>
              <w:pStyle w:val="Tabelltext"/>
            </w:pPr>
            <w:r>
              <w:t>Statusrapporter – styrgrupp</w:t>
            </w:r>
          </w:p>
        </w:tc>
        <w:tc>
          <w:tcPr>
            <w:tcW w:w="992" w:type="pct"/>
            <w:tcBorders>
              <w:bottom w:val="single" w:sz="4" w:space="0" w:color="0070C0"/>
            </w:tcBorders>
            <w:vAlign w:val="center"/>
          </w:tcPr>
          <w:p w14:paraId="7E2F74EF" w14:textId="1CF0AD0F" w:rsidR="002E7CD4" w:rsidRDefault="002E7CD4" w:rsidP="002E7CD4">
            <w:pPr>
              <w:pStyle w:val="Tabelltext"/>
              <w:jc w:val="right"/>
            </w:pPr>
          </w:p>
        </w:tc>
        <w:tc>
          <w:tcPr>
            <w:tcW w:w="992" w:type="pct"/>
            <w:tcBorders>
              <w:bottom w:val="single" w:sz="4" w:space="0" w:color="0070C0"/>
            </w:tcBorders>
            <w:vAlign w:val="center"/>
          </w:tcPr>
          <w:p w14:paraId="7DA5FD7D" w14:textId="77777777" w:rsidR="002E7CD4" w:rsidRDefault="000458E6" w:rsidP="002E7CD4">
            <w:pPr>
              <w:pStyle w:val="Tabelltext"/>
              <w:jc w:val="right"/>
            </w:pPr>
            <w:r>
              <w:t>E-post</w:t>
            </w:r>
          </w:p>
        </w:tc>
        <w:tc>
          <w:tcPr>
            <w:tcW w:w="991" w:type="pct"/>
            <w:tcBorders>
              <w:bottom w:val="single" w:sz="4" w:space="0" w:color="0070C0"/>
            </w:tcBorders>
            <w:vAlign w:val="center"/>
          </w:tcPr>
          <w:p w14:paraId="63FAB099" w14:textId="77777777" w:rsidR="002E7CD4" w:rsidRDefault="000458E6" w:rsidP="002E7CD4">
            <w:pPr>
              <w:pStyle w:val="Tabelltext"/>
              <w:jc w:val="right"/>
            </w:pPr>
            <w:r>
              <w:t>4 ggr/år</w:t>
            </w:r>
          </w:p>
        </w:tc>
        <w:tc>
          <w:tcPr>
            <w:tcW w:w="989" w:type="pct"/>
            <w:tcBorders>
              <w:bottom w:val="single" w:sz="4" w:space="0" w:color="0070C0"/>
            </w:tcBorders>
            <w:vAlign w:val="center"/>
          </w:tcPr>
          <w:p w14:paraId="2355D818" w14:textId="77777777" w:rsidR="002E7CD4" w:rsidRDefault="000458E6" w:rsidP="002E7CD4">
            <w:pPr>
              <w:pStyle w:val="Tabelltext"/>
              <w:jc w:val="right"/>
            </w:pPr>
            <w:r>
              <w:t>Projektledare</w:t>
            </w:r>
          </w:p>
        </w:tc>
      </w:tr>
    </w:tbl>
    <w:p w14:paraId="220CA501" w14:textId="77777777" w:rsidR="002C7A67" w:rsidRDefault="002E7CD4" w:rsidP="00337773">
      <w:pPr>
        <w:pStyle w:val="Beskrivning"/>
      </w:pPr>
      <w:r>
        <w:t xml:space="preserve">Tabell </w:t>
      </w:r>
      <w:r w:rsidR="002C7A67">
        <w:t>8</w:t>
      </w:r>
      <w:r>
        <w:t xml:space="preserve"> </w:t>
      </w:r>
    </w:p>
    <w:p w14:paraId="5A22C91D" w14:textId="77777777" w:rsidR="00364FBD" w:rsidRDefault="00364FBD" w:rsidP="003D787C">
      <w:pPr>
        <w:pStyle w:val="Ledtext"/>
        <w:rPr>
          <w:szCs w:val="22"/>
          <w:lang w:val="sv-SE"/>
        </w:rPr>
        <w:sectPr w:rsidR="00364FBD" w:rsidSect="00364FBD">
          <w:pgSz w:w="11906" w:h="16838" w:code="9"/>
          <w:pgMar w:top="1247" w:right="2552" w:bottom="1985" w:left="1985" w:header="851" w:footer="709" w:gutter="0"/>
          <w:cols w:space="708"/>
          <w:titlePg/>
          <w:docGrid w:linePitch="360"/>
        </w:sectPr>
      </w:pPr>
    </w:p>
    <w:p w14:paraId="038A4EC1" w14:textId="77777777" w:rsidR="00337773" w:rsidRDefault="00337773" w:rsidP="00337773">
      <w:pPr>
        <w:pStyle w:val="Rubrik1numrerad"/>
      </w:pPr>
      <w:bookmarkStart w:id="96" w:name="_Toc95211466"/>
      <w:r>
        <w:lastRenderedPageBreak/>
        <w:t>Risk- och sårbarhetsanalys</w:t>
      </w:r>
      <w:bookmarkEnd w:id="96"/>
    </w:p>
    <w:tbl>
      <w:tblPr>
        <w:tblStyle w:val="Tabellrutnt"/>
        <w:tblW w:w="48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6"/>
        <w:gridCol w:w="1262"/>
        <w:gridCol w:w="1333"/>
        <w:gridCol w:w="1275"/>
        <w:gridCol w:w="8"/>
        <w:gridCol w:w="3486"/>
        <w:gridCol w:w="1465"/>
      </w:tblGrid>
      <w:tr w:rsidR="00495725" w14:paraId="507C7F12" w14:textId="77777777" w:rsidTr="00034484">
        <w:tc>
          <w:tcPr>
            <w:tcW w:w="3125" w:type="pct"/>
            <w:gridSpan w:val="4"/>
            <w:tcBorders>
              <w:top w:val="single" w:sz="8" w:space="0" w:color="005CB9" w:themeColor="accent1"/>
            </w:tcBorders>
            <w:tcMar>
              <w:top w:w="113" w:type="dxa"/>
              <w:bottom w:w="113" w:type="dxa"/>
            </w:tcMar>
          </w:tcPr>
          <w:p w14:paraId="6BFC0732" w14:textId="77777777" w:rsidR="008E4969" w:rsidRDefault="008E4969" w:rsidP="004D7534">
            <w:pPr>
              <w:pStyle w:val="Tabellrubrik"/>
            </w:pPr>
            <w:r>
              <w:t>Risk- och sårbarhetsanalys</w:t>
            </w:r>
          </w:p>
          <w:p w14:paraId="3EACF523" w14:textId="77777777" w:rsidR="008E4969" w:rsidRPr="00625E81" w:rsidRDefault="008E4969" w:rsidP="004D7534">
            <w:pPr>
              <w:pStyle w:val="Tabellrubrik"/>
              <w:rPr>
                <w:b w:val="0"/>
                <w:sz w:val="18"/>
                <w:szCs w:val="18"/>
              </w:rPr>
            </w:pPr>
            <w:r w:rsidRPr="00625E81">
              <w:rPr>
                <w:b w:val="0"/>
                <w:sz w:val="18"/>
                <w:szCs w:val="18"/>
              </w:rPr>
              <w:t xml:space="preserve">Tabell för risk- och sårbarhetsanalys, </w:t>
            </w:r>
            <w:r>
              <w:rPr>
                <w:b w:val="0"/>
                <w:sz w:val="18"/>
                <w:szCs w:val="18"/>
              </w:rPr>
              <w:t>R</w:t>
            </w:r>
            <w:r w:rsidRPr="00625E81">
              <w:rPr>
                <w:b w:val="0"/>
                <w:sz w:val="18"/>
                <w:szCs w:val="18"/>
              </w:rPr>
              <w:t>iskbedömning vid förändringar i verksamheten (arbetsmiljörisk) ska göras i IA-sy</w:t>
            </w:r>
            <w:r>
              <w:rPr>
                <w:b w:val="0"/>
                <w:sz w:val="18"/>
                <w:szCs w:val="18"/>
              </w:rPr>
              <w:t>st</w:t>
            </w:r>
            <w:r w:rsidRPr="00625E81">
              <w:rPr>
                <w:b w:val="0"/>
                <w:sz w:val="18"/>
                <w:szCs w:val="18"/>
              </w:rPr>
              <w:t>emet</w:t>
            </w:r>
          </w:p>
        </w:tc>
        <w:tc>
          <w:tcPr>
            <w:tcW w:w="1875" w:type="pct"/>
            <w:gridSpan w:val="3"/>
            <w:tcBorders>
              <w:top w:val="single" w:sz="8" w:space="0" w:color="005CB9" w:themeColor="accent1"/>
            </w:tcBorders>
          </w:tcPr>
          <w:p w14:paraId="0C450FD1" w14:textId="77777777" w:rsidR="00003BD2" w:rsidRPr="00FB747D" w:rsidRDefault="00003BD2" w:rsidP="00835F25">
            <w:pPr>
              <w:pStyle w:val="Tabellrubrik"/>
            </w:pPr>
          </w:p>
        </w:tc>
      </w:tr>
      <w:tr w:rsidR="00495725" w14:paraId="2840F52A" w14:textId="77777777" w:rsidTr="00034484">
        <w:tc>
          <w:tcPr>
            <w:tcW w:w="1662" w:type="pct"/>
          </w:tcPr>
          <w:p w14:paraId="5323AD94" w14:textId="77777777" w:rsidR="00AB5A4A" w:rsidRDefault="00AB5A4A" w:rsidP="004D7534">
            <w:pPr>
              <w:pStyle w:val="Tabelltextfet"/>
            </w:pPr>
            <w:r>
              <w:t>Risk</w:t>
            </w:r>
          </w:p>
        </w:tc>
        <w:tc>
          <w:tcPr>
            <w:tcW w:w="477" w:type="pct"/>
            <w:vAlign w:val="center"/>
          </w:tcPr>
          <w:p w14:paraId="1AC6F104" w14:textId="77777777" w:rsidR="00AB5A4A" w:rsidRDefault="00AB5A4A" w:rsidP="00120349">
            <w:pPr>
              <w:pStyle w:val="Tabelltextfet"/>
              <w:jc w:val="center"/>
            </w:pPr>
            <w:r>
              <w:t>Sannolikhet</w:t>
            </w:r>
          </w:p>
        </w:tc>
        <w:tc>
          <w:tcPr>
            <w:tcW w:w="504" w:type="pct"/>
            <w:vAlign w:val="center"/>
          </w:tcPr>
          <w:p w14:paraId="5D18EFA8" w14:textId="77777777" w:rsidR="00AB5A4A" w:rsidRDefault="00AB5A4A" w:rsidP="00120349">
            <w:pPr>
              <w:pStyle w:val="Tabelltextfet"/>
              <w:jc w:val="center"/>
            </w:pPr>
            <w:r>
              <w:t>Konsekvens</w:t>
            </w:r>
          </w:p>
        </w:tc>
        <w:tc>
          <w:tcPr>
            <w:tcW w:w="485" w:type="pct"/>
            <w:gridSpan w:val="2"/>
            <w:vAlign w:val="center"/>
          </w:tcPr>
          <w:p w14:paraId="20AEEBA1" w14:textId="77777777" w:rsidR="00AB5A4A" w:rsidRDefault="00AB5A4A" w:rsidP="00120349">
            <w:pPr>
              <w:pStyle w:val="Tabelltextfet"/>
              <w:jc w:val="center"/>
            </w:pPr>
            <w:r>
              <w:t>Risknivå (S*K)</w:t>
            </w:r>
          </w:p>
        </w:tc>
        <w:tc>
          <w:tcPr>
            <w:tcW w:w="1318" w:type="pct"/>
            <w:vAlign w:val="center"/>
          </w:tcPr>
          <w:p w14:paraId="71925308" w14:textId="77777777" w:rsidR="00AB5A4A" w:rsidRDefault="00AB5A4A" w:rsidP="00120349">
            <w:pPr>
              <w:pStyle w:val="Tabelltextfet"/>
            </w:pPr>
            <w:r>
              <w:t>Åtgärder för riskminimering</w:t>
            </w:r>
          </w:p>
        </w:tc>
        <w:tc>
          <w:tcPr>
            <w:tcW w:w="554" w:type="pct"/>
            <w:vAlign w:val="center"/>
          </w:tcPr>
          <w:p w14:paraId="1588480E" w14:textId="77777777" w:rsidR="00AB5A4A" w:rsidRDefault="00AB5A4A" w:rsidP="00120349">
            <w:pPr>
              <w:pStyle w:val="Tabelltextfet"/>
            </w:pPr>
            <w:r>
              <w:t>Ansvarig</w:t>
            </w:r>
          </w:p>
        </w:tc>
      </w:tr>
      <w:tr w:rsidR="00495725" w14:paraId="633A149A" w14:textId="77777777" w:rsidTr="00034484">
        <w:tc>
          <w:tcPr>
            <w:tcW w:w="1662" w:type="pct"/>
          </w:tcPr>
          <w:p w14:paraId="5F0A08F3" w14:textId="77777777" w:rsidR="00AB5A4A" w:rsidRDefault="00AB5A4A" w:rsidP="003D787C">
            <w:pPr>
              <w:pStyle w:val="Tabelltext"/>
            </w:pPr>
            <w:r w:rsidRPr="00C00E30">
              <w:t>Risk att inte kunna realisera planerade verksamhetsmål (nyttorisk)</w:t>
            </w:r>
          </w:p>
        </w:tc>
        <w:tc>
          <w:tcPr>
            <w:tcW w:w="477" w:type="pct"/>
            <w:vAlign w:val="center"/>
          </w:tcPr>
          <w:p w14:paraId="1F063110" w14:textId="77777777" w:rsidR="00AB5A4A" w:rsidRDefault="00FB747D" w:rsidP="00120349">
            <w:pPr>
              <w:pStyle w:val="Tabelltext"/>
              <w:jc w:val="center"/>
            </w:pPr>
            <w:r>
              <w:t>2</w:t>
            </w:r>
          </w:p>
        </w:tc>
        <w:tc>
          <w:tcPr>
            <w:tcW w:w="504" w:type="pct"/>
            <w:vAlign w:val="center"/>
          </w:tcPr>
          <w:p w14:paraId="4B950409" w14:textId="77777777" w:rsidR="00AB5A4A" w:rsidRDefault="001A63DA" w:rsidP="00120349">
            <w:pPr>
              <w:pStyle w:val="Tabelltext"/>
              <w:jc w:val="center"/>
            </w:pPr>
            <w:r>
              <w:t>2</w:t>
            </w:r>
          </w:p>
        </w:tc>
        <w:tc>
          <w:tcPr>
            <w:tcW w:w="485" w:type="pct"/>
            <w:gridSpan w:val="2"/>
            <w:vAlign w:val="center"/>
          </w:tcPr>
          <w:p w14:paraId="2EC8A337" w14:textId="77777777" w:rsidR="00AB5A4A" w:rsidRDefault="00FB747D" w:rsidP="00120349">
            <w:pPr>
              <w:pStyle w:val="Tabelltext"/>
              <w:jc w:val="center"/>
            </w:pPr>
            <w:r>
              <w:t>4</w:t>
            </w:r>
          </w:p>
        </w:tc>
        <w:tc>
          <w:tcPr>
            <w:tcW w:w="1318" w:type="pct"/>
            <w:vAlign w:val="center"/>
          </w:tcPr>
          <w:p w14:paraId="622A3591" w14:textId="77777777" w:rsidR="00AB5A4A" w:rsidRDefault="00D9435B" w:rsidP="00120349">
            <w:pPr>
              <w:pStyle w:val="Tabelltext"/>
            </w:pPr>
            <w:r>
              <w:t xml:space="preserve">Resurser avsätter avtalad tid. Följs upp </w:t>
            </w:r>
            <w:r w:rsidR="006A7665">
              <w:t>vid projektmöten.</w:t>
            </w:r>
          </w:p>
        </w:tc>
        <w:tc>
          <w:tcPr>
            <w:tcW w:w="554" w:type="pct"/>
            <w:vAlign w:val="center"/>
          </w:tcPr>
          <w:p w14:paraId="0855EB8C" w14:textId="77777777" w:rsidR="00AB5A4A" w:rsidRDefault="00826CAE" w:rsidP="00120349">
            <w:pPr>
              <w:pStyle w:val="Tabelltext"/>
            </w:pPr>
            <w:r>
              <w:t>Projektledare</w:t>
            </w:r>
          </w:p>
        </w:tc>
      </w:tr>
      <w:tr w:rsidR="00495725" w14:paraId="49C15500" w14:textId="77777777" w:rsidTr="00034484">
        <w:tc>
          <w:tcPr>
            <w:tcW w:w="1662" w:type="pct"/>
          </w:tcPr>
          <w:p w14:paraId="4635415F" w14:textId="77777777" w:rsidR="00AB5A4A" w:rsidRDefault="00AB5A4A" w:rsidP="003D787C">
            <w:pPr>
              <w:pStyle w:val="Tabelltext"/>
            </w:pPr>
            <w:r>
              <w:t>Risk att projektet inte ska kunna leverera projektresultat (kvalitetsrisk)</w:t>
            </w:r>
          </w:p>
        </w:tc>
        <w:tc>
          <w:tcPr>
            <w:tcW w:w="477" w:type="pct"/>
            <w:vAlign w:val="center"/>
          </w:tcPr>
          <w:p w14:paraId="0419A2CC" w14:textId="77777777" w:rsidR="00AB5A4A" w:rsidRDefault="00003BD2" w:rsidP="00120349">
            <w:pPr>
              <w:pStyle w:val="Tabelltext"/>
              <w:jc w:val="center"/>
            </w:pPr>
            <w:r>
              <w:t>2</w:t>
            </w:r>
          </w:p>
        </w:tc>
        <w:tc>
          <w:tcPr>
            <w:tcW w:w="504" w:type="pct"/>
            <w:vAlign w:val="center"/>
          </w:tcPr>
          <w:p w14:paraId="668711F2" w14:textId="77777777" w:rsidR="00AB5A4A" w:rsidRDefault="00B0149A" w:rsidP="00120349">
            <w:pPr>
              <w:pStyle w:val="Tabelltext"/>
              <w:jc w:val="center"/>
            </w:pPr>
            <w:r>
              <w:t>3</w:t>
            </w:r>
          </w:p>
        </w:tc>
        <w:tc>
          <w:tcPr>
            <w:tcW w:w="485" w:type="pct"/>
            <w:gridSpan w:val="2"/>
            <w:vAlign w:val="center"/>
          </w:tcPr>
          <w:p w14:paraId="66C866B3" w14:textId="77777777" w:rsidR="00AB5A4A" w:rsidRDefault="00B0149A" w:rsidP="00120349">
            <w:pPr>
              <w:pStyle w:val="Tabelltext"/>
              <w:jc w:val="center"/>
            </w:pPr>
            <w:r>
              <w:t>6</w:t>
            </w:r>
          </w:p>
        </w:tc>
        <w:tc>
          <w:tcPr>
            <w:tcW w:w="1318" w:type="pct"/>
            <w:vAlign w:val="center"/>
          </w:tcPr>
          <w:p w14:paraId="3118CF8C" w14:textId="77777777" w:rsidR="00AB5A4A" w:rsidRDefault="00B0149A" w:rsidP="00120349">
            <w:pPr>
              <w:pStyle w:val="Tabelltext"/>
            </w:pPr>
            <w:r>
              <w:t>Atlas måste uppgraderas alt. nytt system utvecklas</w:t>
            </w:r>
            <w:r w:rsidR="00917802">
              <w:t xml:space="preserve"> eller upphandlas</w:t>
            </w:r>
          </w:p>
        </w:tc>
        <w:tc>
          <w:tcPr>
            <w:tcW w:w="554" w:type="pct"/>
            <w:vAlign w:val="center"/>
          </w:tcPr>
          <w:p w14:paraId="1FDF04A1" w14:textId="77777777" w:rsidR="00AB5A4A" w:rsidRDefault="00BC6B1B" w:rsidP="00120349">
            <w:pPr>
              <w:pStyle w:val="Tabelltext"/>
            </w:pPr>
            <w:r>
              <w:t>Projektledare</w:t>
            </w:r>
          </w:p>
        </w:tc>
      </w:tr>
      <w:tr w:rsidR="00495725" w14:paraId="1B27D65D" w14:textId="77777777" w:rsidTr="00034484">
        <w:tc>
          <w:tcPr>
            <w:tcW w:w="1662" w:type="pct"/>
          </w:tcPr>
          <w:p w14:paraId="18E6C9E7" w14:textId="77777777" w:rsidR="00AB5A4A" w:rsidRDefault="00AB5A4A" w:rsidP="003D787C">
            <w:pPr>
              <w:pStyle w:val="Tabelltext"/>
            </w:pPr>
            <w:r w:rsidRPr="002F5C6A">
              <w:t>Risk för budgetöverskridande (budgetrisk)</w:t>
            </w:r>
          </w:p>
        </w:tc>
        <w:tc>
          <w:tcPr>
            <w:tcW w:w="477" w:type="pct"/>
            <w:vAlign w:val="center"/>
          </w:tcPr>
          <w:p w14:paraId="68DC61C8" w14:textId="77777777" w:rsidR="00AB5A4A" w:rsidRDefault="00A41F61" w:rsidP="00120349">
            <w:pPr>
              <w:pStyle w:val="Tabelltext"/>
              <w:jc w:val="center"/>
            </w:pPr>
            <w:r>
              <w:t>2</w:t>
            </w:r>
          </w:p>
        </w:tc>
        <w:tc>
          <w:tcPr>
            <w:tcW w:w="504" w:type="pct"/>
            <w:vAlign w:val="center"/>
          </w:tcPr>
          <w:p w14:paraId="69A01EB4" w14:textId="77777777" w:rsidR="00AB5A4A" w:rsidRDefault="0030434C" w:rsidP="00120349">
            <w:pPr>
              <w:pStyle w:val="Tabelltext"/>
              <w:jc w:val="center"/>
            </w:pPr>
            <w:r>
              <w:t>2</w:t>
            </w:r>
          </w:p>
        </w:tc>
        <w:tc>
          <w:tcPr>
            <w:tcW w:w="485" w:type="pct"/>
            <w:gridSpan w:val="2"/>
            <w:vAlign w:val="center"/>
          </w:tcPr>
          <w:p w14:paraId="3EC6D28E" w14:textId="77777777" w:rsidR="00AB5A4A" w:rsidRDefault="0030434C" w:rsidP="00120349">
            <w:pPr>
              <w:pStyle w:val="Tabelltext"/>
              <w:jc w:val="center"/>
            </w:pPr>
            <w:r>
              <w:t>4</w:t>
            </w:r>
          </w:p>
        </w:tc>
        <w:tc>
          <w:tcPr>
            <w:tcW w:w="1318" w:type="pct"/>
            <w:vAlign w:val="center"/>
          </w:tcPr>
          <w:p w14:paraId="6C887264" w14:textId="77777777" w:rsidR="00AB5A4A" w:rsidRDefault="006A7665" w:rsidP="00120349">
            <w:pPr>
              <w:pStyle w:val="Tabelltext"/>
            </w:pPr>
            <w:r>
              <w:t>Bevakas</w:t>
            </w:r>
          </w:p>
        </w:tc>
        <w:tc>
          <w:tcPr>
            <w:tcW w:w="554" w:type="pct"/>
            <w:vAlign w:val="center"/>
          </w:tcPr>
          <w:p w14:paraId="49995A3E" w14:textId="77777777" w:rsidR="00AB5A4A" w:rsidRDefault="0030434C" w:rsidP="00120349">
            <w:pPr>
              <w:pStyle w:val="Tabelltext"/>
            </w:pPr>
            <w:r>
              <w:t>Projektledare</w:t>
            </w:r>
          </w:p>
        </w:tc>
      </w:tr>
      <w:tr w:rsidR="00495725" w14:paraId="72DB7608" w14:textId="77777777" w:rsidTr="00034484">
        <w:tc>
          <w:tcPr>
            <w:tcW w:w="1662" w:type="pct"/>
          </w:tcPr>
          <w:p w14:paraId="62577F75" w14:textId="77777777" w:rsidR="00AB5A4A" w:rsidRDefault="00AB5A4A" w:rsidP="003D787C">
            <w:pPr>
              <w:pStyle w:val="Tabelltext"/>
            </w:pPr>
            <w:r>
              <w:t>Risk att projektet inte ska kunna genomföras inom beslutad tidsram (tidsrisk)</w:t>
            </w:r>
          </w:p>
        </w:tc>
        <w:tc>
          <w:tcPr>
            <w:tcW w:w="477" w:type="pct"/>
            <w:vAlign w:val="center"/>
          </w:tcPr>
          <w:p w14:paraId="51C184E5" w14:textId="77777777" w:rsidR="00AB5A4A" w:rsidRDefault="00835F25" w:rsidP="00120349">
            <w:pPr>
              <w:pStyle w:val="Tabelltext"/>
              <w:jc w:val="center"/>
            </w:pPr>
            <w:r>
              <w:t>1</w:t>
            </w:r>
          </w:p>
        </w:tc>
        <w:tc>
          <w:tcPr>
            <w:tcW w:w="504" w:type="pct"/>
            <w:vAlign w:val="center"/>
          </w:tcPr>
          <w:p w14:paraId="0814136C" w14:textId="77777777" w:rsidR="00AB5A4A" w:rsidRDefault="00835F25" w:rsidP="00120349">
            <w:pPr>
              <w:pStyle w:val="Tabelltext"/>
              <w:jc w:val="center"/>
            </w:pPr>
            <w:r>
              <w:t>1</w:t>
            </w:r>
          </w:p>
        </w:tc>
        <w:tc>
          <w:tcPr>
            <w:tcW w:w="485" w:type="pct"/>
            <w:gridSpan w:val="2"/>
            <w:vAlign w:val="center"/>
          </w:tcPr>
          <w:p w14:paraId="0539BBA1" w14:textId="77777777" w:rsidR="00AB5A4A" w:rsidRDefault="00835F25" w:rsidP="00120349">
            <w:pPr>
              <w:pStyle w:val="Tabelltext"/>
              <w:jc w:val="center"/>
            </w:pPr>
            <w:r>
              <w:t>1</w:t>
            </w:r>
          </w:p>
        </w:tc>
        <w:tc>
          <w:tcPr>
            <w:tcW w:w="1318" w:type="pct"/>
            <w:vAlign w:val="center"/>
          </w:tcPr>
          <w:p w14:paraId="12DFB51B" w14:textId="225B7FFF" w:rsidR="00AB5A4A" w:rsidRDefault="00AB5A4A" w:rsidP="00120349">
            <w:pPr>
              <w:pStyle w:val="Tabelltext"/>
            </w:pPr>
          </w:p>
        </w:tc>
        <w:tc>
          <w:tcPr>
            <w:tcW w:w="554" w:type="pct"/>
            <w:vAlign w:val="center"/>
          </w:tcPr>
          <w:p w14:paraId="2B338754" w14:textId="77777777" w:rsidR="00AB5A4A" w:rsidRDefault="00AB5A4A" w:rsidP="00120349">
            <w:pPr>
              <w:pStyle w:val="Tabelltext"/>
            </w:pPr>
          </w:p>
        </w:tc>
      </w:tr>
      <w:tr w:rsidR="00495725" w14:paraId="388FAE3D" w14:textId="77777777" w:rsidTr="002F0770">
        <w:tc>
          <w:tcPr>
            <w:tcW w:w="1662" w:type="pct"/>
          </w:tcPr>
          <w:p w14:paraId="684C0CE9" w14:textId="77777777" w:rsidR="00AB5A4A" w:rsidRDefault="00AB5A4A" w:rsidP="003D787C">
            <w:pPr>
              <w:pStyle w:val="Tabelltext"/>
            </w:pPr>
            <w:r>
              <w:t>Risk att information tillgängliggörs eller avslöjas för obehöriga individer (såväl interna som externa), objekt eller processer (informationssäkerhetsrisk)</w:t>
            </w:r>
          </w:p>
        </w:tc>
        <w:tc>
          <w:tcPr>
            <w:tcW w:w="477" w:type="pct"/>
            <w:vAlign w:val="center"/>
          </w:tcPr>
          <w:p w14:paraId="48983829" w14:textId="77777777" w:rsidR="00AB5A4A" w:rsidRDefault="00D71D8B" w:rsidP="00120349">
            <w:pPr>
              <w:pStyle w:val="Tabelltext"/>
              <w:jc w:val="center"/>
            </w:pPr>
            <w:r>
              <w:t>1</w:t>
            </w:r>
          </w:p>
        </w:tc>
        <w:tc>
          <w:tcPr>
            <w:tcW w:w="504" w:type="pct"/>
            <w:vAlign w:val="center"/>
          </w:tcPr>
          <w:p w14:paraId="12AF5DDB" w14:textId="77777777" w:rsidR="00AB5A4A" w:rsidRDefault="00D71D8B" w:rsidP="00120349">
            <w:pPr>
              <w:pStyle w:val="Tabelltext"/>
              <w:jc w:val="center"/>
            </w:pPr>
            <w:r>
              <w:t>1</w:t>
            </w:r>
          </w:p>
        </w:tc>
        <w:tc>
          <w:tcPr>
            <w:tcW w:w="485" w:type="pct"/>
            <w:gridSpan w:val="2"/>
            <w:vAlign w:val="center"/>
          </w:tcPr>
          <w:p w14:paraId="6CB04FAE" w14:textId="77777777" w:rsidR="00AB5A4A" w:rsidRDefault="00D71D8B" w:rsidP="00120349">
            <w:pPr>
              <w:pStyle w:val="Tabelltext"/>
              <w:jc w:val="center"/>
            </w:pPr>
            <w:r>
              <w:t>1</w:t>
            </w:r>
          </w:p>
        </w:tc>
        <w:tc>
          <w:tcPr>
            <w:tcW w:w="1318" w:type="pct"/>
            <w:vAlign w:val="center"/>
          </w:tcPr>
          <w:p w14:paraId="42EDBE19" w14:textId="77777777" w:rsidR="00AB5A4A" w:rsidRDefault="00AB5A4A" w:rsidP="00120349">
            <w:pPr>
              <w:pStyle w:val="Tabelltext"/>
            </w:pPr>
          </w:p>
        </w:tc>
        <w:tc>
          <w:tcPr>
            <w:tcW w:w="554" w:type="pct"/>
            <w:vAlign w:val="center"/>
          </w:tcPr>
          <w:p w14:paraId="35A29089" w14:textId="77777777" w:rsidR="00AB5A4A" w:rsidRDefault="00AB5A4A" w:rsidP="00120349">
            <w:pPr>
              <w:pStyle w:val="Tabelltext"/>
            </w:pPr>
          </w:p>
        </w:tc>
      </w:tr>
      <w:tr w:rsidR="00495725" w14:paraId="2C387A19" w14:textId="77777777" w:rsidTr="002F0770">
        <w:tc>
          <w:tcPr>
            <w:tcW w:w="1662" w:type="pct"/>
            <w:tcBorders>
              <w:bottom w:val="single" w:sz="4" w:space="0" w:color="0070C0"/>
            </w:tcBorders>
          </w:tcPr>
          <w:p w14:paraId="7B1C2529" w14:textId="77777777" w:rsidR="00AB5A4A" w:rsidRDefault="0044025F" w:rsidP="003D787C">
            <w:pPr>
              <w:pStyle w:val="Tabelltext"/>
            </w:pPr>
            <w:r>
              <w:t>Sjukdom i projektgruppen</w:t>
            </w:r>
          </w:p>
        </w:tc>
        <w:tc>
          <w:tcPr>
            <w:tcW w:w="477" w:type="pct"/>
            <w:tcBorders>
              <w:bottom w:val="single" w:sz="4" w:space="0" w:color="0070C0"/>
            </w:tcBorders>
            <w:vAlign w:val="center"/>
          </w:tcPr>
          <w:p w14:paraId="01CA8F48" w14:textId="77777777" w:rsidR="00AB5A4A" w:rsidRDefault="00707101" w:rsidP="00120349">
            <w:pPr>
              <w:pStyle w:val="Tabelltext"/>
              <w:jc w:val="center"/>
            </w:pPr>
            <w:r>
              <w:t>1</w:t>
            </w:r>
          </w:p>
        </w:tc>
        <w:tc>
          <w:tcPr>
            <w:tcW w:w="504" w:type="pct"/>
            <w:tcBorders>
              <w:bottom w:val="single" w:sz="4" w:space="0" w:color="0070C0"/>
            </w:tcBorders>
            <w:vAlign w:val="center"/>
          </w:tcPr>
          <w:p w14:paraId="52E77A86" w14:textId="77777777" w:rsidR="00AB5A4A" w:rsidRDefault="00E354C4" w:rsidP="00120349">
            <w:pPr>
              <w:pStyle w:val="Tabelltext"/>
              <w:jc w:val="center"/>
            </w:pPr>
            <w:r>
              <w:t>3</w:t>
            </w:r>
          </w:p>
        </w:tc>
        <w:tc>
          <w:tcPr>
            <w:tcW w:w="485" w:type="pct"/>
            <w:gridSpan w:val="2"/>
            <w:tcBorders>
              <w:bottom w:val="single" w:sz="4" w:space="0" w:color="0070C0"/>
            </w:tcBorders>
            <w:vAlign w:val="center"/>
          </w:tcPr>
          <w:p w14:paraId="15543775" w14:textId="77777777" w:rsidR="00AB5A4A" w:rsidRDefault="00E354C4" w:rsidP="00120349">
            <w:pPr>
              <w:pStyle w:val="Tabelltext"/>
              <w:jc w:val="center"/>
            </w:pPr>
            <w:r>
              <w:t>3</w:t>
            </w:r>
          </w:p>
        </w:tc>
        <w:tc>
          <w:tcPr>
            <w:tcW w:w="1318" w:type="pct"/>
            <w:tcBorders>
              <w:bottom w:val="single" w:sz="4" w:space="0" w:color="0070C0"/>
            </w:tcBorders>
            <w:vAlign w:val="center"/>
          </w:tcPr>
          <w:p w14:paraId="5AE046A3" w14:textId="77777777" w:rsidR="00AB5A4A" w:rsidRDefault="00D32F5F" w:rsidP="00120349">
            <w:pPr>
              <w:pStyle w:val="Tabelltext"/>
            </w:pPr>
            <w:r>
              <w:t>Bevakas</w:t>
            </w:r>
          </w:p>
        </w:tc>
        <w:tc>
          <w:tcPr>
            <w:tcW w:w="554" w:type="pct"/>
            <w:tcBorders>
              <w:bottom w:val="single" w:sz="4" w:space="0" w:color="0070C0"/>
            </w:tcBorders>
            <w:vAlign w:val="center"/>
          </w:tcPr>
          <w:p w14:paraId="6902D1D3" w14:textId="77777777" w:rsidR="00AB5A4A" w:rsidRDefault="00707101" w:rsidP="00120349">
            <w:pPr>
              <w:pStyle w:val="Tabelltext"/>
            </w:pPr>
            <w:r>
              <w:t>Projektägare</w:t>
            </w:r>
          </w:p>
        </w:tc>
      </w:tr>
    </w:tbl>
    <w:p w14:paraId="0DB0E0E2" w14:textId="77777777" w:rsidR="002C7A67" w:rsidRPr="002C7A67" w:rsidRDefault="003D787C" w:rsidP="00034484">
      <w:pPr>
        <w:pStyle w:val="Beskrivning"/>
        <w:rPr>
          <w:lang w:eastAsia="en-US"/>
        </w:rPr>
      </w:pPr>
      <w:r>
        <w:t xml:space="preserve">Tabell </w:t>
      </w:r>
      <w:r w:rsidR="00364FBD">
        <w:t>9</w:t>
      </w:r>
      <w:r>
        <w:t xml:space="preserve"> </w:t>
      </w:r>
    </w:p>
    <w:sectPr w:rsidR="002C7A67" w:rsidRPr="002C7A67" w:rsidSect="00364FBD">
      <w:pgSz w:w="16838" w:h="11906" w:orient="landscape" w:code="9"/>
      <w:pgMar w:top="1985" w:right="1247" w:bottom="2552"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B2EE" w14:textId="77777777" w:rsidR="00874468" w:rsidRDefault="00874468" w:rsidP="00E25647">
      <w:pPr>
        <w:spacing w:line="240" w:lineRule="auto"/>
      </w:pPr>
      <w:r>
        <w:separator/>
      </w:r>
    </w:p>
  </w:endnote>
  <w:endnote w:type="continuationSeparator" w:id="0">
    <w:p w14:paraId="044356F8" w14:textId="77777777" w:rsidR="00874468" w:rsidRDefault="00874468"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57F4" w14:textId="77777777" w:rsidR="009E7FD8" w:rsidRPr="00F47195" w:rsidRDefault="009E7FD8" w:rsidP="00F47195">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14</w:t>
    </w:r>
    <w:r w:rsidRPr="0019145C">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AECB" w14:textId="77777777" w:rsidR="009E7FD8" w:rsidRPr="00445860" w:rsidRDefault="009E7FD8"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13</w:t>
    </w:r>
    <w:r w:rsidRPr="0019145C">
      <w:rPr>
        <w:rStyle w:val="Sidnummer"/>
      </w:rPr>
      <w:fldChar w:fldCharType="end"/>
    </w:r>
  </w:p>
  <w:p w14:paraId="734A712B" w14:textId="77777777" w:rsidR="009E7FD8" w:rsidRPr="0062303E" w:rsidRDefault="009E7FD8"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A4A2" w14:textId="77777777" w:rsidR="00874468" w:rsidRPr="001565B5" w:rsidRDefault="00874468" w:rsidP="001565B5">
      <w:pPr>
        <w:pStyle w:val="Sidfot"/>
      </w:pPr>
    </w:p>
  </w:footnote>
  <w:footnote w:type="continuationSeparator" w:id="0">
    <w:p w14:paraId="454B6D0F" w14:textId="77777777" w:rsidR="00874468" w:rsidRDefault="00874468"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4C10" w14:textId="77777777" w:rsidR="009E7FD8" w:rsidRDefault="009E7FD8">
    <w:pPr>
      <w:pStyle w:val="Sidhuvud"/>
    </w:pPr>
  </w:p>
  <w:p w14:paraId="7DC8F486" w14:textId="77777777" w:rsidR="009E7FD8" w:rsidRDefault="009E7FD8">
    <w:pPr>
      <w:pStyle w:val="Sidhuvud"/>
    </w:pPr>
  </w:p>
  <w:p w14:paraId="2159BC68" w14:textId="77777777" w:rsidR="009E7FD8" w:rsidRDefault="009E7FD8">
    <w:pPr>
      <w:pStyle w:val="Sidhuvud"/>
    </w:pPr>
  </w:p>
  <w:p w14:paraId="0A9DA1D9" w14:textId="77777777" w:rsidR="009E7FD8" w:rsidRDefault="009E7FD8">
    <w:pPr>
      <w:pStyle w:val="Sidhuvud"/>
    </w:pPr>
  </w:p>
  <w:p w14:paraId="5C56C0EC" w14:textId="77777777" w:rsidR="009E7FD8" w:rsidRDefault="009E7FD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8377" w14:textId="77777777" w:rsidR="009E7FD8" w:rsidRDefault="009E7FD8" w:rsidP="003E48B0">
    <w:pPr>
      <w:pStyle w:val="Infotext"/>
      <w:tabs>
        <w:tab w:val="right" w:pos="7371"/>
      </w:tabs>
      <w:spacing w:after="1560"/>
    </w:pPr>
    <w:r>
      <w:t>Mittuniversitetet</w:t>
    </w:r>
    <w:r>
      <w:tab/>
    </w:r>
    <w:sdt>
      <w:sdtPr>
        <w:rPr>
          <w:b/>
          <w:bCs/>
        </w:rPr>
        <w:id w:val="1617568895"/>
        <w:placeholder>
          <w:docPart w:val="8ECAF5147C274F7E8F17C15025049A7A"/>
        </w:placeholder>
        <w:dataBinding w:prefixMappings="xmlns:ns0='LPXML' " w:xpath="/ns0:root[1]/ns0:titel[1]" w:storeItemID="{407CBF84-C702-402A-8C36-897AC1481FD7}"/>
        <w:text/>
      </w:sdtPr>
      <w:sdtEndPr/>
      <w:sdtContent>
        <w:r>
          <w:rPr>
            <w:b/>
            <w:bCs/>
          </w:rPr>
          <w:t xml:space="preserve">Införande av nationell planeringsdatabas vid Mittuniversitetet </w:t>
        </w:r>
      </w:sdtContent>
    </w:sdt>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7EF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A17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029E19E7"/>
    <w:multiLevelType w:val="hybridMultilevel"/>
    <w:tmpl w:val="D7323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1529DA"/>
    <w:multiLevelType w:val="hybridMultilevel"/>
    <w:tmpl w:val="B5B0B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500DBC"/>
    <w:multiLevelType w:val="hybridMultilevel"/>
    <w:tmpl w:val="44C6C78C"/>
    <w:lvl w:ilvl="0" w:tplc="47E6AB02">
      <w:start w:val="2020"/>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5A2D3E"/>
    <w:multiLevelType w:val="multilevel"/>
    <w:tmpl w:val="FCD2B33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A432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254CCF"/>
    <w:multiLevelType w:val="hybridMultilevel"/>
    <w:tmpl w:val="BEEE6722"/>
    <w:lvl w:ilvl="0" w:tplc="47E6AB02">
      <w:start w:val="2020"/>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B60D18"/>
    <w:multiLevelType w:val="multilevel"/>
    <w:tmpl w:val="1D1C3D8C"/>
    <w:styleLink w:val="attlista"/>
    <w:lvl w:ilvl="0">
      <w:start w:val="1"/>
      <w:numFmt w:val="none"/>
      <w:pStyle w:val="lista"/>
      <w:lvlText w:val="att"/>
      <w:lvlJc w:val="left"/>
      <w:pPr>
        <w:ind w:left="794" w:hanging="794"/>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03B91"/>
    <w:multiLevelType w:val="multilevel"/>
    <w:tmpl w:val="566E31A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C230F7"/>
    <w:multiLevelType w:val="hybridMultilevel"/>
    <w:tmpl w:val="F64A04F8"/>
    <w:lvl w:ilvl="0" w:tplc="47E6AB02">
      <w:start w:val="2020"/>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AE4179"/>
    <w:multiLevelType w:val="hybridMultilevel"/>
    <w:tmpl w:val="677C79F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3AA0B74"/>
    <w:multiLevelType w:val="multilevel"/>
    <w:tmpl w:val="1D1C3D8C"/>
    <w:numStyleLink w:val="attlista"/>
  </w:abstractNum>
  <w:abstractNum w:abstractNumId="19" w15:restartNumberingAfterBreak="0">
    <w:nsid w:val="45D5482B"/>
    <w:multiLevelType w:val="hybridMultilevel"/>
    <w:tmpl w:val="875A1A20"/>
    <w:lvl w:ilvl="0" w:tplc="AB124F00">
      <w:start w:val="1"/>
      <w:numFmt w:val="decimal"/>
      <w:lvlText w:val="%1)"/>
      <w:lvlJc w:val="left"/>
      <w:pPr>
        <w:ind w:left="720" w:hanging="360"/>
      </w:pPr>
      <w:rPr>
        <w:rFonts w:hint="default"/>
        <w:vertAlign w:val="superscrip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8AB118D"/>
    <w:multiLevelType w:val="hybridMultilevel"/>
    <w:tmpl w:val="086A0CC8"/>
    <w:lvl w:ilvl="0" w:tplc="C2781F72">
      <w:start w:val="1"/>
      <w:numFmt w:val="bullet"/>
      <w:lvlText w:val="•"/>
      <w:lvlJc w:val="left"/>
      <w:pPr>
        <w:tabs>
          <w:tab w:val="num" w:pos="720"/>
        </w:tabs>
        <w:ind w:left="720" w:hanging="360"/>
      </w:pPr>
      <w:rPr>
        <w:rFonts w:ascii="Times New Roman" w:hAnsi="Times New Roman" w:hint="default"/>
      </w:rPr>
    </w:lvl>
    <w:lvl w:ilvl="1" w:tplc="CCC2A704" w:tentative="1">
      <w:start w:val="1"/>
      <w:numFmt w:val="bullet"/>
      <w:lvlText w:val="•"/>
      <w:lvlJc w:val="left"/>
      <w:pPr>
        <w:tabs>
          <w:tab w:val="num" w:pos="1440"/>
        </w:tabs>
        <w:ind w:left="1440" w:hanging="360"/>
      </w:pPr>
      <w:rPr>
        <w:rFonts w:ascii="Times New Roman" w:hAnsi="Times New Roman" w:hint="default"/>
      </w:rPr>
    </w:lvl>
    <w:lvl w:ilvl="2" w:tplc="B336B2A0" w:tentative="1">
      <w:start w:val="1"/>
      <w:numFmt w:val="bullet"/>
      <w:lvlText w:val="•"/>
      <w:lvlJc w:val="left"/>
      <w:pPr>
        <w:tabs>
          <w:tab w:val="num" w:pos="2160"/>
        </w:tabs>
        <w:ind w:left="2160" w:hanging="360"/>
      </w:pPr>
      <w:rPr>
        <w:rFonts w:ascii="Times New Roman" w:hAnsi="Times New Roman" w:hint="default"/>
      </w:rPr>
    </w:lvl>
    <w:lvl w:ilvl="3" w:tplc="23AAB358" w:tentative="1">
      <w:start w:val="1"/>
      <w:numFmt w:val="bullet"/>
      <w:lvlText w:val="•"/>
      <w:lvlJc w:val="left"/>
      <w:pPr>
        <w:tabs>
          <w:tab w:val="num" w:pos="2880"/>
        </w:tabs>
        <w:ind w:left="2880" w:hanging="360"/>
      </w:pPr>
      <w:rPr>
        <w:rFonts w:ascii="Times New Roman" w:hAnsi="Times New Roman" w:hint="default"/>
      </w:rPr>
    </w:lvl>
    <w:lvl w:ilvl="4" w:tplc="EC82E08A" w:tentative="1">
      <w:start w:val="1"/>
      <w:numFmt w:val="bullet"/>
      <w:lvlText w:val="•"/>
      <w:lvlJc w:val="left"/>
      <w:pPr>
        <w:tabs>
          <w:tab w:val="num" w:pos="3600"/>
        </w:tabs>
        <w:ind w:left="3600" w:hanging="360"/>
      </w:pPr>
      <w:rPr>
        <w:rFonts w:ascii="Times New Roman" w:hAnsi="Times New Roman" w:hint="default"/>
      </w:rPr>
    </w:lvl>
    <w:lvl w:ilvl="5" w:tplc="B44657F4" w:tentative="1">
      <w:start w:val="1"/>
      <w:numFmt w:val="bullet"/>
      <w:lvlText w:val="•"/>
      <w:lvlJc w:val="left"/>
      <w:pPr>
        <w:tabs>
          <w:tab w:val="num" w:pos="4320"/>
        </w:tabs>
        <w:ind w:left="4320" w:hanging="360"/>
      </w:pPr>
      <w:rPr>
        <w:rFonts w:ascii="Times New Roman" w:hAnsi="Times New Roman" w:hint="default"/>
      </w:rPr>
    </w:lvl>
    <w:lvl w:ilvl="6" w:tplc="BB1EF428" w:tentative="1">
      <w:start w:val="1"/>
      <w:numFmt w:val="bullet"/>
      <w:lvlText w:val="•"/>
      <w:lvlJc w:val="left"/>
      <w:pPr>
        <w:tabs>
          <w:tab w:val="num" w:pos="5040"/>
        </w:tabs>
        <w:ind w:left="5040" w:hanging="360"/>
      </w:pPr>
      <w:rPr>
        <w:rFonts w:ascii="Times New Roman" w:hAnsi="Times New Roman" w:hint="default"/>
      </w:rPr>
    </w:lvl>
    <w:lvl w:ilvl="7" w:tplc="290C280C" w:tentative="1">
      <w:start w:val="1"/>
      <w:numFmt w:val="bullet"/>
      <w:lvlText w:val="•"/>
      <w:lvlJc w:val="left"/>
      <w:pPr>
        <w:tabs>
          <w:tab w:val="num" w:pos="5760"/>
        </w:tabs>
        <w:ind w:left="5760" w:hanging="360"/>
      </w:pPr>
      <w:rPr>
        <w:rFonts w:ascii="Times New Roman" w:hAnsi="Times New Roman" w:hint="default"/>
      </w:rPr>
    </w:lvl>
    <w:lvl w:ilvl="8" w:tplc="CCD455C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A7231D9"/>
    <w:multiLevelType w:val="multilevel"/>
    <w:tmpl w:val="FCF4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103106"/>
    <w:multiLevelType w:val="multilevel"/>
    <w:tmpl w:val="08B0A64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493F08"/>
    <w:multiLevelType w:val="hybridMultilevel"/>
    <w:tmpl w:val="974EF73A"/>
    <w:lvl w:ilvl="0" w:tplc="0D327AD6">
      <w:start w:val="2017"/>
      <w:numFmt w:val="bullet"/>
      <w:lvlText w:val="-"/>
      <w:lvlJc w:val="left"/>
      <w:pPr>
        <w:ind w:left="720" w:hanging="360"/>
      </w:pPr>
      <w:rPr>
        <w:rFonts w:ascii="Palatino Linotype" w:eastAsia="Times New Roman" w:hAnsi="Palatino Linotype"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2B3271"/>
    <w:multiLevelType w:val="hybridMultilevel"/>
    <w:tmpl w:val="936C0F84"/>
    <w:lvl w:ilvl="0" w:tplc="47E6AB02">
      <w:start w:val="2020"/>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0959E7"/>
    <w:multiLevelType w:val="hybridMultilevel"/>
    <w:tmpl w:val="F9BC316C"/>
    <w:lvl w:ilvl="0" w:tplc="0D327AD6">
      <w:start w:val="2017"/>
      <w:numFmt w:val="bullet"/>
      <w:lvlText w:val="-"/>
      <w:lvlJc w:val="left"/>
      <w:pPr>
        <w:ind w:left="720" w:hanging="360"/>
      </w:pPr>
      <w:rPr>
        <w:rFonts w:ascii="Palatino Linotype" w:eastAsia="Times New Roman" w:hAnsi="Palatino Linotype"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49762CB"/>
    <w:multiLevelType w:val="hybridMultilevel"/>
    <w:tmpl w:val="9E0A756A"/>
    <w:lvl w:ilvl="0" w:tplc="47E6AB02">
      <w:start w:val="2020"/>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652BFC"/>
    <w:multiLevelType w:val="hybridMultilevel"/>
    <w:tmpl w:val="59EAE3A0"/>
    <w:lvl w:ilvl="0" w:tplc="47E6AB02">
      <w:start w:val="2020"/>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C272035"/>
    <w:multiLevelType w:val="multilevel"/>
    <w:tmpl w:val="FB883CFA"/>
    <w:numStyleLink w:val="Listformatnumreraderubriker"/>
  </w:abstractNum>
  <w:abstractNum w:abstractNumId="30" w15:restartNumberingAfterBreak="0">
    <w:nsid w:val="5D2656F6"/>
    <w:multiLevelType w:val="multilevel"/>
    <w:tmpl w:val="00D2B484"/>
    <w:numStyleLink w:val="Listformatpunktlista2"/>
  </w:abstractNum>
  <w:abstractNum w:abstractNumId="31"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C71864"/>
    <w:multiLevelType w:val="multilevel"/>
    <w:tmpl w:val="B9DCDC88"/>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4C77D1"/>
    <w:multiLevelType w:val="hybridMultilevel"/>
    <w:tmpl w:val="DAC68EA4"/>
    <w:lvl w:ilvl="0" w:tplc="0D327AD6">
      <w:start w:val="2017"/>
      <w:numFmt w:val="bullet"/>
      <w:lvlText w:val="-"/>
      <w:lvlJc w:val="left"/>
      <w:pPr>
        <w:ind w:left="720" w:hanging="360"/>
      </w:pPr>
      <w:rPr>
        <w:rFonts w:ascii="Palatino Linotype" w:eastAsia="Times New Roman" w:hAnsi="Palatino Linotype"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722E5B"/>
    <w:multiLevelType w:val="hybridMultilevel"/>
    <w:tmpl w:val="35A20F48"/>
    <w:lvl w:ilvl="0" w:tplc="47E6AB02">
      <w:start w:val="2020"/>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F8408B"/>
    <w:multiLevelType w:val="hybridMultilevel"/>
    <w:tmpl w:val="9C78185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09107546">
    <w:abstractNumId w:val="36"/>
  </w:num>
  <w:num w:numId="2" w16cid:durableId="407307095">
    <w:abstractNumId w:val="32"/>
  </w:num>
  <w:num w:numId="3" w16cid:durableId="14120779">
    <w:abstractNumId w:val="16"/>
  </w:num>
  <w:num w:numId="4" w16cid:durableId="1376350104">
    <w:abstractNumId w:val="7"/>
  </w:num>
  <w:num w:numId="5" w16cid:durableId="1632898263">
    <w:abstractNumId w:val="36"/>
  </w:num>
  <w:num w:numId="6" w16cid:durableId="1649358330">
    <w:abstractNumId w:val="3"/>
  </w:num>
  <w:num w:numId="7" w16cid:durableId="962005114">
    <w:abstractNumId w:val="2"/>
  </w:num>
  <w:num w:numId="8" w16cid:durableId="1296256042">
    <w:abstractNumId w:val="1"/>
  </w:num>
  <w:num w:numId="9" w16cid:durableId="1065878632">
    <w:abstractNumId w:val="0"/>
  </w:num>
  <w:num w:numId="10" w16cid:durableId="1746564985">
    <w:abstractNumId w:val="30"/>
  </w:num>
  <w:num w:numId="11" w16cid:durableId="395007245">
    <w:abstractNumId w:val="29"/>
  </w:num>
  <w:num w:numId="12" w16cid:durableId="576093850">
    <w:abstractNumId w:val="5"/>
  </w:num>
  <w:num w:numId="13" w16cid:durableId="697125671">
    <w:abstractNumId w:val="4"/>
  </w:num>
  <w:num w:numId="14" w16cid:durableId="31420990">
    <w:abstractNumId w:val="11"/>
  </w:num>
  <w:num w:numId="15" w16cid:durableId="498883338">
    <w:abstractNumId w:val="13"/>
  </w:num>
  <w:num w:numId="16" w16cid:durableId="10519230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5957145">
    <w:abstractNumId w:val="18"/>
  </w:num>
  <w:num w:numId="18" w16cid:durableId="390815816">
    <w:abstractNumId w:val="10"/>
  </w:num>
  <w:num w:numId="19" w16cid:durableId="38559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8015754">
    <w:abstractNumId w:val="14"/>
  </w:num>
  <w:num w:numId="21" w16cid:durableId="510536547">
    <w:abstractNumId w:val="27"/>
  </w:num>
  <w:num w:numId="22" w16cid:durableId="1710303918">
    <w:abstractNumId w:val="22"/>
  </w:num>
  <w:num w:numId="23" w16cid:durableId="44380233">
    <w:abstractNumId w:val="31"/>
  </w:num>
  <w:num w:numId="24" w16cid:durableId="941378406">
    <w:abstractNumId w:val="33"/>
  </w:num>
  <w:num w:numId="25" w16cid:durableId="1785347415">
    <w:abstractNumId w:val="29"/>
  </w:num>
  <w:num w:numId="26" w16cid:durableId="546531780">
    <w:abstractNumId w:val="34"/>
  </w:num>
  <w:num w:numId="27" w16cid:durableId="1240292131">
    <w:abstractNumId w:val="15"/>
  </w:num>
  <w:num w:numId="28" w16cid:durableId="1976982714">
    <w:abstractNumId w:val="8"/>
  </w:num>
  <w:num w:numId="29" w16cid:durableId="987395460">
    <w:abstractNumId w:val="26"/>
  </w:num>
  <w:num w:numId="30" w16cid:durableId="1392928435">
    <w:abstractNumId w:val="17"/>
  </w:num>
  <w:num w:numId="31" w16cid:durableId="1813134974">
    <w:abstractNumId w:val="19"/>
  </w:num>
  <w:num w:numId="32" w16cid:durableId="628587320">
    <w:abstractNumId w:val="20"/>
  </w:num>
  <w:num w:numId="33" w16cid:durableId="568737069">
    <w:abstractNumId w:val="37"/>
  </w:num>
  <w:num w:numId="34" w16cid:durableId="464080875">
    <w:abstractNumId w:val="21"/>
  </w:num>
  <w:num w:numId="35" w16cid:durableId="1852406862">
    <w:abstractNumId w:val="25"/>
  </w:num>
  <w:num w:numId="36" w16cid:durableId="1872105986">
    <w:abstractNumId w:val="6"/>
  </w:num>
  <w:num w:numId="37" w16cid:durableId="239366046">
    <w:abstractNumId w:val="23"/>
  </w:num>
  <w:num w:numId="38" w16cid:durableId="186219772">
    <w:abstractNumId w:val="29"/>
  </w:num>
  <w:num w:numId="39" w16cid:durableId="2074886895">
    <w:abstractNumId w:val="12"/>
  </w:num>
  <w:num w:numId="40" w16cid:durableId="2111193997">
    <w:abstractNumId w:val="24"/>
  </w:num>
  <w:num w:numId="41" w16cid:durableId="1908107391">
    <w:abstractNumId w:val="28"/>
  </w:num>
  <w:num w:numId="42" w16cid:durableId="1790392412">
    <w:abstractNumId w:val="9"/>
  </w:num>
  <w:num w:numId="43" w16cid:durableId="1377387553">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EC"/>
    <w:rsid w:val="0000059E"/>
    <w:rsid w:val="00003BD2"/>
    <w:rsid w:val="0000433A"/>
    <w:rsid w:val="000107AA"/>
    <w:rsid w:val="000108F3"/>
    <w:rsid w:val="00010A04"/>
    <w:rsid w:val="000114FA"/>
    <w:rsid w:val="0001337D"/>
    <w:rsid w:val="00017ED0"/>
    <w:rsid w:val="00020939"/>
    <w:rsid w:val="0002258D"/>
    <w:rsid w:val="00023112"/>
    <w:rsid w:val="00024240"/>
    <w:rsid w:val="00025844"/>
    <w:rsid w:val="00026669"/>
    <w:rsid w:val="00026A08"/>
    <w:rsid w:val="00034484"/>
    <w:rsid w:val="00036CF1"/>
    <w:rsid w:val="000452DF"/>
    <w:rsid w:val="000456BE"/>
    <w:rsid w:val="000458E6"/>
    <w:rsid w:val="00046D3F"/>
    <w:rsid w:val="00050124"/>
    <w:rsid w:val="0005214D"/>
    <w:rsid w:val="000534EA"/>
    <w:rsid w:val="00053F51"/>
    <w:rsid w:val="000542BC"/>
    <w:rsid w:val="00055B63"/>
    <w:rsid w:val="00055CE9"/>
    <w:rsid w:val="000569AC"/>
    <w:rsid w:val="000601B1"/>
    <w:rsid w:val="000608C7"/>
    <w:rsid w:val="00061DED"/>
    <w:rsid w:val="00062D21"/>
    <w:rsid w:val="000637DF"/>
    <w:rsid w:val="00066A61"/>
    <w:rsid w:val="000675AE"/>
    <w:rsid w:val="00067C6D"/>
    <w:rsid w:val="00070A52"/>
    <w:rsid w:val="000809EF"/>
    <w:rsid w:val="00080A13"/>
    <w:rsid w:val="00082368"/>
    <w:rsid w:val="000827B1"/>
    <w:rsid w:val="00083253"/>
    <w:rsid w:val="00083BA7"/>
    <w:rsid w:val="000841B2"/>
    <w:rsid w:val="00084B04"/>
    <w:rsid w:val="00086F79"/>
    <w:rsid w:val="00092D31"/>
    <w:rsid w:val="00094B1E"/>
    <w:rsid w:val="00096720"/>
    <w:rsid w:val="00097D74"/>
    <w:rsid w:val="000A15B0"/>
    <w:rsid w:val="000A18A5"/>
    <w:rsid w:val="000A3C62"/>
    <w:rsid w:val="000B03B6"/>
    <w:rsid w:val="000C7887"/>
    <w:rsid w:val="000D3D5A"/>
    <w:rsid w:val="000D4BE8"/>
    <w:rsid w:val="000D5709"/>
    <w:rsid w:val="000D57F1"/>
    <w:rsid w:val="000D6AE4"/>
    <w:rsid w:val="000D741A"/>
    <w:rsid w:val="000D742D"/>
    <w:rsid w:val="000E2D07"/>
    <w:rsid w:val="000E3404"/>
    <w:rsid w:val="000E4034"/>
    <w:rsid w:val="000E673B"/>
    <w:rsid w:val="000F151E"/>
    <w:rsid w:val="000F215B"/>
    <w:rsid w:val="000F3BC7"/>
    <w:rsid w:val="000F4981"/>
    <w:rsid w:val="000F60CF"/>
    <w:rsid w:val="000F6BD3"/>
    <w:rsid w:val="001002AA"/>
    <w:rsid w:val="00102C49"/>
    <w:rsid w:val="001164CB"/>
    <w:rsid w:val="00116819"/>
    <w:rsid w:val="00116EA8"/>
    <w:rsid w:val="00117C56"/>
    <w:rsid w:val="00120349"/>
    <w:rsid w:val="001238BD"/>
    <w:rsid w:val="0012767D"/>
    <w:rsid w:val="00130729"/>
    <w:rsid w:val="0013188C"/>
    <w:rsid w:val="0013632C"/>
    <w:rsid w:val="00137125"/>
    <w:rsid w:val="00137723"/>
    <w:rsid w:val="001403E7"/>
    <w:rsid w:val="00141CF5"/>
    <w:rsid w:val="0014235E"/>
    <w:rsid w:val="001423F3"/>
    <w:rsid w:val="00145443"/>
    <w:rsid w:val="001468FC"/>
    <w:rsid w:val="001565B5"/>
    <w:rsid w:val="0015689A"/>
    <w:rsid w:val="00160399"/>
    <w:rsid w:val="00160D91"/>
    <w:rsid w:val="0016486E"/>
    <w:rsid w:val="00165B16"/>
    <w:rsid w:val="00165B8C"/>
    <w:rsid w:val="001778A4"/>
    <w:rsid w:val="00182368"/>
    <w:rsid w:val="00187C4C"/>
    <w:rsid w:val="00190976"/>
    <w:rsid w:val="0019145C"/>
    <w:rsid w:val="00195260"/>
    <w:rsid w:val="00196178"/>
    <w:rsid w:val="001A2EDE"/>
    <w:rsid w:val="001A3101"/>
    <w:rsid w:val="001A4539"/>
    <w:rsid w:val="001A63DA"/>
    <w:rsid w:val="001A65F9"/>
    <w:rsid w:val="001B3D18"/>
    <w:rsid w:val="001B59F1"/>
    <w:rsid w:val="001B723D"/>
    <w:rsid w:val="001C04A9"/>
    <w:rsid w:val="001C085C"/>
    <w:rsid w:val="001C50EC"/>
    <w:rsid w:val="001C5DCC"/>
    <w:rsid w:val="001C65B7"/>
    <w:rsid w:val="001C6D3F"/>
    <w:rsid w:val="001D1D10"/>
    <w:rsid w:val="001D499C"/>
    <w:rsid w:val="001D5624"/>
    <w:rsid w:val="001E1DE0"/>
    <w:rsid w:val="001E2799"/>
    <w:rsid w:val="001E3372"/>
    <w:rsid w:val="001E5CA4"/>
    <w:rsid w:val="001F0812"/>
    <w:rsid w:val="001F08FE"/>
    <w:rsid w:val="001F2906"/>
    <w:rsid w:val="001F55A0"/>
    <w:rsid w:val="001F56A7"/>
    <w:rsid w:val="001F769C"/>
    <w:rsid w:val="00205109"/>
    <w:rsid w:val="002055B6"/>
    <w:rsid w:val="00205EB0"/>
    <w:rsid w:val="00210DEC"/>
    <w:rsid w:val="00214EFB"/>
    <w:rsid w:val="0022227A"/>
    <w:rsid w:val="00222A37"/>
    <w:rsid w:val="002236E5"/>
    <w:rsid w:val="00225E13"/>
    <w:rsid w:val="002269F9"/>
    <w:rsid w:val="0023161A"/>
    <w:rsid w:val="00233845"/>
    <w:rsid w:val="00233B9E"/>
    <w:rsid w:val="00236210"/>
    <w:rsid w:val="00236808"/>
    <w:rsid w:val="00240D4A"/>
    <w:rsid w:val="00241384"/>
    <w:rsid w:val="00241B3E"/>
    <w:rsid w:val="0024229B"/>
    <w:rsid w:val="00242403"/>
    <w:rsid w:val="00243D44"/>
    <w:rsid w:val="0024709D"/>
    <w:rsid w:val="00250D41"/>
    <w:rsid w:val="00251AC2"/>
    <w:rsid w:val="00256EC9"/>
    <w:rsid w:val="00263B5D"/>
    <w:rsid w:val="002650AF"/>
    <w:rsid w:val="00270306"/>
    <w:rsid w:val="00270EC1"/>
    <w:rsid w:val="00275802"/>
    <w:rsid w:val="00276EAE"/>
    <w:rsid w:val="00281C2D"/>
    <w:rsid w:val="002872AF"/>
    <w:rsid w:val="002873E8"/>
    <w:rsid w:val="0029462E"/>
    <w:rsid w:val="0029753A"/>
    <w:rsid w:val="0029770C"/>
    <w:rsid w:val="002A550E"/>
    <w:rsid w:val="002A5892"/>
    <w:rsid w:val="002A5C65"/>
    <w:rsid w:val="002A6718"/>
    <w:rsid w:val="002C21E0"/>
    <w:rsid w:val="002C4868"/>
    <w:rsid w:val="002C6C0B"/>
    <w:rsid w:val="002C7A67"/>
    <w:rsid w:val="002C7B86"/>
    <w:rsid w:val="002C7BDF"/>
    <w:rsid w:val="002D1A6B"/>
    <w:rsid w:val="002D1EBF"/>
    <w:rsid w:val="002D20C0"/>
    <w:rsid w:val="002D5A97"/>
    <w:rsid w:val="002D784D"/>
    <w:rsid w:val="002E24FA"/>
    <w:rsid w:val="002E7CD4"/>
    <w:rsid w:val="002F0770"/>
    <w:rsid w:val="002F2FCC"/>
    <w:rsid w:val="0030243A"/>
    <w:rsid w:val="00303DCD"/>
    <w:rsid w:val="0030434C"/>
    <w:rsid w:val="00305128"/>
    <w:rsid w:val="00305688"/>
    <w:rsid w:val="00312A4B"/>
    <w:rsid w:val="00313AC4"/>
    <w:rsid w:val="00315BE5"/>
    <w:rsid w:val="00315C89"/>
    <w:rsid w:val="00317C32"/>
    <w:rsid w:val="00321716"/>
    <w:rsid w:val="00324657"/>
    <w:rsid w:val="0033210B"/>
    <w:rsid w:val="00332B42"/>
    <w:rsid w:val="00337773"/>
    <w:rsid w:val="00341F04"/>
    <w:rsid w:val="003421B8"/>
    <w:rsid w:val="0034261A"/>
    <w:rsid w:val="00342BAB"/>
    <w:rsid w:val="00342D40"/>
    <w:rsid w:val="00345291"/>
    <w:rsid w:val="0035048E"/>
    <w:rsid w:val="00351BFD"/>
    <w:rsid w:val="00364143"/>
    <w:rsid w:val="0036462A"/>
    <w:rsid w:val="00364FBD"/>
    <w:rsid w:val="003671D4"/>
    <w:rsid w:val="003677FC"/>
    <w:rsid w:val="003708CE"/>
    <w:rsid w:val="00374F45"/>
    <w:rsid w:val="0037544F"/>
    <w:rsid w:val="003816F9"/>
    <w:rsid w:val="00382925"/>
    <w:rsid w:val="00384553"/>
    <w:rsid w:val="00385F31"/>
    <w:rsid w:val="003862DF"/>
    <w:rsid w:val="0039058C"/>
    <w:rsid w:val="0039256F"/>
    <w:rsid w:val="00392E0C"/>
    <w:rsid w:val="003934EA"/>
    <w:rsid w:val="003951C5"/>
    <w:rsid w:val="003A4092"/>
    <w:rsid w:val="003A41CD"/>
    <w:rsid w:val="003A4AE7"/>
    <w:rsid w:val="003B68CA"/>
    <w:rsid w:val="003B6E48"/>
    <w:rsid w:val="003B7988"/>
    <w:rsid w:val="003C11C2"/>
    <w:rsid w:val="003C19D5"/>
    <w:rsid w:val="003C4D80"/>
    <w:rsid w:val="003C669A"/>
    <w:rsid w:val="003C6ED8"/>
    <w:rsid w:val="003D176F"/>
    <w:rsid w:val="003D27FB"/>
    <w:rsid w:val="003D787C"/>
    <w:rsid w:val="003E2BB0"/>
    <w:rsid w:val="003E48B0"/>
    <w:rsid w:val="003E4BDD"/>
    <w:rsid w:val="003F115C"/>
    <w:rsid w:val="003F1BBF"/>
    <w:rsid w:val="003F4840"/>
    <w:rsid w:val="003F5DAC"/>
    <w:rsid w:val="0040123E"/>
    <w:rsid w:val="004050F1"/>
    <w:rsid w:val="00413E88"/>
    <w:rsid w:val="004156BB"/>
    <w:rsid w:val="00415725"/>
    <w:rsid w:val="00416052"/>
    <w:rsid w:val="0042040B"/>
    <w:rsid w:val="00421171"/>
    <w:rsid w:val="00421EB6"/>
    <w:rsid w:val="00437051"/>
    <w:rsid w:val="0044025F"/>
    <w:rsid w:val="00445860"/>
    <w:rsid w:val="00445949"/>
    <w:rsid w:val="0044747B"/>
    <w:rsid w:val="00452F72"/>
    <w:rsid w:val="00456CB7"/>
    <w:rsid w:val="004667FC"/>
    <w:rsid w:val="00467D4E"/>
    <w:rsid w:val="00470577"/>
    <w:rsid w:val="00471407"/>
    <w:rsid w:val="00471B66"/>
    <w:rsid w:val="00474171"/>
    <w:rsid w:val="00474416"/>
    <w:rsid w:val="0047508F"/>
    <w:rsid w:val="0047515C"/>
    <w:rsid w:val="00475822"/>
    <w:rsid w:val="00475876"/>
    <w:rsid w:val="00477061"/>
    <w:rsid w:val="004778CE"/>
    <w:rsid w:val="00482434"/>
    <w:rsid w:val="004839D7"/>
    <w:rsid w:val="00483BCF"/>
    <w:rsid w:val="00485117"/>
    <w:rsid w:val="0048651A"/>
    <w:rsid w:val="00487DBF"/>
    <w:rsid w:val="00490D72"/>
    <w:rsid w:val="004926BE"/>
    <w:rsid w:val="00495725"/>
    <w:rsid w:val="00497752"/>
    <w:rsid w:val="004A50F6"/>
    <w:rsid w:val="004A53E1"/>
    <w:rsid w:val="004A57DB"/>
    <w:rsid w:val="004A5C59"/>
    <w:rsid w:val="004A5F23"/>
    <w:rsid w:val="004A6185"/>
    <w:rsid w:val="004B04FE"/>
    <w:rsid w:val="004B1134"/>
    <w:rsid w:val="004B2FE3"/>
    <w:rsid w:val="004C1CA1"/>
    <w:rsid w:val="004C1D4E"/>
    <w:rsid w:val="004C5115"/>
    <w:rsid w:val="004C63FB"/>
    <w:rsid w:val="004D302E"/>
    <w:rsid w:val="004D3619"/>
    <w:rsid w:val="004D36DC"/>
    <w:rsid w:val="004D499C"/>
    <w:rsid w:val="004D7534"/>
    <w:rsid w:val="004E0C9A"/>
    <w:rsid w:val="004E1F33"/>
    <w:rsid w:val="004E4730"/>
    <w:rsid w:val="004F0798"/>
    <w:rsid w:val="004F3376"/>
    <w:rsid w:val="004F4D8D"/>
    <w:rsid w:val="004F7BB4"/>
    <w:rsid w:val="0050013E"/>
    <w:rsid w:val="005027D8"/>
    <w:rsid w:val="00507534"/>
    <w:rsid w:val="00507B88"/>
    <w:rsid w:val="005115C8"/>
    <w:rsid w:val="00513028"/>
    <w:rsid w:val="005136B2"/>
    <w:rsid w:val="00514BD1"/>
    <w:rsid w:val="005178ED"/>
    <w:rsid w:val="00517AFE"/>
    <w:rsid w:val="00524750"/>
    <w:rsid w:val="00526960"/>
    <w:rsid w:val="0053471E"/>
    <w:rsid w:val="005365CC"/>
    <w:rsid w:val="00540A01"/>
    <w:rsid w:val="00540BD3"/>
    <w:rsid w:val="00545783"/>
    <w:rsid w:val="00545972"/>
    <w:rsid w:val="00545B80"/>
    <w:rsid w:val="005462B9"/>
    <w:rsid w:val="00547698"/>
    <w:rsid w:val="00556446"/>
    <w:rsid w:val="005656A8"/>
    <w:rsid w:val="00572D63"/>
    <w:rsid w:val="00573815"/>
    <w:rsid w:val="005804DF"/>
    <w:rsid w:val="0058105A"/>
    <w:rsid w:val="00583B1A"/>
    <w:rsid w:val="00584382"/>
    <w:rsid w:val="00586BC8"/>
    <w:rsid w:val="00587EAC"/>
    <w:rsid w:val="00591A63"/>
    <w:rsid w:val="00592C86"/>
    <w:rsid w:val="00595A2A"/>
    <w:rsid w:val="005A3FFB"/>
    <w:rsid w:val="005A49F2"/>
    <w:rsid w:val="005B1832"/>
    <w:rsid w:val="005B2307"/>
    <w:rsid w:val="005B2F23"/>
    <w:rsid w:val="005B2FDA"/>
    <w:rsid w:val="005B7A96"/>
    <w:rsid w:val="005C5886"/>
    <w:rsid w:val="005D32E9"/>
    <w:rsid w:val="005D5282"/>
    <w:rsid w:val="005D571B"/>
    <w:rsid w:val="005D7261"/>
    <w:rsid w:val="005D7594"/>
    <w:rsid w:val="005E3AF4"/>
    <w:rsid w:val="005E494F"/>
    <w:rsid w:val="005E53A0"/>
    <w:rsid w:val="005F30FB"/>
    <w:rsid w:val="005F4DEA"/>
    <w:rsid w:val="00601B5C"/>
    <w:rsid w:val="00602D9F"/>
    <w:rsid w:val="00603283"/>
    <w:rsid w:val="00604538"/>
    <w:rsid w:val="006058A5"/>
    <w:rsid w:val="006113A5"/>
    <w:rsid w:val="0061402F"/>
    <w:rsid w:val="00615770"/>
    <w:rsid w:val="00617516"/>
    <w:rsid w:val="0062303E"/>
    <w:rsid w:val="00624424"/>
    <w:rsid w:val="00624C33"/>
    <w:rsid w:val="00624DF4"/>
    <w:rsid w:val="00626420"/>
    <w:rsid w:val="0062646B"/>
    <w:rsid w:val="00626F79"/>
    <w:rsid w:val="00630209"/>
    <w:rsid w:val="00631AB9"/>
    <w:rsid w:val="00632E89"/>
    <w:rsid w:val="006360E4"/>
    <w:rsid w:val="00636939"/>
    <w:rsid w:val="00640FE6"/>
    <w:rsid w:val="00641999"/>
    <w:rsid w:val="006419CE"/>
    <w:rsid w:val="0064276E"/>
    <w:rsid w:val="00644641"/>
    <w:rsid w:val="006463F6"/>
    <w:rsid w:val="00650B23"/>
    <w:rsid w:val="00652B7A"/>
    <w:rsid w:val="00654961"/>
    <w:rsid w:val="00656884"/>
    <w:rsid w:val="00657191"/>
    <w:rsid w:val="00657555"/>
    <w:rsid w:val="00660C3C"/>
    <w:rsid w:val="006627EC"/>
    <w:rsid w:val="00662B38"/>
    <w:rsid w:val="006636CF"/>
    <w:rsid w:val="00664B8D"/>
    <w:rsid w:val="00675778"/>
    <w:rsid w:val="00675FF0"/>
    <w:rsid w:val="00680823"/>
    <w:rsid w:val="006836C6"/>
    <w:rsid w:val="00683CC8"/>
    <w:rsid w:val="00684B4A"/>
    <w:rsid w:val="006861A4"/>
    <w:rsid w:val="00686273"/>
    <w:rsid w:val="0069094B"/>
    <w:rsid w:val="00692508"/>
    <w:rsid w:val="006927D2"/>
    <w:rsid w:val="006933F1"/>
    <w:rsid w:val="00693A9D"/>
    <w:rsid w:val="00696E20"/>
    <w:rsid w:val="006A0AE8"/>
    <w:rsid w:val="006A7665"/>
    <w:rsid w:val="006B01B9"/>
    <w:rsid w:val="006B02C5"/>
    <w:rsid w:val="006B1223"/>
    <w:rsid w:val="006B4D1B"/>
    <w:rsid w:val="006B54BC"/>
    <w:rsid w:val="006B6100"/>
    <w:rsid w:val="006C0438"/>
    <w:rsid w:val="006C06E5"/>
    <w:rsid w:val="006C1B24"/>
    <w:rsid w:val="006C1D81"/>
    <w:rsid w:val="006C7B6A"/>
    <w:rsid w:val="006C7F6C"/>
    <w:rsid w:val="006D12BA"/>
    <w:rsid w:val="006D2045"/>
    <w:rsid w:val="006D5A46"/>
    <w:rsid w:val="006D6B10"/>
    <w:rsid w:val="006E0E2A"/>
    <w:rsid w:val="006F03C5"/>
    <w:rsid w:val="006F4B96"/>
    <w:rsid w:val="006F6992"/>
    <w:rsid w:val="006F798C"/>
    <w:rsid w:val="006F7E5A"/>
    <w:rsid w:val="00700F22"/>
    <w:rsid w:val="007024E0"/>
    <w:rsid w:val="00705028"/>
    <w:rsid w:val="007069A9"/>
    <w:rsid w:val="00706A0F"/>
    <w:rsid w:val="00707101"/>
    <w:rsid w:val="0070792C"/>
    <w:rsid w:val="00710D48"/>
    <w:rsid w:val="007119E4"/>
    <w:rsid w:val="00715DD8"/>
    <w:rsid w:val="00717DB1"/>
    <w:rsid w:val="00717E4B"/>
    <w:rsid w:val="007206C2"/>
    <w:rsid w:val="0072258C"/>
    <w:rsid w:val="00722E15"/>
    <w:rsid w:val="0072301D"/>
    <w:rsid w:val="007253C2"/>
    <w:rsid w:val="00725EDA"/>
    <w:rsid w:val="00730617"/>
    <w:rsid w:val="00730627"/>
    <w:rsid w:val="007308DC"/>
    <w:rsid w:val="00732C95"/>
    <w:rsid w:val="007336A5"/>
    <w:rsid w:val="0073489F"/>
    <w:rsid w:val="0073754A"/>
    <w:rsid w:val="00737CC6"/>
    <w:rsid w:val="007409EB"/>
    <w:rsid w:val="00751B96"/>
    <w:rsid w:val="00757421"/>
    <w:rsid w:val="00760B2B"/>
    <w:rsid w:val="007630B5"/>
    <w:rsid w:val="0076546C"/>
    <w:rsid w:val="00765AFA"/>
    <w:rsid w:val="00765DCC"/>
    <w:rsid w:val="007669AF"/>
    <w:rsid w:val="00776913"/>
    <w:rsid w:val="0077694E"/>
    <w:rsid w:val="00777A20"/>
    <w:rsid w:val="00780285"/>
    <w:rsid w:val="00781A86"/>
    <w:rsid w:val="007870C9"/>
    <w:rsid w:val="00790808"/>
    <w:rsid w:val="00791B85"/>
    <w:rsid w:val="00791BE3"/>
    <w:rsid w:val="00792440"/>
    <w:rsid w:val="00792F23"/>
    <w:rsid w:val="00796BF1"/>
    <w:rsid w:val="0079753F"/>
    <w:rsid w:val="007A082B"/>
    <w:rsid w:val="007A0F3E"/>
    <w:rsid w:val="007C1402"/>
    <w:rsid w:val="007C500A"/>
    <w:rsid w:val="007C52F9"/>
    <w:rsid w:val="007C6D51"/>
    <w:rsid w:val="007C7225"/>
    <w:rsid w:val="007D17C6"/>
    <w:rsid w:val="007D1A2F"/>
    <w:rsid w:val="007E32EC"/>
    <w:rsid w:val="007E690F"/>
    <w:rsid w:val="007F456D"/>
    <w:rsid w:val="007F5B9C"/>
    <w:rsid w:val="00801B13"/>
    <w:rsid w:val="00803397"/>
    <w:rsid w:val="0080375F"/>
    <w:rsid w:val="00804A07"/>
    <w:rsid w:val="00807F87"/>
    <w:rsid w:val="0081022A"/>
    <w:rsid w:val="00812C6B"/>
    <w:rsid w:val="00813230"/>
    <w:rsid w:val="00816086"/>
    <w:rsid w:val="00816B0E"/>
    <w:rsid w:val="00826432"/>
    <w:rsid w:val="00826CAE"/>
    <w:rsid w:val="0082756E"/>
    <w:rsid w:val="00830F24"/>
    <w:rsid w:val="008356ED"/>
    <w:rsid w:val="00835F25"/>
    <w:rsid w:val="00836BFB"/>
    <w:rsid w:val="00837314"/>
    <w:rsid w:val="00842A5F"/>
    <w:rsid w:val="00845F2B"/>
    <w:rsid w:val="008460AC"/>
    <w:rsid w:val="00846765"/>
    <w:rsid w:val="00847DB3"/>
    <w:rsid w:val="00851366"/>
    <w:rsid w:val="00851E97"/>
    <w:rsid w:val="008564A4"/>
    <w:rsid w:val="008603B4"/>
    <w:rsid w:val="00860A63"/>
    <w:rsid w:val="00863C85"/>
    <w:rsid w:val="00865F66"/>
    <w:rsid w:val="00867CDD"/>
    <w:rsid w:val="00870755"/>
    <w:rsid w:val="00870A20"/>
    <w:rsid w:val="00873A1D"/>
    <w:rsid w:val="00874468"/>
    <w:rsid w:val="00875001"/>
    <w:rsid w:val="0087594D"/>
    <w:rsid w:val="00875E3F"/>
    <w:rsid w:val="00880C4D"/>
    <w:rsid w:val="0088102E"/>
    <w:rsid w:val="00881FF0"/>
    <w:rsid w:val="008944DF"/>
    <w:rsid w:val="00894998"/>
    <w:rsid w:val="00894C35"/>
    <w:rsid w:val="00895455"/>
    <w:rsid w:val="008975D0"/>
    <w:rsid w:val="008A03FA"/>
    <w:rsid w:val="008A3BBB"/>
    <w:rsid w:val="008B060C"/>
    <w:rsid w:val="008B4BAF"/>
    <w:rsid w:val="008B5138"/>
    <w:rsid w:val="008B7D09"/>
    <w:rsid w:val="008C6C03"/>
    <w:rsid w:val="008D0A08"/>
    <w:rsid w:val="008D138D"/>
    <w:rsid w:val="008D166E"/>
    <w:rsid w:val="008D2DF7"/>
    <w:rsid w:val="008D6BDA"/>
    <w:rsid w:val="008E2E69"/>
    <w:rsid w:val="008E3664"/>
    <w:rsid w:val="008E4969"/>
    <w:rsid w:val="008E5503"/>
    <w:rsid w:val="008F0C87"/>
    <w:rsid w:val="008F2053"/>
    <w:rsid w:val="008F27D8"/>
    <w:rsid w:val="008F3D28"/>
    <w:rsid w:val="008F4071"/>
    <w:rsid w:val="008F6F67"/>
    <w:rsid w:val="00900A34"/>
    <w:rsid w:val="00903F27"/>
    <w:rsid w:val="00906DF1"/>
    <w:rsid w:val="0091162E"/>
    <w:rsid w:val="00913685"/>
    <w:rsid w:val="0091444F"/>
    <w:rsid w:val="009161BE"/>
    <w:rsid w:val="00917697"/>
    <w:rsid w:val="00917802"/>
    <w:rsid w:val="00925F98"/>
    <w:rsid w:val="009260A0"/>
    <w:rsid w:val="0093313E"/>
    <w:rsid w:val="009341B4"/>
    <w:rsid w:val="00934259"/>
    <w:rsid w:val="00935284"/>
    <w:rsid w:val="00937407"/>
    <w:rsid w:val="00937735"/>
    <w:rsid w:val="00947981"/>
    <w:rsid w:val="00951279"/>
    <w:rsid w:val="00952B2F"/>
    <w:rsid w:val="009538F0"/>
    <w:rsid w:val="00955490"/>
    <w:rsid w:val="00957B73"/>
    <w:rsid w:val="00960271"/>
    <w:rsid w:val="009604E0"/>
    <w:rsid w:val="009633B0"/>
    <w:rsid w:val="009645F9"/>
    <w:rsid w:val="009655B2"/>
    <w:rsid w:val="0096627E"/>
    <w:rsid w:val="0096711B"/>
    <w:rsid w:val="00970BC5"/>
    <w:rsid w:val="00970E4C"/>
    <w:rsid w:val="00971A6A"/>
    <w:rsid w:val="00973C0E"/>
    <w:rsid w:val="009767BE"/>
    <w:rsid w:val="0098059D"/>
    <w:rsid w:val="00984B24"/>
    <w:rsid w:val="00984D5A"/>
    <w:rsid w:val="00986426"/>
    <w:rsid w:val="009875ED"/>
    <w:rsid w:val="00990201"/>
    <w:rsid w:val="00990239"/>
    <w:rsid w:val="00992047"/>
    <w:rsid w:val="00992094"/>
    <w:rsid w:val="009A437D"/>
    <w:rsid w:val="009B0AD1"/>
    <w:rsid w:val="009B0D0B"/>
    <w:rsid w:val="009B1964"/>
    <w:rsid w:val="009B222A"/>
    <w:rsid w:val="009B454F"/>
    <w:rsid w:val="009B49BB"/>
    <w:rsid w:val="009B678E"/>
    <w:rsid w:val="009C66CC"/>
    <w:rsid w:val="009C7B27"/>
    <w:rsid w:val="009D5490"/>
    <w:rsid w:val="009D59CA"/>
    <w:rsid w:val="009D5F1B"/>
    <w:rsid w:val="009D7A12"/>
    <w:rsid w:val="009E07A3"/>
    <w:rsid w:val="009E7FD8"/>
    <w:rsid w:val="009F0122"/>
    <w:rsid w:val="009F1B94"/>
    <w:rsid w:val="009F7424"/>
    <w:rsid w:val="009F7E8F"/>
    <w:rsid w:val="00A00289"/>
    <w:rsid w:val="00A018D0"/>
    <w:rsid w:val="00A01FB4"/>
    <w:rsid w:val="00A03753"/>
    <w:rsid w:val="00A101D9"/>
    <w:rsid w:val="00A15981"/>
    <w:rsid w:val="00A15E5D"/>
    <w:rsid w:val="00A2299D"/>
    <w:rsid w:val="00A24905"/>
    <w:rsid w:val="00A33840"/>
    <w:rsid w:val="00A34124"/>
    <w:rsid w:val="00A371F2"/>
    <w:rsid w:val="00A41E50"/>
    <w:rsid w:val="00A41F61"/>
    <w:rsid w:val="00A44190"/>
    <w:rsid w:val="00A45C50"/>
    <w:rsid w:val="00A45E22"/>
    <w:rsid w:val="00A46F0A"/>
    <w:rsid w:val="00A54121"/>
    <w:rsid w:val="00A55BE8"/>
    <w:rsid w:val="00A56543"/>
    <w:rsid w:val="00A57645"/>
    <w:rsid w:val="00A6147D"/>
    <w:rsid w:val="00A61CF3"/>
    <w:rsid w:val="00A634D2"/>
    <w:rsid w:val="00A66AB8"/>
    <w:rsid w:val="00A6736E"/>
    <w:rsid w:val="00A67651"/>
    <w:rsid w:val="00A7145E"/>
    <w:rsid w:val="00A717A2"/>
    <w:rsid w:val="00A71E22"/>
    <w:rsid w:val="00A72727"/>
    <w:rsid w:val="00A74EFF"/>
    <w:rsid w:val="00A85CDA"/>
    <w:rsid w:val="00A92E0B"/>
    <w:rsid w:val="00A94F83"/>
    <w:rsid w:val="00A972AD"/>
    <w:rsid w:val="00AA1046"/>
    <w:rsid w:val="00AA1289"/>
    <w:rsid w:val="00AA1460"/>
    <w:rsid w:val="00AA19FE"/>
    <w:rsid w:val="00AA2A6C"/>
    <w:rsid w:val="00AA50E3"/>
    <w:rsid w:val="00AA533B"/>
    <w:rsid w:val="00AA7963"/>
    <w:rsid w:val="00AB0CD4"/>
    <w:rsid w:val="00AB4043"/>
    <w:rsid w:val="00AB49A3"/>
    <w:rsid w:val="00AB4FF0"/>
    <w:rsid w:val="00AB5A4A"/>
    <w:rsid w:val="00AB5D5E"/>
    <w:rsid w:val="00AB640B"/>
    <w:rsid w:val="00AB6EE2"/>
    <w:rsid w:val="00AC5D16"/>
    <w:rsid w:val="00AD3415"/>
    <w:rsid w:val="00AD49BD"/>
    <w:rsid w:val="00AD4A6E"/>
    <w:rsid w:val="00AD6684"/>
    <w:rsid w:val="00AE244D"/>
    <w:rsid w:val="00AE6B9E"/>
    <w:rsid w:val="00AF48B5"/>
    <w:rsid w:val="00B00D17"/>
    <w:rsid w:val="00B0137C"/>
    <w:rsid w:val="00B0149A"/>
    <w:rsid w:val="00B02A13"/>
    <w:rsid w:val="00B02FB5"/>
    <w:rsid w:val="00B13B81"/>
    <w:rsid w:val="00B151DA"/>
    <w:rsid w:val="00B22280"/>
    <w:rsid w:val="00B2240C"/>
    <w:rsid w:val="00B237B0"/>
    <w:rsid w:val="00B26BB2"/>
    <w:rsid w:val="00B302B0"/>
    <w:rsid w:val="00B40066"/>
    <w:rsid w:val="00B42E58"/>
    <w:rsid w:val="00B449DF"/>
    <w:rsid w:val="00B46695"/>
    <w:rsid w:val="00B50992"/>
    <w:rsid w:val="00B51CE4"/>
    <w:rsid w:val="00B53C85"/>
    <w:rsid w:val="00B53D59"/>
    <w:rsid w:val="00B63F2A"/>
    <w:rsid w:val="00B66AD6"/>
    <w:rsid w:val="00B715E0"/>
    <w:rsid w:val="00B7751D"/>
    <w:rsid w:val="00B80DF9"/>
    <w:rsid w:val="00B8292A"/>
    <w:rsid w:val="00B91304"/>
    <w:rsid w:val="00B957FF"/>
    <w:rsid w:val="00B9656B"/>
    <w:rsid w:val="00BA0C0C"/>
    <w:rsid w:val="00BA3212"/>
    <w:rsid w:val="00BA5142"/>
    <w:rsid w:val="00BA514F"/>
    <w:rsid w:val="00BA69B4"/>
    <w:rsid w:val="00BA725E"/>
    <w:rsid w:val="00BA745F"/>
    <w:rsid w:val="00BB2402"/>
    <w:rsid w:val="00BB315B"/>
    <w:rsid w:val="00BB4F06"/>
    <w:rsid w:val="00BB7C98"/>
    <w:rsid w:val="00BC1655"/>
    <w:rsid w:val="00BC33C9"/>
    <w:rsid w:val="00BC56A5"/>
    <w:rsid w:val="00BC6B1B"/>
    <w:rsid w:val="00BD283A"/>
    <w:rsid w:val="00BD4085"/>
    <w:rsid w:val="00BD562C"/>
    <w:rsid w:val="00BD5F04"/>
    <w:rsid w:val="00BE307C"/>
    <w:rsid w:val="00BE3CCD"/>
    <w:rsid w:val="00BF0735"/>
    <w:rsid w:val="00BF137E"/>
    <w:rsid w:val="00BF13B4"/>
    <w:rsid w:val="00C03A7E"/>
    <w:rsid w:val="00C05B85"/>
    <w:rsid w:val="00C05EBB"/>
    <w:rsid w:val="00C12814"/>
    <w:rsid w:val="00C14A5B"/>
    <w:rsid w:val="00C17120"/>
    <w:rsid w:val="00C208F9"/>
    <w:rsid w:val="00C22CC0"/>
    <w:rsid w:val="00C2498A"/>
    <w:rsid w:val="00C24AEC"/>
    <w:rsid w:val="00C26D81"/>
    <w:rsid w:val="00C3295C"/>
    <w:rsid w:val="00C32A98"/>
    <w:rsid w:val="00C36756"/>
    <w:rsid w:val="00C36C4F"/>
    <w:rsid w:val="00C41A48"/>
    <w:rsid w:val="00C4275A"/>
    <w:rsid w:val="00C44B2A"/>
    <w:rsid w:val="00C44E1B"/>
    <w:rsid w:val="00C45C23"/>
    <w:rsid w:val="00C52379"/>
    <w:rsid w:val="00C55325"/>
    <w:rsid w:val="00C56FAD"/>
    <w:rsid w:val="00C66206"/>
    <w:rsid w:val="00C73AEA"/>
    <w:rsid w:val="00C8292A"/>
    <w:rsid w:val="00C82DD7"/>
    <w:rsid w:val="00C82E48"/>
    <w:rsid w:val="00C833CC"/>
    <w:rsid w:val="00C95F42"/>
    <w:rsid w:val="00C979A6"/>
    <w:rsid w:val="00C97AB2"/>
    <w:rsid w:val="00C97F78"/>
    <w:rsid w:val="00CA2AB4"/>
    <w:rsid w:val="00CA70D8"/>
    <w:rsid w:val="00CB6773"/>
    <w:rsid w:val="00CC14A7"/>
    <w:rsid w:val="00CC2F21"/>
    <w:rsid w:val="00CC4EAB"/>
    <w:rsid w:val="00CC61CC"/>
    <w:rsid w:val="00CC76B2"/>
    <w:rsid w:val="00CD29EB"/>
    <w:rsid w:val="00CD4B5E"/>
    <w:rsid w:val="00CE0E1F"/>
    <w:rsid w:val="00CE1569"/>
    <w:rsid w:val="00CE3861"/>
    <w:rsid w:val="00CE3892"/>
    <w:rsid w:val="00CF0A4D"/>
    <w:rsid w:val="00CF1F69"/>
    <w:rsid w:val="00CF2D26"/>
    <w:rsid w:val="00CF3963"/>
    <w:rsid w:val="00CF64E3"/>
    <w:rsid w:val="00CF6A98"/>
    <w:rsid w:val="00D00A61"/>
    <w:rsid w:val="00D020A4"/>
    <w:rsid w:val="00D04679"/>
    <w:rsid w:val="00D06401"/>
    <w:rsid w:val="00D072B1"/>
    <w:rsid w:val="00D10DE9"/>
    <w:rsid w:val="00D12545"/>
    <w:rsid w:val="00D1380F"/>
    <w:rsid w:val="00D254A2"/>
    <w:rsid w:val="00D266DC"/>
    <w:rsid w:val="00D26818"/>
    <w:rsid w:val="00D32B68"/>
    <w:rsid w:val="00D32F5F"/>
    <w:rsid w:val="00D33103"/>
    <w:rsid w:val="00D333A4"/>
    <w:rsid w:val="00D33DC8"/>
    <w:rsid w:val="00D343F2"/>
    <w:rsid w:val="00D35316"/>
    <w:rsid w:val="00D40D2B"/>
    <w:rsid w:val="00D43D9D"/>
    <w:rsid w:val="00D451A5"/>
    <w:rsid w:val="00D45AF0"/>
    <w:rsid w:val="00D4753A"/>
    <w:rsid w:val="00D50665"/>
    <w:rsid w:val="00D522BD"/>
    <w:rsid w:val="00D56F12"/>
    <w:rsid w:val="00D61728"/>
    <w:rsid w:val="00D61BEF"/>
    <w:rsid w:val="00D632F3"/>
    <w:rsid w:val="00D71D8B"/>
    <w:rsid w:val="00D73094"/>
    <w:rsid w:val="00D7746F"/>
    <w:rsid w:val="00D8276B"/>
    <w:rsid w:val="00D83424"/>
    <w:rsid w:val="00D84C9A"/>
    <w:rsid w:val="00D85667"/>
    <w:rsid w:val="00D858D3"/>
    <w:rsid w:val="00D86E90"/>
    <w:rsid w:val="00D904AD"/>
    <w:rsid w:val="00D90901"/>
    <w:rsid w:val="00D9435B"/>
    <w:rsid w:val="00DA044D"/>
    <w:rsid w:val="00DA0DA7"/>
    <w:rsid w:val="00DA1B3F"/>
    <w:rsid w:val="00DA22C6"/>
    <w:rsid w:val="00DA35F9"/>
    <w:rsid w:val="00DA4AC6"/>
    <w:rsid w:val="00DA52E5"/>
    <w:rsid w:val="00DA5E3E"/>
    <w:rsid w:val="00DA7858"/>
    <w:rsid w:val="00DB555E"/>
    <w:rsid w:val="00DB62C7"/>
    <w:rsid w:val="00DC2160"/>
    <w:rsid w:val="00DC2506"/>
    <w:rsid w:val="00DC25AE"/>
    <w:rsid w:val="00DC5D7C"/>
    <w:rsid w:val="00DD07F6"/>
    <w:rsid w:val="00DD7311"/>
    <w:rsid w:val="00DD7389"/>
    <w:rsid w:val="00DF0684"/>
    <w:rsid w:val="00DF1A86"/>
    <w:rsid w:val="00DF3B2B"/>
    <w:rsid w:val="00DF7C88"/>
    <w:rsid w:val="00E00990"/>
    <w:rsid w:val="00E0191E"/>
    <w:rsid w:val="00E040A6"/>
    <w:rsid w:val="00E0503B"/>
    <w:rsid w:val="00E06032"/>
    <w:rsid w:val="00E10D38"/>
    <w:rsid w:val="00E125EA"/>
    <w:rsid w:val="00E150B4"/>
    <w:rsid w:val="00E25647"/>
    <w:rsid w:val="00E25CD0"/>
    <w:rsid w:val="00E26B0B"/>
    <w:rsid w:val="00E354C4"/>
    <w:rsid w:val="00E41FCC"/>
    <w:rsid w:val="00E42197"/>
    <w:rsid w:val="00E4678B"/>
    <w:rsid w:val="00E50BAF"/>
    <w:rsid w:val="00E5531D"/>
    <w:rsid w:val="00E55A92"/>
    <w:rsid w:val="00E65FCD"/>
    <w:rsid w:val="00E70390"/>
    <w:rsid w:val="00E7182B"/>
    <w:rsid w:val="00E72E4B"/>
    <w:rsid w:val="00E8023A"/>
    <w:rsid w:val="00E80806"/>
    <w:rsid w:val="00E83A69"/>
    <w:rsid w:val="00E83D25"/>
    <w:rsid w:val="00E84D84"/>
    <w:rsid w:val="00E87108"/>
    <w:rsid w:val="00E87775"/>
    <w:rsid w:val="00E87AAF"/>
    <w:rsid w:val="00E90FF0"/>
    <w:rsid w:val="00E916F1"/>
    <w:rsid w:val="00E9221E"/>
    <w:rsid w:val="00E9393E"/>
    <w:rsid w:val="00E93E64"/>
    <w:rsid w:val="00E95824"/>
    <w:rsid w:val="00EA634C"/>
    <w:rsid w:val="00EB23B3"/>
    <w:rsid w:val="00EB24D1"/>
    <w:rsid w:val="00EB27BF"/>
    <w:rsid w:val="00EB490E"/>
    <w:rsid w:val="00EB5601"/>
    <w:rsid w:val="00EB6434"/>
    <w:rsid w:val="00EB6915"/>
    <w:rsid w:val="00EC0506"/>
    <w:rsid w:val="00EC0774"/>
    <w:rsid w:val="00EC0D44"/>
    <w:rsid w:val="00EC2892"/>
    <w:rsid w:val="00EC31EC"/>
    <w:rsid w:val="00EC35A1"/>
    <w:rsid w:val="00EC4612"/>
    <w:rsid w:val="00EC6141"/>
    <w:rsid w:val="00ED24FB"/>
    <w:rsid w:val="00ED2736"/>
    <w:rsid w:val="00ED4855"/>
    <w:rsid w:val="00ED6566"/>
    <w:rsid w:val="00ED6CB6"/>
    <w:rsid w:val="00ED7E5F"/>
    <w:rsid w:val="00EE08AB"/>
    <w:rsid w:val="00EE283D"/>
    <w:rsid w:val="00EE2CC8"/>
    <w:rsid w:val="00EF05C4"/>
    <w:rsid w:val="00EF42C1"/>
    <w:rsid w:val="00EF4AED"/>
    <w:rsid w:val="00F0280A"/>
    <w:rsid w:val="00F032AE"/>
    <w:rsid w:val="00F03946"/>
    <w:rsid w:val="00F04BBB"/>
    <w:rsid w:val="00F07AF8"/>
    <w:rsid w:val="00F13783"/>
    <w:rsid w:val="00F20669"/>
    <w:rsid w:val="00F218D1"/>
    <w:rsid w:val="00F21FBF"/>
    <w:rsid w:val="00F22361"/>
    <w:rsid w:val="00F36BE9"/>
    <w:rsid w:val="00F41105"/>
    <w:rsid w:val="00F4475F"/>
    <w:rsid w:val="00F449D5"/>
    <w:rsid w:val="00F4562C"/>
    <w:rsid w:val="00F47195"/>
    <w:rsid w:val="00F51807"/>
    <w:rsid w:val="00F522FB"/>
    <w:rsid w:val="00F5417B"/>
    <w:rsid w:val="00F569F1"/>
    <w:rsid w:val="00F62576"/>
    <w:rsid w:val="00F65F7D"/>
    <w:rsid w:val="00F735EA"/>
    <w:rsid w:val="00F74BB6"/>
    <w:rsid w:val="00F7538D"/>
    <w:rsid w:val="00F75A3D"/>
    <w:rsid w:val="00F77454"/>
    <w:rsid w:val="00F8002A"/>
    <w:rsid w:val="00F813EA"/>
    <w:rsid w:val="00F85D26"/>
    <w:rsid w:val="00F868AC"/>
    <w:rsid w:val="00F936E0"/>
    <w:rsid w:val="00F93CC0"/>
    <w:rsid w:val="00F943B5"/>
    <w:rsid w:val="00F95152"/>
    <w:rsid w:val="00F96C72"/>
    <w:rsid w:val="00F97BA1"/>
    <w:rsid w:val="00FA1AA5"/>
    <w:rsid w:val="00FA3E2F"/>
    <w:rsid w:val="00FA7CA6"/>
    <w:rsid w:val="00FB1DA0"/>
    <w:rsid w:val="00FB4251"/>
    <w:rsid w:val="00FB73C0"/>
    <w:rsid w:val="00FB747D"/>
    <w:rsid w:val="00FC1EDD"/>
    <w:rsid w:val="00FC2BDB"/>
    <w:rsid w:val="00FC3F2C"/>
    <w:rsid w:val="00FC583D"/>
    <w:rsid w:val="00FC6CAB"/>
    <w:rsid w:val="00FC744C"/>
    <w:rsid w:val="00FD1B88"/>
    <w:rsid w:val="00FE538F"/>
    <w:rsid w:val="00FE5CB4"/>
    <w:rsid w:val="00FF38BE"/>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E07C2"/>
  <w15:chartTrackingRefBased/>
  <w15:docId w15:val="{A9D384A7-6025-4779-BF0A-7637EBB2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F3"/>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4A6185"/>
    <w:pPr>
      <w:spacing w:after="60"/>
    </w:pPr>
    <w:rPr>
      <w:rFonts w:asciiTheme="majorHAnsi" w:hAnsiTheme="majorHAnsi"/>
      <w:sz w:val="20"/>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99"/>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99"/>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qFormat/>
    <w:rsid w:val="00D254A2"/>
    <w:rPr>
      <w:rFonts w:ascii="Arial" w:hAnsi="Arial"/>
      <w:sz w:val="18"/>
    </w:rPr>
  </w:style>
  <w:style w:type="paragraph" w:customStyle="1" w:styleId="Tabelltextfet">
    <w:name w:val="Tabelltext fet"/>
    <w:basedOn w:val="Tabelltext"/>
    <w:qFormat/>
    <w:rsid w:val="00D254A2"/>
    <w:rPr>
      <w:b/>
    </w:rPr>
  </w:style>
  <w:style w:type="paragraph" w:customStyle="1" w:styleId="Tabellrubrik">
    <w:name w:val="Tabellrubrik"/>
    <w:basedOn w:val="Infotext"/>
    <w:next w:val="Normal"/>
    <w:qFormat/>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qFormat/>
    <w:rsid w:val="00E55A92"/>
    <w:pPr>
      <w:numPr>
        <w:numId w:val="11"/>
      </w:numPr>
    </w:pPr>
  </w:style>
  <w:style w:type="paragraph" w:customStyle="1" w:styleId="Rubrik2numrerad">
    <w:name w:val="Rubrik 2 numrerad"/>
    <w:basedOn w:val="Rubrik2"/>
    <w:next w:val="Normal"/>
    <w:qFormat/>
    <w:rsid w:val="00D254A2"/>
    <w:pPr>
      <w:numPr>
        <w:ilvl w:val="1"/>
        <w:numId w:val="11"/>
      </w:numPr>
    </w:pPr>
  </w:style>
  <w:style w:type="paragraph" w:customStyle="1" w:styleId="Rubrik3numrerad">
    <w:name w:val="Rubrik 3 numrerad"/>
    <w:basedOn w:val="Rubrik3"/>
    <w:next w:val="Normal"/>
    <w:qFormat/>
    <w:rsid w:val="00D254A2"/>
    <w:pPr>
      <w:numPr>
        <w:ilvl w:val="2"/>
        <w:numId w:val="11"/>
      </w:numPr>
    </w:pPr>
  </w:style>
  <w:style w:type="paragraph" w:customStyle="1" w:styleId="Rubrik4numrerad">
    <w:name w:val="Rubrik 4 numrerad"/>
    <w:basedOn w:val="Rubrik4"/>
    <w:next w:val="Normal"/>
    <w:qFormat/>
    <w:rsid w:val="00D254A2"/>
    <w:pPr>
      <w:numPr>
        <w:ilvl w:val="3"/>
        <w:numId w:val="11"/>
      </w:numPr>
    </w:pPr>
  </w:style>
  <w:style w:type="paragraph" w:customStyle="1" w:styleId="Rubrik5numrerad">
    <w:name w:val="Rubrik 5 numrerad"/>
    <w:basedOn w:val="Rubrik5"/>
    <w:next w:val="Normal"/>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qFormat/>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nhideWhenUsed/>
    <w:qFormat/>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customStyle="1" w:styleId="lista">
    <w:name w:val="lista"/>
    <w:basedOn w:val="Numreradlista"/>
    <w:uiPriority w:val="4"/>
    <w:qFormat/>
    <w:rsid w:val="002A6718"/>
    <w:pPr>
      <w:numPr>
        <w:numId w:val="17"/>
      </w:numPr>
      <w:spacing w:before="0" w:after="220"/>
      <w:contextualSpacing w:val="0"/>
    </w:pPr>
  </w:style>
  <w:style w:type="numbering" w:customStyle="1" w:styleId="attlista">
    <w:name w:val="att lista"/>
    <w:uiPriority w:val="99"/>
    <w:rsid w:val="00F95152"/>
    <w:pPr>
      <w:numPr>
        <w:numId w:val="15"/>
      </w:numPr>
    </w:pPr>
  </w:style>
  <w:style w:type="paragraph" w:customStyle="1" w:styleId="Ledtext">
    <w:name w:val="Ledtext"/>
    <w:basedOn w:val="Normal"/>
    <w:next w:val="Normal"/>
    <w:link w:val="LedtextChar"/>
    <w:qFormat/>
    <w:rsid w:val="00E55A92"/>
    <w:pPr>
      <w:spacing w:line="280" w:lineRule="atLeast"/>
    </w:pPr>
    <w:rPr>
      <w:rFonts w:ascii="Arial" w:eastAsia="Times New Roman" w:hAnsi="Arial" w:cs="Arial"/>
      <w:sz w:val="18"/>
      <w:szCs w:val="24"/>
      <w:lang w:val="en-GB" w:eastAsia="en-US"/>
    </w:rPr>
  </w:style>
  <w:style w:type="character" w:customStyle="1" w:styleId="LedtextChar">
    <w:name w:val="Ledtext Char"/>
    <w:basedOn w:val="Standardstycketeckensnitt"/>
    <w:link w:val="Ledtext"/>
    <w:rsid w:val="00E55A92"/>
    <w:rPr>
      <w:rFonts w:ascii="Arial" w:eastAsia="Times New Roman" w:hAnsi="Arial" w:cs="Arial"/>
      <w:sz w:val="18"/>
      <w:szCs w:val="24"/>
      <w:lang w:val="en-GB" w:eastAsia="en-US"/>
    </w:rPr>
  </w:style>
  <w:style w:type="paragraph" w:customStyle="1" w:styleId="DecimalAligned">
    <w:name w:val="Decimal Aligned"/>
    <w:basedOn w:val="Normal"/>
    <w:uiPriority w:val="40"/>
    <w:qFormat/>
    <w:rsid w:val="00EC6141"/>
    <w:pPr>
      <w:tabs>
        <w:tab w:val="decimal" w:pos="360"/>
      </w:tabs>
      <w:spacing w:after="200" w:line="276" w:lineRule="auto"/>
    </w:pPr>
    <w:rPr>
      <w:rFonts w:cs="Times New Roman"/>
      <w:lang w:eastAsia="sv-SE"/>
    </w:rPr>
  </w:style>
  <w:style w:type="character" w:styleId="Diskretbetoning">
    <w:name w:val="Subtle Emphasis"/>
    <w:basedOn w:val="Standardstycketeckensnitt"/>
    <w:uiPriority w:val="19"/>
    <w:qFormat/>
    <w:rsid w:val="00EC6141"/>
    <w:rPr>
      <w:i/>
      <w:iCs/>
    </w:rPr>
  </w:style>
  <w:style w:type="table" w:styleId="Mellanmrkskuggning2-dekorfrg5">
    <w:name w:val="Medium Shading 2 Accent 5"/>
    <w:basedOn w:val="Normaltabell"/>
    <w:uiPriority w:val="64"/>
    <w:rsid w:val="00EC6141"/>
    <w:pPr>
      <w:spacing w:after="0" w:line="240" w:lineRule="auto"/>
    </w:pPr>
    <w:rPr>
      <w:lang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625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6259" w:themeFill="accent5"/>
      </w:tcPr>
    </w:tblStylePr>
    <w:tblStylePr w:type="lastCol">
      <w:rPr>
        <w:b/>
        <w:bCs/>
        <w:color w:val="FFFFFF" w:themeColor="background1"/>
      </w:rPr>
      <w:tblPr/>
      <w:tcPr>
        <w:tcBorders>
          <w:left w:val="nil"/>
          <w:right w:val="nil"/>
          <w:insideH w:val="nil"/>
          <w:insideV w:val="nil"/>
        </w:tcBorders>
        <w:shd w:val="clear" w:color="auto" w:fill="70625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rmaltextrun">
    <w:name w:val="normaltextrun"/>
    <w:basedOn w:val="Standardstycketeckensnitt"/>
    <w:rsid w:val="006B02C5"/>
  </w:style>
  <w:style w:type="paragraph" w:customStyle="1" w:styleId="paragraph">
    <w:name w:val="paragraph"/>
    <w:basedOn w:val="Normal"/>
    <w:rsid w:val="006B02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624424"/>
  </w:style>
  <w:style w:type="character" w:styleId="Olstomnmnande">
    <w:name w:val="Unresolved Mention"/>
    <w:basedOn w:val="Standardstycketeckensnitt"/>
    <w:uiPriority w:val="99"/>
    <w:semiHidden/>
    <w:unhideWhenUsed/>
    <w:rsid w:val="00351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8396">
      <w:bodyDiv w:val="1"/>
      <w:marLeft w:val="0"/>
      <w:marRight w:val="0"/>
      <w:marTop w:val="0"/>
      <w:marBottom w:val="0"/>
      <w:divBdr>
        <w:top w:val="none" w:sz="0" w:space="0" w:color="auto"/>
        <w:left w:val="none" w:sz="0" w:space="0" w:color="auto"/>
        <w:bottom w:val="none" w:sz="0" w:space="0" w:color="auto"/>
        <w:right w:val="none" w:sz="0" w:space="0" w:color="auto"/>
      </w:divBdr>
    </w:div>
    <w:div w:id="1605380226">
      <w:bodyDiv w:val="1"/>
      <w:marLeft w:val="0"/>
      <w:marRight w:val="0"/>
      <w:marTop w:val="0"/>
      <w:marBottom w:val="0"/>
      <w:divBdr>
        <w:top w:val="none" w:sz="0" w:space="0" w:color="auto"/>
        <w:left w:val="none" w:sz="0" w:space="0" w:color="auto"/>
        <w:bottom w:val="none" w:sz="0" w:space="0" w:color="auto"/>
        <w:right w:val="none" w:sz="0" w:space="0" w:color="auto"/>
      </w:divBdr>
      <w:divsChild>
        <w:div w:id="2130007645">
          <w:marLeft w:val="0"/>
          <w:marRight w:val="0"/>
          <w:marTop w:val="0"/>
          <w:marBottom w:val="0"/>
          <w:divBdr>
            <w:top w:val="none" w:sz="0" w:space="0" w:color="auto"/>
            <w:left w:val="none" w:sz="0" w:space="0" w:color="auto"/>
            <w:bottom w:val="none" w:sz="0" w:space="0" w:color="auto"/>
            <w:right w:val="none" w:sz="0" w:space="0" w:color="auto"/>
          </w:divBdr>
        </w:div>
      </w:divsChild>
    </w:div>
    <w:div w:id="1830094887">
      <w:bodyDiv w:val="1"/>
      <w:marLeft w:val="0"/>
      <w:marRight w:val="0"/>
      <w:marTop w:val="0"/>
      <w:marBottom w:val="0"/>
      <w:divBdr>
        <w:top w:val="none" w:sz="0" w:space="0" w:color="auto"/>
        <w:left w:val="none" w:sz="0" w:space="0" w:color="auto"/>
        <w:bottom w:val="none" w:sz="0" w:space="0" w:color="auto"/>
        <w:right w:val="none" w:sz="0" w:space="0" w:color="auto"/>
      </w:divBdr>
      <w:divsChild>
        <w:div w:id="313414131">
          <w:marLeft w:val="547"/>
          <w:marRight w:val="0"/>
          <w:marTop w:val="0"/>
          <w:marBottom w:val="0"/>
          <w:divBdr>
            <w:top w:val="none" w:sz="0" w:space="0" w:color="auto"/>
            <w:left w:val="none" w:sz="0" w:space="0" w:color="auto"/>
            <w:bottom w:val="none" w:sz="0" w:space="0" w:color="auto"/>
            <w:right w:val="none" w:sz="0" w:space="0" w:color="auto"/>
          </w:divBdr>
        </w:div>
      </w:divsChild>
    </w:div>
    <w:div w:id="20599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alb\AppData\Roaming\Microsoft\TemplatesMIUNWorkGrp\Rapport%20enk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8BFDC5A93404B9BB766D71B258CDC"/>
        <w:category>
          <w:name w:val="Allmänt"/>
          <w:gallery w:val="placeholder"/>
        </w:category>
        <w:types>
          <w:type w:val="bbPlcHdr"/>
        </w:types>
        <w:behaviors>
          <w:behavior w:val="content"/>
        </w:behaviors>
        <w:guid w:val="{5B5E21CB-055A-45E7-8E8E-0B73F057CDE5}"/>
      </w:docPartPr>
      <w:docPartBody>
        <w:p w:rsidR="001767CA" w:rsidRDefault="006F1DA0">
          <w:pPr>
            <w:pStyle w:val="69B8BFDC5A93404B9BB766D71B258CDC"/>
          </w:pPr>
          <w:r w:rsidRPr="001E784D">
            <w:rPr>
              <w:rStyle w:val="Platshllartext"/>
            </w:rPr>
            <w:t>Klicka eller tryck här för att ange text.</w:t>
          </w:r>
        </w:p>
      </w:docPartBody>
    </w:docPart>
    <w:docPart>
      <w:docPartPr>
        <w:name w:val="2D8866A1012D4D77A9C5C472267486EF"/>
        <w:category>
          <w:name w:val="Allmänt"/>
          <w:gallery w:val="placeholder"/>
        </w:category>
        <w:types>
          <w:type w:val="bbPlcHdr"/>
        </w:types>
        <w:behaviors>
          <w:behavior w:val="content"/>
        </w:behaviors>
        <w:guid w:val="{2372DAEC-4342-4681-A9A8-715C12DD7530}"/>
      </w:docPartPr>
      <w:docPartBody>
        <w:p w:rsidR="001767CA" w:rsidRDefault="006F1DA0">
          <w:pPr>
            <w:pStyle w:val="2D8866A1012D4D77A9C5C472267486EF"/>
          </w:pPr>
          <w:r>
            <w:rPr>
              <w:rStyle w:val="Platshllartext"/>
            </w:rPr>
            <w:t>Datum</w:t>
          </w:r>
        </w:p>
      </w:docPartBody>
    </w:docPart>
    <w:docPart>
      <w:docPartPr>
        <w:name w:val="E7A6B0AB5B584D36A36604DA61B28E38"/>
        <w:category>
          <w:name w:val="Allmänt"/>
          <w:gallery w:val="placeholder"/>
        </w:category>
        <w:types>
          <w:type w:val="bbPlcHdr"/>
        </w:types>
        <w:behaviors>
          <w:behavior w:val="content"/>
        </w:behaviors>
        <w:guid w:val="{EAC7890D-EC26-4D8D-AACD-7C5C7B4738A2}"/>
      </w:docPartPr>
      <w:docPartBody>
        <w:p w:rsidR="001767CA" w:rsidRDefault="006F1DA0">
          <w:pPr>
            <w:pStyle w:val="E7A6B0AB5B584D36A36604DA61B28E38"/>
          </w:pPr>
          <w:r>
            <w:rPr>
              <w:rStyle w:val="Platshllartext"/>
            </w:rPr>
            <w:t>Författare</w:t>
          </w:r>
        </w:p>
      </w:docPartBody>
    </w:docPart>
    <w:docPart>
      <w:docPartPr>
        <w:name w:val="2A6AFCB5100A4CDCBC4F4664A721D9F4"/>
        <w:category>
          <w:name w:val="Allmänt"/>
          <w:gallery w:val="placeholder"/>
        </w:category>
        <w:types>
          <w:type w:val="bbPlcHdr"/>
        </w:types>
        <w:behaviors>
          <w:behavior w:val="content"/>
        </w:behaviors>
        <w:guid w:val="{086D4E63-5C6C-4342-A958-A92F9F1C6822}"/>
      </w:docPartPr>
      <w:docPartBody>
        <w:p w:rsidR="001767CA" w:rsidRDefault="006F1DA0">
          <w:pPr>
            <w:pStyle w:val="2A6AFCB5100A4CDCBC4F4664A721D9F4"/>
          </w:pPr>
          <w:r w:rsidRPr="006B6365">
            <w:rPr>
              <w:rStyle w:val="Platshllartext"/>
            </w:rPr>
            <w:t>20xx/xxx</w:t>
          </w:r>
        </w:p>
      </w:docPartBody>
    </w:docPart>
    <w:docPart>
      <w:docPartPr>
        <w:name w:val="E0AB9CD150C446DC85E70D5B37E4C856"/>
        <w:category>
          <w:name w:val="Allmänt"/>
          <w:gallery w:val="placeholder"/>
        </w:category>
        <w:types>
          <w:type w:val="bbPlcHdr"/>
        </w:types>
        <w:behaviors>
          <w:behavior w:val="content"/>
        </w:behaviors>
        <w:guid w:val="{1509042F-9DC3-4CFA-B4B2-58F663D7266B}"/>
      </w:docPartPr>
      <w:docPartBody>
        <w:p w:rsidR="001767CA" w:rsidRDefault="006F1DA0">
          <w:pPr>
            <w:pStyle w:val="E0AB9CD150C446DC85E70D5B37E4C856"/>
          </w:pPr>
          <w:r>
            <w:rPr>
              <w:rStyle w:val="Platshllartext"/>
            </w:rPr>
            <w:t>Skriv rubrik</w:t>
          </w:r>
        </w:p>
      </w:docPartBody>
    </w:docPart>
    <w:docPart>
      <w:docPartPr>
        <w:name w:val="8ECAF5147C274F7E8F17C15025049A7A"/>
        <w:category>
          <w:name w:val="Allmänt"/>
          <w:gallery w:val="placeholder"/>
        </w:category>
        <w:types>
          <w:type w:val="bbPlcHdr"/>
        </w:types>
        <w:behaviors>
          <w:behavior w:val="content"/>
        </w:behaviors>
        <w:guid w:val="{E3803FD6-24FD-4CA5-90AA-C03CE2A4477D}"/>
      </w:docPartPr>
      <w:docPartBody>
        <w:p w:rsidR="001767CA" w:rsidRDefault="006F1DA0">
          <w:pPr>
            <w:pStyle w:val="8ECAF5147C274F7E8F17C15025049A7A"/>
          </w:pPr>
          <w:r w:rsidRPr="00236210">
            <w:rPr>
              <w:rStyle w:val="Platshllartext"/>
              <w:b/>
              <w:bCs/>
            </w:rPr>
            <w:t>Skriv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A0"/>
    <w:rsid w:val="00052933"/>
    <w:rsid w:val="00081901"/>
    <w:rsid w:val="000D51D6"/>
    <w:rsid w:val="001767CA"/>
    <w:rsid w:val="001C6EE0"/>
    <w:rsid w:val="001E0284"/>
    <w:rsid w:val="001F4FAD"/>
    <w:rsid w:val="002064B8"/>
    <w:rsid w:val="002D09B6"/>
    <w:rsid w:val="0048527D"/>
    <w:rsid w:val="005A7BA6"/>
    <w:rsid w:val="006937A8"/>
    <w:rsid w:val="006B19EC"/>
    <w:rsid w:val="006B5DC2"/>
    <w:rsid w:val="006F1DA0"/>
    <w:rsid w:val="0072187B"/>
    <w:rsid w:val="007A75FB"/>
    <w:rsid w:val="0081791B"/>
    <w:rsid w:val="00894F9B"/>
    <w:rsid w:val="00962512"/>
    <w:rsid w:val="00A77E70"/>
    <w:rsid w:val="00AC2C6B"/>
    <w:rsid w:val="00BB1046"/>
    <w:rsid w:val="00C45D60"/>
    <w:rsid w:val="00C52A23"/>
    <w:rsid w:val="00CA02F3"/>
    <w:rsid w:val="00CF112E"/>
    <w:rsid w:val="00D47587"/>
    <w:rsid w:val="00EA0C38"/>
    <w:rsid w:val="00ED4833"/>
    <w:rsid w:val="00F37A5B"/>
    <w:rsid w:val="00F83E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1901"/>
    <w:rPr>
      <w:color w:val="808080"/>
    </w:rPr>
  </w:style>
  <w:style w:type="paragraph" w:customStyle="1" w:styleId="69B8BFDC5A93404B9BB766D71B258CDC">
    <w:name w:val="69B8BFDC5A93404B9BB766D71B258CDC"/>
  </w:style>
  <w:style w:type="paragraph" w:customStyle="1" w:styleId="2D8866A1012D4D77A9C5C472267486EF">
    <w:name w:val="2D8866A1012D4D77A9C5C472267486EF"/>
  </w:style>
  <w:style w:type="paragraph" w:customStyle="1" w:styleId="E7A6B0AB5B584D36A36604DA61B28E38">
    <w:name w:val="E7A6B0AB5B584D36A36604DA61B28E38"/>
  </w:style>
  <w:style w:type="paragraph" w:customStyle="1" w:styleId="2A6AFCB5100A4CDCBC4F4664A721D9F4">
    <w:name w:val="2A6AFCB5100A4CDCBC4F4664A721D9F4"/>
  </w:style>
  <w:style w:type="paragraph" w:customStyle="1" w:styleId="E0AB9CD150C446DC85E70D5B37E4C856">
    <w:name w:val="E0AB9CD150C446DC85E70D5B37E4C856"/>
  </w:style>
  <w:style w:type="paragraph" w:customStyle="1" w:styleId="8ECAF5147C274F7E8F17C15025049A7A">
    <w:name w:val="8ECAF5147C274F7E8F17C15025049A7A"/>
  </w:style>
  <w:style w:type="paragraph" w:customStyle="1" w:styleId="044B7BAEA4C44821A0A15C4555261306">
    <w:name w:val="044B7BAEA4C44821A0A15C4555261306"/>
    <w:rsid w:val="00C45D60"/>
  </w:style>
  <w:style w:type="paragraph" w:customStyle="1" w:styleId="E487B83E8F7C4F2381ABA251E9294BD3">
    <w:name w:val="E487B83E8F7C4F2381ABA251E9294BD3"/>
    <w:rsid w:val="00C45D60"/>
  </w:style>
  <w:style w:type="paragraph" w:customStyle="1" w:styleId="013B4B14E49A4CAC90CDABD77238BD7C">
    <w:name w:val="013B4B14E49A4CAC90CDABD77238BD7C"/>
    <w:rsid w:val="00C45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5C175239EF16846B95018384FE13684" ma:contentTypeVersion="2" ma:contentTypeDescription="Skapa ett nytt dokument." ma:contentTypeScope="" ma:versionID="394545be7da2f683cd470029b7f6df9e">
  <xsd:schema xmlns:xsd="http://www.w3.org/2001/XMLSchema" xmlns:xs="http://www.w3.org/2001/XMLSchema" xmlns:p="http://schemas.microsoft.com/office/2006/metadata/properties" xmlns:ns2="b6165e41-5bb3-41e0-b002-bde5d92f0e4e" targetNamespace="http://schemas.microsoft.com/office/2006/metadata/properties" ma:root="true" ma:fieldsID="77fc84478006f2cf18ed8f84db5fb386" ns2:_="">
    <xsd:import namespace="b6165e41-5bb3-41e0-b002-bde5d92f0e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65e41-5bb3-41e0-b002-bde5d92f0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LPXML">
  <namn/>
  <titel>Införande av nationell planeringsdatabas vid Mittuniversitetet </titel>
  <avdelning/>
  <förvaltning/>
  <kontakt>
    <telefon/>
    <mobil/>
    <epost/>
    <adress>
      <co/>
      <box/>
      <gata/>
      <postnr/>
      <ort/>
      <land/>
    </adress>
  </kontakt>
  <dokumenttyp>Maud Albertsson</dokumenttyp>
  <Diarienummer>2021/2623</Diarienummer>
  <Datum>2022-03-22T00:00:00</Datum>
  <version/>
  <sklass/>
  <foretag/>
  <extra1/>
  <extra2/>
  <extra3/>
  <extra4/>
  <extra5/>
  <extra6/>
  <extra7/>
  <extra8/>
  <extra9/>
</root>
</file>

<file path=customXml/itemProps1.xml><?xml version="1.0" encoding="utf-8"?>
<ds:datastoreItem xmlns:ds="http://schemas.openxmlformats.org/officeDocument/2006/customXml" ds:itemID="{0AED3D60-E298-4EE5-A610-7BEE320E5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D5E60-F1C8-4218-9CDC-A197C076E9EB}">
  <ds:schemaRefs>
    <ds:schemaRef ds:uri="http://schemas.openxmlformats.org/officeDocument/2006/bibliography"/>
  </ds:schemaRefs>
</ds:datastoreItem>
</file>

<file path=customXml/itemProps3.xml><?xml version="1.0" encoding="utf-8"?>
<ds:datastoreItem xmlns:ds="http://schemas.openxmlformats.org/officeDocument/2006/customXml" ds:itemID="{43BB71B7-DF2E-4C5E-8180-D9CC5EF18C86}">
  <ds:schemaRefs>
    <ds:schemaRef ds:uri="http://schemas.microsoft.com/sharepoint/v3/contenttype/forms"/>
  </ds:schemaRefs>
</ds:datastoreItem>
</file>

<file path=customXml/itemProps4.xml><?xml version="1.0" encoding="utf-8"?>
<ds:datastoreItem xmlns:ds="http://schemas.openxmlformats.org/officeDocument/2006/customXml" ds:itemID="{66C63122-3AA4-41BE-90D1-25527F587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65e41-5bb3-41e0-b002-bde5d92f0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7CBF84-C702-402A-8C36-897AC1481FD7}">
  <ds:schemaRefs>
    <ds:schemaRef ds:uri="LPXML"/>
  </ds:schemaRefs>
</ds:datastoreItem>
</file>

<file path=docProps/app.xml><?xml version="1.0" encoding="utf-8"?>
<Properties xmlns="http://schemas.openxmlformats.org/officeDocument/2006/extended-properties" xmlns:vt="http://schemas.openxmlformats.org/officeDocument/2006/docPropsVTypes">
  <Template>Rapport enkel</Template>
  <TotalTime>9</TotalTime>
  <Pages>23</Pages>
  <Words>4427</Words>
  <Characters>23467</Characters>
  <Application>Microsoft Office Word</Application>
  <DocSecurity>0</DocSecurity>
  <Lines>195</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 Svantesson, Eva</dc:creator>
  <cp:keywords/>
  <dc:description/>
  <cp:lastModifiedBy>Albertsson, Maud</cp:lastModifiedBy>
  <cp:revision>3</cp:revision>
  <cp:lastPrinted>2022-03-22T07:18:00Z</cp:lastPrinted>
  <dcterms:created xsi:type="dcterms:W3CDTF">2023-02-06T12:53:00Z</dcterms:created>
  <dcterms:modified xsi:type="dcterms:W3CDTF">2023-02-06T12:59:00Z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y fmtid="{D5CDD505-2E9C-101B-9397-08002B2CF9AE}" pid="3" name="ContentTypeId">
    <vt:lpwstr>0x010100C5C175239EF16846B95018384FE13684</vt:lpwstr>
  </property>
</Properties>
</file>