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622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61"/>
        <w:gridCol w:w="3543"/>
      </w:tblGrid>
      <w:tr w:rsidR="00742A90" w:rsidRPr="00895179" w14:paraId="64FB199D" w14:textId="77777777" w:rsidTr="0094351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F9F" w:themeFill="accent5" w:themeFillTint="99"/>
            <w:vAlign w:val="center"/>
          </w:tcPr>
          <w:p w14:paraId="67EF5E21" w14:textId="62BDFE90" w:rsidR="00742A90" w:rsidRPr="00B1324A" w:rsidRDefault="00742A9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center"/>
              <w:rPr>
                <w:rFonts w:asciiTheme="minorHAnsi" w:eastAsiaTheme="minorEastAsia" w:hAnsiTheme="minorHAnsi"/>
                <w:b/>
                <w:sz w:val="20"/>
                <w:lang w:eastAsia="zh-TW"/>
              </w:rPr>
            </w:pPr>
            <w:r w:rsidRPr="00B1324A">
              <w:rPr>
                <w:rFonts w:asciiTheme="minorHAnsi" w:eastAsiaTheme="minorEastAsia" w:hAnsiTheme="minorHAnsi"/>
                <w:b/>
                <w:sz w:val="20"/>
                <w:lang w:eastAsia="zh-TW"/>
              </w:rPr>
              <w:t>AVROPS</w:t>
            </w:r>
            <w:r w:rsidR="00C94FA6">
              <w:rPr>
                <w:rFonts w:asciiTheme="minorHAnsi" w:eastAsiaTheme="minorEastAsia" w:hAnsiTheme="minorHAnsi"/>
                <w:b/>
                <w:sz w:val="20"/>
                <w:lang w:eastAsia="zh-TW"/>
              </w:rPr>
              <w:t>FÖRFRÅGAN</w:t>
            </w:r>
          </w:p>
        </w:tc>
      </w:tr>
      <w:tr w:rsidR="00C71DD2" w:rsidRPr="00895179" w14:paraId="7559DF76" w14:textId="77777777" w:rsidTr="0094351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F8D5" w14:textId="5AF67C3D" w:rsidR="00C71DD2" w:rsidRPr="00C71DD2" w:rsidRDefault="00C71DD2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bCs/>
                <w:sz w:val="24"/>
                <w:szCs w:val="24"/>
                <w:lang w:eastAsia="zh-TW"/>
              </w:rPr>
            </w:pPr>
            <w:r w:rsidRPr="00C71DD2">
              <w:rPr>
                <w:rFonts w:asciiTheme="minorHAnsi" w:eastAsiaTheme="minorEastAsia" w:hAnsiTheme="minorHAnsi"/>
                <w:bCs/>
                <w:sz w:val="24"/>
                <w:szCs w:val="24"/>
                <w:lang w:eastAsia="zh-TW"/>
              </w:rPr>
              <w:t>Ramavtal</w:t>
            </w:r>
            <w:r w:rsidR="00A26D6D">
              <w:rPr>
                <w:rFonts w:asciiTheme="minorHAnsi" w:eastAsiaTheme="minorEastAsia" w:hAnsiTheme="minorHAnsi"/>
                <w:bCs/>
                <w:sz w:val="24"/>
                <w:szCs w:val="24"/>
                <w:lang w:eastAsia="zh-TW"/>
              </w:rPr>
              <w:t xml:space="preserve"> (namn och d.nr)</w:t>
            </w:r>
            <w:r w:rsidRPr="00C71DD2">
              <w:rPr>
                <w:rFonts w:asciiTheme="minorHAnsi" w:eastAsiaTheme="minorEastAsia" w:hAnsiTheme="minorHAnsi"/>
                <w:bCs/>
                <w:sz w:val="24"/>
                <w:szCs w:val="24"/>
                <w:lang w:eastAsia="zh-TW"/>
              </w:rPr>
              <w:t xml:space="preserve">: </w:t>
            </w:r>
          </w:p>
        </w:tc>
      </w:tr>
      <w:tr w:rsidR="00C61970" w:rsidRPr="00895179" w14:paraId="017A4DBF" w14:textId="77777777" w:rsidTr="0094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6091" w:type="dxa"/>
            <w:gridSpan w:val="2"/>
            <w:shd w:val="clear" w:color="auto" w:fill="auto"/>
          </w:tcPr>
          <w:p w14:paraId="10127F05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 xml:space="preserve">Beställande verksamhet:        </w:t>
            </w:r>
          </w:p>
          <w:p w14:paraId="309F9445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4C9EC1B6" w14:textId="26CEC5AF" w:rsidR="00C61970" w:rsidRPr="00C61970" w:rsidRDefault="00C61970" w:rsidP="00943512">
            <w:pPr>
              <w:spacing w:before="60" w:after="30"/>
              <w:rPr>
                <w:rFonts w:asciiTheme="minorHAnsi" w:eastAsiaTheme="minorEastAsia" w:hAnsiTheme="minorHAnsi"/>
                <w:lang w:eastAsia="zh-TW"/>
              </w:rPr>
            </w:pPr>
          </w:p>
        </w:tc>
      </w:tr>
      <w:tr w:rsidR="00C61970" w:rsidRPr="00895179" w14:paraId="65630414" w14:textId="77777777" w:rsidTr="0094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6091" w:type="dxa"/>
            <w:gridSpan w:val="2"/>
            <w:shd w:val="clear" w:color="auto" w:fill="auto"/>
          </w:tcPr>
          <w:p w14:paraId="4C0537B5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A</w:t>
            </w:r>
            <w:r>
              <w:rPr>
                <w:rFonts w:asciiTheme="minorHAnsi" w:eastAsiaTheme="minorEastAsia" w:hAnsiTheme="minorHAnsi"/>
                <w:sz w:val="20"/>
                <w:lang w:eastAsia="zh-TW"/>
              </w:rPr>
              <w:t>dress</w:t>
            </w: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:</w:t>
            </w:r>
          </w:p>
          <w:p w14:paraId="7F36F1BE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  <w:tc>
          <w:tcPr>
            <w:tcW w:w="3543" w:type="dxa"/>
            <w:shd w:val="clear" w:color="auto" w:fill="auto"/>
          </w:tcPr>
          <w:p w14:paraId="79E50D44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Sista svarsdag (ange datum):</w:t>
            </w:r>
          </w:p>
          <w:p w14:paraId="633AE4A9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</w:tr>
      <w:tr w:rsidR="00C61970" w:rsidRPr="00895179" w14:paraId="40E7D7D0" w14:textId="77777777" w:rsidTr="00943512">
        <w:trPr>
          <w:trHeight w:val="510"/>
        </w:trPr>
        <w:tc>
          <w:tcPr>
            <w:tcW w:w="6091" w:type="dxa"/>
            <w:gridSpan w:val="2"/>
            <w:shd w:val="clear" w:color="auto" w:fill="auto"/>
          </w:tcPr>
          <w:p w14:paraId="22A0678E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Fakturareferens:</w:t>
            </w:r>
          </w:p>
          <w:p w14:paraId="7EB188D3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1D076CDB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</w:tr>
      <w:tr w:rsidR="00C61970" w:rsidRPr="00895179" w14:paraId="1C39B9E6" w14:textId="77777777" w:rsidTr="00943512">
        <w:trPr>
          <w:trHeight w:val="510"/>
        </w:trPr>
        <w:tc>
          <w:tcPr>
            <w:tcW w:w="2830" w:type="dxa"/>
            <w:shd w:val="clear" w:color="auto" w:fill="auto"/>
          </w:tcPr>
          <w:p w14:paraId="194F20A1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Kontaktperson:</w:t>
            </w: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br/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0BA380B5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 xml:space="preserve">E-post: </w:t>
            </w:r>
          </w:p>
          <w:p w14:paraId="1A8D466B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  <w:tc>
          <w:tcPr>
            <w:tcW w:w="3543" w:type="dxa"/>
            <w:shd w:val="clear" w:color="auto" w:fill="auto"/>
          </w:tcPr>
          <w:p w14:paraId="38D34639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Telefon:</w:t>
            </w: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br/>
            </w:r>
          </w:p>
        </w:tc>
      </w:tr>
      <w:tr w:rsidR="00C61970" w:rsidRPr="00895179" w14:paraId="49A222C4" w14:textId="77777777" w:rsidTr="00943512">
        <w:tblPrEx>
          <w:shd w:val="clear" w:color="auto" w:fill="99CCFF"/>
        </w:tblPrEx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DFDFDF" w:themeFill="accent5" w:themeFillTint="33"/>
            <w:vAlign w:val="bottom"/>
          </w:tcPr>
          <w:p w14:paraId="6D9D6114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/>
                <w:sz w:val="20"/>
                <w:lang w:eastAsia="zh-TW"/>
              </w:rPr>
              <w:t>A</w:t>
            </w: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vropet avser</w:t>
            </w:r>
          </w:p>
        </w:tc>
      </w:tr>
      <w:tr w:rsidR="00C61970" w:rsidRPr="00895179" w14:paraId="220ABE99" w14:textId="77777777" w:rsidTr="00943512">
        <w:trPr>
          <w:trHeight w:val="516"/>
        </w:trPr>
        <w:tc>
          <w:tcPr>
            <w:tcW w:w="9634" w:type="dxa"/>
            <w:gridSpan w:val="3"/>
            <w:shd w:val="clear" w:color="auto" w:fill="auto"/>
          </w:tcPr>
          <w:p w14:paraId="6C1CA59F" w14:textId="76BB38FF" w:rsidR="00C61970" w:rsidRPr="00644655" w:rsidRDefault="00E276BF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/>
                <w:sz w:val="20"/>
                <w:lang w:eastAsia="zh-TW"/>
              </w:rPr>
              <w:t>Uppdrag:</w:t>
            </w:r>
          </w:p>
        </w:tc>
      </w:tr>
      <w:tr w:rsidR="00C61970" w:rsidRPr="00895179" w14:paraId="6429295C" w14:textId="77777777" w:rsidTr="00943512">
        <w:trPr>
          <w:trHeight w:val="516"/>
        </w:trPr>
        <w:tc>
          <w:tcPr>
            <w:tcW w:w="6091" w:type="dxa"/>
            <w:gridSpan w:val="2"/>
            <w:shd w:val="clear" w:color="auto" w:fill="auto"/>
          </w:tcPr>
          <w:p w14:paraId="113EB48C" w14:textId="2755FB62" w:rsidR="00C61970" w:rsidRDefault="0000722B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Tidsplan för hela uppdraget</w:t>
            </w:r>
            <w:r w:rsidR="00E276BF">
              <w:rPr>
                <w:rFonts w:asciiTheme="minorHAnsi" w:eastAsiaTheme="minorEastAsia" w:hAnsiTheme="minorHAnsi"/>
                <w:sz w:val="20"/>
                <w:lang w:eastAsia="zh-TW"/>
              </w:rPr>
              <w:t>, om applicerbart</w:t>
            </w: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:</w:t>
            </w:r>
          </w:p>
          <w:p w14:paraId="2DA124D8" w14:textId="77777777" w:rsidR="00C61970" w:rsidRPr="004C1FFF" w:rsidRDefault="00C61970" w:rsidP="00943512">
            <w:pPr>
              <w:rPr>
                <w:lang w:eastAsia="zh-TW"/>
              </w:rPr>
            </w:pPr>
          </w:p>
        </w:tc>
        <w:tc>
          <w:tcPr>
            <w:tcW w:w="3543" w:type="dxa"/>
            <w:shd w:val="clear" w:color="auto" w:fill="auto"/>
          </w:tcPr>
          <w:p w14:paraId="00AF3269" w14:textId="77777777" w:rsidR="0000722B" w:rsidRDefault="007C6CA6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/>
                <w:sz w:val="20"/>
                <w:lang w:eastAsia="zh-TW"/>
              </w:rPr>
              <w:t>Uppskattad omfattning i h:</w:t>
            </w:r>
          </w:p>
          <w:p w14:paraId="55EF9B64" w14:textId="628E1B03" w:rsidR="007C6CA6" w:rsidRPr="00644655" w:rsidRDefault="007C6CA6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</w:tr>
      <w:tr w:rsidR="00C61970" w:rsidRPr="00895179" w14:paraId="0C0FA484" w14:textId="77777777" w:rsidTr="00943512">
        <w:trPr>
          <w:trHeight w:val="32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F9F" w:themeFill="accent5" w:themeFillTint="99"/>
            <w:vAlign w:val="center"/>
          </w:tcPr>
          <w:p w14:paraId="1A24AD0E" w14:textId="77777777" w:rsidR="00C61970" w:rsidRPr="00B1324A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center"/>
              <w:rPr>
                <w:rFonts w:asciiTheme="minorHAnsi" w:eastAsiaTheme="minorEastAsia" w:hAnsiTheme="minorHAnsi"/>
                <w:b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br w:type="page"/>
            </w:r>
            <w:r w:rsidRPr="00B1324A">
              <w:rPr>
                <w:rFonts w:asciiTheme="minorHAnsi" w:eastAsiaTheme="minorEastAsia" w:hAnsiTheme="minorHAnsi"/>
                <w:b/>
                <w:sz w:val="20"/>
                <w:lang w:eastAsia="zh-TW"/>
              </w:rPr>
              <w:t>UPPDRAGSBESKRIVNING</w:t>
            </w:r>
          </w:p>
        </w:tc>
      </w:tr>
      <w:tr w:rsidR="00C61970" w:rsidRPr="00895179" w14:paraId="188CB126" w14:textId="77777777" w:rsidTr="00943512">
        <w:tblPrEx>
          <w:shd w:val="clear" w:color="auto" w:fill="99CCFF"/>
        </w:tblPrEx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DFDFDF" w:themeFill="accent5" w:themeFillTint="33"/>
            <w:vAlign w:val="bottom"/>
          </w:tcPr>
          <w:p w14:paraId="27B652A1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/>
                <w:sz w:val="20"/>
                <w:lang w:eastAsia="zh-TW"/>
              </w:rPr>
              <w:t>B</w:t>
            </w: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 xml:space="preserve">ESKRIVNING AV </w:t>
            </w:r>
            <w:r>
              <w:rPr>
                <w:rFonts w:asciiTheme="minorHAnsi" w:eastAsiaTheme="minorEastAsia" w:hAnsiTheme="minorHAnsi"/>
                <w:sz w:val="20"/>
                <w:lang w:eastAsia="zh-TW"/>
              </w:rPr>
              <w:t>ÖNSKAT UPPDRAG</w:t>
            </w: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 xml:space="preserve"> (Detaljerad beskrivning</w:t>
            </w:r>
            <w:r>
              <w:rPr>
                <w:rFonts w:asciiTheme="minorHAnsi" w:eastAsiaTheme="minorEastAsia" w:hAnsiTheme="minorHAnsi"/>
                <w:sz w:val="20"/>
                <w:lang w:eastAsia="zh-TW"/>
              </w:rPr>
              <w:t>, kan även bifogas separat)</w:t>
            </w:r>
          </w:p>
        </w:tc>
      </w:tr>
      <w:tr w:rsidR="00C61970" w:rsidRPr="00895179" w14:paraId="6FB9E165" w14:textId="77777777" w:rsidTr="00943512">
        <w:trPr>
          <w:trHeight w:val="567"/>
        </w:trPr>
        <w:tc>
          <w:tcPr>
            <w:tcW w:w="9634" w:type="dxa"/>
            <w:gridSpan w:val="3"/>
            <w:shd w:val="clear" w:color="auto" w:fill="auto"/>
          </w:tcPr>
          <w:p w14:paraId="6874BD4B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  <w:p w14:paraId="618ED2D1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  <w:p w14:paraId="3F3A7D55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  <w:p w14:paraId="41E704D0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  <w:p w14:paraId="56B07EB8" w14:textId="77777777" w:rsidR="00C61970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  <w:p w14:paraId="4BFA4CE8" w14:textId="77777777" w:rsidR="00103325" w:rsidRDefault="00103325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  <w:p w14:paraId="5C6547FB" w14:textId="77777777" w:rsidR="00103325" w:rsidRDefault="00103325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  <w:p w14:paraId="34875102" w14:textId="77777777" w:rsidR="00103325" w:rsidRDefault="00103325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  <w:p w14:paraId="463B97FC" w14:textId="77777777" w:rsidR="00C61970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  <w:p w14:paraId="77428BB7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  <w:p w14:paraId="4EF6DE45" w14:textId="77777777" w:rsidR="00C61970" w:rsidRPr="00644655" w:rsidRDefault="00C61970" w:rsidP="00943512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</w:tr>
    </w:tbl>
    <w:p w14:paraId="01790844" w14:textId="1B3EC896" w:rsidR="00943512" w:rsidRPr="00943512" w:rsidRDefault="00943512" w:rsidP="00943512">
      <w:pPr>
        <w:pStyle w:val="Liststycke"/>
        <w:rPr>
          <w:b/>
          <w:bCs/>
          <w:color w:val="FF0000"/>
        </w:rPr>
      </w:pPr>
      <w:r w:rsidRPr="00943512">
        <w:rPr>
          <w:b/>
          <w:bCs/>
          <w:color w:val="FF0000"/>
        </w:rPr>
        <w:t>Det är inte tillåtet att göra avrop från ramavtal som omfattas av Förordningen (Europeiska rådets förordning (EU) 2022/576) om sanktioner med anledning av Rysslands invasion av Ukraina.</w:t>
      </w:r>
    </w:p>
    <w:p w14:paraId="52A1D897" w14:textId="77777777" w:rsidR="00943512" w:rsidRPr="00A634D2" w:rsidRDefault="00943512" w:rsidP="00943512">
      <w:pPr>
        <w:pStyle w:val="Liststycke"/>
      </w:pPr>
    </w:p>
    <w:p w14:paraId="03AD4A44" w14:textId="0BF36BD8" w:rsidR="00742A90" w:rsidRPr="00644655" w:rsidRDefault="003E7EA7" w:rsidP="003E7EA7">
      <w:pPr>
        <w:pStyle w:val="Sidhuvud"/>
        <w:tabs>
          <w:tab w:val="left" w:pos="476"/>
          <w:tab w:val="right" w:pos="5125"/>
        </w:tabs>
        <w:spacing w:after="60"/>
        <w:jc w:val="left"/>
        <w:rPr>
          <w:rFonts w:asciiTheme="minorHAnsi" w:eastAsiaTheme="minorEastAsia" w:hAnsiTheme="minorHAnsi"/>
          <w:lang w:eastAsia="zh-TW"/>
        </w:rPr>
      </w:pPr>
      <w:r>
        <w:rPr>
          <w:rFonts w:asciiTheme="minorHAnsi" w:eastAsiaTheme="minorEastAsia" w:hAnsiTheme="minorHAnsi"/>
          <w:sz w:val="20"/>
          <w:lang w:eastAsia="zh-TW"/>
        </w:rPr>
        <w:t xml:space="preserve">Blanketten </w:t>
      </w:r>
      <w:r w:rsidR="00DD445B" w:rsidRPr="00644655">
        <w:rPr>
          <w:rFonts w:asciiTheme="minorHAnsi" w:eastAsiaTheme="minorEastAsia" w:hAnsiTheme="minorHAnsi"/>
          <w:sz w:val="20"/>
          <w:lang w:eastAsia="zh-TW"/>
        </w:rPr>
        <w:t>ifylles av beställande verksamhet vid Mittuniversitetet och signeras av båda parter.</w:t>
      </w:r>
      <w:r w:rsidR="00742A90" w:rsidRPr="00644655">
        <w:rPr>
          <w:rFonts w:asciiTheme="minorHAnsi" w:eastAsiaTheme="minorEastAsia" w:hAnsiTheme="minorHAnsi"/>
          <w:lang w:eastAsia="zh-TW"/>
        </w:rPr>
        <w:br w:type="page"/>
      </w:r>
    </w:p>
    <w:p w14:paraId="53451D0B" w14:textId="7F6A8727" w:rsidR="00742A90" w:rsidRDefault="003E7EA7" w:rsidP="00742A90">
      <w:pPr>
        <w:rPr>
          <w:rFonts w:asciiTheme="minorHAnsi" w:eastAsiaTheme="minorEastAsia" w:hAnsiTheme="minorHAnsi"/>
          <w:lang w:eastAsia="zh-TW"/>
        </w:rPr>
      </w:pPr>
      <w:r>
        <w:rPr>
          <w:rFonts w:asciiTheme="minorHAnsi" w:eastAsiaTheme="minorEastAsia" w:hAnsiTheme="minorHAnsi"/>
          <w:lang w:eastAsia="zh-TW"/>
        </w:rPr>
        <w:lastRenderedPageBreak/>
        <w:t xml:space="preserve">Blanketten </w:t>
      </w:r>
      <w:r w:rsidRPr="00644655">
        <w:rPr>
          <w:rFonts w:asciiTheme="minorHAnsi" w:eastAsiaTheme="minorEastAsia" w:hAnsiTheme="minorHAnsi"/>
          <w:lang w:eastAsia="zh-TW"/>
        </w:rPr>
        <w:t>ifylles av beställande verksamhet vid Mittuniversitetet och signeras av båda parter.</w:t>
      </w:r>
    </w:p>
    <w:p w14:paraId="34CFE877" w14:textId="77777777" w:rsidR="003E7EA7" w:rsidRPr="00644655" w:rsidRDefault="003E7EA7" w:rsidP="00742A90">
      <w:pPr>
        <w:rPr>
          <w:rFonts w:asciiTheme="minorHAnsi" w:eastAsiaTheme="minorEastAsia" w:hAnsiTheme="minorHAnsi"/>
          <w:lang w:eastAsia="zh-TW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543"/>
        <w:gridCol w:w="2921"/>
      </w:tblGrid>
      <w:tr w:rsidR="00742A90" w:rsidRPr="00644655" w14:paraId="241F8713" w14:textId="77777777" w:rsidTr="00220844">
        <w:tc>
          <w:tcPr>
            <w:tcW w:w="9720" w:type="dxa"/>
            <w:gridSpan w:val="3"/>
            <w:shd w:val="clear" w:color="auto" w:fill="9F9F9F" w:themeFill="accent5" w:themeFillTint="99"/>
            <w:vAlign w:val="center"/>
          </w:tcPr>
          <w:p w14:paraId="1D781DE4" w14:textId="77777777" w:rsidR="00742A90" w:rsidRPr="00B1324A" w:rsidRDefault="00742A90" w:rsidP="00220844">
            <w:pPr>
              <w:jc w:val="center"/>
              <w:rPr>
                <w:rFonts w:asciiTheme="minorHAnsi" w:eastAsiaTheme="minorEastAsia" w:hAnsiTheme="minorHAnsi"/>
                <w:b/>
                <w:lang w:val="en-GB" w:eastAsia="zh-TW"/>
              </w:rPr>
            </w:pPr>
            <w:r w:rsidRPr="00B1324A">
              <w:rPr>
                <w:rFonts w:asciiTheme="minorHAnsi" w:eastAsiaTheme="minorEastAsia" w:hAnsiTheme="minorHAnsi"/>
                <w:b/>
                <w:lang w:val="en-GB" w:eastAsia="zh-TW"/>
              </w:rPr>
              <w:t>LEVERANSBESKED</w:t>
            </w:r>
          </w:p>
        </w:tc>
      </w:tr>
      <w:tr w:rsidR="00742A90" w:rsidRPr="00644655" w14:paraId="1F92A0C2" w14:textId="77777777" w:rsidTr="002208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99CCFF"/>
        </w:tblPrEx>
        <w:tc>
          <w:tcPr>
            <w:tcW w:w="9720" w:type="dxa"/>
            <w:gridSpan w:val="3"/>
            <w:shd w:val="clear" w:color="auto" w:fill="DFDFDF" w:themeFill="accent5" w:themeFillTint="33"/>
            <w:vAlign w:val="bottom"/>
          </w:tcPr>
          <w:p w14:paraId="688DB62C" w14:textId="77777777" w:rsidR="00742A90" w:rsidRPr="00644655" w:rsidRDefault="00644655" w:rsidP="00220844">
            <w:pPr>
              <w:spacing w:before="90" w:after="30"/>
              <w:rPr>
                <w:rFonts w:asciiTheme="minorHAnsi" w:eastAsiaTheme="minorEastAsia" w:hAnsiTheme="minorHAnsi"/>
                <w:lang w:val="en-GB" w:eastAsia="zh-TW"/>
              </w:rPr>
            </w:pPr>
            <w:r>
              <w:rPr>
                <w:rFonts w:asciiTheme="minorHAnsi" w:eastAsiaTheme="minorEastAsia" w:hAnsiTheme="minorHAnsi"/>
                <w:lang w:val="en-GB" w:eastAsia="zh-TW"/>
              </w:rPr>
              <w:t>L</w:t>
            </w:r>
            <w:r w:rsidR="00742A90" w:rsidRPr="00644655">
              <w:rPr>
                <w:rFonts w:asciiTheme="minorHAnsi" w:eastAsiaTheme="minorEastAsia" w:hAnsiTheme="minorHAnsi"/>
                <w:lang w:val="en-GB" w:eastAsia="zh-TW"/>
              </w:rPr>
              <w:t>everantör</w:t>
            </w:r>
          </w:p>
        </w:tc>
      </w:tr>
      <w:tr w:rsidR="00742A90" w:rsidRPr="00644655" w14:paraId="785B2032" w14:textId="77777777" w:rsidTr="002208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37"/>
        </w:trPr>
        <w:tc>
          <w:tcPr>
            <w:tcW w:w="3256" w:type="dxa"/>
            <w:shd w:val="clear" w:color="auto" w:fill="auto"/>
          </w:tcPr>
          <w:p w14:paraId="572E0618" w14:textId="77777777" w:rsidR="00742A90" w:rsidRPr="00644655" w:rsidRDefault="00742A90" w:rsidP="00220844">
            <w:pPr>
              <w:spacing w:before="60" w:after="30"/>
              <w:rPr>
                <w:rFonts w:asciiTheme="minorHAnsi" w:eastAsiaTheme="minorEastAsia" w:hAnsiTheme="minorHAnsi"/>
                <w:lang w:val="en-GB" w:eastAsia="zh-TW"/>
              </w:rPr>
            </w:pPr>
            <w:r w:rsidRPr="00644655">
              <w:rPr>
                <w:rFonts w:asciiTheme="minorHAnsi" w:eastAsiaTheme="minorEastAsia" w:hAnsiTheme="minorHAnsi"/>
                <w:lang w:val="en-GB" w:eastAsia="zh-TW"/>
              </w:rPr>
              <w:t>Företagets namn:</w:t>
            </w:r>
          </w:p>
          <w:p w14:paraId="1BACBBD6" w14:textId="77777777" w:rsidR="00742A90" w:rsidRPr="00644655" w:rsidRDefault="00742A90" w:rsidP="00220844">
            <w:pPr>
              <w:rPr>
                <w:rFonts w:asciiTheme="minorHAnsi" w:eastAsiaTheme="minorEastAsia" w:hAnsiTheme="minorHAnsi"/>
                <w:lang w:val="en-GB" w:eastAsia="zh-TW"/>
              </w:rPr>
            </w:pPr>
          </w:p>
        </w:tc>
        <w:tc>
          <w:tcPr>
            <w:tcW w:w="3543" w:type="dxa"/>
            <w:shd w:val="clear" w:color="auto" w:fill="auto"/>
          </w:tcPr>
          <w:p w14:paraId="4CAEB08C" w14:textId="77777777" w:rsidR="00742A90" w:rsidRPr="00644655" w:rsidRDefault="00742A90" w:rsidP="00220844">
            <w:pPr>
              <w:spacing w:before="60" w:after="30"/>
              <w:rPr>
                <w:rFonts w:asciiTheme="minorHAnsi" w:eastAsiaTheme="minorEastAsia" w:hAnsiTheme="minorHAnsi"/>
                <w:lang w:val="en-GB" w:eastAsia="zh-TW"/>
              </w:rPr>
            </w:pPr>
            <w:r w:rsidRPr="00644655">
              <w:rPr>
                <w:rFonts w:asciiTheme="minorHAnsi" w:eastAsiaTheme="minorEastAsia" w:hAnsiTheme="minorHAnsi"/>
                <w:lang w:val="en-GB" w:eastAsia="zh-TW"/>
              </w:rPr>
              <w:t xml:space="preserve">Organisationsnummer: </w:t>
            </w:r>
            <w:r w:rsidRPr="00644655">
              <w:rPr>
                <w:rFonts w:asciiTheme="minorHAnsi" w:eastAsiaTheme="minorEastAsia" w:hAnsiTheme="minorHAnsi"/>
                <w:lang w:val="en-GB" w:eastAsia="zh-TW"/>
              </w:rPr>
              <w:br/>
            </w:r>
          </w:p>
        </w:tc>
        <w:tc>
          <w:tcPr>
            <w:tcW w:w="2914" w:type="dxa"/>
            <w:shd w:val="clear" w:color="auto" w:fill="auto"/>
          </w:tcPr>
          <w:p w14:paraId="64B7C05A" w14:textId="77777777" w:rsidR="00742A90" w:rsidRPr="00644655" w:rsidRDefault="00116275" w:rsidP="00B07859">
            <w:pPr>
              <w:spacing w:before="60" w:after="30"/>
              <w:rPr>
                <w:rFonts w:asciiTheme="minorHAnsi" w:eastAsiaTheme="minorEastAsia" w:hAnsiTheme="minorHAnsi"/>
                <w:lang w:val="en-GB" w:eastAsia="zh-TW"/>
              </w:rPr>
            </w:pPr>
            <w:r w:rsidRPr="00644655">
              <w:rPr>
                <w:rFonts w:asciiTheme="minorHAnsi" w:eastAsiaTheme="minorEastAsia" w:hAnsiTheme="minorHAnsi"/>
                <w:lang w:val="en-GB" w:eastAsia="zh-TW"/>
              </w:rPr>
              <w:t>Rangordning (tilldelad under upphandling):</w:t>
            </w:r>
          </w:p>
        </w:tc>
      </w:tr>
      <w:tr w:rsidR="00742A90" w:rsidRPr="00644655" w14:paraId="3BB5C40A" w14:textId="77777777" w:rsidTr="00116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31"/>
        </w:trPr>
        <w:tc>
          <w:tcPr>
            <w:tcW w:w="3256" w:type="dxa"/>
            <w:shd w:val="clear" w:color="auto" w:fill="auto"/>
          </w:tcPr>
          <w:p w14:paraId="5AEF26C2" w14:textId="77777777" w:rsidR="00742A90" w:rsidRPr="00644655" w:rsidRDefault="00742A90" w:rsidP="00220844">
            <w:pPr>
              <w:spacing w:before="60" w:after="30"/>
              <w:rPr>
                <w:rFonts w:asciiTheme="minorHAnsi" w:eastAsiaTheme="minorEastAsia" w:hAnsiTheme="minorHAnsi"/>
                <w:lang w:val="en-GB" w:eastAsia="zh-TW"/>
              </w:rPr>
            </w:pPr>
            <w:r w:rsidRPr="00644655">
              <w:rPr>
                <w:rFonts w:asciiTheme="minorHAnsi" w:eastAsiaTheme="minorEastAsia" w:hAnsiTheme="minorHAnsi"/>
                <w:lang w:val="en-GB" w:eastAsia="zh-TW"/>
              </w:rPr>
              <w:t>E-post:</w:t>
            </w:r>
          </w:p>
        </w:tc>
        <w:tc>
          <w:tcPr>
            <w:tcW w:w="3543" w:type="dxa"/>
            <w:shd w:val="clear" w:color="auto" w:fill="auto"/>
          </w:tcPr>
          <w:p w14:paraId="23AEBF6A" w14:textId="77777777" w:rsidR="00742A90" w:rsidRPr="00644655" w:rsidRDefault="00742A90" w:rsidP="00220844">
            <w:pPr>
              <w:spacing w:before="60" w:after="30"/>
              <w:rPr>
                <w:rFonts w:asciiTheme="minorHAnsi" w:eastAsiaTheme="minorEastAsia" w:hAnsiTheme="minorHAnsi"/>
                <w:lang w:val="en-GB" w:eastAsia="zh-TW"/>
              </w:rPr>
            </w:pPr>
            <w:r w:rsidRPr="00644655">
              <w:rPr>
                <w:rFonts w:asciiTheme="minorHAnsi" w:eastAsiaTheme="minorEastAsia" w:hAnsiTheme="minorHAnsi"/>
                <w:lang w:val="en-GB" w:eastAsia="zh-TW"/>
              </w:rPr>
              <w:t>Telefon:</w:t>
            </w:r>
            <w:r w:rsidRPr="00644655">
              <w:rPr>
                <w:rFonts w:asciiTheme="minorHAnsi" w:eastAsiaTheme="minorEastAsia" w:hAnsiTheme="minorHAnsi"/>
                <w:lang w:val="en-GB" w:eastAsia="zh-TW"/>
              </w:rPr>
              <w:br/>
            </w:r>
          </w:p>
        </w:tc>
        <w:tc>
          <w:tcPr>
            <w:tcW w:w="2914" w:type="dxa"/>
            <w:shd w:val="clear" w:color="auto" w:fill="DFDFDF" w:themeFill="accent5" w:themeFillTint="33"/>
          </w:tcPr>
          <w:p w14:paraId="01F1FE4F" w14:textId="77777777" w:rsidR="00742A90" w:rsidRPr="00644655" w:rsidRDefault="00742A90" w:rsidP="00220844">
            <w:pPr>
              <w:spacing w:before="60" w:after="30"/>
              <w:rPr>
                <w:rFonts w:asciiTheme="minorHAnsi" w:eastAsiaTheme="minorEastAsia" w:hAnsiTheme="minorHAnsi"/>
                <w:lang w:val="en-GB" w:eastAsia="zh-TW"/>
              </w:rPr>
            </w:pPr>
          </w:p>
        </w:tc>
      </w:tr>
      <w:tr w:rsidR="00742A90" w:rsidRPr="00644655" w14:paraId="64C6ACE5" w14:textId="77777777" w:rsidTr="000C03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31"/>
        </w:trPr>
        <w:tc>
          <w:tcPr>
            <w:tcW w:w="3256" w:type="dxa"/>
            <w:shd w:val="clear" w:color="auto" w:fill="auto"/>
          </w:tcPr>
          <w:p w14:paraId="472E74F9" w14:textId="02BB4641" w:rsidR="00742A90" w:rsidRPr="00F5608B" w:rsidRDefault="00742A90" w:rsidP="00220844">
            <w:pPr>
              <w:spacing w:before="60" w:after="30"/>
              <w:rPr>
                <w:rFonts w:asciiTheme="minorHAnsi" w:eastAsiaTheme="minorEastAsia" w:hAnsiTheme="minorHAnsi"/>
                <w:lang w:eastAsia="zh-TW"/>
              </w:rPr>
            </w:pPr>
            <w:r w:rsidRPr="00F5608B">
              <w:rPr>
                <w:rFonts w:asciiTheme="minorHAnsi" w:eastAsiaTheme="minorEastAsia" w:hAnsiTheme="minorHAnsi"/>
                <w:lang w:eastAsia="zh-TW"/>
              </w:rPr>
              <w:t>Pris/timme</w:t>
            </w:r>
            <w:r w:rsidR="00E276BF">
              <w:rPr>
                <w:rFonts w:asciiTheme="minorHAnsi" w:eastAsiaTheme="minorEastAsia" w:hAnsiTheme="minorHAnsi"/>
                <w:lang w:eastAsia="zh-TW"/>
              </w:rPr>
              <w:t xml:space="preserve"> </w:t>
            </w:r>
            <w:r w:rsidR="00E54A37" w:rsidRPr="00F5608B">
              <w:rPr>
                <w:rFonts w:asciiTheme="minorHAnsi" w:eastAsiaTheme="minorEastAsia" w:hAnsiTheme="minorHAnsi"/>
                <w:lang w:eastAsia="zh-TW"/>
              </w:rPr>
              <w:t>(enligt ramavtalet)</w:t>
            </w:r>
            <w:r w:rsidRPr="00F5608B">
              <w:rPr>
                <w:rFonts w:asciiTheme="minorHAnsi" w:eastAsiaTheme="minorEastAsia" w:hAnsiTheme="minorHAnsi"/>
                <w:lang w:eastAsia="zh-TW"/>
              </w:rPr>
              <w:t>:</w:t>
            </w:r>
          </w:p>
          <w:p w14:paraId="5C4A4DEC" w14:textId="77777777" w:rsidR="00742A90" w:rsidRPr="00F5608B" w:rsidRDefault="00742A90" w:rsidP="00220844">
            <w:pPr>
              <w:spacing w:before="60" w:after="30"/>
              <w:rPr>
                <w:rFonts w:asciiTheme="minorHAnsi" w:eastAsiaTheme="minorEastAsia" w:hAnsiTheme="minorHAnsi"/>
                <w:lang w:eastAsia="zh-TW"/>
              </w:rPr>
            </w:pPr>
          </w:p>
        </w:tc>
        <w:tc>
          <w:tcPr>
            <w:tcW w:w="3543" w:type="dxa"/>
            <w:shd w:val="clear" w:color="auto" w:fill="auto"/>
          </w:tcPr>
          <w:p w14:paraId="4D7F6748" w14:textId="4AE029D1" w:rsidR="00E276BF" w:rsidRPr="00644655" w:rsidRDefault="00E276BF" w:rsidP="00E276BF">
            <w:pPr>
              <w:spacing w:before="60" w:after="30"/>
              <w:rPr>
                <w:rFonts w:asciiTheme="minorHAnsi" w:eastAsiaTheme="minorEastAsia" w:hAnsiTheme="minorHAnsi"/>
                <w:lang w:eastAsia="zh-TW"/>
              </w:rPr>
            </w:pPr>
            <w:r>
              <w:rPr>
                <w:rFonts w:asciiTheme="minorHAnsi" w:eastAsiaTheme="minorEastAsia" w:hAnsiTheme="minorHAnsi"/>
                <w:lang w:eastAsia="zh-TW"/>
              </w:rPr>
              <w:t>T</w:t>
            </w:r>
            <w:r w:rsidRPr="00644655">
              <w:rPr>
                <w:rFonts w:asciiTheme="minorHAnsi" w:eastAsiaTheme="minorEastAsia" w:hAnsiTheme="minorHAnsi"/>
                <w:lang w:eastAsia="zh-TW"/>
              </w:rPr>
              <w:t>otal pris</w:t>
            </w:r>
            <w:r>
              <w:rPr>
                <w:rFonts w:asciiTheme="minorHAnsi" w:eastAsiaTheme="minorEastAsia" w:hAnsiTheme="minorHAnsi"/>
                <w:lang w:eastAsia="zh-TW"/>
              </w:rPr>
              <w:t xml:space="preserve"> för uppdraget</w:t>
            </w:r>
            <w:r w:rsidRPr="00644655">
              <w:rPr>
                <w:rFonts w:asciiTheme="minorHAnsi" w:eastAsiaTheme="minorEastAsia" w:hAnsiTheme="minorHAnsi"/>
                <w:lang w:eastAsia="zh-TW"/>
              </w:rPr>
              <w:t>:</w:t>
            </w:r>
          </w:p>
          <w:p w14:paraId="674E1117" w14:textId="77777777" w:rsidR="009E3E3D" w:rsidRPr="00644655" w:rsidRDefault="009E3E3D" w:rsidP="009E3E3D">
            <w:pPr>
              <w:spacing w:before="60" w:after="30"/>
              <w:rPr>
                <w:rFonts w:asciiTheme="minorHAnsi" w:eastAsiaTheme="minorEastAsia" w:hAnsiTheme="minorHAnsi"/>
                <w:lang w:eastAsia="zh-TW"/>
              </w:rPr>
            </w:pPr>
          </w:p>
        </w:tc>
        <w:tc>
          <w:tcPr>
            <w:tcW w:w="2914" w:type="dxa"/>
            <w:shd w:val="clear" w:color="auto" w:fill="D9D9D9" w:themeFill="background1" w:themeFillShade="D9"/>
          </w:tcPr>
          <w:p w14:paraId="4CDA99E6" w14:textId="77777777" w:rsidR="009E3E3D" w:rsidRPr="00F5608B" w:rsidRDefault="009E3E3D" w:rsidP="009E3E3D">
            <w:pPr>
              <w:spacing w:before="60" w:after="30"/>
              <w:rPr>
                <w:rFonts w:asciiTheme="minorHAnsi" w:eastAsiaTheme="minorEastAsia" w:hAnsiTheme="minorHAnsi"/>
                <w:lang w:eastAsia="zh-TW"/>
              </w:rPr>
            </w:pPr>
          </w:p>
          <w:p w14:paraId="794EF2D4" w14:textId="77777777" w:rsidR="00742A90" w:rsidRPr="00644655" w:rsidRDefault="00742A90" w:rsidP="00220844">
            <w:pPr>
              <w:spacing w:before="60" w:after="30"/>
              <w:rPr>
                <w:rFonts w:asciiTheme="minorHAnsi" w:eastAsiaTheme="minorEastAsia" w:hAnsiTheme="minorHAnsi"/>
                <w:lang w:eastAsia="zh-TW"/>
              </w:rPr>
            </w:pPr>
          </w:p>
        </w:tc>
      </w:tr>
      <w:tr w:rsidR="00742A90" w:rsidRPr="00644655" w14:paraId="1D71A53C" w14:textId="77777777" w:rsidTr="002208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6"/>
        </w:trPr>
        <w:tc>
          <w:tcPr>
            <w:tcW w:w="9720" w:type="dxa"/>
            <w:gridSpan w:val="3"/>
            <w:tcBorders>
              <w:bottom w:val="nil"/>
            </w:tcBorders>
            <w:shd w:val="clear" w:color="auto" w:fill="DFDFDF" w:themeFill="accent5" w:themeFillTint="33"/>
          </w:tcPr>
          <w:p w14:paraId="34E3AD07" w14:textId="77777777" w:rsidR="00742A90" w:rsidRPr="00644655" w:rsidRDefault="00742A90" w:rsidP="00220844">
            <w:pPr>
              <w:spacing w:before="90" w:after="30"/>
              <w:rPr>
                <w:rFonts w:asciiTheme="minorHAnsi" w:eastAsiaTheme="minorEastAsia" w:hAnsiTheme="minorHAnsi"/>
                <w:lang w:val="en-GB" w:eastAsia="zh-TW"/>
              </w:rPr>
            </w:pPr>
            <w:r w:rsidRPr="00644655">
              <w:rPr>
                <w:rFonts w:asciiTheme="minorHAnsi" w:eastAsiaTheme="minorEastAsia" w:hAnsiTheme="minorHAnsi"/>
                <w:lang w:val="en-GB" w:eastAsia="zh-TW"/>
              </w:rPr>
              <w:t>ÖVRIG INFORMATION</w:t>
            </w:r>
          </w:p>
        </w:tc>
      </w:tr>
      <w:tr w:rsidR="00742A90" w:rsidRPr="00644655" w14:paraId="322C5FED" w14:textId="77777777" w:rsidTr="002208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7"/>
        </w:trPr>
        <w:tc>
          <w:tcPr>
            <w:tcW w:w="97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BDCB169" w14:textId="77777777" w:rsidR="00742A90" w:rsidRPr="00644655" w:rsidRDefault="00742A90" w:rsidP="00220844">
            <w:pPr>
              <w:spacing w:before="120" w:after="120"/>
              <w:rPr>
                <w:rFonts w:asciiTheme="minorHAnsi" w:eastAsiaTheme="minorEastAsia" w:hAnsiTheme="minorHAnsi"/>
                <w:lang w:val="en-GB" w:eastAsia="zh-TW"/>
              </w:rPr>
            </w:pPr>
          </w:p>
          <w:p w14:paraId="4C8ECEFA" w14:textId="77777777" w:rsidR="00742A90" w:rsidRPr="00644655" w:rsidRDefault="00742A90" w:rsidP="00220844">
            <w:pPr>
              <w:spacing w:before="120" w:after="120"/>
              <w:rPr>
                <w:rFonts w:asciiTheme="minorHAnsi" w:eastAsiaTheme="minorEastAsia" w:hAnsiTheme="minorHAnsi"/>
                <w:lang w:val="en-GB" w:eastAsia="zh-TW"/>
              </w:rPr>
            </w:pPr>
          </w:p>
          <w:p w14:paraId="1DA731C0" w14:textId="77777777" w:rsidR="00742A90" w:rsidRPr="00644655" w:rsidRDefault="00742A90" w:rsidP="00220844">
            <w:pPr>
              <w:spacing w:before="120" w:after="120"/>
              <w:rPr>
                <w:rFonts w:asciiTheme="minorHAnsi" w:eastAsiaTheme="minorEastAsia" w:hAnsiTheme="minorHAnsi"/>
                <w:lang w:val="en-GB" w:eastAsia="zh-TW"/>
              </w:rPr>
            </w:pPr>
          </w:p>
        </w:tc>
      </w:tr>
      <w:tr w:rsidR="00742A90" w:rsidRPr="00644655" w14:paraId="1C7B899E" w14:textId="77777777" w:rsidTr="002208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7"/>
        </w:trPr>
        <w:tc>
          <w:tcPr>
            <w:tcW w:w="97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B68E462" w14:textId="77777777" w:rsidR="00742A90" w:rsidRPr="00644655" w:rsidRDefault="00742A90" w:rsidP="00220844">
            <w:pPr>
              <w:spacing w:before="120" w:after="120"/>
              <w:rPr>
                <w:rFonts w:asciiTheme="minorHAnsi" w:eastAsiaTheme="minorEastAsia" w:hAnsiTheme="minorHAnsi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lang w:eastAsia="zh-TW"/>
              </w:rPr>
              <w:t xml:space="preserve">Med sin underskrift intygar </w:t>
            </w:r>
            <w:r w:rsidR="00CF0442">
              <w:rPr>
                <w:rFonts w:asciiTheme="minorHAnsi" w:eastAsiaTheme="minorEastAsia" w:hAnsiTheme="minorHAnsi"/>
                <w:lang w:eastAsia="zh-TW"/>
              </w:rPr>
              <w:t>L</w:t>
            </w:r>
            <w:r w:rsidRPr="00644655">
              <w:rPr>
                <w:rFonts w:asciiTheme="minorHAnsi" w:eastAsiaTheme="minorEastAsia" w:hAnsiTheme="minorHAnsi"/>
                <w:lang w:eastAsia="zh-TW"/>
              </w:rPr>
              <w:t>everantören att erbjuden</w:t>
            </w:r>
            <w:r w:rsidR="00B07859" w:rsidRPr="00644655">
              <w:rPr>
                <w:rFonts w:asciiTheme="minorHAnsi" w:eastAsiaTheme="minorEastAsia" w:hAnsiTheme="minorHAnsi"/>
                <w:lang w:eastAsia="zh-TW"/>
              </w:rPr>
              <w:t xml:space="preserve"> </w:t>
            </w:r>
            <w:r w:rsidR="00CF0442">
              <w:rPr>
                <w:rFonts w:asciiTheme="minorHAnsi" w:eastAsiaTheme="minorEastAsia" w:hAnsiTheme="minorHAnsi"/>
                <w:lang w:eastAsia="zh-TW"/>
              </w:rPr>
              <w:t>konsult</w:t>
            </w:r>
            <w:r w:rsidRPr="00644655">
              <w:rPr>
                <w:rFonts w:asciiTheme="minorHAnsi" w:eastAsiaTheme="minorEastAsia" w:hAnsiTheme="minorHAnsi"/>
                <w:lang w:eastAsia="zh-TW"/>
              </w:rPr>
              <w:t>:</w:t>
            </w:r>
          </w:p>
          <w:p w14:paraId="320E62E9" w14:textId="77777777" w:rsidR="00742A90" w:rsidRPr="00644655" w:rsidRDefault="00742A90" w:rsidP="00742A90">
            <w:pPr>
              <w:pStyle w:val="Liststycke"/>
              <w:numPr>
                <w:ilvl w:val="1"/>
                <w:numId w:val="13"/>
              </w:numPr>
              <w:tabs>
                <w:tab w:val="left" w:pos="1440"/>
              </w:tabs>
              <w:rPr>
                <w:rFonts w:asciiTheme="minorHAnsi" w:eastAsiaTheme="minorEastAsia" w:hAnsiTheme="minorHAnsi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lang w:eastAsia="zh-TW"/>
              </w:rPr>
              <w:t>har kompetens och erfarenhet för uppdraget</w:t>
            </w:r>
          </w:p>
          <w:p w14:paraId="6CF56048" w14:textId="77777777" w:rsidR="00742A90" w:rsidRPr="00644655" w:rsidRDefault="00742A90" w:rsidP="00644655">
            <w:pPr>
              <w:pStyle w:val="Liststycke"/>
              <w:numPr>
                <w:ilvl w:val="1"/>
                <w:numId w:val="13"/>
              </w:numPr>
              <w:tabs>
                <w:tab w:val="left" w:pos="1440"/>
              </w:tabs>
              <w:spacing w:after="30"/>
              <w:rPr>
                <w:rFonts w:asciiTheme="minorHAnsi" w:eastAsiaTheme="minorEastAsia" w:hAnsiTheme="minorHAnsi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lang w:eastAsia="zh-TW"/>
              </w:rPr>
              <w:t xml:space="preserve">uppfyller </w:t>
            </w:r>
            <w:r w:rsidR="00644655" w:rsidRPr="00644655">
              <w:rPr>
                <w:rFonts w:asciiTheme="minorHAnsi" w:eastAsiaTheme="minorEastAsia" w:hAnsiTheme="minorHAnsi"/>
                <w:lang w:eastAsia="zh-TW"/>
              </w:rPr>
              <w:t xml:space="preserve">samtliga </w:t>
            </w:r>
            <w:r w:rsidRPr="00644655">
              <w:rPr>
                <w:rFonts w:asciiTheme="minorHAnsi" w:eastAsiaTheme="minorEastAsia" w:hAnsiTheme="minorHAnsi"/>
                <w:lang w:eastAsia="zh-TW"/>
              </w:rPr>
              <w:t>krav ställda i upphandlingen</w:t>
            </w:r>
            <w:r w:rsidRPr="00644655">
              <w:rPr>
                <w:rFonts w:asciiTheme="minorHAnsi" w:eastAsiaTheme="minorEastAsia" w:hAnsiTheme="minorHAnsi"/>
                <w:lang w:eastAsia="zh-TW"/>
              </w:rPr>
              <w:br/>
            </w:r>
          </w:p>
        </w:tc>
      </w:tr>
      <w:tr w:rsidR="00742A90" w:rsidRPr="00644655" w14:paraId="7B5C065E" w14:textId="77777777" w:rsidTr="002208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F9F" w:themeFill="accent5" w:themeFillTint="99"/>
            <w:vAlign w:val="center"/>
          </w:tcPr>
          <w:p w14:paraId="1811BBBD" w14:textId="77777777" w:rsidR="00742A90" w:rsidRPr="00B1324A" w:rsidRDefault="00742A90" w:rsidP="00220844">
            <w:pPr>
              <w:jc w:val="center"/>
              <w:rPr>
                <w:rFonts w:asciiTheme="minorHAnsi" w:eastAsiaTheme="minorEastAsia" w:hAnsiTheme="minorHAnsi"/>
                <w:b/>
                <w:lang w:val="en-GB" w:eastAsia="zh-TW"/>
              </w:rPr>
            </w:pPr>
            <w:r w:rsidRPr="00B1324A">
              <w:rPr>
                <w:rFonts w:asciiTheme="minorHAnsi" w:eastAsiaTheme="minorEastAsia" w:hAnsiTheme="minorHAnsi"/>
                <w:b/>
                <w:lang w:val="en-GB" w:eastAsia="zh-TW"/>
              </w:rPr>
              <w:t>AVROPSAVTAL</w:t>
            </w:r>
          </w:p>
        </w:tc>
      </w:tr>
      <w:tr w:rsidR="00742A90" w:rsidRPr="00644655" w14:paraId="3C62FF35" w14:textId="77777777" w:rsidTr="002208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</w:trPr>
        <w:tc>
          <w:tcPr>
            <w:tcW w:w="9720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14:paraId="146D33A5" w14:textId="6175BAAC" w:rsidR="00742A90" w:rsidRPr="00644655" w:rsidRDefault="00742A90" w:rsidP="00220844">
            <w:pPr>
              <w:spacing w:before="120" w:after="30"/>
              <w:rPr>
                <w:rFonts w:asciiTheme="minorHAnsi" w:eastAsiaTheme="minorEastAsia" w:hAnsiTheme="minorHAnsi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lang w:eastAsia="zh-TW"/>
              </w:rPr>
              <w:t xml:space="preserve">Beställaren </w:t>
            </w:r>
            <w:r w:rsidR="003E7EA7">
              <w:rPr>
                <w:rFonts w:asciiTheme="minorHAnsi" w:eastAsiaTheme="minorEastAsia" w:hAnsiTheme="minorHAnsi"/>
                <w:lang w:eastAsia="zh-TW"/>
              </w:rPr>
              <w:t xml:space="preserve">och Leverantören </w:t>
            </w:r>
            <w:r w:rsidRPr="00644655">
              <w:rPr>
                <w:rFonts w:asciiTheme="minorHAnsi" w:eastAsiaTheme="minorEastAsia" w:hAnsiTheme="minorHAnsi"/>
                <w:lang w:eastAsia="zh-TW"/>
              </w:rPr>
              <w:t>undertecknar avropsavtalet som härefter är bindande för båda parter.</w:t>
            </w:r>
            <w:r w:rsidR="00644655">
              <w:rPr>
                <w:rFonts w:asciiTheme="minorHAnsi" w:eastAsiaTheme="minorEastAsia" w:hAnsiTheme="minorHAnsi"/>
                <w:lang w:eastAsia="zh-TW"/>
              </w:rPr>
              <w:t xml:space="preserve"> Villkor enligt ramavtalet </w:t>
            </w:r>
            <w:r w:rsidR="00FD7E27" w:rsidRPr="00FD7E27">
              <w:rPr>
                <w:rFonts w:asciiTheme="minorHAnsi" w:eastAsiaTheme="minorEastAsia" w:hAnsiTheme="minorHAnsi"/>
                <w:color w:val="FF0000"/>
                <w:lang w:eastAsia="zh-TW"/>
              </w:rPr>
              <w:t>XXXXXXXXXXXXXXX</w:t>
            </w:r>
            <w:r w:rsidR="00644655">
              <w:rPr>
                <w:rFonts w:asciiTheme="minorHAnsi" w:eastAsiaTheme="minorEastAsia" w:hAnsiTheme="minorHAnsi"/>
                <w:lang w:eastAsia="zh-TW"/>
              </w:rPr>
              <w:t xml:space="preserve"> gäller</w:t>
            </w:r>
            <w:r w:rsidR="003E7EA7">
              <w:rPr>
                <w:rFonts w:asciiTheme="minorHAnsi" w:eastAsiaTheme="minorEastAsia" w:hAnsiTheme="minorHAnsi"/>
                <w:lang w:eastAsia="zh-TW"/>
              </w:rPr>
              <w:t>.</w:t>
            </w:r>
          </w:p>
        </w:tc>
      </w:tr>
      <w:tr w:rsidR="00742A90" w:rsidRPr="00644655" w14:paraId="42CE0C30" w14:textId="77777777" w:rsidTr="002208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10"/>
        </w:trPr>
        <w:tc>
          <w:tcPr>
            <w:tcW w:w="9720" w:type="dxa"/>
            <w:gridSpan w:val="3"/>
            <w:shd w:val="clear" w:color="auto" w:fill="auto"/>
          </w:tcPr>
          <w:p w14:paraId="28FE97C3" w14:textId="77777777" w:rsidR="003E7EA7" w:rsidRDefault="003E7EA7" w:rsidP="003E7EA7">
            <w:pPr>
              <w:pStyle w:val="Rubrik3"/>
            </w:pPr>
            <w:r w:rsidRPr="004B1C68">
              <w:t>Underskrift av behöriga avtalstecknare sker elektroniskt.</w:t>
            </w:r>
          </w:p>
          <w:p w14:paraId="262DB6E4" w14:textId="15D86099" w:rsidR="00742A90" w:rsidRPr="00644655" w:rsidRDefault="00742A90" w:rsidP="00220844">
            <w:pPr>
              <w:tabs>
                <w:tab w:val="left" w:pos="6660"/>
              </w:tabs>
              <w:rPr>
                <w:rFonts w:asciiTheme="minorHAnsi" w:eastAsiaTheme="minorEastAsia" w:hAnsiTheme="minorHAnsi"/>
                <w:lang w:eastAsia="zh-TW"/>
              </w:rPr>
            </w:pPr>
          </w:p>
        </w:tc>
      </w:tr>
    </w:tbl>
    <w:p w14:paraId="75B67296" w14:textId="525E95DB" w:rsidR="00130729" w:rsidRDefault="00742A90" w:rsidP="00A634D2">
      <w:pPr>
        <w:rPr>
          <w:rFonts w:asciiTheme="minorHAnsi" w:eastAsiaTheme="minorEastAsia" w:hAnsiTheme="minorHAnsi"/>
          <w:lang w:eastAsia="zh-TW"/>
        </w:rPr>
      </w:pPr>
      <w:r w:rsidRPr="00644655">
        <w:rPr>
          <w:rFonts w:asciiTheme="minorHAnsi" w:eastAsiaTheme="minorEastAsia" w:hAnsiTheme="minorHAnsi"/>
          <w:lang w:eastAsia="zh-TW"/>
        </w:rPr>
        <w:t>Beställaren diarieför originalet</w:t>
      </w:r>
      <w:r w:rsidR="000F6982">
        <w:rPr>
          <w:rFonts w:asciiTheme="minorHAnsi" w:eastAsiaTheme="minorEastAsia" w:hAnsiTheme="minorHAnsi"/>
          <w:lang w:eastAsia="zh-TW"/>
        </w:rPr>
        <w:t xml:space="preserve"> samt eventuella bilagor</w:t>
      </w:r>
      <w:r w:rsidRPr="00644655">
        <w:rPr>
          <w:rFonts w:asciiTheme="minorHAnsi" w:eastAsiaTheme="minorEastAsia" w:hAnsiTheme="minorHAnsi"/>
          <w:lang w:eastAsia="zh-TW"/>
        </w:rPr>
        <w:t xml:space="preserve"> och dokumenterar enligt </w:t>
      </w:r>
      <w:r w:rsidR="00DD445B" w:rsidRPr="00644655">
        <w:rPr>
          <w:rFonts w:asciiTheme="minorHAnsi" w:eastAsiaTheme="minorEastAsia" w:hAnsiTheme="minorHAnsi"/>
          <w:lang w:eastAsia="zh-TW"/>
        </w:rPr>
        <w:t>Mittuniversitetets</w:t>
      </w:r>
      <w:r w:rsidRPr="00644655">
        <w:rPr>
          <w:rFonts w:asciiTheme="minorHAnsi" w:eastAsiaTheme="minorEastAsia" w:hAnsiTheme="minorHAnsi"/>
          <w:lang w:eastAsia="zh-TW"/>
        </w:rPr>
        <w:t xml:space="preserve"> rutiner.</w:t>
      </w:r>
    </w:p>
    <w:p w14:paraId="11A7C56F" w14:textId="6C4DE2C0" w:rsidR="00943512" w:rsidRDefault="00943512" w:rsidP="00A634D2">
      <w:pPr>
        <w:rPr>
          <w:rFonts w:asciiTheme="minorHAnsi" w:eastAsiaTheme="minorEastAsia" w:hAnsiTheme="minorHAnsi"/>
          <w:lang w:eastAsia="zh-TW"/>
        </w:rPr>
      </w:pPr>
    </w:p>
    <w:p w14:paraId="7D30CDD2" w14:textId="5454E08F" w:rsidR="0030093B" w:rsidRDefault="0030093B">
      <w:pPr>
        <w:spacing w:after="160" w:line="259" w:lineRule="auto"/>
        <w:rPr>
          <w:rFonts w:asciiTheme="minorHAnsi" w:eastAsiaTheme="minorEastAsia" w:hAnsiTheme="minorHAnsi"/>
          <w:lang w:eastAsia="zh-TW"/>
        </w:rPr>
      </w:pPr>
      <w:r>
        <w:rPr>
          <w:rFonts w:asciiTheme="minorHAnsi" w:eastAsiaTheme="minorEastAsia" w:hAnsiTheme="minorHAnsi"/>
          <w:lang w:eastAsia="zh-TW"/>
        </w:rPr>
        <w:br w:type="page"/>
      </w:r>
    </w:p>
    <w:p w14:paraId="2E75DF17" w14:textId="77777777" w:rsidR="0030093B" w:rsidRDefault="0030093B" w:rsidP="0030093B">
      <w:pPr>
        <w:pStyle w:val="Rubrik2numrerad"/>
        <w:numPr>
          <w:ilvl w:val="1"/>
          <w:numId w:val="15"/>
        </w:numPr>
        <w:tabs>
          <w:tab w:val="left" w:pos="1304"/>
        </w:tabs>
        <w:ind w:left="1134" w:hanging="283"/>
        <w:rPr>
          <w:rFonts w:asciiTheme="minorHAnsi" w:eastAsiaTheme="minorEastAsia" w:hAnsiTheme="minorHAnsi" w:cstheme="minorBidi"/>
          <w:b/>
          <w:bCs/>
          <w:sz w:val="22"/>
          <w:szCs w:val="24"/>
          <w:lang w:eastAsia="zh-TW"/>
        </w:rPr>
      </w:pPr>
      <w:bookmarkStart w:id="0" w:name="_Toc66100894"/>
      <w:bookmarkStart w:id="1" w:name="_Toc65841918"/>
      <w:r>
        <w:rPr>
          <w:rFonts w:asciiTheme="minorHAnsi" w:eastAsiaTheme="minorEastAsia" w:hAnsiTheme="minorHAnsi" w:cstheme="minorBidi"/>
          <w:b/>
          <w:bCs/>
          <w:sz w:val="22"/>
          <w:szCs w:val="24"/>
          <w:lang w:eastAsia="zh-TW"/>
        </w:rPr>
        <w:lastRenderedPageBreak/>
        <w:t>Fakturerings- och betalningsvillkor</w:t>
      </w:r>
      <w:bookmarkEnd w:id="0"/>
      <w:bookmarkEnd w:id="1"/>
    </w:p>
    <w:p w14:paraId="7AFC4DD8" w14:textId="77777777" w:rsidR="0030093B" w:rsidRDefault="0030093B" w:rsidP="0030093B">
      <w:pPr>
        <w:rPr>
          <w:rFonts w:asciiTheme="minorHAnsi" w:eastAsiaTheme="minorEastAsia" w:hAnsiTheme="minorHAnsi"/>
          <w:lang w:eastAsia="zh-TW"/>
        </w:rPr>
      </w:pPr>
      <w:r>
        <w:rPr>
          <w:rFonts w:asciiTheme="minorHAnsi" w:eastAsiaTheme="minorEastAsia" w:hAnsiTheme="minorHAnsi"/>
          <w:lang w:eastAsia="zh-TW"/>
        </w:rPr>
        <w:t>Fakturan ska vara utställd till Mittuniversitetet. Vid fakturering ska alltid beställarreferensen för den medarbetare hos Mittuniversitetet som lagt beställningen samt diarienummer anges på fakturan.</w:t>
      </w:r>
    </w:p>
    <w:p w14:paraId="3C43452A" w14:textId="023C2299" w:rsidR="0030093B" w:rsidRDefault="0030093B" w:rsidP="0030093B">
      <w:pPr>
        <w:rPr>
          <w:rFonts w:asciiTheme="minorHAnsi" w:eastAsiaTheme="minorEastAsia" w:hAnsiTheme="minorHAnsi"/>
          <w:lang w:eastAsia="zh-TW"/>
        </w:rPr>
      </w:pPr>
      <w:r>
        <w:rPr>
          <w:rFonts w:asciiTheme="minorHAnsi" w:eastAsiaTheme="minorEastAsia" w:hAnsiTheme="minorHAnsi"/>
          <w:lang w:eastAsia="zh-TW"/>
        </w:rPr>
        <w:t xml:space="preserve">Exempel: D.nr: </w:t>
      </w:r>
      <w:r w:rsidRPr="005F2FDF">
        <w:rPr>
          <w:rFonts w:asciiTheme="minorHAnsi" w:eastAsiaTheme="minorEastAsia" w:hAnsiTheme="minorHAnsi"/>
          <w:highlight w:val="yellow"/>
          <w:lang w:eastAsia="zh-TW"/>
        </w:rPr>
        <w:t>MIUN 2023/</w:t>
      </w:r>
      <w:r w:rsidR="00D50181">
        <w:rPr>
          <w:rFonts w:asciiTheme="minorHAnsi" w:eastAsiaTheme="minorEastAsia" w:hAnsiTheme="minorHAnsi"/>
          <w:highlight w:val="yellow"/>
          <w:lang w:eastAsia="zh-TW"/>
        </w:rPr>
        <w:t>XXXX</w:t>
      </w:r>
      <w:r w:rsidRPr="005F2FDF">
        <w:rPr>
          <w:rFonts w:asciiTheme="minorHAnsi" w:eastAsiaTheme="minorEastAsia" w:hAnsiTheme="minorHAnsi"/>
          <w:highlight w:val="yellow"/>
          <w:lang w:eastAsia="zh-TW"/>
        </w:rPr>
        <w:t xml:space="preserve"> och Referens: </w:t>
      </w:r>
      <w:r w:rsidRPr="005F2FDF">
        <w:rPr>
          <w:rFonts w:ascii="PalatinoLinotype-Roman" w:eastAsiaTheme="minorEastAsia" w:hAnsi="PalatinoLinotype-Roman" w:cs="PalatinoLinotype-Roman"/>
          <w:sz w:val="21"/>
          <w:szCs w:val="21"/>
          <w:highlight w:val="yellow"/>
          <w:lang w:eastAsia="zh-TW"/>
        </w:rPr>
        <w:t>9</w:t>
      </w:r>
      <w:r w:rsidR="00D50181">
        <w:rPr>
          <w:rFonts w:ascii="PalatinoLinotype-Roman" w:eastAsiaTheme="minorEastAsia" w:hAnsi="PalatinoLinotype-Roman" w:cs="PalatinoLinotype-Roman"/>
          <w:sz w:val="21"/>
          <w:szCs w:val="21"/>
          <w:highlight w:val="yellow"/>
          <w:lang w:eastAsia="zh-TW"/>
        </w:rPr>
        <w:t>016 kalkar</w:t>
      </w:r>
      <w:r w:rsidRPr="005F2FDF">
        <w:rPr>
          <w:rFonts w:ascii="PalatinoLinotype-Roman" w:eastAsiaTheme="minorEastAsia" w:hAnsi="PalatinoLinotype-Roman" w:cs="PalatinoLinotype-Roman"/>
          <w:sz w:val="21"/>
          <w:szCs w:val="21"/>
          <w:highlight w:val="yellow"/>
          <w:lang w:eastAsia="zh-TW"/>
        </w:rPr>
        <w:t xml:space="preserve"> </w:t>
      </w:r>
    </w:p>
    <w:p w14:paraId="7BC13319" w14:textId="77777777" w:rsidR="0030093B" w:rsidRDefault="0030093B" w:rsidP="0030093B">
      <w:pPr>
        <w:rPr>
          <w:rFonts w:asciiTheme="minorHAnsi" w:eastAsiaTheme="minorEastAsia" w:hAnsiTheme="minorHAnsi"/>
          <w:lang w:eastAsia="zh-TW"/>
        </w:rPr>
      </w:pPr>
      <w:r>
        <w:rPr>
          <w:rFonts w:asciiTheme="minorHAnsi" w:eastAsiaTheme="minorEastAsia" w:hAnsiTheme="minorHAnsi"/>
          <w:lang w:eastAsia="zh-TW"/>
        </w:rPr>
        <w:t>Fakturor utan fullständiga beställarreferenser kan komma att återsändas för komplettering till Leverantören innan betalning sker.</w:t>
      </w:r>
    </w:p>
    <w:p w14:paraId="3DD233ED" w14:textId="77777777" w:rsidR="0030093B" w:rsidRDefault="0030093B" w:rsidP="0030093B">
      <w:pPr>
        <w:rPr>
          <w:rFonts w:asciiTheme="minorHAnsi" w:eastAsiaTheme="minorEastAsia" w:hAnsiTheme="minorHAnsi"/>
          <w:lang w:eastAsia="zh-TW"/>
        </w:rPr>
      </w:pPr>
      <w:r>
        <w:rPr>
          <w:rFonts w:asciiTheme="minorHAnsi" w:eastAsiaTheme="minorEastAsia" w:hAnsiTheme="minorHAnsi"/>
          <w:lang w:eastAsia="zh-TW"/>
        </w:rPr>
        <w:t xml:space="preserve">Betalningsvillkor: 30 dagar. </w:t>
      </w:r>
    </w:p>
    <w:p w14:paraId="441EF007" w14:textId="77777777" w:rsidR="0030093B" w:rsidRDefault="0030093B" w:rsidP="0030093B">
      <w:pPr>
        <w:rPr>
          <w:rFonts w:asciiTheme="minorHAnsi" w:eastAsiaTheme="minorEastAsia" w:hAnsiTheme="minorHAnsi"/>
          <w:lang w:eastAsia="zh-TW"/>
        </w:rPr>
      </w:pPr>
    </w:p>
    <w:p w14:paraId="71EB09B7" w14:textId="77777777" w:rsidR="0030093B" w:rsidRDefault="0030093B" w:rsidP="0030093B">
      <w:pPr>
        <w:pStyle w:val="Rubrik3numrerad"/>
        <w:numPr>
          <w:ilvl w:val="2"/>
          <w:numId w:val="15"/>
        </w:numPr>
        <w:tabs>
          <w:tab w:val="left" w:pos="1304"/>
        </w:tabs>
        <w:ind w:left="1080" w:hanging="360"/>
        <w:rPr>
          <w:rFonts w:asciiTheme="minorHAnsi" w:eastAsiaTheme="minorEastAsia" w:hAnsiTheme="minorHAnsi" w:cstheme="minorBidi"/>
          <w:bCs/>
          <w:sz w:val="22"/>
          <w:lang w:eastAsia="zh-TW"/>
        </w:rPr>
      </w:pPr>
      <w:r>
        <w:rPr>
          <w:rFonts w:asciiTheme="minorHAnsi" w:eastAsiaTheme="minorEastAsia" w:hAnsiTheme="minorHAnsi" w:cstheme="minorBidi"/>
          <w:bCs/>
          <w:sz w:val="22"/>
          <w:lang w:eastAsia="zh-TW"/>
        </w:rPr>
        <w:tab/>
      </w:r>
      <w:bookmarkStart w:id="2" w:name="_Toc66100895"/>
      <w:bookmarkStart w:id="3" w:name="_Toc65841919"/>
      <w:r>
        <w:rPr>
          <w:rFonts w:asciiTheme="minorHAnsi" w:eastAsiaTheme="minorEastAsia" w:hAnsiTheme="minorHAnsi" w:cstheme="minorBidi"/>
          <w:bCs/>
          <w:sz w:val="22"/>
          <w:lang w:eastAsia="zh-TW"/>
        </w:rPr>
        <w:t>Faktureringsvillkor</w:t>
      </w:r>
      <w:bookmarkEnd w:id="2"/>
      <w:bookmarkEnd w:id="3"/>
    </w:p>
    <w:p w14:paraId="60E0B521" w14:textId="77777777" w:rsidR="0030093B" w:rsidRDefault="0030093B" w:rsidP="0030093B">
      <w:pPr>
        <w:rPr>
          <w:rFonts w:asciiTheme="minorHAnsi" w:eastAsiaTheme="minorEastAsia" w:hAnsiTheme="minorHAnsi"/>
          <w:lang w:eastAsia="zh-TW"/>
        </w:rPr>
      </w:pPr>
      <w:r>
        <w:rPr>
          <w:rFonts w:asciiTheme="minorHAnsi" w:eastAsiaTheme="minorEastAsia" w:hAnsiTheme="minorHAnsi"/>
          <w:lang w:eastAsia="zh-TW"/>
        </w:rPr>
        <w:t>Faktura får skickas månadsvis. Faktureringsavgift eller andra avgifter får ej tillkomma. Vid dröjsmål utgår ränta enligt räntelagen. Mervärdesskatt tillkommer enligt gällande bestämmelser.</w:t>
      </w:r>
    </w:p>
    <w:p w14:paraId="27919260" w14:textId="77777777" w:rsidR="0030093B" w:rsidRDefault="0030093B" w:rsidP="0030093B">
      <w:pPr>
        <w:rPr>
          <w:rFonts w:asciiTheme="minorHAnsi" w:eastAsiaTheme="minorEastAsia" w:hAnsiTheme="minorHAnsi"/>
          <w:lang w:eastAsia="zh-TW"/>
        </w:rPr>
      </w:pPr>
    </w:p>
    <w:p w14:paraId="16A9291F" w14:textId="77777777" w:rsidR="0030093B" w:rsidRDefault="0030093B" w:rsidP="0030093B">
      <w:pPr>
        <w:pStyle w:val="Rubrik3numrerad"/>
        <w:numPr>
          <w:ilvl w:val="2"/>
          <w:numId w:val="15"/>
        </w:numPr>
        <w:tabs>
          <w:tab w:val="left" w:pos="1304"/>
        </w:tabs>
        <w:ind w:left="1080" w:hanging="360"/>
        <w:rPr>
          <w:rFonts w:asciiTheme="minorHAnsi" w:eastAsiaTheme="minorEastAsia" w:hAnsiTheme="minorHAnsi" w:cstheme="minorBidi"/>
          <w:bCs/>
          <w:sz w:val="22"/>
          <w:lang w:eastAsia="zh-TW"/>
        </w:rPr>
      </w:pPr>
      <w:bookmarkStart w:id="4" w:name="_Toc66100897"/>
      <w:bookmarkStart w:id="5" w:name="_Toc65841921"/>
      <w:r>
        <w:rPr>
          <w:rFonts w:asciiTheme="minorHAnsi" w:eastAsiaTheme="minorEastAsia" w:hAnsiTheme="minorHAnsi" w:cstheme="minorBidi"/>
          <w:bCs/>
          <w:sz w:val="22"/>
          <w:lang w:eastAsia="zh-TW"/>
        </w:rPr>
        <w:tab/>
        <w:t>Elektronisk fakturering</w:t>
      </w:r>
      <w:bookmarkEnd w:id="4"/>
      <w:bookmarkEnd w:id="5"/>
    </w:p>
    <w:p w14:paraId="729B3F3C" w14:textId="77777777" w:rsidR="0030093B" w:rsidRDefault="0030093B" w:rsidP="0030093B">
      <w:pPr>
        <w:rPr>
          <w:rFonts w:asciiTheme="minorHAnsi" w:eastAsiaTheme="minorEastAsia" w:hAnsiTheme="minorHAnsi"/>
          <w:lang w:eastAsia="zh-TW"/>
        </w:rPr>
      </w:pPr>
      <w:r>
        <w:rPr>
          <w:rFonts w:asciiTheme="minorHAnsi" w:eastAsiaTheme="minorEastAsia" w:hAnsiTheme="minorHAnsi"/>
          <w:lang w:eastAsia="zh-TW"/>
        </w:rPr>
        <w:t>Enligt Lag (2018:1277) om Elektroniska fakturor till följd av offentlig upphandling ska all fakturering ske elektroniskt från och med 1 april 2019. Det betyder att utväxling av affärsdokument sker elektroniskt mellan Mittuniversitetet och Leverantören. Med elektroniska fakturor avses fakturor som utfärdas, översänds och tas emot i ett strukturerat elektroniskt format. Fakturorna ska skickas i det format som SFTI och DIGG (Myndigheten för digital förvaltning) rekommenderar.</w:t>
      </w:r>
      <w:r>
        <w:rPr>
          <w:rFonts w:asciiTheme="minorHAnsi" w:eastAsiaTheme="minorEastAsia" w:hAnsiTheme="minorHAnsi"/>
          <w:lang w:eastAsia="zh-TW"/>
        </w:rPr>
        <w:br/>
      </w:r>
    </w:p>
    <w:p w14:paraId="48D5CABF" w14:textId="77777777" w:rsidR="0030093B" w:rsidRDefault="0030093B" w:rsidP="0030093B">
      <w:pPr>
        <w:rPr>
          <w:rFonts w:asciiTheme="minorHAnsi" w:eastAsiaTheme="minorEastAsia" w:hAnsiTheme="minorHAnsi"/>
          <w:lang w:eastAsia="zh-TW"/>
        </w:rPr>
      </w:pPr>
      <w:r>
        <w:rPr>
          <w:rFonts w:asciiTheme="minorHAnsi" w:eastAsiaTheme="minorEastAsia" w:hAnsiTheme="minorHAnsi"/>
          <w:lang w:eastAsia="zh-TW"/>
        </w:rPr>
        <w:t>Specifik information för Mittuniversitetet:</w:t>
      </w:r>
    </w:p>
    <w:p w14:paraId="4CCFD53B" w14:textId="77777777" w:rsidR="0030093B" w:rsidRDefault="00FA0DC9" w:rsidP="0030093B">
      <w:pPr>
        <w:pStyle w:val="Brdtext-RJH"/>
        <w:rPr>
          <w:rFonts w:asciiTheme="minorHAnsi" w:eastAsiaTheme="minorEastAsia" w:hAnsiTheme="minorHAnsi"/>
          <w:szCs w:val="22"/>
          <w:u w:val="single"/>
          <w:lang w:val="sv-SE" w:eastAsia="zh-TW"/>
        </w:rPr>
      </w:pPr>
      <w:hyperlink r:id="rId8" w:history="1">
        <w:r w:rsidR="0030093B">
          <w:rPr>
            <w:rStyle w:val="Hyperlnk"/>
          </w:rPr>
          <w:t>https://www.miun.se/kontakt/fakturainformation/</w:t>
        </w:r>
      </w:hyperlink>
      <w:r w:rsidR="0030093B">
        <w:rPr>
          <w:rFonts w:asciiTheme="minorHAnsi" w:eastAsiaTheme="minorEastAsia" w:hAnsiTheme="minorHAnsi"/>
          <w:szCs w:val="22"/>
          <w:u w:val="single"/>
          <w:lang w:val="sv-SE" w:eastAsia="zh-TW"/>
        </w:rPr>
        <w:t xml:space="preserve">   </w:t>
      </w:r>
    </w:p>
    <w:p w14:paraId="5C341C16" w14:textId="77777777" w:rsidR="0030093B" w:rsidRDefault="0030093B" w:rsidP="0030093B">
      <w:pPr>
        <w:pStyle w:val="Brdtext-RJH"/>
        <w:rPr>
          <w:rFonts w:asciiTheme="minorHAnsi" w:eastAsiaTheme="minorEastAsia" w:hAnsiTheme="minorHAnsi"/>
          <w:szCs w:val="22"/>
          <w:lang w:val="sv-SE" w:eastAsia="zh-TW"/>
        </w:rPr>
      </w:pPr>
    </w:p>
    <w:p w14:paraId="545CC5FE" w14:textId="77777777" w:rsidR="00747888" w:rsidRPr="00747888" w:rsidRDefault="00747888" w:rsidP="00747888">
      <w:pPr>
        <w:rPr>
          <w:rFonts w:asciiTheme="minorHAnsi" w:eastAsiaTheme="minorEastAsia" w:hAnsiTheme="minorHAnsi"/>
          <w:lang w:eastAsia="zh-TW"/>
        </w:rPr>
      </w:pPr>
      <w:r w:rsidRPr="00747888">
        <w:rPr>
          <w:rFonts w:asciiTheme="minorHAnsi" w:eastAsiaTheme="minorEastAsia" w:hAnsiTheme="minorHAnsi"/>
          <w:lang w:eastAsia="zh-TW"/>
        </w:rPr>
        <w:t>Av fakturan ska framgå:</w:t>
      </w:r>
    </w:p>
    <w:p w14:paraId="062495CA" w14:textId="46AFA9EB" w:rsidR="00747888" w:rsidRPr="00747888" w:rsidRDefault="00747888" w:rsidP="00747888">
      <w:pPr>
        <w:rPr>
          <w:rFonts w:asciiTheme="minorHAnsi" w:eastAsiaTheme="minorEastAsia" w:hAnsiTheme="minorHAnsi"/>
          <w:lang w:eastAsia="zh-TW"/>
        </w:rPr>
      </w:pPr>
      <w:r w:rsidRPr="00747888">
        <w:rPr>
          <w:rFonts w:asciiTheme="minorHAnsi" w:eastAsiaTheme="minorEastAsia" w:hAnsiTheme="minorHAnsi"/>
          <w:lang w:eastAsia="zh-TW"/>
        </w:rPr>
        <w:t>1.</w:t>
      </w:r>
      <w:r>
        <w:rPr>
          <w:rFonts w:asciiTheme="minorHAnsi" w:eastAsiaTheme="minorEastAsia" w:hAnsiTheme="minorHAnsi"/>
          <w:lang w:eastAsia="zh-TW"/>
        </w:rPr>
        <w:t xml:space="preserve"> </w:t>
      </w:r>
      <w:r w:rsidR="00FA0DC9">
        <w:rPr>
          <w:rFonts w:asciiTheme="minorHAnsi" w:eastAsiaTheme="minorEastAsia" w:hAnsiTheme="minorHAnsi"/>
          <w:lang w:eastAsia="zh-TW"/>
        </w:rPr>
        <w:t>T</w:t>
      </w:r>
      <w:r w:rsidRPr="00747888">
        <w:rPr>
          <w:rFonts w:asciiTheme="minorHAnsi" w:eastAsiaTheme="minorEastAsia" w:hAnsiTheme="minorHAnsi"/>
          <w:lang w:eastAsia="zh-TW"/>
        </w:rPr>
        <w:t xml:space="preserve">yp av tjänst och antal levererade timmar </w:t>
      </w:r>
    </w:p>
    <w:p w14:paraId="44932B2B" w14:textId="3961266E" w:rsidR="00747888" w:rsidRPr="00747888" w:rsidRDefault="00747888" w:rsidP="00747888">
      <w:pPr>
        <w:rPr>
          <w:rFonts w:asciiTheme="minorHAnsi" w:eastAsiaTheme="minorEastAsia" w:hAnsiTheme="minorHAnsi"/>
          <w:lang w:eastAsia="zh-TW"/>
        </w:rPr>
      </w:pPr>
      <w:r w:rsidRPr="00747888">
        <w:rPr>
          <w:rFonts w:asciiTheme="minorHAnsi" w:eastAsiaTheme="minorEastAsia" w:hAnsiTheme="minorHAnsi"/>
          <w:lang w:eastAsia="zh-TW"/>
        </w:rPr>
        <w:t xml:space="preserve">2. </w:t>
      </w:r>
      <w:r w:rsidR="00FA0DC9">
        <w:rPr>
          <w:rFonts w:asciiTheme="minorHAnsi" w:eastAsiaTheme="minorEastAsia" w:hAnsiTheme="minorHAnsi"/>
          <w:lang w:eastAsia="zh-TW"/>
        </w:rPr>
        <w:t>O</w:t>
      </w:r>
      <w:r w:rsidRPr="00747888">
        <w:rPr>
          <w:rFonts w:asciiTheme="minorHAnsi" w:eastAsiaTheme="minorEastAsia" w:hAnsiTheme="minorHAnsi"/>
          <w:lang w:eastAsia="zh-TW"/>
        </w:rPr>
        <w:t>m fakturan avser del- eller slutlikvid</w:t>
      </w:r>
    </w:p>
    <w:p w14:paraId="5CEBE0B8" w14:textId="18E23A5B" w:rsidR="00747888" w:rsidRPr="00747888" w:rsidRDefault="00747888" w:rsidP="00747888">
      <w:pPr>
        <w:rPr>
          <w:rFonts w:asciiTheme="minorHAnsi" w:eastAsiaTheme="minorEastAsia" w:hAnsiTheme="minorHAnsi"/>
          <w:lang w:eastAsia="zh-TW"/>
        </w:rPr>
      </w:pPr>
      <w:r w:rsidRPr="00747888">
        <w:rPr>
          <w:rFonts w:asciiTheme="minorHAnsi" w:eastAsiaTheme="minorEastAsia" w:hAnsiTheme="minorHAnsi"/>
          <w:lang w:eastAsia="zh-TW"/>
        </w:rPr>
        <w:t>3. Mittuniversitetets kontaktperson och organisationsnummer (numeriskt)</w:t>
      </w:r>
    </w:p>
    <w:p w14:paraId="6018D35A" w14:textId="084B90C3" w:rsidR="00747888" w:rsidRPr="00747888" w:rsidRDefault="00747888" w:rsidP="00747888">
      <w:pPr>
        <w:rPr>
          <w:rFonts w:asciiTheme="minorHAnsi" w:eastAsiaTheme="minorEastAsia" w:hAnsiTheme="minorHAnsi"/>
          <w:lang w:eastAsia="zh-TW"/>
        </w:rPr>
      </w:pPr>
      <w:r w:rsidRPr="00747888">
        <w:rPr>
          <w:rFonts w:asciiTheme="minorHAnsi" w:eastAsiaTheme="minorEastAsia" w:hAnsiTheme="minorHAnsi"/>
          <w:lang w:eastAsia="zh-TW"/>
        </w:rPr>
        <w:t>4. Mittuniversitetets diarienummer</w:t>
      </w:r>
    </w:p>
    <w:p w14:paraId="57379DBF" w14:textId="03149930" w:rsidR="0030093B" w:rsidRDefault="00747888" w:rsidP="00747888">
      <w:pPr>
        <w:rPr>
          <w:rFonts w:asciiTheme="minorHAnsi" w:eastAsiaTheme="minorEastAsia" w:hAnsiTheme="minorHAnsi"/>
          <w:lang w:eastAsia="zh-TW"/>
        </w:rPr>
      </w:pPr>
      <w:r w:rsidRPr="00747888">
        <w:rPr>
          <w:rFonts w:asciiTheme="minorHAnsi" w:eastAsiaTheme="minorEastAsia" w:hAnsiTheme="minorHAnsi"/>
          <w:lang w:eastAsia="zh-TW"/>
        </w:rPr>
        <w:t>5. Leverantörens namn, adress, organisations-/momsregistreringsnummer, betaluppgifter, fakturanummer, fakturadatum, förfallodatum, totalbelopp, momsbelopp samt momssats, uppgift om F-skattsedel.</w:t>
      </w:r>
    </w:p>
    <w:sectPr w:rsidR="0030093B" w:rsidSect="000F698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5" w:right="2268" w:bottom="1560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E6B4" w14:textId="77777777" w:rsidR="00742A90" w:rsidRDefault="00742A90" w:rsidP="00E25647">
      <w:r>
        <w:separator/>
      </w:r>
    </w:p>
  </w:endnote>
  <w:endnote w:type="continuationSeparator" w:id="0">
    <w:p w14:paraId="638BA8E4" w14:textId="77777777" w:rsidR="00742A90" w:rsidRDefault="00742A90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14:paraId="5D686689" w14:textId="77777777" w:rsidTr="00130729">
      <w:trPr>
        <w:trHeight w:val="57"/>
      </w:trPr>
      <w:tc>
        <w:tcPr>
          <w:tcW w:w="567" w:type="dxa"/>
        </w:tcPr>
        <w:p w14:paraId="4257DEAA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14:paraId="4005F759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14:paraId="3FEEF822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4DB21248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43743D81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14:paraId="21662B0F" w14:textId="77777777" w:rsidTr="00130729">
      <w:trPr>
        <w:trHeight w:val="284"/>
      </w:trPr>
      <w:tc>
        <w:tcPr>
          <w:tcW w:w="567" w:type="dxa"/>
        </w:tcPr>
        <w:p w14:paraId="09328C76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7343338D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741D9A43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2EB3E7DD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46D2D5F0" w14:textId="77777777" w:rsidR="00130729" w:rsidRDefault="00130729" w:rsidP="00130729">
          <w:pPr>
            <w:pStyle w:val="Sidfot"/>
          </w:pPr>
        </w:p>
      </w:tc>
    </w:tr>
    <w:tr w:rsidR="00130729" w14:paraId="528CCC90" w14:textId="77777777" w:rsidTr="00130729">
      <w:tc>
        <w:tcPr>
          <w:tcW w:w="567" w:type="dxa"/>
        </w:tcPr>
        <w:p w14:paraId="678EB43D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68A58789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314D8AE1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06D5BA1A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50511B2F" w14:textId="77777777" w:rsidR="00130729" w:rsidRDefault="00130729" w:rsidP="00130729">
          <w:pPr>
            <w:pStyle w:val="Sidfot"/>
          </w:pPr>
        </w:p>
      </w:tc>
    </w:tr>
    <w:tr w:rsidR="00130729" w14:paraId="32944D52" w14:textId="77777777" w:rsidTr="00130729">
      <w:tc>
        <w:tcPr>
          <w:tcW w:w="567" w:type="dxa"/>
        </w:tcPr>
        <w:p w14:paraId="7E909F21" w14:textId="77777777"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14:paraId="0D35A7A2" w14:textId="77777777"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14:paraId="5E6CA207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0890DEE2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38C32CA3" w14:textId="77777777" w:rsidR="00130729" w:rsidRDefault="00130729" w:rsidP="00130729">
          <w:pPr>
            <w:pStyle w:val="Sidfot"/>
          </w:pPr>
        </w:p>
      </w:tc>
    </w:tr>
    <w:tr w:rsidR="00130729" w14:paraId="75C26A2D" w14:textId="77777777" w:rsidTr="00130729">
      <w:tc>
        <w:tcPr>
          <w:tcW w:w="567" w:type="dxa"/>
        </w:tcPr>
        <w:p w14:paraId="7E671009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52DF33E3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57D666CD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5732B06C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4EA6F2EE" w14:textId="77777777" w:rsidR="00130729" w:rsidRDefault="00130729" w:rsidP="00130729">
          <w:pPr>
            <w:pStyle w:val="Sidfot"/>
          </w:pPr>
        </w:p>
      </w:tc>
    </w:tr>
    <w:tr w:rsidR="00130729" w14:paraId="4127C06C" w14:textId="77777777" w:rsidTr="00130729">
      <w:tc>
        <w:tcPr>
          <w:tcW w:w="567" w:type="dxa"/>
        </w:tcPr>
        <w:p w14:paraId="3E7038C2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723E406B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593A2FD2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28497B4F" w14:textId="77777777"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260C4E62" w14:textId="77777777"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14:paraId="2D0DB944" w14:textId="77777777"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14:paraId="555F1F66" w14:textId="77777777" w:rsidTr="008B5138">
      <w:tc>
        <w:tcPr>
          <w:tcW w:w="9072" w:type="dxa"/>
          <w:vAlign w:val="bottom"/>
        </w:tcPr>
        <w:p w14:paraId="54D6F418" w14:textId="77777777"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</w:p>
      </w:tc>
    </w:tr>
  </w:tbl>
  <w:p w14:paraId="3D446E5C" w14:textId="77777777"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ECEF" w14:textId="77777777" w:rsidR="00742A90" w:rsidRPr="001565B5" w:rsidRDefault="00742A90" w:rsidP="001565B5">
      <w:pPr>
        <w:pStyle w:val="Sidfot"/>
      </w:pPr>
    </w:p>
  </w:footnote>
  <w:footnote w:type="continuationSeparator" w:id="0">
    <w:p w14:paraId="08F7E68E" w14:textId="77777777" w:rsidR="00742A90" w:rsidRDefault="00742A90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F336" w14:textId="77777777" w:rsidR="00545972" w:rsidRDefault="00A634D2">
    <w:pPr>
      <w:pStyle w:val="Sidhuvu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48C87FD" wp14:editId="3E49B25A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7" name="Bildobjekt 7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2CDC" w14:textId="77777777" w:rsidR="00DD445B" w:rsidRDefault="00DD445B" w:rsidP="00DD445B">
    <w:pPr>
      <w:pStyle w:val="Sidhuvud"/>
      <w:tabs>
        <w:tab w:val="left" w:pos="476"/>
        <w:tab w:val="right" w:pos="5125"/>
      </w:tabs>
      <w:spacing w:after="120"/>
      <w:jc w:val="left"/>
      <w:rPr>
        <w:b/>
        <w:bCs/>
      </w:rPr>
    </w:pPr>
  </w:p>
  <w:p w14:paraId="634BE630" w14:textId="630AAD19" w:rsidR="00DD445B" w:rsidRPr="000F60CF" w:rsidRDefault="00DD445B" w:rsidP="00DD445B">
    <w:pPr>
      <w:pStyle w:val="Sidhuvud"/>
      <w:tabs>
        <w:tab w:val="left" w:pos="476"/>
        <w:tab w:val="right" w:pos="5125"/>
      </w:tabs>
      <w:spacing w:after="120"/>
      <w:jc w:val="left"/>
      <w:rPr>
        <w:b/>
        <w:bCs/>
      </w:rPr>
    </w:pPr>
    <w:r>
      <w:rPr>
        <w:b/>
        <w:bCs/>
      </w:rPr>
      <w:t>Avrop</w:t>
    </w:r>
    <w:r w:rsidR="0063613F">
      <w:rPr>
        <w:b/>
        <w:bCs/>
      </w:rPr>
      <w:t>savtal</w:t>
    </w:r>
  </w:p>
  <w:p w14:paraId="07DC62A3" w14:textId="5ECEA47E" w:rsidR="00DD445B" w:rsidRDefault="00DD445B" w:rsidP="00DD445B">
    <w:pPr>
      <w:pStyle w:val="Sidhuvud"/>
      <w:tabs>
        <w:tab w:val="left" w:pos="476"/>
        <w:tab w:val="right" w:pos="5125"/>
      </w:tabs>
      <w:spacing w:after="60"/>
      <w:jc w:val="left"/>
      <w:rPr>
        <w:rFonts w:asciiTheme="majorHAnsi" w:hAnsiTheme="majorHAnsi" w:cstheme="majorHAnsi"/>
        <w:noProof/>
        <w:color w:val="FF0000"/>
      </w:rPr>
    </w:pPr>
    <w:r>
      <w:rPr>
        <w:rFonts w:asciiTheme="majorHAnsi" w:hAnsiTheme="majorHAnsi" w:cstheme="majorHAnsi"/>
        <w:noProof/>
      </w:rPr>
      <w:t>DNR: MIUN</w:t>
    </w:r>
    <w:r w:rsidR="00644655">
      <w:rPr>
        <w:rFonts w:asciiTheme="majorHAnsi" w:hAnsiTheme="majorHAnsi" w:cstheme="majorHAnsi"/>
        <w:noProof/>
      </w:rPr>
      <w:t xml:space="preserve"> </w:t>
    </w:r>
    <w:r w:rsidR="00FD7E27" w:rsidRPr="00FD7E27">
      <w:rPr>
        <w:rFonts w:asciiTheme="majorHAnsi" w:hAnsiTheme="majorHAnsi" w:cstheme="majorHAnsi"/>
        <w:noProof/>
        <w:color w:val="FF0000"/>
      </w:rPr>
      <w:t>XXXXXXX</w:t>
    </w:r>
  </w:p>
  <w:p w14:paraId="2CC0B718" w14:textId="77777777" w:rsidR="00545972" w:rsidRPr="00545972" w:rsidRDefault="00A634D2" w:rsidP="00545972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C4BFE70" wp14:editId="7A6CDD0F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8" name="Bildobjekt 8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3F4987"/>
    <w:multiLevelType w:val="hybridMultilevel"/>
    <w:tmpl w:val="E3FCB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C73700"/>
    <w:multiLevelType w:val="hybridMultilevel"/>
    <w:tmpl w:val="4124759E"/>
    <w:lvl w:ilvl="0" w:tplc="7C98482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00330"/>
    <w:multiLevelType w:val="multilevel"/>
    <w:tmpl w:val="AFC00FE2"/>
    <w:numStyleLink w:val="Listformatnumreraderubriker"/>
  </w:abstractNum>
  <w:abstractNum w:abstractNumId="8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38000162">
    <w:abstractNumId w:val="5"/>
  </w:num>
  <w:num w:numId="2" w16cid:durableId="1538081709">
    <w:abstractNumId w:val="2"/>
  </w:num>
  <w:num w:numId="3" w16cid:durableId="1627927409">
    <w:abstractNumId w:val="0"/>
  </w:num>
  <w:num w:numId="4" w16cid:durableId="1394545441">
    <w:abstractNumId w:val="9"/>
  </w:num>
  <w:num w:numId="5" w16cid:durableId="399713203">
    <w:abstractNumId w:val="1"/>
  </w:num>
  <w:num w:numId="6" w16cid:durableId="865874818">
    <w:abstractNumId w:val="4"/>
  </w:num>
  <w:num w:numId="7" w16cid:durableId="1577015350">
    <w:abstractNumId w:val="8"/>
  </w:num>
  <w:num w:numId="8" w16cid:durableId="1248346341">
    <w:abstractNumId w:val="7"/>
  </w:num>
  <w:num w:numId="9" w16cid:durableId="938221336">
    <w:abstractNumId w:val="7"/>
  </w:num>
  <w:num w:numId="10" w16cid:durableId="1335887145">
    <w:abstractNumId w:val="7"/>
  </w:num>
  <w:num w:numId="11" w16cid:durableId="248851669">
    <w:abstractNumId w:val="7"/>
  </w:num>
  <w:num w:numId="12" w16cid:durableId="1260528347">
    <w:abstractNumId w:val="7"/>
  </w:num>
  <w:num w:numId="13" w16cid:durableId="283998401">
    <w:abstractNumId w:val="3"/>
  </w:num>
  <w:num w:numId="14" w16cid:durableId="1272586166">
    <w:abstractNumId w:val="6"/>
  </w:num>
  <w:num w:numId="15" w16cid:durableId="5405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90"/>
    <w:rsid w:val="0000059E"/>
    <w:rsid w:val="0000722B"/>
    <w:rsid w:val="00020939"/>
    <w:rsid w:val="00083304"/>
    <w:rsid w:val="00096720"/>
    <w:rsid w:val="000A18A5"/>
    <w:rsid w:val="000C03BD"/>
    <w:rsid w:val="000D742D"/>
    <w:rsid w:val="000E3404"/>
    <w:rsid w:val="000F60CF"/>
    <w:rsid w:val="000F6722"/>
    <w:rsid w:val="000F6982"/>
    <w:rsid w:val="001002AA"/>
    <w:rsid w:val="00103325"/>
    <w:rsid w:val="00116275"/>
    <w:rsid w:val="00130729"/>
    <w:rsid w:val="0013632C"/>
    <w:rsid w:val="00137125"/>
    <w:rsid w:val="00147ECB"/>
    <w:rsid w:val="001565B5"/>
    <w:rsid w:val="00165B16"/>
    <w:rsid w:val="00180EAE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9770C"/>
    <w:rsid w:val="002C7BDF"/>
    <w:rsid w:val="002D1A6B"/>
    <w:rsid w:val="002D5133"/>
    <w:rsid w:val="002F2FCC"/>
    <w:rsid w:val="0030093B"/>
    <w:rsid w:val="00303DCD"/>
    <w:rsid w:val="00317C32"/>
    <w:rsid w:val="00332B42"/>
    <w:rsid w:val="00342BAB"/>
    <w:rsid w:val="00342D40"/>
    <w:rsid w:val="00344A43"/>
    <w:rsid w:val="003677FC"/>
    <w:rsid w:val="003816F9"/>
    <w:rsid w:val="003A4AE7"/>
    <w:rsid w:val="003B758B"/>
    <w:rsid w:val="003C19D5"/>
    <w:rsid w:val="003E2BB0"/>
    <w:rsid w:val="003E4BDD"/>
    <w:rsid w:val="003E7EA7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4A7413"/>
    <w:rsid w:val="004C1FFF"/>
    <w:rsid w:val="00526960"/>
    <w:rsid w:val="00545972"/>
    <w:rsid w:val="005804DF"/>
    <w:rsid w:val="0058105A"/>
    <w:rsid w:val="00581DEC"/>
    <w:rsid w:val="005B1832"/>
    <w:rsid w:val="005B471E"/>
    <w:rsid w:val="005E3AF4"/>
    <w:rsid w:val="005E7A6A"/>
    <w:rsid w:val="005F2FDF"/>
    <w:rsid w:val="0062303E"/>
    <w:rsid w:val="00630209"/>
    <w:rsid w:val="0063613F"/>
    <w:rsid w:val="006419CE"/>
    <w:rsid w:val="00644641"/>
    <w:rsid w:val="00644655"/>
    <w:rsid w:val="00650B23"/>
    <w:rsid w:val="00662B38"/>
    <w:rsid w:val="00667AB7"/>
    <w:rsid w:val="00675FF0"/>
    <w:rsid w:val="00680823"/>
    <w:rsid w:val="0069094B"/>
    <w:rsid w:val="006927D2"/>
    <w:rsid w:val="006B01B9"/>
    <w:rsid w:val="006B4D1B"/>
    <w:rsid w:val="006B6100"/>
    <w:rsid w:val="006C1D81"/>
    <w:rsid w:val="006E2FEC"/>
    <w:rsid w:val="00710D48"/>
    <w:rsid w:val="007119E4"/>
    <w:rsid w:val="00715DD8"/>
    <w:rsid w:val="0072258C"/>
    <w:rsid w:val="00724157"/>
    <w:rsid w:val="007308DC"/>
    <w:rsid w:val="0073754A"/>
    <w:rsid w:val="00742A90"/>
    <w:rsid w:val="00747888"/>
    <w:rsid w:val="00765DCC"/>
    <w:rsid w:val="007669AF"/>
    <w:rsid w:val="00781A86"/>
    <w:rsid w:val="00792F23"/>
    <w:rsid w:val="007C6CA6"/>
    <w:rsid w:val="007D1A2F"/>
    <w:rsid w:val="007F5B9C"/>
    <w:rsid w:val="00804A07"/>
    <w:rsid w:val="00830F24"/>
    <w:rsid w:val="00836BFB"/>
    <w:rsid w:val="00842A5F"/>
    <w:rsid w:val="00847DB3"/>
    <w:rsid w:val="00881FF0"/>
    <w:rsid w:val="008B5138"/>
    <w:rsid w:val="008D2DF7"/>
    <w:rsid w:val="008F60B4"/>
    <w:rsid w:val="009161BE"/>
    <w:rsid w:val="00937407"/>
    <w:rsid w:val="00943512"/>
    <w:rsid w:val="009604E0"/>
    <w:rsid w:val="00970E4C"/>
    <w:rsid w:val="00971A6A"/>
    <w:rsid w:val="00992047"/>
    <w:rsid w:val="009B454F"/>
    <w:rsid w:val="009B678E"/>
    <w:rsid w:val="009D59CA"/>
    <w:rsid w:val="009E3E3D"/>
    <w:rsid w:val="00A03753"/>
    <w:rsid w:val="00A26D6D"/>
    <w:rsid w:val="00A550FB"/>
    <w:rsid w:val="00A55BE8"/>
    <w:rsid w:val="00A634D2"/>
    <w:rsid w:val="00A66AB8"/>
    <w:rsid w:val="00A94F83"/>
    <w:rsid w:val="00AB4043"/>
    <w:rsid w:val="00AB49A3"/>
    <w:rsid w:val="00AD4A6E"/>
    <w:rsid w:val="00B00D17"/>
    <w:rsid w:val="00B07859"/>
    <w:rsid w:val="00B1324A"/>
    <w:rsid w:val="00B13B81"/>
    <w:rsid w:val="00B302B0"/>
    <w:rsid w:val="00B93F68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61970"/>
    <w:rsid w:val="00C71DD2"/>
    <w:rsid w:val="00C82E48"/>
    <w:rsid w:val="00C833CC"/>
    <w:rsid w:val="00C94FA6"/>
    <w:rsid w:val="00CA70D8"/>
    <w:rsid w:val="00CF0442"/>
    <w:rsid w:val="00CF3963"/>
    <w:rsid w:val="00D04679"/>
    <w:rsid w:val="00D06401"/>
    <w:rsid w:val="00D1380F"/>
    <w:rsid w:val="00D266DC"/>
    <w:rsid w:val="00D40D2B"/>
    <w:rsid w:val="00D50181"/>
    <w:rsid w:val="00D522BD"/>
    <w:rsid w:val="00D85667"/>
    <w:rsid w:val="00D95AA0"/>
    <w:rsid w:val="00DA22C6"/>
    <w:rsid w:val="00DC2506"/>
    <w:rsid w:val="00DC5D7C"/>
    <w:rsid w:val="00DD445B"/>
    <w:rsid w:val="00DF1A86"/>
    <w:rsid w:val="00E00990"/>
    <w:rsid w:val="00E25647"/>
    <w:rsid w:val="00E26B0B"/>
    <w:rsid w:val="00E276BF"/>
    <w:rsid w:val="00E4678B"/>
    <w:rsid w:val="00E54A37"/>
    <w:rsid w:val="00E65FCD"/>
    <w:rsid w:val="00E90FF0"/>
    <w:rsid w:val="00E93E64"/>
    <w:rsid w:val="00E964E6"/>
    <w:rsid w:val="00EA634C"/>
    <w:rsid w:val="00EB27BF"/>
    <w:rsid w:val="00ED4855"/>
    <w:rsid w:val="00F218D1"/>
    <w:rsid w:val="00F22361"/>
    <w:rsid w:val="00F4475F"/>
    <w:rsid w:val="00F5608B"/>
    <w:rsid w:val="00F943B5"/>
    <w:rsid w:val="00F97BA1"/>
    <w:rsid w:val="00FA0DC9"/>
    <w:rsid w:val="00FA7CA6"/>
    <w:rsid w:val="00FB1DA0"/>
    <w:rsid w:val="00FD078D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A680AD"/>
  <w15:chartTrackingRefBased/>
  <w15:docId w15:val="{8B3DA678-C4F4-40A1-B7E3-8C948FC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742A90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5F5F5F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customStyle="1" w:styleId="Brdtext-RJH">
    <w:name w:val="Brödtext - RJH"/>
    <w:qFormat/>
    <w:rsid w:val="00742A90"/>
    <w:pPr>
      <w:spacing w:after="0" w:line="288" w:lineRule="auto"/>
    </w:pPr>
    <w:rPr>
      <w:rFonts w:ascii="Georgia" w:eastAsiaTheme="minorHAnsi" w:hAnsi="Georgia"/>
      <w:sz w:val="20"/>
      <w:szCs w:val="20"/>
      <w:lang w:val="la-Latn" w:eastAsia="en-US"/>
    </w:rPr>
  </w:style>
  <w:style w:type="paragraph" w:styleId="Liststycke">
    <w:name w:val="List Paragraph"/>
    <w:basedOn w:val="Normal"/>
    <w:uiPriority w:val="34"/>
    <w:qFormat/>
    <w:rsid w:val="0074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kontakt/fakturainform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ko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C27A-14FF-43F5-A463-07BAC127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198</TotalTime>
  <Pages>3</Pages>
  <Words>512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Skoog, Charlott</dc:creator>
  <cp:keywords/>
  <dc:description/>
  <cp:lastModifiedBy>Charlott Skoog</cp:lastModifiedBy>
  <cp:revision>9</cp:revision>
  <cp:lastPrinted>2015-04-21T11:34:00Z</cp:lastPrinted>
  <dcterms:created xsi:type="dcterms:W3CDTF">2023-04-24T07:55:00Z</dcterms:created>
  <dcterms:modified xsi:type="dcterms:W3CDTF">2023-12-04T12:11:00Z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