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945F" w14:textId="77777777" w:rsidR="009060C6" w:rsidRPr="00140A74" w:rsidRDefault="008569ED" w:rsidP="00140A74">
      <w:pPr>
        <w:pStyle w:val="DokRubrik"/>
        <w:spacing w:before="1200"/>
        <w:rPr>
          <w:rFonts w:cs="Arial"/>
          <w:sz w:val="24"/>
          <w:szCs w:val="24"/>
        </w:rPr>
      </w:pPr>
      <w:r w:rsidRPr="00140A74">
        <w:rPr>
          <w:rFonts w:cs="Arial"/>
          <w:sz w:val="24"/>
          <w:szCs w:val="24"/>
        </w:rPr>
        <w:t xml:space="preserve">Blankett för </w:t>
      </w:r>
    </w:p>
    <w:p w14:paraId="2A195E4A" w14:textId="12277645" w:rsidR="00D1090B" w:rsidRPr="000E1A2B" w:rsidRDefault="009060C6" w:rsidP="00140A74">
      <w:pPr>
        <w:pStyle w:val="DokRubrik"/>
        <w:ind w:right="-284"/>
      </w:pPr>
      <w:r w:rsidRPr="000E1A2B">
        <w:t>D</w:t>
      </w:r>
      <w:r w:rsidR="008569ED" w:rsidRPr="000E1A2B">
        <w:t xml:space="preserve">okumentation av </w:t>
      </w:r>
      <w:r w:rsidRPr="000E1A2B">
        <w:t>d</w:t>
      </w:r>
      <w:r w:rsidR="008569ED" w:rsidRPr="000E1A2B">
        <w:t>irektupphandlingar</w:t>
      </w:r>
    </w:p>
    <w:p w14:paraId="2D9ED1BB" w14:textId="730BA887" w:rsidR="00095145" w:rsidRPr="000E1A2B" w:rsidRDefault="00095145" w:rsidP="00095145">
      <w:pPr>
        <w:pStyle w:val="Rubrik1-utannr"/>
      </w:pPr>
      <w:r w:rsidRPr="000E1A2B">
        <w:t>Om upphandlingen</w:t>
      </w:r>
    </w:p>
    <w:p w14:paraId="41B244CE" w14:textId="1BF64E7A" w:rsidR="009060C6" w:rsidRPr="000E1A2B" w:rsidRDefault="009060C6" w:rsidP="000907B3">
      <w:pPr>
        <w:spacing w:before="240"/>
        <w:rPr>
          <w:b/>
          <w:bCs/>
        </w:rPr>
      </w:pPr>
      <w:r w:rsidRPr="000E1A2B">
        <w:rPr>
          <w:b/>
          <w:bCs/>
        </w:rPr>
        <w:t>Diarienummer:</w:t>
      </w:r>
      <w:r w:rsidRPr="000E1A2B">
        <w:t xml:space="preserve"> </w:t>
      </w:r>
      <w:sdt>
        <w:sdtPr>
          <w:id w:val="-1091159817"/>
          <w:placeholder>
            <w:docPart w:val="9C4029C3125344B98C4AE50290CDE69B"/>
          </w:placeholder>
          <w:showingPlcHdr/>
          <w:text/>
        </w:sdtPr>
        <w:sdtEndPr/>
        <w:sdtContent>
          <w:r w:rsidRPr="000E1A2B">
            <w:rPr>
              <w:rStyle w:val="Platshllartext"/>
              <w:color w:val="auto"/>
              <w:highlight w:val="lightGray"/>
            </w:rPr>
            <w:t>Ange upphandlingens diarienummer</w:t>
          </w:r>
        </w:sdtContent>
      </w:sdt>
    </w:p>
    <w:p w14:paraId="51235FFB" w14:textId="6674B932" w:rsidR="007E1BEF" w:rsidRPr="000E1A2B" w:rsidRDefault="007E1BEF" w:rsidP="000907B3">
      <w:pPr>
        <w:spacing w:before="240"/>
        <w:rPr>
          <w:b/>
          <w:bCs/>
        </w:rPr>
      </w:pPr>
      <w:r w:rsidRPr="000E1A2B">
        <w:rPr>
          <w:b/>
          <w:bCs/>
        </w:rPr>
        <w:t>Upphandlande myndighet eller enhet:</w:t>
      </w:r>
      <w:r w:rsidR="00CE3738" w:rsidRPr="000E1A2B">
        <w:rPr>
          <w:b/>
          <w:bCs/>
        </w:rPr>
        <w:t xml:space="preserve"> </w:t>
      </w:r>
      <w:sdt>
        <w:sdtPr>
          <w:id w:val="-135569735"/>
          <w:placeholder>
            <w:docPart w:val="ED7CD0EA1E4B4FFA82E066BE23D5FDFD"/>
          </w:placeholder>
          <w:text/>
        </w:sdtPr>
        <w:sdtEndPr/>
        <w:sdtContent>
          <w:r w:rsidR="00715C46">
            <w:t>Mittuniversitetet</w:t>
          </w:r>
        </w:sdtContent>
      </w:sdt>
    </w:p>
    <w:p w14:paraId="04AF445D" w14:textId="38E8DC57" w:rsidR="006F5FC8" w:rsidRPr="000E1A2B" w:rsidRDefault="007E1BEF" w:rsidP="00CE6F23">
      <w:pPr>
        <w:rPr>
          <w:b/>
          <w:bCs/>
        </w:rPr>
      </w:pPr>
      <w:r w:rsidRPr="000E1A2B">
        <w:rPr>
          <w:b/>
          <w:bCs/>
        </w:rPr>
        <w:t>Organisati</w:t>
      </w:r>
      <w:bookmarkStart w:id="0" w:name="_GoBack"/>
      <w:bookmarkEnd w:id="0"/>
      <w:r w:rsidRPr="000E1A2B">
        <w:rPr>
          <w:b/>
          <w:bCs/>
        </w:rPr>
        <w:t>onsnummer:</w:t>
      </w:r>
      <w:r w:rsidR="00C25427" w:rsidRPr="000E1A2B">
        <w:rPr>
          <w:b/>
          <w:bCs/>
        </w:rPr>
        <w:t xml:space="preserve"> </w:t>
      </w:r>
      <w:sdt>
        <w:sdtPr>
          <w:rPr>
            <w:b/>
            <w:bCs/>
          </w:rPr>
          <w:id w:val="1282456887"/>
          <w:placeholder>
            <w:docPart w:val="9080356835DF4BDB87F41381B276F750"/>
          </w:placeholder>
        </w:sdtPr>
        <w:sdtEndPr/>
        <w:sdtContent>
          <w:proofErr w:type="gramStart"/>
          <w:r w:rsidR="00715C46" w:rsidRPr="00715C46">
            <w:rPr>
              <w:bCs/>
            </w:rPr>
            <w:t>202100-4524</w:t>
          </w:r>
          <w:proofErr w:type="gramEnd"/>
        </w:sdtContent>
      </w:sdt>
    </w:p>
    <w:p w14:paraId="3592E4DA" w14:textId="450F27A0" w:rsidR="006F5FC8" w:rsidRPr="000E1A2B" w:rsidRDefault="007C5E6A" w:rsidP="00CE6F23">
      <w:pPr>
        <w:rPr>
          <w:rStyle w:val="Platshllartext"/>
        </w:rPr>
      </w:pPr>
      <w:r w:rsidRPr="000E1A2B">
        <w:rPr>
          <w:b/>
          <w:bCs/>
        </w:rPr>
        <w:t>Beskrivning av avtalsföremålet</w:t>
      </w:r>
      <w:r w:rsidR="00DF1E99" w:rsidRPr="000E1A2B">
        <w:rPr>
          <w:b/>
          <w:bCs/>
        </w:rPr>
        <w:t xml:space="preserve"> </w:t>
      </w:r>
      <w:r w:rsidR="00B077CF" w:rsidRPr="000E1A2B">
        <w:rPr>
          <w:b/>
          <w:bCs/>
        </w:rPr>
        <w:t>(</w:t>
      </w:r>
      <w:r w:rsidR="00B36138" w:rsidRPr="000E1A2B">
        <w:rPr>
          <w:b/>
          <w:bCs/>
        </w:rPr>
        <w:t xml:space="preserve">typ av </w:t>
      </w:r>
      <w:r w:rsidRPr="000E1A2B">
        <w:rPr>
          <w:b/>
          <w:bCs/>
        </w:rPr>
        <w:t>vara/tjänst/byggentreprenad</w:t>
      </w:r>
      <w:r w:rsidR="00B077CF" w:rsidRPr="000E1A2B">
        <w:rPr>
          <w:b/>
          <w:bCs/>
        </w:rPr>
        <w:t>)</w:t>
      </w:r>
      <w:r w:rsidR="00177FED" w:rsidRPr="000E1A2B">
        <w:rPr>
          <w:b/>
          <w:bCs/>
        </w:rPr>
        <w:t>:</w:t>
      </w:r>
      <w:r w:rsidR="00DF1E99" w:rsidRPr="000E1A2B">
        <w:rPr>
          <w:b/>
          <w:bCs/>
        </w:rPr>
        <w:br/>
      </w:r>
      <w:sdt>
        <w:sdtPr>
          <w:rPr>
            <w:b/>
            <w:bCs/>
          </w:rPr>
          <w:id w:val="1498454609"/>
          <w:placeholder>
            <w:docPart w:val="75168781229A439A9E626ED92396D81F"/>
          </w:placeholder>
        </w:sdtPr>
        <w:sdtEndPr>
          <w:rPr>
            <w:rStyle w:val="Platshllartext"/>
            <w:b w:val="0"/>
            <w:bCs w:val="0"/>
            <w:color w:val="808080"/>
            <w:highlight w:val="lightGray"/>
          </w:rPr>
        </w:sdtEndPr>
        <w:sdtContent>
          <w:r w:rsidR="00990711" w:rsidRPr="000E1A2B">
            <w:rPr>
              <w:rStyle w:val="Platshllartext"/>
              <w:color w:val="auto"/>
              <w:highlight w:val="lightGray"/>
            </w:rPr>
            <w:t>Beskriv</w:t>
          </w:r>
          <w:r w:rsidR="00DF1E99" w:rsidRPr="000E1A2B">
            <w:rPr>
              <w:rStyle w:val="Platshllartext"/>
              <w:color w:val="auto"/>
              <w:highlight w:val="lightGray"/>
            </w:rPr>
            <w:t xml:space="preserve"> </w:t>
          </w:r>
          <w:r w:rsidR="008369DC" w:rsidRPr="000E1A2B">
            <w:rPr>
              <w:rStyle w:val="Platshllartext"/>
              <w:color w:val="auto"/>
              <w:highlight w:val="lightGray"/>
            </w:rPr>
            <w:t xml:space="preserve">vad som </w:t>
          </w:r>
          <w:r w:rsidR="00DC6BA6" w:rsidRPr="000E1A2B">
            <w:rPr>
              <w:rStyle w:val="Platshllartext"/>
              <w:color w:val="auto"/>
              <w:highlight w:val="lightGray"/>
            </w:rPr>
            <w:t>har</w:t>
          </w:r>
          <w:r w:rsidR="008369DC" w:rsidRPr="000E1A2B">
            <w:rPr>
              <w:rStyle w:val="Platshllartext"/>
              <w:color w:val="auto"/>
              <w:highlight w:val="lightGray"/>
            </w:rPr>
            <w:t xml:space="preserve"> direktupphandla</w:t>
          </w:r>
          <w:r w:rsidR="00DC6BA6" w:rsidRPr="000E1A2B">
            <w:rPr>
              <w:rStyle w:val="Platshllartext"/>
              <w:color w:val="auto"/>
              <w:highlight w:val="lightGray"/>
            </w:rPr>
            <w:t>t</w:t>
          </w:r>
          <w:r w:rsidR="008369DC" w:rsidRPr="000E1A2B">
            <w:rPr>
              <w:rStyle w:val="Platshllartext"/>
              <w:color w:val="auto"/>
              <w:highlight w:val="lightGray"/>
            </w:rPr>
            <w:t>s</w:t>
          </w:r>
          <w:r w:rsidR="00177FED" w:rsidRPr="000E1A2B">
            <w:rPr>
              <w:rStyle w:val="Platshllartext"/>
              <w:color w:val="auto"/>
              <w:highlight w:val="lightGray"/>
            </w:rPr>
            <w:t>.</w:t>
          </w:r>
        </w:sdtContent>
      </w:sdt>
    </w:p>
    <w:p w14:paraId="5A61DAC1" w14:textId="65559ACD" w:rsidR="006339C8" w:rsidRPr="000E1A2B" w:rsidRDefault="00B73BB7" w:rsidP="00B73BB7">
      <w:pPr>
        <w:spacing w:before="240" w:after="0"/>
      </w:pPr>
      <w:r w:rsidRPr="000E1A2B">
        <w:rPr>
          <w:b/>
          <w:bCs/>
        </w:rPr>
        <w:t>Beställare</w:t>
      </w:r>
      <w:r w:rsidRPr="000E1A2B">
        <w:t xml:space="preserve">: </w:t>
      </w:r>
      <w:sdt>
        <w:sdtPr>
          <w:id w:val="-571357789"/>
          <w:placeholder>
            <w:docPart w:val="2A49C44F2AB7420E824D196608D239A1"/>
          </w:placeholder>
          <w:showingPlcHdr/>
          <w:text/>
        </w:sdtPr>
        <w:sdtEndPr/>
        <w:sdtContent>
          <w:r w:rsidRPr="000E1A2B">
            <w:rPr>
              <w:rStyle w:val="Platshllartext"/>
              <w:color w:val="auto"/>
              <w:highlight w:val="lightGray"/>
            </w:rPr>
            <w:t>Fyll i beställarens namn</w:t>
          </w:r>
        </w:sdtContent>
      </w:sdt>
      <w:r w:rsidRPr="000E1A2B">
        <w:tab/>
      </w:r>
    </w:p>
    <w:p w14:paraId="42EB9B04" w14:textId="7CFC1623" w:rsidR="00B73BB7" w:rsidRPr="000E1A2B" w:rsidRDefault="00B73BB7" w:rsidP="00B73BB7">
      <w:pPr>
        <w:spacing w:before="240" w:after="0"/>
      </w:pPr>
      <w:r w:rsidRPr="000E1A2B">
        <w:rPr>
          <w:b/>
          <w:bCs/>
        </w:rPr>
        <w:t>Datum</w:t>
      </w:r>
      <w:r w:rsidRPr="000E1A2B">
        <w:t xml:space="preserve">: </w:t>
      </w:r>
      <w:sdt>
        <w:sdtPr>
          <w:id w:val="-1356493644"/>
          <w:placeholder>
            <w:docPart w:val="AFE9C09AEE6340E2AF7528473706B366"/>
          </w:placeholder>
          <w:showingPlcHdr/>
          <w:date>
            <w:dateFormat w:val="yyyy-MM-dd"/>
            <w:lid w:val="sv-SE"/>
            <w:storeMappedDataAs w:val="dateTime"/>
            <w:calendar w:val="gregorian"/>
          </w:date>
        </w:sdtPr>
        <w:sdtEndPr/>
        <w:sdtContent>
          <w:r w:rsidRPr="000E1A2B">
            <w:rPr>
              <w:rStyle w:val="Platshllartext"/>
              <w:color w:val="auto"/>
              <w:highlight w:val="lightGray"/>
            </w:rPr>
            <w:t>Ange datu</w:t>
          </w:r>
          <w:r w:rsidR="006339C8" w:rsidRPr="000E1A2B">
            <w:rPr>
              <w:rStyle w:val="Platshllartext"/>
              <w:color w:val="auto"/>
              <w:highlight w:val="lightGray"/>
            </w:rPr>
            <w:t>m för dokumentation</w:t>
          </w:r>
        </w:sdtContent>
      </w:sdt>
    </w:p>
    <w:p w14:paraId="22865990" w14:textId="348C33A5" w:rsidR="009060C6" w:rsidRPr="000E1A2B" w:rsidRDefault="006D390A" w:rsidP="009060C6">
      <w:pPr>
        <w:pStyle w:val="Rubrik1-utannr"/>
      </w:pPr>
      <w:r w:rsidRPr="000E1A2B">
        <w:t>Grund för direktupp</w:t>
      </w:r>
      <w:r w:rsidR="009060C6" w:rsidRPr="000E1A2B">
        <w:t>h</w:t>
      </w:r>
      <w:r w:rsidRPr="000E1A2B">
        <w:t>andling</w:t>
      </w:r>
    </w:p>
    <w:p w14:paraId="3ACD38E8" w14:textId="5719A290" w:rsidR="000F1DD3" w:rsidRPr="000E1A2B" w:rsidRDefault="000F1DD3" w:rsidP="000F1DD3">
      <w:pPr>
        <w:rPr>
          <w:b/>
          <w:bCs/>
        </w:rPr>
      </w:pPr>
      <w:r w:rsidRPr="000E1A2B">
        <w:rPr>
          <w:b/>
          <w:bCs/>
        </w:rPr>
        <w:t xml:space="preserve">Grund som </w:t>
      </w:r>
      <w:r w:rsidR="006339C8" w:rsidRPr="000E1A2B">
        <w:rPr>
          <w:b/>
          <w:bCs/>
        </w:rPr>
        <w:t xml:space="preserve">har </w:t>
      </w:r>
      <w:r w:rsidRPr="000E1A2B">
        <w:rPr>
          <w:b/>
          <w:bCs/>
        </w:rPr>
        <w:t>använ</w:t>
      </w:r>
      <w:r w:rsidR="00095145" w:rsidRPr="000E1A2B">
        <w:rPr>
          <w:b/>
          <w:bCs/>
        </w:rPr>
        <w:t>t</w:t>
      </w:r>
      <w:r w:rsidRPr="000E1A2B">
        <w:rPr>
          <w:b/>
          <w:bCs/>
        </w:rPr>
        <w:t>s</w:t>
      </w:r>
      <w:r w:rsidR="00B73BB7" w:rsidRPr="000E1A2B">
        <w:rPr>
          <w:b/>
          <w:bCs/>
        </w:rPr>
        <w:t xml:space="preserve"> i denna upphandling</w:t>
      </w:r>
      <w:r w:rsidRPr="000E1A2B">
        <w:rPr>
          <w:b/>
          <w:bCs/>
        </w:rPr>
        <w:t xml:space="preserve">: </w:t>
      </w:r>
    </w:p>
    <w:p w14:paraId="5B2F3B02" w14:textId="0794056A" w:rsidR="007F5207" w:rsidRPr="000E1A2B" w:rsidRDefault="00140A74" w:rsidP="009060C6">
      <w:pPr>
        <w:spacing w:before="60" w:after="60" w:line="240" w:lineRule="auto"/>
        <w:rPr>
          <w:sz w:val="18"/>
          <w:szCs w:val="18"/>
        </w:rPr>
      </w:pPr>
      <w:sdt>
        <w:sdtPr>
          <w:rPr>
            <w:sz w:val="18"/>
            <w:szCs w:val="18"/>
          </w:rPr>
          <w:alias w:val="Lågt värde"/>
          <w:tag w:val="Lågt värde"/>
          <w:id w:val="1570303909"/>
          <w14:checkbox>
            <w14:checked w14:val="0"/>
            <w14:checkedState w14:val="2612" w14:font="MS Gothic"/>
            <w14:uncheckedState w14:val="2610" w14:font="MS Gothic"/>
          </w14:checkbox>
        </w:sdtPr>
        <w:sdtEndPr/>
        <w:sdtContent>
          <w:r w:rsidR="007234C9" w:rsidRPr="000E1A2B">
            <w:rPr>
              <w:rFonts w:ascii="MS Gothic" w:eastAsia="MS Gothic" w:hAnsi="MS Gothic"/>
              <w:sz w:val="18"/>
              <w:szCs w:val="18"/>
            </w:rPr>
            <w:t>☐</w:t>
          </w:r>
        </w:sdtContent>
      </w:sdt>
      <w:r w:rsidR="00271F43" w:rsidRPr="000E1A2B">
        <w:rPr>
          <w:sz w:val="18"/>
          <w:szCs w:val="18"/>
        </w:rPr>
        <w:t>Lågt värde (under direktupphandlingsgränsen)</w:t>
      </w:r>
    </w:p>
    <w:p w14:paraId="7489FFB5" w14:textId="3E02714C" w:rsidR="00271F43" w:rsidRPr="000E1A2B" w:rsidRDefault="00140A74" w:rsidP="009060C6">
      <w:pPr>
        <w:spacing w:before="60" w:after="60" w:line="240" w:lineRule="auto"/>
        <w:rPr>
          <w:sz w:val="18"/>
          <w:szCs w:val="18"/>
        </w:rPr>
      </w:pPr>
      <w:sdt>
        <w:sdtPr>
          <w:rPr>
            <w:sz w:val="18"/>
            <w:szCs w:val="18"/>
          </w:rPr>
          <w:alias w:val="Olämpliga anbudsansökningar eller anbud"/>
          <w:tag w:val="Olämpliga anbudsansökningar eller anbud"/>
          <w:id w:val="-961420980"/>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Endast olämpliga anbudsansökningar eller anbud har lämnats i tidigare annonserad upphandling</w:t>
      </w:r>
    </w:p>
    <w:p w14:paraId="6D23B0F9" w14:textId="713CA448" w:rsidR="00271F43" w:rsidRPr="000E1A2B" w:rsidRDefault="00140A74" w:rsidP="009060C6">
      <w:pPr>
        <w:spacing w:before="60" w:after="60" w:line="240" w:lineRule="auto"/>
        <w:rPr>
          <w:sz w:val="18"/>
          <w:szCs w:val="18"/>
        </w:rPr>
      </w:pPr>
      <w:sdt>
        <w:sdtPr>
          <w:rPr>
            <w:sz w:val="18"/>
            <w:szCs w:val="18"/>
          </w:rPr>
          <w:alias w:val="Ogiltiga eller oacceptabla anbud"/>
          <w:tag w:val="Ogiltiga eller oacceptabla anbud"/>
          <w:id w:val="1659113764"/>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Endast ogiltiga eller oacceptabla anbud har lämnats i en tidigare annonserad upphandling</w:t>
      </w:r>
    </w:p>
    <w:p w14:paraId="0D4921CB" w14:textId="0263DBF2" w:rsidR="00271F43" w:rsidRPr="000E1A2B" w:rsidRDefault="00140A74" w:rsidP="009060C6">
      <w:pPr>
        <w:spacing w:before="60" w:after="60" w:line="240" w:lineRule="auto"/>
        <w:rPr>
          <w:sz w:val="18"/>
          <w:szCs w:val="18"/>
        </w:rPr>
      </w:pPr>
      <w:sdt>
        <w:sdtPr>
          <w:rPr>
            <w:sz w:val="18"/>
            <w:szCs w:val="18"/>
          </w:rPr>
          <w:alias w:val="Synnerlig brådska"/>
          <w:tag w:val="Synnerlig brådska"/>
          <w:id w:val="-784721960"/>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Synnerlig brådska</w:t>
      </w:r>
    </w:p>
    <w:p w14:paraId="49A21A6C" w14:textId="7F392E91" w:rsidR="00271F43" w:rsidRPr="000E1A2B" w:rsidRDefault="00140A74" w:rsidP="009060C6">
      <w:pPr>
        <w:spacing w:before="60" w:after="60" w:line="240" w:lineRule="auto"/>
        <w:rPr>
          <w:sz w:val="18"/>
          <w:szCs w:val="18"/>
        </w:rPr>
      </w:pPr>
      <w:sdt>
        <w:sdtPr>
          <w:rPr>
            <w:sz w:val="18"/>
            <w:szCs w:val="18"/>
          </w:rPr>
          <w:alias w:val="Konstnärlig prestation, tekniska skäl eller skydd av ensamrätt"/>
          <w:tag w:val="Konstnärlig prestation, tekniska skäl eller skydd av ensamrätt"/>
          <w:id w:val="239913874"/>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Konstnärlig prestation, tekniska skäl eller skydd av ensamrätt</w:t>
      </w:r>
    </w:p>
    <w:p w14:paraId="6ADC8B7B" w14:textId="209AB58F" w:rsidR="00271F43" w:rsidRPr="000E1A2B" w:rsidRDefault="00140A74" w:rsidP="009060C6">
      <w:pPr>
        <w:spacing w:before="60" w:after="60" w:line="240" w:lineRule="auto"/>
        <w:rPr>
          <w:sz w:val="18"/>
          <w:szCs w:val="18"/>
        </w:rPr>
      </w:pPr>
      <w:sdt>
        <w:sdtPr>
          <w:rPr>
            <w:sz w:val="18"/>
            <w:szCs w:val="18"/>
          </w:rPr>
          <w:alias w:val="Upphandlingen avser varor i vissa fall"/>
          <w:tag w:val="Upphandlingen avser varor i vissa fall"/>
          <w:id w:val="-592933234"/>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Upphandlingen avser varor i vissa fall</w:t>
      </w:r>
    </w:p>
    <w:p w14:paraId="29DFDD41" w14:textId="49B9B8E5" w:rsidR="00271F43" w:rsidRPr="000E1A2B" w:rsidRDefault="00140A74" w:rsidP="009060C6">
      <w:pPr>
        <w:spacing w:before="60" w:after="60" w:line="240" w:lineRule="auto"/>
        <w:rPr>
          <w:sz w:val="18"/>
          <w:szCs w:val="18"/>
        </w:rPr>
      </w:pPr>
      <w:sdt>
        <w:sdtPr>
          <w:rPr>
            <w:sz w:val="18"/>
            <w:szCs w:val="18"/>
          </w:rPr>
          <w:alias w:val="Upprepning av tidigare tjänster eller byggentreprenader i vissa fall"/>
          <w:tag w:val="Upprepning av tidigare tjänster eller byggentreprenader i vissa fall"/>
          <w:id w:val="817146131"/>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Upphandlingen avser en upprepning av tidigare tjänster eller byggentreprenader i vissa fall</w:t>
      </w:r>
    </w:p>
    <w:p w14:paraId="0C37CBED" w14:textId="2C1510E9" w:rsidR="00271F43" w:rsidRPr="000E1A2B" w:rsidRDefault="00140A74" w:rsidP="009060C6">
      <w:pPr>
        <w:spacing w:before="60" w:after="60" w:line="240" w:lineRule="auto"/>
        <w:rPr>
          <w:sz w:val="18"/>
          <w:szCs w:val="18"/>
        </w:rPr>
      </w:pPr>
      <w:sdt>
        <w:sdtPr>
          <w:rPr>
            <w:sz w:val="18"/>
            <w:szCs w:val="18"/>
          </w:rPr>
          <w:alias w:val="Tjänst som följer av en projekttävling"/>
          <w:tag w:val="Tjänst som följer av en projekttävling"/>
          <w:id w:val="794331973"/>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Upphandlingen avser en tjänst som följer av en projekttävling</w:t>
      </w:r>
    </w:p>
    <w:p w14:paraId="5396F73F" w14:textId="31D8540D" w:rsidR="00271F43" w:rsidRPr="000E1A2B" w:rsidRDefault="00140A74" w:rsidP="009060C6">
      <w:pPr>
        <w:spacing w:before="60" w:after="60" w:line="240" w:lineRule="auto"/>
        <w:rPr>
          <w:sz w:val="18"/>
          <w:szCs w:val="18"/>
        </w:rPr>
      </w:pPr>
      <w:sdt>
        <w:sdtPr>
          <w:rPr>
            <w:sz w:val="18"/>
            <w:szCs w:val="18"/>
          </w:rPr>
          <w:alias w:val="Synnerliga skäl"/>
          <w:tag w:val="Synnerliga skäl"/>
          <w:id w:val="-1447843846"/>
          <w14:checkbox>
            <w14:checked w14:val="0"/>
            <w14:checkedState w14:val="2612" w14:font="MS Gothic"/>
            <w14:uncheckedState w14:val="2610" w14:font="MS Gothic"/>
          </w14:checkbox>
        </w:sdtPr>
        <w:sdtEndPr/>
        <w:sdtContent>
          <w:r w:rsidR="00CC3296" w:rsidRPr="000E1A2B">
            <w:rPr>
              <w:rFonts w:ascii="MS Gothic" w:eastAsia="MS Gothic" w:hAnsi="MS Gothic"/>
              <w:sz w:val="18"/>
              <w:szCs w:val="18"/>
            </w:rPr>
            <w:t>☐</w:t>
          </w:r>
        </w:sdtContent>
      </w:sdt>
      <w:r w:rsidR="00271F43" w:rsidRPr="000E1A2B">
        <w:rPr>
          <w:sz w:val="18"/>
          <w:szCs w:val="18"/>
        </w:rPr>
        <w:t>Synnerliga skäl</w:t>
      </w:r>
    </w:p>
    <w:p w14:paraId="10024DFF" w14:textId="3D6FEAE0" w:rsidR="00271F43" w:rsidRPr="000E1A2B" w:rsidRDefault="00140A74" w:rsidP="009060C6">
      <w:pPr>
        <w:spacing w:before="60" w:after="60" w:line="240" w:lineRule="auto"/>
        <w:rPr>
          <w:sz w:val="18"/>
          <w:szCs w:val="18"/>
        </w:rPr>
      </w:pPr>
      <w:sdt>
        <w:sdtPr>
          <w:rPr>
            <w:sz w:val="18"/>
            <w:szCs w:val="18"/>
          </w:rPr>
          <w:alias w:val="Överprövning av upphandling eller ett avtals giltighet"/>
          <w:tag w:val="Överprövning av upphandling eller ett avtals giltighet"/>
          <w:id w:val="949125065"/>
          <w14:checkbox>
            <w14:checked w14:val="0"/>
            <w14:checkedState w14:val="2612" w14:font="MS Gothic"/>
            <w14:uncheckedState w14:val="2610" w14:font="MS Gothic"/>
          </w14:checkbox>
        </w:sdtPr>
        <w:sdtEndPr/>
        <w:sdtContent>
          <w:r w:rsidR="00CC3296" w:rsidRPr="000E1A2B">
            <w:rPr>
              <w:rFonts w:ascii="MS Gothic" w:eastAsia="MS Gothic" w:hAnsi="MS Gothic"/>
              <w:sz w:val="18"/>
              <w:szCs w:val="18"/>
            </w:rPr>
            <w:t>☐</w:t>
          </w:r>
        </w:sdtContent>
      </w:sdt>
      <w:r w:rsidR="00271F43" w:rsidRPr="000E1A2B">
        <w:rPr>
          <w:sz w:val="18"/>
          <w:szCs w:val="18"/>
        </w:rPr>
        <w:t xml:space="preserve">Överprövning av en upphandling eller </w:t>
      </w:r>
      <w:r w:rsidR="00684E23" w:rsidRPr="000E1A2B">
        <w:rPr>
          <w:sz w:val="18"/>
          <w:szCs w:val="18"/>
        </w:rPr>
        <w:t xml:space="preserve">giltigheten av </w:t>
      </w:r>
      <w:r w:rsidR="00271F43" w:rsidRPr="000E1A2B">
        <w:rPr>
          <w:sz w:val="18"/>
          <w:szCs w:val="18"/>
        </w:rPr>
        <w:t xml:space="preserve">ett avtal </w:t>
      </w:r>
    </w:p>
    <w:p w14:paraId="46F1B666" w14:textId="025115B6" w:rsidR="00095145" w:rsidRPr="000E1A2B" w:rsidRDefault="00C94794" w:rsidP="00095145">
      <w:pPr>
        <w:spacing w:before="240" w:after="0"/>
        <w:rPr>
          <w:b/>
          <w:bCs/>
        </w:rPr>
      </w:pPr>
      <w:r w:rsidRPr="000E1A2B">
        <w:rPr>
          <w:b/>
          <w:bCs/>
        </w:rPr>
        <w:t>Beskrivning av</w:t>
      </w:r>
      <w:r w:rsidR="00095145" w:rsidRPr="000E1A2B">
        <w:rPr>
          <w:b/>
          <w:bCs/>
        </w:rPr>
        <w:t xml:space="preserve"> skälen till att</w:t>
      </w:r>
      <w:r w:rsidR="00C26E18" w:rsidRPr="000E1A2B">
        <w:rPr>
          <w:b/>
          <w:bCs/>
        </w:rPr>
        <w:t xml:space="preserve"> </w:t>
      </w:r>
      <w:r w:rsidR="004436EA" w:rsidRPr="000E1A2B">
        <w:rPr>
          <w:b/>
          <w:bCs/>
        </w:rPr>
        <w:t>ovan angiv</w:t>
      </w:r>
      <w:r w:rsidR="00B240D3" w:rsidRPr="000E1A2B">
        <w:rPr>
          <w:b/>
          <w:bCs/>
        </w:rPr>
        <w:t>en</w:t>
      </w:r>
      <w:r w:rsidR="004436EA" w:rsidRPr="000E1A2B">
        <w:rPr>
          <w:b/>
          <w:bCs/>
        </w:rPr>
        <w:t xml:space="preserve"> </w:t>
      </w:r>
      <w:r w:rsidR="00C26E18" w:rsidRPr="000E1A2B">
        <w:rPr>
          <w:b/>
          <w:bCs/>
        </w:rPr>
        <w:t xml:space="preserve">grund </w:t>
      </w:r>
      <w:r w:rsidR="004436EA" w:rsidRPr="000E1A2B">
        <w:rPr>
          <w:b/>
          <w:bCs/>
        </w:rPr>
        <w:t xml:space="preserve">för </w:t>
      </w:r>
      <w:r w:rsidR="00030422" w:rsidRPr="000E1A2B">
        <w:rPr>
          <w:b/>
          <w:bCs/>
        </w:rPr>
        <w:t>direktupphandling</w:t>
      </w:r>
      <w:r w:rsidR="004436EA" w:rsidRPr="000E1A2B">
        <w:rPr>
          <w:b/>
          <w:bCs/>
        </w:rPr>
        <w:t xml:space="preserve"> </w:t>
      </w:r>
      <w:r w:rsidR="00C26E18" w:rsidRPr="000E1A2B">
        <w:rPr>
          <w:b/>
          <w:bCs/>
        </w:rPr>
        <w:t>k</w:t>
      </w:r>
      <w:r w:rsidR="00095145" w:rsidRPr="000E1A2B">
        <w:rPr>
          <w:b/>
          <w:bCs/>
        </w:rPr>
        <w:t>u</w:t>
      </w:r>
      <w:r w:rsidR="00C26E18" w:rsidRPr="000E1A2B">
        <w:rPr>
          <w:b/>
          <w:bCs/>
        </w:rPr>
        <w:t>n</w:t>
      </w:r>
      <w:r w:rsidR="00095145" w:rsidRPr="000E1A2B">
        <w:rPr>
          <w:b/>
          <w:bCs/>
        </w:rPr>
        <w:t>de</w:t>
      </w:r>
      <w:r w:rsidR="00C26E18" w:rsidRPr="000E1A2B">
        <w:rPr>
          <w:b/>
          <w:bCs/>
        </w:rPr>
        <w:t xml:space="preserve"> användas</w:t>
      </w:r>
      <w:r w:rsidRPr="000E1A2B">
        <w:rPr>
          <w:b/>
          <w:bCs/>
        </w:rPr>
        <w:t xml:space="preserve">: </w:t>
      </w:r>
    </w:p>
    <w:p w14:paraId="4BA09294" w14:textId="0BEFD910" w:rsidR="009E4C9C" w:rsidRPr="000E1A2B" w:rsidRDefault="00140A74" w:rsidP="00095145">
      <w:pPr>
        <w:rPr>
          <w:rStyle w:val="Platshllartext"/>
          <w:color w:val="auto"/>
        </w:rPr>
      </w:pPr>
      <w:sdt>
        <w:sdtPr>
          <w:rPr>
            <w:b/>
            <w:bCs/>
            <w:color w:val="808080"/>
          </w:rPr>
          <w:id w:val="-20624500"/>
          <w:placeholder>
            <w:docPart w:val="137D3D9C19BC4914971596D217423D7F"/>
          </w:placeholder>
          <w:showingPlcHdr/>
        </w:sdtPr>
        <w:sdtEndPr>
          <w:rPr>
            <w:rStyle w:val="Platshllartext"/>
            <w:b w:val="0"/>
            <w:bCs w:val="0"/>
            <w:highlight w:val="lightGray"/>
          </w:rPr>
        </w:sdtEndPr>
        <w:sdtContent>
          <w:r w:rsidR="00C94794" w:rsidRPr="000E1A2B">
            <w:rPr>
              <w:rStyle w:val="Platshllartext"/>
              <w:color w:val="auto"/>
              <w:highlight w:val="lightGray"/>
            </w:rPr>
            <w:t xml:space="preserve">Beskriv </w:t>
          </w:r>
          <w:r w:rsidR="00DF1E99" w:rsidRPr="000E1A2B">
            <w:rPr>
              <w:rStyle w:val="Platshllartext"/>
              <w:color w:val="auto"/>
              <w:highlight w:val="lightGray"/>
            </w:rPr>
            <w:t>skälen till att ni kan använda den angivna grunden för direktupphandling</w:t>
          </w:r>
        </w:sdtContent>
      </w:sdt>
    </w:p>
    <w:p w14:paraId="15EB2241" w14:textId="28D6C79D" w:rsidR="009060C6" w:rsidRPr="00C566E0" w:rsidRDefault="00B73BB7" w:rsidP="009060C6">
      <w:pPr>
        <w:pStyle w:val="Rubrik1-utannr"/>
        <w:rPr>
          <w:rFonts w:cs="Arial"/>
        </w:rPr>
      </w:pPr>
      <w:r w:rsidRPr="00C566E0">
        <w:rPr>
          <w:rFonts w:cs="Arial"/>
        </w:rPr>
        <w:lastRenderedPageBreak/>
        <w:t>Avtalets l</w:t>
      </w:r>
      <w:r w:rsidR="009060C6" w:rsidRPr="00C566E0">
        <w:rPr>
          <w:rFonts w:cs="Arial"/>
        </w:rPr>
        <w:t>öptid</w:t>
      </w:r>
    </w:p>
    <w:p w14:paraId="0CF657B7" w14:textId="0B66E90C" w:rsidR="00B73BB7" w:rsidRPr="00C566E0" w:rsidRDefault="00114F9D" w:rsidP="00B73BB7">
      <w:pPr>
        <w:spacing w:beforeLines="60" w:before="144" w:afterLines="60" w:after="144"/>
        <w:rPr>
          <w:rStyle w:val="Platshllartext"/>
        </w:rPr>
      </w:pPr>
      <w:r w:rsidRPr="00C566E0">
        <w:rPr>
          <w:b/>
          <w:bCs/>
        </w:rPr>
        <w:t>Datum för avtalets ingående:</w:t>
      </w:r>
      <w:r w:rsidRPr="00C566E0">
        <w:t xml:space="preserve"> </w:t>
      </w:r>
      <w:sdt>
        <w:sdtPr>
          <w:id w:val="-1528020544"/>
          <w:placeholder>
            <w:docPart w:val="AE97306381E1465CAC3B64D200ADAF73"/>
          </w:placeholder>
          <w:showingPlcHdr/>
          <w:date>
            <w:dateFormat w:val="yyyy-MM-dd"/>
            <w:lid w:val="sv-SE"/>
            <w:storeMappedDataAs w:val="dateTime"/>
            <w:calendar w:val="gregorian"/>
          </w:date>
        </w:sdtPr>
        <w:sdtEndPr>
          <w:rPr>
            <w:rStyle w:val="Platshllartext"/>
            <w:color w:val="808080"/>
            <w:highlight w:val="lightGray"/>
          </w:rPr>
        </w:sdtEndPr>
        <w:sdtContent>
          <w:r w:rsidR="00CE3738" w:rsidRPr="00C566E0">
            <w:rPr>
              <w:rStyle w:val="Platshllartext"/>
              <w:color w:val="auto"/>
              <w:highlight w:val="lightGray"/>
            </w:rPr>
            <w:t>An</w:t>
          </w:r>
          <w:r w:rsidRPr="00C566E0">
            <w:rPr>
              <w:rStyle w:val="Platshllartext"/>
              <w:color w:val="auto"/>
              <w:highlight w:val="lightGray"/>
            </w:rPr>
            <w:t>ge datum</w:t>
          </w:r>
        </w:sdtContent>
      </w:sdt>
      <w:r w:rsidR="00BA45FC" w:rsidRPr="00C566E0">
        <w:rPr>
          <w:rStyle w:val="Platshllartext"/>
        </w:rPr>
        <w:tab/>
      </w:r>
      <w:r w:rsidR="00BA45FC" w:rsidRPr="00C566E0">
        <w:rPr>
          <w:rStyle w:val="Platshllartext"/>
        </w:rPr>
        <w:tab/>
      </w:r>
    </w:p>
    <w:p w14:paraId="3A9BB403" w14:textId="2C8415CA" w:rsidR="0086042A" w:rsidRPr="00C566E0" w:rsidRDefault="00CE3738" w:rsidP="00B73BB7">
      <w:pPr>
        <w:spacing w:beforeLines="60" w:before="144" w:afterLines="60" w:after="144"/>
      </w:pPr>
      <w:r w:rsidRPr="00C566E0">
        <w:rPr>
          <w:b/>
          <w:bCs/>
        </w:rPr>
        <w:t>Avtalets l</w:t>
      </w:r>
      <w:r w:rsidR="00770AAD" w:rsidRPr="00C566E0">
        <w:rPr>
          <w:b/>
          <w:bCs/>
        </w:rPr>
        <w:t>öptid:</w:t>
      </w:r>
      <w:r w:rsidR="00FA2C1C" w:rsidRPr="00C566E0">
        <w:t xml:space="preserve"> </w:t>
      </w:r>
      <w:sdt>
        <w:sdtPr>
          <w:id w:val="1100690883"/>
          <w:placeholder>
            <w:docPart w:val="D8AC394994DA42A7996B600A04CF0B1E"/>
          </w:placeholder>
          <w:showingPlcHdr/>
        </w:sdtPr>
        <w:sdtEndPr/>
        <w:sdtContent>
          <w:r w:rsidR="00A259B7" w:rsidRPr="00C566E0">
            <w:rPr>
              <w:rStyle w:val="Platshllartext"/>
              <w:color w:val="auto"/>
              <w:highlight w:val="lightGray"/>
            </w:rPr>
            <w:t xml:space="preserve">Ange löptid </w:t>
          </w:r>
        </w:sdtContent>
      </w:sdt>
      <w:r w:rsidR="00275EA9" w:rsidRPr="00C566E0">
        <w:tab/>
      </w:r>
    </w:p>
    <w:p w14:paraId="1AADC806" w14:textId="2D30C681" w:rsidR="00F37584" w:rsidRPr="00C566E0" w:rsidRDefault="00B73BB7" w:rsidP="00B73BB7">
      <w:pPr>
        <w:spacing w:beforeLines="60" w:before="144" w:afterLines="60" w:after="144"/>
      </w:pPr>
      <w:r w:rsidRPr="00C566E0">
        <w:rPr>
          <w:b/>
          <w:bCs/>
        </w:rPr>
        <w:t>L</w:t>
      </w:r>
      <w:r w:rsidR="00FA2C1C" w:rsidRPr="00C566E0">
        <w:rPr>
          <w:b/>
          <w:bCs/>
        </w:rPr>
        <w:t>öptid</w:t>
      </w:r>
      <w:r w:rsidRPr="00C566E0">
        <w:rPr>
          <w:b/>
          <w:bCs/>
        </w:rPr>
        <w:t xml:space="preserve"> för eventuell option om förlängning</w:t>
      </w:r>
      <w:r w:rsidR="00957C08" w:rsidRPr="00C566E0">
        <w:rPr>
          <w:b/>
          <w:bCs/>
        </w:rPr>
        <w:t>:</w:t>
      </w:r>
      <w:r w:rsidR="003E0CB9" w:rsidRPr="00C566E0">
        <w:rPr>
          <w:b/>
          <w:bCs/>
        </w:rPr>
        <w:t xml:space="preserve"> </w:t>
      </w:r>
      <w:sdt>
        <w:sdtPr>
          <w:id w:val="-1889249568"/>
          <w:placeholder>
            <w:docPart w:val="42B8ED23806E4E46AD71F09567D3A850"/>
          </w:placeholder>
          <w:showingPlcHdr/>
        </w:sdtPr>
        <w:sdtEndPr/>
        <w:sdtContent>
          <w:r w:rsidR="007D42AC" w:rsidRPr="00C566E0">
            <w:rPr>
              <w:rStyle w:val="Platshllartext"/>
              <w:color w:val="auto"/>
              <w:highlight w:val="lightGray"/>
            </w:rPr>
            <w:t>Ange löptid</w:t>
          </w:r>
        </w:sdtContent>
      </w:sdt>
    </w:p>
    <w:p w14:paraId="76EFEC79" w14:textId="56C2E820" w:rsidR="00B73BB7" w:rsidRPr="00C566E0" w:rsidRDefault="00B73BB7" w:rsidP="00B73BB7">
      <w:pPr>
        <w:pStyle w:val="Rubrik1-utannr"/>
        <w:rPr>
          <w:rStyle w:val="Platshllartext"/>
          <w:rFonts w:cs="Arial"/>
          <w:color w:val="auto"/>
        </w:rPr>
      </w:pPr>
      <w:r w:rsidRPr="00C566E0">
        <w:rPr>
          <w:rStyle w:val="Platshllartext"/>
          <w:rFonts w:cs="Arial"/>
          <w:color w:val="auto"/>
        </w:rPr>
        <w:t>Upphandlingens värde</w:t>
      </w:r>
    </w:p>
    <w:tbl>
      <w:tblPr>
        <w:tblStyle w:val="UHM-Slutrapportenbartmedvgrtalinjer"/>
        <w:tblW w:w="0" w:type="auto"/>
        <w:tblLook w:val="04A0" w:firstRow="1" w:lastRow="0" w:firstColumn="1" w:lastColumn="0" w:noHBand="0" w:noVBand="1"/>
        <w:tblCaption w:val="Upphandlingens värde"/>
      </w:tblPr>
      <w:tblGrid>
        <w:gridCol w:w="4105"/>
        <w:gridCol w:w="4106"/>
      </w:tblGrid>
      <w:tr w:rsidR="00B8164C" w:rsidRPr="000E1A2B" w14:paraId="61D83B8C" w14:textId="77777777" w:rsidTr="00B81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5" w:type="dxa"/>
          </w:tcPr>
          <w:p w14:paraId="063B5FB0" w14:textId="0D9BA482" w:rsidR="00B8164C" w:rsidRPr="00C566E0" w:rsidRDefault="00B8164C" w:rsidP="000907B3">
            <w:pPr>
              <w:rPr>
                <w:rStyle w:val="Platshllartext"/>
                <w:rFonts w:ascii="Arial" w:hAnsi="Arial" w:cs="Arial"/>
                <w:color w:val="auto"/>
                <w:lang w:val="sv-SE"/>
              </w:rPr>
            </w:pPr>
            <w:r w:rsidRPr="00C566E0">
              <w:rPr>
                <w:rStyle w:val="Platshllartext"/>
                <w:rFonts w:ascii="Arial" w:hAnsi="Arial" w:cs="Arial"/>
                <w:color w:val="auto"/>
                <w:lang w:val="sv-SE"/>
              </w:rPr>
              <w:t>Upphandlingens värde</w:t>
            </w:r>
          </w:p>
        </w:tc>
        <w:tc>
          <w:tcPr>
            <w:tcW w:w="4106" w:type="dxa"/>
          </w:tcPr>
          <w:p w14:paraId="2ED2A387" w14:textId="124599CA" w:rsidR="00B8164C" w:rsidRPr="00C566E0" w:rsidRDefault="00B8164C" w:rsidP="000907B3">
            <w:pPr>
              <w:cnfStyle w:val="100000000000" w:firstRow="1" w:lastRow="0" w:firstColumn="0" w:lastColumn="0" w:oddVBand="0" w:evenVBand="0" w:oddHBand="0" w:evenHBand="0" w:firstRowFirstColumn="0" w:firstRowLastColumn="0" w:lastRowFirstColumn="0" w:lastRowLastColumn="0"/>
              <w:rPr>
                <w:rStyle w:val="Platshllartext"/>
                <w:rFonts w:ascii="Arial" w:hAnsi="Arial" w:cs="Arial"/>
                <w:color w:val="auto"/>
                <w:lang w:val="sv-SE"/>
              </w:rPr>
            </w:pPr>
            <w:r w:rsidRPr="00C566E0">
              <w:rPr>
                <w:rStyle w:val="Platshllartext"/>
                <w:rFonts w:ascii="Arial" w:hAnsi="Arial" w:cs="Arial"/>
                <w:color w:val="auto"/>
                <w:lang w:val="sv-SE"/>
              </w:rPr>
              <w:t>Beräknat värde exklusive moms (kr):</w:t>
            </w:r>
          </w:p>
        </w:tc>
      </w:tr>
      <w:tr w:rsidR="00B8164C" w:rsidRPr="000E1A2B" w14:paraId="0EF8FAD1" w14:textId="77777777" w:rsidTr="00B8164C">
        <w:tc>
          <w:tcPr>
            <w:cnfStyle w:val="001000000000" w:firstRow="0" w:lastRow="0" w:firstColumn="1" w:lastColumn="0" w:oddVBand="0" w:evenVBand="0" w:oddHBand="0" w:evenHBand="0" w:firstRowFirstColumn="0" w:firstRowLastColumn="0" w:lastRowFirstColumn="0" w:lastRowLastColumn="0"/>
            <w:tcW w:w="4105" w:type="dxa"/>
          </w:tcPr>
          <w:p w14:paraId="3F714AF8" w14:textId="03D2EF5A" w:rsidR="00B8164C" w:rsidRPr="00C566E0" w:rsidRDefault="00B8164C" w:rsidP="000907B3">
            <w:pPr>
              <w:rPr>
                <w:rStyle w:val="Platshllartext"/>
                <w:rFonts w:ascii="Arial" w:hAnsi="Arial" w:cs="Arial"/>
                <w:color w:val="auto"/>
                <w:lang w:val="sv-SE"/>
              </w:rPr>
            </w:pPr>
            <w:r w:rsidRPr="00C566E0">
              <w:rPr>
                <w:rStyle w:val="Platshllartext"/>
                <w:rFonts w:ascii="Arial" w:hAnsi="Arial" w:cs="Arial"/>
                <w:color w:val="auto"/>
                <w:lang w:val="sv-SE"/>
              </w:rPr>
              <w:t>Avtalet</w:t>
            </w:r>
          </w:p>
        </w:tc>
        <w:tc>
          <w:tcPr>
            <w:tcW w:w="4106" w:type="dxa"/>
          </w:tcPr>
          <w:p w14:paraId="7855CF27" w14:textId="0607279C" w:rsidR="00B8164C" w:rsidRPr="00C566E0" w:rsidRDefault="00140A74" w:rsidP="000907B3">
            <w:pPr>
              <w:cnfStyle w:val="000000000000" w:firstRow="0" w:lastRow="0" w:firstColumn="0" w:lastColumn="0" w:oddVBand="0" w:evenVBand="0" w:oddHBand="0" w:evenHBand="0" w:firstRowFirstColumn="0" w:firstRowLastColumn="0" w:lastRowFirstColumn="0" w:lastRowLastColumn="0"/>
              <w:rPr>
                <w:rStyle w:val="Platshllartext"/>
                <w:rFonts w:ascii="Arial" w:hAnsi="Arial" w:cs="Arial"/>
                <w:color w:val="auto"/>
                <w:lang w:val="sv-SE"/>
              </w:rPr>
            </w:pPr>
            <w:sdt>
              <w:sdtPr>
                <w:rPr>
                  <w:rStyle w:val="Platshllartext"/>
                  <w:rFonts w:ascii="Arial" w:hAnsi="Arial" w:cs="Arial"/>
                  <w:color w:val="auto"/>
                  <w:highlight w:val="lightGray"/>
                </w:rPr>
                <w:id w:val="-1888481017"/>
                <w:placeholder>
                  <w:docPart w:val="523573F3FA544F6E98C190ACD1243866"/>
                </w:placeholder>
                <w:showingPlcHdr/>
              </w:sdtPr>
              <w:sdtEndPr>
                <w:rPr>
                  <w:rStyle w:val="Standardstycketeckensnitt"/>
                  <w:highlight w:val="none"/>
                </w:rPr>
              </w:sdtEndPr>
              <w:sdtContent>
                <w:r w:rsidR="00B8164C" w:rsidRPr="00C566E0">
                  <w:rPr>
                    <w:rStyle w:val="Platshllartext"/>
                    <w:rFonts w:ascii="Arial" w:hAnsi="Arial" w:cs="Arial"/>
                    <w:color w:val="auto"/>
                    <w:highlight w:val="lightGray"/>
                    <w:lang w:val="sv-SE"/>
                  </w:rPr>
                  <w:t>Ange värdet</w:t>
                </w:r>
              </w:sdtContent>
            </w:sdt>
          </w:p>
        </w:tc>
      </w:tr>
      <w:tr w:rsidR="00B8164C" w:rsidRPr="000E1A2B" w14:paraId="08E5436E" w14:textId="77777777" w:rsidTr="00B8164C">
        <w:tc>
          <w:tcPr>
            <w:cnfStyle w:val="001000000000" w:firstRow="0" w:lastRow="0" w:firstColumn="1" w:lastColumn="0" w:oddVBand="0" w:evenVBand="0" w:oddHBand="0" w:evenHBand="0" w:firstRowFirstColumn="0" w:firstRowLastColumn="0" w:lastRowFirstColumn="0" w:lastRowLastColumn="0"/>
            <w:tcW w:w="4105" w:type="dxa"/>
          </w:tcPr>
          <w:p w14:paraId="00BAC9EB" w14:textId="7EF38BC0" w:rsidR="00B8164C" w:rsidRPr="00C566E0" w:rsidRDefault="00B8164C" w:rsidP="000907B3">
            <w:pPr>
              <w:rPr>
                <w:rStyle w:val="Platshllartext"/>
                <w:rFonts w:ascii="Arial" w:hAnsi="Arial" w:cs="Arial"/>
                <w:color w:val="auto"/>
                <w:lang w:val="sv-SE"/>
              </w:rPr>
            </w:pPr>
            <w:r w:rsidRPr="00C566E0">
              <w:rPr>
                <w:rStyle w:val="Platshllartext"/>
                <w:rFonts w:ascii="Arial" w:hAnsi="Arial" w:cs="Arial"/>
                <w:color w:val="auto"/>
                <w:lang w:val="sv-SE"/>
              </w:rPr>
              <w:t>Eventuell option om förlängning eller ytterligare köp</w:t>
            </w:r>
          </w:p>
        </w:tc>
        <w:tc>
          <w:tcPr>
            <w:tcW w:w="4106" w:type="dxa"/>
          </w:tcPr>
          <w:p w14:paraId="18E0F35F" w14:textId="5B8752A1" w:rsidR="00B8164C" w:rsidRPr="00C566E0" w:rsidRDefault="00140A74" w:rsidP="000907B3">
            <w:pPr>
              <w:cnfStyle w:val="000000000000" w:firstRow="0" w:lastRow="0" w:firstColumn="0" w:lastColumn="0" w:oddVBand="0" w:evenVBand="0" w:oddHBand="0" w:evenHBand="0" w:firstRowFirstColumn="0" w:firstRowLastColumn="0" w:lastRowFirstColumn="0" w:lastRowLastColumn="0"/>
              <w:rPr>
                <w:rStyle w:val="Platshllartext"/>
                <w:rFonts w:ascii="Arial" w:hAnsi="Arial" w:cs="Arial"/>
                <w:color w:val="auto"/>
                <w:lang w:val="sv-SE"/>
              </w:rPr>
            </w:pPr>
            <w:sdt>
              <w:sdtPr>
                <w:rPr>
                  <w:rStyle w:val="Platshllartext"/>
                  <w:rFonts w:ascii="Arial" w:hAnsi="Arial" w:cs="Arial"/>
                  <w:color w:val="auto"/>
                  <w:highlight w:val="lightGray"/>
                </w:rPr>
                <w:id w:val="1006556986"/>
                <w:placeholder>
                  <w:docPart w:val="289830F887B946AEBD7184256AA014E8"/>
                </w:placeholder>
                <w:showingPlcHdr/>
              </w:sdtPr>
              <w:sdtEndPr>
                <w:rPr>
                  <w:rStyle w:val="Standardstycketeckensnitt"/>
                  <w:highlight w:val="none"/>
                </w:rPr>
              </w:sdtEndPr>
              <w:sdtContent>
                <w:r w:rsidR="00B8164C" w:rsidRPr="00C566E0">
                  <w:rPr>
                    <w:rStyle w:val="Platshllartext"/>
                    <w:rFonts w:ascii="Arial" w:hAnsi="Arial" w:cs="Arial"/>
                    <w:color w:val="auto"/>
                    <w:highlight w:val="lightGray"/>
                    <w:lang w:val="sv-SE"/>
                  </w:rPr>
                  <w:t>Ange värdet</w:t>
                </w:r>
              </w:sdtContent>
            </w:sdt>
          </w:p>
        </w:tc>
      </w:tr>
      <w:tr w:rsidR="00B8164C" w:rsidRPr="000E1A2B" w14:paraId="06D87675" w14:textId="77777777" w:rsidTr="00B8164C">
        <w:tc>
          <w:tcPr>
            <w:cnfStyle w:val="001000000000" w:firstRow="0" w:lastRow="0" w:firstColumn="1" w:lastColumn="0" w:oddVBand="0" w:evenVBand="0" w:oddHBand="0" w:evenHBand="0" w:firstRowFirstColumn="0" w:firstRowLastColumn="0" w:lastRowFirstColumn="0" w:lastRowLastColumn="0"/>
            <w:tcW w:w="4105" w:type="dxa"/>
          </w:tcPr>
          <w:p w14:paraId="5E588F9D" w14:textId="5150C25E" w:rsidR="00B8164C" w:rsidRPr="00C566E0" w:rsidRDefault="00B8164C" w:rsidP="000907B3">
            <w:pPr>
              <w:rPr>
                <w:rStyle w:val="Platshllartext"/>
                <w:rFonts w:ascii="Arial" w:hAnsi="Arial" w:cs="Arial"/>
                <w:color w:val="auto"/>
                <w:lang w:val="sv-SE"/>
              </w:rPr>
            </w:pPr>
            <w:r w:rsidRPr="00C566E0">
              <w:rPr>
                <w:rStyle w:val="Platshllartext"/>
                <w:rFonts w:ascii="Arial" w:hAnsi="Arial" w:cs="Arial"/>
                <w:color w:val="auto"/>
                <w:lang w:val="sv-SE"/>
              </w:rPr>
              <w:t>Varu- eller tjänstekontrakt som regelbundet återkommer eller ska förnyas inom en viss tid (inklusive köp som understiger 100 000 kr)</w:t>
            </w:r>
          </w:p>
        </w:tc>
        <w:tc>
          <w:tcPr>
            <w:tcW w:w="4106" w:type="dxa"/>
          </w:tcPr>
          <w:p w14:paraId="068A6885" w14:textId="7179C4D9" w:rsidR="00B8164C" w:rsidRPr="00C566E0" w:rsidRDefault="00140A74" w:rsidP="000907B3">
            <w:pPr>
              <w:cnfStyle w:val="000000000000" w:firstRow="0" w:lastRow="0" w:firstColumn="0" w:lastColumn="0" w:oddVBand="0" w:evenVBand="0" w:oddHBand="0" w:evenHBand="0" w:firstRowFirstColumn="0" w:firstRowLastColumn="0" w:lastRowFirstColumn="0" w:lastRowLastColumn="0"/>
              <w:rPr>
                <w:rStyle w:val="Platshllartext"/>
                <w:rFonts w:ascii="Arial" w:hAnsi="Arial" w:cs="Arial"/>
                <w:color w:val="auto"/>
                <w:lang w:val="sv-SE"/>
              </w:rPr>
            </w:pPr>
            <w:sdt>
              <w:sdtPr>
                <w:rPr>
                  <w:rStyle w:val="Platshllartext"/>
                  <w:rFonts w:ascii="Arial" w:hAnsi="Arial" w:cs="Arial"/>
                  <w:color w:val="auto"/>
                  <w:highlight w:val="lightGray"/>
                </w:rPr>
                <w:id w:val="-1715883576"/>
                <w:placeholder>
                  <w:docPart w:val="A7C9169F0A4E4B2996B73B0E1696EA52"/>
                </w:placeholder>
                <w:showingPlcHdr/>
              </w:sdtPr>
              <w:sdtEndPr>
                <w:rPr>
                  <w:rStyle w:val="Standardstycketeckensnitt"/>
                  <w:highlight w:val="none"/>
                </w:rPr>
              </w:sdtEndPr>
              <w:sdtContent>
                <w:r w:rsidR="00B8164C" w:rsidRPr="00C566E0">
                  <w:rPr>
                    <w:rStyle w:val="Platshllartext"/>
                    <w:rFonts w:ascii="Arial" w:hAnsi="Arial" w:cs="Arial"/>
                    <w:color w:val="auto"/>
                    <w:highlight w:val="lightGray"/>
                    <w:lang w:val="sv-SE"/>
                  </w:rPr>
                  <w:t>Ange värdet</w:t>
                </w:r>
              </w:sdtContent>
            </w:sdt>
          </w:p>
        </w:tc>
      </w:tr>
      <w:tr w:rsidR="00B8164C" w:rsidRPr="000E1A2B" w14:paraId="6EBFD6D4" w14:textId="77777777" w:rsidTr="00B8164C">
        <w:tc>
          <w:tcPr>
            <w:cnfStyle w:val="001000000000" w:firstRow="0" w:lastRow="0" w:firstColumn="1" w:lastColumn="0" w:oddVBand="0" w:evenVBand="0" w:oddHBand="0" w:evenHBand="0" w:firstRowFirstColumn="0" w:firstRowLastColumn="0" w:lastRowFirstColumn="0" w:lastRowLastColumn="0"/>
            <w:tcW w:w="4105" w:type="dxa"/>
          </w:tcPr>
          <w:p w14:paraId="39452C90" w14:textId="76A1CF53" w:rsidR="00B8164C" w:rsidRPr="00C566E0" w:rsidRDefault="00B8164C" w:rsidP="000907B3">
            <w:pPr>
              <w:rPr>
                <w:rStyle w:val="Platshllartext"/>
                <w:rFonts w:ascii="Arial" w:hAnsi="Arial" w:cs="Arial"/>
                <w:b/>
                <w:bCs w:val="0"/>
                <w:color w:val="auto"/>
                <w:lang w:val="sv-SE"/>
              </w:rPr>
            </w:pPr>
            <w:r w:rsidRPr="00C566E0">
              <w:rPr>
                <w:rStyle w:val="Platshllartext"/>
                <w:rFonts w:ascii="Arial" w:hAnsi="Arial" w:cs="Arial"/>
                <w:b/>
                <w:bCs w:val="0"/>
                <w:color w:val="auto"/>
                <w:lang w:val="sv-SE"/>
              </w:rPr>
              <w:t>Summa (upphandlingens t</w:t>
            </w:r>
            <w:r w:rsidR="00B73BB7" w:rsidRPr="00C566E0">
              <w:rPr>
                <w:rStyle w:val="Platshllartext"/>
                <w:rFonts w:ascii="Arial" w:hAnsi="Arial" w:cs="Arial"/>
                <w:b/>
                <w:bCs w:val="0"/>
                <w:color w:val="auto"/>
                <w:lang w:val="sv-SE"/>
              </w:rPr>
              <w:t>otala värde</w:t>
            </w:r>
            <w:r w:rsidR="00FA04DB" w:rsidRPr="00C566E0">
              <w:rPr>
                <w:rStyle w:val="Platshllartext"/>
                <w:rFonts w:ascii="Arial" w:hAnsi="Arial" w:cs="Arial"/>
                <w:b/>
                <w:bCs w:val="0"/>
                <w:color w:val="auto"/>
                <w:lang w:val="sv-SE"/>
              </w:rPr>
              <w:t>*</w:t>
            </w:r>
            <w:r w:rsidR="00B73BB7" w:rsidRPr="00C566E0">
              <w:rPr>
                <w:rStyle w:val="Platshllartext"/>
                <w:rFonts w:ascii="Arial" w:hAnsi="Arial" w:cs="Arial"/>
                <w:b/>
                <w:bCs w:val="0"/>
                <w:color w:val="auto"/>
                <w:lang w:val="sv-SE"/>
              </w:rPr>
              <w:t>)</w:t>
            </w:r>
          </w:p>
        </w:tc>
        <w:tc>
          <w:tcPr>
            <w:tcW w:w="4106" w:type="dxa"/>
          </w:tcPr>
          <w:p w14:paraId="2DCB63C9" w14:textId="6781BB48" w:rsidR="00B8164C" w:rsidRPr="00C566E0" w:rsidRDefault="00140A74" w:rsidP="000907B3">
            <w:pPr>
              <w:cnfStyle w:val="000000000000" w:firstRow="0" w:lastRow="0" w:firstColumn="0" w:lastColumn="0" w:oddVBand="0" w:evenVBand="0" w:oddHBand="0" w:evenHBand="0" w:firstRowFirstColumn="0" w:firstRowLastColumn="0" w:lastRowFirstColumn="0" w:lastRowLastColumn="0"/>
              <w:rPr>
                <w:rStyle w:val="Platshllartext"/>
                <w:rFonts w:ascii="Arial" w:hAnsi="Arial" w:cs="Arial"/>
                <w:color w:val="auto"/>
                <w:lang w:val="sv-SE"/>
              </w:rPr>
            </w:pPr>
            <w:sdt>
              <w:sdtPr>
                <w:rPr>
                  <w:rStyle w:val="Platshllartext"/>
                  <w:rFonts w:ascii="Arial" w:hAnsi="Arial" w:cs="Arial"/>
                  <w:color w:val="auto"/>
                  <w:highlight w:val="lightGray"/>
                </w:rPr>
                <w:id w:val="671606480"/>
                <w:placeholder>
                  <w:docPart w:val="A69B9BEA6B87403A98340B34A5B42435"/>
                </w:placeholder>
                <w:showingPlcHdr/>
              </w:sdtPr>
              <w:sdtEndPr>
                <w:rPr>
                  <w:rStyle w:val="Standardstycketeckensnitt"/>
                  <w:highlight w:val="none"/>
                </w:rPr>
              </w:sdtEndPr>
              <w:sdtContent>
                <w:r w:rsidR="00B8164C" w:rsidRPr="00C566E0">
                  <w:rPr>
                    <w:rStyle w:val="Platshllartext"/>
                    <w:rFonts w:ascii="Arial" w:hAnsi="Arial" w:cs="Arial"/>
                    <w:color w:val="auto"/>
                    <w:highlight w:val="lightGray"/>
                    <w:lang w:val="sv-SE"/>
                  </w:rPr>
                  <w:t>Ange</w:t>
                </w:r>
                <w:r w:rsidR="00FF615E" w:rsidRPr="00C566E0">
                  <w:rPr>
                    <w:rStyle w:val="Platshllartext"/>
                    <w:rFonts w:ascii="Arial" w:hAnsi="Arial" w:cs="Arial"/>
                    <w:color w:val="auto"/>
                    <w:highlight w:val="lightGray"/>
                    <w:lang w:val="sv-SE"/>
                  </w:rPr>
                  <w:t xml:space="preserve"> det totala</w:t>
                </w:r>
                <w:r w:rsidR="00B8164C" w:rsidRPr="00C566E0">
                  <w:rPr>
                    <w:rStyle w:val="Platshllartext"/>
                    <w:rFonts w:ascii="Arial" w:hAnsi="Arial" w:cs="Arial"/>
                    <w:color w:val="auto"/>
                    <w:highlight w:val="lightGray"/>
                    <w:lang w:val="sv-SE"/>
                  </w:rPr>
                  <w:t xml:space="preserve"> värdet</w:t>
                </w:r>
              </w:sdtContent>
            </w:sdt>
          </w:p>
        </w:tc>
      </w:tr>
    </w:tbl>
    <w:p w14:paraId="688A5717" w14:textId="4F726C1F" w:rsidR="00EA27B2" w:rsidRPr="00C566E0" w:rsidRDefault="00C3573B" w:rsidP="00267832">
      <w:pPr>
        <w:pStyle w:val="Brdtext"/>
        <w:spacing w:before="240"/>
        <w:rPr>
          <w:rFonts w:eastAsia="MS Mincho"/>
          <w:sz w:val="20"/>
          <w:szCs w:val="22"/>
          <w:lang w:eastAsia="en-US"/>
        </w:rPr>
      </w:pPr>
      <w:r w:rsidRPr="00C566E0">
        <w:rPr>
          <w:rFonts w:eastAsia="MS Mincho"/>
          <w:sz w:val="20"/>
          <w:szCs w:val="22"/>
          <w:lang w:eastAsia="en-US"/>
        </w:rPr>
        <w:t xml:space="preserve">*Notera </w:t>
      </w:r>
      <w:r w:rsidR="00A67FAD" w:rsidRPr="00C566E0">
        <w:rPr>
          <w:rFonts w:eastAsia="MS Mincho"/>
          <w:sz w:val="20"/>
          <w:szCs w:val="22"/>
          <w:lang w:eastAsia="en-US"/>
        </w:rPr>
        <w:t>att reglerna i 5 kap. LOU/LUF ska tillämpas när upphandlingens</w:t>
      </w:r>
      <w:r w:rsidR="00EA27B2" w:rsidRPr="00C566E0">
        <w:rPr>
          <w:rFonts w:eastAsia="MS Mincho"/>
          <w:sz w:val="20"/>
          <w:szCs w:val="22"/>
          <w:lang w:eastAsia="en-US"/>
        </w:rPr>
        <w:t xml:space="preserve"> värde beräknas, se mer om detta under Anvisningar för att fylla i blanketten</w:t>
      </w:r>
    </w:p>
    <w:p w14:paraId="5A0E29C1" w14:textId="7A93E413" w:rsidR="00BA45FC" w:rsidRPr="00C566E0" w:rsidRDefault="00BA45FC" w:rsidP="00BA45FC">
      <w:pPr>
        <w:pStyle w:val="Rubrik1-utannr"/>
        <w:rPr>
          <w:rFonts w:cs="Arial"/>
        </w:rPr>
      </w:pPr>
      <w:bookmarkStart w:id="1" w:name="_Hlk96439181"/>
      <w:r w:rsidRPr="00C566E0">
        <w:rPr>
          <w:rFonts w:cs="Arial"/>
        </w:rPr>
        <w:t>Vinnande leverantör eller leverantörer</w:t>
      </w:r>
    </w:p>
    <w:tbl>
      <w:tblPr>
        <w:tblStyle w:val="UHM-Slutrapportenbartmedvgrtalinjer"/>
        <w:tblW w:w="8217" w:type="dxa"/>
        <w:tblLook w:val="04A0" w:firstRow="1" w:lastRow="0" w:firstColumn="1" w:lastColumn="0" w:noHBand="0" w:noVBand="1"/>
        <w:tblCaption w:val="Vinnande leverantör eller leverantörer inklusive organisationsnummer"/>
      </w:tblPr>
      <w:tblGrid>
        <w:gridCol w:w="4106"/>
        <w:gridCol w:w="4111"/>
      </w:tblGrid>
      <w:tr w:rsidR="00BB100C" w:rsidRPr="000E1A2B" w14:paraId="19B34E98" w14:textId="77777777" w:rsidTr="00340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bookmarkEnd w:id="1"/>
          <w:p w14:paraId="3131F7F0" w14:textId="46445038" w:rsidR="00BB100C" w:rsidRPr="00C566E0" w:rsidRDefault="00BB100C" w:rsidP="00FF615E">
            <w:pPr>
              <w:spacing w:after="60" w:line="240" w:lineRule="auto"/>
              <w:jc w:val="both"/>
              <w:rPr>
                <w:rFonts w:ascii="Arial" w:hAnsi="Arial" w:cs="Arial"/>
                <w:lang w:val="sv-SE"/>
              </w:rPr>
            </w:pPr>
            <w:r w:rsidRPr="00C566E0">
              <w:rPr>
                <w:rFonts w:ascii="Arial" w:hAnsi="Arial" w:cs="Arial"/>
                <w:lang w:val="sv-SE"/>
              </w:rPr>
              <w:t>Vinnande leverantör/er</w:t>
            </w:r>
          </w:p>
        </w:tc>
        <w:tc>
          <w:tcPr>
            <w:tcW w:w="4111" w:type="dxa"/>
          </w:tcPr>
          <w:p w14:paraId="650190AC" w14:textId="33C3833D" w:rsidR="00BB100C" w:rsidRPr="00C566E0" w:rsidRDefault="00BB100C" w:rsidP="00FF615E">
            <w:pPr>
              <w:spacing w:after="6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sv-SE"/>
              </w:rPr>
            </w:pPr>
            <w:r w:rsidRPr="00C566E0">
              <w:rPr>
                <w:rFonts w:ascii="Arial" w:hAnsi="Arial" w:cs="Arial"/>
                <w:lang w:val="sv-SE"/>
              </w:rPr>
              <w:t>Organisationsnummer</w:t>
            </w:r>
          </w:p>
        </w:tc>
      </w:tr>
      <w:tr w:rsidR="00BB100C" w:rsidRPr="000E1A2B" w14:paraId="6D68EE81" w14:textId="77777777" w:rsidTr="00340F84">
        <w:tc>
          <w:tcPr>
            <w:cnfStyle w:val="001000000000" w:firstRow="0" w:lastRow="0" w:firstColumn="1" w:lastColumn="0" w:oddVBand="0" w:evenVBand="0" w:oddHBand="0" w:evenHBand="0" w:firstRowFirstColumn="0" w:firstRowLastColumn="0" w:lastRowFirstColumn="0" w:lastRowLastColumn="0"/>
            <w:tcW w:w="4106" w:type="dxa"/>
          </w:tcPr>
          <w:p w14:paraId="0EDADC50" w14:textId="76FA9C22" w:rsidR="00BB100C" w:rsidRPr="00C566E0" w:rsidRDefault="00140A74" w:rsidP="00FF615E">
            <w:pPr>
              <w:spacing w:after="60" w:line="240" w:lineRule="auto"/>
              <w:jc w:val="both"/>
              <w:rPr>
                <w:rFonts w:ascii="Arial" w:hAnsi="Arial" w:cs="Arial"/>
                <w:lang w:val="sv-SE"/>
              </w:rPr>
            </w:pPr>
            <w:sdt>
              <w:sdtPr>
                <w:rPr>
                  <w:rFonts w:ascii="Arial" w:hAnsi="Arial" w:cs="Arial"/>
                </w:rPr>
                <w:id w:val="-1817633808"/>
                <w:placeholder>
                  <w:docPart w:val="4C997290D17A413FB27BA6CF5774767D"/>
                </w:placeholder>
                <w:showingPlcHdr/>
                <w:text/>
              </w:sdtPr>
              <w:sdtEndPr/>
              <w:sdtContent>
                <w:r w:rsidR="00FF615E" w:rsidRPr="00C566E0">
                  <w:rPr>
                    <w:rStyle w:val="Platshllartext"/>
                    <w:rFonts w:ascii="Arial" w:hAnsi="Arial" w:cs="Arial"/>
                    <w:color w:val="auto"/>
                    <w:highlight w:val="lightGray"/>
                    <w:lang w:val="sv-SE"/>
                  </w:rPr>
                  <w:t>Ange leverantörens namn</w:t>
                </w:r>
              </w:sdtContent>
            </w:sdt>
          </w:p>
        </w:tc>
        <w:tc>
          <w:tcPr>
            <w:tcW w:w="4111" w:type="dxa"/>
          </w:tcPr>
          <w:p w14:paraId="7D429A49" w14:textId="05FC9A1A" w:rsidR="00BB100C" w:rsidRPr="00C566E0" w:rsidRDefault="00140A74" w:rsidP="00FF615E">
            <w:pPr>
              <w:spacing w:after="6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sv-SE"/>
              </w:rPr>
            </w:pPr>
            <w:sdt>
              <w:sdtPr>
                <w:rPr>
                  <w:rFonts w:ascii="Arial" w:hAnsi="Arial" w:cs="Arial"/>
                  <w:b/>
                  <w:bCs/>
                </w:rPr>
                <w:id w:val="641930477"/>
                <w:placeholder>
                  <w:docPart w:val="787FB10D54A74F708FD24FF290A49178"/>
                </w:placeholder>
                <w:showingPlcHdr/>
              </w:sdtPr>
              <w:sdtEndPr/>
              <w:sdtContent>
                <w:r w:rsidR="00FF615E" w:rsidRPr="00C566E0">
                  <w:rPr>
                    <w:rStyle w:val="Platshllartext"/>
                    <w:rFonts w:ascii="Arial" w:hAnsi="Arial" w:cs="Arial"/>
                    <w:color w:val="auto"/>
                    <w:highlight w:val="lightGray"/>
                    <w:lang w:val="sv-SE"/>
                  </w:rPr>
                  <w:t xml:space="preserve">Ange organisationsnummer </w:t>
                </w:r>
              </w:sdtContent>
            </w:sdt>
          </w:p>
        </w:tc>
      </w:tr>
      <w:tr w:rsidR="00FF615E" w:rsidRPr="000E1A2B" w14:paraId="575D870D" w14:textId="77777777" w:rsidTr="00340F84">
        <w:tc>
          <w:tcPr>
            <w:cnfStyle w:val="001000000000" w:firstRow="0" w:lastRow="0" w:firstColumn="1" w:lastColumn="0" w:oddVBand="0" w:evenVBand="0" w:oddHBand="0" w:evenHBand="0" w:firstRowFirstColumn="0" w:firstRowLastColumn="0" w:lastRowFirstColumn="0" w:lastRowLastColumn="0"/>
            <w:tcW w:w="4106" w:type="dxa"/>
          </w:tcPr>
          <w:p w14:paraId="6D92B449" w14:textId="0744C289" w:rsidR="00FF615E" w:rsidRPr="00C566E0" w:rsidRDefault="00140A74" w:rsidP="00FF615E">
            <w:pPr>
              <w:spacing w:after="60" w:line="240" w:lineRule="auto"/>
              <w:jc w:val="both"/>
              <w:rPr>
                <w:rFonts w:ascii="Arial" w:hAnsi="Arial" w:cs="Arial"/>
                <w:lang w:val="sv-SE"/>
              </w:rPr>
            </w:pPr>
            <w:sdt>
              <w:sdtPr>
                <w:rPr>
                  <w:rFonts w:ascii="Arial" w:hAnsi="Arial" w:cs="Arial"/>
                </w:rPr>
                <w:id w:val="-1667391716"/>
                <w:placeholder>
                  <w:docPart w:val="CB30FB86893F4D74A8B32CA8C2DB01FA"/>
                </w:placeholder>
                <w:showingPlcHdr/>
                <w:text/>
              </w:sdtPr>
              <w:sdtEndPr/>
              <w:sdtContent>
                <w:r w:rsidR="00FF615E" w:rsidRPr="00C566E0">
                  <w:rPr>
                    <w:rStyle w:val="Platshllartext"/>
                    <w:rFonts w:ascii="Arial" w:hAnsi="Arial" w:cs="Arial"/>
                    <w:color w:val="auto"/>
                    <w:highlight w:val="lightGray"/>
                    <w:lang w:val="sv-SE"/>
                  </w:rPr>
                  <w:t>Ange leverantörens namn</w:t>
                </w:r>
              </w:sdtContent>
            </w:sdt>
          </w:p>
        </w:tc>
        <w:tc>
          <w:tcPr>
            <w:tcW w:w="4111" w:type="dxa"/>
          </w:tcPr>
          <w:p w14:paraId="301B443D" w14:textId="10B0F18E" w:rsidR="00FF615E" w:rsidRPr="00C566E0" w:rsidRDefault="00140A74" w:rsidP="00FF615E">
            <w:pPr>
              <w:spacing w:after="6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sv-SE"/>
              </w:rPr>
            </w:pPr>
            <w:sdt>
              <w:sdtPr>
                <w:rPr>
                  <w:rFonts w:ascii="Arial" w:hAnsi="Arial" w:cs="Arial"/>
                  <w:b/>
                  <w:bCs/>
                </w:rPr>
                <w:id w:val="1645000371"/>
                <w:placeholder>
                  <w:docPart w:val="DABA43D05E574EFC8BD0CE875A4A1081"/>
                </w:placeholder>
                <w:showingPlcHdr/>
              </w:sdtPr>
              <w:sdtEndPr/>
              <w:sdtContent>
                <w:r w:rsidR="00FF615E" w:rsidRPr="00C566E0">
                  <w:rPr>
                    <w:rStyle w:val="Platshllartext"/>
                    <w:rFonts w:ascii="Arial" w:hAnsi="Arial" w:cs="Arial"/>
                    <w:color w:val="auto"/>
                    <w:highlight w:val="lightGray"/>
                    <w:lang w:val="sv-SE"/>
                  </w:rPr>
                  <w:t xml:space="preserve">Ange organisationsnummer </w:t>
                </w:r>
              </w:sdtContent>
            </w:sdt>
          </w:p>
        </w:tc>
      </w:tr>
      <w:tr w:rsidR="00FF615E" w:rsidRPr="000E1A2B" w14:paraId="0602BF3E" w14:textId="77777777" w:rsidTr="00340F84">
        <w:tc>
          <w:tcPr>
            <w:cnfStyle w:val="001000000000" w:firstRow="0" w:lastRow="0" w:firstColumn="1" w:lastColumn="0" w:oddVBand="0" w:evenVBand="0" w:oddHBand="0" w:evenHBand="0" w:firstRowFirstColumn="0" w:firstRowLastColumn="0" w:lastRowFirstColumn="0" w:lastRowLastColumn="0"/>
            <w:tcW w:w="4106" w:type="dxa"/>
          </w:tcPr>
          <w:p w14:paraId="3A12E87F" w14:textId="73E7B0BF" w:rsidR="00FF615E" w:rsidRPr="00C566E0" w:rsidRDefault="00140A74" w:rsidP="00FF615E">
            <w:pPr>
              <w:spacing w:after="60" w:line="240" w:lineRule="auto"/>
              <w:jc w:val="both"/>
              <w:rPr>
                <w:rFonts w:ascii="Arial" w:hAnsi="Arial" w:cs="Arial"/>
                <w:lang w:val="sv-SE"/>
              </w:rPr>
            </w:pPr>
            <w:sdt>
              <w:sdtPr>
                <w:rPr>
                  <w:rFonts w:ascii="Arial" w:hAnsi="Arial" w:cs="Arial"/>
                </w:rPr>
                <w:id w:val="-746952039"/>
                <w:placeholder>
                  <w:docPart w:val="A9B533D7AC894992B697B1C019A676D0"/>
                </w:placeholder>
                <w:showingPlcHdr/>
                <w:text/>
              </w:sdtPr>
              <w:sdtEndPr/>
              <w:sdtContent>
                <w:r w:rsidR="00FF615E" w:rsidRPr="00C566E0">
                  <w:rPr>
                    <w:rStyle w:val="Platshllartext"/>
                    <w:rFonts w:ascii="Arial" w:hAnsi="Arial" w:cs="Arial"/>
                    <w:color w:val="auto"/>
                    <w:highlight w:val="lightGray"/>
                    <w:lang w:val="sv-SE"/>
                  </w:rPr>
                  <w:t>Ange leverantörens namn</w:t>
                </w:r>
              </w:sdtContent>
            </w:sdt>
          </w:p>
        </w:tc>
        <w:tc>
          <w:tcPr>
            <w:tcW w:w="4111" w:type="dxa"/>
          </w:tcPr>
          <w:p w14:paraId="026E23C3" w14:textId="73CBF9CC" w:rsidR="00FF615E" w:rsidRPr="00C566E0" w:rsidRDefault="00140A74" w:rsidP="00FF615E">
            <w:pPr>
              <w:spacing w:after="6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sv-SE"/>
              </w:rPr>
            </w:pPr>
            <w:sdt>
              <w:sdtPr>
                <w:rPr>
                  <w:rFonts w:ascii="Arial" w:hAnsi="Arial" w:cs="Arial"/>
                  <w:b/>
                  <w:bCs/>
                </w:rPr>
                <w:id w:val="-697007718"/>
                <w:placeholder>
                  <w:docPart w:val="B3B40DBA0F004E8EBF56C0F5A724B3DE"/>
                </w:placeholder>
                <w:showingPlcHdr/>
              </w:sdtPr>
              <w:sdtEndPr/>
              <w:sdtContent>
                <w:r w:rsidR="00FF615E" w:rsidRPr="00C566E0">
                  <w:rPr>
                    <w:rStyle w:val="Platshllartext"/>
                    <w:rFonts w:ascii="Arial" w:hAnsi="Arial" w:cs="Arial"/>
                    <w:color w:val="auto"/>
                    <w:highlight w:val="lightGray"/>
                    <w:lang w:val="sv-SE"/>
                  </w:rPr>
                  <w:t xml:space="preserve">Ange organisationsnummer </w:t>
                </w:r>
              </w:sdtContent>
            </w:sdt>
          </w:p>
        </w:tc>
      </w:tr>
    </w:tbl>
    <w:p w14:paraId="15F816F6" w14:textId="77777777" w:rsidR="009060C6" w:rsidRPr="00C566E0" w:rsidRDefault="009060C6" w:rsidP="009060C6">
      <w:pPr>
        <w:pStyle w:val="Rubrik1-utannr"/>
        <w:rPr>
          <w:rFonts w:cs="Arial"/>
        </w:rPr>
      </w:pPr>
      <w:r w:rsidRPr="00C566E0">
        <w:rPr>
          <w:rFonts w:cs="Arial"/>
        </w:rPr>
        <w:t>Konkurrensutsättning</w:t>
      </w:r>
    </w:p>
    <w:p w14:paraId="1D8966B2" w14:textId="16455AC9" w:rsidR="00B23331" w:rsidRPr="000E1A2B" w:rsidRDefault="00B23331" w:rsidP="00170F19">
      <w:pPr>
        <w:spacing w:before="240"/>
        <w:rPr>
          <w:b/>
          <w:bCs/>
        </w:rPr>
      </w:pPr>
      <w:bookmarkStart w:id="2" w:name="_Hlk96439308"/>
      <w:r w:rsidRPr="000E1A2B">
        <w:rPr>
          <w:b/>
          <w:bCs/>
        </w:rPr>
        <w:t xml:space="preserve">Metod för konkurrensutsättning </w:t>
      </w:r>
      <w:bookmarkEnd w:id="2"/>
      <w:r w:rsidRPr="000E1A2B">
        <w:rPr>
          <w:b/>
          <w:bCs/>
        </w:rPr>
        <w:t>(fler alternativ kan väljas)</w:t>
      </w:r>
      <w:r w:rsidR="009060C6" w:rsidRPr="000E1A2B">
        <w:rPr>
          <w:b/>
          <w:bCs/>
        </w:rPr>
        <w:t>:</w:t>
      </w:r>
    </w:p>
    <w:p w14:paraId="1F1EC3B3" w14:textId="439B6DED" w:rsidR="00253180" w:rsidRPr="00C566E0" w:rsidRDefault="00140A74" w:rsidP="004D1641">
      <w:pPr>
        <w:spacing w:after="60" w:line="100" w:lineRule="atLeast"/>
        <w:rPr>
          <w:sz w:val="18"/>
          <w:szCs w:val="18"/>
        </w:rPr>
      </w:pPr>
      <w:sdt>
        <w:sdtPr>
          <w:rPr>
            <w:sz w:val="18"/>
            <w:szCs w:val="18"/>
          </w:rPr>
          <w:id w:val="-1462261760"/>
          <w14:checkbox>
            <w14:checked w14:val="0"/>
            <w14:checkedState w14:val="2612" w14:font="MS Gothic"/>
            <w14:uncheckedState w14:val="2610" w14:font="MS Gothic"/>
          </w14:checkbox>
        </w:sdtPr>
        <w:sdtEndPr/>
        <w:sdtContent>
          <w:r w:rsidR="001313C5" w:rsidRPr="00C566E0">
            <w:rPr>
              <w:rFonts w:ascii="Segoe UI Symbol" w:eastAsia="MS Gothic" w:hAnsi="Segoe UI Symbol" w:cs="Segoe UI Symbol"/>
              <w:sz w:val="18"/>
              <w:szCs w:val="18"/>
            </w:rPr>
            <w:t>☐</w:t>
          </w:r>
        </w:sdtContent>
      </w:sdt>
      <w:r w:rsidR="00B23331" w:rsidRPr="00C566E0">
        <w:rPr>
          <w:sz w:val="18"/>
          <w:szCs w:val="18"/>
        </w:rPr>
        <w:t xml:space="preserve"> </w:t>
      </w:r>
      <w:r w:rsidR="00077466" w:rsidRPr="00C566E0">
        <w:rPr>
          <w:sz w:val="18"/>
          <w:szCs w:val="18"/>
        </w:rPr>
        <w:t>Flera leverantörer har bjudits in att lämna anbud</w:t>
      </w:r>
      <w:r w:rsidR="00253180" w:rsidRPr="00C566E0">
        <w:rPr>
          <w:sz w:val="18"/>
          <w:szCs w:val="18"/>
        </w:rPr>
        <w:tab/>
      </w:r>
      <w:sdt>
        <w:sdtPr>
          <w:rPr>
            <w:sz w:val="18"/>
            <w:szCs w:val="18"/>
          </w:rPr>
          <w:id w:val="445432333"/>
          <w14:checkbox>
            <w14:checked w14:val="0"/>
            <w14:checkedState w14:val="2612" w14:font="MS Gothic"/>
            <w14:uncheckedState w14:val="2610" w14:font="MS Gothic"/>
          </w14:checkbox>
        </w:sdtPr>
        <w:sdtEndPr/>
        <w:sdtContent>
          <w:r w:rsidR="00253180" w:rsidRPr="00C566E0">
            <w:rPr>
              <w:rFonts w:ascii="Segoe UI Symbol" w:eastAsia="MS Gothic" w:hAnsi="Segoe UI Symbol" w:cs="Segoe UI Symbol"/>
              <w:sz w:val="18"/>
              <w:szCs w:val="18"/>
            </w:rPr>
            <w:t>☐</w:t>
          </w:r>
        </w:sdtContent>
      </w:sdt>
      <w:r w:rsidR="00253180" w:rsidRPr="00C566E0">
        <w:rPr>
          <w:sz w:val="18"/>
          <w:szCs w:val="18"/>
        </w:rPr>
        <w:t xml:space="preserve"> </w:t>
      </w:r>
      <w:r w:rsidR="00077466" w:rsidRPr="00C566E0">
        <w:rPr>
          <w:sz w:val="18"/>
          <w:szCs w:val="18"/>
        </w:rPr>
        <w:t xml:space="preserve">Annons på </w:t>
      </w:r>
      <w:r w:rsidR="00253180" w:rsidRPr="00C566E0">
        <w:rPr>
          <w:sz w:val="18"/>
          <w:szCs w:val="18"/>
        </w:rPr>
        <w:t>egen</w:t>
      </w:r>
      <w:r w:rsidR="00077466" w:rsidRPr="00C566E0">
        <w:rPr>
          <w:sz w:val="18"/>
          <w:szCs w:val="18"/>
        </w:rPr>
        <w:t xml:space="preserve"> </w:t>
      </w:r>
      <w:r w:rsidR="00253180" w:rsidRPr="00C566E0">
        <w:rPr>
          <w:sz w:val="18"/>
          <w:szCs w:val="18"/>
        </w:rPr>
        <w:t>webbplats</w:t>
      </w:r>
    </w:p>
    <w:p w14:paraId="337FCDE5" w14:textId="750367B1" w:rsidR="00253180" w:rsidRPr="00C566E0" w:rsidRDefault="00140A74" w:rsidP="00253180">
      <w:pPr>
        <w:spacing w:before="240" w:after="60" w:line="100" w:lineRule="atLeast"/>
        <w:rPr>
          <w:sz w:val="18"/>
          <w:szCs w:val="18"/>
        </w:rPr>
      </w:pPr>
      <w:sdt>
        <w:sdtPr>
          <w:rPr>
            <w:sz w:val="18"/>
            <w:szCs w:val="18"/>
          </w:rPr>
          <w:id w:val="-233401016"/>
          <w14:checkbox>
            <w14:checked w14:val="0"/>
            <w14:checkedState w14:val="2612" w14:font="MS Gothic"/>
            <w14:uncheckedState w14:val="2610" w14:font="MS Gothic"/>
          </w14:checkbox>
        </w:sdtPr>
        <w:sdtEndPr/>
        <w:sdtContent>
          <w:r w:rsidR="001313C5" w:rsidRPr="00C566E0">
            <w:rPr>
              <w:rFonts w:ascii="Segoe UI Symbol" w:eastAsia="MS Gothic" w:hAnsi="Segoe UI Symbol" w:cs="Segoe UI Symbol"/>
              <w:sz w:val="18"/>
              <w:szCs w:val="18"/>
            </w:rPr>
            <w:t>☐</w:t>
          </w:r>
        </w:sdtContent>
      </w:sdt>
      <w:r w:rsidR="00253180" w:rsidRPr="00C566E0">
        <w:rPr>
          <w:sz w:val="18"/>
          <w:szCs w:val="18"/>
        </w:rPr>
        <w:t xml:space="preserve"> </w:t>
      </w:r>
      <w:r w:rsidR="00077466" w:rsidRPr="00C566E0">
        <w:rPr>
          <w:sz w:val="18"/>
          <w:szCs w:val="18"/>
        </w:rPr>
        <w:t>Elektroniskt upphandlingssystem</w:t>
      </w:r>
      <w:r w:rsidR="00253180" w:rsidRPr="00C566E0">
        <w:rPr>
          <w:sz w:val="18"/>
          <w:szCs w:val="18"/>
        </w:rPr>
        <w:tab/>
      </w:r>
      <w:r w:rsidR="00253180" w:rsidRPr="00C566E0">
        <w:rPr>
          <w:sz w:val="18"/>
          <w:szCs w:val="18"/>
        </w:rPr>
        <w:tab/>
      </w:r>
      <w:sdt>
        <w:sdtPr>
          <w:rPr>
            <w:sz w:val="18"/>
            <w:szCs w:val="18"/>
          </w:rPr>
          <w:id w:val="521680031"/>
          <w14:checkbox>
            <w14:checked w14:val="0"/>
            <w14:checkedState w14:val="2612" w14:font="MS Gothic"/>
            <w14:uncheckedState w14:val="2610" w14:font="MS Gothic"/>
          </w14:checkbox>
        </w:sdtPr>
        <w:sdtEndPr/>
        <w:sdtContent>
          <w:r w:rsidR="001313C5" w:rsidRPr="00C566E0">
            <w:rPr>
              <w:rFonts w:ascii="Segoe UI Symbol" w:eastAsia="MS Gothic" w:hAnsi="Segoe UI Symbol" w:cs="Segoe UI Symbol"/>
              <w:sz w:val="18"/>
              <w:szCs w:val="18"/>
            </w:rPr>
            <w:t>☐</w:t>
          </w:r>
        </w:sdtContent>
      </w:sdt>
      <w:r w:rsidR="00253180" w:rsidRPr="00C566E0">
        <w:rPr>
          <w:sz w:val="18"/>
          <w:szCs w:val="18"/>
        </w:rPr>
        <w:t xml:space="preserve"> </w:t>
      </w:r>
      <w:r w:rsidR="00077466" w:rsidRPr="00C566E0">
        <w:rPr>
          <w:sz w:val="18"/>
          <w:szCs w:val="18"/>
        </w:rPr>
        <w:t>Annons i annonsdataba</w:t>
      </w:r>
      <w:r w:rsidR="00253180" w:rsidRPr="00C566E0">
        <w:rPr>
          <w:sz w:val="18"/>
          <w:szCs w:val="18"/>
        </w:rPr>
        <w:t>s</w:t>
      </w:r>
    </w:p>
    <w:p w14:paraId="3B358A8A" w14:textId="6BB4490C" w:rsidR="00B23331" w:rsidRPr="00C566E0" w:rsidRDefault="00140A74" w:rsidP="00253180">
      <w:pPr>
        <w:spacing w:before="240" w:after="60" w:line="100" w:lineRule="atLeast"/>
        <w:rPr>
          <w:b/>
          <w:bCs/>
          <w:sz w:val="18"/>
          <w:szCs w:val="18"/>
        </w:rPr>
      </w:pPr>
      <w:sdt>
        <w:sdtPr>
          <w:rPr>
            <w:sz w:val="18"/>
            <w:szCs w:val="18"/>
          </w:rPr>
          <w:id w:val="1641160094"/>
          <w14:checkbox>
            <w14:checked w14:val="0"/>
            <w14:checkedState w14:val="2612" w14:font="MS Gothic"/>
            <w14:uncheckedState w14:val="2610" w14:font="MS Gothic"/>
          </w14:checkbox>
        </w:sdtPr>
        <w:sdtEndPr/>
        <w:sdtContent>
          <w:r w:rsidR="001313C5" w:rsidRPr="00C566E0">
            <w:rPr>
              <w:rFonts w:ascii="Segoe UI Symbol" w:eastAsia="MS Gothic" w:hAnsi="Segoe UI Symbol" w:cs="Segoe UI Symbol"/>
              <w:sz w:val="18"/>
              <w:szCs w:val="18"/>
            </w:rPr>
            <w:t>☐</w:t>
          </w:r>
        </w:sdtContent>
      </w:sdt>
      <w:r w:rsidR="00253180" w:rsidRPr="00C566E0">
        <w:rPr>
          <w:sz w:val="18"/>
          <w:szCs w:val="18"/>
        </w:rPr>
        <w:t xml:space="preserve"> </w:t>
      </w:r>
      <w:r w:rsidR="00077466" w:rsidRPr="00C566E0">
        <w:rPr>
          <w:sz w:val="18"/>
          <w:szCs w:val="18"/>
        </w:rPr>
        <w:t>Ingen konkurrensutsättning</w:t>
      </w:r>
    </w:p>
    <w:p w14:paraId="3BA4CA16" w14:textId="7D5AF9D5" w:rsidR="00D828E6" w:rsidRPr="00C566E0" w:rsidRDefault="004D1641" w:rsidP="0057340A">
      <w:pPr>
        <w:spacing w:beforeLines="60" w:before="144" w:afterLines="60" w:after="144"/>
        <w:rPr>
          <w:b/>
          <w:bCs/>
        </w:rPr>
      </w:pPr>
      <w:r w:rsidRPr="00C566E0">
        <w:rPr>
          <w:b/>
          <w:bCs/>
        </w:rPr>
        <w:lastRenderedPageBreak/>
        <w:t>Antal inbjudna leverantörer:</w:t>
      </w:r>
      <w:r w:rsidR="003B61D6" w:rsidRPr="00C566E0">
        <w:rPr>
          <w:b/>
          <w:bCs/>
        </w:rPr>
        <w:t xml:space="preserve"> </w:t>
      </w:r>
      <w:sdt>
        <w:sdtPr>
          <w:rPr>
            <w:rStyle w:val="Platshllartext"/>
            <w:color w:val="auto"/>
            <w:highlight w:val="lightGray"/>
          </w:rPr>
          <w:id w:val="-712119181"/>
          <w:placeholder>
            <w:docPart w:val="348FBE2B47FE46DF87C0B852F64D5757"/>
          </w:placeholder>
          <w:showingPlcHdr/>
        </w:sdtPr>
        <w:sdtEndPr>
          <w:rPr>
            <w:rStyle w:val="Standardstycketeckensnitt"/>
            <w:highlight w:val="none"/>
          </w:rPr>
        </w:sdtEndPr>
        <w:sdtContent>
          <w:r w:rsidR="00D828E6" w:rsidRPr="00C566E0">
            <w:rPr>
              <w:rStyle w:val="Platshllartext"/>
              <w:color w:val="auto"/>
              <w:highlight w:val="lightGray"/>
            </w:rPr>
            <w:t>Ange antal inbjudna leverantörer</w:t>
          </w:r>
        </w:sdtContent>
      </w:sdt>
    </w:p>
    <w:p w14:paraId="5EAD8941" w14:textId="634A4F85" w:rsidR="00D828E6" w:rsidRPr="00C566E0" w:rsidRDefault="004D1641" w:rsidP="0057340A">
      <w:pPr>
        <w:spacing w:beforeLines="60" w:before="144" w:afterLines="60" w:after="144"/>
        <w:rPr>
          <w:b/>
          <w:bCs/>
        </w:rPr>
      </w:pPr>
      <w:r w:rsidRPr="00C566E0">
        <w:rPr>
          <w:b/>
          <w:bCs/>
        </w:rPr>
        <w:t>Antal inkomna anbud:</w:t>
      </w:r>
      <w:r w:rsidR="00D828E6" w:rsidRPr="00C566E0">
        <w:rPr>
          <w:rStyle w:val="Platshllartext"/>
          <w:color w:val="auto"/>
          <w:highlight w:val="lightGray"/>
        </w:rPr>
        <w:t xml:space="preserve"> </w:t>
      </w:r>
      <w:sdt>
        <w:sdtPr>
          <w:rPr>
            <w:rStyle w:val="Platshllartext"/>
            <w:color w:val="auto"/>
            <w:highlight w:val="lightGray"/>
          </w:rPr>
          <w:id w:val="-1018228357"/>
          <w:placeholder>
            <w:docPart w:val="73F118436C0F46858D2B8F6ACA4FE41E"/>
          </w:placeholder>
          <w:showingPlcHdr/>
        </w:sdtPr>
        <w:sdtEndPr>
          <w:rPr>
            <w:rStyle w:val="Standardstycketeckensnitt"/>
            <w:highlight w:val="none"/>
          </w:rPr>
        </w:sdtEndPr>
        <w:sdtContent>
          <w:r w:rsidR="00D828E6" w:rsidRPr="00C566E0">
            <w:rPr>
              <w:rStyle w:val="Platshllartext"/>
              <w:color w:val="auto"/>
              <w:highlight w:val="lightGray"/>
            </w:rPr>
            <w:t>Ange antal</w:t>
          </w:r>
          <w:r w:rsidR="00E74D2B" w:rsidRPr="00C566E0">
            <w:rPr>
              <w:rStyle w:val="Platshllartext"/>
              <w:color w:val="auto"/>
              <w:highlight w:val="lightGray"/>
            </w:rPr>
            <w:t>et</w:t>
          </w:r>
          <w:r w:rsidR="00D828E6" w:rsidRPr="00C566E0">
            <w:rPr>
              <w:rStyle w:val="Platshllartext"/>
              <w:color w:val="auto"/>
              <w:highlight w:val="lightGray"/>
            </w:rPr>
            <w:t xml:space="preserve"> anbu</w:t>
          </w:r>
          <w:r w:rsidR="00E74D2B" w:rsidRPr="00C566E0">
            <w:rPr>
              <w:rStyle w:val="Platshllartext"/>
              <w:color w:val="auto"/>
              <w:highlight w:val="lightGray"/>
            </w:rPr>
            <w:t>d som kommit in</w:t>
          </w:r>
        </w:sdtContent>
      </w:sdt>
    </w:p>
    <w:p w14:paraId="2D5A3DCB" w14:textId="150B8FC4" w:rsidR="00046B64" w:rsidRPr="000E1A2B" w:rsidRDefault="004D1641" w:rsidP="0057340A">
      <w:pPr>
        <w:spacing w:beforeLines="60" w:before="144" w:afterLines="60" w:after="144"/>
        <w:rPr>
          <w:b/>
          <w:bCs/>
        </w:rPr>
      </w:pPr>
      <w:r w:rsidRPr="00C566E0">
        <w:rPr>
          <w:b/>
          <w:bCs/>
        </w:rPr>
        <w:t>Annonsens</w:t>
      </w:r>
      <w:r w:rsidR="00B31035" w:rsidRPr="00C566E0">
        <w:t xml:space="preserve"> </w:t>
      </w:r>
      <w:r w:rsidR="00B31035" w:rsidRPr="00C566E0">
        <w:rPr>
          <w:b/>
          <w:bCs/>
        </w:rPr>
        <w:t xml:space="preserve">upphandlings-ID </w:t>
      </w:r>
      <w:r w:rsidR="0040338D" w:rsidRPr="00C566E0">
        <w:rPr>
          <w:b/>
          <w:bCs/>
        </w:rPr>
        <w:t>och/</w:t>
      </w:r>
      <w:r w:rsidR="00B31035" w:rsidRPr="00C566E0">
        <w:rPr>
          <w:b/>
          <w:bCs/>
        </w:rPr>
        <w:t>eller</w:t>
      </w:r>
      <w:r w:rsidRPr="00C566E0">
        <w:rPr>
          <w:b/>
          <w:bCs/>
        </w:rPr>
        <w:t xml:space="preserve"> referensnummer</w:t>
      </w:r>
      <w:r w:rsidR="003B61D6" w:rsidRPr="00C566E0">
        <w:rPr>
          <w:b/>
          <w:bCs/>
        </w:rPr>
        <w:t>:</w:t>
      </w:r>
      <w:r w:rsidRPr="00C566E0">
        <w:rPr>
          <w:b/>
          <w:bCs/>
        </w:rPr>
        <w:t xml:space="preserve"> </w:t>
      </w:r>
      <w:sdt>
        <w:sdtPr>
          <w:rPr>
            <w:rStyle w:val="Platshllartext"/>
            <w:color w:val="auto"/>
            <w:highlight w:val="lightGray"/>
          </w:rPr>
          <w:id w:val="231515340"/>
          <w:placeholder>
            <w:docPart w:val="43713AF121C04D288B52A0D2179123DF"/>
          </w:placeholder>
        </w:sdtPr>
        <w:sdtEndPr>
          <w:rPr>
            <w:rStyle w:val="Standardstycketeckensnitt"/>
            <w:highlight w:val="none"/>
          </w:rPr>
        </w:sdtEndPr>
        <w:sdtContent>
          <w:r w:rsidR="003B61D6" w:rsidRPr="00C566E0">
            <w:rPr>
              <w:rStyle w:val="Platshllartext"/>
              <w:color w:val="auto"/>
              <w:highlight w:val="lightGray"/>
            </w:rPr>
            <w:t xml:space="preserve">Ange </w:t>
          </w:r>
          <w:r w:rsidR="00D828E6" w:rsidRPr="00C566E0">
            <w:rPr>
              <w:rStyle w:val="Platshllartext"/>
              <w:color w:val="auto"/>
              <w:highlight w:val="lightGray"/>
            </w:rPr>
            <w:t xml:space="preserve">annonsens </w:t>
          </w:r>
          <w:r w:rsidR="000F30C0" w:rsidRPr="00C566E0">
            <w:rPr>
              <w:rStyle w:val="Platshllartext"/>
              <w:color w:val="auto"/>
              <w:highlight w:val="lightGray"/>
            </w:rPr>
            <w:t xml:space="preserve">upphandlings-ID </w:t>
          </w:r>
          <w:r w:rsidR="0040338D" w:rsidRPr="00C566E0">
            <w:rPr>
              <w:rStyle w:val="Platshllartext"/>
              <w:color w:val="auto"/>
              <w:highlight w:val="lightGray"/>
            </w:rPr>
            <w:t>och/</w:t>
          </w:r>
          <w:r w:rsidR="000F30C0" w:rsidRPr="00C566E0">
            <w:rPr>
              <w:rStyle w:val="Platshllartext"/>
              <w:color w:val="auto"/>
              <w:highlight w:val="lightGray"/>
            </w:rPr>
            <w:t xml:space="preserve">eller </w:t>
          </w:r>
          <w:r w:rsidR="003B61D6" w:rsidRPr="00C566E0">
            <w:rPr>
              <w:rStyle w:val="Platshllartext"/>
              <w:color w:val="auto"/>
              <w:highlight w:val="lightGray"/>
            </w:rPr>
            <w:t>referensnummer</w:t>
          </w:r>
        </w:sdtContent>
      </w:sdt>
      <w:r w:rsidRPr="00C566E0">
        <w:rPr>
          <w:b/>
          <w:bCs/>
        </w:rPr>
        <w:tab/>
      </w:r>
      <w:r w:rsidR="00046B64">
        <w:rPr>
          <w:b/>
          <w:bCs/>
        </w:rPr>
        <w:br/>
      </w:r>
    </w:p>
    <w:tbl>
      <w:tblPr>
        <w:tblStyle w:val="UHM-Slutrapportenbartmedvgrtalinjer"/>
        <w:tblW w:w="0" w:type="auto"/>
        <w:tblLook w:val="04A0" w:firstRow="1" w:lastRow="0" w:firstColumn="1" w:lastColumn="0" w:noHBand="0" w:noVBand="1"/>
        <w:tblCaption w:val="Inbjudna leverantörer förutom vinnande"/>
        <w:tblDescription w:val="Här anger du de leverantörer som bjudits in men inte vunnit upphandlingen, inklusive deras organisationsnummer och varför avtal inte har ingåtts. "/>
      </w:tblPr>
      <w:tblGrid>
        <w:gridCol w:w="2547"/>
        <w:gridCol w:w="2548"/>
        <w:gridCol w:w="2548"/>
      </w:tblGrid>
      <w:tr w:rsidR="00046724" w:rsidRPr="000E1A2B" w14:paraId="1340F07B" w14:textId="77777777" w:rsidTr="00E20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092F088" w14:textId="184DBD81" w:rsidR="00046724" w:rsidRPr="00C566E0" w:rsidRDefault="006A3F1C" w:rsidP="00E20B17">
            <w:pPr>
              <w:spacing w:after="60" w:line="240" w:lineRule="auto"/>
              <w:rPr>
                <w:rFonts w:ascii="Arial" w:hAnsi="Arial" w:cs="Arial"/>
                <w:lang w:val="sv-SE"/>
              </w:rPr>
            </w:pPr>
            <w:r w:rsidRPr="00C566E0">
              <w:rPr>
                <w:rFonts w:ascii="Arial" w:hAnsi="Arial" w:cs="Arial"/>
                <w:lang w:val="sv-SE"/>
              </w:rPr>
              <w:t>Inbjudna leverantör/er (förutom vinnande leverantör/er)</w:t>
            </w:r>
          </w:p>
        </w:tc>
        <w:tc>
          <w:tcPr>
            <w:tcW w:w="2548" w:type="dxa"/>
          </w:tcPr>
          <w:p w14:paraId="302283D3" w14:textId="291CB92D" w:rsidR="00046724" w:rsidRPr="00C566E0" w:rsidRDefault="006A3F1C" w:rsidP="00E20B17">
            <w:pPr>
              <w:spacing w:after="6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lang w:val="sv-SE"/>
              </w:rPr>
            </w:pPr>
            <w:r w:rsidRPr="00C566E0">
              <w:rPr>
                <w:rFonts w:ascii="Arial" w:hAnsi="Arial" w:cs="Arial"/>
                <w:lang w:val="sv-SE"/>
              </w:rPr>
              <w:t>Organisationsnummer</w:t>
            </w:r>
          </w:p>
        </w:tc>
        <w:tc>
          <w:tcPr>
            <w:tcW w:w="2548" w:type="dxa"/>
          </w:tcPr>
          <w:p w14:paraId="3727F724" w14:textId="4C27B6A1" w:rsidR="00046724" w:rsidRPr="00C566E0" w:rsidRDefault="006A3F1C" w:rsidP="00E20B17">
            <w:pPr>
              <w:spacing w:after="6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lang w:val="sv-SE"/>
              </w:rPr>
            </w:pPr>
            <w:r w:rsidRPr="00C566E0">
              <w:rPr>
                <w:rFonts w:ascii="Arial" w:hAnsi="Arial" w:cs="Arial"/>
                <w:lang w:val="sv-SE"/>
              </w:rPr>
              <w:t xml:space="preserve">Anledning till att avtal </w:t>
            </w:r>
            <w:r w:rsidR="00CE3738" w:rsidRPr="00C566E0">
              <w:rPr>
                <w:rFonts w:ascii="Arial" w:hAnsi="Arial" w:cs="Arial"/>
                <w:lang w:val="sv-SE"/>
              </w:rPr>
              <w:t>inte</w:t>
            </w:r>
            <w:r w:rsidRPr="00C566E0">
              <w:rPr>
                <w:rFonts w:ascii="Arial" w:hAnsi="Arial" w:cs="Arial"/>
                <w:lang w:val="sv-SE"/>
              </w:rPr>
              <w:t xml:space="preserve"> </w:t>
            </w:r>
            <w:r w:rsidR="0057340A" w:rsidRPr="00C566E0">
              <w:rPr>
                <w:rFonts w:ascii="Arial" w:hAnsi="Arial" w:cs="Arial"/>
                <w:lang w:val="sv-SE"/>
              </w:rPr>
              <w:t xml:space="preserve">har </w:t>
            </w:r>
            <w:r w:rsidRPr="00C566E0">
              <w:rPr>
                <w:rFonts w:ascii="Arial" w:hAnsi="Arial" w:cs="Arial"/>
                <w:lang w:val="sv-SE"/>
              </w:rPr>
              <w:t>ingåtts</w:t>
            </w:r>
          </w:p>
        </w:tc>
      </w:tr>
      <w:tr w:rsidR="00FF615E" w:rsidRPr="000E1A2B" w14:paraId="36C65A01" w14:textId="77777777" w:rsidTr="00E20B17">
        <w:tc>
          <w:tcPr>
            <w:cnfStyle w:val="001000000000" w:firstRow="0" w:lastRow="0" w:firstColumn="1" w:lastColumn="0" w:oddVBand="0" w:evenVBand="0" w:oddHBand="0" w:evenHBand="0" w:firstRowFirstColumn="0" w:firstRowLastColumn="0" w:lastRowFirstColumn="0" w:lastRowLastColumn="0"/>
            <w:tcW w:w="2547" w:type="dxa"/>
          </w:tcPr>
          <w:p w14:paraId="33C0DC30" w14:textId="4C338BA8" w:rsidR="00FF615E" w:rsidRPr="00C566E0" w:rsidRDefault="00140A74" w:rsidP="00FF615E">
            <w:pPr>
              <w:spacing w:after="60" w:line="240" w:lineRule="auto"/>
              <w:rPr>
                <w:rFonts w:ascii="Arial" w:hAnsi="Arial" w:cs="Arial"/>
                <w:lang w:val="sv-SE"/>
              </w:rPr>
            </w:pPr>
            <w:sdt>
              <w:sdtPr>
                <w:rPr>
                  <w:rFonts w:ascii="Arial" w:hAnsi="Arial" w:cs="Arial"/>
                </w:rPr>
                <w:id w:val="1030144781"/>
                <w:placeholder>
                  <w:docPart w:val="6014E6DEEB3E497A8FFBC04601D5A4AB"/>
                </w:placeholder>
                <w:showingPlcHdr/>
                <w:text/>
              </w:sdtPr>
              <w:sdtEndPr/>
              <w:sdtContent>
                <w:r w:rsidR="00FF615E" w:rsidRPr="00C566E0">
                  <w:rPr>
                    <w:rStyle w:val="Platshllartext"/>
                    <w:rFonts w:ascii="Arial" w:hAnsi="Arial" w:cs="Arial"/>
                    <w:color w:val="auto"/>
                    <w:highlight w:val="lightGray"/>
                    <w:lang w:val="sv-SE"/>
                  </w:rPr>
                  <w:t>Ange leverantörens namn</w:t>
                </w:r>
              </w:sdtContent>
            </w:sdt>
          </w:p>
        </w:tc>
        <w:tc>
          <w:tcPr>
            <w:tcW w:w="2548" w:type="dxa"/>
          </w:tcPr>
          <w:p w14:paraId="08CBEB5E" w14:textId="198C8E26" w:rsidR="00FF615E" w:rsidRPr="00C566E0" w:rsidRDefault="00140A74" w:rsidP="00FF615E">
            <w:pPr>
              <w:spacing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sv-SE"/>
              </w:rPr>
            </w:pPr>
            <w:sdt>
              <w:sdtPr>
                <w:rPr>
                  <w:rFonts w:ascii="Arial" w:hAnsi="Arial" w:cs="Arial"/>
                  <w:b/>
                  <w:bCs/>
                </w:rPr>
                <w:id w:val="515498760"/>
                <w:placeholder>
                  <w:docPart w:val="38D7817149BF4F03BE6925A2A8C3276F"/>
                </w:placeholder>
                <w:showingPlcHdr/>
              </w:sdtPr>
              <w:sdtEndPr/>
              <w:sdtContent>
                <w:r w:rsidR="00FF615E" w:rsidRPr="00C566E0">
                  <w:rPr>
                    <w:rStyle w:val="Platshllartext"/>
                    <w:rFonts w:ascii="Arial" w:hAnsi="Arial" w:cs="Arial"/>
                    <w:color w:val="auto"/>
                    <w:highlight w:val="lightGray"/>
                    <w:lang w:val="sv-SE"/>
                  </w:rPr>
                  <w:t xml:space="preserve">Ange organisationsnummer </w:t>
                </w:r>
              </w:sdtContent>
            </w:sdt>
          </w:p>
        </w:tc>
        <w:tc>
          <w:tcPr>
            <w:tcW w:w="2548" w:type="dxa"/>
          </w:tcPr>
          <w:p w14:paraId="12112508" w14:textId="00CFE8B0" w:rsidR="00FF615E" w:rsidRPr="00C566E0" w:rsidRDefault="00140A74" w:rsidP="00FF615E">
            <w:pPr>
              <w:spacing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sv-SE"/>
              </w:rPr>
            </w:pPr>
            <w:sdt>
              <w:sdtPr>
                <w:rPr>
                  <w:rFonts w:ascii="Arial" w:hAnsi="Arial" w:cs="Arial"/>
                  <w:b/>
                  <w:bCs/>
                </w:rPr>
                <w:id w:val="1673064853"/>
                <w:placeholder>
                  <w:docPart w:val="EE69DE228E7241AFA05997D29F38EE0E"/>
                </w:placeholder>
                <w:showingPlcHdr/>
              </w:sdtPr>
              <w:sdtEndPr/>
              <w:sdtContent>
                <w:r w:rsidR="00FF615E" w:rsidRPr="00C566E0">
                  <w:rPr>
                    <w:rStyle w:val="Platshllartext"/>
                    <w:rFonts w:ascii="Arial" w:hAnsi="Arial" w:cs="Arial"/>
                    <w:color w:val="auto"/>
                    <w:highlight w:val="lightGray"/>
                    <w:lang w:val="sv-SE"/>
                  </w:rPr>
                  <w:t xml:space="preserve">Ange anledning </w:t>
                </w:r>
              </w:sdtContent>
            </w:sdt>
          </w:p>
        </w:tc>
      </w:tr>
      <w:tr w:rsidR="00FF615E" w:rsidRPr="000E1A2B" w14:paraId="19739396" w14:textId="77777777" w:rsidTr="00E20B17">
        <w:tc>
          <w:tcPr>
            <w:cnfStyle w:val="001000000000" w:firstRow="0" w:lastRow="0" w:firstColumn="1" w:lastColumn="0" w:oddVBand="0" w:evenVBand="0" w:oddHBand="0" w:evenHBand="0" w:firstRowFirstColumn="0" w:firstRowLastColumn="0" w:lastRowFirstColumn="0" w:lastRowLastColumn="0"/>
            <w:tcW w:w="2547" w:type="dxa"/>
          </w:tcPr>
          <w:p w14:paraId="409FCF6D" w14:textId="51ED48DE" w:rsidR="00FF615E" w:rsidRPr="00C566E0" w:rsidRDefault="00140A74" w:rsidP="00FF615E">
            <w:pPr>
              <w:spacing w:after="60" w:line="240" w:lineRule="auto"/>
              <w:rPr>
                <w:rFonts w:ascii="Arial" w:hAnsi="Arial" w:cs="Arial"/>
                <w:lang w:val="sv-SE"/>
              </w:rPr>
            </w:pPr>
            <w:sdt>
              <w:sdtPr>
                <w:rPr>
                  <w:rFonts w:ascii="Arial" w:hAnsi="Arial" w:cs="Arial"/>
                </w:rPr>
                <w:id w:val="258331237"/>
                <w:placeholder>
                  <w:docPart w:val="0B2655C493284E39B1B666BEBD884B8C"/>
                </w:placeholder>
                <w:showingPlcHdr/>
                <w:text/>
              </w:sdtPr>
              <w:sdtEndPr/>
              <w:sdtContent>
                <w:r w:rsidR="00FF615E" w:rsidRPr="00C566E0">
                  <w:rPr>
                    <w:rStyle w:val="Platshllartext"/>
                    <w:rFonts w:ascii="Arial" w:hAnsi="Arial" w:cs="Arial"/>
                    <w:color w:val="auto"/>
                    <w:highlight w:val="lightGray"/>
                    <w:lang w:val="sv-SE"/>
                  </w:rPr>
                  <w:t>Ange leverantörens namn</w:t>
                </w:r>
              </w:sdtContent>
            </w:sdt>
          </w:p>
        </w:tc>
        <w:tc>
          <w:tcPr>
            <w:tcW w:w="2548" w:type="dxa"/>
          </w:tcPr>
          <w:p w14:paraId="4DE56B81" w14:textId="18180640" w:rsidR="00FF615E" w:rsidRPr="00C566E0" w:rsidRDefault="00140A74" w:rsidP="00FF615E">
            <w:pPr>
              <w:spacing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sv-SE"/>
              </w:rPr>
            </w:pPr>
            <w:sdt>
              <w:sdtPr>
                <w:rPr>
                  <w:rFonts w:ascii="Arial" w:hAnsi="Arial" w:cs="Arial"/>
                  <w:b/>
                  <w:bCs/>
                </w:rPr>
                <w:id w:val="-515151570"/>
                <w:placeholder>
                  <w:docPart w:val="446C6B1DD23E40138CB322C81B35CBB1"/>
                </w:placeholder>
                <w:showingPlcHdr/>
              </w:sdtPr>
              <w:sdtEndPr/>
              <w:sdtContent>
                <w:r w:rsidR="00FF615E" w:rsidRPr="00C566E0">
                  <w:rPr>
                    <w:rStyle w:val="Platshllartext"/>
                    <w:rFonts w:ascii="Arial" w:hAnsi="Arial" w:cs="Arial"/>
                    <w:color w:val="auto"/>
                    <w:highlight w:val="lightGray"/>
                    <w:lang w:val="sv-SE"/>
                  </w:rPr>
                  <w:t xml:space="preserve">Ange organisationsnummer </w:t>
                </w:r>
              </w:sdtContent>
            </w:sdt>
          </w:p>
        </w:tc>
        <w:tc>
          <w:tcPr>
            <w:tcW w:w="2548" w:type="dxa"/>
          </w:tcPr>
          <w:p w14:paraId="755A04B5" w14:textId="4B3A366A" w:rsidR="00FF615E" w:rsidRPr="00C566E0" w:rsidRDefault="00140A74" w:rsidP="00FF615E">
            <w:pPr>
              <w:spacing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sv-SE"/>
              </w:rPr>
            </w:pPr>
            <w:sdt>
              <w:sdtPr>
                <w:rPr>
                  <w:rFonts w:ascii="Arial" w:hAnsi="Arial" w:cs="Arial"/>
                  <w:b/>
                  <w:bCs/>
                </w:rPr>
                <w:id w:val="-1037584862"/>
                <w:placeholder>
                  <w:docPart w:val="AEB8DA17A657423499B00D0985E3F7B9"/>
                </w:placeholder>
                <w:showingPlcHdr/>
              </w:sdtPr>
              <w:sdtEndPr/>
              <w:sdtContent>
                <w:r w:rsidR="00FF615E" w:rsidRPr="00C566E0">
                  <w:rPr>
                    <w:rStyle w:val="Platshllartext"/>
                    <w:rFonts w:ascii="Arial" w:hAnsi="Arial" w:cs="Arial"/>
                    <w:color w:val="auto"/>
                    <w:highlight w:val="lightGray"/>
                    <w:lang w:val="sv-SE"/>
                  </w:rPr>
                  <w:t xml:space="preserve">Ange anledning </w:t>
                </w:r>
              </w:sdtContent>
            </w:sdt>
          </w:p>
        </w:tc>
      </w:tr>
      <w:tr w:rsidR="00FF615E" w:rsidRPr="000E1A2B" w14:paraId="45F33972" w14:textId="77777777" w:rsidTr="00E20B17">
        <w:tc>
          <w:tcPr>
            <w:cnfStyle w:val="001000000000" w:firstRow="0" w:lastRow="0" w:firstColumn="1" w:lastColumn="0" w:oddVBand="0" w:evenVBand="0" w:oddHBand="0" w:evenHBand="0" w:firstRowFirstColumn="0" w:firstRowLastColumn="0" w:lastRowFirstColumn="0" w:lastRowLastColumn="0"/>
            <w:tcW w:w="2547" w:type="dxa"/>
          </w:tcPr>
          <w:p w14:paraId="3ECC2F48" w14:textId="17114FA2" w:rsidR="00FF615E" w:rsidRPr="00C566E0" w:rsidRDefault="00140A74" w:rsidP="00FF615E">
            <w:pPr>
              <w:spacing w:after="60" w:line="240" w:lineRule="auto"/>
              <w:rPr>
                <w:rFonts w:ascii="Arial" w:hAnsi="Arial" w:cs="Arial"/>
                <w:lang w:val="sv-SE"/>
              </w:rPr>
            </w:pPr>
            <w:sdt>
              <w:sdtPr>
                <w:rPr>
                  <w:rFonts w:ascii="Arial" w:hAnsi="Arial" w:cs="Arial"/>
                </w:rPr>
                <w:id w:val="1710138611"/>
                <w:placeholder>
                  <w:docPart w:val="5C157E77414A4B0AA518495533223B5A"/>
                </w:placeholder>
                <w:showingPlcHdr/>
                <w:text/>
              </w:sdtPr>
              <w:sdtEndPr/>
              <w:sdtContent>
                <w:r w:rsidR="00FF615E" w:rsidRPr="00C566E0">
                  <w:rPr>
                    <w:rStyle w:val="Platshllartext"/>
                    <w:rFonts w:ascii="Arial" w:hAnsi="Arial" w:cs="Arial"/>
                    <w:color w:val="auto"/>
                    <w:highlight w:val="lightGray"/>
                    <w:lang w:val="sv-SE"/>
                  </w:rPr>
                  <w:t>Ange leverantörens namn</w:t>
                </w:r>
              </w:sdtContent>
            </w:sdt>
          </w:p>
        </w:tc>
        <w:tc>
          <w:tcPr>
            <w:tcW w:w="2548" w:type="dxa"/>
          </w:tcPr>
          <w:p w14:paraId="3A3EB353" w14:textId="406024DB" w:rsidR="00FF615E" w:rsidRPr="00C566E0" w:rsidRDefault="00140A74" w:rsidP="00FF615E">
            <w:pPr>
              <w:spacing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sv-SE"/>
              </w:rPr>
            </w:pPr>
            <w:sdt>
              <w:sdtPr>
                <w:rPr>
                  <w:rFonts w:ascii="Arial" w:hAnsi="Arial" w:cs="Arial"/>
                  <w:b/>
                  <w:bCs/>
                </w:rPr>
                <w:id w:val="1902717445"/>
                <w:placeholder>
                  <w:docPart w:val="014F3E2041294709A0917B62E2C85400"/>
                </w:placeholder>
                <w:showingPlcHdr/>
              </w:sdtPr>
              <w:sdtEndPr/>
              <w:sdtContent>
                <w:r w:rsidR="00FF615E" w:rsidRPr="00C566E0">
                  <w:rPr>
                    <w:rStyle w:val="Platshllartext"/>
                    <w:rFonts w:ascii="Arial" w:hAnsi="Arial" w:cs="Arial"/>
                    <w:color w:val="auto"/>
                    <w:highlight w:val="lightGray"/>
                    <w:lang w:val="sv-SE"/>
                  </w:rPr>
                  <w:t xml:space="preserve">Ange organisationsnummer </w:t>
                </w:r>
              </w:sdtContent>
            </w:sdt>
          </w:p>
        </w:tc>
        <w:tc>
          <w:tcPr>
            <w:tcW w:w="2548" w:type="dxa"/>
          </w:tcPr>
          <w:p w14:paraId="12724CA6" w14:textId="022C6A19" w:rsidR="00FF615E" w:rsidRPr="00C566E0" w:rsidRDefault="00140A74" w:rsidP="00FF615E">
            <w:pPr>
              <w:spacing w:after="6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sv-SE"/>
              </w:rPr>
            </w:pPr>
            <w:sdt>
              <w:sdtPr>
                <w:rPr>
                  <w:rFonts w:ascii="Arial" w:hAnsi="Arial" w:cs="Arial"/>
                  <w:b/>
                  <w:bCs/>
                </w:rPr>
                <w:id w:val="-630632457"/>
                <w:placeholder>
                  <w:docPart w:val="AC2B02EF832F45D9BA9319C029A9AC94"/>
                </w:placeholder>
                <w:showingPlcHdr/>
              </w:sdtPr>
              <w:sdtEndPr/>
              <w:sdtContent>
                <w:r w:rsidR="00FF615E" w:rsidRPr="00C566E0">
                  <w:rPr>
                    <w:rStyle w:val="Platshllartext"/>
                    <w:rFonts w:ascii="Arial" w:hAnsi="Arial" w:cs="Arial"/>
                    <w:color w:val="auto"/>
                    <w:highlight w:val="lightGray"/>
                    <w:lang w:val="sv-SE"/>
                  </w:rPr>
                  <w:t xml:space="preserve">Ange anledning </w:t>
                </w:r>
              </w:sdtContent>
            </w:sdt>
          </w:p>
        </w:tc>
      </w:tr>
    </w:tbl>
    <w:p w14:paraId="159BE5E4" w14:textId="77777777" w:rsidR="00FF615E" w:rsidRPr="00C566E0" w:rsidRDefault="00B73BB7" w:rsidP="00FF615E">
      <w:pPr>
        <w:spacing w:before="240" w:after="0"/>
        <w:rPr>
          <w:b/>
          <w:bCs/>
        </w:rPr>
      </w:pPr>
      <w:r w:rsidRPr="00C566E0">
        <w:rPr>
          <w:b/>
          <w:bCs/>
        </w:rPr>
        <w:t>Kommentarer (exempel</w:t>
      </w:r>
      <w:r w:rsidR="00FF615E" w:rsidRPr="00C566E0">
        <w:rPr>
          <w:b/>
          <w:bCs/>
        </w:rPr>
        <w:t>vis</w:t>
      </w:r>
      <w:r w:rsidRPr="00C566E0">
        <w:rPr>
          <w:b/>
          <w:bCs/>
        </w:rPr>
        <w:t xml:space="preserve"> anledning till att endast en leverantör </w:t>
      </w:r>
      <w:r w:rsidR="00FF615E" w:rsidRPr="00C566E0">
        <w:rPr>
          <w:b/>
          <w:bCs/>
        </w:rPr>
        <w:br/>
      </w:r>
      <w:r w:rsidRPr="00C566E0">
        <w:rPr>
          <w:b/>
          <w:bCs/>
        </w:rPr>
        <w:t>har bjudits in):</w:t>
      </w:r>
    </w:p>
    <w:p w14:paraId="04B791BD" w14:textId="628313FD" w:rsidR="00B73BB7" w:rsidRPr="00C566E0" w:rsidRDefault="00B73BB7" w:rsidP="00FF615E">
      <w:pPr>
        <w:rPr>
          <w:b/>
          <w:bCs/>
        </w:rPr>
      </w:pPr>
      <w:r w:rsidRPr="00C566E0">
        <w:rPr>
          <w:rStyle w:val="Platshllartext"/>
          <w:color w:val="auto"/>
          <w:highlight w:val="lightGray"/>
        </w:rPr>
        <w:t xml:space="preserve"> </w:t>
      </w:r>
      <w:sdt>
        <w:sdtPr>
          <w:rPr>
            <w:rStyle w:val="Platshllartext"/>
            <w:color w:val="auto"/>
            <w:highlight w:val="lightGray"/>
          </w:rPr>
          <w:id w:val="-572044554"/>
          <w:placeholder>
            <w:docPart w:val="803A5C12DEE54A31A9214983395A6E49"/>
          </w:placeholder>
          <w:showingPlcHdr/>
        </w:sdtPr>
        <w:sdtEndPr>
          <w:rPr>
            <w:rStyle w:val="Standardstycketeckensnitt"/>
            <w:highlight w:val="none"/>
          </w:rPr>
        </w:sdtEndPr>
        <w:sdtContent>
          <w:r w:rsidRPr="00C566E0">
            <w:rPr>
              <w:rStyle w:val="Platshllartext"/>
              <w:color w:val="auto"/>
              <w:highlight w:val="lightGray"/>
            </w:rPr>
            <w:t>Ange eventuell kommentar om konkurrensutsättningen</w:t>
          </w:r>
        </w:sdtContent>
      </w:sdt>
    </w:p>
    <w:p w14:paraId="3546DAB0" w14:textId="48D5E684" w:rsidR="004D1641" w:rsidRPr="00C566E0" w:rsidRDefault="00170F19" w:rsidP="009060C6">
      <w:pPr>
        <w:pStyle w:val="Rubrik1-utannr"/>
        <w:rPr>
          <w:rStyle w:val="Platshllartext"/>
          <w:rFonts w:cs="Arial"/>
          <w:color w:val="auto"/>
        </w:rPr>
      </w:pPr>
      <w:r w:rsidRPr="00C566E0">
        <w:rPr>
          <w:rStyle w:val="Platshllartext"/>
          <w:rFonts w:cs="Arial"/>
          <w:bCs/>
          <w:color w:val="auto"/>
        </w:rPr>
        <w:t>Kriterier</w:t>
      </w:r>
      <w:r w:rsidR="00050EB0" w:rsidRPr="00C566E0">
        <w:rPr>
          <w:rStyle w:val="Platshllartext"/>
          <w:rFonts w:cs="Arial"/>
          <w:bCs/>
          <w:color w:val="auto"/>
        </w:rPr>
        <w:t xml:space="preserve"> </w:t>
      </w:r>
      <w:r w:rsidRPr="00C566E0">
        <w:rPr>
          <w:rStyle w:val="Platshllartext"/>
          <w:rFonts w:cs="Arial"/>
          <w:bCs/>
          <w:color w:val="auto"/>
        </w:rPr>
        <w:t>för utvärdering av anbud</w:t>
      </w:r>
    </w:p>
    <w:p w14:paraId="52166B13" w14:textId="0AECC3EF" w:rsidR="007E1078" w:rsidRPr="00C566E0" w:rsidRDefault="00140A74" w:rsidP="00466901">
      <w:pPr>
        <w:spacing w:before="240" w:after="60" w:line="100" w:lineRule="atLeast"/>
        <w:rPr>
          <w:sz w:val="18"/>
          <w:szCs w:val="18"/>
        </w:rPr>
      </w:pPr>
      <w:sdt>
        <w:sdtPr>
          <w:rPr>
            <w:sz w:val="18"/>
            <w:szCs w:val="18"/>
          </w:rPr>
          <w:alias w:val="Pris"/>
          <w:tag w:val="Pris"/>
          <w:id w:val="-1571189037"/>
          <w14:checkbox>
            <w14:checked w14:val="0"/>
            <w14:checkedState w14:val="2612" w14:font="MS Gothic"/>
            <w14:uncheckedState w14:val="2610" w14:font="MS Gothic"/>
          </w14:checkbox>
        </w:sdtPr>
        <w:sdtEndPr/>
        <w:sdtContent>
          <w:r w:rsidR="007E1078" w:rsidRPr="00C566E0">
            <w:rPr>
              <w:rFonts w:ascii="Segoe UI Symbol" w:eastAsia="MS Gothic" w:hAnsi="Segoe UI Symbol" w:cs="Segoe UI Symbol"/>
              <w:sz w:val="18"/>
              <w:szCs w:val="18"/>
            </w:rPr>
            <w:t>☐</w:t>
          </w:r>
        </w:sdtContent>
      </w:sdt>
      <w:r w:rsidR="00253180" w:rsidRPr="00C566E0">
        <w:rPr>
          <w:sz w:val="18"/>
          <w:szCs w:val="18"/>
        </w:rPr>
        <w:t xml:space="preserve">Pris (till exempel pris per enhet, totalpris, LCC) </w:t>
      </w:r>
    </w:p>
    <w:p w14:paraId="361BF809" w14:textId="020B829C" w:rsidR="007E1078" w:rsidRPr="00C566E0" w:rsidRDefault="00140A74" w:rsidP="00466901">
      <w:pPr>
        <w:spacing w:before="240" w:after="60" w:line="100" w:lineRule="atLeast"/>
        <w:rPr>
          <w:sz w:val="18"/>
          <w:szCs w:val="18"/>
        </w:rPr>
      </w:pPr>
      <w:sdt>
        <w:sdtPr>
          <w:rPr>
            <w:sz w:val="18"/>
            <w:szCs w:val="18"/>
          </w:rPr>
          <w:alias w:val="Dokumenterade mätbara egenskaper"/>
          <w:tag w:val="Dokumenterade mätbara egenskaper"/>
          <w:id w:val="677693582"/>
          <w14:checkbox>
            <w14:checked w14:val="0"/>
            <w14:checkedState w14:val="2612" w14:font="MS Gothic"/>
            <w14:uncheckedState w14:val="2610" w14:font="MS Gothic"/>
          </w14:checkbox>
        </w:sdtPr>
        <w:sdtEndPr/>
        <w:sdtContent>
          <w:r w:rsidR="00CC3296" w:rsidRPr="00C566E0">
            <w:rPr>
              <w:rFonts w:ascii="Segoe UI Symbol" w:eastAsia="MS Gothic" w:hAnsi="Segoe UI Symbol" w:cs="Segoe UI Symbol"/>
              <w:sz w:val="18"/>
              <w:szCs w:val="18"/>
            </w:rPr>
            <w:t>☐</w:t>
          </w:r>
        </w:sdtContent>
      </w:sdt>
      <w:r w:rsidR="00253180" w:rsidRPr="00C566E0">
        <w:rPr>
          <w:sz w:val="18"/>
          <w:szCs w:val="18"/>
        </w:rPr>
        <w:t>Dokumenterade mätbara egenskaper</w:t>
      </w:r>
      <w:r w:rsidR="007E1078" w:rsidRPr="00C566E0">
        <w:rPr>
          <w:sz w:val="18"/>
          <w:szCs w:val="18"/>
        </w:rPr>
        <w:tab/>
      </w:r>
      <w:r w:rsidR="007E1078" w:rsidRPr="00C566E0">
        <w:rPr>
          <w:sz w:val="18"/>
          <w:szCs w:val="18"/>
        </w:rPr>
        <w:tab/>
      </w:r>
      <w:sdt>
        <w:sdtPr>
          <w:rPr>
            <w:sz w:val="18"/>
            <w:szCs w:val="18"/>
          </w:rPr>
          <w:alias w:val="Arbetsprover"/>
          <w:tag w:val="Arbetsprover"/>
          <w:id w:val="1014734868"/>
          <w14:checkbox>
            <w14:checked w14:val="0"/>
            <w14:checkedState w14:val="2612" w14:font="MS Gothic"/>
            <w14:uncheckedState w14:val="2610" w14:font="MS Gothic"/>
          </w14:checkbox>
        </w:sdtPr>
        <w:sdtEndPr/>
        <w:sdtContent>
          <w:r w:rsidR="00CC3296" w:rsidRPr="00C566E0">
            <w:rPr>
              <w:rFonts w:ascii="Segoe UI Symbol" w:eastAsia="MS Gothic" w:hAnsi="Segoe UI Symbol" w:cs="Segoe UI Symbol"/>
              <w:sz w:val="18"/>
              <w:szCs w:val="18"/>
            </w:rPr>
            <w:t>☐</w:t>
          </w:r>
        </w:sdtContent>
      </w:sdt>
      <w:r w:rsidR="00253180" w:rsidRPr="00C566E0">
        <w:rPr>
          <w:sz w:val="18"/>
          <w:szCs w:val="18"/>
        </w:rPr>
        <w:t>Bedömning av arbetsprove</w:t>
      </w:r>
      <w:r w:rsidR="007E1078" w:rsidRPr="00C566E0">
        <w:rPr>
          <w:sz w:val="18"/>
          <w:szCs w:val="18"/>
        </w:rPr>
        <w:t>r</w:t>
      </w:r>
    </w:p>
    <w:p w14:paraId="3D5309FB" w14:textId="334159C6" w:rsidR="0040633E" w:rsidRPr="00C566E0" w:rsidRDefault="00140A74" w:rsidP="00466901">
      <w:pPr>
        <w:spacing w:before="240" w:after="60" w:line="100" w:lineRule="atLeast"/>
        <w:rPr>
          <w:sz w:val="18"/>
          <w:szCs w:val="18"/>
        </w:rPr>
      </w:pPr>
      <w:sdt>
        <w:sdtPr>
          <w:rPr>
            <w:sz w:val="18"/>
            <w:szCs w:val="18"/>
          </w:rPr>
          <w:alias w:val="Miljökriterier"/>
          <w:tag w:val="Miljökriterier"/>
          <w:id w:val="-463815567"/>
          <w14:checkbox>
            <w14:checked w14:val="0"/>
            <w14:checkedState w14:val="2612" w14:font="MS Gothic"/>
            <w14:uncheckedState w14:val="2610" w14:font="MS Gothic"/>
          </w14:checkbox>
        </w:sdtPr>
        <w:sdtEndPr/>
        <w:sdtContent>
          <w:r w:rsidR="00CC3296" w:rsidRPr="00C566E0">
            <w:rPr>
              <w:rFonts w:ascii="Segoe UI Symbol" w:eastAsia="MS Gothic" w:hAnsi="Segoe UI Symbol" w:cs="Segoe UI Symbol"/>
              <w:sz w:val="18"/>
              <w:szCs w:val="18"/>
            </w:rPr>
            <w:t>☐</w:t>
          </w:r>
        </w:sdtContent>
      </w:sdt>
      <w:r w:rsidR="00253180" w:rsidRPr="00C566E0">
        <w:rPr>
          <w:sz w:val="18"/>
          <w:szCs w:val="18"/>
        </w:rPr>
        <w:t>Miljökriterier</w:t>
      </w:r>
      <w:r w:rsidR="00253180" w:rsidRPr="00C566E0">
        <w:rPr>
          <w:sz w:val="18"/>
          <w:szCs w:val="18"/>
        </w:rPr>
        <w:tab/>
      </w:r>
      <w:r w:rsidR="00B3482F" w:rsidRPr="00C566E0">
        <w:rPr>
          <w:sz w:val="18"/>
          <w:szCs w:val="18"/>
        </w:rPr>
        <w:tab/>
      </w:r>
      <w:r w:rsidR="0040633E" w:rsidRPr="00C566E0">
        <w:rPr>
          <w:sz w:val="18"/>
          <w:szCs w:val="18"/>
        </w:rPr>
        <w:tab/>
      </w:r>
      <w:r w:rsidR="007E1078" w:rsidRPr="00C566E0">
        <w:rPr>
          <w:sz w:val="18"/>
          <w:szCs w:val="18"/>
        </w:rPr>
        <w:tab/>
      </w:r>
      <w:sdt>
        <w:sdtPr>
          <w:rPr>
            <w:sz w:val="18"/>
            <w:szCs w:val="18"/>
          </w:rPr>
          <w:alias w:val="Sociala krav"/>
          <w:tag w:val="Sociala krav"/>
          <w:id w:val="25838949"/>
          <w14:checkbox>
            <w14:checked w14:val="0"/>
            <w14:checkedState w14:val="2612" w14:font="MS Gothic"/>
            <w14:uncheckedState w14:val="2610" w14:font="MS Gothic"/>
          </w14:checkbox>
        </w:sdtPr>
        <w:sdtEndPr/>
        <w:sdtContent>
          <w:r w:rsidR="007E1078" w:rsidRPr="00C566E0">
            <w:rPr>
              <w:rFonts w:ascii="Segoe UI Symbol" w:eastAsia="MS Gothic" w:hAnsi="Segoe UI Symbol" w:cs="Segoe UI Symbol"/>
              <w:sz w:val="18"/>
              <w:szCs w:val="18"/>
            </w:rPr>
            <w:t>☐</w:t>
          </w:r>
        </w:sdtContent>
      </w:sdt>
      <w:r w:rsidR="00253180" w:rsidRPr="00C566E0">
        <w:rPr>
          <w:sz w:val="18"/>
          <w:szCs w:val="18"/>
        </w:rPr>
        <w:t xml:space="preserve"> Sociala krav</w:t>
      </w:r>
      <w:r w:rsidR="00253180" w:rsidRPr="00C566E0">
        <w:rPr>
          <w:sz w:val="18"/>
          <w:szCs w:val="18"/>
        </w:rPr>
        <w:tab/>
        <w:t xml:space="preserve"> </w:t>
      </w:r>
      <w:r w:rsidR="00B3482F" w:rsidRPr="00C566E0">
        <w:rPr>
          <w:sz w:val="18"/>
          <w:szCs w:val="18"/>
        </w:rPr>
        <w:tab/>
      </w:r>
    </w:p>
    <w:p w14:paraId="7C36D0AB" w14:textId="77777777" w:rsidR="007E1078" w:rsidRPr="00C566E0" w:rsidRDefault="00140A74" w:rsidP="00466901">
      <w:pPr>
        <w:spacing w:before="240" w:after="60" w:line="100" w:lineRule="atLeast"/>
        <w:rPr>
          <w:sz w:val="18"/>
          <w:szCs w:val="18"/>
        </w:rPr>
      </w:pPr>
      <w:sdt>
        <w:sdtPr>
          <w:rPr>
            <w:sz w:val="18"/>
            <w:szCs w:val="18"/>
          </w:rPr>
          <w:alias w:val="Referenser"/>
          <w:tag w:val="Referenser"/>
          <w:id w:val="1823848386"/>
          <w14:checkbox>
            <w14:checked w14:val="0"/>
            <w14:checkedState w14:val="2612" w14:font="MS Gothic"/>
            <w14:uncheckedState w14:val="2610" w14:font="MS Gothic"/>
          </w14:checkbox>
        </w:sdtPr>
        <w:sdtEndPr/>
        <w:sdtContent>
          <w:r w:rsidR="007E1078" w:rsidRPr="00C566E0">
            <w:rPr>
              <w:rFonts w:ascii="Segoe UI Symbol" w:eastAsia="MS Gothic" w:hAnsi="Segoe UI Symbol" w:cs="Segoe UI Symbol"/>
              <w:sz w:val="18"/>
              <w:szCs w:val="18"/>
            </w:rPr>
            <w:t>☐</w:t>
          </w:r>
        </w:sdtContent>
      </w:sdt>
      <w:r w:rsidR="00253180" w:rsidRPr="00C566E0">
        <w:rPr>
          <w:sz w:val="18"/>
          <w:szCs w:val="18"/>
        </w:rPr>
        <w:t>Bedömning av referenser</w:t>
      </w:r>
      <w:r w:rsidR="0040633E" w:rsidRPr="00C566E0">
        <w:rPr>
          <w:sz w:val="18"/>
          <w:szCs w:val="18"/>
        </w:rPr>
        <w:tab/>
      </w:r>
      <w:r w:rsidR="007E1078" w:rsidRPr="00C566E0">
        <w:rPr>
          <w:sz w:val="18"/>
          <w:szCs w:val="18"/>
        </w:rPr>
        <w:tab/>
      </w:r>
      <w:r w:rsidR="007E1078" w:rsidRPr="00C566E0">
        <w:rPr>
          <w:sz w:val="18"/>
          <w:szCs w:val="18"/>
        </w:rPr>
        <w:tab/>
      </w:r>
      <w:sdt>
        <w:sdtPr>
          <w:rPr>
            <w:sz w:val="18"/>
            <w:szCs w:val="18"/>
          </w:rPr>
          <w:alias w:val="Meritförteckningar"/>
          <w:tag w:val="Meritförteckningar"/>
          <w:id w:val="-603957719"/>
          <w14:checkbox>
            <w14:checked w14:val="0"/>
            <w14:checkedState w14:val="2612" w14:font="MS Gothic"/>
            <w14:uncheckedState w14:val="2610" w14:font="MS Gothic"/>
          </w14:checkbox>
        </w:sdtPr>
        <w:sdtEndPr/>
        <w:sdtContent>
          <w:r w:rsidR="007E1078" w:rsidRPr="00C566E0">
            <w:rPr>
              <w:rFonts w:ascii="Segoe UI Symbol" w:eastAsia="MS Gothic" w:hAnsi="Segoe UI Symbol" w:cs="Segoe UI Symbol"/>
              <w:sz w:val="18"/>
              <w:szCs w:val="18"/>
            </w:rPr>
            <w:t>☐</w:t>
          </w:r>
        </w:sdtContent>
      </w:sdt>
      <w:r w:rsidR="00253180" w:rsidRPr="00C566E0">
        <w:rPr>
          <w:sz w:val="18"/>
          <w:szCs w:val="18"/>
        </w:rPr>
        <w:t>Bedömning av meritförteckningar</w:t>
      </w:r>
    </w:p>
    <w:p w14:paraId="525CC2D6" w14:textId="165063BB" w:rsidR="00253180" w:rsidRPr="00C566E0" w:rsidRDefault="00140A74" w:rsidP="00466901">
      <w:pPr>
        <w:spacing w:before="240" w:after="60" w:line="100" w:lineRule="atLeast"/>
        <w:rPr>
          <w:sz w:val="18"/>
          <w:szCs w:val="18"/>
        </w:rPr>
      </w:pPr>
      <w:sdt>
        <w:sdtPr>
          <w:rPr>
            <w:sz w:val="18"/>
            <w:szCs w:val="18"/>
          </w:rPr>
          <w:alias w:val="Leveranstid"/>
          <w:tag w:val="Leveranstid"/>
          <w:id w:val="-311258686"/>
          <w14:checkbox>
            <w14:checked w14:val="0"/>
            <w14:checkedState w14:val="2612" w14:font="MS Gothic"/>
            <w14:uncheckedState w14:val="2610" w14:font="MS Gothic"/>
          </w14:checkbox>
        </w:sdtPr>
        <w:sdtEndPr/>
        <w:sdtContent>
          <w:r w:rsidR="007E1078" w:rsidRPr="00C566E0">
            <w:rPr>
              <w:rFonts w:ascii="Segoe UI Symbol" w:eastAsia="MS Gothic" w:hAnsi="Segoe UI Symbol" w:cs="Segoe UI Symbol"/>
              <w:sz w:val="18"/>
              <w:szCs w:val="18"/>
            </w:rPr>
            <w:t>☐</w:t>
          </w:r>
        </w:sdtContent>
      </w:sdt>
      <w:r w:rsidR="00253180" w:rsidRPr="00C566E0">
        <w:rPr>
          <w:sz w:val="18"/>
          <w:szCs w:val="18"/>
        </w:rPr>
        <w:t xml:space="preserve"> Leveranstid</w:t>
      </w:r>
      <w:r w:rsidR="007E1078" w:rsidRPr="00C566E0">
        <w:rPr>
          <w:sz w:val="18"/>
          <w:szCs w:val="18"/>
        </w:rPr>
        <w:tab/>
      </w:r>
      <w:r w:rsidR="007E1078" w:rsidRPr="00C566E0">
        <w:rPr>
          <w:sz w:val="18"/>
          <w:szCs w:val="18"/>
        </w:rPr>
        <w:tab/>
      </w:r>
      <w:r w:rsidR="007E1078" w:rsidRPr="00C566E0">
        <w:rPr>
          <w:sz w:val="18"/>
          <w:szCs w:val="18"/>
        </w:rPr>
        <w:tab/>
      </w:r>
      <w:r w:rsidR="007E1078" w:rsidRPr="00C566E0">
        <w:rPr>
          <w:sz w:val="18"/>
          <w:szCs w:val="18"/>
        </w:rPr>
        <w:tab/>
      </w:r>
      <w:sdt>
        <w:sdtPr>
          <w:rPr>
            <w:sz w:val="18"/>
            <w:szCs w:val="18"/>
          </w:rPr>
          <w:alias w:val="Annan kvalitet"/>
          <w:tag w:val="Annan kvalitet"/>
          <w:id w:val="-2082590078"/>
          <w14:checkbox>
            <w14:checked w14:val="0"/>
            <w14:checkedState w14:val="2612" w14:font="MS Gothic"/>
            <w14:uncheckedState w14:val="2610" w14:font="MS Gothic"/>
          </w14:checkbox>
        </w:sdtPr>
        <w:sdtEndPr/>
        <w:sdtContent>
          <w:r w:rsidR="007E1078" w:rsidRPr="00C566E0">
            <w:rPr>
              <w:rFonts w:ascii="Segoe UI Symbol" w:eastAsia="MS Gothic" w:hAnsi="Segoe UI Symbol" w:cs="Segoe UI Symbol"/>
              <w:sz w:val="18"/>
              <w:szCs w:val="18"/>
            </w:rPr>
            <w:t>☐</w:t>
          </w:r>
        </w:sdtContent>
      </w:sdt>
      <w:r w:rsidR="00253180" w:rsidRPr="00C566E0">
        <w:rPr>
          <w:sz w:val="18"/>
          <w:szCs w:val="18"/>
        </w:rPr>
        <w:t xml:space="preserve">Annan kvalitet (ange </w:t>
      </w:r>
      <w:r w:rsidR="007E1078" w:rsidRPr="00C566E0">
        <w:rPr>
          <w:sz w:val="18"/>
          <w:szCs w:val="18"/>
        </w:rPr>
        <w:t>nedan</w:t>
      </w:r>
      <w:r w:rsidR="00253180" w:rsidRPr="00C566E0">
        <w:rPr>
          <w:sz w:val="18"/>
          <w:szCs w:val="18"/>
        </w:rPr>
        <w:t>)</w:t>
      </w:r>
    </w:p>
    <w:p w14:paraId="49A89223" w14:textId="2CCD950C" w:rsidR="00642862" w:rsidRPr="00C566E0" w:rsidRDefault="00B73BB7" w:rsidP="00C13028">
      <w:pPr>
        <w:spacing w:before="240" w:after="0"/>
        <w:rPr>
          <w:b/>
          <w:bCs/>
        </w:rPr>
      </w:pPr>
      <w:r w:rsidRPr="00C566E0">
        <w:rPr>
          <w:b/>
          <w:bCs/>
        </w:rPr>
        <w:t>Kommentarer (till exempel</w:t>
      </w:r>
      <w:r w:rsidR="00642862" w:rsidRPr="00C566E0">
        <w:rPr>
          <w:b/>
          <w:bCs/>
        </w:rPr>
        <w:t xml:space="preserve"> </w:t>
      </w:r>
      <w:r w:rsidR="007E1078" w:rsidRPr="00C566E0">
        <w:rPr>
          <w:b/>
          <w:bCs/>
        </w:rPr>
        <w:t xml:space="preserve">annan kvalitet som använts för </w:t>
      </w:r>
      <w:r w:rsidR="00C13028" w:rsidRPr="00C566E0">
        <w:rPr>
          <w:b/>
          <w:bCs/>
        </w:rPr>
        <w:t>anbuds</w:t>
      </w:r>
      <w:r w:rsidR="007E1078" w:rsidRPr="00C566E0">
        <w:rPr>
          <w:b/>
          <w:bCs/>
        </w:rPr>
        <w:t>utvärdering</w:t>
      </w:r>
      <w:r w:rsidR="00FF615E" w:rsidRPr="00C566E0">
        <w:rPr>
          <w:b/>
          <w:bCs/>
        </w:rPr>
        <w:t>)</w:t>
      </w:r>
      <w:r w:rsidR="00642862" w:rsidRPr="00C566E0">
        <w:rPr>
          <w:b/>
          <w:bCs/>
        </w:rPr>
        <w:t>:</w:t>
      </w:r>
    </w:p>
    <w:p w14:paraId="576A4454" w14:textId="6238BA8A" w:rsidR="00B110EC" w:rsidRPr="00C566E0" w:rsidRDefault="00140A74" w:rsidP="00FF615E">
      <w:pPr>
        <w:rPr>
          <w:rStyle w:val="Platshllartext"/>
          <w:color w:val="auto"/>
        </w:rPr>
      </w:pPr>
      <w:sdt>
        <w:sdtPr>
          <w:rPr>
            <w:rStyle w:val="Platshllartext"/>
            <w:color w:val="auto"/>
            <w:highlight w:val="lightGray"/>
          </w:rPr>
          <w:id w:val="1344125060"/>
          <w:placeholder>
            <w:docPart w:val="B6A5C4731AF449F48DA3947B43A31C57"/>
          </w:placeholder>
          <w:showingPlcHdr/>
        </w:sdtPr>
        <w:sdtEndPr>
          <w:rPr>
            <w:rStyle w:val="Standardstycketeckensnitt"/>
            <w:highlight w:val="none"/>
          </w:rPr>
        </w:sdtEndPr>
        <w:sdtContent>
          <w:r w:rsidR="00B73BB7" w:rsidRPr="00C566E0">
            <w:rPr>
              <w:rStyle w:val="Platshllartext"/>
              <w:color w:val="auto"/>
              <w:highlight w:val="lightGray"/>
            </w:rPr>
            <w:t>Ange eventuell kommentar om</w:t>
          </w:r>
          <w:r w:rsidR="00703BF3" w:rsidRPr="00C566E0">
            <w:rPr>
              <w:rStyle w:val="Platshllartext"/>
              <w:color w:val="auto"/>
              <w:highlight w:val="lightGray"/>
            </w:rPr>
            <w:t xml:space="preserve"> </w:t>
          </w:r>
          <w:r w:rsidR="00797085" w:rsidRPr="00C566E0">
            <w:rPr>
              <w:rStyle w:val="Platshllartext"/>
              <w:color w:val="auto"/>
              <w:highlight w:val="lightGray"/>
            </w:rPr>
            <w:t xml:space="preserve">kriterier för </w:t>
          </w:r>
          <w:r w:rsidR="00703BF3" w:rsidRPr="00C566E0">
            <w:rPr>
              <w:rStyle w:val="Platshllartext"/>
              <w:color w:val="auto"/>
              <w:highlight w:val="lightGray"/>
            </w:rPr>
            <w:t>utvärdering</w:t>
          </w:r>
        </w:sdtContent>
      </w:sdt>
    </w:p>
    <w:p w14:paraId="2C106E7E" w14:textId="77777777" w:rsidR="00B110EC" w:rsidRPr="00C566E0" w:rsidRDefault="00B110EC" w:rsidP="002E14A5">
      <w:pPr>
        <w:pStyle w:val="Rubrik1-utannr"/>
        <w:rPr>
          <w:rFonts w:cs="Arial"/>
        </w:rPr>
      </w:pPr>
      <w:r w:rsidRPr="00C566E0">
        <w:rPr>
          <w:rFonts w:cs="Arial"/>
        </w:rPr>
        <w:t>Efterannonsering</w:t>
      </w:r>
    </w:p>
    <w:p w14:paraId="7A434AAB" w14:textId="05A7EE05" w:rsidR="0028683F" w:rsidRPr="00C566E0" w:rsidRDefault="0028683F" w:rsidP="0028683F">
      <w:r w:rsidRPr="00C566E0">
        <w:t xml:space="preserve">Har </w:t>
      </w:r>
      <w:r w:rsidR="00B110EC" w:rsidRPr="00C566E0">
        <w:t xml:space="preserve">direktupphandlingen </w:t>
      </w:r>
      <w:r w:rsidRPr="00C566E0">
        <w:t>efter</w:t>
      </w:r>
      <w:r w:rsidR="00B110EC" w:rsidRPr="00C566E0">
        <w:t>annonserats</w:t>
      </w:r>
      <w:r w:rsidRPr="00C566E0">
        <w:t>? Ja:</w:t>
      </w:r>
      <w:sdt>
        <w:sdtPr>
          <w:alias w:val="Ja"/>
          <w:tag w:val="Ja"/>
          <w:id w:val="-386104557"/>
          <w14:checkbox>
            <w14:checked w14:val="0"/>
            <w14:checkedState w14:val="2612" w14:font="MS Gothic"/>
            <w14:uncheckedState w14:val="2610" w14:font="MS Gothic"/>
          </w14:checkbox>
        </w:sdtPr>
        <w:sdtEndPr/>
        <w:sdtContent>
          <w:r w:rsidRPr="00C566E0">
            <w:rPr>
              <w:rFonts w:ascii="Segoe UI Symbol" w:eastAsia="MS Gothic" w:hAnsi="Segoe UI Symbol" w:cs="Segoe UI Symbol"/>
            </w:rPr>
            <w:t>☐</w:t>
          </w:r>
        </w:sdtContent>
      </w:sdt>
      <w:r w:rsidR="00B31035" w:rsidRPr="00C566E0">
        <w:tab/>
      </w:r>
      <w:r w:rsidR="002E14A5" w:rsidRPr="00C566E0">
        <w:t>Nej:</w:t>
      </w:r>
      <w:sdt>
        <w:sdtPr>
          <w:alias w:val="Nej"/>
          <w:tag w:val="Nej"/>
          <w:id w:val="-517620573"/>
          <w14:checkbox>
            <w14:checked w14:val="0"/>
            <w14:checkedState w14:val="2612" w14:font="MS Gothic"/>
            <w14:uncheckedState w14:val="2610" w14:font="MS Gothic"/>
          </w14:checkbox>
        </w:sdtPr>
        <w:sdtEndPr/>
        <w:sdtContent>
          <w:r w:rsidR="002E14A5" w:rsidRPr="00C566E0">
            <w:rPr>
              <w:rFonts w:ascii="Segoe UI Symbol" w:eastAsia="MS Gothic" w:hAnsi="Segoe UI Symbol" w:cs="Segoe UI Symbol"/>
            </w:rPr>
            <w:t>☐</w:t>
          </w:r>
        </w:sdtContent>
      </w:sdt>
    </w:p>
    <w:p w14:paraId="5F18A47A" w14:textId="5A140919" w:rsidR="00FF615E" w:rsidRPr="000E1A2B" w:rsidRDefault="00750C7D" w:rsidP="00FF615E">
      <w:r w:rsidRPr="00C566E0">
        <w:t xml:space="preserve">Upphandlings-ID </w:t>
      </w:r>
      <w:r w:rsidR="0040338D" w:rsidRPr="00C566E0">
        <w:t>och/</w:t>
      </w:r>
      <w:r w:rsidRPr="00C566E0">
        <w:t xml:space="preserve">eller </w:t>
      </w:r>
      <w:r w:rsidR="00A46F4B" w:rsidRPr="00C566E0">
        <w:t>referensnummer</w:t>
      </w:r>
      <w:r w:rsidR="0028683F" w:rsidRPr="00C566E0">
        <w:t xml:space="preserve">: </w:t>
      </w:r>
      <w:sdt>
        <w:sdtPr>
          <w:rPr>
            <w:rStyle w:val="Platshllartext"/>
            <w:color w:val="auto"/>
            <w:highlight w:val="lightGray"/>
          </w:rPr>
          <w:id w:val="-386729787"/>
          <w:placeholder>
            <w:docPart w:val="5BAC5642F9594FA7B83AFB41AA13E3BD"/>
          </w:placeholder>
          <w:showingPlcHdr/>
        </w:sdtPr>
        <w:sdtEndPr>
          <w:rPr>
            <w:rStyle w:val="Standardstycketeckensnitt"/>
            <w:highlight w:val="none"/>
          </w:rPr>
        </w:sdtEndPr>
        <w:sdtContent>
          <w:r w:rsidR="0028683F" w:rsidRPr="00C566E0">
            <w:rPr>
              <w:rStyle w:val="Platshllartext"/>
              <w:color w:val="auto"/>
              <w:highlight w:val="lightGray"/>
            </w:rPr>
            <w:t xml:space="preserve">Om efterannons har gjorts, ange </w:t>
          </w:r>
          <w:r w:rsidR="002F485B" w:rsidRPr="00C566E0">
            <w:rPr>
              <w:rStyle w:val="Platshllartext"/>
              <w:color w:val="auto"/>
              <w:highlight w:val="lightGray"/>
            </w:rPr>
            <w:t xml:space="preserve">upphandlings-ID </w:t>
          </w:r>
          <w:r w:rsidR="0040338D" w:rsidRPr="00C566E0">
            <w:rPr>
              <w:rStyle w:val="Platshllartext"/>
              <w:color w:val="auto"/>
              <w:highlight w:val="lightGray"/>
            </w:rPr>
            <w:t>och/</w:t>
          </w:r>
          <w:r w:rsidR="002F485B" w:rsidRPr="00C566E0">
            <w:rPr>
              <w:rStyle w:val="Platshllartext"/>
              <w:color w:val="auto"/>
              <w:highlight w:val="lightGray"/>
            </w:rPr>
            <w:t>eller referensnummer</w:t>
          </w:r>
        </w:sdtContent>
      </w:sdt>
      <w:r w:rsidR="00FF615E" w:rsidRPr="000E1A2B">
        <w:br w:type="page"/>
      </w:r>
    </w:p>
    <w:p w14:paraId="3280B12A" w14:textId="3F6349F2" w:rsidR="00340F84" w:rsidRPr="00C566E0" w:rsidRDefault="00050EB0" w:rsidP="00050EB0">
      <w:pPr>
        <w:pStyle w:val="Rubrik1-utannr"/>
        <w:rPr>
          <w:rFonts w:cs="Arial"/>
        </w:rPr>
      </w:pPr>
      <w:r w:rsidRPr="00C566E0">
        <w:rPr>
          <w:rFonts w:cs="Arial"/>
        </w:rPr>
        <w:lastRenderedPageBreak/>
        <w:t>Anvisningar för att fylla i blanketten</w:t>
      </w:r>
    </w:p>
    <w:p w14:paraId="42A3DCC1" w14:textId="3479F6D2" w:rsidR="00505BA7" w:rsidRPr="00C566E0" w:rsidRDefault="00505BA7" w:rsidP="004766E3">
      <w:pPr>
        <w:pStyle w:val="Rubrik2-utannr"/>
        <w:rPr>
          <w:rFonts w:cs="Arial"/>
        </w:rPr>
      </w:pPr>
      <w:r w:rsidRPr="00C566E0">
        <w:rPr>
          <w:rFonts w:cs="Arial"/>
        </w:rPr>
        <w:t>Om upphandlingen</w:t>
      </w:r>
    </w:p>
    <w:p w14:paraId="5F65BE0B" w14:textId="3F3DD868" w:rsidR="00E61E78" w:rsidRPr="000E1A2B" w:rsidRDefault="00E61E78" w:rsidP="00505BA7">
      <w:pPr>
        <w:pStyle w:val="Rubrik3-utannr"/>
        <w:rPr>
          <w:rFonts w:cs="Arial"/>
          <w:sz w:val="16"/>
          <w:szCs w:val="16"/>
        </w:rPr>
      </w:pPr>
      <w:r w:rsidRPr="000E1A2B">
        <w:t>Diarienummer</w:t>
      </w:r>
    </w:p>
    <w:p w14:paraId="5D388CCD" w14:textId="15A755A8" w:rsidR="00E61E78" w:rsidRPr="000E1A2B" w:rsidRDefault="00E61E78" w:rsidP="004766E3">
      <w:r w:rsidRPr="000E1A2B">
        <w:t>I rutan kan</w:t>
      </w:r>
      <w:r w:rsidR="00DD5EE3" w:rsidRPr="000E1A2B">
        <w:t xml:space="preserve"> du ange</w:t>
      </w:r>
      <w:r w:rsidRPr="000E1A2B">
        <w:t xml:space="preserve"> </w:t>
      </w:r>
      <w:r w:rsidR="00941E55" w:rsidRPr="000E1A2B">
        <w:t>ert</w:t>
      </w:r>
      <w:r w:rsidR="00CC5F90" w:rsidRPr="000E1A2B">
        <w:t xml:space="preserve"> </w:t>
      </w:r>
      <w:r w:rsidRPr="000E1A2B">
        <w:t xml:space="preserve">interna diarienummer eller motsvarande. </w:t>
      </w:r>
    </w:p>
    <w:p w14:paraId="5D7E8863" w14:textId="3D31EC2A" w:rsidR="00E61E78" w:rsidRPr="000E1A2B" w:rsidRDefault="00E61E78" w:rsidP="00505BA7">
      <w:pPr>
        <w:pStyle w:val="Rubrik3-utannr"/>
        <w:rPr>
          <w:rFonts w:cs="Arial"/>
          <w:sz w:val="16"/>
          <w:szCs w:val="16"/>
        </w:rPr>
      </w:pPr>
      <w:r w:rsidRPr="000E1A2B">
        <w:t>Upphandlande myndighet/enhet</w:t>
      </w:r>
      <w:r w:rsidR="00505BA7">
        <w:t xml:space="preserve"> och organisationsnummer</w:t>
      </w:r>
    </w:p>
    <w:p w14:paraId="5A4317BA" w14:textId="59A6C170" w:rsidR="00E61E78" w:rsidRPr="000E1A2B" w:rsidRDefault="00E61E78" w:rsidP="004766E3">
      <w:r w:rsidRPr="000E1A2B">
        <w:t>Här ange</w:t>
      </w:r>
      <w:r w:rsidR="00DD5EE3" w:rsidRPr="000E1A2B">
        <w:t>r du</w:t>
      </w:r>
      <w:r w:rsidRPr="000E1A2B">
        <w:t xml:space="preserve"> namn och organisationsnummer på den upphandlande myndighet eller enhet </w:t>
      </w:r>
      <w:r w:rsidR="0031170A" w:rsidRPr="000E1A2B">
        <w:t>(upphandlande organ</w:t>
      </w:r>
      <w:r w:rsidR="00CC5F90" w:rsidRPr="000E1A2B">
        <w:t>i</w:t>
      </w:r>
      <w:r w:rsidR="0031170A" w:rsidRPr="000E1A2B">
        <w:t xml:space="preserve">sation) </w:t>
      </w:r>
      <w:r w:rsidRPr="000E1A2B">
        <w:t>som omfattas av avtalet.</w:t>
      </w:r>
    </w:p>
    <w:p w14:paraId="5AF22BA3" w14:textId="77777777" w:rsidR="00E61E78" w:rsidRPr="000E1A2B" w:rsidRDefault="00E61E78" w:rsidP="00C066F2">
      <w:pPr>
        <w:pStyle w:val="Rubrik3-utannr"/>
        <w:rPr>
          <w:rFonts w:cs="Arial"/>
          <w:sz w:val="16"/>
          <w:szCs w:val="16"/>
        </w:rPr>
      </w:pPr>
      <w:r w:rsidRPr="000E1A2B">
        <w:t xml:space="preserve">Beskrivning av avtalsföremålet </w:t>
      </w:r>
    </w:p>
    <w:p w14:paraId="1780E9BA" w14:textId="40C86DD6" w:rsidR="00E61E78" w:rsidRPr="000E1A2B" w:rsidRDefault="00C066F2" w:rsidP="004766E3">
      <w:r>
        <w:t>Här</w:t>
      </w:r>
      <w:r w:rsidR="00E61E78" w:rsidRPr="000E1A2B">
        <w:t xml:space="preserve"> </w:t>
      </w:r>
      <w:r w:rsidR="00506FA4" w:rsidRPr="000E1A2B">
        <w:t>beskriver</w:t>
      </w:r>
      <w:r w:rsidR="00DD5EE3" w:rsidRPr="000E1A2B">
        <w:t xml:space="preserve"> du </w:t>
      </w:r>
      <w:r w:rsidR="00E61E78" w:rsidRPr="000E1A2B">
        <w:t>kortfatta</w:t>
      </w:r>
      <w:r w:rsidR="00506FA4" w:rsidRPr="000E1A2B">
        <w:t>t</w:t>
      </w:r>
      <w:r w:rsidR="00E61E78" w:rsidRPr="000E1A2B">
        <w:t xml:space="preserve"> vilken typ av vara, tjänst eller byggentreprenad </w:t>
      </w:r>
      <w:r w:rsidR="00573DA0" w:rsidRPr="000E1A2B">
        <w:t xml:space="preserve">som </w:t>
      </w:r>
      <w:r w:rsidR="00E61E78" w:rsidRPr="000E1A2B">
        <w:t xml:space="preserve">avtalet avser. En blankett bör fyllas i för varje avtal. Vid tecknande av avtal med flera delområden bör </w:t>
      </w:r>
      <w:r w:rsidR="000C51E1" w:rsidRPr="000E1A2B">
        <w:t xml:space="preserve">du </w:t>
      </w:r>
      <w:r w:rsidR="00E61E78" w:rsidRPr="000E1A2B">
        <w:t>således</w:t>
      </w:r>
      <w:r w:rsidR="000C51E1" w:rsidRPr="000E1A2B">
        <w:t xml:space="preserve"> fylla i</w:t>
      </w:r>
      <w:r w:rsidR="00E61E78" w:rsidRPr="000E1A2B">
        <w:t xml:space="preserve"> en blankett för varje delområde. </w:t>
      </w:r>
    </w:p>
    <w:p w14:paraId="09FF11D0" w14:textId="4C4B91AC" w:rsidR="00387161" w:rsidRPr="000E1A2B" w:rsidRDefault="00387161" w:rsidP="00797B63">
      <w:pPr>
        <w:pStyle w:val="Rubrik3-utannr"/>
        <w:rPr>
          <w:rFonts w:cs="Arial"/>
          <w:sz w:val="16"/>
          <w:szCs w:val="16"/>
        </w:rPr>
      </w:pPr>
      <w:r w:rsidRPr="000E1A2B">
        <w:t>Beställare</w:t>
      </w:r>
    </w:p>
    <w:p w14:paraId="0456A756" w14:textId="2FF808DD" w:rsidR="00387161" w:rsidRPr="000E1A2B" w:rsidRDefault="00387161" w:rsidP="004766E3">
      <w:r w:rsidRPr="000E1A2B">
        <w:t xml:space="preserve">För </w:t>
      </w:r>
      <w:r w:rsidR="000B784E" w:rsidRPr="000E1A2B">
        <w:t xml:space="preserve">den upphandlande </w:t>
      </w:r>
      <w:r w:rsidR="00CC5F90" w:rsidRPr="000E1A2B">
        <w:t xml:space="preserve">organisationens </w:t>
      </w:r>
      <w:r w:rsidRPr="000E1A2B">
        <w:t>interna bruk kan</w:t>
      </w:r>
      <w:r w:rsidR="00506FA4" w:rsidRPr="000E1A2B">
        <w:t xml:space="preserve"> du ange</w:t>
      </w:r>
      <w:r w:rsidRPr="000E1A2B">
        <w:t xml:space="preserve"> den eller de tjänstemän som har ansvar för att formulera </w:t>
      </w:r>
      <w:r w:rsidR="00CC5F90" w:rsidRPr="000E1A2B">
        <w:t xml:space="preserve">organisationens </w:t>
      </w:r>
      <w:r w:rsidRPr="000E1A2B">
        <w:t>behov och administrera upphandlingen samt dokumentera hur detta gått till.</w:t>
      </w:r>
    </w:p>
    <w:p w14:paraId="0670582D" w14:textId="534D81AC" w:rsidR="003A3099" w:rsidRPr="000E1A2B" w:rsidRDefault="003A3099" w:rsidP="00797B63">
      <w:pPr>
        <w:pStyle w:val="Rubrik3-utannr"/>
        <w:rPr>
          <w:rFonts w:cs="Arial"/>
          <w:sz w:val="16"/>
          <w:szCs w:val="16"/>
        </w:rPr>
      </w:pPr>
      <w:r w:rsidRPr="000E1A2B">
        <w:t>Datum</w:t>
      </w:r>
    </w:p>
    <w:p w14:paraId="1551CD7D" w14:textId="6D3E113C" w:rsidR="003A3099" w:rsidRDefault="00277089" w:rsidP="00941E55">
      <w:r w:rsidRPr="000E1A2B">
        <w:t xml:space="preserve">Här anger du datumet </w:t>
      </w:r>
      <w:r w:rsidR="00D03966">
        <w:t xml:space="preserve">för </w:t>
      </w:r>
      <w:r w:rsidR="0099576E">
        <w:t xml:space="preserve">när du dokumenterar </w:t>
      </w:r>
      <w:r w:rsidR="00D03966">
        <w:t>direktupphandlingen</w:t>
      </w:r>
      <w:r w:rsidR="0040338D" w:rsidRPr="000E1A2B">
        <w:t xml:space="preserve">. </w:t>
      </w:r>
    </w:p>
    <w:p w14:paraId="7D5ED406" w14:textId="5258154A" w:rsidR="0099576E" w:rsidRPr="000E1A2B" w:rsidRDefault="0099576E" w:rsidP="0099576E">
      <w:pPr>
        <w:pStyle w:val="Rubrik2-utannr"/>
        <w:rPr>
          <w:rFonts w:cs="Arial"/>
          <w:sz w:val="16"/>
          <w:szCs w:val="16"/>
        </w:rPr>
      </w:pPr>
      <w:r>
        <w:t>Grund för direktupphandling</w:t>
      </w:r>
    </w:p>
    <w:p w14:paraId="34936F5C" w14:textId="38CBCE2D" w:rsidR="003A3099" w:rsidRPr="000E1A2B" w:rsidRDefault="003A3099" w:rsidP="0099576E">
      <w:pPr>
        <w:pStyle w:val="Rubrik3-utannr"/>
      </w:pPr>
      <w:r w:rsidRPr="000E1A2B">
        <w:t>Grund som</w:t>
      </w:r>
      <w:r w:rsidR="0099576E">
        <w:t xml:space="preserve"> har</w:t>
      </w:r>
      <w:r w:rsidRPr="000E1A2B">
        <w:t xml:space="preserve"> använts i denna upphandling</w:t>
      </w:r>
    </w:p>
    <w:p w14:paraId="4708975E" w14:textId="13BA8DC0" w:rsidR="003A3099" w:rsidRPr="000E1A2B" w:rsidRDefault="00D10575" w:rsidP="004766E3">
      <w:r w:rsidRPr="000E1A2B">
        <w:t xml:space="preserve">Ange </w:t>
      </w:r>
      <w:r w:rsidR="00E77521" w:rsidRPr="000E1A2B">
        <w:t>vilken grund som föreligger för att en direktupphandling får genomföras</w:t>
      </w:r>
      <w:r w:rsidR="00AD383D" w:rsidRPr="000E1A2B">
        <w:t xml:space="preserve"> i det aktuella fallet.</w:t>
      </w:r>
    </w:p>
    <w:p w14:paraId="472663DF" w14:textId="33E72282" w:rsidR="00731CF2" w:rsidRPr="000E1A2B" w:rsidRDefault="00731CF2" w:rsidP="0099576E">
      <w:pPr>
        <w:pStyle w:val="Rubrik3-utannr"/>
      </w:pPr>
      <w:r w:rsidRPr="000E1A2B">
        <w:t>Beskrivning av skälen till att ovan angiven grund för direktupphandling kunde användas</w:t>
      </w:r>
    </w:p>
    <w:p w14:paraId="731733E2" w14:textId="075070A1" w:rsidR="00731CF2" w:rsidRPr="000E1A2B" w:rsidRDefault="001D59A3" w:rsidP="004766E3">
      <w:r w:rsidRPr="000E1A2B">
        <w:t xml:space="preserve">Här kan </w:t>
      </w:r>
      <w:r w:rsidR="00506FA4" w:rsidRPr="000E1A2B">
        <w:t>du beskriva</w:t>
      </w:r>
      <w:r w:rsidR="00757729" w:rsidRPr="000E1A2B">
        <w:t xml:space="preserve"> skälen till att </w:t>
      </w:r>
      <w:r w:rsidR="00185233" w:rsidRPr="000E1A2B">
        <w:t>grund för direktupphandling föreligger.</w:t>
      </w:r>
      <w:r w:rsidR="000A1538" w:rsidRPr="000E1A2B">
        <w:t xml:space="preserve"> Ett exempel kan vara </w:t>
      </w:r>
      <w:r w:rsidR="00B556F7" w:rsidRPr="000E1A2B">
        <w:t xml:space="preserve">att beskriva de omständigheter som </w:t>
      </w:r>
      <w:r w:rsidR="000F3BD9" w:rsidRPr="000E1A2B">
        <w:t>utgör grund för synnerliga skäl eller synnerlig brådska</w:t>
      </w:r>
      <w:r w:rsidR="00610B93" w:rsidRPr="000E1A2B">
        <w:t>.</w:t>
      </w:r>
      <w:r w:rsidR="00E738D5" w:rsidRPr="000E1A2B">
        <w:t xml:space="preserve"> Ett annat exempel</w:t>
      </w:r>
      <w:r w:rsidR="009B3C10" w:rsidRPr="000E1A2B">
        <w:t xml:space="preserve"> kan vara </w:t>
      </w:r>
      <w:r w:rsidR="00FB0377" w:rsidRPr="000E1A2B">
        <w:t>att beskriva de</w:t>
      </w:r>
      <w:r w:rsidR="00C734B2" w:rsidRPr="000E1A2B">
        <w:t xml:space="preserve"> omständigheter som </w:t>
      </w:r>
      <w:r w:rsidR="00FA1AE8" w:rsidRPr="000E1A2B">
        <w:t xml:space="preserve">innebär att direktupphandling på grund av tekniska skäl </w:t>
      </w:r>
      <w:r w:rsidR="00503735" w:rsidRPr="000E1A2B">
        <w:t>är möjlig.</w:t>
      </w:r>
    </w:p>
    <w:p w14:paraId="4874E9B1" w14:textId="4D0CD04D" w:rsidR="000D0D16" w:rsidRPr="000E1A2B" w:rsidRDefault="00E84B9E" w:rsidP="0031170A">
      <w:pPr>
        <w:pStyle w:val="Rubrik2-utannr"/>
        <w:rPr>
          <w:rFonts w:cs="Arial"/>
          <w:b w:val="0"/>
          <w:sz w:val="16"/>
          <w:szCs w:val="16"/>
        </w:rPr>
      </w:pPr>
      <w:r w:rsidRPr="000E1A2B">
        <w:t xml:space="preserve">Avtalets </w:t>
      </w:r>
      <w:r w:rsidR="00187DBC" w:rsidRPr="000E1A2B">
        <w:t>löptid</w:t>
      </w:r>
    </w:p>
    <w:p w14:paraId="022E8E0D" w14:textId="33FD90A1" w:rsidR="00BF42BC" w:rsidRPr="000E1A2B" w:rsidRDefault="00BF42BC" w:rsidP="004766E3">
      <w:r w:rsidRPr="000E1A2B">
        <w:t>I rutan för avtalets ingående ange</w:t>
      </w:r>
      <w:r w:rsidR="00506FA4" w:rsidRPr="000E1A2B">
        <w:t>r du</w:t>
      </w:r>
      <w:r w:rsidRPr="000E1A2B">
        <w:t xml:space="preserve"> det datum då avtalet ingicks.</w:t>
      </w:r>
    </w:p>
    <w:p w14:paraId="0D5405B5" w14:textId="7DB155E8" w:rsidR="008B5EAE" w:rsidRPr="000E1A2B" w:rsidRDefault="008158C7" w:rsidP="004766E3">
      <w:r w:rsidRPr="000E1A2B">
        <w:t>I rutan för avtalet</w:t>
      </w:r>
      <w:r w:rsidR="0099576E">
        <w:t>s</w:t>
      </w:r>
      <w:r w:rsidRPr="000E1A2B">
        <w:t xml:space="preserve"> löptid ange</w:t>
      </w:r>
      <w:r w:rsidR="00506FA4" w:rsidRPr="000E1A2B">
        <w:t>r du</w:t>
      </w:r>
      <w:r w:rsidRPr="000E1A2B">
        <w:t xml:space="preserve"> den period</w:t>
      </w:r>
      <w:r w:rsidR="00187E37" w:rsidRPr="000E1A2B">
        <w:t xml:space="preserve"> som</w:t>
      </w:r>
      <w:r w:rsidRPr="000E1A2B">
        <w:t xml:space="preserve"> avtalet gäller, t</w:t>
      </w:r>
      <w:r w:rsidR="008C09B3" w:rsidRPr="000E1A2B">
        <w:t>ill exempel</w:t>
      </w:r>
      <w:r w:rsidRPr="000E1A2B">
        <w:t xml:space="preserve"> 1 mars–1 juli 2022. </w:t>
      </w:r>
    </w:p>
    <w:p w14:paraId="19706BE6" w14:textId="04F97043" w:rsidR="000824F3" w:rsidRPr="005452BA" w:rsidRDefault="008B5EAE" w:rsidP="005452BA">
      <w:r w:rsidRPr="000E1A2B">
        <w:lastRenderedPageBreak/>
        <w:t xml:space="preserve">I rutan för </w:t>
      </w:r>
      <w:r w:rsidR="007C395E" w:rsidRPr="000E1A2B">
        <w:t xml:space="preserve">löptid för eventuell option om </w:t>
      </w:r>
      <w:r w:rsidR="00EF2699" w:rsidRPr="000E1A2B">
        <w:t>förlängning ange</w:t>
      </w:r>
      <w:r w:rsidR="00506FA4" w:rsidRPr="000E1A2B">
        <w:t>r du</w:t>
      </w:r>
      <w:r w:rsidR="00EF2699" w:rsidRPr="000E1A2B">
        <w:t xml:space="preserve"> </w:t>
      </w:r>
      <w:r w:rsidR="001B0626" w:rsidRPr="000E1A2B">
        <w:t>den eventuella förlängningsoptionens löptid</w:t>
      </w:r>
    </w:p>
    <w:p w14:paraId="3B7D6229" w14:textId="495CEF89" w:rsidR="000824F3" w:rsidRPr="000E1A2B" w:rsidRDefault="000824F3" w:rsidP="004766E3">
      <w:pPr>
        <w:pStyle w:val="Rubrik2-utannr"/>
      </w:pPr>
      <w:r w:rsidRPr="000E1A2B">
        <w:t>Upphandlingens värde</w:t>
      </w:r>
    </w:p>
    <w:p w14:paraId="79F1E157" w14:textId="6F2FB9B0" w:rsidR="00F52A64" w:rsidRPr="000E1A2B" w:rsidRDefault="002D3ADF" w:rsidP="004766E3">
      <w:r w:rsidRPr="000E1A2B">
        <w:t xml:space="preserve">Här </w:t>
      </w:r>
      <w:r w:rsidR="00337DD7" w:rsidRPr="000E1A2B">
        <w:t>ska</w:t>
      </w:r>
      <w:r w:rsidR="00506FA4" w:rsidRPr="000E1A2B">
        <w:t xml:space="preserve"> du ange</w:t>
      </w:r>
      <w:r w:rsidR="00337DD7" w:rsidRPr="000E1A2B">
        <w:t xml:space="preserve"> det beräknade värdet exklusive moms </w:t>
      </w:r>
      <w:r w:rsidR="006B7ACA" w:rsidRPr="000E1A2B">
        <w:t>för avtalet</w:t>
      </w:r>
      <w:r w:rsidR="0088130D" w:rsidRPr="000E1A2B">
        <w:t>. Värdet bör anges i svenska kronor</w:t>
      </w:r>
      <w:r w:rsidR="00617527" w:rsidRPr="000E1A2B">
        <w:t xml:space="preserve"> och avse värdet vid avtalets tecknande.</w:t>
      </w:r>
      <w:r w:rsidR="006B7ACA" w:rsidRPr="000E1A2B">
        <w:t xml:space="preserve"> </w:t>
      </w:r>
    </w:p>
    <w:p w14:paraId="78192264" w14:textId="228536B3" w:rsidR="002F47D6" w:rsidRPr="000E1A2B" w:rsidRDefault="00F52A64" w:rsidP="004766E3">
      <w:r w:rsidRPr="000E1A2B">
        <w:t xml:space="preserve">Med beräknat värde avses värdet av alla utbetalningar till leverantörerna som förväntas med anledning av det aktuella avtalet. Lämpliga utgångspunkter för att uppskatta det beräknade värdet kan vara offererade priser, prognosticerad förbrukning, kontraktsvärdet, tidigare </w:t>
      </w:r>
      <w:proofErr w:type="gramStart"/>
      <w:r w:rsidRPr="000E1A2B">
        <w:t>års förbrukning</w:t>
      </w:r>
      <w:proofErr w:type="gramEnd"/>
      <w:r w:rsidRPr="000E1A2B">
        <w:t>, budgetprognoser med mera.</w:t>
      </w:r>
    </w:p>
    <w:p w14:paraId="1A722A63" w14:textId="14F399B7" w:rsidR="003104F0" w:rsidRPr="000E1A2B" w:rsidRDefault="00AD4C43" w:rsidP="004766E3">
      <w:r w:rsidRPr="000E1A2B">
        <w:t>Även värdet för eventuella optioner ska anges. Värdet av eventuella optioner om förlängning eller ytterligare köp med mera (inklusive förväntade kompletteringsköp etcetera) ange</w:t>
      </w:r>
      <w:r w:rsidR="00506FA4" w:rsidRPr="000E1A2B">
        <w:t>r du</w:t>
      </w:r>
      <w:r w:rsidRPr="000E1A2B">
        <w:t xml:space="preserve"> separat under denna rubrik</w:t>
      </w:r>
      <w:r w:rsidR="003104F0" w:rsidRPr="000E1A2B">
        <w:t>.</w:t>
      </w:r>
    </w:p>
    <w:p w14:paraId="02DA314C" w14:textId="605CAFDC" w:rsidR="008319D3" w:rsidRPr="000E1A2B" w:rsidRDefault="00CD0D5F" w:rsidP="004766E3">
      <w:r w:rsidRPr="000E1A2B">
        <w:t>Slutligen ska</w:t>
      </w:r>
      <w:r w:rsidR="00506FA4" w:rsidRPr="000E1A2B">
        <w:t xml:space="preserve"> du</w:t>
      </w:r>
      <w:r w:rsidRPr="000E1A2B">
        <w:t xml:space="preserve"> även</w:t>
      </w:r>
      <w:r w:rsidR="00506FA4" w:rsidRPr="000E1A2B">
        <w:t xml:space="preserve"> ange</w:t>
      </w:r>
      <w:r w:rsidRPr="000E1A2B">
        <w:t xml:space="preserve"> upphandlingens totala värde</w:t>
      </w:r>
      <w:r w:rsidR="00F366CA" w:rsidRPr="000E1A2B">
        <w:t xml:space="preserve"> separat under denna rubrik. När värdet av en upphandling beräknas ska reglerna i 5 kap. LOU/LUF</w:t>
      </w:r>
      <w:r w:rsidR="00790673" w:rsidRPr="000E1A2B">
        <w:t xml:space="preserve"> tillämpas.</w:t>
      </w:r>
      <w:r w:rsidR="005C5049" w:rsidRPr="000E1A2B">
        <w:t xml:space="preserve"> Vilka regler som är tillämpliga beror bland </w:t>
      </w:r>
      <w:r w:rsidR="005F2064" w:rsidRPr="000E1A2B">
        <w:t xml:space="preserve">annat på vilket </w:t>
      </w:r>
      <w:r w:rsidR="00A80744" w:rsidRPr="000E1A2B">
        <w:t xml:space="preserve">föremål </w:t>
      </w:r>
      <w:r w:rsidR="00187E37" w:rsidRPr="000E1A2B">
        <w:t xml:space="preserve">som </w:t>
      </w:r>
      <w:r w:rsidR="00A80744" w:rsidRPr="000E1A2B">
        <w:t>upphandlingen avser</w:t>
      </w:r>
      <w:r w:rsidR="003F13DA" w:rsidRPr="000E1A2B">
        <w:t xml:space="preserve"> samt vilken typ av avtal som </w:t>
      </w:r>
      <w:r w:rsidR="000E11E0" w:rsidRPr="000E1A2B">
        <w:t>upphandlingen utmynnar i.</w:t>
      </w:r>
      <w:r w:rsidR="00A80744" w:rsidRPr="000E1A2B">
        <w:t xml:space="preserve"> </w:t>
      </w:r>
    </w:p>
    <w:p w14:paraId="0F437ACD" w14:textId="22662D0A" w:rsidR="006C14C8" w:rsidRPr="000E1A2B" w:rsidRDefault="006E0134" w:rsidP="004766E3">
      <w:r w:rsidRPr="000E1A2B">
        <w:t xml:space="preserve">Om upphandlingen avser ett varu- eller tjänstekontrakt finns en beräkningsregel </w:t>
      </w:r>
      <w:r w:rsidR="00A105A5" w:rsidRPr="000E1A2B">
        <w:t xml:space="preserve">som särskilt bör </w:t>
      </w:r>
      <w:r w:rsidRPr="000E1A2B">
        <w:t>beakta</w:t>
      </w:r>
      <w:r w:rsidR="00A105A5" w:rsidRPr="000E1A2B">
        <w:t>s vid värdeberäkningen.</w:t>
      </w:r>
      <w:r w:rsidRPr="000E1A2B">
        <w:t xml:space="preserve"> </w:t>
      </w:r>
      <w:r w:rsidR="00A105A5" w:rsidRPr="000E1A2B">
        <w:t>Regeln</w:t>
      </w:r>
      <w:r w:rsidRPr="000E1A2B">
        <w:t xml:space="preserve"> avser </w:t>
      </w:r>
      <w:r w:rsidR="00821D39" w:rsidRPr="000E1A2B">
        <w:t xml:space="preserve">varu- eller </w:t>
      </w:r>
      <w:r w:rsidR="00A105A5" w:rsidRPr="000E1A2B">
        <w:t>tjänstekontrakt</w:t>
      </w:r>
      <w:r w:rsidR="00821D39" w:rsidRPr="000E1A2B">
        <w:t xml:space="preserve"> som regelbundet återkomm</w:t>
      </w:r>
      <w:r w:rsidR="00A105A5" w:rsidRPr="000E1A2B">
        <w:t>er eller ska förnyas inom en viss tid.</w:t>
      </w:r>
    </w:p>
    <w:p w14:paraId="2E5D94EA" w14:textId="714E61AB" w:rsidR="000C6983" w:rsidRPr="000E1A2B" w:rsidRDefault="006C14C8" w:rsidP="004766E3">
      <w:r w:rsidRPr="000E1A2B">
        <w:t>Om direktupphandlingen avser ett sådant kontrakt ska värdet av upphandlingen beräknas med beaktande av värdet för övriga sådana kontrakt.</w:t>
      </w:r>
      <w:r w:rsidRPr="000E1A2B">
        <w:rPr>
          <w:sz w:val="14"/>
          <w:szCs w:val="14"/>
        </w:rPr>
        <w:t xml:space="preserve"> </w:t>
      </w:r>
      <w:r w:rsidRPr="000E1A2B">
        <w:t xml:space="preserve">En upphandlande </w:t>
      </w:r>
      <w:r w:rsidR="000B784E" w:rsidRPr="000E1A2B">
        <w:t>organisation</w:t>
      </w:r>
      <w:r w:rsidRPr="000E1A2B">
        <w:t xml:space="preserve"> har möjlighet att beräkna kontraktets värde enligt två olika beräkningsgrunder. Värdet kan antingen beräknas med ledning av det verkliga totala värdet av liknande kontrakt som upphandlats under den föregående tolvmånadersperioden eller det föregående räkenskapsåret. Alternativt kan värdet beräknas mot bakgrund av det uppskattade värdet av de kontrakt som är avsedda att upphandlas under följande tolvmånadersperiod eller räkenskapsår. Om den totala summan överskrider direktupphandlingsgränsen föreligger inte längre förutsättningar för en direktupphandling på denna grund.</w:t>
      </w:r>
    </w:p>
    <w:p w14:paraId="4E7A8250" w14:textId="643AC037" w:rsidR="000C6983" w:rsidRPr="000E1A2B" w:rsidRDefault="000C6983" w:rsidP="004766E3">
      <w:pPr>
        <w:pStyle w:val="Rubrik2-utannr"/>
        <w:rPr>
          <w:rFonts w:cs="Arial"/>
          <w:b w:val="0"/>
          <w:bCs w:val="0"/>
          <w:sz w:val="16"/>
          <w:szCs w:val="16"/>
        </w:rPr>
      </w:pPr>
      <w:r w:rsidRPr="000E1A2B">
        <w:t>Vinnande leverantör eller leverantörer</w:t>
      </w:r>
    </w:p>
    <w:p w14:paraId="3578081C" w14:textId="75ADB9AA" w:rsidR="000C6983" w:rsidRPr="000E1A2B" w:rsidRDefault="00DF546E" w:rsidP="004766E3">
      <w:r w:rsidRPr="000E1A2B">
        <w:t>Här ange</w:t>
      </w:r>
      <w:r w:rsidR="00506FA4" w:rsidRPr="000E1A2B">
        <w:t>r du</w:t>
      </w:r>
      <w:r w:rsidRPr="000E1A2B">
        <w:t xml:space="preserve"> namn och organisationsnummer på samtliga leverantörer som omfattas av avtalet. Om avtalet omfattar fler än fyra leverantörer kan </w:t>
      </w:r>
      <w:r w:rsidR="00506FA4" w:rsidRPr="000E1A2B">
        <w:t xml:space="preserve">du ange </w:t>
      </w:r>
      <w:r w:rsidRPr="000E1A2B">
        <w:t xml:space="preserve">detta i kommentarsfältet eller </w:t>
      </w:r>
      <w:r w:rsidR="00506FA4" w:rsidRPr="000E1A2B">
        <w:t xml:space="preserve">i </w:t>
      </w:r>
      <w:r w:rsidRPr="000E1A2B">
        <w:t>bifogad lista.</w:t>
      </w:r>
    </w:p>
    <w:p w14:paraId="6DB5BBCE" w14:textId="77777777" w:rsidR="00A05598" w:rsidRPr="000E1A2B" w:rsidRDefault="00A05598" w:rsidP="004766E3">
      <w:pPr>
        <w:pStyle w:val="Rubrik2-utannr"/>
      </w:pPr>
      <w:r w:rsidRPr="000E1A2B">
        <w:lastRenderedPageBreak/>
        <w:t>Konkurrensutsättning</w:t>
      </w:r>
    </w:p>
    <w:p w14:paraId="441AEDC1" w14:textId="736E68C1" w:rsidR="006C14C8" w:rsidRPr="000E1A2B" w:rsidRDefault="00902C94" w:rsidP="00187E37">
      <w:pPr>
        <w:pStyle w:val="Rubrik3-utannr"/>
        <w:rPr>
          <w:rFonts w:cs="Arial"/>
          <w:sz w:val="16"/>
          <w:szCs w:val="16"/>
        </w:rPr>
      </w:pPr>
      <w:r w:rsidRPr="000E1A2B">
        <w:t>Metod för konkurrensutsättning</w:t>
      </w:r>
    </w:p>
    <w:p w14:paraId="50806BA7" w14:textId="5C874041" w:rsidR="000A16E2" w:rsidRPr="000E1A2B" w:rsidRDefault="000A16E2" w:rsidP="004766E3">
      <w:r w:rsidRPr="000E1A2B">
        <w:t>Om avtalet föregåtts av konkurrensutsättning ange</w:t>
      </w:r>
      <w:r w:rsidR="00506FA4" w:rsidRPr="000E1A2B">
        <w:t>r du</w:t>
      </w:r>
      <w:r w:rsidRPr="000E1A2B">
        <w:t xml:space="preserve"> vilken eller vilka metoder som </w:t>
      </w:r>
      <w:r w:rsidR="00506FA4" w:rsidRPr="000E1A2B">
        <w:t xml:space="preserve">har </w:t>
      </w:r>
      <w:r w:rsidRPr="000E1A2B">
        <w:t xml:space="preserve">använts för konkurrensutsättning. Om någon annan metod än de uppräknade </w:t>
      </w:r>
      <w:r w:rsidR="00506FA4" w:rsidRPr="000E1A2B">
        <w:t xml:space="preserve">har </w:t>
      </w:r>
      <w:r w:rsidRPr="000E1A2B">
        <w:t>använts kan</w:t>
      </w:r>
      <w:r w:rsidR="00506FA4" w:rsidRPr="000E1A2B">
        <w:t xml:space="preserve"> du ange</w:t>
      </w:r>
      <w:r w:rsidRPr="000E1A2B">
        <w:t xml:space="preserve"> detta i </w:t>
      </w:r>
      <w:r w:rsidR="007F77A5" w:rsidRPr="000E1A2B">
        <w:t>avsnittets</w:t>
      </w:r>
      <w:r w:rsidRPr="000E1A2B">
        <w:t xml:space="preserve"> kommentarsfält. </w:t>
      </w:r>
    </w:p>
    <w:p w14:paraId="69AEB3F7" w14:textId="0023688F" w:rsidR="000A16E2" w:rsidRPr="000E1A2B" w:rsidRDefault="00525C14" w:rsidP="004766E3">
      <w:r>
        <w:t>Ange</w:t>
      </w:r>
      <w:r w:rsidR="00453768" w:rsidRPr="000E1A2B">
        <w:t xml:space="preserve"> </w:t>
      </w:r>
      <w:r w:rsidR="000A16E2" w:rsidRPr="000E1A2B">
        <w:t xml:space="preserve">antalet leverantörer som </w:t>
      </w:r>
      <w:r w:rsidR="00453768" w:rsidRPr="000E1A2B">
        <w:t xml:space="preserve">har </w:t>
      </w:r>
      <w:r w:rsidR="000A16E2" w:rsidRPr="000E1A2B">
        <w:t xml:space="preserve">bjudits in respektive </w:t>
      </w:r>
      <w:r w:rsidR="00C82571">
        <w:t xml:space="preserve">antalet som har </w:t>
      </w:r>
      <w:r w:rsidR="000A16E2" w:rsidRPr="000E1A2B">
        <w:t xml:space="preserve">lämnat anbud. </w:t>
      </w:r>
    </w:p>
    <w:p w14:paraId="6E3B03D0" w14:textId="59C3ED66" w:rsidR="000A16E2" w:rsidRPr="000E1A2B" w:rsidRDefault="000A16E2" w:rsidP="004766E3">
      <w:r w:rsidRPr="000E1A2B">
        <w:t xml:space="preserve">Om upphandlingen </w:t>
      </w:r>
      <w:r w:rsidR="007F77A5" w:rsidRPr="000E1A2B">
        <w:t>har</w:t>
      </w:r>
      <w:r w:rsidRPr="000E1A2B">
        <w:t xml:space="preserve"> annonserats i en annonsdatabas ange</w:t>
      </w:r>
      <w:r w:rsidR="00453768" w:rsidRPr="000E1A2B">
        <w:t>r du</w:t>
      </w:r>
      <w:r w:rsidRPr="000E1A2B">
        <w:t xml:space="preserve"> </w:t>
      </w:r>
      <w:r w:rsidR="004F5B3F">
        <w:t xml:space="preserve">även </w:t>
      </w:r>
      <w:r w:rsidR="00E94C88" w:rsidRPr="000E1A2B">
        <w:t>upphandlingens upphandlings-ID</w:t>
      </w:r>
      <w:r w:rsidR="006B252F" w:rsidRPr="000E1A2B">
        <w:t xml:space="preserve"> </w:t>
      </w:r>
      <w:r w:rsidR="0040338D" w:rsidRPr="000E1A2B">
        <w:t>och/</w:t>
      </w:r>
      <w:r w:rsidR="006B252F" w:rsidRPr="000E1A2B">
        <w:t>eller referensnummer</w:t>
      </w:r>
      <w:r w:rsidRPr="000E1A2B">
        <w:t xml:space="preserve">. </w:t>
      </w:r>
    </w:p>
    <w:p w14:paraId="51D42B57" w14:textId="56DB60FA" w:rsidR="008025A6" w:rsidRPr="000E1A2B" w:rsidRDefault="00A14BF8" w:rsidP="00187E37">
      <w:pPr>
        <w:pStyle w:val="Rubrik3-utannr"/>
        <w:rPr>
          <w:rFonts w:cs="Arial"/>
          <w:sz w:val="16"/>
          <w:szCs w:val="16"/>
        </w:rPr>
      </w:pPr>
      <w:r w:rsidRPr="000E1A2B">
        <w:t>Inbjudna leverantör/er</w:t>
      </w:r>
      <w:r w:rsidR="00601CBE" w:rsidRPr="000E1A2B">
        <w:t xml:space="preserve"> (förutom vinnande leverantör/er)</w:t>
      </w:r>
    </w:p>
    <w:p w14:paraId="1EF4915E" w14:textId="164F0A95" w:rsidR="00F076D8" w:rsidRPr="000E1A2B" w:rsidRDefault="00F620C7" w:rsidP="00647841">
      <w:r>
        <w:t>I tabellen a</w:t>
      </w:r>
      <w:r w:rsidR="00031B99" w:rsidRPr="000E1A2B">
        <w:t>nge</w:t>
      </w:r>
      <w:r>
        <w:t>r du</w:t>
      </w:r>
      <w:r w:rsidR="006B252F" w:rsidRPr="000E1A2B">
        <w:t xml:space="preserve"> </w:t>
      </w:r>
      <w:r w:rsidR="00031B99" w:rsidRPr="000E1A2B">
        <w:t xml:space="preserve">namn och organisationsnummer för alla anbudsgivare som lämnat anbud, men som </w:t>
      </w:r>
      <w:r w:rsidR="000B784E" w:rsidRPr="000E1A2B">
        <w:t xml:space="preserve">den upphandlande organisationen </w:t>
      </w:r>
      <w:r w:rsidR="00031B99" w:rsidRPr="000E1A2B">
        <w:t>inte</w:t>
      </w:r>
      <w:r w:rsidR="000B784E" w:rsidRPr="000E1A2B">
        <w:t xml:space="preserve"> har</w:t>
      </w:r>
      <w:r w:rsidR="00031B99" w:rsidRPr="000E1A2B">
        <w:t xml:space="preserve"> ingått avtal med. </w:t>
      </w:r>
      <w:r w:rsidR="004A5D61">
        <w:t>A</w:t>
      </w:r>
      <w:r w:rsidR="00F076D8" w:rsidRPr="000E1A2B">
        <w:t>nge</w:t>
      </w:r>
      <w:r w:rsidR="006B252F" w:rsidRPr="000E1A2B">
        <w:t xml:space="preserve"> </w:t>
      </w:r>
      <w:r>
        <w:t xml:space="preserve">också </w:t>
      </w:r>
      <w:r w:rsidR="00F076D8" w:rsidRPr="000E1A2B">
        <w:t xml:space="preserve">anledning till att avtal inte har ingåtts med anbudsgivare som lämnat anbud, eller ombetts lämna anbud. </w:t>
      </w:r>
    </w:p>
    <w:p w14:paraId="6724FC48" w14:textId="70561F6B" w:rsidR="00902C94" w:rsidRPr="000E1A2B" w:rsidRDefault="00F076D8" w:rsidP="004766E3">
      <w:pPr>
        <w:pStyle w:val="Rubrik2-utannr"/>
      </w:pPr>
      <w:r w:rsidRPr="000E1A2B">
        <w:t>Kriterier för utvärdering av anbud</w:t>
      </w:r>
    </w:p>
    <w:p w14:paraId="3256586F" w14:textId="76046061" w:rsidR="00F076D8" w:rsidRPr="000E1A2B" w:rsidRDefault="00423EEC" w:rsidP="004766E3">
      <w:r w:rsidRPr="000E1A2B">
        <w:t>Ange vilket eller vilka kriterier</w:t>
      </w:r>
      <w:r w:rsidR="005D18B7" w:rsidRPr="000E1A2B">
        <w:t xml:space="preserve"> som har haft betydelse vid utvärderingen av anbuden</w:t>
      </w:r>
      <w:r w:rsidR="009254B6" w:rsidRPr="000E1A2B">
        <w:t>. Om flera kriterier har använts kan</w:t>
      </w:r>
      <w:r w:rsidR="00893E42" w:rsidRPr="000E1A2B">
        <w:t xml:space="preserve"> du ange</w:t>
      </w:r>
      <w:r w:rsidR="0032006B" w:rsidRPr="000E1A2B">
        <w:t xml:space="preserve"> mer information </w:t>
      </w:r>
      <w:r w:rsidR="009713C4" w:rsidRPr="000E1A2B">
        <w:t xml:space="preserve">om kriteriernas ordning i kommentarsfältet </w:t>
      </w:r>
      <w:r w:rsidR="00B935FC" w:rsidRPr="000E1A2B">
        <w:t>nedanför, exempelvis viktning, prioritetsordning eller liknande. Kommentarsfältet kan även användas för att</w:t>
      </w:r>
      <w:r w:rsidR="005113DD" w:rsidRPr="000E1A2B">
        <w:t xml:space="preserve"> beskriva kriteriet ”annan kvalitet”, om detta har använts.</w:t>
      </w:r>
    </w:p>
    <w:p w14:paraId="1C98A1B6" w14:textId="7E683A71" w:rsidR="007667AD" w:rsidRPr="000E1A2B" w:rsidRDefault="007667AD" w:rsidP="004766E3">
      <w:pPr>
        <w:pStyle w:val="Rubrik2-utannr"/>
      </w:pPr>
      <w:r w:rsidRPr="000E1A2B">
        <w:t>Efterannonsering</w:t>
      </w:r>
    </w:p>
    <w:p w14:paraId="62FEFEF4" w14:textId="27804D16" w:rsidR="00050EB0" w:rsidRPr="000E1A2B" w:rsidRDefault="007667AD" w:rsidP="004766E3">
      <w:r w:rsidRPr="000E1A2B">
        <w:t xml:space="preserve">Ange om </w:t>
      </w:r>
      <w:r w:rsidR="001F4F2C" w:rsidRPr="000E1A2B">
        <w:t>direktupphandlingen har annonserats eller inte. Om en efterannons har gjorts, ange</w:t>
      </w:r>
      <w:r w:rsidR="0011088A" w:rsidRPr="000E1A2B">
        <w:t xml:space="preserve"> </w:t>
      </w:r>
      <w:r w:rsidR="006D7DB4" w:rsidRPr="000E1A2B">
        <w:t xml:space="preserve">upphandlingens upphandlings-ID </w:t>
      </w:r>
      <w:r w:rsidR="0040338D" w:rsidRPr="000E1A2B">
        <w:t>och/</w:t>
      </w:r>
      <w:r w:rsidR="006D7DB4" w:rsidRPr="000E1A2B">
        <w:t>eller referensnummer</w:t>
      </w:r>
    </w:p>
    <w:sectPr w:rsidR="00050EB0" w:rsidRPr="000E1A2B" w:rsidSect="00095145">
      <w:headerReference w:type="default" r:id="rId12"/>
      <w:footerReference w:type="default" r:id="rId13"/>
      <w:headerReference w:type="first" r:id="rId14"/>
      <w:footerReference w:type="first" r:id="rId15"/>
      <w:pgSz w:w="11906" w:h="16838"/>
      <w:pgMar w:top="2977" w:right="1700" w:bottom="2098" w:left="1985"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37BFE" w14:textId="77777777" w:rsidR="006B52D5" w:rsidRDefault="006B52D5" w:rsidP="0005368C">
      <w:r>
        <w:separator/>
      </w:r>
    </w:p>
  </w:endnote>
  <w:endnote w:type="continuationSeparator" w:id="0">
    <w:p w14:paraId="1FB141AF" w14:textId="77777777" w:rsidR="006B52D5" w:rsidRDefault="006B52D5" w:rsidP="0005368C">
      <w:r>
        <w:continuationSeparator/>
      </w:r>
    </w:p>
  </w:endnote>
  <w:endnote w:type="continuationNotice" w:id="1">
    <w:p w14:paraId="7EB4D8F1" w14:textId="77777777" w:rsidR="006B52D5" w:rsidRDefault="006B5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37AF5" w14:textId="6CF2D73F" w:rsidR="00404C7B" w:rsidRPr="00C566E0" w:rsidRDefault="00642862" w:rsidP="00642862">
    <w:pPr>
      <w:spacing w:line="240" w:lineRule="auto"/>
      <w:jc w:val="center"/>
      <w:rPr>
        <w:rFonts w:ascii="Arial" w:hAnsi="Arial" w:cs="Arial"/>
        <w:sz w:val="14"/>
        <w:szCs w:val="14"/>
      </w:rPr>
    </w:pPr>
    <w:r w:rsidRPr="00C566E0">
      <w:rPr>
        <w:rFonts w:ascii="Arial" w:hAnsi="Arial" w:cs="Arial"/>
        <w:sz w:val="16"/>
        <w:szCs w:val="16"/>
      </w:rPr>
      <w:t>Blankett s</w:t>
    </w:r>
    <w:r w:rsidR="00341F2D" w:rsidRPr="00C566E0">
      <w:rPr>
        <w:rFonts w:ascii="Arial" w:hAnsi="Arial" w:cs="Arial"/>
        <w:sz w:val="16"/>
        <w:szCs w:val="16"/>
      </w:rPr>
      <w:t>enast uppdaterad</w:t>
    </w:r>
    <w:r w:rsidR="002E3EAA" w:rsidRPr="00C566E0">
      <w:rPr>
        <w:rFonts w:ascii="Arial" w:hAnsi="Arial" w:cs="Arial"/>
        <w:sz w:val="16"/>
        <w:szCs w:val="16"/>
      </w:rPr>
      <w:t xml:space="preserve"> av Upphandlingsmyndigheten</w:t>
    </w:r>
    <w:r w:rsidR="00332791" w:rsidRPr="00C566E0">
      <w:rPr>
        <w:rFonts w:ascii="Arial" w:hAnsi="Arial" w:cs="Arial"/>
        <w:sz w:val="16"/>
        <w:szCs w:val="16"/>
      </w:rPr>
      <w:t xml:space="preserve">: </w:t>
    </w:r>
    <w:r w:rsidR="00C566E0">
      <w:rPr>
        <w:rFonts w:ascii="Arial" w:hAnsi="Arial" w:cs="Arial"/>
        <w:sz w:val="16"/>
        <w:szCs w:val="16"/>
      </w:rPr>
      <w:t>september</w:t>
    </w:r>
    <w:r w:rsidR="00332791" w:rsidRPr="00C566E0">
      <w:rPr>
        <w:rFonts w:ascii="Arial" w:hAnsi="Arial" w:cs="Arial"/>
        <w:sz w:val="16"/>
        <w:szCs w:val="16"/>
      </w:rPr>
      <w:t xml:space="preserve"> 20</w:t>
    </w:r>
    <w:r w:rsidR="006A3F1C" w:rsidRPr="00C566E0">
      <w:rPr>
        <w:rFonts w:ascii="Arial" w:hAnsi="Arial" w:cs="Arial"/>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1BA5" w14:textId="77777777" w:rsidR="00324FF5" w:rsidRPr="00402056" w:rsidRDefault="00324FF5" w:rsidP="00046A4A">
    <w:pPr>
      <w:spacing w:after="0" w:line="240" w:lineRule="auto"/>
      <w:rPr>
        <w:rFonts w:ascii="Corbel" w:hAnsi="Corbel"/>
        <w:b/>
        <w:sz w:val="16"/>
        <w:szCs w:val="16"/>
      </w:rPr>
    </w:pPr>
    <w:r w:rsidRPr="00402056">
      <w:rPr>
        <w:rFonts w:ascii="Corbel" w:hAnsi="Corbel"/>
        <w:b/>
        <w:sz w:val="16"/>
        <w:szCs w:val="16"/>
      </w:rPr>
      <w:t>Upphandlingsmyndigheten</w:t>
    </w:r>
  </w:p>
  <w:p w14:paraId="23FA50BA" w14:textId="77777777" w:rsidR="00324FF5" w:rsidRPr="00402056" w:rsidRDefault="00324FF5" w:rsidP="00046A4A">
    <w:pPr>
      <w:spacing w:after="0" w:line="240" w:lineRule="auto"/>
      <w:rPr>
        <w:rFonts w:ascii="Corbel" w:hAnsi="Corbel"/>
        <w:sz w:val="16"/>
        <w:szCs w:val="16"/>
      </w:rPr>
    </w:pPr>
    <w:r w:rsidRPr="00402056">
      <w:rPr>
        <w:rFonts w:ascii="Corbel" w:hAnsi="Corbel"/>
        <w:sz w:val="16"/>
        <w:szCs w:val="16"/>
      </w:rPr>
      <w:t xml:space="preserve">Adress: Box 1194, SE-171 23 </w:t>
    </w:r>
    <w:proofErr w:type="gramStart"/>
    <w:r w:rsidRPr="00402056">
      <w:rPr>
        <w:rFonts w:ascii="Corbel" w:hAnsi="Corbel"/>
        <w:sz w:val="16"/>
        <w:szCs w:val="16"/>
      </w:rPr>
      <w:t>Solna  I</w:t>
    </w:r>
    <w:proofErr w:type="gramEnd"/>
    <w:r w:rsidRPr="00402056">
      <w:rPr>
        <w:rFonts w:ascii="Corbel" w:hAnsi="Corbel"/>
        <w:sz w:val="16"/>
        <w:szCs w:val="16"/>
      </w:rPr>
      <w:t xml:space="preserve">  Besöksadress: Svetsarvägen 10, Solna</w:t>
    </w:r>
  </w:p>
  <w:p w14:paraId="3B8FD72F" w14:textId="4A2C45B7" w:rsidR="00324FF5" w:rsidRDefault="00324FF5" w:rsidP="00AC088F">
    <w:pPr>
      <w:spacing w:line="240" w:lineRule="auto"/>
      <w:rPr>
        <w:rFonts w:ascii="Corbel" w:hAnsi="Corbel"/>
        <w:sz w:val="16"/>
        <w:szCs w:val="16"/>
      </w:rPr>
    </w:pPr>
    <w:r w:rsidRPr="00402056">
      <w:rPr>
        <w:rFonts w:ascii="Corbel" w:hAnsi="Corbel"/>
        <w:sz w:val="16"/>
        <w:szCs w:val="16"/>
      </w:rPr>
      <w:t>Telefon: 08-586 21 </w:t>
    </w:r>
    <w:proofErr w:type="gramStart"/>
    <w:r w:rsidRPr="00402056">
      <w:rPr>
        <w:rFonts w:ascii="Corbel" w:hAnsi="Corbel"/>
        <w:sz w:val="16"/>
        <w:szCs w:val="16"/>
      </w:rPr>
      <w:t>700  I</w:t>
    </w:r>
    <w:proofErr w:type="gramEnd"/>
    <w:r w:rsidRPr="00402056">
      <w:rPr>
        <w:rFonts w:ascii="Corbel" w:hAnsi="Corbel"/>
        <w:sz w:val="16"/>
        <w:szCs w:val="16"/>
      </w:rPr>
      <w:t xml:space="preserve">  E-post: </w:t>
    </w:r>
    <w:hyperlink r:id="rId1" w:history="1">
      <w:r w:rsidRPr="00402056">
        <w:rPr>
          <w:rStyle w:val="Hyperlnk"/>
          <w:rFonts w:ascii="Corbel" w:hAnsi="Corbel"/>
          <w:sz w:val="16"/>
          <w:szCs w:val="16"/>
        </w:rPr>
        <w:t>info@uhmynd.se</w:t>
      </w:r>
    </w:hyperlink>
    <w:r w:rsidRPr="00402056">
      <w:rPr>
        <w:rFonts w:ascii="Corbel" w:hAnsi="Corbel"/>
        <w:sz w:val="16"/>
        <w:szCs w:val="16"/>
      </w:rPr>
      <w:t xml:space="preserve">  I  upphandlingsmyndigheten.se</w:t>
    </w:r>
  </w:p>
  <w:p w14:paraId="5BDF6013" w14:textId="437D8CD3" w:rsidR="001F76A1" w:rsidRPr="00CE6F23" w:rsidRDefault="001F76A1" w:rsidP="001F76A1">
    <w:pPr>
      <w:spacing w:line="240" w:lineRule="auto"/>
      <w:rPr>
        <w:rFonts w:ascii="Corbel" w:hAnsi="Corbel"/>
        <w:sz w:val="16"/>
        <w:szCs w:val="16"/>
      </w:rPr>
    </w:pPr>
    <w:r>
      <w:ptab w:relativeTo="margin" w:alignment="right" w:leader="none"/>
    </w:r>
    <w:r>
      <w:rPr>
        <w:rFonts w:ascii="Corbel" w:hAnsi="Corbel"/>
        <w:sz w:val="16"/>
        <w:szCs w:val="16"/>
      </w:rPr>
      <w:tab/>
    </w:r>
    <w:r>
      <w:rPr>
        <w:rFonts w:ascii="Corbel" w:hAnsi="Corbel"/>
        <w:sz w:val="16"/>
        <w:szCs w:val="16"/>
      </w:rPr>
      <w:tab/>
    </w:r>
    <w:r>
      <w:rPr>
        <w:rFonts w:ascii="Corbel" w:hAnsi="Corbel"/>
        <w:sz w:val="16"/>
        <w:szCs w:val="16"/>
      </w:rPr>
      <w:tab/>
    </w:r>
    <w:r>
      <w:rPr>
        <w:rFonts w:ascii="Corbel" w:hAnsi="Corbel"/>
        <w:sz w:val="16"/>
        <w:szCs w:val="16"/>
      </w:rPr>
      <w:tab/>
    </w:r>
    <w:sdt>
      <w:sdtPr>
        <w:id w:val="-1113210910"/>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1F7B4B8F" w14:textId="5EF9AD3B" w:rsidR="00CE6F23" w:rsidRPr="00402056" w:rsidRDefault="00CE6F23" w:rsidP="001F76A1">
    <w:pPr>
      <w:spacing w:line="240" w:lineRule="auto"/>
      <w:rPr>
        <w:rFonts w:ascii="Corbel" w:hAnsi="Corbe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07B01" w14:textId="77777777" w:rsidR="006B52D5" w:rsidRDefault="006B52D5" w:rsidP="0005368C">
      <w:r>
        <w:separator/>
      </w:r>
    </w:p>
  </w:footnote>
  <w:footnote w:type="continuationSeparator" w:id="0">
    <w:p w14:paraId="486FA9C2" w14:textId="77777777" w:rsidR="006B52D5" w:rsidRDefault="006B52D5" w:rsidP="0005368C">
      <w:r>
        <w:continuationSeparator/>
      </w:r>
    </w:p>
  </w:footnote>
  <w:footnote w:type="continuationNotice" w:id="1">
    <w:p w14:paraId="1AAF4C60" w14:textId="77777777" w:rsidR="006B52D5" w:rsidRDefault="006B5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3815" w14:textId="12624E23" w:rsidR="00324FF5" w:rsidRPr="000F1DD3" w:rsidRDefault="009A32B5" w:rsidP="003A0503">
    <w:pPr>
      <w:pStyle w:val="Sidhuvud"/>
      <w:rPr>
        <w:sz w:val="20"/>
        <w:szCs w:val="20"/>
      </w:rPr>
    </w:pPr>
    <w:r>
      <w:rPr>
        <w:noProof/>
        <w:sz w:val="20"/>
        <w:szCs w:val="20"/>
      </w:rPr>
      <w:drawing>
        <wp:inline distT="0" distB="0" distL="0" distR="0" wp14:anchorId="164290AE" wp14:editId="1A0A260C">
          <wp:extent cx="1481455" cy="682625"/>
          <wp:effectExtent l="0" t="0" r="4445"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682625"/>
                  </a:xfrm>
                  <a:prstGeom prst="rect">
                    <a:avLst/>
                  </a:prstGeom>
                  <a:noFill/>
                </pic:spPr>
              </pic:pic>
            </a:graphicData>
          </a:graphic>
        </wp:inline>
      </w:drawing>
    </w:r>
    <w:r w:rsidR="009060C6" w:rsidRPr="000F1DD3">
      <w:rPr>
        <w:sz w:val="20"/>
        <w:szCs w:val="20"/>
      </w:rPr>
      <w:tab/>
    </w:r>
    <w:r w:rsidR="009060C6" w:rsidRPr="000F1DD3">
      <w:rPr>
        <w:sz w:val="20"/>
        <w:szCs w:val="20"/>
      </w:rPr>
      <w:tab/>
    </w:r>
    <w:r w:rsidR="009060C6" w:rsidRPr="000F1DD3">
      <w:rPr>
        <w:sz w:val="20"/>
        <w:szCs w:val="20"/>
      </w:rPr>
      <w:fldChar w:fldCharType="begin"/>
    </w:r>
    <w:r w:rsidR="009060C6" w:rsidRPr="000F1DD3">
      <w:rPr>
        <w:sz w:val="20"/>
        <w:szCs w:val="20"/>
      </w:rPr>
      <w:instrText>PAGE  \* Arabic  \* MERGEFORMAT</w:instrText>
    </w:r>
    <w:r w:rsidR="009060C6" w:rsidRPr="000F1DD3">
      <w:rPr>
        <w:sz w:val="20"/>
        <w:szCs w:val="20"/>
      </w:rPr>
      <w:fldChar w:fldCharType="separate"/>
    </w:r>
    <w:r w:rsidR="009060C6" w:rsidRPr="000F1DD3">
      <w:rPr>
        <w:sz w:val="20"/>
        <w:szCs w:val="20"/>
      </w:rPr>
      <w:t>1</w:t>
    </w:r>
    <w:r w:rsidR="009060C6" w:rsidRPr="000F1DD3">
      <w:rPr>
        <w:sz w:val="20"/>
        <w:szCs w:val="20"/>
      </w:rPr>
      <w:fldChar w:fldCharType="end"/>
    </w:r>
    <w:r w:rsidR="009060C6" w:rsidRPr="000F1DD3">
      <w:rPr>
        <w:sz w:val="20"/>
        <w:szCs w:val="20"/>
      </w:rPr>
      <w:t xml:space="preserve"> (</w:t>
    </w:r>
    <w:r w:rsidR="009060C6" w:rsidRPr="000F1DD3">
      <w:rPr>
        <w:sz w:val="20"/>
        <w:szCs w:val="20"/>
      </w:rPr>
      <w:fldChar w:fldCharType="begin"/>
    </w:r>
    <w:r w:rsidR="009060C6" w:rsidRPr="000F1DD3">
      <w:rPr>
        <w:sz w:val="20"/>
        <w:szCs w:val="20"/>
      </w:rPr>
      <w:instrText>NUMPAGES  \* Arabic  \* MERGEFORMAT</w:instrText>
    </w:r>
    <w:r w:rsidR="009060C6" w:rsidRPr="000F1DD3">
      <w:rPr>
        <w:sz w:val="20"/>
        <w:szCs w:val="20"/>
      </w:rPr>
      <w:fldChar w:fldCharType="separate"/>
    </w:r>
    <w:r w:rsidR="009060C6" w:rsidRPr="000F1DD3">
      <w:rPr>
        <w:sz w:val="20"/>
        <w:szCs w:val="20"/>
      </w:rPr>
      <w:t>2</w:t>
    </w:r>
    <w:r w:rsidR="009060C6" w:rsidRPr="000F1DD3">
      <w:rPr>
        <w:sz w:val="20"/>
        <w:szCs w:val="20"/>
      </w:rPr>
      <w:fldChar w:fldCharType="end"/>
    </w:r>
    <w:r w:rsidR="009060C6" w:rsidRPr="000F1DD3">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410"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1F76A1" w:rsidRPr="001422AF" w14:paraId="3EC079C9" w14:textId="77777777" w:rsidTr="005D5EB3">
      <w:trPr>
        <w:trHeight w:val="397"/>
      </w:trPr>
      <w:tc>
        <w:tcPr>
          <w:tcW w:w="2410" w:type="dxa"/>
        </w:tcPr>
        <w:p w14:paraId="1B5FA16C" w14:textId="78345D8A" w:rsidR="001F76A1" w:rsidRPr="001422AF" w:rsidRDefault="001F76A1" w:rsidP="001F76A1">
          <w:pPr>
            <w:pStyle w:val="Sidhuvud"/>
            <w:spacing w:after="0" w:line="192" w:lineRule="auto"/>
            <w:rPr>
              <w:b/>
              <w:sz w:val="24"/>
              <w:szCs w:val="24"/>
              <w14:numForm w14:val="lining"/>
            </w:rPr>
          </w:pPr>
          <w:r>
            <w:rPr>
              <w:b/>
              <w:sz w:val="24"/>
              <w:szCs w:val="24"/>
              <w14:numForm w14:val="lining"/>
            </w:rPr>
            <w:t>Jävsdeklaration</w:t>
          </w:r>
        </w:p>
      </w:tc>
    </w:tr>
    <w:tr w:rsidR="001F76A1" w:rsidRPr="00593B2F" w14:paraId="000B02BA" w14:textId="77777777" w:rsidTr="005D5EB3">
      <w:trPr>
        <w:trHeight w:val="113"/>
      </w:trPr>
      <w:tc>
        <w:tcPr>
          <w:tcW w:w="2410" w:type="dxa"/>
        </w:tcPr>
        <w:p w14:paraId="790CEDC8" w14:textId="77777777" w:rsidR="001F76A1" w:rsidRPr="00593B2F" w:rsidRDefault="001F76A1" w:rsidP="001F76A1">
          <w:pPr>
            <w:pStyle w:val="Sidhuvud"/>
            <w:spacing w:after="0" w:line="240" w:lineRule="auto"/>
            <w:rPr>
              <w:sz w:val="12"/>
              <w:szCs w:val="12"/>
              <w14:numForm w14:val="lining"/>
            </w:rPr>
          </w:pPr>
          <w:bookmarkStart w:id="3" w:name="lblDate2"/>
          <w:r w:rsidRPr="00593B2F">
            <w:rPr>
              <w:sz w:val="12"/>
              <w:szCs w:val="12"/>
              <w14:numForm w14:val="lining"/>
            </w:rPr>
            <w:t>Datum:</w:t>
          </w:r>
          <w:bookmarkEnd w:id="3"/>
        </w:p>
      </w:tc>
    </w:tr>
    <w:tr w:rsidR="001F76A1" w:rsidRPr="00593B2F" w14:paraId="264C5091" w14:textId="77777777" w:rsidTr="005D5EB3">
      <w:trPr>
        <w:trHeight w:val="283"/>
      </w:trPr>
      <w:sdt>
        <w:sdtPr>
          <w:rPr>
            <w14:numForm w14:val="lining"/>
          </w:rPr>
          <w:tag w:val="cntDate"/>
          <w:id w:val="-41673243"/>
          <w:placeholder>
            <w:docPart w:val="3BAD6F4451CF46D49891B0FAC196F415"/>
          </w:placeholder>
          <w:showingPlcHdr/>
        </w:sdtPr>
        <w:sdtEndPr/>
        <w:sdtContent>
          <w:tc>
            <w:tcPr>
              <w:tcW w:w="2410" w:type="dxa"/>
            </w:tcPr>
            <w:p w14:paraId="417450CB" w14:textId="77777777" w:rsidR="001F76A1" w:rsidRPr="00593B2F" w:rsidRDefault="001F76A1" w:rsidP="001F76A1">
              <w:pPr>
                <w:pStyle w:val="Sidhuvud"/>
                <w:spacing w:after="0" w:line="240" w:lineRule="auto"/>
                <w:rPr>
                  <w14:numForm w14:val="lining"/>
                </w:rPr>
              </w:pPr>
              <w:r w:rsidRPr="006F5645">
                <w:rPr>
                  <w:rStyle w:val="Platshllartext"/>
                  <w:color w:val="auto"/>
                  <w:highlight w:val="lightGray"/>
                </w:rPr>
                <w:t>Datum</w:t>
              </w:r>
            </w:p>
          </w:tc>
        </w:sdtContent>
      </w:sdt>
    </w:tr>
    <w:tr w:rsidR="001F76A1" w:rsidRPr="00593B2F" w14:paraId="317AEF70" w14:textId="77777777" w:rsidTr="005D5EB3">
      <w:trPr>
        <w:trHeight w:val="113"/>
      </w:trPr>
      <w:tc>
        <w:tcPr>
          <w:tcW w:w="2410" w:type="dxa"/>
        </w:tcPr>
        <w:p w14:paraId="58BBA377" w14:textId="77777777" w:rsidR="001F76A1" w:rsidRPr="00593B2F" w:rsidRDefault="001F76A1" w:rsidP="001F76A1">
          <w:pPr>
            <w:pStyle w:val="Sidhuvud"/>
            <w:spacing w:after="0" w:line="240" w:lineRule="auto"/>
            <w:rPr>
              <w:sz w:val="12"/>
              <w:szCs w:val="12"/>
              <w14:numForm w14:val="lining"/>
            </w:rPr>
          </w:pPr>
          <w:bookmarkStart w:id="4" w:name="lblDnr2"/>
          <w:r w:rsidRPr="00593B2F">
            <w:rPr>
              <w:sz w:val="12"/>
              <w:szCs w:val="12"/>
              <w14:numForm w14:val="lining"/>
            </w:rPr>
            <w:t>Diarienummer:</w:t>
          </w:r>
          <w:bookmarkEnd w:id="4"/>
        </w:p>
      </w:tc>
    </w:tr>
    <w:tr w:rsidR="001F76A1" w:rsidRPr="00593B2F" w14:paraId="44FE2F57" w14:textId="77777777" w:rsidTr="005D5EB3">
      <w:trPr>
        <w:trHeight w:val="227"/>
      </w:trPr>
      <w:tc>
        <w:tcPr>
          <w:tcW w:w="2410" w:type="dxa"/>
        </w:tcPr>
        <w:p w14:paraId="5440620B" w14:textId="77777777" w:rsidR="001F76A1" w:rsidRPr="00593B2F" w:rsidRDefault="00140A74" w:rsidP="001F76A1">
          <w:pPr>
            <w:pStyle w:val="Sidhuvud"/>
            <w:spacing w:after="0" w:line="240" w:lineRule="auto"/>
            <w:rPr>
              <w14:numForm w14:val="lining"/>
            </w:rPr>
          </w:pPr>
          <w:sdt>
            <w:sdtPr>
              <w:rPr>
                <w14:numForm w14:val="lining"/>
              </w:rPr>
              <w:tag w:val="cntDnr"/>
              <w:id w:val="425387850"/>
            </w:sdtPr>
            <w:sdtEndPr/>
            <w:sdtContent>
              <w:r w:rsidR="001F76A1" w:rsidRPr="006F5645">
                <w:rPr>
                  <w:highlight w:val="lightGray"/>
                  <w14:numForm w14:val="lining"/>
                </w:rPr>
                <w:t>Upphandlingens diarienummer</w:t>
              </w:r>
            </w:sdtContent>
          </w:sdt>
        </w:p>
      </w:tc>
    </w:tr>
  </w:tbl>
  <w:p w14:paraId="126480CD" w14:textId="78345D8A" w:rsidR="00324FF5" w:rsidRPr="00D67960" w:rsidRDefault="00324FF5" w:rsidP="0023090B">
    <w:pPr>
      <w:pStyle w:val="Sidhuvud"/>
      <w:ind w:left="5103" w:right="-1277"/>
      <w:jc w:val="both"/>
    </w:pPr>
    <w:r>
      <w:rPr>
        <w:noProof/>
        <w:lang w:eastAsia="sv-SE"/>
      </w:rPr>
      <w:drawing>
        <wp:anchor distT="0" distB="0" distL="114300" distR="114300" simplePos="0" relativeHeight="251658240" behindDoc="1" locked="1" layoutInCell="1" allowOverlap="1" wp14:anchorId="7D12AC0C" wp14:editId="505F4BB5">
          <wp:simplePos x="0" y="0"/>
          <wp:positionH relativeFrom="margin">
            <wp:posOffset>21590</wp:posOffset>
          </wp:positionH>
          <wp:positionV relativeFrom="page">
            <wp:posOffset>467995</wp:posOffset>
          </wp:positionV>
          <wp:extent cx="1619885" cy="579120"/>
          <wp:effectExtent l="0" t="0" r="5715" b="5080"/>
          <wp:wrapNone/>
          <wp:docPr id="92" name="Bildobjekt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8A8808"/>
    <w:lvl w:ilvl="0">
      <w:start w:val="1"/>
      <w:numFmt w:val="decimal"/>
      <w:lvlText w:val="%1."/>
      <w:lvlJc w:val="left"/>
      <w:pPr>
        <w:tabs>
          <w:tab w:val="num" w:pos="1492"/>
        </w:tabs>
        <w:ind w:left="1492" w:hanging="360"/>
      </w:pPr>
    </w:lvl>
  </w:abstractNum>
  <w:abstractNum w:abstractNumId="1"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032D1A"/>
    <w:multiLevelType w:val="hybridMultilevel"/>
    <w:tmpl w:val="C1BCE56E"/>
    <w:lvl w:ilvl="0" w:tplc="534637B8">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6F567E"/>
    <w:multiLevelType w:val="hybridMultilevel"/>
    <w:tmpl w:val="CA024C72"/>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DF00966"/>
    <w:multiLevelType w:val="hybridMultilevel"/>
    <w:tmpl w:val="66E0008A"/>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F187424"/>
    <w:multiLevelType w:val="hybridMultilevel"/>
    <w:tmpl w:val="AADADF52"/>
    <w:lvl w:ilvl="0" w:tplc="041D000F">
      <w:start w:val="1"/>
      <w:numFmt w:val="decimal"/>
      <w:lvlText w:val="%1."/>
      <w:lvlJc w:val="left"/>
      <w:pPr>
        <w:ind w:left="1196" w:hanging="360"/>
      </w:pPr>
    </w:lvl>
    <w:lvl w:ilvl="1" w:tplc="041D0019" w:tentative="1">
      <w:start w:val="1"/>
      <w:numFmt w:val="lowerLetter"/>
      <w:lvlText w:val="%2."/>
      <w:lvlJc w:val="left"/>
      <w:pPr>
        <w:ind w:left="1916" w:hanging="360"/>
      </w:pPr>
    </w:lvl>
    <w:lvl w:ilvl="2" w:tplc="041D001B" w:tentative="1">
      <w:start w:val="1"/>
      <w:numFmt w:val="lowerRoman"/>
      <w:lvlText w:val="%3."/>
      <w:lvlJc w:val="right"/>
      <w:pPr>
        <w:ind w:left="2636" w:hanging="180"/>
      </w:pPr>
    </w:lvl>
    <w:lvl w:ilvl="3" w:tplc="041D000F" w:tentative="1">
      <w:start w:val="1"/>
      <w:numFmt w:val="decimal"/>
      <w:lvlText w:val="%4."/>
      <w:lvlJc w:val="left"/>
      <w:pPr>
        <w:ind w:left="3356" w:hanging="360"/>
      </w:pPr>
    </w:lvl>
    <w:lvl w:ilvl="4" w:tplc="041D0019" w:tentative="1">
      <w:start w:val="1"/>
      <w:numFmt w:val="lowerLetter"/>
      <w:lvlText w:val="%5."/>
      <w:lvlJc w:val="left"/>
      <w:pPr>
        <w:ind w:left="4076" w:hanging="360"/>
      </w:pPr>
    </w:lvl>
    <w:lvl w:ilvl="5" w:tplc="041D001B" w:tentative="1">
      <w:start w:val="1"/>
      <w:numFmt w:val="lowerRoman"/>
      <w:lvlText w:val="%6."/>
      <w:lvlJc w:val="right"/>
      <w:pPr>
        <w:ind w:left="4796" w:hanging="180"/>
      </w:pPr>
    </w:lvl>
    <w:lvl w:ilvl="6" w:tplc="041D000F" w:tentative="1">
      <w:start w:val="1"/>
      <w:numFmt w:val="decimal"/>
      <w:lvlText w:val="%7."/>
      <w:lvlJc w:val="left"/>
      <w:pPr>
        <w:ind w:left="5516" w:hanging="360"/>
      </w:pPr>
    </w:lvl>
    <w:lvl w:ilvl="7" w:tplc="041D0019" w:tentative="1">
      <w:start w:val="1"/>
      <w:numFmt w:val="lowerLetter"/>
      <w:lvlText w:val="%8."/>
      <w:lvlJc w:val="left"/>
      <w:pPr>
        <w:ind w:left="6236" w:hanging="360"/>
      </w:pPr>
    </w:lvl>
    <w:lvl w:ilvl="8" w:tplc="041D001B" w:tentative="1">
      <w:start w:val="1"/>
      <w:numFmt w:val="lowerRoman"/>
      <w:lvlText w:val="%9."/>
      <w:lvlJc w:val="right"/>
      <w:pPr>
        <w:ind w:left="6956" w:hanging="180"/>
      </w:pPr>
    </w:lvl>
  </w:abstractNum>
  <w:abstractNum w:abstractNumId="6" w15:restartNumberingAfterBreak="0">
    <w:nsid w:val="608D47C0"/>
    <w:multiLevelType w:val="hybridMultilevel"/>
    <w:tmpl w:val="C760623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start w:val="1"/>
      <w:numFmt w:val="decimal"/>
      <w:pStyle w:val="Rubrik3numrerad"/>
      <w:lvlText w:val="%1.%2.%3"/>
      <w:lvlJc w:val="left"/>
      <w:pPr>
        <w:ind w:left="624" w:hanging="624"/>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FC36200"/>
    <w:multiLevelType w:val="hybridMultilevel"/>
    <w:tmpl w:val="C58032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45A754C"/>
    <w:multiLevelType w:val="hybridMultilevel"/>
    <w:tmpl w:val="70B89D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93379DD"/>
    <w:multiLevelType w:val="hybridMultilevel"/>
    <w:tmpl w:val="6D2802AC"/>
    <w:lvl w:ilvl="0" w:tplc="B1FA5014">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F181B3B"/>
    <w:multiLevelType w:val="multilevel"/>
    <w:tmpl w:val="07B615CE"/>
    <w:lvl w:ilvl="0">
      <w:start w:val="1"/>
      <w:numFmt w:val="decimal"/>
      <w:pStyle w:val="Numreradlista-siffror11"/>
      <w:lvlText w:val="%1."/>
      <w:lvlJc w:val="left"/>
      <w:pPr>
        <w:ind w:left="720" w:hanging="360"/>
      </w:pPr>
      <w:rPr>
        <w:rFonts w:hint="default"/>
      </w:rPr>
    </w:lvl>
    <w:lvl w:ilvl="1">
      <w:start w:val="1"/>
      <w:numFmt w:val="decimal"/>
      <w:lvlText w:val="%1.%2."/>
      <w:lvlJc w:val="left"/>
      <w:pPr>
        <w:ind w:left="1440" w:hanging="363"/>
      </w:pPr>
      <w:rPr>
        <w:rFonts w:hint="default"/>
      </w:rPr>
    </w:lvl>
    <w:lvl w:ilvl="2">
      <w:start w:val="1"/>
      <w:numFmt w:val="decimal"/>
      <w:lvlText w:val="%1.%2.%3."/>
      <w:lvlJc w:val="left"/>
      <w:pPr>
        <w:ind w:left="2160" w:hanging="18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
  </w:num>
  <w:num w:numId="2">
    <w:abstractNumId w:val="11"/>
  </w:num>
  <w:num w:numId="3">
    <w:abstractNumId w:val="2"/>
  </w:num>
  <w:num w:numId="4">
    <w:abstractNumId w:val="3"/>
  </w:num>
  <w:num w:numId="5">
    <w:abstractNumId w:val="7"/>
  </w:num>
  <w:num w:numId="6">
    <w:abstractNumId w:val="8"/>
  </w:num>
  <w:num w:numId="7">
    <w:abstractNumId w:val="10"/>
  </w:num>
  <w:num w:numId="8">
    <w:abstractNumId w:val="5"/>
  </w:num>
  <w:num w:numId="9">
    <w:abstractNumId w:val="9"/>
  </w:num>
  <w:num w:numId="10">
    <w:abstractNumId w:val="3"/>
  </w:num>
  <w:num w:numId="11">
    <w:abstractNumId w:val="4"/>
  </w:num>
  <w:num w:numId="12">
    <w:abstractNumId w:val="6"/>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A2"/>
    <w:rsid w:val="0000204E"/>
    <w:rsid w:val="000057F9"/>
    <w:rsid w:val="00013859"/>
    <w:rsid w:val="00013D62"/>
    <w:rsid w:val="00013F15"/>
    <w:rsid w:val="00021D4A"/>
    <w:rsid w:val="00030422"/>
    <w:rsid w:val="00031B99"/>
    <w:rsid w:val="00033DCC"/>
    <w:rsid w:val="0003673E"/>
    <w:rsid w:val="0004229B"/>
    <w:rsid w:val="00046724"/>
    <w:rsid w:val="00046A4A"/>
    <w:rsid w:val="00046B64"/>
    <w:rsid w:val="00050EB0"/>
    <w:rsid w:val="0005368C"/>
    <w:rsid w:val="00063C44"/>
    <w:rsid w:val="00071DAE"/>
    <w:rsid w:val="00074A23"/>
    <w:rsid w:val="00077321"/>
    <w:rsid w:val="00077466"/>
    <w:rsid w:val="00081E25"/>
    <w:rsid w:val="000824F3"/>
    <w:rsid w:val="000907B3"/>
    <w:rsid w:val="0009331E"/>
    <w:rsid w:val="00095145"/>
    <w:rsid w:val="000A1538"/>
    <w:rsid w:val="000A16E2"/>
    <w:rsid w:val="000A3D8A"/>
    <w:rsid w:val="000A47B5"/>
    <w:rsid w:val="000A6813"/>
    <w:rsid w:val="000B0F52"/>
    <w:rsid w:val="000B4A05"/>
    <w:rsid w:val="000B56BC"/>
    <w:rsid w:val="000B784E"/>
    <w:rsid w:val="000C4738"/>
    <w:rsid w:val="000C51E1"/>
    <w:rsid w:val="000C67F4"/>
    <w:rsid w:val="000C6983"/>
    <w:rsid w:val="000D0D16"/>
    <w:rsid w:val="000D3D8F"/>
    <w:rsid w:val="000D5054"/>
    <w:rsid w:val="000D679B"/>
    <w:rsid w:val="000E11E0"/>
    <w:rsid w:val="000E1A2B"/>
    <w:rsid w:val="000F1A05"/>
    <w:rsid w:val="000F1DD3"/>
    <w:rsid w:val="000F30C0"/>
    <w:rsid w:val="000F3BD9"/>
    <w:rsid w:val="000F4373"/>
    <w:rsid w:val="000F4503"/>
    <w:rsid w:val="00101F22"/>
    <w:rsid w:val="0010264E"/>
    <w:rsid w:val="001049BF"/>
    <w:rsid w:val="001104A9"/>
    <w:rsid w:val="0011088A"/>
    <w:rsid w:val="0011261E"/>
    <w:rsid w:val="00112F07"/>
    <w:rsid w:val="00114F9D"/>
    <w:rsid w:val="001164D8"/>
    <w:rsid w:val="0012452B"/>
    <w:rsid w:val="00126465"/>
    <w:rsid w:val="0012726F"/>
    <w:rsid w:val="001313C5"/>
    <w:rsid w:val="001333D0"/>
    <w:rsid w:val="00140301"/>
    <w:rsid w:val="00140A74"/>
    <w:rsid w:val="001419E5"/>
    <w:rsid w:val="001422AF"/>
    <w:rsid w:val="00150765"/>
    <w:rsid w:val="00150E96"/>
    <w:rsid w:val="0015734D"/>
    <w:rsid w:val="0015736B"/>
    <w:rsid w:val="00160B09"/>
    <w:rsid w:val="001647A7"/>
    <w:rsid w:val="00164E6E"/>
    <w:rsid w:val="001655FD"/>
    <w:rsid w:val="00170F19"/>
    <w:rsid w:val="00172301"/>
    <w:rsid w:val="001759AA"/>
    <w:rsid w:val="00176765"/>
    <w:rsid w:val="00177FED"/>
    <w:rsid w:val="00181386"/>
    <w:rsid w:val="00182C37"/>
    <w:rsid w:val="00185233"/>
    <w:rsid w:val="00187DBC"/>
    <w:rsid w:val="00187E37"/>
    <w:rsid w:val="00192587"/>
    <w:rsid w:val="00194C03"/>
    <w:rsid w:val="001A7815"/>
    <w:rsid w:val="001B0626"/>
    <w:rsid w:val="001B4CF6"/>
    <w:rsid w:val="001C3811"/>
    <w:rsid w:val="001D59A3"/>
    <w:rsid w:val="001D6107"/>
    <w:rsid w:val="001E7893"/>
    <w:rsid w:val="001F356A"/>
    <w:rsid w:val="001F4F2C"/>
    <w:rsid w:val="001F63D6"/>
    <w:rsid w:val="001F76A1"/>
    <w:rsid w:val="00213F0F"/>
    <w:rsid w:val="00220EE3"/>
    <w:rsid w:val="00224944"/>
    <w:rsid w:val="0023053E"/>
    <w:rsid w:val="0023090B"/>
    <w:rsid w:val="00232833"/>
    <w:rsid w:val="00234B42"/>
    <w:rsid w:val="002356B2"/>
    <w:rsid w:val="00240F6A"/>
    <w:rsid w:val="00241200"/>
    <w:rsid w:val="002413FF"/>
    <w:rsid w:val="00243AB5"/>
    <w:rsid w:val="0025303E"/>
    <w:rsid w:val="00253180"/>
    <w:rsid w:val="002533A5"/>
    <w:rsid w:val="00260420"/>
    <w:rsid w:val="00267832"/>
    <w:rsid w:val="00271F43"/>
    <w:rsid w:val="00274A24"/>
    <w:rsid w:val="00275EA9"/>
    <w:rsid w:val="00277089"/>
    <w:rsid w:val="00282FCA"/>
    <w:rsid w:val="00283BEB"/>
    <w:rsid w:val="0028683F"/>
    <w:rsid w:val="0029149E"/>
    <w:rsid w:val="002941CB"/>
    <w:rsid w:val="002A382B"/>
    <w:rsid w:val="002A5FCB"/>
    <w:rsid w:val="002B1A2F"/>
    <w:rsid w:val="002B2333"/>
    <w:rsid w:val="002B3A43"/>
    <w:rsid w:val="002C164D"/>
    <w:rsid w:val="002C2B5E"/>
    <w:rsid w:val="002D3ADF"/>
    <w:rsid w:val="002E0BAA"/>
    <w:rsid w:val="002E14A5"/>
    <w:rsid w:val="002E20AD"/>
    <w:rsid w:val="002E2613"/>
    <w:rsid w:val="002E3EAA"/>
    <w:rsid w:val="002E434F"/>
    <w:rsid w:val="002F0A0D"/>
    <w:rsid w:val="002F0D5E"/>
    <w:rsid w:val="002F1336"/>
    <w:rsid w:val="002F47D6"/>
    <w:rsid w:val="002F485B"/>
    <w:rsid w:val="002F533B"/>
    <w:rsid w:val="002F5E91"/>
    <w:rsid w:val="00301CFF"/>
    <w:rsid w:val="003032EF"/>
    <w:rsid w:val="003037E7"/>
    <w:rsid w:val="003102C7"/>
    <w:rsid w:val="003104F0"/>
    <w:rsid w:val="0031170A"/>
    <w:rsid w:val="00312A3B"/>
    <w:rsid w:val="0032006B"/>
    <w:rsid w:val="003220DA"/>
    <w:rsid w:val="00322FD9"/>
    <w:rsid w:val="00324AFA"/>
    <w:rsid w:val="00324FF5"/>
    <w:rsid w:val="00332791"/>
    <w:rsid w:val="00336F87"/>
    <w:rsid w:val="00337DD7"/>
    <w:rsid w:val="00340F84"/>
    <w:rsid w:val="00341F2D"/>
    <w:rsid w:val="00350260"/>
    <w:rsid w:val="003504E3"/>
    <w:rsid w:val="00354854"/>
    <w:rsid w:val="00364A95"/>
    <w:rsid w:val="00367FB1"/>
    <w:rsid w:val="00374D09"/>
    <w:rsid w:val="0038660C"/>
    <w:rsid w:val="00387161"/>
    <w:rsid w:val="00396EC4"/>
    <w:rsid w:val="003A0503"/>
    <w:rsid w:val="003A3099"/>
    <w:rsid w:val="003A3AC2"/>
    <w:rsid w:val="003A4C0F"/>
    <w:rsid w:val="003A4F78"/>
    <w:rsid w:val="003A6842"/>
    <w:rsid w:val="003B61D6"/>
    <w:rsid w:val="003C06BA"/>
    <w:rsid w:val="003C7E02"/>
    <w:rsid w:val="003D6EE6"/>
    <w:rsid w:val="003E013F"/>
    <w:rsid w:val="003E0CB9"/>
    <w:rsid w:val="003E2946"/>
    <w:rsid w:val="003E4C7C"/>
    <w:rsid w:val="003F13DA"/>
    <w:rsid w:val="003F6143"/>
    <w:rsid w:val="00402056"/>
    <w:rsid w:val="0040338D"/>
    <w:rsid w:val="00403CF9"/>
    <w:rsid w:val="0040443B"/>
    <w:rsid w:val="00404467"/>
    <w:rsid w:val="00404C7B"/>
    <w:rsid w:val="0040633E"/>
    <w:rsid w:val="004119E9"/>
    <w:rsid w:val="00411E81"/>
    <w:rsid w:val="00412B9E"/>
    <w:rsid w:val="004158C1"/>
    <w:rsid w:val="00417D92"/>
    <w:rsid w:val="00421470"/>
    <w:rsid w:val="00421903"/>
    <w:rsid w:val="00423EEC"/>
    <w:rsid w:val="00434CD7"/>
    <w:rsid w:val="00435A45"/>
    <w:rsid w:val="004436EA"/>
    <w:rsid w:val="00453768"/>
    <w:rsid w:val="00455833"/>
    <w:rsid w:val="00455C73"/>
    <w:rsid w:val="0046332D"/>
    <w:rsid w:val="00466901"/>
    <w:rsid w:val="00467295"/>
    <w:rsid w:val="0047078A"/>
    <w:rsid w:val="004766E3"/>
    <w:rsid w:val="004824A2"/>
    <w:rsid w:val="00483D5A"/>
    <w:rsid w:val="0048587F"/>
    <w:rsid w:val="00485E74"/>
    <w:rsid w:val="00486C25"/>
    <w:rsid w:val="00490E4A"/>
    <w:rsid w:val="00493512"/>
    <w:rsid w:val="004A32B8"/>
    <w:rsid w:val="004A5D61"/>
    <w:rsid w:val="004A7104"/>
    <w:rsid w:val="004A7220"/>
    <w:rsid w:val="004B140A"/>
    <w:rsid w:val="004B5C09"/>
    <w:rsid w:val="004B6049"/>
    <w:rsid w:val="004C35A5"/>
    <w:rsid w:val="004C7AEF"/>
    <w:rsid w:val="004D1641"/>
    <w:rsid w:val="004D20A9"/>
    <w:rsid w:val="004D471A"/>
    <w:rsid w:val="004D4847"/>
    <w:rsid w:val="004D4856"/>
    <w:rsid w:val="004F066C"/>
    <w:rsid w:val="004F57D0"/>
    <w:rsid w:val="004F5B3F"/>
    <w:rsid w:val="005031F7"/>
    <w:rsid w:val="0050347F"/>
    <w:rsid w:val="00503735"/>
    <w:rsid w:val="00505BA7"/>
    <w:rsid w:val="00506FA4"/>
    <w:rsid w:val="005113DD"/>
    <w:rsid w:val="00525C14"/>
    <w:rsid w:val="005260B7"/>
    <w:rsid w:val="00527F78"/>
    <w:rsid w:val="00531BC8"/>
    <w:rsid w:val="00534181"/>
    <w:rsid w:val="00537B5B"/>
    <w:rsid w:val="00540B6C"/>
    <w:rsid w:val="005417B6"/>
    <w:rsid w:val="00543DA3"/>
    <w:rsid w:val="00544A91"/>
    <w:rsid w:val="005452BA"/>
    <w:rsid w:val="00556A4B"/>
    <w:rsid w:val="00557C59"/>
    <w:rsid w:val="005609CA"/>
    <w:rsid w:val="00562CA4"/>
    <w:rsid w:val="0057186D"/>
    <w:rsid w:val="005721B9"/>
    <w:rsid w:val="005729DE"/>
    <w:rsid w:val="0057340A"/>
    <w:rsid w:val="005734F5"/>
    <w:rsid w:val="00573DA0"/>
    <w:rsid w:val="00584964"/>
    <w:rsid w:val="00591BD5"/>
    <w:rsid w:val="00592294"/>
    <w:rsid w:val="00592B31"/>
    <w:rsid w:val="00593B2F"/>
    <w:rsid w:val="005A525A"/>
    <w:rsid w:val="005B1E71"/>
    <w:rsid w:val="005B2AAC"/>
    <w:rsid w:val="005B657D"/>
    <w:rsid w:val="005B7AB5"/>
    <w:rsid w:val="005B7C08"/>
    <w:rsid w:val="005C5049"/>
    <w:rsid w:val="005C7015"/>
    <w:rsid w:val="005D18B7"/>
    <w:rsid w:val="005D47BB"/>
    <w:rsid w:val="005D5A6E"/>
    <w:rsid w:val="005D5EB3"/>
    <w:rsid w:val="005E1BF4"/>
    <w:rsid w:val="005E212C"/>
    <w:rsid w:val="005E4E5E"/>
    <w:rsid w:val="005F162D"/>
    <w:rsid w:val="005F2064"/>
    <w:rsid w:val="005F3AB4"/>
    <w:rsid w:val="006010B4"/>
    <w:rsid w:val="00601CBE"/>
    <w:rsid w:val="00610B93"/>
    <w:rsid w:val="00614CA5"/>
    <w:rsid w:val="00617527"/>
    <w:rsid w:val="00617E15"/>
    <w:rsid w:val="006213FC"/>
    <w:rsid w:val="00623195"/>
    <w:rsid w:val="00624025"/>
    <w:rsid w:val="0062640A"/>
    <w:rsid w:val="00626EBA"/>
    <w:rsid w:val="00630C03"/>
    <w:rsid w:val="006339C8"/>
    <w:rsid w:val="00642356"/>
    <w:rsid w:val="00642862"/>
    <w:rsid w:val="00647841"/>
    <w:rsid w:val="0065263E"/>
    <w:rsid w:val="00654F27"/>
    <w:rsid w:val="00665E21"/>
    <w:rsid w:val="00670746"/>
    <w:rsid w:val="006728F0"/>
    <w:rsid w:val="00675B62"/>
    <w:rsid w:val="00680D63"/>
    <w:rsid w:val="006818A8"/>
    <w:rsid w:val="00684E23"/>
    <w:rsid w:val="00685DE6"/>
    <w:rsid w:val="00692859"/>
    <w:rsid w:val="00692E83"/>
    <w:rsid w:val="00694579"/>
    <w:rsid w:val="006946B6"/>
    <w:rsid w:val="006A3F1C"/>
    <w:rsid w:val="006A6CFD"/>
    <w:rsid w:val="006B252F"/>
    <w:rsid w:val="006B52D5"/>
    <w:rsid w:val="006B7ACA"/>
    <w:rsid w:val="006C14C8"/>
    <w:rsid w:val="006D27AC"/>
    <w:rsid w:val="006D390A"/>
    <w:rsid w:val="006D55C5"/>
    <w:rsid w:val="006D6BA6"/>
    <w:rsid w:val="006D726E"/>
    <w:rsid w:val="006D7DB4"/>
    <w:rsid w:val="006E0134"/>
    <w:rsid w:val="006E2EF6"/>
    <w:rsid w:val="006E4641"/>
    <w:rsid w:val="006F0404"/>
    <w:rsid w:val="006F2B95"/>
    <w:rsid w:val="006F5FC8"/>
    <w:rsid w:val="00703BF3"/>
    <w:rsid w:val="0071536D"/>
    <w:rsid w:val="00715C46"/>
    <w:rsid w:val="00716C9F"/>
    <w:rsid w:val="007171B1"/>
    <w:rsid w:val="0071734F"/>
    <w:rsid w:val="0071794B"/>
    <w:rsid w:val="00717A7B"/>
    <w:rsid w:val="007205DF"/>
    <w:rsid w:val="00720C7A"/>
    <w:rsid w:val="007234C9"/>
    <w:rsid w:val="00725FF3"/>
    <w:rsid w:val="00731CF2"/>
    <w:rsid w:val="00737543"/>
    <w:rsid w:val="007420EE"/>
    <w:rsid w:val="007423C9"/>
    <w:rsid w:val="00743439"/>
    <w:rsid w:val="0074470D"/>
    <w:rsid w:val="00746AC5"/>
    <w:rsid w:val="00747150"/>
    <w:rsid w:val="00750C7D"/>
    <w:rsid w:val="00751265"/>
    <w:rsid w:val="00752C8C"/>
    <w:rsid w:val="0075478A"/>
    <w:rsid w:val="00755776"/>
    <w:rsid w:val="00757729"/>
    <w:rsid w:val="00760DDA"/>
    <w:rsid w:val="0076256F"/>
    <w:rsid w:val="007667AD"/>
    <w:rsid w:val="00770AAD"/>
    <w:rsid w:val="00775ED5"/>
    <w:rsid w:val="00781545"/>
    <w:rsid w:val="00785000"/>
    <w:rsid w:val="00790673"/>
    <w:rsid w:val="00796ED6"/>
    <w:rsid w:val="00797085"/>
    <w:rsid w:val="00797B63"/>
    <w:rsid w:val="007A02CC"/>
    <w:rsid w:val="007A0E27"/>
    <w:rsid w:val="007A193F"/>
    <w:rsid w:val="007B12AE"/>
    <w:rsid w:val="007B7C49"/>
    <w:rsid w:val="007C0834"/>
    <w:rsid w:val="007C1380"/>
    <w:rsid w:val="007C3659"/>
    <w:rsid w:val="007C395E"/>
    <w:rsid w:val="007C5E6A"/>
    <w:rsid w:val="007D03B9"/>
    <w:rsid w:val="007D197F"/>
    <w:rsid w:val="007D42AC"/>
    <w:rsid w:val="007D482F"/>
    <w:rsid w:val="007D48F5"/>
    <w:rsid w:val="007D6FED"/>
    <w:rsid w:val="007E1078"/>
    <w:rsid w:val="007E1BEF"/>
    <w:rsid w:val="007E4DCE"/>
    <w:rsid w:val="007F5207"/>
    <w:rsid w:val="007F6072"/>
    <w:rsid w:val="007F6197"/>
    <w:rsid w:val="007F61F0"/>
    <w:rsid w:val="007F6AB6"/>
    <w:rsid w:val="007F77A5"/>
    <w:rsid w:val="008025A6"/>
    <w:rsid w:val="00804048"/>
    <w:rsid w:val="00804ED5"/>
    <w:rsid w:val="008119E3"/>
    <w:rsid w:val="0081341E"/>
    <w:rsid w:val="008158C7"/>
    <w:rsid w:val="00816810"/>
    <w:rsid w:val="00821D39"/>
    <w:rsid w:val="008257A4"/>
    <w:rsid w:val="0083197E"/>
    <w:rsid w:val="008319D3"/>
    <w:rsid w:val="00832955"/>
    <w:rsid w:val="008334E6"/>
    <w:rsid w:val="00836837"/>
    <w:rsid w:val="008369DC"/>
    <w:rsid w:val="00837794"/>
    <w:rsid w:val="00842C4A"/>
    <w:rsid w:val="00845674"/>
    <w:rsid w:val="00845FDB"/>
    <w:rsid w:val="008548F2"/>
    <w:rsid w:val="008549AD"/>
    <w:rsid w:val="008569ED"/>
    <w:rsid w:val="0086009B"/>
    <w:rsid w:val="0086042A"/>
    <w:rsid w:val="00862909"/>
    <w:rsid w:val="00864F0C"/>
    <w:rsid w:val="008710A1"/>
    <w:rsid w:val="00874C1A"/>
    <w:rsid w:val="008763DA"/>
    <w:rsid w:val="008765E0"/>
    <w:rsid w:val="008767EF"/>
    <w:rsid w:val="008775FB"/>
    <w:rsid w:val="00880D01"/>
    <w:rsid w:val="0088130D"/>
    <w:rsid w:val="00884635"/>
    <w:rsid w:val="0088474B"/>
    <w:rsid w:val="00884C6E"/>
    <w:rsid w:val="00887639"/>
    <w:rsid w:val="008913BE"/>
    <w:rsid w:val="00893E42"/>
    <w:rsid w:val="008A07DC"/>
    <w:rsid w:val="008A3CBA"/>
    <w:rsid w:val="008B2B29"/>
    <w:rsid w:val="008B3109"/>
    <w:rsid w:val="008B327A"/>
    <w:rsid w:val="008B5EAE"/>
    <w:rsid w:val="008C08C9"/>
    <w:rsid w:val="008C09B3"/>
    <w:rsid w:val="008C3199"/>
    <w:rsid w:val="008C6650"/>
    <w:rsid w:val="008D457C"/>
    <w:rsid w:val="008D54AF"/>
    <w:rsid w:val="008D7730"/>
    <w:rsid w:val="008E4DE3"/>
    <w:rsid w:val="008E6EDF"/>
    <w:rsid w:val="008E6FFE"/>
    <w:rsid w:val="008F50FF"/>
    <w:rsid w:val="00902079"/>
    <w:rsid w:val="00902C94"/>
    <w:rsid w:val="009060C6"/>
    <w:rsid w:val="009130B7"/>
    <w:rsid w:val="00921B2D"/>
    <w:rsid w:val="009254B6"/>
    <w:rsid w:val="00926C77"/>
    <w:rsid w:val="00933643"/>
    <w:rsid w:val="00936653"/>
    <w:rsid w:val="00941E55"/>
    <w:rsid w:val="00943CA6"/>
    <w:rsid w:val="00944327"/>
    <w:rsid w:val="00945EAE"/>
    <w:rsid w:val="00946FA9"/>
    <w:rsid w:val="00957836"/>
    <w:rsid w:val="00957C08"/>
    <w:rsid w:val="009624BF"/>
    <w:rsid w:val="00962DAB"/>
    <w:rsid w:val="009644EE"/>
    <w:rsid w:val="009671E1"/>
    <w:rsid w:val="009713C4"/>
    <w:rsid w:val="00976448"/>
    <w:rsid w:val="00976581"/>
    <w:rsid w:val="00982FFF"/>
    <w:rsid w:val="0098309A"/>
    <w:rsid w:val="009835F8"/>
    <w:rsid w:val="0098645D"/>
    <w:rsid w:val="00986F89"/>
    <w:rsid w:val="00987259"/>
    <w:rsid w:val="00990711"/>
    <w:rsid w:val="00994419"/>
    <w:rsid w:val="0099576E"/>
    <w:rsid w:val="009A0B10"/>
    <w:rsid w:val="009A3024"/>
    <w:rsid w:val="009A32B5"/>
    <w:rsid w:val="009A7302"/>
    <w:rsid w:val="009B1697"/>
    <w:rsid w:val="009B3C10"/>
    <w:rsid w:val="009B6CB8"/>
    <w:rsid w:val="009C530F"/>
    <w:rsid w:val="009D64BC"/>
    <w:rsid w:val="009D7DAE"/>
    <w:rsid w:val="009E4C9C"/>
    <w:rsid w:val="00A005F8"/>
    <w:rsid w:val="00A02A74"/>
    <w:rsid w:val="00A04568"/>
    <w:rsid w:val="00A05598"/>
    <w:rsid w:val="00A05F79"/>
    <w:rsid w:val="00A105A5"/>
    <w:rsid w:val="00A141B5"/>
    <w:rsid w:val="00A14BF8"/>
    <w:rsid w:val="00A15972"/>
    <w:rsid w:val="00A16983"/>
    <w:rsid w:val="00A20608"/>
    <w:rsid w:val="00A22F72"/>
    <w:rsid w:val="00A259B7"/>
    <w:rsid w:val="00A35B0F"/>
    <w:rsid w:val="00A36253"/>
    <w:rsid w:val="00A41589"/>
    <w:rsid w:val="00A43237"/>
    <w:rsid w:val="00A4521C"/>
    <w:rsid w:val="00A46F4B"/>
    <w:rsid w:val="00A546ED"/>
    <w:rsid w:val="00A61AE2"/>
    <w:rsid w:val="00A67FAD"/>
    <w:rsid w:val="00A71559"/>
    <w:rsid w:val="00A74BA7"/>
    <w:rsid w:val="00A75806"/>
    <w:rsid w:val="00A805C9"/>
    <w:rsid w:val="00A80744"/>
    <w:rsid w:val="00A826FC"/>
    <w:rsid w:val="00A83498"/>
    <w:rsid w:val="00A840D2"/>
    <w:rsid w:val="00A90A03"/>
    <w:rsid w:val="00A970EC"/>
    <w:rsid w:val="00AB34FD"/>
    <w:rsid w:val="00AB42E3"/>
    <w:rsid w:val="00AB47A8"/>
    <w:rsid w:val="00AB67EE"/>
    <w:rsid w:val="00AB7BFC"/>
    <w:rsid w:val="00AB7C2A"/>
    <w:rsid w:val="00AC088F"/>
    <w:rsid w:val="00AC4E82"/>
    <w:rsid w:val="00AC7B16"/>
    <w:rsid w:val="00AD1209"/>
    <w:rsid w:val="00AD2F7B"/>
    <w:rsid w:val="00AD383D"/>
    <w:rsid w:val="00AD4C43"/>
    <w:rsid w:val="00AD5947"/>
    <w:rsid w:val="00AD7513"/>
    <w:rsid w:val="00AE3277"/>
    <w:rsid w:val="00AE35BB"/>
    <w:rsid w:val="00AF36BB"/>
    <w:rsid w:val="00AF63BF"/>
    <w:rsid w:val="00AF7B18"/>
    <w:rsid w:val="00B00AFB"/>
    <w:rsid w:val="00B02429"/>
    <w:rsid w:val="00B05B57"/>
    <w:rsid w:val="00B077CF"/>
    <w:rsid w:val="00B110EC"/>
    <w:rsid w:val="00B13735"/>
    <w:rsid w:val="00B1526A"/>
    <w:rsid w:val="00B16F2E"/>
    <w:rsid w:val="00B217EE"/>
    <w:rsid w:val="00B23331"/>
    <w:rsid w:val="00B240D3"/>
    <w:rsid w:val="00B27362"/>
    <w:rsid w:val="00B31035"/>
    <w:rsid w:val="00B3313D"/>
    <w:rsid w:val="00B3482F"/>
    <w:rsid w:val="00B3526B"/>
    <w:rsid w:val="00B36138"/>
    <w:rsid w:val="00B37823"/>
    <w:rsid w:val="00B400D0"/>
    <w:rsid w:val="00B4255A"/>
    <w:rsid w:val="00B42D10"/>
    <w:rsid w:val="00B44B69"/>
    <w:rsid w:val="00B47216"/>
    <w:rsid w:val="00B5006B"/>
    <w:rsid w:val="00B514FC"/>
    <w:rsid w:val="00B51A67"/>
    <w:rsid w:val="00B551BD"/>
    <w:rsid w:val="00B556F7"/>
    <w:rsid w:val="00B61683"/>
    <w:rsid w:val="00B70897"/>
    <w:rsid w:val="00B71458"/>
    <w:rsid w:val="00B71990"/>
    <w:rsid w:val="00B73BB7"/>
    <w:rsid w:val="00B7789D"/>
    <w:rsid w:val="00B811A2"/>
    <w:rsid w:val="00B8164C"/>
    <w:rsid w:val="00B84B79"/>
    <w:rsid w:val="00B86DC0"/>
    <w:rsid w:val="00B87A0F"/>
    <w:rsid w:val="00B935FC"/>
    <w:rsid w:val="00B95A44"/>
    <w:rsid w:val="00B96963"/>
    <w:rsid w:val="00BA45FC"/>
    <w:rsid w:val="00BA6BF6"/>
    <w:rsid w:val="00BA7745"/>
    <w:rsid w:val="00BB100C"/>
    <w:rsid w:val="00BB3B36"/>
    <w:rsid w:val="00BB508D"/>
    <w:rsid w:val="00BC1EEE"/>
    <w:rsid w:val="00BC7FC8"/>
    <w:rsid w:val="00BD3175"/>
    <w:rsid w:val="00BD411A"/>
    <w:rsid w:val="00BD74D0"/>
    <w:rsid w:val="00BE4ACC"/>
    <w:rsid w:val="00BE4DAB"/>
    <w:rsid w:val="00BF14A7"/>
    <w:rsid w:val="00BF1553"/>
    <w:rsid w:val="00BF3681"/>
    <w:rsid w:val="00BF42BC"/>
    <w:rsid w:val="00BF7401"/>
    <w:rsid w:val="00C00703"/>
    <w:rsid w:val="00C0524E"/>
    <w:rsid w:val="00C066F2"/>
    <w:rsid w:val="00C07415"/>
    <w:rsid w:val="00C07612"/>
    <w:rsid w:val="00C11345"/>
    <w:rsid w:val="00C13028"/>
    <w:rsid w:val="00C159E0"/>
    <w:rsid w:val="00C15BA2"/>
    <w:rsid w:val="00C24A1C"/>
    <w:rsid w:val="00C25427"/>
    <w:rsid w:val="00C25840"/>
    <w:rsid w:val="00C269CB"/>
    <w:rsid w:val="00C26E18"/>
    <w:rsid w:val="00C3573B"/>
    <w:rsid w:val="00C4518B"/>
    <w:rsid w:val="00C52907"/>
    <w:rsid w:val="00C566E0"/>
    <w:rsid w:val="00C6161F"/>
    <w:rsid w:val="00C7125D"/>
    <w:rsid w:val="00C7155F"/>
    <w:rsid w:val="00C734B2"/>
    <w:rsid w:val="00C77044"/>
    <w:rsid w:val="00C82571"/>
    <w:rsid w:val="00C84930"/>
    <w:rsid w:val="00C91CAB"/>
    <w:rsid w:val="00C94794"/>
    <w:rsid w:val="00C955CD"/>
    <w:rsid w:val="00C972F7"/>
    <w:rsid w:val="00CA02AD"/>
    <w:rsid w:val="00CA66C1"/>
    <w:rsid w:val="00CA79B8"/>
    <w:rsid w:val="00CB4E9F"/>
    <w:rsid w:val="00CB5525"/>
    <w:rsid w:val="00CB5833"/>
    <w:rsid w:val="00CB5CB3"/>
    <w:rsid w:val="00CB6B3F"/>
    <w:rsid w:val="00CB7C29"/>
    <w:rsid w:val="00CC1483"/>
    <w:rsid w:val="00CC3296"/>
    <w:rsid w:val="00CC4E2C"/>
    <w:rsid w:val="00CC5F90"/>
    <w:rsid w:val="00CD0D5F"/>
    <w:rsid w:val="00CE1858"/>
    <w:rsid w:val="00CE3738"/>
    <w:rsid w:val="00CE58FB"/>
    <w:rsid w:val="00CE6F23"/>
    <w:rsid w:val="00CF3374"/>
    <w:rsid w:val="00CF3DBB"/>
    <w:rsid w:val="00CF5617"/>
    <w:rsid w:val="00D03966"/>
    <w:rsid w:val="00D10575"/>
    <w:rsid w:val="00D1090B"/>
    <w:rsid w:val="00D11EEF"/>
    <w:rsid w:val="00D17B5D"/>
    <w:rsid w:val="00D17BE4"/>
    <w:rsid w:val="00D21E40"/>
    <w:rsid w:val="00D2536F"/>
    <w:rsid w:val="00D26374"/>
    <w:rsid w:val="00D30CCF"/>
    <w:rsid w:val="00D30EFE"/>
    <w:rsid w:val="00D43D78"/>
    <w:rsid w:val="00D44E60"/>
    <w:rsid w:val="00D6285C"/>
    <w:rsid w:val="00D633F2"/>
    <w:rsid w:val="00D648A0"/>
    <w:rsid w:val="00D6677F"/>
    <w:rsid w:val="00D66D49"/>
    <w:rsid w:val="00D67960"/>
    <w:rsid w:val="00D7440D"/>
    <w:rsid w:val="00D808F9"/>
    <w:rsid w:val="00D828E6"/>
    <w:rsid w:val="00D83DC1"/>
    <w:rsid w:val="00D86145"/>
    <w:rsid w:val="00D8734A"/>
    <w:rsid w:val="00D913FF"/>
    <w:rsid w:val="00D94374"/>
    <w:rsid w:val="00DA0AC9"/>
    <w:rsid w:val="00DA156A"/>
    <w:rsid w:val="00DA47C5"/>
    <w:rsid w:val="00DA6CA1"/>
    <w:rsid w:val="00DB3151"/>
    <w:rsid w:val="00DB3221"/>
    <w:rsid w:val="00DB6CCB"/>
    <w:rsid w:val="00DB700B"/>
    <w:rsid w:val="00DB7484"/>
    <w:rsid w:val="00DC0647"/>
    <w:rsid w:val="00DC25B2"/>
    <w:rsid w:val="00DC2F26"/>
    <w:rsid w:val="00DC394C"/>
    <w:rsid w:val="00DC6BA6"/>
    <w:rsid w:val="00DD2B5A"/>
    <w:rsid w:val="00DD49A0"/>
    <w:rsid w:val="00DD5813"/>
    <w:rsid w:val="00DD5EE3"/>
    <w:rsid w:val="00DE1194"/>
    <w:rsid w:val="00DE1635"/>
    <w:rsid w:val="00DE2409"/>
    <w:rsid w:val="00DF1E99"/>
    <w:rsid w:val="00DF2F0D"/>
    <w:rsid w:val="00DF32E3"/>
    <w:rsid w:val="00DF42ED"/>
    <w:rsid w:val="00DF4606"/>
    <w:rsid w:val="00DF546E"/>
    <w:rsid w:val="00DF680E"/>
    <w:rsid w:val="00E0053D"/>
    <w:rsid w:val="00E01765"/>
    <w:rsid w:val="00E0270A"/>
    <w:rsid w:val="00E04341"/>
    <w:rsid w:val="00E06701"/>
    <w:rsid w:val="00E13C85"/>
    <w:rsid w:val="00E15316"/>
    <w:rsid w:val="00E20B17"/>
    <w:rsid w:val="00E228E6"/>
    <w:rsid w:val="00E25171"/>
    <w:rsid w:val="00E305F6"/>
    <w:rsid w:val="00E31406"/>
    <w:rsid w:val="00E31B8F"/>
    <w:rsid w:val="00E322F6"/>
    <w:rsid w:val="00E367BE"/>
    <w:rsid w:val="00E401DF"/>
    <w:rsid w:val="00E5136B"/>
    <w:rsid w:val="00E51EB5"/>
    <w:rsid w:val="00E53A33"/>
    <w:rsid w:val="00E548C0"/>
    <w:rsid w:val="00E61E78"/>
    <w:rsid w:val="00E625BB"/>
    <w:rsid w:val="00E653A2"/>
    <w:rsid w:val="00E66092"/>
    <w:rsid w:val="00E738D5"/>
    <w:rsid w:val="00E73AFC"/>
    <w:rsid w:val="00E74D2B"/>
    <w:rsid w:val="00E77521"/>
    <w:rsid w:val="00E83C57"/>
    <w:rsid w:val="00E84B9E"/>
    <w:rsid w:val="00E84DE1"/>
    <w:rsid w:val="00E9414E"/>
    <w:rsid w:val="00E9491D"/>
    <w:rsid w:val="00E94C88"/>
    <w:rsid w:val="00E97818"/>
    <w:rsid w:val="00EA0CCA"/>
    <w:rsid w:val="00EA27B2"/>
    <w:rsid w:val="00EA3792"/>
    <w:rsid w:val="00EA69E4"/>
    <w:rsid w:val="00EB2540"/>
    <w:rsid w:val="00EB3ECE"/>
    <w:rsid w:val="00EB58C0"/>
    <w:rsid w:val="00EC563D"/>
    <w:rsid w:val="00ED0FC7"/>
    <w:rsid w:val="00ED2F67"/>
    <w:rsid w:val="00ED37B4"/>
    <w:rsid w:val="00ED45DB"/>
    <w:rsid w:val="00EE231F"/>
    <w:rsid w:val="00EE4F3B"/>
    <w:rsid w:val="00EF1336"/>
    <w:rsid w:val="00EF2699"/>
    <w:rsid w:val="00EF3DB3"/>
    <w:rsid w:val="00F02590"/>
    <w:rsid w:val="00F045F7"/>
    <w:rsid w:val="00F06980"/>
    <w:rsid w:val="00F076D8"/>
    <w:rsid w:val="00F07A47"/>
    <w:rsid w:val="00F1151E"/>
    <w:rsid w:val="00F13473"/>
    <w:rsid w:val="00F158EE"/>
    <w:rsid w:val="00F20F0B"/>
    <w:rsid w:val="00F25EE8"/>
    <w:rsid w:val="00F265D5"/>
    <w:rsid w:val="00F308E6"/>
    <w:rsid w:val="00F35368"/>
    <w:rsid w:val="00F360F1"/>
    <w:rsid w:val="00F366CA"/>
    <w:rsid w:val="00F37584"/>
    <w:rsid w:val="00F3792F"/>
    <w:rsid w:val="00F40A08"/>
    <w:rsid w:val="00F51628"/>
    <w:rsid w:val="00F51FC8"/>
    <w:rsid w:val="00F52A64"/>
    <w:rsid w:val="00F6190C"/>
    <w:rsid w:val="00F620C7"/>
    <w:rsid w:val="00F62F14"/>
    <w:rsid w:val="00F638AE"/>
    <w:rsid w:val="00F64566"/>
    <w:rsid w:val="00F67A0A"/>
    <w:rsid w:val="00F70404"/>
    <w:rsid w:val="00F73147"/>
    <w:rsid w:val="00F73AB3"/>
    <w:rsid w:val="00F8046C"/>
    <w:rsid w:val="00F81324"/>
    <w:rsid w:val="00F81ABD"/>
    <w:rsid w:val="00F83401"/>
    <w:rsid w:val="00F85373"/>
    <w:rsid w:val="00F96283"/>
    <w:rsid w:val="00FA04DB"/>
    <w:rsid w:val="00FA1922"/>
    <w:rsid w:val="00FA1AE8"/>
    <w:rsid w:val="00FA2C1C"/>
    <w:rsid w:val="00FB0377"/>
    <w:rsid w:val="00FB04AF"/>
    <w:rsid w:val="00FB090D"/>
    <w:rsid w:val="00FB1783"/>
    <w:rsid w:val="00FB7EB9"/>
    <w:rsid w:val="00FC1245"/>
    <w:rsid w:val="00FC16D7"/>
    <w:rsid w:val="00FC755A"/>
    <w:rsid w:val="00FD0087"/>
    <w:rsid w:val="00FD1C2B"/>
    <w:rsid w:val="00FD242C"/>
    <w:rsid w:val="00FD6136"/>
    <w:rsid w:val="00FE2F2A"/>
    <w:rsid w:val="00FE55AC"/>
    <w:rsid w:val="00FE7055"/>
    <w:rsid w:val="00FF615E"/>
    <w:rsid w:val="1A8FD4DC"/>
    <w:rsid w:val="7BBB882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66E45F"/>
  <w15:docId w15:val="{FF82F9BC-7121-46F3-92D5-2200177B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MS Mincho" w:hAnsi="Georg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6E0"/>
    <w:pPr>
      <w:spacing w:after="200" w:line="260" w:lineRule="atLeast"/>
    </w:pPr>
    <w:rPr>
      <w:rFonts w:ascii="Palatino Linotype" w:hAnsi="Palatino Linotype"/>
      <w:szCs w:val="22"/>
      <w:lang w:eastAsia="en-US"/>
    </w:rPr>
  </w:style>
  <w:style w:type="paragraph" w:styleId="Rubrik1">
    <w:name w:val="heading 1"/>
    <w:basedOn w:val="Rubrik1-utannr"/>
    <w:next w:val="Normal"/>
    <w:link w:val="Rubrik1Char"/>
    <w:uiPriority w:val="9"/>
    <w:rsid w:val="00A20608"/>
  </w:style>
  <w:style w:type="paragraph" w:styleId="Rubrik2">
    <w:name w:val="heading 2"/>
    <w:basedOn w:val="Rubrik2-utannr"/>
    <w:next w:val="Normal"/>
    <w:link w:val="Rubrik2Char"/>
    <w:uiPriority w:val="9"/>
    <w:rsid w:val="00A20608"/>
  </w:style>
  <w:style w:type="paragraph" w:styleId="Rubrik3">
    <w:name w:val="heading 3"/>
    <w:basedOn w:val="Rubrik3-utannr"/>
    <w:next w:val="Normal"/>
    <w:link w:val="Rubrik3Char"/>
    <w:uiPriority w:val="9"/>
    <w:rsid w:val="00A20608"/>
  </w:style>
  <w:style w:type="paragraph" w:styleId="Rubrik4">
    <w:name w:val="heading 4"/>
    <w:basedOn w:val="Normal"/>
    <w:next w:val="Normal"/>
    <w:link w:val="Rubrik4Char"/>
    <w:uiPriority w:val="9"/>
    <w:semiHidden/>
    <w:rsid w:val="0009331E"/>
    <w:pPr>
      <w:keepNext/>
      <w:keepLines/>
      <w:outlineLvl w:val="3"/>
    </w:pPr>
    <w:rPr>
      <w:rFonts w:eastAsia="MS Gothic"/>
      <w:b/>
      <w:bCs/>
      <w:i/>
      <w:iCs/>
    </w:rPr>
  </w:style>
  <w:style w:type="paragraph" w:styleId="Rubrik5">
    <w:name w:val="heading 5"/>
    <w:basedOn w:val="Normal"/>
    <w:next w:val="Normal"/>
    <w:link w:val="Rubrik5Char"/>
    <w:uiPriority w:val="9"/>
    <w:semiHidden/>
    <w:rsid w:val="0009331E"/>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09331E"/>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09331E"/>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09331E"/>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09331E"/>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A20608"/>
    <w:rPr>
      <w:rFonts w:ascii="Corbel" w:eastAsiaTheme="majorEastAsia" w:hAnsi="Corbel" w:cstheme="majorBidi"/>
      <w:b/>
      <w:bCs/>
      <w:sz w:val="32"/>
      <w:szCs w:val="26"/>
      <w:lang w:eastAsia="en-US"/>
      <w14:numForm w14:val="lining"/>
    </w:rPr>
  </w:style>
  <w:style w:type="character" w:customStyle="1" w:styleId="Rubrik3Char">
    <w:name w:val="Rubrik 3 Char"/>
    <w:link w:val="Rubrik3"/>
    <w:uiPriority w:val="9"/>
    <w:rsid w:val="00A20608"/>
    <w:rPr>
      <w:rFonts w:ascii="Corbel" w:eastAsiaTheme="majorEastAsia" w:hAnsi="Corbel" w:cstheme="majorBidi"/>
      <w:b/>
      <w:bCs/>
      <w:sz w:val="26"/>
      <w:lang w:eastAsia="en-US"/>
      <w14:numForm w14:val="lining"/>
    </w:rPr>
  </w:style>
  <w:style w:type="character" w:customStyle="1" w:styleId="Rubrik4Char">
    <w:name w:val="Rubrik 4 Char"/>
    <w:link w:val="Rubrik4"/>
    <w:uiPriority w:val="9"/>
    <w:semiHidden/>
    <w:rsid w:val="0009331E"/>
    <w:rPr>
      <w:rFonts w:eastAsia="MS Gothic"/>
      <w:b/>
      <w:bCs/>
      <w:i/>
      <w:iCs/>
      <w:szCs w:val="22"/>
      <w:lang w:eastAsia="en-US"/>
    </w:rPr>
  </w:style>
  <w:style w:type="character" w:customStyle="1" w:styleId="Rubrik5Char">
    <w:name w:val="Rubrik 5 Char"/>
    <w:link w:val="Rubrik5"/>
    <w:uiPriority w:val="9"/>
    <w:semiHidden/>
    <w:rsid w:val="0009331E"/>
    <w:rPr>
      <w:rFonts w:ascii="Corbel" w:eastAsia="MS Gothic" w:hAnsi="Corbel"/>
      <w:bCs/>
      <w:szCs w:val="22"/>
      <w:lang w:eastAsia="en-US"/>
    </w:rPr>
  </w:style>
  <w:style w:type="character" w:customStyle="1" w:styleId="Rubrik6Char">
    <w:name w:val="Rubrik 6 Char"/>
    <w:link w:val="Rubrik6"/>
    <w:uiPriority w:val="9"/>
    <w:semiHidden/>
    <w:rsid w:val="0009331E"/>
    <w:rPr>
      <w:rFonts w:ascii="Corbel" w:eastAsia="MS Gothic" w:hAnsi="Corbel"/>
      <w:bCs/>
      <w:iCs/>
      <w:szCs w:val="22"/>
      <w:lang w:eastAsia="en-US"/>
    </w:rPr>
  </w:style>
  <w:style w:type="character" w:customStyle="1" w:styleId="Rubrik7Char">
    <w:name w:val="Rubrik 7 Char"/>
    <w:link w:val="Rubrik7"/>
    <w:uiPriority w:val="9"/>
    <w:semiHidden/>
    <w:rsid w:val="0009331E"/>
    <w:rPr>
      <w:rFonts w:ascii="Corbel" w:eastAsia="MS Gothic" w:hAnsi="Corbel"/>
      <w:iCs/>
      <w:szCs w:val="22"/>
      <w:lang w:eastAsia="en-US"/>
    </w:rPr>
  </w:style>
  <w:style w:type="character" w:customStyle="1" w:styleId="Rubrik8Char">
    <w:name w:val="Rubrik 8 Char"/>
    <w:link w:val="Rubrik8"/>
    <w:uiPriority w:val="9"/>
    <w:semiHidden/>
    <w:rsid w:val="0009331E"/>
    <w:rPr>
      <w:rFonts w:ascii="Corbel" w:eastAsia="MS Gothic" w:hAnsi="Corbel"/>
      <w:lang w:eastAsia="en-US"/>
    </w:rPr>
  </w:style>
  <w:style w:type="character" w:customStyle="1" w:styleId="Rubrik9Char">
    <w:name w:val="Rubrik 9 Char"/>
    <w:link w:val="Rubrik9"/>
    <w:uiPriority w:val="9"/>
    <w:semiHidden/>
    <w:rsid w:val="0009331E"/>
    <w:rPr>
      <w:rFonts w:ascii="Corbel" w:eastAsia="MS Gothic" w:hAnsi="Corbel"/>
      <w:iCs/>
      <w:spacing w:val="5"/>
      <w:lang w:eastAsia="en-US"/>
    </w:rPr>
  </w:style>
  <w:style w:type="paragraph" w:styleId="Sidhuvud">
    <w:name w:val="header"/>
    <w:basedOn w:val="Normal"/>
    <w:link w:val="SidhuvudChar"/>
    <w:uiPriority w:val="99"/>
    <w:unhideWhenUsed/>
    <w:rsid w:val="00160B09"/>
    <w:pPr>
      <w:tabs>
        <w:tab w:val="center" w:pos="4536"/>
        <w:tab w:val="right" w:pos="9072"/>
      </w:tabs>
      <w:spacing w:line="200" w:lineRule="atLeast"/>
    </w:pPr>
    <w:rPr>
      <w:rFonts w:ascii="Corbel" w:hAnsi="Corbel"/>
      <w:color w:val="000000" w:themeColor="text1"/>
      <w:sz w:val="21"/>
      <w:szCs w:val="21"/>
    </w:rPr>
  </w:style>
  <w:style w:type="character" w:customStyle="1" w:styleId="SidhuvudChar">
    <w:name w:val="Sidhuvud Char"/>
    <w:link w:val="Sidhuvud"/>
    <w:uiPriority w:val="99"/>
    <w:rsid w:val="00160B09"/>
    <w:rPr>
      <w:rFonts w:ascii="Corbel" w:hAnsi="Corbel"/>
      <w:color w:val="000000" w:themeColor="text1"/>
      <w:sz w:val="21"/>
      <w:szCs w:val="21"/>
      <w:lang w:eastAsia="en-US"/>
    </w:rPr>
  </w:style>
  <w:style w:type="paragraph" w:styleId="Sidfot">
    <w:name w:val="footer"/>
    <w:basedOn w:val="Normal"/>
    <w:link w:val="SidfotChar"/>
    <w:uiPriority w:val="99"/>
    <w:unhideWhenUsed/>
    <w:rsid w:val="0009331E"/>
    <w:pPr>
      <w:tabs>
        <w:tab w:val="center" w:pos="4536"/>
        <w:tab w:val="right" w:pos="9072"/>
      </w:tabs>
      <w:spacing w:line="240" w:lineRule="atLeast"/>
    </w:pPr>
    <w:rPr>
      <w:sz w:val="16"/>
    </w:rPr>
  </w:style>
  <w:style w:type="character" w:customStyle="1" w:styleId="SidfotChar">
    <w:name w:val="Sidfot Char"/>
    <w:link w:val="Sidfot"/>
    <w:uiPriority w:val="99"/>
    <w:rsid w:val="0009331E"/>
    <w:rPr>
      <w:sz w:val="16"/>
      <w:szCs w:val="22"/>
      <w:lang w:eastAsia="en-US"/>
    </w:rPr>
  </w:style>
  <w:style w:type="character" w:customStyle="1" w:styleId="Rubrik1Char">
    <w:name w:val="Rubrik 1 Char"/>
    <w:link w:val="Rubrik1"/>
    <w:uiPriority w:val="9"/>
    <w:rsid w:val="00A20608"/>
    <w:rPr>
      <w:rFonts w:ascii="Corbel" w:eastAsia="MS Gothic" w:hAnsi="Corbel"/>
      <w:b/>
      <w:spacing w:val="5"/>
      <w:sz w:val="40"/>
      <w:szCs w:val="52"/>
      <w:lang w:eastAsia="en-US"/>
    </w:rPr>
  </w:style>
  <w:style w:type="character" w:styleId="Stark">
    <w:name w:val="Strong"/>
    <w:uiPriority w:val="22"/>
    <w:semiHidden/>
    <w:rsid w:val="0009331E"/>
    <w:rPr>
      <w:b/>
      <w:bCs/>
    </w:rPr>
  </w:style>
  <w:style w:type="character" w:styleId="Betoning">
    <w:name w:val="Emphasis"/>
    <w:uiPriority w:val="20"/>
    <w:semiHidden/>
    <w:rsid w:val="0009331E"/>
    <w:rPr>
      <w:b/>
      <w:bCs/>
      <w:i/>
      <w:iCs/>
      <w:spacing w:val="10"/>
      <w:bdr w:val="none" w:sz="0" w:space="0" w:color="auto"/>
      <w:shd w:val="clear" w:color="auto" w:fill="auto"/>
    </w:rPr>
  </w:style>
  <w:style w:type="paragraph" w:styleId="Liststycke">
    <w:name w:val="List Paragraph"/>
    <w:basedOn w:val="Normal"/>
    <w:uiPriority w:val="34"/>
    <w:semiHidden/>
    <w:rsid w:val="0009331E"/>
    <w:pPr>
      <w:spacing w:line="200" w:lineRule="atLeast"/>
      <w:ind w:left="720"/>
      <w:contextualSpacing/>
    </w:pPr>
  </w:style>
  <w:style w:type="paragraph" w:styleId="Citat">
    <w:name w:val="Quote"/>
    <w:basedOn w:val="Normal"/>
    <w:next w:val="Normal"/>
    <w:link w:val="CitatChar"/>
    <w:uiPriority w:val="29"/>
    <w:semiHidden/>
    <w:rsid w:val="0009331E"/>
    <w:pPr>
      <w:spacing w:before="200"/>
      <w:ind w:left="360" w:right="360"/>
    </w:pPr>
    <w:rPr>
      <w:i/>
      <w:iCs/>
    </w:rPr>
  </w:style>
  <w:style w:type="character" w:customStyle="1" w:styleId="CitatChar">
    <w:name w:val="Citat Char"/>
    <w:link w:val="Citat"/>
    <w:uiPriority w:val="29"/>
    <w:semiHidden/>
    <w:rsid w:val="0009331E"/>
    <w:rPr>
      <w:i/>
      <w:iCs/>
      <w:szCs w:val="22"/>
      <w:lang w:eastAsia="en-US"/>
    </w:rPr>
  </w:style>
  <w:style w:type="paragraph" w:styleId="Starktcitat">
    <w:name w:val="Intense Quote"/>
    <w:basedOn w:val="Normal"/>
    <w:next w:val="Normal"/>
    <w:link w:val="StarktcitatChar"/>
    <w:uiPriority w:val="30"/>
    <w:semiHidden/>
    <w:rsid w:val="0009331E"/>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09331E"/>
    <w:rPr>
      <w:b/>
      <w:bCs/>
      <w:i/>
      <w:iCs/>
      <w:szCs w:val="22"/>
      <w:lang w:eastAsia="en-US"/>
    </w:rPr>
  </w:style>
  <w:style w:type="character" w:styleId="Diskretbetoning">
    <w:name w:val="Subtle Emphasis"/>
    <w:uiPriority w:val="19"/>
    <w:semiHidden/>
    <w:rsid w:val="0009331E"/>
    <w:rPr>
      <w:i/>
      <w:iCs/>
    </w:rPr>
  </w:style>
  <w:style w:type="character" w:styleId="Starkbetoning">
    <w:name w:val="Intense Emphasis"/>
    <w:uiPriority w:val="21"/>
    <w:semiHidden/>
    <w:rsid w:val="0009331E"/>
    <w:rPr>
      <w:b/>
      <w:bCs/>
    </w:rPr>
  </w:style>
  <w:style w:type="character" w:styleId="Diskretreferens">
    <w:name w:val="Subtle Reference"/>
    <w:uiPriority w:val="31"/>
    <w:semiHidden/>
    <w:rsid w:val="0009331E"/>
    <w:rPr>
      <w:smallCaps/>
    </w:rPr>
  </w:style>
  <w:style w:type="character" w:styleId="Starkreferens">
    <w:name w:val="Intense Reference"/>
    <w:uiPriority w:val="32"/>
    <w:semiHidden/>
    <w:rsid w:val="0009331E"/>
    <w:rPr>
      <w:smallCaps/>
      <w:spacing w:val="5"/>
      <w:u w:val="single"/>
    </w:rPr>
  </w:style>
  <w:style w:type="character" w:styleId="Bokenstitel">
    <w:name w:val="Book Title"/>
    <w:uiPriority w:val="33"/>
    <w:semiHidden/>
    <w:rsid w:val="0009331E"/>
    <w:rPr>
      <w:i/>
      <w:iCs/>
      <w:smallCaps/>
      <w:spacing w:val="5"/>
    </w:rPr>
  </w:style>
  <w:style w:type="paragraph" w:styleId="Innehllsfrteckningsrubrik">
    <w:name w:val="TOC Heading"/>
    <w:basedOn w:val="Rubrik1"/>
    <w:next w:val="Normal"/>
    <w:uiPriority w:val="39"/>
    <w:unhideWhenUsed/>
    <w:rsid w:val="003C06BA"/>
    <w:rPr>
      <w:lang w:bidi="en-US"/>
    </w:rPr>
  </w:style>
  <w:style w:type="paragraph" w:styleId="Innehll4">
    <w:name w:val="toc 4"/>
    <w:basedOn w:val="Normal"/>
    <w:next w:val="Normal"/>
    <w:autoRedefine/>
    <w:uiPriority w:val="39"/>
    <w:semiHidden/>
    <w:rsid w:val="0009331E"/>
    <w:pPr>
      <w:ind w:left="658"/>
    </w:pPr>
  </w:style>
  <w:style w:type="paragraph" w:styleId="Innehll5">
    <w:name w:val="toc 5"/>
    <w:basedOn w:val="Normal"/>
    <w:next w:val="Normal"/>
    <w:autoRedefine/>
    <w:uiPriority w:val="39"/>
    <w:semiHidden/>
    <w:rsid w:val="0009331E"/>
    <w:pPr>
      <w:ind w:left="879"/>
    </w:pPr>
  </w:style>
  <w:style w:type="paragraph" w:styleId="Innehll6">
    <w:name w:val="toc 6"/>
    <w:basedOn w:val="Normal"/>
    <w:next w:val="Normal"/>
    <w:autoRedefine/>
    <w:uiPriority w:val="39"/>
    <w:semiHidden/>
    <w:rsid w:val="0009331E"/>
    <w:pPr>
      <w:ind w:left="1100"/>
    </w:pPr>
  </w:style>
  <w:style w:type="paragraph" w:styleId="Innehll7">
    <w:name w:val="toc 7"/>
    <w:basedOn w:val="Normal"/>
    <w:next w:val="Normal"/>
    <w:autoRedefine/>
    <w:uiPriority w:val="39"/>
    <w:semiHidden/>
    <w:rsid w:val="0009331E"/>
    <w:pPr>
      <w:ind w:left="1321"/>
    </w:pPr>
  </w:style>
  <w:style w:type="paragraph" w:styleId="Innehll8">
    <w:name w:val="toc 8"/>
    <w:basedOn w:val="Normal"/>
    <w:next w:val="Normal"/>
    <w:autoRedefine/>
    <w:uiPriority w:val="39"/>
    <w:semiHidden/>
    <w:rsid w:val="0009331E"/>
    <w:pPr>
      <w:ind w:left="1542"/>
    </w:pPr>
  </w:style>
  <w:style w:type="paragraph" w:styleId="Innehll9">
    <w:name w:val="toc 9"/>
    <w:basedOn w:val="Normal"/>
    <w:next w:val="Normal"/>
    <w:autoRedefine/>
    <w:uiPriority w:val="39"/>
    <w:semiHidden/>
    <w:rsid w:val="0009331E"/>
    <w:pPr>
      <w:ind w:left="1758"/>
    </w:pPr>
  </w:style>
  <w:style w:type="table" w:styleId="Tabellrutnt">
    <w:name w:val="Table Grid"/>
    <w:basedOn w:val="Normaltabell"/>
    <w:uiPriority w:val="59"/>
    <w:rsid w:val="0009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BF3681"/>
    <w:rPr>
      <w:color w:val="808080"/>
    </w:rPr>
  </w:style>
  <w:style w:type="character" w:styleId="Sidnummer">
    <w:name w:val="page number"/>
    <w:uiPriority w:val="99"/>
    <w:rsid w:val="0009331E"/>
    <w:rPr>
      <w:rFonts w:ascii="Corbel" w:hAnsi="Corbel"/>
      <w:sz w:val="20"/>
    </w:rPr>
  </w:style>
  <w:style w:type="paragraph" w:styleId="Ballongtext">
    <w:name w:val="Balloon Text"/>
    <w:basedOn w:val="Normal"/>
    <w:link w:val="BallongtextChar"/>
    <w:uiPriority w:val="99"/>
    <w:semiHidden/>
    <w:unhideWhenUsed/>
    <w:rsid w:val="0009331E"/>
    <w:pPr>
      <w:spacing w:line="240" w:lineRule="auto"/>
    </w:pPr>
    <w:rPr>
      <w:rFonts w:ascii="Arial" w:hAnsi="Arial" w:cs="Arial"/>
      <w:sz w:val="18"/>
      <w:szCs w:val="18"/>
    </w:rPr>
  </w:style>
  <w:style w:type="character" w:customStyle="1" w:styleId="BallongtextChar">
    <w:name w:val="Ballongtext Char"/>
    <w:link w:val="Ballongtext"/>
    <w:uiPriority w:val="99"/>
    <w:semiHidden/>
    <w:rsid w:val="0009331E"/>
    <w:rPr>
      <w:rFonts w:ascii="Arial" w:hAnsi="Arial" w:cs="Arial"/>
      <w:sz w:val="18"/>
      <w:szCs w:val="18"/>
      <w:lang w:eastAsia="en-US"/>
    </w:rPr>
  </w:style>
  <w:style w:type="paragraph" w:customStyle="1" w:styleId="Rubrik1numrerad">
    <w:name w:val="Rubrik 1 numrerad"/>
    <w:next w:val="Normal"/>
    <w:link w:val="Rubrik1numreradChar"/>
    <w:qFormat/>
    <w:rsid w:val="002C2B5E"/>
    <w:pPr>
      <w:keepNext/>
      <w:keepLines/>
      <w:numPr>
        <w:numId w:val="5"/>
      </w:numPr>
      <w:tabs>
        <w:tab w:val="left" w:pos="567"/>
      </w:tabs>
      <w:spacing w:before="360" w:after="80"/>
      <w:contextualSpacing/>
      <w:outlineLvl w:val="0"/>
    </w:pPr>
    <w:rPr>
      <w:rFonts w:ascii="Corbel" w:eastAsia="MS Gothic" w:hAnsi="Corbel"/>
      <w:b/>
      <w:spacing w:val="5"/>
      <w:sz w:val="40"/>
      <w:szCs w:val="52"/>
      <w:lang w:eastAsia="en-US"/>
    </w:rPr>
  </w:style>
  <w:style w:type="paragraph" w:customStyle="1" w:styleId="Rubrik2numrerad">
    <w:name w:val="Rubrik 2 numrerad"/>
    <w:basedOn w:val="Rubrik2"/>
    <w:next w:val="Normal"/>
    <w:link w:val="Rubrik2numreradChar"/>
    <w:qFormat/>
    <w:rsid w:val="00685DE6"/>
    <w:pPr>
      <w:numPr>
        <w:ilvl w:val="1"/>
        <w:numId w:val="5"/>
      </w:numPr>
    </w:pPr>
  </w:style>
  <w:style w:type="character" w:customStyle="1" w:styleId="Rubrik1numreradChar">
    <w:name w:val="Rubrik 1 numrerad Char"/>
    <w:link w:val="Rubrik1numrerad"/>
    <w:rsid w:val="002C2B5E"/>
    <w:rPr>
      <w:rFonts w:ascii="Corbel" w:eastAsia="MS Gothic" w:hAnsi="Corbel"/>
      <w:b/>
      <w:spacing w:val="5"/>
      <w:sz w:val="40"/>
      <w:szCs w:val="52"/>
      <w:lang w:eastAsia="en-US"/>
    </w:rPr>
  </w:style>
  <w:style w:type="paragraph" w:customStyle="1" w:styleId="Rubrik3numrerad">
    <w:name w:val="Rubrik 3 numrerad"/>
    <w:basedOn w:val="Rubrik3"/>
    <w:next w:val="Normal"/>
    <w:link w:val="Rubrik3numreradChar"/>
    <w:qFormat/>
    <w:rsid w:val="002C2B5E"/>
    <w:pPr>
      <w:numPr>
        <w:ilvl w:val="2"/>
        <w:numId w:val="5"/>
      </w:numPr>
    </w:pPr>
  </w:style>
  <w:style w:type="character" w:customStyle="1" w:styleId="Rubrik2numreradChar">
    <w:name w:val="Rubrik 2 numrerad Char"/>
    <w:link w:val="Rubrik2numrerad"/>
    <w:rsid w:val="00685DE6"/>
    <w:rPr>
      <w:rFonts w:ascii="Corbel" w:eastAsia="MS Gothic" w:hAnsi="Corbel"/>
      <w:b/>
      <w:bCs/>
      <w:sz w:val="32"/>
      <w:szCs w:val="26"/>
      <w:lang w:eastAsia="en-US"/>
    </w:rPr>
  </w:style>
  <w:style w:type="character" w:customStyle="1" w:styleId="Rubrik3numreradChar">
    <w:name w:val="Rubrik 3 numrerad Char"/>
    <w:link w:val="Rubrik3numrerad"/>
    <w:rsid w:val="002C2B5E"/>
    <w:rPr>
      <w:rFonts w:ascii="Corbel" w:eastAsia="MS Gothic" w:hAnsi="Corbel"/>
      <w:b/>
      <w:bCs/>
      <w:sz w:val="26"/>
      <w:szCs w:val="22"/>
      <w:lang w:eastAsia="en-US"/>
    </w:rPr>
  </w:style>
  <w:style w:type="paragraph" w:customStyle="1" w:styleId="NrRubrik">
    <w:name w:val="Nr Rubrik"/>
    <w:basedOn w:val="Normal"/>
    <w:next w:val="Normal"/>
    <w:link w:val="NrRubrikChar"/>
    <w:semiHidden/>
    <w:rsid w:val="00BF3681"/>
    <w:pPr>
      <w:keepNext/>
      <w:keepLines/>
      <w:numPr>
        <w:numId w:val="1"/>
      </w:numPr>
      <w:spacing w:before="200" w:after="160"/>
      <w:contextualSpacing/>
    </w:pPr>
    <w:rPr>
      <w:rFonts w:ascii="Corbel" w:eastAsia="MS Gothic" w:hAnsi="Corbel"/>
      <w:b/>
      <w:spacing w:val="5"/>
      <w:sz w:val="48"/>
      <w:szCs w:val="52"/>
    </w:rPr>
  </w:style>
  <w:style w:type="character" w:customStyle="1" w:styleId="NrRubrikChar">
    <w:name w:val="Nr Rubrik Char"/>
    <w:link w:val="NrRubrik"/>
    <w:semiHidden/>
    <w:rsid w:val="00BF3681"/>
    <w:rPr>
      <w:rFonts w:ascii="Corbel" w:eastAsia="MS Gothic" w:hAnsi="Corbel"/>
      <w:b/>
      <w:spacing w:val="5"/>
      <w:sz w:val="48"/>
      <w:szCs w:val="52"/>
      <w:lang w:eastAsia="en-US"/>
    </w:rPr>
  </w:style>
  <w:style w:type="character" w:styleId="Hyperlnk">
    <w:name w:val="Hyperlink"/>
    <w:uiPriority w:val="99"/>
    <w:unhideWhenUsed/>
    <w:rsid w:val="0009331E"/>
    <w:rPr>
      <w:color w:val="0000FF"/>
      <w:u w:val="single"/>
    </w:rPr>
  </w:style>
  <w:style w:type="paragraph" w:styleId="Signatur">
    <w:name w:val="Signature"/>
    <w:basedOn w:val="Normal"/>
    <w:link w:val="SignaturChar"/>
    <w:uiPriority w:val="99"/>
    <w:unhideWhenUsed/>
    <w:qFormat/>
    <w:rsid w:val="0009331E"/>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09331E"/>
    <w:rPr>
      <w:i/>
      <w:sz w:val="21"/>
      <w:szCs w:val="23"/>
    </w:rPr>
  </w:style>
  <w:style w:type="paragraph" w:customStyle="1" w:styleId="Rubrik4-utannr">
    <w:name w:val="Rubrik 4 - utan nr"/>
    <w:basedOn w:val="Normal"/>
    <w:next w:val="Normal"/>
    <w:qFormat/>
    <w:rsid w:val="002C2B5E"/>
    <w:pPr>
      <w:keepNext/>
      <w:keepLines/>
      <w:spacing w:before="160" w:after="0" w:line="240" w:lineRule="auto"/>
      <w:outlineLvl w:val="3"/>
    </w:pPr>
    <w:rPr>
      <w:rFonts w:ascii="Corbel" w:eastAsiaTheme="majorEastAsia" w:hAnsi="Corbel" w:cstheme="majorBidi"/>
      <w:b/>
      <w:bCs/>
      <w:i/>
      <w:iCs/>
      <w:sz w:val="24"/>
      <w:szCs w:val="20"/>
      <w14:numForm w14:val="lining"/>
    </w:rPr>
  </w:style>
  <w:style w:type="paragraph" w:customStyle="1" w:styleId="Rubrik1-utannr">
    <w:name w:val="Rubrik 1 - utan nr"/>
    <w:next w:val="Normal"/>
    <w:qFormat/>
    <w:rsid w:val="00140A74"/>
    <w:pPr>
      <w:keepNext/>
      <w:keepLines/>
      <w:spacing w:before="360" w:after="80"/>
      <w:contextualSpacing/>
      <w:outlineLvl w:val="0"/>
    </w:pPr>
    <w:rPr>
      <w:rFonts w:ascii="Arial" w:eastAsia="MS Gothic" w:hAnsi="Arial"/>
      <w:b/>
      <w:spacing w:val="5"/>
      <w:sz w:val="36"/>
      <w:szCs w:val="52"/>
      <w:lang w:eastAsia="en-US"/>
    </w:rPr>
  </w:style>
  <w:style w:type="paragraph" w:customStyle="1" w:styleId="Rubrik2-utannr">
    <w:name w:val="Rubrik 2 - utan nr"/>
    <w:basedOn w:val="Normal"/>
    <w:next w:val="Normal"/>
    <w:qFormat/>
    <w:rsid w:val="00C566E0"/>
    <w:pPr>
      <w:keepNext/>
      <w:keepLines/>
      <w:spacing w:before="240" w:after="40" w:line="240" w:lineRule="auto"/>
      <w:outlineLvl w:val="1"/>
    </w:pPr>
    <w:rPr>
      <w:rFonts w:ascii="Arial" w:eastAsiaTheme="majorEastAsia" w:hAnsi="Arial" w:cstheme="majorBidi"/>
      <w:b/>
      <w:bCs/>
      <w:sz w:val="28"/>
      <w:szCs w:val="26"/>
      <w14:numForm w14:val="lining"/>
    </w:rPr>
  </w:style>
  <w:style w:type="paragraph" w:customStyle="1" w:styleId="Rubrik3-utannr">
    <w:name w:val="Rubrik 3 - utan nr"/>
    <w:basedOn w:val="Normal"/>
    <w:next w:val="Normal"/>
    <w:qFormat/>
    <w:rsid w:val="00C566E0"/>
    <w:pPr>
      <w:keepNext/>
      <w:keepLines/>
      <w:spacing w:before="200" w:after="0" w:line="240" w:lineRule="auto"/>
      <w:outlineLvl w:val="2"/>
    </w:pPr>
    <w:rPr>
      <w:rFonts w:ascii="Arial" w:eastAsiaTheme="majorEastAsia" w:hAnsi="Arial" w:cstheme="majorBidi"/>
      <w:b/>
      <w:bCs/>
      <w:sz w:val="24"/>
      <w:szCs w:val="20"/>
      <w14:numForm w14:val="lining"/>
    </w:rPr>
  </w:style>
  <w:style w:type="table" w:customStyle="1" w:styleId="Grntabell30procent">
    <w:name w:val="Grön tabell (30procent)"/>
    <w:basedOn w:val="Normaltabell"/>
    <w:uiPriority w:val="99"/>
    <w:rsid w:val="0009331E"/>
    <w:rPr>
      <w:rFonts w:ascii="Corbel" w:hAnsi="Corbel"/>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Corbel" w:hAnsi="Corbel"/>
        <w:sz w:val="20"/>
      </w:rPr>
    </w:tblStylePr>
  </w:style>
  <w:style w:type="table" w:customStyle="1" w:styleId="Lilatabell30procent">
    <w:name w:val="Lila tabell (30procent)"/>
    <w:basedOn w:val="Normaltabell"/>
    <w:uiPriority w:val="99"/>
    <w:rsid w:val="0009331E"/>
    <w:pPr>
      <w:spacing w:before="60" w:after="60" w:line="300" w:lineRule="exact"/>
    </w:pPr>
    <w:rPr>
      <w:rFonts w:asciiTheme="minorHAnsi" w:eastAsiaTheme="minorEastAsia"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table" w:customStyle="1" w:styleId="Standardtabell-Lila">
    <w:name w:val="Standardtabell - Lila"/>
    <w:basedOn w:val="Normaltabell"/>
    <w:uiPriority w:val="40"/>
    <w:rsid w:val="0009331E"/>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customStyle="1" w:styleId="Tabellrubrik">
    <w:name w:val="Tabellrubrik"/>
    <w:basedOn w:val="Normal"/>
    <w:qFormat/>
    <w:rsid w:val="006D726E"/>
    <w:pPr>
      <w:spacing w:before="60" w:after="60" w:line="240" w:lineRule="auto"/>
    </w:pPr>
    <w:rPr>
      <w:rFonts w:asciiTheme="minorHAnsi" w:hAnsiTheme="minorHAnsi"/>
    </w:rPr>
  </w:style>
  <w:style w:type="paragraph" w:customStyle="1" w:styleId="Numreradlista-bokstver1a">
    <w:name w:val="Numrerad lista - bokstäver 1.a"/>
    <w:basedOn w:val="Liststycke"/>
    <w:qFormat/>
    <w:rsid w:val="00E97818"/>
    <w:pPr>
      <w:numPr>
        <w:numId w:val="4"/>
      </w:numPr>
      <w:spacing w:after="60"/>
      <w:contextualSpacing w:val="0"/>
    </w:pPr>
  </w:style>
  <w:style w:type="paragraph" w:customStyle="1" w:styleId="Numreradlista-siffror11">
    <w:name w:val="Numrerad lista - siffror 1.1"/>
    <w:basedOn w:val="Liststycke"/>
    <w:qFormat/>
    <w:rsid w:val="00E97818"/>
    <w:pPr>
      <w:numPr>
        <w:numId w:val="2"/>
      </w:numPr>
      <w:spacing w:after="60"/>
      <w:ind w:left="714" w:hanging="357"/>
      <w:contextualSpacing w:val="0"/>
    </w:pPr>
  </w:style>
  <w:style w:type="paragraph" w:customStyle="1" w:styleId="DokRubrik">
    <w:name w:val="DokRubrik"/>
    <w:next w:val="Normal"/>
    <w:qFormat/>
    <w:rsid w:val="00140A74"/>
    <w:pPr>
      <w:keepNext/>
      <w:keepLines/>
      <w:spacing w:before="1600" w:after="160"/>
      <w:contextualSpacing/>
      <w:outlineLvl w:val="0"/>
    </w:pPr>
    <w:rPr>
      <w:rFonts w:ascii="Arial" w:eastAsia="MS Gothic" w:hAnsi="Arial"/>
      <w:b/>
      <w:spacing w:val="5"/>
      <w:sz w:val="44"/>
      <w:szCs w:val="52"/>
      <w:lang w:eastAsia="en-US"/>
    </w:rPr>
  </w:style>
  <w:style w:type="paragraph" w:styleId="Underrubrik">
    <w:name w:val="Subtitle"/>
    <w:basedOn w:val="Normal"/>
    <w:next w:val="Normal"/>
    <w:link w:val="UnderrubrikChar"/>
    <w:uiPriority w:val="11"/>
    <w:qFormat/>
    <w:rsid w:val="0075478A"/>
    <w:pPr>
      <w:spacing w:before="200" w:after="0"/>
      <w:outlineLvl w:val="1"/>
    </w:pPr>
    <w:rPr>
      <w:rFonts w:ascii="Corbel" w:hAnsi="Corbel"/>
      <w:sz w:val="24"/>
    </w:rPr>
  </w:style>
  <w:style w:type="character" w:customStyle="1" w:styleId="UnderrubrikChar">
    <w:name w:val="Underrubrik Char"/>
    <w:basedOn w:val="Standardstycketeckensnitt"/>
    <w:link w:val="Underrubrik"/>
    <w:uiPriority w:val="11"/>
    <w:rsid w:val="0075478A"/>
    <w:rPr>
      <w:rFonts w:ascii="Corbel" w:hAnsi="Corbel"/>
      <w:sz w:val="24"/>
      <w:szCs w:val="22"/>
      <w:lang w:eastAsia="en-US"/>
    </w:rPr>
  </w:style>
  <w:style w:type="character" w:styleId="Fotnotsreferens">
    <w:name w:val="footnote reference"/>
    <w:basedOn w:val="Standardstycketeckensnitt"/>
    <w:uiPriority w:val="99"/>
    <w:qFormat/>
    <w:rsid w:val="00FE7055"/>
    <w:rPr>
      <w:vertAlign w:val="superscript"/>
    </w:rPr>
  </w:style>
  <w:style w:type="paragraph" w:styleId="Fotnotstext">
    <w:name w:val="footnote text"/>
    <w:basedOn w:val="Normal"/>
    <w:link w:val="FotnotstextChar"/>
    <w:uiPriority w:val="99"/>
    <w:qFormat/>
    <w:rsid w:val="00FE7055"/>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FE7055"/>
    <w:rPr>
      <w:rFonts w:asciiTheme="minorHAnsi" w:eastAsiaTheme="minorHAnsi" w:hAnsiTheme="minorHAnsi" w:cstheme="minorBidi"/>
      <w:sz w:val="16"/>
      <w:lang w:eastAsia="en-US"/>
      <w14:numForm w14:val="lining"/>
    </w:rPr>
  </w:style>
  <w:style w:type="table" w:customStyle="1" w:styleId="UHM-Slutrapportenbartmedvgrtalinjer">
    <w:name w:val="UHM - Slutrapport enbart med vågräta linjer"/>
    <w:basedOn w:val="Rutntstabell1ljus"/>
    <w:uiPriority w:val="99"/>
    <w:rsid w:val="00F81ABD"/>
    <w:pPr>
      <w:spacing w:before="60" w:after="20"/>
      <w:jc w:val="right"/>
    </w:pPr>
    <w:rPr>
      <w:rFonts w:ascii="Calibri" w:hAnsi="Calibri"/>
      <w:sz w:val="18"/>
      <w:lang w:val="en-US" w:eastAsia="ja-JP"/>
    </w:rPr>
    <w:tblPr/>
    <w:trPr>
      <w:cantSplit/>
    </w:trPr>
    <w:tcPr>
      <w:vAlign w:val="center"/>
    </w:tcPr>
    <w:tblStylePr w:type="firstRow">
      <w:pPr>
        <w:wordWrap/>
      </w:pPr>
      <w:rPr>
        <w:rFonts w:ascii="Calibri" w:hAnsi="Calibri"/>
        <w:b/>
        <w:bCs/>
        <w:sz w:val="20"/>
      </w:rPr>
      <w:tblPr/>
      <w:trPr>
        <w:cantSplit/>
        <w:tblHeader/>
      </w:trPr>
      <w:tcPr>
        <w:tcBorders>
          <w:bottom w:val="single" w:sz="18" w:space="0" w:color="6B2879" w:themeColor="accent1"/>
        </w:tcBorders>
      </w:tcPr>
    </w:tblStylePr>
    <w:tblStylePr w:type="lastRow">
      <w:rPr>
        <w:b/>
        <w:bCs/>
      </w:rPr>
      <w:tblPr/>
      <w:tcPr>
        <w:tcBorders>
          <w:top w:val="double" w:sz="2" w:space="0" w:color="666666" w:themeColor="text1" w:themeTint="99"/>
        </w:tcBorders>
      </w:tcPr>
    </w:tblStylePr>
    <w:tblStylePr w:type="firstCol">
      <w:pPr>
        <w:jc w:val="left"/>
      </w:pPr>
      <w:rPr>
        <w:b w:val="0"/>
        <w:bCs/>
      </w:rPr>
    </w:tblStylePr>
    <w:tblStylePr w:type="lastCol">
      <w:rPr>
        <w:b/>
        <w:bCs/>
      </w:rPr>
    </w:tblStylePr>
  </w:style>
  <w:style w:type="table" w:customStyle="1" w:styleId="UHM-Slutrapportvenmedinrelinjer">
    <w:name w:val="UHM - Slutrapport även med inre linjer"/>
    <w:basedOn w:val="Rutntstabell1ljus"/>
    <w:uiPriority w:val="99"/>
    <w:rsid w:val="004C7AEF"/>
    <w:pPr>
      <w:jc w:val="right"/>
    </w:pPr>
    <w:rPr>
      <w:rFonts w:ascii="Calibri" w:hAnsi="Calibri"/>
      <w:sz w:val="18"/>
      <w:lang w:val="en-US" w:eastAsia="ja-JP"/>
    </w:rPr>
    <w:tblPr/>
    <w:tcPr>
      <w:vAlign w:val="center"/>
    </w:tcPr>
    <w:tblStylePr w:type="firstRow">
      <w:rPr>
        <w:rFonts w:ascii="Calibri" w:hAnsi="Calibri"/>
        <w:b/>
        <w:bCs/>
        <w:sz w:val="20"/>
      </w:rPr>
      <w:tblPr/>
      <w:tcPr>
        <w:tcBorders>
          <w:bottom w:val="single" w:sz="18" w:space="0" w:color="6B2879" w:themeColor="accent1"/>
        </w:tcBorders>
      </w:tcPr>
    </w:tblStylePr>
    <w:tblStylePr w:type="lastRow">
      <w:rPr>
        <w:rFonts w:ascii="Calibri" w:hAnsi="Calibri"/>
        <w:b/>
        <w:bCs/>
      </w:rPr>
      <w:tblPr/>
      <w:tcPr>
        <w:tcBorders>
          <w:top w:val="double" w:sz="2" w:space="0" w:color="666666" w:themeColor="text1" w:themeTint="99"/>
        </w:tcBorders>
      </w:tcPr>
    </w:tblStylePr>
    <w:tblStylePr w:type="firstCol">
      <w:pPr>
        <w:jc w:val="left"/>
      </w:pPr>
      <w:rPr>
        <w:b w:val="0"/>
        <w:bCs/>
      </w:rPr>
    </w:tblStylePr>
    <w:tblStylePr w:type="lastCol">
      <w:rPr>
        <w:b/>
        <w:bCs/>
      </w:rPr>
    </w:tblStylePr>
    <w:tblStylePr w:type="band1Horz">
      <w:rPr>
        <w:rFonts w:ascii="Calibri" w:hAnsi="Calibri"/>
      </w:rPr>
    </w:tblStylePr>
    <w:tblStylePr w:type="band2Horz">
      <w:rPr>
        <w:rFonts w:ascii="Calibri" w:hAnsi="Calibri"/>
      </w:rPr>
    </w:tblStylePr>
  </w:style>
  <w:style w:type="table" w:styleId="Rutntstabell1ljus">
    <w:name w:val="Grid Table 1 Light"/>
    <w:basedOn w:val="Normaltabell"/>
    <w:uiPriority w:val="46"/>
    <w:rsid w:val="002249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unhideWhenUsed/>
    <w:rsid w:val="00E31406"/>
    <w:rPr>
      <w:sz w:val="16"/>
      <w:szCs w:val="16"/>
    </w:rPr>
  </w:style>
  <w:style w:type="paragraph" w:styleId="Kommentarer">
    <w:name w:val="annotation text"/>
    <w:basedOn w:val="Normal"/>
    <w:link w:val="KommentarerChar"/>
    <w:uiPriority w:val="99"/>
    <w:unhideWhenUsed/>
    <w:rsid w:val="00E31406"/>
    <w:pPr>
      <w:spacing w:line="240" w:lineRule="auto"/>
    </w:pPr>
    <w:rPr>
      <w:szCs w:val="20"/>
    </w:rPr>
  </w:style>
  <w:style w:type="character" w:customStyle="1" w:styleId="KommentarerChar">
    <w:name w:val="Kommentarer Char"/>
    <w:basedOn w:val="Standardstycketeckensnitt"/>
    <w:link w:val="Kommentarer"/>
    <w:uiPriority w:val="99"/>
    <w:rsid w:val="00E31406"/>
    <w:rPr>
      <w:lang w:eastAsia="en-US"/>
    </w:rPr>
  </w:style>
  <w:style w:type="paragraph" w:styleId="Kommentarsmne">
    <w:name w:val="annotation subject"/>
    <w:basedOn w:val="Kommentarer"/>
    <w:next w:val="Kommentarer"/>
    <w:link w:val="KommentarsmneChar"/>
    <w:uiPriority w:val="99"/>
    <w:semiHidden/>
    <w:unhideWhenUsed/>
    <w:rsid w:val="00E31406"/>
    <w:rPr>
      <w:b/>
      <w:bCs/>
    </w:rPr>
  </w:style>
  <w:style w:type="character" w:customStyle="1" w:styleId="KommentarsmneChar">
    <w:name w:val="Kommentarsämne Char"/>
    <w:basedOn w:val="KommentarerChar"/>
    <w:link w:val="Kommentarsmne"/>
    <w:uiPriority w:val="99"/>
    <w:semiHidden/>
    <w:rsid w:val="00E31406"/>
    <w:rPr>
      <w:b/>
      <w:bCs/>
      <w:lang w:eastAsia="en-US"/>
    </w:rPr>
  </w:style>
  <w:style w:type="character" w:styleId="Olstomnmnande">
    <w:name w:val="Unresolved Mention"/>
    <w:basedOn w:val="Standardstycketeckensnitt"/>
    <w:uiPriority w:val="99"/>
    <w:unhideWhenUsed/>
    <w:rsid w:val="00021D4A"/>
    <w:rPr>
      <w:color w:val="605E5C"/>
      <w:shd w:val="clear" w:color="auto" w:fill="E1DFDD"/>
    </w:rPr>
  </w:style>
  <w:style w:type="paragraph" w:styleId="Revision">
    <w:name w:val="Revision"/>
    <w:hidden/>
    <w:uiPriority w:val="99"/>
    <w:semiHidden/>
    <w:rsid w:val="00B05B57"/>
    <w:rPr>
      <w:szCs w:val="22"/>
      <w:lang w:eastAsia="en-US"/>
    </w:rPr>
  </w:style>
  <w:style w:type="character" w:styleId="Nmn">
    <w:name w:val="Mention"/>
    <w:basedOn w:val="Standardstycketeckensnitt"/>
    <w:uiPriority w:val="99"/>
    <w:unhideWhenUsed/>
    <w:rsid w:val="0040443B"/>
    <w:rPr>
      <w:color w:val="2B579A"/>
      <w:shd w:val="clear" w:color="auto" w:fill="E1DFDD"/>
    </w:rPr>
  </w:style>
  <w:style w:type="paragraph" w:styleId="Brdtext">
    <w:name w:val="Body Text"/>
    <w:basedOn w:val="Normal"/>
    <w:link w:val="BrdtextChar"/>
    <w:qFormat/>
    <w:rsid w:val="0040443B"/>
    <w:pPr>
      <w:spacing w:after="280" w:line="280" w:lineRule="atLeast"/>
    </w:pPr>
    <w:rPr>
      <w:rFonts w:eastAsia="Times New Roman"/>
      <w:sz w:val="22"/>
      <w:szCs w:val="24"/>
      <w:lang w:eastAsia="sv-SE"/>
    </w:rPr>
  </w:style>
  <w:style w:type="character" w:customStyle="1" w:styleId="BrdtextChar">
    <w:name w:val="Brödtext Char"/>
    <w:basedOn w:val="Standardstycketeckensnitt"/>
    <w:link w:val="Brdtext"/>
    <w:rsid w:val="0040443B"/>
    <w:rPr>
      <w:rFonts w:ascii="Palatino Linotype" w:eastAsia="Times New Roman" w:hAnsi="Palatino Linotype"/>
      <w:sz w:val="22"/>
      <w:szCs w:val="24"/>
    </w:rPr>
  </w:style>
  <w:style w:type="paragraph" w:styleId="Normalwebb">
    <w:name w:val="Normal (Web)"/>
    <w:basedOn w:val="Normal"/>
    <w:uiPriority w:val="99"/>
    <w:semiHidden/>
    <w:unhideWhenUsed/>
    <w:rsid w:val="0083197E"/>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05167">
      <w:bodyDiv w:val="1"/>
      <w:marLeft w:val="0"/>
      <w:marRight w:val="0"/>
      <w:marTop w:val="0"/>
      <w:marBottom w:val="0"/>
      <w:divBdr>
        <w:top w:val="none" w:sz="0" w:space="0" w:color="auto"/>
        <w:left w:val="none" w:sz="0" w:space="0" w:color="auto"/>
        <w:bottom w:val="none" w:sz="0" w:space="0" w:color="auto"/>
        <w:right w:val="none" w:sz="0" w:space="0" w:color="auto"/>
      </w:divBdr>
    </w:div>
    <w:div w:id="841966274">
      <w:bodyDiv w:val="1"/>
      <w:marLeft w:val="0"/>
      <w:marRight w:val="0"/>
      <w:marTop w:val="0"/>
      <w:marBottom w:val="0"/>
      <w:divBdr>
        <w:top w:val="none" w:sz="0" w:space="0" w:color="auto"/>
        <w:left w:val="none" w:sz="0" w:space="0" w:color="auto"/>
        <w:bottom w:val="none" w:sz="0" w:space="0" w:color="auto"/>
        <w:right w:val="none" w:sz="0" w:space="0" w:color="auto"/>
      </w:divBdr>
    </w:div>
    <w:div w:id="1150832140">
      <w:bodyDiv w:val="1"/>
      <w:marLeft w:val="0"/>
      <w:marRight w:val="0"/>
      <w:marTop w:val="0"/>
      <w:marBottom w:val="0"/>
      <w:divBdr>
        <w:top w:val="none" w:sz="0" w:space="0" w:color="auto"/>
        <w:left w:val="none" w:sz="0" w:space="0" w:color="auto"/>
        <w:bottom w:val="none" w:sz="0" w:space="0" w:color="auto"/>
        <w:right w:val="none" w:sz="0" w:space="0" w:color="auto"/>
      </w:divBdr>
    </w:div>
    <w:div w:id="1685208451">
      <w:bodyDiv w:val="1"/>
      <w:marLeft w:val="0"/>
      <w:marRight w:val="0"/>
      <w:marTop w:val="0"/>
      <w:marBottom w:val="0"/>
      <w:divBdr>
        <w:top w:val="none" w:sz="0" w:space="0" w:color="auto"/>
        <w:left w:val="none" w:sz="0" w:space="0" w:color="auto"/>
        <w:bottom w:val="none" w:sz="0" w:space="0" w:color="auto"/>
        <w:right w:val="none" w:sz="0" w:space="0" w:color="auto"/>
      </w:divBdr>
    </w:div>
    <w:div w:id="20991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1\Kriterier\Livsmedel\&#214;vrigt\Leverant&#246;rsf&#246;rs&#228;kran\2019\Ny%20mall%20leverant&#246;rsf&#246;rs&#228;kran\livsmedel_leverant&#246;rsf&#246;rs&#228;kran_H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AD6F4451CF46D49891B0FAC196F415"/>
        <w:category>
          <w:name w:val="Allmänt"/>
          <w:gallery w:val="placeholder"/>
        </w:category>
        <w:types>
          <w:type w:val="bbPlcHdr"/>
        </w:types>
        <w:behaviors>
          <w:behavior w:val="content"/>
        </w:behaviors>
        <w:guid w:val="{195F9888-8AB5-4CCE-8ED7-86F1960F049A}"/>
      </w:docPartPr>
      <w:docPartBody>
        <w:p w:rsidR="00EC25CD" w:rsidRDefault="00AA2C86" w:rsidP="00AA2C86">
          <w:pPr>
            <w:pStyle w:val="3BAD6F4451CF46D49891B0FAC196F4155"/>
          </w:pPr>
          <w:r w:rsidRPr="006F5645">
            <w:rPr>
              <w:rStyle w:val="Platshllartext"/>
              <w:color w:val="auto"/>
              <w:highlight w:val="lightGray"/>
            </w:rPr>
            <w:t>Datum</w:t>
          </w:r>
        </w:p>
      </w:docPartBody>
    </w:docPart>
    <w:docPart>
      <w:docPartPr>
        <w:name w:val="ED7CD0EA1E4B4FFA82E066BE23D5FDFD"/>
        <w:category>
          <w:name w:val="Allmänt"/>
          <w:gallery w:val="placeholder"/>
        </w:category>
        <w:types>
          <w:type w:val="bbPlcHdr"/>
        </w:types>
        <w:behaviors>
          <w:behavior w:val="content"/>
        </w:behaviors>
        <w:guid w:val="{41B42686-02F0-47DF-A097-6A37DF8AACCA}"/>
      </w:docPartPr>
      <w:docPartBody>
        <w:p w:rsidR="00671ADF" w:rsidRDefault="00AA2C86" w:rsidP="00AA2C86">
          <w:pPr>
            <w:pStyle w:val="ED7CD0EA1E4B4FFA82E066BE23D5FDFD5"/>
          </w:pPr>
          <w:r w:rsidRPr="000E1A2B">
            <w:rPr>
              <w:rStyle w:val="Platshllartext"/>
              <w:highlight w:val="lightGray"/>
            </w:rPr>
            <w:t>Ange den upphandlande organisationens namn</w:t>
          </w:r>
        </w:p>
      </w:docPartBody>
    </w:docPart>
    <w:docPart>
      <w:docPartPr>
        <w:name w:val="9080356835DF4BDB87F41381B276F750"/>
        <w:category>
          <w:name w:val="Allmänt"/>
          <w:gallery w:val="placeholder"/>
        </w:category>
        <w:types>
          <w:type w:val="bbPlcHdr"/>
        </w:types>
        <w:behaviors>
          <w:behavior w:val="content"/>
        </w:behaviors>
        <w:guid w:val="{942943DE-C5AF-4C9E-A2FA-1937D319BDD9}"/>
      </w:docPartPr>
      <w:docPartBody>
        <w:p w:rsidR="00671ADF" w:rsidRDefault="00AA2C86" w:rsidP="00AA2C86">
          <w:pPr>
            <w:pStyle w:val="9080356835DF4BDB87F41381B276F7505"/>
          </w:pPr>
          <w:r w:rsidRPr="000E1A2B">
            <w:rPr>
              <w:rStyle w:val="Platshllartext"/>
              <w:highlight w:val="lightGray"/>
            </w:rPr>
            <w:t xml:space="preserve">Ange organisationsnummer </w:t>
          </w:r>
        </w:p>
      </w:docPartBody>
    </w:docPart>
    <w:docPart>
      <w:docPartPr>
        <w:name w:val="137D3D9C19BC4914971596D217423D7F"/>
        <w:category>
          <w:name w:val="Allmänt"/>
          <w:gallery w:val="placeholder"/>
        </w:category>
        <w:types>
          <w:type w:val="bbPlcHdr"/>
        </w:types>
        <w:behaviors>
          <w:behavior w:val="content"/>
        </w:behaviors>
        <w:guid w:val="{118C9199-34D2-4425-9F0C-BBBF1328A0D6}"/>
      </w:docPartPr>
      <w:docPartBody>
        <w:p w:rsidR="00671ADF" w:rsidRDefault="00AA2C86" w:rsidP="00AA2C86">
          <w:pPr>
            <w:pStyle w:val="137D3D9C19BC4914971596D217423D7F5"/>
          </w:pPr>
          <w:r w:rsidRPr="000E1A2B">
            <w:rPr>
              <w:rStyle w:val="Platshllartext"/>
              <w:highlight w:val="lightGray"/>
            </w:rPr>
            <w:t>Beskriv skälen till att ni kan använda den angivna grunden för direktupphandling</w:t>
          </w:r>
        </w:p>
      </w:docPartBody>
    </w:docPart>
    <w:docPart>
      <w:docPartPr>
        <w:name w:val="D8AC394994DA42A7996B600A04CF0B1E"/>
        <w:category>
          <w:name w:val="Allmänt"/>
          <w:gallery w:val="placeholder"/>
        </w:category>
        <w:types>
          <w:type w:val="bbPlcHdr"/>
        </w:types>
        <w:behaviors>
          <w:behavior w:val="content"/>
        </w:behaviors>
        <w:guid w:val="{4CDFD92A-3859-4760-81D1-039D53415A3E}"/>
      </w:docPartPr>
      <w:docPartBody>
        <w:p w:rsidR="00671ADF" w:rsidRDefault="00AA2C86" w:rsidP="00AA2C86">
          <w:pPr>
            <w:pStyle w:val="D8AC394994DA42A7996B600A04CF0B1E5"/>
          </w:pPr>
          <w:r w:rsidRPr="000E1A2B">
            <w:rPr>
              <w:rStyle w:val="Platshllartext"/>
              <w:highlight w:val="lightGray"/>
            </w:rPr>
            <w:t xml:space="preserve">Ange löptid </w:t>
          </w:r>
        </w:p>
      </w:docPartBody>
    </w:docPart>
    <w:docPart>
      <w:docPartPr>
        <w:name w:val="42B8ED23806E4E46AD71F09567D3A850"/>
        <w:category>
          <w:name w:val="Allmänt"/>
          <w:gallery w:val="placeholder"/>
        </w:category>
        <w:types>
          <w:type w:val="bbPlcHdr"/>
        </w:types>
        <w:behaviors>
          <w:behavior w:val="content"/>
        </w:behaviors>
        <w:guid w:val="{4EBFFF71-2EB4-48E7-909E-33A29F145695}"/>
      </w:docPartPr>
      <w:docPartBody>
        <w:p w:rsidR="00671ADF" w:rsidRDefault="00AA2C86" w:rsidP="00AA2C86">
          <w:pPr>
            <w:pStyle w:val="42B8ED23806E4E46AD71F09567D3A8505"/>
          </w:pPr>
          <w:r w:rsidRPr="000E1A2B">
            <w:rPr>
              <w:rStyle w:val="Platshllartext"/>
              <w:highlight w:val="lightGray"/>
            </w:rPr>
            <w:t>Ange löptid</w:t>
          </w:r>
        </w:p>
      </w:docPartBody>
    </w:docPart>
    <w:docPart>
      <w:docPartPr>
        <w:name w:val="AE97306381E1465CAC3B64D200ADAF73"/>
        <w:category>
          <w:name w:val="Allmänt"/>
          <w:gallery w:val="placeholder"/>
        </w:category>
        <w:types>
          <w:type w:val="bbPlcHdr"/>
        </w:types>
        <w:behaviors>
          <w:behavior w:val="content"/>
        </w:behaviors>
        <w:guid w:val="{5818F2C7-15B9-4153-94EE-40BE40E4B5B4}"/>
      </w:docPartPr>
      <w:docPartBody>
        <w:p w:rsidR="00671ADF" w:rsidRDefault="00AA2C86" w:rsidP="00AA2C86">
          <w:pPr>
            <w:pStyle w:val="AE97306381E1465CAC3B64D200ADAF735"/>
          </w:pPr>
          <w:r w:rsidRPr="000E1A2B">
            <w:rPr>
              <w:rStyle w:val="Platshllartext"/>
              <w:highlight w:val="lightGray"/>
            </w:rPr>
            <w:t>Ange datum</w:t>
          </w:r>
        </w:p>
      </w:docPartBody>
    </w:docPart>
    <w:docPart>
      <w:docPartPr>
        <w:name w:val="348FBE2B47FE46DF87C0B852F64D5757"/>
        <w:category>
          <w:name w:val="Allmänt"/>
          <w:gallery w:val="placeholder"/>
        </w:category>
        <w:types>
          <w:type w:val="bbPlcHdr"/>
        </w:types>
        <w:behaviors>
          <w:behavior w:val="content"/>
        </w:behaviors>
        <w:guid w:val="{BD650144-DE2C-4B50-9323-BEC1E06BD915}"/>
      </w:docPartPr>
      <w:docPartBody>
        <w:p w:rsidR="00671ADF" w:rsidRDefault="00AA2C86" w:rsidP="00AA2C86">
          <w:pPr>
            <w:pStyle w:val="348FBE2B47FE46DF87C0B852F64D57575"/>
          </w:pPr>
          <w:r w:rsidRPr="000E1A2B">
            <w:rPr>
              <w:rStyle w:val="Platshllartext"/>
              <w:highlight w:val="lightGray"/>
            </w:rPr>
            <w:t>Ange antal inbjudna leverantörer</w:t>
          </w:r>
        </w:p>
      </w:docPartBody>
    </w:docPart>
    <w:docPart>
      <w:docPartPr>
        <w:name w:val="73F118436C0F46858D2B8F6ACA4FE41E"/>
        <w:category>
          <w:name w:val="Allmänt"/>
          <w:gallery w:val="placeholder"/>
        </w:category>
        <w:types>
          <w:type w:val="bbPlcHdr"/>
        </w:types>
        <w:behaviors>
          <w:behavior w:val="content"/>
        </w:behaviors>
        <w:guid w:val="{73C76663-F6F8-4203-B46C-3A6EFC54AD34}"/>
      </w:docPartPr>
      <w:docPartBody>
        <w:p w:rsidR="00671ADF" w:rsidRDefault="00AA2C86" w:rsidP="00AA2C86">
          <w:pPr>
            <w:pStyle w:val="73F118436C0F46858D2B8F6ACA4FE41E5"/>
          </w:pPr>
          <w:r w:rsidRPr="000E1A2B">
            <w:rPr>
              <w:rStyle w:val="Platshllartext"/>
              <w:highlight w:val="lightGray"/>
            </w:rPr>
            <w:t>Ange antal</w:t>
          </w:r>
          <w:r>
            <w:rPr>
              <w:rStyle w:val="Platshllartext"/>
              <w:highlight w:val="lightGray"/>
            </w:rPr>
            <w:t>et</w:t>
          </w:r>
          <w:r w:rsidRPr="000E1A2B">
            <w:rPr>
              <w:rStyle w:val="Platshllartext"/>
              <w:highlight w:val="lightGray"/>
            </w:rPr>
            <w:t xml:space="preserve"> anbu</w:t>
          </w:r>
          <w:r>
            <w:rPr>
              <w:rStyle w:val="Platshllartext"/>
              <w:highlight w:val="lightGray"/>
            </w:rPr>
            <w:t>d som kommit in</w:t>
          </w:r>
        </w:p>
      </w:docPartBody>
    </w:docPart>
    <w:docPart>
      <w:docPartPr>
        <w:name w:val="9C4029C3125344B98C4AE50290CDE69B"/>
        <w:category>
          <w:name w:val="Allmänt"/>
          <w:gallery w:val="placeholder"/>
        </w:category>
        <w:types>
          <w:type w:val="bbPlcHdr"/>
        </w:types>
        <w:behaviors>
          <w:behavior w:val="content"/>
        </w:behaviors>
        <w:guid w:val="{9CEFA791-DA93-4835-8EAA-0B2628B4DBE0}"/>
      </w:docPartPr>
      <w:docPartBody>
        <w:p w:rsidR="00075262" w:rsidRDefault="00AA2C86" w:rsidP="00AA2C86">
          <w:pPr>
            <w:pStyle w:val="9C4029C3125344B98C4AE50290CDE69B5"/>
          </w:pPr>
          <w:r w:rsidRPr="000E1A2B">
            <w:rPr>
              <w:rStyle w:val="Platshllartext"/>
              <w:highlight w:val="lightGray"/>
            </w:rPr>
            <w:t>Ange upphandlingens diarienummer</w:t>
          </w:r>
        </w:p>
      </w:docPartBody>
    </w:docPart>
    <w:docPart>
      <w:docPartPr>
        <w:name w:val="523573F3FA544F6E98C190ACD1243866"/>
        <w:category>
          <w:name w:val="Allmänt"/>
          <w:gallery w:val="placeholder"/>
        </w:category>
        <w:types>
          <w:type w:val="bbPlcHdr"/>
        </w:types>
        <w:behaviors>
          <w:behavior w:val="content"/>
        </w:behaviors>
        <w:guid w:val="{1B2FFD62-83C0-4774-8B56-70F65604FD13}"/>
      </w:docPartPr>
      <w:docPartBody>
        <w:p w:rsidR="00075262" w:rsidRDefault="00AA2C86" w:rsidP="00AA2C86">
          <w:pPr>
            <w:pStyle w:val="523573F3FA544F6E98C190ACD12438665"/>
          </w:pPr>
          <w:r w:rsidRPr="000E1A2B">
            <w:rPr>
              <w:rStyle w:val="Platshllartext"/>
              <w:highlight w:val="lightGray"/>
            </w:rPr>
            <w:t>Ange värdet</w:t>
          </w:r>
        </w:p>
      </w:docPartBody>
    </w:docPart>
    <w:docPart>
      <w:docPartPr>
        <w:name w:val="289830F887B946AEBD7184256AA014E8"/>
        <w:category>
          <w:name w:val="Allmänt"/>
          <w:gallery w:val="placeholder"/>
        </w:category>
        <w:types>
          <w:type w:val="bbPlcHdr"/>
        </w:types>
        <w:behaviors>
          <w:behavior w:val="content"/>
        </w:behaviors>
        <w:guid w:val="{B3429D31-8B97-4EAF-8CD6-AF0B500E2FF4}"/>
      </w:docPartPr>
      <w:docPartBody>
        <w:p w:rsidR="00075262" w:rsidRDefault="00AA2C86" w:rsidP="00AA2C86">
          <w:pPr>
            <w:pStyle w:val="289830F887B946AEBD7184256AA014E85"/>
          </w:pPr>
          <w:r w:rsidRPr="000E1A2B">
            <w:rPr>
              <w:rStyle w:val="Platshllartext"/>
              <w:highlight w:val="lightGray"/>
            </w:rPr>
            <w:t>Ange värdet</w:t>
          </w:r>
        </w:p>
      </w:docPartBody>
    </w:docPart>
    <w:docPart>
      <w:docPartPr>
        <w:name w:val="A7C9169F0A4E4B2996B73B0E1696EA52"/>
        <w:category>
          <w:name w:val="Allmänt"/>
          <w:gallery w:val="placeholder"/>
        </w:category>
        <w:types>
          <w:type w:val="bbPlcHdr"/>
        </w:types>
        <w:behaviors>
          <w:behavior w:val="content"/>
        </w:behaviors>
        <w:guid w:val="{A76A910B-48A0-445F-B9E2-F620E90CCC4D}"/>
      </w:docPartPr>
      <w:docPartBody>
        <w:p w:rsidR="00075262" w:rsidRDefault="00AA2C86" w:rsidP="00AA2C86">
          <w:pPr>
            <w:pStyle w:val="A7C9169F0A4E4B2996B73B0E1696EA525"/>
          </w:pPr>
          <w:r w:rsidRPr="000E1A2B">
            <w:rPr>
              <w:rStyle w:val="Platshllartext"/>
              <w:highlight w:val="lightGray"/>
            </w:rPr>
            <w:t>Ange värdet</w:t>
          </w:r>
        </w:p>
      </w:docPartBody>
    </w:docPart>
    <w:docPart>
      <w:docPartPr>
        <w:name w:val="A69B9BEA6B87403A98340B34A5B42435"/>
        <w:category>
          <w:name w:val="Allmänt"/>
          <w:gallery w:val="placeholder"/>
        </w:category>
        <w:types>
          <w:type w:val="bbPlcHdr"/>
        </w:types>
        <w:behaviors>
          <w:behavior w:val="content"/>
        </w:behaviors>
        <w:guid w:val="{28693185-9705-4AFF-A606-C93578F54A84}"/>
      </w:docPartPr>
      <w:docPartBody>
        <w:p w:rsidR="00075262" w:rsidRDefault="00AA2C86" w:rsidP="00AA2C86">
          <w:pPr>
            <w:pStyle w:val="A69B9BEA6B87403A98340B34A5B424355"/>
          </w:pPr>
          <w:r w:rsidRPr="000E1A2B">
            <w:rPr>
              <w:rStyle w:val="Platshllartext"/>
              <w:highlight w:val="lightGray"/>
            </w:rPr>
            <w:t>Ange det totala värdet</w:t>
          </w:r>
        </w:p>
      </w:docPartBody>
    </w:docPart>
    <w:docPart>
      <w:docPartPr>
        <w:name w:val="803A5C12DEE54A31A9214983395A6E49"/>
        <w:category>
          <w:name w:val="Allmänt"/>
          <w:gallery w:val="placeholder"/>
        </w:category>
        <w:types>
          <w:type w:val="bbPlcHdr"/>
        </w:types>
        <w:behaviors>
          <w:behavior w:val="content"/>
        </w:behaviors>
        <w:guid w:val="{693AA89B-A2FD-4AB8-AB6B-E81041264944}"/>
      </w:docPartPr>
      <w:docPartBody>
        <w:p w:rsidR="00075262" w:rsidRDefault="00AA2C86" w:rsidP="00AA2C86">
          <w:pPr>
            <w:pStyle w:val="803A5C12DEE54A31A9214983395A6E495"/>
          </w:pPr>
          <w:r w:rsidRPr="000E1A2B">
            <w:rPr>
              <w:rStyle w:val="Platshllartext"/>
              <w:highlight w:val="lightGray"/>
            </w:rPr>
            <w:t>Ange eventuell kommentar om konkurrensutsättningen</w:t>
          </w:r>
        </w:p>
      </w:docPartBody>
    </w:docPart>
    <w:docPart>
      <w:docPartPr>
        <w:name w:val="2A49C44F2AB7420E824D196608D239A1"/>
        <w:category>
          <w:name w:val="Allmänt"/>
          <w:gallery w:val="placeholder"/>
        </w:category>
        <w:types>
          <w:type w:val="bbPlcHdr"/>
        </w:types>
        <w:behaviors>
          <w:behavior w:val="content"/>
        </w:behaviors>
        <w:guid w:val="{59F9E275-AD11-42B2-B627-E1A367216264}"/>
      </w:docPartPr>
      <w:docPartBody>
        <w:p w:rsidR="00075262" w:rsidRDefault="00AA2C86" w:rsidP="00AA2C86">
          <w:pPr>
            <w:pStyle w:val="2A49C44F2AB7420E824D196608D239A15"/>
          </w:pPr>
          <w:r w:rsidRPr="000E1A2B">
            <w:rPr>
              <w:rStyle w:val="Platshllartext"/>
              <w:highlight w:val="lightGray"/>
            </w:rPr>
            <w:t>Fyll i beställarens namn</w:t>
          </w:r>
        </w:p>
      </w:docPartBody>
    </w:docPart>
    <w:docPart>
      <w:docPartPr>
        <w:name w:val="AFE9C09AEE6340E2AF7528473706B366"/>
        <w:category>
          <w:name w:val="Allmänt"/>
          <w:gallery w:val="placeholder"/>
        </w:category>
        <w:types>
          <w:type w:val="bbPlcHdr"/>
        </w:types>
        <w:behaviors>
          <w:behavior w:val="content"/>
        </w:behaviors>
        <w:guid w:val="{A48C28C7-291C-4284-88F8-0AA48DA1EAC0}"/>
      </w:docPartPr>
      <w:docPartBody>
        <w:p w:rsidR="00075262" w:rsidRDefault="00AA2C86" w:rsidP="00AA2C86">
          <w:pPr>
            <w:pStyle w:val="AFE9C09AEE6340E2AF7528473706B3665"/>
          </w:pPr>
          <w:r w:rsidRPr="000E1A2B">
            <w:rPr>
              <w:rStyle w:val="Platshllartext"/>
              <w:highlight w:val="lightGray"/>
            </w:rPr>
            <w:t>Ange datum för dokumentation</w:t>
          </w:r>
        </w:p>
      </w:docPartBody>
    </w:docPart>
    <w:docPart>
      <w:docPartPr>
        <w:name w:val="B6A5C4731AF449F48DA3947B43A31C57"/>
        <w:category>
          <w:name w:val="Allmänt"/>
          <w:gallery w:val="placeholder"/>
        </w:category>
        <w:types>
          <w:type w:val="bbPlcHdr"/>
        </w:types>
        <w:behaviors>
          <w:behavior w:val="content"/>
        </w:behaviors>
        <w:guid w:val="{243FB08B-9646-4529-8B31-CD1BC9486D33}"/>
      </w:docPartPr>
      <w:docPartBody>
        <w:p w:rsidR="00075262" w:rsidRDefault="00AA2C86" w:rsidP="00AA2C86">
          <w:pPr>
            <w:pStyle w:val="B6A5C4731AF449F48DA3947B43A31C575"/>
          </w:pPr>
          <w:r w:rsidRPr="000E1A2B">
            <w:rPr>
              <w:rStyle w:val="Platshllartext"/>
              <w:highlight w:val="lightGray"/>
            </w:rPr>
            <w:t>Ange eventuell kommentar om</w:t>
          </w:r>
          <w:r>
            <w:rPr>
              <w:rStyle w:val="Platshllartext"/>
              <w:highlight w:val="lightGray"/>
            </w:rPr>
            <w:t xml:space="preserve"> kriterier för utvärdering</w:t>
          </w:r>
        </w:p>
      </w:docPartBody>
    </w:docPart>
    <w:docPart>
      <w:docPartPr>
        <w:name w:val="787FB10D54A74F708FD24FF290A49178"/>
        <w:category>
          <w:name w:val="Allmänt"/>
          <w:gallery w:val="placeholder"/>
        </w:category>
        <w:types>
          <w:type w:val="bbPlcHdr"/>
        </w:types>
        <w:behaviors>
          <w:behavior w:val="content"/>
        </w:behaviors>
        <w:guid w:val="{FA1322D7-EF6F-4C1B-94DE-84030D8AD6B8}"/>
      </w:docPartPr>
      <w:docPartBody>
        <w:p w:rsidR="00075262" w:rsidRDefault="00AA2C86" w:rsidP="00AA2C86">
          <w:pPr>
            <w:pStyle w:val="787FB10D54A74F708FD24FF290A491785"/>
          </w:pPr>
          <w:r w:rsidRPr="000E1A2B">
            <w:rPr>
              <w:rStyle w:val="Platshllartext"/>
              <w:highlight w:val="lightGray"/>
            </w:rPr>
            <w:t xml:space="preserve">Ange organisationsnummer </w:t>
          </w:r>
        </w:p>
      </w:docPartBody>
    </w:docPart>
    <w:docPart>
      <w:docPartPr>
        <w:name w:val="4C997290D17A413FB27BA6CF5774767D"/>
        <w:category>
          <w:name w:val="Allmänt"/>
          <w:gallery w:val="placeholder"/>
        </w:category>
        <w:types>
          <w:type w:val="bbPlcHdr"/>
        </w:types>
        <w:behaviors>
          <w:behavior w:val="content"/>
        </w:behaviors>
        <w:guid w:val="{E4136DE2-2270-4FD0-B346-6C4DA6AF70F5}"/>
      </w:docPartPr>
      <w:docPartBody>
        <w:p w:rsidR="00075262" w:rsidRDefault="00AA2C86" w:rsidP="00AA2C86">
          <w:pPr>
            <w:pStyle w:val="4C997290D17A413FB27BA6CF5774767D5"/>
          </w:pPr>
          <w:r w:rsidRPr="000E1A2B">
            <w:rPr>
              <w:rStyle w:val="Platshllartext"/>
              <w:highlight w:val="lightGray"/>
            </w:rPr>
            <w:t>Ange leverantörens namn</w:t>
          </w:r>
        </w:p>
      </w:docPartBody>
    </w:docPart>
    <w:docPart>
      <w:docPartPr>
        <w:name w:val="CB30FB86893F4D74A8B32CA8C2DB01FA"/>
        <w:category>
          <w:name w:val="Allmänt"/>
          <w:gallery w:val="placeholder"/>
        </w:category>
        <w:types>
          <w:type w:val="bbPlcHdr"/>
        </w:types>
        <w:behaviors>
          <w:behavior w:val="content"/>
        </w:behaviors>
        <w:guid w:val="{523D81B1-B767-42A4-A415-B136671D2DFF}"/>
      </w:docPartPr>
      <w:docPartBody>
        <w:p w:rsidR="00075262" w:rsidRDefault="00AA2C86" w:rsidP="00AA2C86">
          <w:pPr>
            <w:pStyle w:val="CB30FB86893F4D74A8B32CA8C2DB01FA5"/>
          </w:pPr>
          <w:r w:rsidRPr="000E1A2B">
            <w:rPr>
              <w:rStyle w:val="Platshllartext"/>
              <w:highlight w:val="lightGray"/>
            </w:rPr>
            <w:t>Ange leverantörens namn</w:t>
          </w:r>
        </w:p>
      </w:docPartBody>
    </w:docPart>
    <w:docPart>
      <w:docPartPr>
        <w:name w:val="DABA43D05E574EFC8BD0CE875A4A1081"/>
        <w:category>
          <w:name w:val="Allmänt"/>
          <w:gallery w:val="placeholder"/>
        </w:category>
        <w:types>
          <w:type w:val="bbPlcHdr"/>
        </w:types>
        <w:behaviors>
          <w:behavior w:val="content"/>
        </w:behaviors>
        <w:guid w:val="{E2BAF8CF-388A-4465-9B56-C5C18E16FFAF}"/>
      </w:docPartPr>
      <w:docPartBody>
        <w:p w:rsidR="00075262" w:rsidRDefault="00AA2C86" w:rsidP="00AA2C86">
          <w:pPr>
            <w:pStyle w:val="DABA43D05E574EFC8BD0CE875A4A10815"/>
          </w:pPr>
          <w:r w:rsidRPr="000E1A2B">
            <w:rPr>
              <w:rStyle w:val="Platshllartext"/>
              <w:highlight w:val="lightGray"/>
            </w:rPr>
            <w:t xml:space="preserve">Ange organisationsnummer </w:t>
          </w:r>
        </w:p>
      </w:docPartBody>
    </w:docPart>
    <w:docPart>
      <w:docPartPr>
        <w:name w:val="A9B533D7AC894992B697B1C019A676D0"/>
        <w:category>
          <w:name w:val="Allmänt"/>
          <w:gallery w:val="placeholder"/>
        </w:category>
        <w:types>
          <w:type w:val="bbPlcHdr"/>
        </w:types>
        <w:behaviors>
          <w:behavior w:val="content"/>
        </w:behaviors>
        <w:guid w:val="{DD47FC81-3E4F-46A9-8E47-2A46B515A1E2}"/>
      </w:docPartPr>
      <w:docPartBody>
        <w:p w:rsidR="00075262" w:rsidRDefault="00AA2C86" w:rsidP="00AA2C86">
          <w:pPr>
            <w:pStyle w:val="A9B533D7AC894992B697B1C019A676D05"/>
          </w:pPr>
          <w:r w:rsidRPr="000E1A2B">
            <w:rPr>
              <w:rStyle w:val="Platshllartext"/>
              <w:highlight w:val="lightGray"/>
            </w:rPr>
            <w:t>Ange leverantörens namn</w:t>
          </w:r>
        </w:p>
      </w:docPartBody>
    </w:docPart>
    <w:docPart>
      <w:docPartPr>
        <w:name w:val="B3B40DBA0F004E8EBF56C0F5A724B3DE"/>
        <w:category>
          <w:name w:val="Allmänt"/>
          <w:gallery w:val="placeholder"/>
        </w:category>
        <w:types>
          <w:type w:val="bbPlcHdr"/>
        </w:types>
        <w:behaviors>
          <w:behavior w:val="content"/>
        </w:behaviors>
        <w:guid w:val="{CAF62B96-93AF-451C-A3B4-AED1330CA049}"/>
      </w:docPartPr>
      <w:docPartBody>
        <w:p w:rsidR="00075262" w:rsidRDefault="00AA2C86" w:rsidP="00AA2C86">
          <w:pPr>
            <w:pStyle w:val="B3B40DBA0F004E8EBF56C0F5A724B3DE5"/>
          </w:pPr>
          <w:r w:rsidRPr="000E1A2B">
            <w:rPr>
              <w:rStyle w:val="Platshllartext"/>
              <w:highlight w:val="lightGray"/>
            </w:rPr>
            <w:t xml:space="preserve">Ange organisationsnummer </w:t>
          </w:r>
        </w:p>
      </w:docPartBody>
    </w:docPart>
    <w:docPart>
      <w:docPartPr>
        <w:name w:val="6014E6DEEB3E497A8FFBC04601D5A4AB"/>
        <w:category>
          <w:name w:val="Allmänt"/>
          <w:gallery w:val="placeholder"/>
        </w:category>
        <w:types>
          <w:type w:val="bbPlcHdr"/>
        </w:types>
        <w:behaviors>
          <w:behavior w:val="content"/>
        </w:behaviors>
        <w:guid w:val="{6BC4F39E-B8E6-4D2C-99B3-74B519F705BA}"/>
      </w:docPartPr>
      <w:docPartBody>
        <w:p w:rsidR="00075262" w:rsidRDefault="00AA2C86" w:rsidP="00AA2C86">
          <w:pPr>
            <w:pStyle w:val="6014E6DEEB3E497A8FFBC04601D5A4AB5"/>
          </w:pPr>
          <w:r w:rsidRPr="000E1A2B">
            <w:rPr>
              <w:rStyle w:val="Platshllartext"/>
              <w:highlight w:val="lightGray"/>
            </w:rPr>
            <w:t>Ange leverantörens namn</w:t>
          </w:r>
        </w:p>
      </w:docPartBody>
    </w:docPart>
    <w:docPart>
      <w:docPartPr>
        <w:name w:val="38D7817149BF4F03BE6925A2A8C3276F"/>
        <w:category>
          <w:name w:val="Allmänt"/>
          <w:gallery w:val="placeholder"/>
        </w:category>
        <w:types>
          <w:type w:val="bbPlcHdr"/>
        </w:types>
        <w:behaviors>
          <w:behavior w:val="content"/>
        </w:behaviors>
        <w:guid w:val="{A809EBD1-9DB9-483E-A071-E017DDA89A37}"/>
      </w:docPartPr>
      <w:docPartBody>
        <w:p w:rsidR="00075262" w:rsidRDefault="00AA2C86" w:rsidP="00AA2C86">
          <w:pPr>
            <w:pStyle w:val="38D7817149BF4F03BE6925A2A8C3276F5"/>
          </w:pPr>
          <w:r w:rsidRPr="000E1A2B">
            <w:rPr>
              <w:rStyle w:val="Platshllartext"/>
              <w:highlight w:val="lightGray"/>
            </w:rPr>
            <w:t xml:space="preserve">Ange organisationsnummer </w:t>
          </w:r>
        </w:p>
      </w:docPartBody>
    </w:docPart>
    <w:docPart>
      <w:docPartPr>
        <w:name w:val="0B2655C493284E39B1B666BEBD884B8C"/>
        <w:category>
          <w:name w:val="Allmänt"/>
          <w:gallery w:val="placeholder"/>
        </w:category>
        <w:types>
          <w:type w:val="bbPlcHdr"/>
        </w:types>
        <w:behaviors>
          <w:behavior w:val="content"/>
        </w:behaviors>
        <w:guid w:val="{DBF2E67D-D16E-4720-BA87-1D70F34B97F7}"/>
      </w:docPartPr>
      <w:docPartBody>
        <w:p w:rsidR="00075262" w:rsidRDefault="00AA2C86" w:rsidP="00AA2C86">
          <w:pPr>
            <w:pStyle w:val="0B2655C493284E39B1B666BEBD884B8C5"/>
          </w:pPr>
          <w:r w:rsidRPr="000E1A2B">
            <w:rPr>
              <w:rStyle w:val="Platshllartext"/>
              <w:highlight w:val="lightGray"/>
            </w:rPr>
            <w:t>Ange leverantörens namn</w:t>
          </w:r>
        </w:p>
      </w:docPartBody>
    </w:docPart>
    <w:docPart>
      <w:docPartPr>
        <w:name w:val="446C6B1DD23E40138CB322C81B35CBB1"/>
        <w:category>
          <w:name w:val="Allmänt"/>
          <w:gallery w:val="placeholder"/>
        </w:category>
        <w:types>
          <w:type w:val="bbPlcHdr"/>
        </w:types>
        <w:behaviors>
          <w:behavior w:val="content"/>
        </w:behaviors>
        <w:guid w:val="{EC3B9143-0644-47B1-9AF6-41BE9DAF159F}"/>
      </w:docPartPr>
      <w:docPartBody>
        <w:p w:rsidR="00075262" w:rsidRDefault="00AA2C86" w:rsidP="00AA2C86">
          <w:pPr>
            <w:pStyle w:val="446C6B1DD23E40138CB322C81B35CBB15"/>
          </w:pPr>
          <w:r w:rsidRPr="000E1A2B">
            <w:rPr>
              <w:rStyle w:val="Platshllartext"/>
              <w:highlight w:val="lightGray"/>
            </w:rPr>
            <w:t xml:space="preserve">Ange organisationsnummer </w:t>
          </w:r>
        </w:p>
      </w:docPartBody>
    </w:docPart>
    <w:docPart>
      <w:docPartPr>
        <w:name w:val="5C157E77414A4B0AA518495533223B5A"/>
        <w:category>
          <w:name w:val="Allmänt"/>
          <w:gallery w:val="placeholder"/>
        </w:category>
        <w:types>
          <w:type w:val="bbPlcHdr"/>
        </w:types>
        <w:behaviors>
          <w:behavior w:val="content"/>
        </w:behaviors>
        <w:guid w:val="{D5194AC4-5D09-4FC7-BBCA-B8515FC97516}"/>
      </w:docPartPr>
      <w:docPartBody>
        <w:p w:rsidR="00075262" w:rsidRDefault="00AA2C86" w:rsidP="00AA2C86">
          <w:pPr>
            <w:pStyle w:val="5C157E77414A4B0AA518495533223B5A5"/>
          </w:pPr>
          <w:r w:rsidRPr="000E1A2B">
            <w:rPr>
              <w:rStyle w:val="Platshllartext"/>
              <w:highlight w:val="lightGray"/>
            </w:rPr>
            <w:t>Ange leverantörens namn</w:t>
          </w:r>
        </w:p>
      </w:docPartBody>
    </w:docPart>
    <w:docPart>
      <w:docPartPr>
        <w:name w:val="014F3E2041294709A0917B62E2C85400"/>
        <w:category>
          <w:name w:val="Allmänt"/>
          <w:gallery w:val="placeholder"/>
        </w:category>
        <w:types>
          <w:type w:val="bbPlcHdr"/>
        </w:types>
        <w:behaviors>
          <w:behavior w:val="content"/>
        </w:behaviors>
        <w:guid w:val="{D867DEE5-E1AF-41CF-8629-02F4DD806087}"/>
      </w:docPartPr>
      <w:docPartBody>
        <w:p w:rsidR="00075262" w:rsidRDefault="00AA2C86" w:rsidP="00AA2C86">
          <w:pPr>
            <w:pStyle w:val="014F3E2041294709A0917B62E2C854005"/>
          </w:pPr>
          <w:r w:rsidRPr="000E1A2B">
            <w:rPr>
              <w:rStyle w:val="Platshllartext"/>
              <w:highlight w:val="lightGray"/>
            </w:rPr>
            <w:t xml:space="preserve">Ange organisationsnummer </w:t>
          </w:r>
        </w:p>
      </w:docPartBody>
    </w:docPart>
    <w:docPart>
      <w:docPartPr>
        <w:name w:val="EE69DE228E7241AFA05997D29F38EE0E"/>
        <w:category>
          <w:name w:val="Allmänt"/>
          <w:gallery w:val="placeholder"/>
        </w:category>
        <w:types>
          <w:type w:val="bbPlcHdr"/>
        </w:types>
        <w:behaviors>
          <w:behavior w:val="content"/>
        </w:behaviors>
        <w:guid w:val="{0F46D56E-5D70-4366-BAE7-1C102FD56592}"/>
      </w:docPartPr>
      <w:docPartBody>
        <w:p w:rsidR="00075262" w:rsidRDefault="00AA2C86" w:rsidP="00AA2C86">
          <w:pPr>
            <w:pStyle w:val="EE69DE228E7241AFA05997D29F38EE0E5"/>
          </w:pPr>
          <w:r w:rsidRPr="000E1A2B">
            <w:rPr>
              <w:rStyle w:val="Platshllartext"/>
              <w:highlight w:val="lightGray"/>
            </w:rPr>
            <w:t xml:space="preserve">Ange anledning </w:t>
          </w:r>
        </w:p>
      </w:docPartBody>
    </w:docPart>
    <w:docPart>
      <w:docPartPr>
        <w:name w:val="AEB8DA17A657423499B00D0985E3F7B9"/>
        <w:category>
          <w:name w:val="Allmänt"/>
          <w:gallery w:val="placeholder"/>
        </w:category>
        <w:types>
          <w:type w:val="bbPlcHdr"/>
        </w:types>
        <w:behaviors>
          <w:behavior w:val="content"/>
        </w:behaviors>
        <w:guid w:val="{51F9C6E9-2D53-4C6C-B384-F9A5E4EE37A7}"/>
      </w:docPartPr>
      <w:docPartBody>
        <w:p w:rsidR="00075262" w:rsidRDefault="00AA2C86" w:rsidP="00AA2C86">
          <w:pPr>
            <w:pStyle w:val="AEB8DA17A657423499B00D0985E3F7B95"/>
          </w:pPr>
          <w:r w:rsidRPr="000E1A2B">
            <w:rPr>
              <w:rStyle w:val="Platshllartext"/>
              <w:highlight w:val="lightGray"/>
            </w:rPr>
            <w:t xml:space="preserve">Ange anledning </w:t>
          </w:r>
        </w:p>
      </w:docPartBody>
    </w:docPart>
    <w:docPart>
      <w:docPartPr>
        <w:name w:val="AC2B02EF832F45D9BA9319C029A9AC94"/>
        <w:category>
          <w:name w:val="Allmänt"/>
          <w:gallery w:val="placeholder"/>
        </w:category>
        <w:types>
          <w:type w:val="bbPlcHdr"/>
        </w:types>
        <w:behaviors>
          <w:behavior w:val="content"/>
        </w:behaviors>
        <w:guid w:val="{816FB12C-EFCD-4A05-8B35-B26B2FAE9B47}"/>
      </w:docPartPr>
      <w:docPartBody>
        <w:p w:rsidR="00075262" w:rsidRDefault="00AA2C86" w:rsidP="00AA2C86">
          <w:pPr>
            <w:pStyle w:val="AC2B02EF832F45D9BA9319C029A9AC945"/>
          </w:pPr>
          <w:r w:rsidRPr="000E1A2B">
            <w:rPr>
              <w:rStyle w:val="Platshllartext"/>
              <w:highlight w:val="lightGray"/>
            </w:rPr>
            <w:t xml:space="preserve">Ange anledning </w:t>
          </w:r>
        </w:p>
      </w:docPartBody>
    </w:docPart>
    <w:docPart>
      <w:docPartPr>
        <w:name w:val="43713AF121C04D288B52A0D2179123DF"/>
        <w:category>
          <w:name w:val="Allmänt"/>
          <w:gallery w:val="placeholder"/>
        </w:category>
        <w:types>
          <w:type w:val="bbPlcHdr"/>
        </w:types>
        <w:behaviors>
          <w:behavior w:val="content"/>
        </w:behaviors>
        <w:guid w:val="{8C374B7E-D365-4A20-BC8D-84FE747B07C9}"/>
      </w:docPartPr>
      <w:docPartBody>
        <w:p w:rsidR="00752C88" w:rsidRDefault="003F7AB8" w:rsidP="003F7AB8">
          <w:pPr>
            <w:pStyle w:val="43713AF121C04D288B52A0D2179123DF"/>
          </w:pPr>
          <w:r w:rsidRPr="008A07DC">
            <w:rPr>
              <w:rStyle w:val="Platshllartext"/>
              <w:highlight w:val="lightGray"/>
            </w:rPr>
            <w:t xml:space="preserve">Ange </w:t>
          </w:r>
          <w:r>
            <w:rPr>
              <w:rStyle w:val="Platshllartext"/>
              <w:highlight w:val="lightGray"/>
            </w:rPr>
            <w:t>annonsens referensnummer</w:t>
          </w:r>
          <w:r w:rsidRPr="008A07DC">
            <w:rPr>
              <w:rStyle w:val="Platshllartext"/>
              <w:highlight w:val="lightGray"/>
            </w:rPr>
            <w:t>.</w:t>
          </w:r>
        </w:p>
      </w:docPartBody>
    </w:docPart>
    <w:docPart>
      <w:docPartPr>
        <w:name w:val="75168781229A439A9E626ED92396D81F"/>
        <w:category>
          <w:name w:val="Allmänt"/>
          <w:gallery w:val="placeholder"/>
        </w:category>
        <w:types>
          <w:type w:val="bbPlcHdr"/>
        </w:types>
        <w:behaviors>
          <w:behavior w:val="content"/>
        </w:behaviors>
        <w:guid w:val="{355C631B-1A59-40E3-8E53-416E4BEE39AB}"/>
      </w:docPartPr>
      <w:docPartBody>
        <w:p w:rsidR="00752C88" w:rsidRDefault="003F7AB8" w:rsidP="003F7AB8">
          <w:pPr>
            <w:pStyle w:val="75168781229A439A9E626ED92396D81F"/>
          </w:pPr>
          <w:r w:rsidRPr="008A07DC">
            <w:rPr>
              <w:rStyle w:val="Platshllartext"/>
              <w:highlight w:val="lightGray"/>
            </w:rPr>
            <w:t>Beskriv vad som ska direktupphandlas.</w:t>
          </w:r>
        </w:p>
      </w:docPartBody>
    </w:docPart>
    <w:docPart>
      <w:docPartPr>
        <w:name w:val="5BAC5642F9594FA7B83AFB41AA13E3BD"/>
        <w:category>
          <w:name w:val="Allmänt"/>
          <w:gallery w:val="placeholder"/>
        </w:category>
        <w:types>
          <w:type w:val="bbPlcHdr"/>
        </w:types>
        <w:behaviors>
          <w:behavior w:val="content"/>
        </w:behaviors>
        <w:guid w:val="{D59D3A69-7AF4-4D1D-8F99-CC5772F53FA1}"/>
      </w:docPartPr>
      <w:docPartBody>
        <w:p w:rsidR="002F76E8" w:rsidRDefault="00AA2C86" w:rsidP="00AA2C86">
          <w:pPr>
            <w:pStyle w:val="5BAC5642F9594FA7B83AFB41AA13E3BD5"/>
          </w:pPr>
          <w:r w:rsidRPr="000E1A2B">
            <w:rPr>
              <w:rStyle w:val="Platshllartext"/>
              <w:highlight w:val="lightGray"/>
            </w:rPr>
            <w:t>Om efterannons har gjorts, ange upphandlings-ID och/eller referensnummer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5C"/>
    <w:rsid w:val="000228B9"/>
    <w:rsid w:val="00075262"/>
    <w:rsid w:val="002277F1"/>
    <w:rsid w:val="002C53A1"/>
    <w:rsid w:val="002F76E8"/>
    <w:rsid w:val="003F7AB8"/>
    <w:rsid w:val="0046270E"/>
    <w:rsid w:val="0051029C"/>
    <w:rsid w:val="005D59E2"/>
    <w:rsid w:val="006260EC"/>
    <w:rsid w:val="0066595C"/>
    <w:rsid w:val="00671ADF"/>
    <w:rsid w:val="00713EF6"/>
    <w:rsid w:val="00740491"/>
    <w:rsid w:val="00752C88"/>
    <w:rsid w:val="00766B4D"/>
    <w:rsid w:val="007C74DD"/>
    <w:rsid w:val="007F77A9"/>
    <w:rsid w:val="008020BB"/>
    <w:rsid w:val="0098645D"/>
    <w:rsid w:val="009A55B6"/>
    <w:rsid w:val="00AA2C86"/>
    <w:rsid w:val="00BD3EE8"/>
    <w:rsid w:val="00C62AAE"/>
    <w:rsid w:val="00D10871"/>
    <w:rsid w:val="00D201F3"/>
    <w:rsid w:val="00E232C2"/>
    <w:rsid w:val="00E25EEE"/>
    <w:rsid w:val="00E56E03"/>
    <w:rsid w:val="00EA6B7B"/>
    <w:rsid w:val="00EC25CD"/>
    <w:rsid w:val="00EF5271"/>
    <w:rsid w:val="00F26CBB"/>
    <w:rsid w:val="00F37C89"/>
    <w:rsid w:val="00FB518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D6374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AA2C86"/>
    <w:rPr>
      <w:color w:val="808080"/>
    </w:rPr>
  </w:style>
  <w:style w:type="paragraph" w:customStyle="1" w:styleId="9C4029C3125344B98C4AE50290CDE69B">
    <w:name w:val="9C4029C3125344B98C4AE50290CDE69B"/>
    <w:rsid w:val="00AA2C86"/>
    <w:pPr>
      <w:spacing w:after="200" w:line="260" w:lineRule="atLeast"/>
    </w:pPr>
    <w:rPr>
      <w:rFonts w:ascii="Georgia" w:eastAsia="MS Mincho" w:hAnsi="Georgia" w:cs="Times New Roman"/>
      <w:sz w:val="20"/>
      <w:lang w:eastAsia="en-US"/>
    </w:rPr>
  </w:style>
  <w:style w:type="paragraph" w:customStyle="1" w:styleId="ED7CD0EA1E4B4FFA82E066BE23D5FDFD">
    <w:name w:val="ED7CD0EA1E4B4FFA82E066BE23D5FDFD"/>
    <w:rsid w:val="00AA2C86"/>
    <w:pPr>
      <w:spacing w:after="200" w:line="260" w:lineRule="atLeast"/>
    </w:pPr>
    <w:rPr>
      <w:rFonts w:ascii="Georgia" w:eastAsia="MS Mincho" w:hAnsi="Georgia" w:cs="Times New Roman"/>
      <w:sz w:val="20"/>
      <w:lang w:eastAsia="en-US"/>
    </w:rPr>
  </w:style>
  <w:style w:type="paragraph" w:customStyle="1" w:styleId="9080356835DF4BDB87F41381B276F750">
    <w:name w:val="9080356835DF4BDB87F41381B276F750"/>
    <w:rsid w:val="00AA2C86"/>
    <w:pPr>
      <w:spacing w:after="200" w:line="260" w:lineRule="atLeast"/>
    </w:pPr>
    <w:rPr>
      <w:rFonts w:ascii="Georgia" w:eastAsia="MS Mincho" w:hAnsi="Georgia" w:cs="Times New Roman"/>
      <w:sz w:val="20"/>
      <w:lang w:eastAsia="en-US"/>
    </w:rPr>
  </w:style>
  <w:style w:type="paragraph" w:customStyle="1" w:styleId="2A49C44F2AB7420E824D196608D239A1">
    <w:name w:val="2A49C44F2AB7420E824D196608D239A1"/>
    <w:rsid w:val="00AA2C86"/>
    <w:pPr>
      <w:spacing w:after="200" w:line="260" w:lineRule="atLeast"/>
    </w:pPr>
    <w:rPr>
      <w:rFonts w:ascii="Georgia" w:eastAsia="MS Mincho" w:hAnsi="Georgia" w:cs="Times New Roman"/>
      <w:sz w:val="20"/>
      <w:lang w:eastAsia="en-US"/>
    </w:rPr>
  </w:style>
  <w:style w:type="paragraph" w:customStyle="1" w:styleId="AFE9C09AEE6340E2AF7528473706B366">
    <w:name w:val="AFE9C09AEE6340E2AF7528473706B366"/>
    <w:rsid w:val="00AA2C86"/>
    <w:pPr>
      <w:spacing w:after="200" w:line="260" w:lineRule="atLeast"/>
    </w:pPr>
    <w:rPr>
      <w:rFonts w:ascii="Georgia" w:eastAsia="MS Mincho" w:hAnsi="Georgia" w:cs="Times New Roman"/>
      <w:sz w:val="20"/>
      <w:lang w:eastAsia="en-US"/>
    </w:rPr>
  </w:style>
  <w:style w:type="paragraph" w:customStyle="1" w:styleId="137D3D9C19BC4914971596D217423D7F">
    <w:name w:val="137D3D9C19BC4914971596D217423D7F"/>
    <w:rsid w:val="00AA2C86"/>
    <w:pPr>
      <w:spacing w:after="200" w:line="260" w:lineRule="atLeast"/>
    </w:pPr>
    <w:rPr>
      <w:rFonts w:ascii="Georgia" w:eastAsia="MS Mincho" w:hAnsi="Georgia" w:cs="Times New Roman"/>
      <w:sz w:val="20"/>
      <w:lang w:eastAsia="en-US"/>
    </w:rPr>
  </w:style>
  <w:style w:type="paragraph" w:customStyle="1" w:styleId="AE97306381E1465CAC3B64D200ADAF73">
    <w:name w:val="AE97306381E1465CAC3B64D200ADAF73"/>
    <w:rsid w:val="00AA2C86"/>
    <w:pPr>
      <w:spacing w:after="200" w:line="260" w:lineRule="atLeast"/>
    </w:pPr>
    <w:rPr>
      <w:rFonts w:ascii="Georgia" w:eastAsia="MS Mincho" w:hAnsi="Georgia" w:cs="Times New Roman"/>
      <w:sz w:val="20"/>
      <w:lang w:eastAsia="en-US"/>
    </w:rPr>
  </w:style>
  <w:style w:type="paragraph" w:customStyle="1" w:styleId="D8AC394994DA42A7996B600A04CF0B1E">
    <w:name w:val="D8AC394994DA42A7996B600A04CF0B1E"/>
    <w:rsid w:val="00AA2C86"/>
    <w:pPr>
      <w:spacing w:after="200" w:line="260" w:lineRule="atLeast"/>
    </w:pPr>
    <w:rPr>
      <w:rFonts w:ascii="Georgia" w:eastAsia="MS Mincho" w:hAnsi="Georgia" w:cs="Times New Roman"/>
      <w:sz w:val="20"/>
      <w:lang w:eastAsia="en-US"/>
    </w:rPr>
  </w:style>
  <w:style w:type="paragraph" w:customStyle="1" w:styleId="42B8ED23806E4E46AD71F09567D3A850">
    <w:name w:val="42B8ED23806E4E46AD71F09567D3A850"/>
    <w:rsid w:val="00AA2C86"/>
    <w:pPr>
      <w:spacing w:after="200" w:line="260" w:lineRule="atLeast"/>
    </w:pPr>
    <w:rPr>
      <w:rFonts w:ascii="Georgia" w:eastAsia="MS Mincho" w:hAnsi="Georgia" w:cs="Times New Roman"/>
      <w:sz w:val="20"/>
      <w:lang w:eastAsia="en-US"/>
    </w:rPr>
  </w:style>
  <w:style w:type="paragraph" w:customStyle="1" w:styleId="523573F3FA544F6E98C190ACD1243866">
    <w:name w:val="523573F3FA544F6E98C190ACD1243866"/>
    <w:rsid w:val="00AA2C86"/>
    <w:pPr>
      <w:spacing w:after="200" w:line="260" w:lineRule="atLeast"/>
    </w:pPr>
    <w:rPr>
      <w:rFonts w:ascii="Georgia" w:eastAsia="MS Mincho" w:hAnsi="Georgia" w:cs="Times New Roman"/>
      <w:sz w:val="20"/>
      <w:lang w:eastAsia="en-US"/>
    </w:rPr>
  </w:style>
  <w:style w:type="paragraph" w:customStyle="1" w:styleId="289830F887B946AEBD7184256AA014E8">
    <w:name w:val="289830F887B946AEBD7184256AA014E8"/>
    <w:rsid w:val="00AA2C86"/>
    <w:pPr>
      <w:spacing w:after="200" w:line="260" w:lineRule="atLeast"/>
    </w:pPr>
    <w:rPr>
      <w:rFonts w:ascii="Georgia" w:eastAsia="MS Mincho" w:hAnsi="Georgia" w:cs="Times New Roman"/>
      <w:sz w:val="20"/>
      <w:lang w:eastAsia="en-US"/>
    </w:rPr>
  </w:style>
  <w:style w:type="paragraph" w:customStyle="1" w:styleId="A7C9169F0A4E4B2996B73B0E1696EA52">
    <w:name w:val="A7C9169F0A4E4B2996B73B0E1696EA52"/>
    <w:rsid w:val="00AA2C86"/>
    <w:pPr>
      <w:spacing w:after="200" w:line="260" w:lineRule="atLeast"/>
    </w:pPr>
    <w:rPr>
      <w:rFonts w:ascii="Georgia" w:eastAsia="MS Mincho" w:hAnsi="Georgia" w:cs="Times New Roman"/>
      <w:sz w:val="20"/>
      <w:lang w:eastAsia="en-US"/>
    </w:rPr>
  </w:style>
  <w:style w:type="paragraph" w:customStyle="1" w:styleId="A69B9BEA6B87403A98340B34A5B42435">
    <w:name w:val="A69B9BEA6B87403A98340B34A5B42435"/>
    <w:rsid w:val="00AA2C86"/>
    <w:pPr>
      <w:spacing w:after="200" w:line="260" w:lineRule="atLeast"/>
    </w:pPr>
    <w:rPr>
      <w:rFonts w:ascii="Georgia" w:eastAsia="MS Mincho" w:hAnsi="Georgia" w:cs="Times New Roman"/>
      <w:sz w:val="20"/>
      <w:lang w:eastAsia="en-US"/>
    </w:rPr>
  </w:style>
  <w:style w:type="paragraph" w:customStyle="1" w:styleId="4C997290D17A413FB27BA6CF5774767D">
    <w:name w:val="4C997290D17A413FB27BA6CF5774767D"/>
    <w:rsid w:val="00AA2C86"/>
    <w:pPr>
      <w:spacing w:after="200" w:line="260" w:lineRule="atLeast"/>
    </w:pPr>
    <w:rPr>
      <w:rFonts w:ascii="Georgia" w:eastAsia="MS Mincho" w:hAnsi="Georgia" w:cs="Times New Roman"/>
      <w:sz w:val="20"/>
      <w:lang w:eastAsia="en-US"/>
    </w:rPr>
  </w:style>
  <w:style w:type="paragraph" w:customStyle="1" w:styleId="787FB10D54A74F708FD24FF290A49178">
    <w:name w:val="787FB10D54A74F708FD24FF290A49178"/>
    <w:rsid w:val="00AA2C86"/>
    <w:pPr>
      <w:spacing w:after="200" w:line="260" w:lineRule="atLeast"/>
    </w:pPr>
    <w:rPr>
      <w:rFonts w:ascii="Georgia" w:eastAsia="MS Mincho" w:hAnsi="Georgia" w:cs="Times New Roman"/>
      <w:sz w:val="20"/>
      <w:lang w:eastAsia="en-US"/>
    </w:rPr>
  </w:style>
  <w:style w:type="paragraph" w:customStyle="1" w:styleId="CB30FB86893F4D74A8B32CA8C2DB01FA">
    <w:name w:val="CB30FB86893F4D74A8B32CA8C2DB01FA"/>
    <w:rsid w:val="00AA2C86"/>
    <w:pPr>
      <w:spacing w:after="200" w:line="260" w:lineRule="atLeast"/>
    </w:pPr>
    <w:rPr>
      <w:rFonts w:ascii="Georgia" w:eastAsia="MS Mincho" w:hAnsi="Georgia" w:cs="Times New Roman"/>
      <w:sz w:val="20"/>
      <w:lang w:eastAsia="en-US"/>
    </w:rPr>
  </w:style>
  <w:style w:type="paragraph" w:customStyle="1" w:styleId="DABA43D05E574EFC8BD0CE875A4A1081">
    <w:name w:val="DABA43D05E574EFC8BD0CE875A4A1081"/>
    <w:rsid w:val="00AA2C86"/>
    <w:pPr>
      <w:spacing w:after="200" w:line="260" w:lineRule="atLeast"/>
    </w:pPr>
    <w:rPr>
      <w:rFonts w:ascii="Georgia" w:eastAsia="MS Mincho" w:hAnsi="Georgia" w:cs="Times New Roman"/>
      <w:sz w:val="20"/>
      <w:lang w:eastAsia="en-US"/>
    </w:rPr>
  </w:style>
  <w:style w:type="paragraph" w:customStyle="1" w:styleId="A9B533D7AC894992B697B1C019A676D0">
    <w:name w:val="A9B533D7AC894992B697B1C019A676D0"/>
    <w:rsid w:val="00AA2C86"/>
    <w:pPr>
      <w:spacing w:after="200" w:line="260" w:lineRule="atLeast"/>
    </w:pPr>
    <w:rPr>
      <w:rFonts w:ascii="Georgia" w:eastAsia="MS Mincho" w:hAnsi="Georgia" w:cs="Times New Roman"/>
      <w:sz w:val="20"/>
      <w:lang w:eastAsia="en-US"/>
    </w:rPr>
  </w:style>
  <w:style w:type="paragraph" w:customStyle="1" w:styleId="B3B40DBA0F004E8EBF56C0F5A724B3DE">
    <w:name w:val="B3B40DBA0F004E8EBF56C0F5A724B3DE"/>
    <w:rsid w:val="00AA2C86"/>
    <w:pPr>
      <w:spacing w:after="200" w:line="260" w:lineRule="atLeast"/>
    </w:pPr>
    <w:rPr>
      <w:rFonts w:ascii="Georgia" w:eastAsia="MS Mincho" w:hAnsi="Georgia" w:cs="Times New Roman"/>
      <w:sz w:val="20"/>
      <w:lang w:eastAsia="en-US"/>
    </w:rPr>
  </w:style>
  <w:style w:type="paragraph" w:customStyle="1" w:styleId="348FBE2B47FE46DF87C0B852F64D5757">
    <w:name w:val="348FBE2B47FE46DF87C0B852F64D5757"/>
    <w:rsid w:val="00AA2C86"/>
    <w:pPr>
      <w:spacing w:after="200" w:line="260" w:lineRule="atLeast"/>
    </w:pPr>
    <w:rPr>
      <w:rFonts w:ascii="Georgia" w:eastAsia="MS Mincho" w:hAnsi="Georgia" w:cs="Times New Roman"/>
      <w:sz w:val="20"/>
      <w:lang w:eastAsia="en-US"/>
    </w:rPr>
  </w:style>
  <w:style w:type="paragraph" w:customStyle="1" w:styleId="73F118436C0F46858D2B8F6ACA4FE41E">
    <w:name w:val="73F118436C0F46858D2B8F6ACA4FE41E"/>
    <w:rsid w:val="00AA2C86"/>
    <w:pPr>
      <w:spacing w:after="200" w:line="260" w:lineRule="atLeast"/>
    </w:pPr>
    <w:rPr>
      <w:rFonts w:ascii="Georgia" w:eastAsia="MS Mincho" w:hAnsi="Georgia" w:cs="Times New Roman"/>
      <w:sz w:val="20"/>
      <w:lang w:eastAsia="en-US"/>
    </w:rPr>
  </w:style>
  <w:style w:type="paragraph" w:customStyle="1" w:styleId="6014E6DEEB3E497A8FFBC04601D5A4AB">
    <w:name w:val="6014E6DEEB3E497A8FFBC04601D5A4AB"/>
    <w:rsid w:val="00AA2C86"/>
    <w:pPr>
      <w:spacing w:after="200" w:line="260" w:lineRule="atLeast"/>
    </w:pPr>
    <w:rPr>
      <w:rFonts w:ascii="Georgia" w:eastAsia="MS Mincho" w:hAnsi="Georgia" w:cs="Times New Roman"/>
      <w:sz w:val="20"/>
      <w:lang w:eastAsia="en-US"/>
    </w:rPr>
  </w:style>
  <w:style w:type="paragraph" w:customStyle="1" w:styleId="38D7817149BF4F03BE6925A2A8C3276F">
    <w:name w:val="38D7817149BF4F03BE6925A2A8C3276F"/>
    <w:rsid w:val="00AA2C86"/>
    <w:pPr>
      <w:spacing w:after="200" w:line="260" w:lineRule="atLeast"/>
    </w:pPr>
    <w:rPr>
      <w:rFonts w:ascii="Georgia" w:eastAsia="MS Mincho" w:hAnsi="Georgia" w:cs="Times New Roman"/>
      <w:sz w:val="20"/>
      <w:lang w:eastAsia="en-US"/>
    </w:rPr>
  </w:style>
  <w:style w:type="paragraph" w:customStyle="1" w:styleId="EE69DE228E7241AFA05997D29F38EE0E">
    <w:name w:val="EE69DE228E7241AFA05997D29F38EE0E"/>
    <w:rsid w:val="00AA2C86"/>
    <w:pPr>
      <w:spacing w:after="200" w:line="260" w:lineRule="atLeast"/>
    </w:pPr>
    <w:rPr>
      <w:rFonts w:ascii="Georgia" w:eastAsia="MS Mincho" w:hAnsi="Georgia" w:cs="Times New Roman"/>
      <w:sz w:val="20"/>
      <w:lang w:eastAsia="en-US"/>
    </w:rPr>
  </w:style>
  <w:style w:type="paragraph" w:customStyle="1" w:styleId="0B2655C493284E39B1B666BEBD884B8C">
    <w:name w:val="0B2655C493284E39B1B666BEBD884B8C"/>
    <w:rsid w:val="00AA2C86"/>
    <w:pPr>
      <w:spacing w:after="200" w:line="260" w:lineRule="atLeast"/>
    </w:pPr>
    <w:rPr>
      <w:rFonts w:ascii="Georgia" w:eastAsia="MS Mincho" w:hAnsi="Georgia" w:cs="Times New Roman"/>
      <w:sz w:val="20"/>
      <w:lang w:eastAsia="en-US"/>
    </w:rPr>
  </w:style>
  <w:style w:type="paragraph" w:customStyle="1" w:styleId="446C6B1DD23E40138CB322C81B35CBB1">
    <w:name w:val="446C6B1DD23E40138CB322C81B35CBB1"/>
    <w:rsid w:val="00AA2C86"/>
    <w:pPr>
      <w:spacing w:after="200" w:line="260" w:lineRule="atLeast"/>
    </w:pPr>
    <w:rPr>
      <w:rFonts w:ascii="Georgia" w:eastAsia="MS Mincho" w:hAnsi="Georgia" w:cs="Times New Roman"/>
      <w:sz w:val="20"/>
      <w:lang w:eastAsia="en-US"/>
    </w:rPr>
  </w:style>
  <w:style w:type="paragraph" w:customStyle="1" w:styleId="AEB8DA17A657423499B00D0985E3F7B9">
    <w:name w:val="AEB8DA17A657423499B00D0985E3F7B9"/>
    <w:rsid w:val="00AA2C86"/>
    <w:pPr>
      <w:spacing w:after="200" w:line="260" w:lineRule="atLeast"/>
    </w:pPr>
    <w:rPr>
      <w:rFonts w:ascii="Georgia" w:eastAsia="MS Mincho" w:hAnsi="Georgia" w:cs="Times New Roman"/>
      <w:sz w:val="20"/>
      <w:lang w:eastAsia="en-US"/>
    </w:rPr>
  </w:style>
  <w:style w:type="paragraph" w:customStyle="1" w:styleId="5C157E77414A4B0AA518495533223B5A">
    <w:name w:val="5C157E77414A4B0AA518495533223B5A"/>
    <w:rsid w:val="00AA2C86"/>
    <w:pPr>
      <w:spacing w:after="200" w:line="260" w:lineRule="atLeast"/>
    </w:pPr>
    <w:rPr>
      <w:rFonts w:ascii="Georgia" w:eastAsia="MS Mincho" w:hAnsi="Georgia" w:cs="Times New Roman"/>
      <w:sz w:val="20"/>
      <w:lang w:eastAsia="en-US"/>
    </w:rPr>
  </w:style>
  <w:style w:type="paragraph" w:customStyle="1" w:styleId="014F3E2041294709A0917B62E2C85400">
    <w:name w:val="014F3E2041294709A0917B62E2C85400"/>
    <w:rsid w:val="00AA2C86"/>
    <w:pPr>
      <w:spacing w:after="200" w:line="260" w:lineRule="atLeast"/>
    </w:pPr>
    <w:rPr>
      <w:rFonts w:ascii="Georgia" w:eastAsia="MS Mincho" w:hAnsi="Georgia" w:cs="Times New Roman"/>
      <w:sz w:val="20"/>
      <w:lang w:eastAsia="en-US"/>
    </w:rPr>
  </w:style>
  <w:style w:type="paragraph" w:customStyle="1" w:styleId="AC2B02EF832F45D9BA9319C029A9AC94">
    <w:name w:val="AC2B02EF832F45D9BA9319C029A9AC94"/>
    <w:rsid w:val="00AA2C86"/>
    <w:pPr>
      <w:spacing w:after="200" w:line="260" w:lineRule="atLeast"/>
    </w:pPr>
    <w:rPr>
      <w:rFonts w:ascii="Georgia" w:eastAsia="MS Mincho" w:hAnsi="Georgia" w:cs="Times New Roman"/>
      <w:sz w:val="20"/>
      <w:lang w:eastAsia="en-US"/>
    </w:rPr>
  </w:style>
  <w:style w:type="paragraph" w:customStyle="1" w:styleId="803A5C12DEE54A31A9214983395A6E49">
    <w:name w:val="803A5C12DEE54A31A9214983395A6E49"/>
    <w:rsid w:val="00AA2C86"/>
    <w:pPr>
      <w:spacing w:after="200" w:line="260" w:lineRule="atLeast"/>
    </w:pPr>
    <w:rPr>
      <w:rFonts w:ascii="Georgia" w:eastAsia="MS Mincho" w:hAnsi="Georgia" w:cs="Times New Roman"/>
      <w:sz w:val="20"/>
      <w:lang w:eastAsia="en-US"/>
    </w:rPr>
  </w:style>
  <w:style w:type="paragraph" w:customStyle="1" w:styleId="B6A5C4731AF449F48DA3947B43A31C57">
    <w:name w:val="B6A5C4731AF449F48DA3947B43A31C57"/>
    <w:rsid w:val="00AA2C86"/>
    <w:pPr>
      <w:spacing w:after="200" w:line="260" w:lineRule="atLeast"/>
    </w:pPr>
    <w:rPr>
      <w:rFonts w:ascii="Georgia" w:eastAsia="MS Mincho" w:hAnsi="Georgia" w:cs="Times New Roman"/>
      <w:sz w:val="20"/>
      <w:lang w:eastAsia="en-US"/>
    </w:rPr>
  </w:style>
  <w:style w:type="paragraph" w:customStyle="1" w:styleId="5BAC5642F9594FA7B83AFB41AA13E3BD">
    <w:name w:val="5BAC5642F9594FA7B83AFB41AA13E3BD"/>
    <w:rsid w:val="00AA2C86"/>
    <w:pPr>
      <w:spacing w:after="200" w:line="260" w:lineRule="atLeast"/>
    </w:pPr>
    <w:rPr>
      <w:rFonts w:ascii="Georgia" w:eastAsia="MS Mincho" w:hAnsi="Georgia" w:cs="Times New Roman"/>
      <w:sz w:val="20"/>
      <w:lang w:eastAsia="en-US"/>
    </w:rPr>
  </w:style>
  <w:style w:type="paragraph" w:customStyle="1" w:styleId="3BAD6F4451CF46D49891B0FAC196F415">
    <w:name w:val="3BAD6F4451CF46D49891B0FAC196F415"/>
    <w:rsid w:val="00AA2C86"/>
    <w:pPr>
      <w:tabs>
        <w:tab w:val="center" w:pos="4536"/>
        <w:tab w:val="right" w:pos="9072"/>
      </w:tabs>
      <w:spacing w:after="200" w:line="200" w:lineRule="atLeast"/>
    </w:pPr>
    <w:rPr>
      <w:rFonts w:ascii="Corbel" w:eastAsia="MS Mincho" w:hAnsi="Corbel" w:cs="Times New Roman"/>
      <w:color w:val="000000" w:themeColor="text1"/>
      <w:sz w:val="21"/>
      <w:szCs w:val="21"/>
      <w:lang w:eastAsia="en-US"/>
    </w:rPr>
  </w:style>
  <w:style w:type="paragraph" w:customStyle="1" w:styleId="43713AF121C04D288B52A0D2179123DF">
    <w:name w:val="43713AF121C04D288B52A0D2179123DF"/>
    <w:rsid w:val="003F7AB8"/>
  </w:style>
  <w:style w:type="paragraph" w:customStyle="1" w:styleId="75168781229A439A9E626ED92396D81F">
    <w:name w:val="75168781229A439A9E626ED92396D81F"/>
    <w:rsid w:val="003F7AB8"/>
  </w:style>
  <w:style w:type="paragraph" w:customStyle="1" w:styleId="9C4029C3125344B98C4AE50290CDE69B1">
    <w:name w:val="9C4029C3125344B98C4AE50290CDE69B1"/>
    <w:rsid w:val="00AA2C86"/>
    <w:pPr>
      <w:spacing w:after="200" w:line="260" w:lineRule="atLeast"/>
    </w:pPr>
    <w:rPr>
      <w:rFonts w:ascii="Georgia" w:eastAsia="MS Mincho" w:hAnsi="Georgia" w:cs="Times New Roman"/>
      <w:sz w:val="20"/>
      <w:lang w:eastAsia="en-US"/>
    </w:rPr>
  </w:style>
  <w:style w:type="paragraph" w:customStyle="1" w:styleId="ED7CD0EA1E4B4FFA82E066BE23D5FDFD1">
    <w:name w:val="ED7CD0EA1E4B4FFA82E066BE23D5FDFD1"/>
    <w:rsid w:val="00AA2C86"/>
    <w:pPr>
      <w:spacing w:after="200" w:line="260" w:lineRule="atLeast"/>
    </w:pPr>
    <w:rPr>
      <w:rFonts w:ascii="Georgia" w:eastAsia="MS Mincho" w:hAnsi="Georgia" w:cs="Times New Roman"/>
      <w:sz w:val="20"/>
      <w:lang w:eastAsia="en-US"/>
    </w:rPr>
  </w:style>
  <w:style w:type="paragraph" w:customStyle="1" w:styleId="9080356835DF4BDB87F41381B276F7501">
    <w:name w:val="9080356835DF4BDB87F41381B276F7501"/>
    <w:rsid w:val="00AA2C86"/>
    <w:pPr>
      <w:spacing w:after="200" w:line="260" w:lineRule="atLeast"/>
    </w:pPr>
    <w:rPr>
      <w:rFonts w:ascii="Georgia" w:eastAsia="MS Mincho" w:hAnsi="Georgia" w:cs="Times New Roman"/>
      <w:sz w:val="20"/>
      <w:lang w:eastAsia="en-US"/>
    </w:rPr>
  </w:style>
  <w:style w:type="paragraph" w:customStyle="1" w:styleId="2A49C44F2AB7420E824D196608D239A11">
    <w:name w:val="2A49C44F2AB7420E824D196608D239A11"/>
    <w:rsid w:val="00AA2C86"/>
    <w:pPr>
      <w:spacing w:after="200" w:line="260" w:lineRule="atLeast"/>
    </w:pPr>
    <w:rPr>
      <w:rFonts w:ascii="Georgia" w:eastAsia="MS Mincho" w:hAnsi="Georgia" w:cs="Times New Roman"/>
      <w:sz w:val="20"/>
      <w:lang w:eastAsia="en-US"/>
    </w:rPr>
  </w:style>
  <w:style w:type="paragraph" w:customStyle="1" w:styleId="AFE9C09AEE6340E2AF7528473706B3661">
    <w:name w:val="AFE9C09AEE6340E2AF7528473706B3661"/>
    <w:rsid w:val="00AA2C86"/>
    <w:pPr>
      <w:spacing w:after="200" w:line="260" w:lineRule="atLeast"/>
    </w:pPr>
    <w:rPr>
      <w:rFonts w:ascii="Georgia" w:eastAsia="MS Mincho" w:hAnsi="Georgia" w:cs="Times New Roman"/>
      <w:sz w:val="20"/>
      <w:lang w:eastAsia="en-US"/>
    </w:rPr>
  </w:style>
  <w:style w:type="paragraph" w:customStyle="1" w:styleId="137D3D9C19BC4914971596D217423D7F1">
    <w:name w:val="137D3D9C19BC4914971596D217423D7F1"/>
    <w:rsid w:val="00AA2C86"/>
    <w:pPr>
      <w:spacing w:after="200" w:line="260" w:lineRule="atLeast"/>
    </w:pPr>
    <w:rPr>
      <w:rFonts w:ascii="Georgia" w:eastAsia="MS Mincho" w:hAnsi="Georgia" w:cs="Times New Roman"/>
      <w:sz w:val="20"/>
      <w:lang w:eastAsia="en-US"/>
    </w:rPr>
  </w:style>
  <w:style w:type="paragraph" w:customStyle="1" w:styleId="AE97306381E1465CAC3B64D200ADAF731">
    <w:name w:val="AE97306381E1465CAC3B64D200ADAF731"/>
    <w:rsid w:val="00AA2C86"/>
    <w:pPr>
      <w:spacing w:after="200" w:line="260" w:lineRule="atLeast"/>
    </w:pPr>
    <w:rPr>
      <w:rFonts w:ascii="Georgia" w:eastAsia="MS Mincho" w:hAnsi="Georgia" w:cs="Times New Roman"/>
      <w:sz w:val="20"/>
      <w:lang w:eastAsia="en-US"/>
    </w:rPr>
  </w:style>
  <w:style w:type="paragraph" w:customStyle="1" w:styleId="D8AC394994DA42A7996B600A04CF0B1E1">
    <w:name w:val="D8AC394994DA42A7996B600A04CF0B1E1"/>
    <w:rsid w:val="00AA2C86"/>
    <w:pPr>
      <w:spacing w:after="200" w:line="260" w:lineRule="atLeast"/>
    </w:pPr>
    <w:rPr>
      <w:rFonts w:ascii="Georgia" w:eastAsia="MS Mincho" w:hAnsi="Georgia" w:cs="Times New Roman"/>
      <w:sz w:val="20"/>
      <w:lang w:eastAsia="en-US"/>
    </w:rPr>
  </w:style>
  <w:style w:type="paragraph" w:customStyle="1" w:styleId="42B8ED23806E4E46AD71F09567D3A8501">
    <w:name w:val="42B8ED23806E4E46AD71F09567D3A8501"/>
    <w:rsid w:val="00AA2C86"/>
    <w:pPr>
      <w:spacing w:after="200" w:line="260" w:lineRule="atLeast"/>
    </w:pPr>
    <w:rPr>
      <w:rFonts w:ascii="Georgia" w:eastAsia="MS Mincho" w:hAnsi="Georgia" w:cs="Times New Roman"/>
      <w:sz w:val="20"/>
      <w:lang w:eastAsia="en-US"/>
    </w:rPr>
  </w:style>
  <w:style w:type="paragraph" w:customStyle="1" w:styleId="523573F3FA544F6E98C190ACD12438661">
    <w:name w:val="523573F3FA544F6E98C190ACD12438661"/>
    <w:rsid w:val="00AA2C86"/>
    <w:pPr>
      <w:spacing w:after="200" w:line="260" w:lineRule="atLeast"/>
    </w:pPr>
    <w:rPr>
      <w:rFonts w:ascii="Georgia" w:eastAsia="MS Mincho" w:hAnsi="Georgia" w:cs="Times New Roman"/>
      <w:sz w:val="20"/>
      <w:lang w:eastAsia="en-US"/>
    </w:rPr>
  </w:style>
  <w:style w:type="paragraph" w:customStyle="1" w:styleId="289830F887B946AEBD7184256AA014E81">
    <w:name w:val="289830F887B946AEBD7184256AA014E81"/>
    <w:rsid w:val="00AA2C86"/>
    <w:pPr>
      <w:spacing w:after="200" w:line="260" w:lineRule="atLeast"/>
    </w:pPr>
    <w:rPr>
      <w:rFonts w:ascii="Georgia" w:eastAsia="MS Mincho" w:hAnsi="Georgia" w:cs="Times New Roman"/>
      <w:sz w:val="20"/>
      <w:lang w:eastAsia="en-US"/>
    </w:rPr>
  </w:style>
  <w:style w:type="paragraph" w:customStyle="1" w:styleId="A7C9169F0A4E4B2996B73B0E1696EA521">
    <w:name w:val="A7C9169F0A4E4B2996B73B0E1696EA521"/>
    <w:rsid w:val="00AA2C86"/>
    <w:pPr>
      <w:spacing w:after="200" w:line="260" w:lineRule="atLeast"/>
    </w:pPr>
    <w:rPr>
      <w:rFonts w:ascii="Georgia" w:eastAsia="MS Mincho" w:hAnsi="Georgia" w:cs="Times New Roman"/>
      <w:sz w:val="20"/>
      <w:lang w:eastAsia="en-US"/>
    </w:rPr>
  </w:style>
  <w:style w:type="paragraph" w:customStyle="1" w:styleId="A69B9BEA6B87403A98340B34A5B424351">
    <w:name w:val="A69B9BEA6B87403A98340B34A5B424351"/>
    <w:rsid w:val="00AA2C86"/>
    <w:pPr>
      <w:spacing w:after="200" w:line="260" w:lineRule="atLeast"/>
    </w:pPr>
    <w:rPr>
      <w:rFonts w:ascii="Georgia" w:eastAsia="MS Mincho" w:hAnsi="Georgia" w:cs="Times New Roman"/>
      <w:sz w:val="20"/>
      <w:lang w:eastAsia="en-US"/>
    </w:rPr>
  </w:style>
  <w:style w:type="paragraph" w:customStyle="1" w:styleId="4C997290D17A413FB27BA6CF5774767D1">
    <w:name w:val="4C997290D17A413FB27BA6CF5774767D1"/>
    <w:rsid w:val="00AA2C86"/>
    <w:pPr>
      <w:spacing w:after="200" w:line="260" w:lineRule="atLeast"/>
    </w:pPr>
    <w:rPr>
      <w:rFonts w:ascii="Georgia" w:eastAsia="MS Mincho" w:hAnsi="Georgia" w:cs="Times New Roman"/>
      <w:sz w:val="20"/>
      <w:lang w:eastAsia="en-US"/>
    </w:rPr>
  </w:style>
  <w:style w:type="paragraph" w:customStyle="1" w:styleId="787FB10D54A74F708FD24FF290A491781">
    <w:name w:val="787FB10D54A74F708FD24FF290A491781"/>
    <w:rsid w:val="00AA2C86"/>
    <w:pPr>
      <w:spacing w:after="200" w:line="260" w:lineRule="atLeast"/>
    </w:pPr>
    <w:rPr>
      <w:rFonts w:ascii="Georgia" w:eastAsia="MS Mincho" w:hAnsi="Georgia" w:cs="Times New Roman"/>
      <w:sz w:val="20"/>
      <w:lang w:eastAsia="en-US"/>
    </w:rPr>
  </w:style>
  <w:style w:type="paragraph" w:customStyle="1" w:styleId="CB30FB86893F4D74A8B32CA8C2DB01FA1">
    <w:name w:val="CB30FB86893F4D74A8B32CA8C2DB01FA1"/>
    <w:rsid w:val="00AA2C86"/>
    <w:pPr>
      <w:spacing w:after="200" w:line="260" w:lineRule="atLeast"/>
    </w:pPr>
    <w:rPr>
      <w:rFonts w:ascii="Georgia" w:eastAsia="MS Mincho" w:hAnsi="Georgia" w:cs="Times New Roman"/>
      <w:sz w:val="20"/>
      <w:lang w:eastAsia="en-US"/>
    </w:rPr>
  </w:style>
  <w:style w:type="paragraph" w:customStyle="1" w:styleId="DABA43D05E574EFC8BD0CE875A4A10811">
    <w:name w:val="DABA43D05E574EFC8BD0CE875A4A10811"/>
    <w:rsid w:val="00AA2C86"/>
    <w:pPr>
      <w:spacing w:after="200" w:line="260" w:lineRule="atLeast"/>
    </w:pPr>
    <w:rPr>
      <w:rFonts w:ascii="Georgia" w:eastAsia="MS Mincho" w:hAnsi="Georgia" w:cs="Times New Roman"/>
      <w:sz w:val="20"/>
      <w:lang w:eastAsia="en-US"/>
    </w:rPr>
  </w:style>
  <w:style w:type="paragraph" w:customStyle="1" w:styleId="A9B533D7AC894992B697B1C019A676D01">
    <w:name w:val="A9B533D7AC894992B697B1C019A676D01"/>
    <w:rsid w:val="00AA2C86"/>
    <w:pPr>
      <w:spacing w:after="200" w:line="260" w:lineRule="atLeast"/>
    </w:pPr>
    <w:rPr>
      <w:rFonts w:ascii="Georgia" w:eastAsia="MS Mincho" w:hAnsi="Georgia" w:cs="Times New Roman"/>
      <w:sz w:val="20"/>
      <w:lang w:eastAsia="en-US"/>
    </w:rPr>
  </w:style>
  <w:style w:type="paragraph" w:customStyle="1" w:styleId="B3B40DBA0F004E8EBF56C0F5A724B3DE1">
    <w:name w:val="B3B40DBA0F004E8EBF56C0F5A724B3DE1"/>
    <w:rsid w:val="00AA2C86"/>
    <w:pPr>
      <w:spacing w:after="200" w:line="260" w:lineRule="atLeast"/>
    </w:pPr>
    <w:rPr>
      <w:rFonts w:ascii="Georgia" w:eastAsia="MS Mincho" w:hAnsi="Georgia" w:cs="Times New Roman"/>
      <w:sz w:val="20"/>
      <w:lang w:eastAsia="en-US"/>
    </w:rPr>
  </w:style>
  <w:style w:type="paragraph" w:customStyle="1" w:styleId="348FBE2B47FE46DF87C0B852F64D57571">
    <w:name w:val="348FBE2B47FE46DF87C0B852F64D57571"/>
    <w:rsid w:val="00AA2C86"/>
    <w:pPr>
      <w:spacing w:after="200" w:line="260" w:lineRule="atLeast"/>
    </w:pPr>
    <w:rPr>
      <w:rFonts w:ascii="Georgia" w:eastAsia="MS Mincho" w:hAnsi="Georgia" w:cs="Times New Roman"/>
      <w:sz w:val="20"/>
      <w:lang w:eastAsia="en-US"/>
    </w:rPr>
  </w:style>
  <w:style w:type="paragraph" w:customStyle="1" w:styleId="73F118436C0F46858D2B8F6ACA4FE41E1">
    <w:name w:val="73F118436C0F46858D2B8F6ACA4FE41E1"/>
    <w:rsid w:val="00AA2C86"/>
    <w:pPr>
      <w:spacing w:after="200" w:line="260" w:lineRule="atLeast"/>
    </w:pPr>
    <w:rPr>
      <w:rFonts w:ascii="Georgia" w:eastAsia="MS Mincho" w:hAnsi="Georgia" w:cs="Times New Roman"/>
      <w:sz w:val="20"/>
      <w:lang w:eastAsia="en-US"/>
    </w:rPr>
  </w:style>
  <w:style w:type="paragraph" w:customStyle="1" w:styleId="6014E6DEEB3E497A8FFBC04601D5A4AB1">
    <w:name w:val="6014E6DEEB3E497A8FFBC04601D5A4AB1"/>
    <w:rsid w:val="00AA2C86"/>
    <w:pPr>
      <w:spacing w:after="200" w:line="260" w:lineRule="atLeast"/>
    </w:pPr>
    <w:rPr>
      <w:rFonts w:ascii="Georgia" w:eastAsia="MS Mincho" w:hAnsi="Georgia" w:cs="Times New Roman"/>
      <w:sz w:val="20"/>
      <w:lang w:eastAsia="en-US"/>
    </w:rPr>
  </w:style>
  <w:style w:type="paragraph" w:customStyle="1" w:styleId="38D7817149BF4F03BE6925A2A8C3276F1">
    <w:name w:val="38D7817149BF4F03BE6925A2A8C3276F1"/>
    <w:rsid w:val="00AA2C86"/>
    <w:pPr>
      <w:spacing w:after="200" w:line="260" w:lineRule="atLeast"/>
    </w:pPr>
    <w:rPr>
      <w:rFonts w:ascii="Georgia" w:eastAsia="MS Mincho" w:hAnsi="Georgia" w:cs="Times New Roman"/>
      <w:sz w:val="20"/>
      <w:lang w:eastAsia="en-US"/>
    </w:rPr>
  </w:style>
  <w:style w:type="paragraph" w:customStyle="1" w:styleId="EE69DE228E7241AFA05997D29F38EE0E1">
    <w:name w:val="EE69DE228E7241AFA05997D29F38EE0E1"/>
    <w:rsid w:val="00AA2C86"/>
    <w:pPr>
      <w:spacing w:after="200" w:line="260" w:lineRule="atLeast"/>
    </w:pPr>
    <w:rPr>
      <w:rFonts w:ascii="Georgia" w:eastAsia="MS Mincho" w:hAnsi="Georgia" w:cs="Times New Roman"/>
      <w:sz w:val="20"/>
      <w:lang w:eastAsia="en-US"/>
    </w:rPr>
  </w:style>
  <w:style w:type="paragraph" w:customStyle="1" w:styleId="0B2655C493284E39B1B666BEBD884B8C1">
    <w:name w:val="0B2655C493284E39B1B666BEBD884B8C1"/>
    <w:rsid w:val="00AA2C86"/>
    <w:pPr>
      <w:spacing w:after="200" w:line="260" w:lineRule="atLeast"/>
    </w:pPr>
    <w:rPr>
      <w:rFonts w:ascii="Georgia" w:eastAsia="MS Mincho" w:hAnsi="Georgia" w:cs="Times New Roman"/>
      <w:sz w:val="20"/>
      <w:lang w:eastAsia="en-US"/>
    </w:rPr>
  </w:style>
  <w:style w:type="paragraph" w:customStyle="1" w:styleId="446C6B1DD23E40138CB322C81B35CBB11">
    <w:name w:val="446C6B1DD23E40138CB322C81B35CBB11"/>
    <w:rsid w:val="00AA2C86"/>
    <w:pPr>
      <w:spacing w:after="200" w:line="260" w:lineRule="atLeast"/>
    </w:pPr>
    <w:rPr>
      <w:rFonts w:ascii="Georgia" w:eastAsia="MS Mincho" w:hAnsi="Georgia" w:cs="Times New Roman"/>
      <w:sz w:val="20"/>
      <w:lang w:eastAsia="en-US"/>
    </w:rPr>
  </w:style>
  <w:style w:type="paragraph" w:customStyle="1" w:styleId="AEB8DA17A657423499B00D0985E3F7B91">
    <w:name w:val="AEB8DA17A657423499B00D0985E3F7B91"/>
    <w:rsid w:val="00AA2C86"/>
    <w:pPr>
      <w:spacing w:after="200" w:line="260" w:lineRule="atLeast"/>
    </w:pPr>
    <w:rPr>
      <w:rFonts w:ascii="Georgia" w:eastAsia="MS Mincho" w:hAnsi="Georgia" w:cs="Times New Roman"/>
      <w:sz w:val="20"/>
      <w:lang w:eastAsia="en-US"/>
    </w:rPr>
  </w:style>
  <w:style w:type="paragraph" w:customStyle="1" w:styleId="5C157E77414A4B0AA518495533223B5A1">
    <w:name w:val="5C157E77414A4B0AA518495533223B5A1"/>
    <w:rsid w:val="00AA2C86"/>
    <w:pPr>
      <w:spacing w:after="200" w:line="260" w:lineRule="atLeast"/>
    </w:pPr>
    <w:rPr>
      <w:rFonts w:ascii="Georgia" w:eastAsia="MS Mincho" w:hAnsi="Georgia" w:cs="Times New Roman"/>
      <w:sz w:val="20"/>
      <w:lang w:eastAsia="en-US"/>
    </w:rPr>
  </w:style>
  <w:style w:type="paragraph" w:customStyle="1" w:styleId="014F3E2041294709A0917B62E2C854001">
    <w:name w:val="014F3E2041294709A0917B62E2C854001"/>
    <w:rsid w:val="00AA2C86"/>
    <w:pPr>
      <w:spacing w:after="200" w:line="260" w:lineRule="atLeast"/>
    </w:pPr>
    <w:rPr>
      <w:rFonts w:ascii="Georgia" w:eastAsia="MS Mincho" w:hAnsi="Georgia" w:cs="Times New Roman"/>
      <w:sz w:val="20"/>
      <w:lang w:eastAsia="en-US"/>
    </w:rPr>
  </w:style>
  <w:style w:type="paragraph" w:customStyle="1" w:styleId="AC2B02EF832F45D9BA9319C029A9AC941">
    <w:name w:val="AC2B02EF832F45D9BA9319C029A9AC941"/>
    <w:rsid w:val="00AA2C86"/>
    <w:pPr>
      <w:spacing w:after="200" w:line="260" w:lineRule="atLeast"/>
    </w:pPr>
    <w:rPr>
      <w:rFonts w:ascii="Georgia" w:eastAsia="MS Mincho" w:hAnsi="Georgia" w:cs="Times New Roman"/>
      <w:sz w:val="20"/>
      <w:lang w:eastAsia="en-US"/>
    </w:rPr>
  </w:style>
  <w:style w:type="paragraph" w:customStyle="1" w:styleId="803A5C12DEE54A31A9214983395A6E491">
    <w:name w:val="803A5C12DEE54A31A9214983395A6E491"/>
    <w:rsid w:val="00AA2C86"/>
    <w:pPr>
      <w:spacing w:after="200" w:line="260" w:lineRule="atLeast"/>
    </w:pPr>
    <w:rPr>
      <w:rFonts w:ascii="Georgia" w:eastAsia="MS Mincho" w:hAnsi="Georgia" w:cs="Times New Roman"/>
      <w:sz w:val="20"/>
      <w:lang w:eastAsia="en-US"/>
    </w:rPr>
  </w:style>
  <w:style w:type="paragraph" w:customStyle="1" w:styleId="B6A5C4731AF449F48DA3947B43A31C571">
    <w:name w:val="B6A5C4731AF449F48DA3947B43A31C571"/>
    <w:rsid w:val="00AA2C86"/>
    <w:pPr>
      <w:spacing w:after="200" w:line="260" w:lineRule="atLeast"/>
    </w:pPr>
    <w:rPr>
      <w:rFonts w:ascii="Georgia" w:eastAsia="MS Mincho" w:hAnsi="Georgia" w:cs="Times New Roman"/>
      <w:sz w:val="20"/>
      <w:lang w:eastAsia="en-US"/>
    </w:rPr>
  </w:style>
  <w:style w:type="paragraph" w:customStyle="1" w:styleId="5BAC5642F9594FA7B83AFB41AA13E3BD1">
    <w:name w:val="5BAC5642F9594FA7B83AFB41AA13E3BD1"/>
    <w:rsid w:val="00AA2C86"/>
    <w:pPr>
      <w:spacing w:after="200" w:line="260" w:lineRule="atLeast"/>
    </w:pPr>
    <w:rPr>
      <w:rFonts w:ascii="Georgia" w:eastAsia="MS Mincho" w:hAnsi="Georgia" w:cs="Times New Roman"/>
      <w:sz w:val="20"/>
      <w:lang w:eastAsia="en-US"/>
    </w:rPr>
  </w:style>
  <w:style w:type="paragraph" w:customStyle="1" w:styleId="3BAD6F4451CF46D49891B0FAC196F4151">
    <w:name w:val="3BAD6F4451CF46D49891B0FAC196F4151"/>
    <w:rsid w:val="00AA2C86"/>
    <w:pPr>
      <w:tabs>
        <w:tab w:val="center" w:pos="4536"/>
        <w:tab w:val="right" w:pos="9072"/>
      </w:tabs>
      <w:spacing w:after="200" w:line="200" w:lineRule="atLeast"/>
    </w:pPr>
    <w:rPr>
      <w:rFonts w:ascii="Corbel" w:eastAsia="MS Mincho" w:hAnsi="Corbel" w:cs="Times New Roman"/>
      <w:color w:val="000000" w:themeColor="text1"/>
      <w:sz w:val="21"/>
      <w:szCs w:val="21"/>
      <w:lang w:eastAsia="en-US"/>
    </w:rPr>
  </w:style>
  <w:style w:type="paragraph" w:customStyle="1" w:styleId="9C4029C3125344B98C4AE50290CDE69B2">
    <w:name w:val="9C4029C3125344B98C4AE50290CDE69B2"/>
    <w:rsid w:val="00AA2C86"/>
    <w:pPr>
      <w:spacing w:after="200" w:line="260" w:lineRule="atLeast"/>
    </w:pPr>
    <w:rPr>
      <w:rFonts w:ascii="Georgia" w:eastAsia="MS Mincho" w:hAnsi="Georgia" w:cs="Times New Roman"/>
      <w:sz w:val="20"/>
      <w:lang w:eastAsia="en-US"/>
    </w:rPr>
  </w:style>
  <w:style w:type="paragraph" w:customStyle="1" w:styleId="ED7CD0EA1E4B4FFA82E066BE23D5FDFD2">
    <w:name w:val="ED7CD0EA1E4B4FFA82E066BE23D5FDFD2"/>
    <w:rsid w:val="00AA2C86"/>
    <w:pPr>
      <w:spacing w:after="200" w:line="260" w:lineRule="atLeast"/>
    </w:pPr>
    <w:rPr>
      <w:rFonts w:ascii="Georgia" w:eastAsia="MS Mincho" w:hAnsi="Georgia" w:cs="Times New Roman"/>
      <w:sz w:val="20"/>
      <w:lang w:eastAsia="en-US"/>
    </w:rPr>
  </w:style>
  <w:style w:type="paragraph" w:customStyle="1" w:styleId="9080356835DF4BDB87F41381B276F7502">
    <w:name w:val="9080356835DF4BDB87F41381B276F7502"/>
    <w:rsid w:val="00AA2C86"/>
    <w:pPr>
      <w:spacing w:after="200" w:line="260" w:lineRule="atLeast"/>
    </w:pPr>
    <w:rPr>
      <w:rFonts w:ascii="Georgia" w:eastAsia="MS Mincho" w:hAnsi="Georgia" w:cs="Times New Roman"/>
      <w:sz w:val="20"/>
      <w:lang w:eastAsia="en-US"/>
    </w:rPr>
  </w:style>
  <w:style w:type="paragraph" w:customStyle="1" w:styleId="2A49C44F2AB7420E824D196608D239A12">
    <w:name w:val="2A49C44F2AB7420E824D196608D239A12"/>
    <w:rsid w:val="00AA2C86"/>
    <w:pPr>
      <w:spacing w:after="200" w:line="260" w:lineRule="atLeast"/>
    </w:pPr>
    <w:rPr>
      <w:rFonts w:ascii="Georgia" w:eastAsia="MS Mincho" w:hAnsi="Georgia" w:cs="Times New Roman"/>
      <w:sz w:val="20"/>
      <w:lang w:eastAsia="en-US"/>
    </w:rPr>
  </w:style>
  <w:style w:type="paragraph" w:customStyle="1" w:styleId="AFE9C09AEE6340E2AF7528473706B3662">
    <w:name w:val="AFE9C09AEE6340E2AF7528473706B3662"/>
    <w:rsid w:val="00AA2C86"/>
    <w:pPr>
      <w:spacing w:after="200" w:line="260" w:lineRule="atLeast"/>
    </w:pPr>
    <w:rPr>
      <w:rFonts w:ascii="Georgia" w:eastAsia="MS Mincho" w:hAnsi="Georgia" w:cs="Times New Roman"/>
      <w:sz w:val="20"/>
      <w:lang w:eastAsia="en-US"/>
    </w:rPr>
  </w:style>
  <w:style w:type="paragraph" w:customStyle="1" w:styleId="137D3D9C19BC4914971596D217423D7F2">
    <w:name w:val="137D3D9C19BC4914971596D217423D7F2"/>
    <w:rsid w:val="00AA2C86"/>
    <w:pPr>
      <w:spacing w:after="200" w:line="260" w:lineRule="atLeast"/>
    </w:pPr>
    <w:rPr>
      <w:rFonts w:ascii="Georgia" w:eastAsia="MS Mincho" w:hAnsi="Georgia" w:cs="Times New Roman"/>
      <w:sz w:val="20"/>
      <w:lang w:eastAsia="en-US"/>
    </w:rPr>
  </w:style>
  <w:style w:type="paragraph" w:customStyle="1" w:styleId="AE97306381E1465CAC3B64D200ADAF732">
    <w:name w:val="AE97306381E1465CAC3B64D200ADAF732"/>
    <w:rsid w:val="00AA2C86"/>
    <w:pPr>
      <w:spacing w:after="200" w:line="260" w:lineRule="atLeast"/>
    </w:pPr>
    <w:rPr>
      <w:rFonts w:ascii="Georgia" w:eastAsia="MS Mincho" w:hAnsi="Georgia" w:cs="Times New Roman"/>
      <w:sz w:val="20"/>
      <w:lang w:eastAsia="en-US"/>
    </w:rPr>
  </w:style>
  <w:style w:type="paragraph" w:customStyle="1" w:styleId="D8AC394994DA42A7996B600A04CF0B1E2">
    <w:name w:val="D8AC394994DA42A7996B600A04CF0B1E2"/>
    <w:rsid w:val="00AA2C86"/>
    <w:pPr>
      <w:spacing w:after="200" w:line="260" w:lineRule="atLeast"/>
    </w:pPr>
    <w:rPr>
      <w:rFonts w:ascii="Georgia" w:eastAsia="MS Mincho" w:hAnsi="Georgia" w:cs="Times New Roman"/>
      <w:sz w:val="20"/>
      <w:lang w:eastAsia="en-US"/>
    </w:rPr>
  </w:style>
  <w:style w:type="paragraph" w:customStyle="1" w:styleId="42B8ED23806E4E46AD71F09567D3A8502">
    <w:name w:val="42B8ED23806E4E46AD71F09567D3A8502"/>
    <w:rsid w:val="00AA2C86"/>
    <w:pPr>
      <w:spacing w:after="200" w:line="260" w:lineRule="atLeast"/>
    </w:pPr>
    <w:rPr>
      <w:rFonts w:ascii="Georgia" w:eastAsia="MS Mincho" w:hAnsi="Georgia" w:cs="Times New Roman"/>
      <w:sz w:val="20"/>
      <w:lang w:eastAsia="en-US"/>
    </w:rPr>
  </w:style>
  <w:style w:type="paragraph" w:customStyle="1" w:styleId="523573F3FA544F6E98C190ACD12438662">
    <w:name w:val="523573F3FA544F6E98C190ACD12438662"/>
    <w:rsid w:val="00AA2C86"/>
    <w:pPr>
      <w:spacing w:after="200" w:line="260" w:lineRule="atLeast"/>
    </w:pPr>
    <w:rPr>
      <w:rFonts w:ascii="Georgia" w:eastAsia="MS Mincho" w:hAnsi="Georgia" w:cs="Times New Roman"/>
      <w:sz w:val="20"/>
      <w:lang w:eastAsia="en-US"/>
    </w:rPr>
  </w:style>
  <w:style w:type="paragraph" w:customStyle="1" w:styleId="289830F887B946AEBD7184256AA014E82">
    <w:name w:val="289830F887B946AEBD7184256AA014E82"/>
    <w:rsid w:val="00AA2C86"/>
    <w:pPr>
      <w:spacing w:after="200" w:line="260" w:lineRule="atLeast"/>
    </w:pPr>
    <w:rPr>
      <w:rFonts w:ascii="Georgia" w:eastAsia="MS Mincho" w:hAnsi="Georgia" w:cs="Times New Roman"/>
      <w:sz w:val="20"/>
      <w:lang w:eastAsia="en-US"/>
    </w:rPr>
  </w:style>
  <w:style w:type="paragraph" w:customStyle="1" w:styleId="A7C9169F0A4E4B2996B73B0E1696EA522">
    <w:name w:val="A7C9169F0A4E4B2996B73B0E1696EA522"/>
    <w:rsid w:val="00AA2C86"/>
    <w:pPr>
      <w:spacing w:after="200" w:line="260" w:lineRule="atLeast"/>
    </w:pPr>
    <w:rPr>
      <w:rFonts w:ascii="Georgia" w:eastAsia="MS Mincho" w:hAnsi="Georgia" w:cs="Times New Roman"/>
      <w:sz w:val="20"/>
      <w:lang w:eastAsia="en-US"/>
    </w:rPr>
  </w:style>
  <w:style w:type="paragraph" w:customStyle="1" w:styleId="A69B9BEA6B87403A98340B34A5B424352">
    <w:name w:val="A69B9BEA6B87403A98340B34A5B424352"/>
    <w:rsid w:val="00AA2C86"/>
    <w:pPr>
      <w:spacing w:after="200" w:line="260" w:lineRule="atLeast"/>
    </w:pPr>
    <w:rPr>
      <w:rFonts w:ascii="Georgia" w:eastAsia="MS Mincho" w:hAnsi="Georgia" w:cs="Times New Roman"/>
      <w:sz w:val="20"/>
      <w:lang w:eastAsia="en-US"/>
    </w:rPr>
  </w:style>
  <w:style w:type="paragraph" w:customStyle="1" w:styleId="4C997290D17A413FB27BA6CF5774767D2">
    <w:name w:val="4C997290D17A413FB27BA6CF5774767D2"/>
    <w:rsid w:val="00AA2C86"/>
    <w:pPr>
      <w:spacing w:after="200" w:line="260" w:lineRule="atLeast"/>
    </w:pPr>
    <w:rPr>
      <w:rFonts w:ascii="Georgia" w:eastAsia="MS Mincho" w:hAnsi="Georgia" w:cs="Times New Roman"/>
      <w:sz w:val="20"/>
      <w:lang w:eastAsia="en-US"/>
    </w:rPr>
  </w:style>
  <w:style w:type="paragraph" w:customStyle="1" w:styleId="787FB10D54A74F708FD24FF290A491782">
    <w:name w:val="787FB10D54A74F708FD24FF290A491782"/>
    <w:rsid w:val="00AA2C86"/>
    <w:pPr>
      <w:spacing w:after="200" w:line="260" w:lineRule="atLeast"/>
    </w:pPr>
    <w:rPr>
      <w:rFonts w:ascii="Georgia" w:eastAsia="MS Mincho" w:hAnsi="Georgia" w:cs="Times New Roman"/>
      <w:sz w:val="20"/>
      <w:lang w:eastAsia="en-US"/>
    </w:rPr>
  </w:style>
  <w:style w:type="paragraph" w:customStyle="1" w:styleId="CB30FB86893F4D74A8B32CA8C2DB01FA2">
    <w:name w:val="CB30FB86893F4D74A8B32CA8C2DB01FA2"/>
    <w:rsid w:val="00AA2C86"/>
    <w:pPr>
      <w:spacing w:after="200" w:line="260" w:lineRule="atLeast"/>
    </w:pPr>
    <w:rPr>
      <w:rFonts w:ascii="Georgia" w:eastAsia="MS Mincho" w:hAnsi="Georgia" w:cs="Times New Roman"/>
      <w:sz w:val="20"/>
      <w:lang w:eastAsia="en-US"/>
    </w:rPr>
  </w:style>
  <w:style w:type="paragraph" w:customStyle="1" w:styleId="DABA43D05E574EFC8BD0CE875A4A10812">
    <w:name w:val="DABA43D05E574EFC8BD0CE875A4A10812"/>
    <w:rsid w:val="00AA2C86"/>
    <w:pPr>
      <w:spacing w:after="200" w:line="260" w:lineRule="atLeast"/>
    </w:pPr>
    <w:rPr>
      <w:rFonts w:ascii="Georgia" w:eastAsia="MS Mincho" w:hAnsi="Georgia" w:cs="Times New Roman"/>
      <w:sz w:val="20"/>
      <w:lang w:eastAsia="en-US"/>
    </w:rPr>
  </w:style>
  <w:style w:type="paragraph" w:customStyle="1" w:styleId="A9B533D7AC894992B697B1C019A676D02">
    <w:name w:val="A9B533D7AC894992B697B1C019A676D02"/>
    <w:rsid w:val="00AA2C86"/>
    <w:pPr>
      <w:spacing w:after="200" w:line="260" w:lineRule="atLeast"/>
    </w:pPr>
    <w:rPr>
      <w:rFonts w:ascii="Georgia" w:eastAsia="MS Mincho" w:hAnsi="Georgia" w:cs="Times New Roman"/>
      <w:sz w:val="20"/>
      <w:lang w:eastAsia="en-US"/>
    </w:rPr>
  </w:style>
  <w:style w:type="paragraph" w:customStyle="1" w:styleId="B3B40DBA0F004E8EBF56C0F5A724B3DE2">
    <w:name w:val="B3B40DBA0F004E8EBF56C0F5A724B3DE2"/>
    <w:rsid w:val="00AA2C86"/>
    <w:pPr>
      <w:spacing w:after="200" w:line="260" w:lineRule="atLeast"/>
    </w:pPr>
    <w:rPr>
      <w:rFonts w:ascii="Georgia" w:eastAsia="MS Mincho" w:hAnsi="Georgia" w:cs="Times New Roman"/>
      <w:sz w:val="20"/>
      <w:lang w:eastAsia="en-US"/>
    </w:rPr>
  </w:style>
  <w:style w:type="paragraph" w:customStyle="1" w:styleId="348FBE2B47FE46DF87C0B852F64D57572">
    <w:name w:val="348FBE2B47FE46DF87C0B852F64D57572"/>
    <w:rsid w:val="00AA2C86"/>
    <w:pPr>
      <w:spacing w:after="200" w:line="260" w:lineRule="atLeast"/>
    </w:pPr>
    <w:rPr>
      <w:rFonts w:ascii="Georgia" w:eastAsia="MS Mincho" w:hAnsi="Georgia" w:cs="Times New Roman"/>
      <w:sz w:val="20"/>
      <w:lang w:eastAsia="en-US"/>
    </w:rPr>
  </w:style>
  <w:style w:type="paragraph" w:customStyle="1" w:styleId="73F118436C0F46858D2B8F6ACA4FE41E2">
    <w:name w:val="73F118436C0F46858D2B8F6ACA4FE41E2"/>
    <w:rsid w:val="00AA2C86"/>
    <w:pPr>
      <w:spacing w:after="200" w:line="260" w:lineRule="atLeast"/>
    </w:pPr>
    <w:rPr>
      <w:rFonts w:ascii="Georgia" w:eastAsia="MS Mincho" w:hAnsi="Georgia" w:cs="Times New Roman"/>
      <w:sz w:val="20"/>
      <w:lang w:eastAsia="en-US"/>
    </w:rPr>
  </w:style>
  <w:style w:type="paragraph" w:customStyle="1" w:styleId="6014E6DEEB3E497A8FFBC04601D5A4AB2">
    <w:name w:val="6014E6DEEB3E497A8FFBC04601D5A4AB2"/>
    <w:rsid w:val="00AA2C86"/>
    <w:pPr>
      <w:spacing w:after="200" w:line="260" w:lineRule="atLeast"/>
    </w:pPr>
    <w:rPr>
      <w:rFonts w:ascii="Georgia" w:eastAsia="MS Mincho" w:hAnsi="Georgia" w:cs="Times New Roman"/>
      <w:sz w:val="20"/>
      <w:lang w:eastAsia="en-US"/>
    </w:rPr>
  </w:style>
  <w:style w:type="paragraph" w:customStyle="1" w:styleId="38D7817149BF4F03BE6925A2A8C3276F2">
    <w:name w:val="38D7817149BF4F03BE6925A2A8C3276F2"/>
    <w:rsid w:val="00AA2C86"/>
    <w:pPr>
      <w:spacing w:after="200" w:line="260" w:lineRule="atLeast"/>
    </w:pPr>
    <w:rPr>
      <w:rFonts w:ascii="Georgia" w:eastAsia="MS Mincho" w:hAnsi="Georgia" w:cs="Times New Roman"/>
      <w:sz w:val="20"/>
      <w:lang w:eastAsia="en-US"/>
    </w:rPr>
  </w:style>
  <w:style w:type="paragraph" w:customStyle="1" w:styleId="EE69DE228E7241AFA05997D29F38EE0E2">
    <w:name w:val="EE69DE228E7241AFA05997D29F38EE0E2"/>
    <w:rsid w:val="00AA2C86"/>
    <w:pPr>
      <w:spacing w:after="200" w:line="260" w:lineRule="atLeast"/>
    </w:pPr>
    <w:rPr>
      <w:rFonts w:ascii="Georgia" w:eastAsia="MS Mincho" w:hAnsi="Georgia" w:cs="Times New Roman"/>
      <w:sz w:val="20"/>
      <w:lang w:eastAsia="en-US"/>
    </w:rPr>
  </w:style>
  <w:style w:type="paragraph" w:customStyle="1" w:styleId="0B2655C493284E39B1B666BEBD884B8C2">
    <w:name w:val="0B2655C493284E39B1B666BEBD884B8C2"/>
    <w:rsid w:val="00AA2C86"/>
    <w:pPr>
      <w:spacing w:after="200" w:line="260" w:lineRule="atLeast"/>
    </w:pPr>
    <w:rPr>
      <w:rFonts w:ascii="Georgia" w:eastAsia="MS Mincho" w:hAnsi="Georgia" w:cs="Times New Roman"/>
      <w:sz w:val="20"/>
      <w:lang w:eastAsia="en-US"/>
    </w:rPr>
  </w:style>
  <w:style w:type="paragraph" w:customStyle="1" w:styleId="446C6B1DD23E40138CB322C81B35CBB12">
    <w:name w:val="446C6B1DD23E40138CB322C81B35CBB12"/>
    <w:rsid w:val="00AA2C86"/>
    <w:pPr>
      <w:spacing w:after="200" w:line="260" w:lineRule="atLeast"/>
    </w:pPr>
    <w:rPr>
      <w:rFonts w:ascii="Georgia" w:eastAsia="MS Mincho" w:hAnsi="Georgia" w:cs="Times New Roman"/>
      <w:sz w:val="20"/>
      <w:lang w:eastAsia="en-US"/>
    </w:rPr>
  </w:style>
  <w:style w:type="paragraph" w:customStyle="1" w:styleId="AEB8DA17A657423499B00D0985E3F7B92">
    <w:name w:val="AEB8DA17A657423499B00D0985E3F7B92"/>
    <w:rsid w:val="00AA2C86"/>
    <w:pPr>
      <w:spacing w:after="200" w:line="260" w:lineRule="atLeast"/>
    </w:pPr>
    <w:rPr>
      <w:rFonts w:ascii="Georgia" w:eastAsia="MS Mincho" w:hAnsi="Georgia" w:cs="Times New Roman"/>
      <w:sz w:val="20"/>
      <w:lang w:eastAsia="en-US"/>
    </w:rPr>
  </w:style>
  <w:style w:type="paragraph" w:customStyle="1" w:styleId="5C157E77414A4B0AA518495533223B5A2">
    <w:name w:val="5C157E77414A4B0AA518495533223B5A2"/>
    <w:rsid w:val="00AA2C86"/>
    <w:pPr>
      <w:spacing w:after="200" w:line="260" w:lineRule="atLeast"/>
    </w:pPr>
    <w:rPr>
      <w:rFonts w:ascii="Georgia" w:eastAsia="MS Mincho" w:hAnsi="Georgia" w:cs="Times New Roman"/>
      <w:sz w:val="20"/>
      <w:lang w:eastAsia="en-US"/>
    </w:rPr>
  </w:style>
  <w:style w:type="paragraph" w:customStyle="1" w:styleId="014F3E2041294709A0917B62E2C854002">
    <w:name w:val="014F3E2041294709A0917B62E2C854002"/>
    <w:rsid w:val="00AA2C86"/>
    <w:pPr>
      <w:spacing w:after="200" w:line="260" w:lineRule="atLeast"/>
    </w:pPr>
    <w:rPr>
      <w:rFonts w:ascii="Georgia" w:eastAsia="MS Mincho" w:hAnsi="Georgia" w:cs="Times New Roman"/>
      <w:sz w:val="20"/>
      <w:lang w:eastAsia="en-US"/>
    </w:rPr>
  </w:style>
  <w:style w:type="paragraph" w:customStyle="1" w:styleId="AC2B02EF832F45D9BA9319C029A9AC942">
    <w:name w:val="AC2B02EF832F45D9BA9319C029A9AC942"/>
    <w:rsid w:val="00AA2C86"/>
    <w:pPr>
      <w:spacing w:after="200" w:line="260" w:lineRule="atLeast"/>
    </w:pPr>
    <w:rPr>
      <w:rFonts w:ascii="Georgia" w:eastAsia="MS Mincho" w:hAnsi="Georgia" w:cs="Times New Roman"/>
      <w:sz w:val="20"/>
      <w:lang w:eastAsia="en-US"/>
    </w:rPr>
  </w:style>
  <w:style w:type="paragraph" w:customStyle="1" w:styleId="803A5C12DEE54A31A9214983395A6E492">
    <w:name w:val="803A5C12DEE54A31A9214983395A6E492"/>
    <w:rsid w:val="00AA2C86"/>
    <w:pPr>
      <w:spacing w:after="200" w:line="260" w:lineRule="atLeast"/>
    </w:pPr>
    <w:rPr>
      <w:rFonts w:ascii="Georgia" w:eastAsia="MS Mincho" w:hAnsi="Georgia" w:cs="Times New Roman"/>
      <w:sz w:val="20"/>
      <w:lang w:eastAsia="en-US"/>
    </w:rPr>
  </w:style>
  <w:style w:type="paragraph" w:customStyle="1" w:styleId="B6A5C4731AF449F48DA3947B43A31C572">
    <w:name w:val="B6A5C4731AF449F48DA3947B43A31C572"/>
    <w:rsid w:val="00AA2C86"/>
    <w:pPr>
      <w:spacing w:after="200" w:line="260" w:lineRule="atLeast"/>
    </w:pPr>
    <w:rPr>
      <w:rFonts w:ascii="Georgia" w:eastAsia="MS Mincho" w:hAnsi="Georgia" w:cs="Times New Roman"/>
      <w:sz w:val="20"/>
      <w:lang w:eastAsia="en-US"/>
    </w:rPr>
  </w:style>
  <w:style w:type="paragraph" w:customStyle="1" w:styleId="5BAC5642F9594FA7B83AFB41AA13E3BD2">
    <w:name w:val="5BAC5642F9594FA7B83AFB41AA13E3BD2"/>
    <w:rsid w:val="00AA2C86"/>
    <w:pPr>
      <w:spacing w:after="200" w:line="260" w:lineRule="atLeast"/>
    </w:pPr>
    <w:rPr>
      <w:rFonts w:ascii="Georgia" w:eastAsia="MS Mincho" w:hAnsi="Georgia" w:cs="Times New Roman"/>
      <w:sz w:val="20"/>
      <w:lang w:eastAsia="en-US"/>
    </w:rPr>
  </w:style>
  <w:style w:type="paragraph" w:customStyle="1" w:styleId="3BAD6F4451CF46D49891B0FAC196F4152">
    <w:name w:val="3BAD6F4451CF46D49891B0FAC196F4152"/>
    <w:rsid w:val="00AA2C86"/>
    <w:pPr>
      <w:tabs>
        <w:tab w:val="center" w:pos="4536"/>
        <w:tab w:val="right" w:pos="9072"/>
      </w:tabs>
      <w:spacing w:after="200" w:line="200" w:lineRule="atLeast"/>
    </w:pPr>
    <w:rPr>
      <w:rFonts w:ascii="Corbel" w:eastAsia="MS Mincho" w:hAnsi="Corbel" w:cs="Times New Roman"/>
      <w:color w:val="000000" w:themeColor="text1"/>
      <w:sz w:val="21"/>
      <w:szCs w:val="21"/>
      <w:lang w:eastAsia="en-US"/>
    </w:rPr>
  </w:style>
  <w:style w:type="paragraph" w:customStyle="1" w:styleId="9C4029C3125344B98C4AE50290CDE69B3">
    <w:name w:val="9C4029C3125344B98C4AE50290CDE69B3"/>
    <w:rsid w:val="00AA2C86"/>
    <w:pPr>
      <w:spacing w:after="200" w:line="260" w:lineRule="atLeast"/>
    </w:pPr>
    <w:rPr>
      <w:rFonts w:ascii="Georgia" w:eastAsia="MS Mincho" w:hAnsi="Georgia" w:cs="Times New Roman"/>
      <w:sz w:val="20"/>
      <w:lang w:eastAsia="en-US"/>
    </w:rPr>
  </w:style>
  <w:style w:type="paragraph" w:customStyle="1" w:styleId="ED7CD0EA1E4B4FFA82E066BE23D5FDFD3">
    <w:name w:val="ED7CD0EA1E4B4FFA82E066BE23D5FDFD3"/>
    <w:rsid w:val="00AA2C86"/>
    <w:pPr>
      <w:spacing w:after="200" w:line="260" w:lineRule="atLeast"/>
    </w:pPr>
    <w:rPr>
      <w:rFonts w:ascii="Georgia" w:eastAsia="MS Mincho" w:hAnsi="Georgia" w:cs="Times New Roman"/>
      <w:sz w:val="20"/>
      <w:lang w:eastAsia="en-US"/>
    </w:rPr>
  </w:style>
  <w:style w:type="paragraph" w:customStyle="1" w:styleId="9080356835DF4BDB87F41381B276F7503">
    <w:name w:val="9080356835DF4BDB87F41381B276F7503"/>
    <w:rsid w:val="00AA2C86"/>
    <w:pPr>
      <w:spacing w:after="200" w:line="260" w:lineRule="atLeast"/>
    </w:pPr>
    <w:rPr>
      <w:rFonts w:ascii="Georgia" w:eastAsia="MS Mincho" w:hAnsi="Georgia" w:cs="Times New Roman"/>
      <w:sz w:val="20"/>
      <w:lang w:eastAsia="en-US"/>
    </w:rPr>
  </w:style>
  <w:style w:type="paragraph" w:customStyle="1" w:styleId="2A49C44F2AB7420E824D196608D239A13">
    <w:name w:val="2A49C44F2AB7420E824D196608D239A13"/>
    <w:rsid w:val="00AA2C86"/>
    <w:pPr>
      <w:spacing w:after="200" w:line="260" w:lineRule="atLeast"/>
    </w:pPr>
    <w:rPr>
      <w:rFonts w:ascii="Georgia" w:eastAsia="MS Mincho" w:hAnsi="Georgia" w:cs="Times New Roman"/>
      <w:sz w:val="20"/>
      <w:lang w:eastAsia="en-US"/>
    </w:rPr>
  </w:style>
  <w:style w:type="paragraph" w:customStyle="1" w:styleId="AFE9C09AEE6340E2AF7528473706B3663">
    <w:name w:val="AFE9C09AEE6340E2AF7528473706B3663"/>
    <w:rsid w:val="00AA2C86"/>
    <w:pPr>
      <w:spacing w:after="200" w:line="260" w:lineRule="atLeast"/>
    </w:pPr>
    <w:rPr>
      <w:rFonts w:ascii="Georgia" w:eastAsia="MS Mincho" w:hAnsi="Georgia" w:cs="Times New Roman"/>
      <w:sz w:val="20"/>
      <w:lang w:eastAsia="en-US"/>
    </w:rPr>
  </w:style>
  <w:style w:type="paragraph" w:customStyle="1" w:styleId="137D3D9C19BC4914971596D217423D7F3">
    <w:name w:val="137D3D9C19BC4914971596D217423D7F3"/>
    <w:rsid w:val="00AA2C86"/>
    <w:pPr>
      <w:spacing w:after="200" w:line="260" w:lineRule="atLeast"/>
    </w:pPr>
    <w:rPr>
      <w:rFonts w:ascii="Georgia" w:eastAsia="MS Mincho" w:hAnsi="Georgia" w:cs="Times New Roman"/>
      <w:sz w:val="20"/>
      <w:lang w:eastAsia="en-US"/>
    </w:rPr>
  </w:style>
  <w:style w:type="paragraph" w:customStyle="1" w:styleId="AE97306381E1465CAC3B64D200ADAF733">
    <w:name w:val="AE97306381E1465CAC3B64D200ADAF733"/>
    <w:rsid w:val="00AA2C86"/>
    <w:pPr>
      <w:spacing w:after="200" w:line="260" w:lineRule="atLeast"/>
    </w:pPr>
    <w:rPr>
      <w:rFonts w:ascii="Georgia" w:eastAsia="MS Mincho" w:hAnsi="Georgia" w:cs="Times New Roman"/>
      <w:sz w:val="20"/>
      <w:lang w:eastAsia="en-US"/>
    </w:rPr>
  </w:style>
  <w:style w:type="paragraph" w:customStyle="1" w:styleId="D8AC394994DA42A7996B600A04CF0B1E3">
    <w:name w:val="D8AC394994DA42A7996B600A04CF0B1E3"/>
    <w:rsid w:val="00AA2C86"/>
    <w:pPr>
      <w:spacing w:after="200" w:line="260" w:lineRule="atLeast"/>
    </w:pPr>
    <w:rPr>
      <w:rFonts w:ascii="Georgia" w:eastAsia="MS Mincho" w:hAnsi="Georgia" w:cs="Times New Roman"/>
      <w:sz w:val="20"/>
      <w:lang w:eastAsia="en-US"/>
    </w:rPr>
  </w:style>
  <w:style w:type="paragraph" w:customStyle="1" w:styleId="42B8ED23806E4E46AD71F09567D3A8503">
    <w:name w:val="42B8ED23806E4E46AD71F09567D3A8503"/>
    <w:rsid w:val="00AA2C86"/>
    <w:pPr>
      <w:spacing w:after="200" w:line="260" w:lineRule="atLeast"/>
    </w:pPr>
    <w:rPr>
      <w:rFonts w:ascii="Georgia" w:eastAsia="MS Mincho" w:hAnsi="Georgia" w:cs="Times New Roman"/>
      <w:sz w:val="20"/>
      <w:lang w:eastAsia="en-US"/>
    </w:rPr>
  </w:style>
  <w:style w:type="paragraph" w:customStyle="1" w:styleId="523573F3FA544F6E98C190ACD12438663">
    <w:name w:val="523573F3FA544F6E98C190ACD12438663"/>
    <w:rsid w:val="00AA2C86"/>
    <w:pPr>
      <w:spacing w:after="200" w:line="260" w:lineRule="atLeast"/>
    </w:pPr>
    <w:rPr>
      <w:rFonts w:ascii="Georgia" w:eastAsia="MS Mincho" w:hAnsi="Georgia" w:cs="Times New Roman"/>
      <w:sz w:val="20"/>
      <w:lang w:eastAsia="en-US"/>
    </w:rPr>
  </w:style>
  <w:style w:type="paragraph" w:customStyle="1" w:styleId="289830F887B946AEBD7184256AA014E83">
    <w:name w:val="289830F887B946AEBD7184256AA014E83"/>
    <w:rsid w:val="00AA2C86"/>
    <w:pPr>
      <w:spacing w:after="200" w:line="260" w:lineRule="atLeast"/>
    </w:pPr>
    <w:rPr>
      <w:rFonts w:ascii="Georgia" w:eastAsia="MS Mincho" w:hAnsi="Georgia" w:cs="Times New Roman"/>
      <w:sz w:val="20"/>
      <w:lang w:eastAsia="en-US"/>
    </w:rPr>
  </w:style>
  <w:style w:type="paragraph" w:customStyle="1" w:styleId="A7C9169F0A4E4B2996B73B0E1696EA523">
    <w:name w:val="A7C9169F0A4E4B2996B73B0E1696EA523"/>
    <w:rsid w:val="00AA2C86"/>
    <w:pPr>
      <w:spacing w:after="200" w:line="260" w:lineRule="atLeast"/>
    </w:pPr>
    <w:rPr>
      <w:rFonts w:ascii="Georgia" w:eastAsia="MS Mincho" w:hAnsi="Georgia" w:cs="Times New Roman"/>
      <w:sz w:val="20"/>
      <w:lang w:eastAsia="en-US"/>
    </w:rPr>
  </w:style>
  <w:style w:type="paragraph" w:customStyle="1" w:styleId="A69B9BEA6B87403A98340B34A5B424353">
    <w:name w:val="A69B9BEA6B87403A98340B34A5B424353"/>
    <w:rsid w:val="00AA2C86"/>
    <w:pPr>
      <w:spacing w:after="200" w:line="260" w:lineRule="atLeast"/>
    </w:pPr>
    <w:rPr>
      <w:rFonts w:ascii="Georgia" w:eastAsia="MS Mincho" w:hAnsi="Georgia" w:cs="Times New Roman"/>
      <w:sz w:val="20"/>
      <w:lang w:eastAsia="en-US"/>
    </w:rPr>
  </w:style>
  <w:style w:type="paragraph" w:customStyle="1" w:styleId="4C997290D17A413FB27BA6CF5774767D3">
    <w:name w:val="4C997290D17A413FB27BA6CF5774767D3"/>
    <w:rsid w:val="00AA2C86"/>
    <w:pPr>
      <w:spacing w:after="200" w:line="260" w:lineRule="atLeast"/>
    </w:pPr>
    <w:rPr>
      <w:rFonts w:ascii="Georgia" w:eastAsia="MS Mincho" w:hAnsi="Georgia" w:cs="Times New Roman"/>
      <w:sz w:val="20"/>
      <w:lang w:eastAsia="en-US"/>
    </w:rPr>
  </w:style>
  <w:style w:type="paragraph" w:customStyle="1" w:styleId="787FB10D54A74F708FD24FF290A491783">
    <w:name w:val="787FB10D54A74F708FD24FF290A491783"/>
    <w:rsid w:val="00AA2C86"/>
    <w:pPr>
      <w:spacing w:after="200" w:line="260" w:lineRule="atLeast"/>
    </w:pPr>
    <w:rPr>
      <w:rFonts w:ascii="Georgia" w:eastAsia="MS Mincho" w:hAnsi="Georgia" w:cs="Times New Roman"/>
      <w:sz w:val="20"/>
      <w:lang w:eastAsia="en-US"/>
    </w:rPr>
  </w:style>
  <w:style w:type="paragraph" w:customStyle="1" w:styleId="CB30FB86893F4D74A8B32CA8C2DB01FA3">
    <w:name w:val="CB30FB86893F4D74A8B32CA8C2DB01FA3"/>
    <w:rsid w:val="00AA2C86"/>
    <w:pPr>
      <w:spacing w:after="200" w:line="260" w:lineRule="atLeast"/>
    </w:pPr>
    <w:rPr>
      <w:rFonts w:ascii="Georgia" w:eastAsia="MS Mincho" w:hAnsi="Georgia" w:cs="Times New Roman"/>
      <w:sz w:val="20"/>
      <w:lang w:eastAsia="en-US"/>
    </w:rPr>
  </w:style>
  <w:style w:type="paragraph" w:customStyle="1" w:styleId="DABA43D05E574EFC8BD0CE875A4A10813">
    <w:name w:val="DABA43D05E574EFC8BD0CE875A4A10813"/>
    <w:rsid w:val="00AA2C86"/>
    <w:pPr>
      <w:spacing w:after="200" w:line="260" w:lineRule="atLeast"/>
    </w:pPr>
    <w:rPr>
      <w:rFonts w:ascii="Georgia" w:eastAsia="MS Mincho" w:hAnsi="Georgia" w:cs="Times New Roman"/>
      <w:sz w:val="20"/>
      <w:lang w:eastAsia="en-US"/>
    </w:rPr>
  </w:style>
  <w:style w:type="paragraph" w:customStyle="1" w:styleId="A9B533D7AC894992B697B1C019A676D03">
    <w:name w:val="A9B533D7AC894992B697B1C019A676D03"/>
    <w:rsid w:val="00AA2C86"/>
    <w:pPr>
      <w:spacing w:after="200" w:line="260" w:lineRule="atLeast"/>
    </w:pPr>
    <w:rPr>
      <w:rFonts w:ascii="Georgia" w:eastAsia="MS Mincho" w:hAnsi="Georgia" w:cs="Times New Roman"/>
      <w:sz w:val="20"/>
      <w:lang w:eastAsia="en-US"/>
    </w:rPr>
  </w:style>
  <w:style w:type="paragraph" w:customStyle="1" w:styleId="B3B40DBA0F004E8EBF56C0F5A724B3DE3">
    <w:name w:val="B3B40DBA0F004E8EBF56C0F5A724B3DE3"/>
    <w:rsid w:val="00AA2C86"/>
    <w:pPr>
      <w:spacing w:after="200" w:line="260" w:lineRule="atLeast"/>
    </w:pPr>
    <w:rPr>
      <w:rFonts w:ascii="Georgia" w:eastAsia="MS Mincho" w:hAnsi="Georgia" w:cs="Times New Roman"/>
      <w:sz w:val="20"/>
      <w:lang w:eastAsia="en-US"/>
    </w:rPr>
  </w:style>
  <w:style w:type="paragraph" w:customStyle="1" w:styleId="348FBE2B47FE46DF87C0B852F64D57573">
    <w:name w:val="348FBE2B47FE46DF87C0B852F64D57573"/>
    <w:rsid w:val="00AA2C86"/>
    <w:pPr>
      <w:spacing w:after="200" w:line="260" w:lineRule="atLeast"/>
    </w:pPr>
    <w:rPr>
      <w:rFonts w:ascii="Georgia" w:eastAsia="MS Mincho" w:hAnsi="Georgia" w:cs="Times New Roman"/>
      <w:sz w:val="20"/>
      <w:lang w:eastAsia="en-US"/>
    </w:rPr>
  </w:style>
  <w:style w:type="paragraph" w:customStyle="1" w:styleId="73F118436C0F46858D2B8F6ACA4FE41E3">
    <w:name w:val="73F118436C0F46858D2B8F6ACA4FE41E3"/>
    <w:rsid w:val="00AA2C86"/>
    <w:pPr>
      <w:spacing w:after="200" w:line="260" w:lineRule="atLeast"/>
    </w:pPr>
    <w:rPr>
      <w:rFonts w:ascii="Georgia" w:eastAsia="MS Mincho" w:hAnsi="Georgia" w:cs="Times New Roman"/>
      <w:sz w:val="20"/>
      <w:lang w:eastAsia="en-US"/>
    </w:rPr>
  </w:style>
  <w:style w:type="paragraph" w:customStyle="1" w:styleId="6014E6DEEB3E497A8FFBC04601D5A4AB3">
    <w:name w:val="6014E6DEEB3E497A8FFBC04601D5A4AB3"/>
    <w:rsid w:val="00AA2C86"/>
    <w:pPr>
      <w:spacing w:after="200" w:line="260" w:lineRule="atLeast"/>
    </w:pPr>
    <w:rPr>
      <w:rFonts w:ascii="Georgia" w:eastAsia="MS Mincho" w:hAnsi="Georgia" w:cs="Times New Roman"/>
      <w:sz w:val="20"/>
      <w:lang w:eastAsia="en-US"/>
    </w:rPr>
  </w:style>
  <w:style w:type="paragraph" w:customStyle="1" w:styleId="38D7817149BF4F03BE6925A2A8C3276F3">
    <w:name w:val="38D7817149BF4F03BE6925A2A8C3276F3"/>
    <w:rsid w:val="00AA2C86"/>
    <w:pPr>
      <w:spacing w:after="200" w:line="260" w:lineRule="atLeast"/>
    </w:pPr>
    <w:rPr>
      <w:rFonts w:ascii="Georgia" w:eastAsia="MS Mincho" w:hAnsi="Georgia" w:cs="Times New Roman"/>
      <w:sz w:val="20"/>
      <w:lang w:eastAsia="en-US"/>
    </w:rPr>
  </w:style>
  <w:style w:type="paragraph" w:customStyle="1" w:styleId="EE69DE228E7241AFA05997D29F38EE0E3">
    <w:name w:val="EE69DE228E7241AFA05997D29F38EE0E3"/>
    <w:rsid w:val="00AA2C86"/>
    <w:pPr>
      <w:spacing w:after="200" w:line="260" w:lineRule="atLeast"/>
    </w:pPr>
    <w:rPr>
      <w:rFonts w:ascii="Georgia" w:eastAsia="MS Mincho" w:hAnsi="Georgia" w:cs="Times New Roman"/>
      <w:sz w:val="20"/>
      <w:lang w:eastAsia="en-US"/>
    </w:rPr>
  </w:style>
  <w:style w:type="paragraph" w:customStyle="1" w:styleId="0B2655C493284E39B1B666BEBD884B8C3">
    <w:name w:val="0B2655C493284E39B1B666BEBD884B8C3"/>
    <w:rsid w:val="00AA2C86"/>
    <w:pPr>
      <w:spacing w:after="200" w:line="260" w:lineRule="atLeast"/>
    </w:pPr>
    <w:rPr>
      <w:rFonts w:ascii="Georgia" w:eastAsia="MS Mincho" w:hAnsi="Georgia" w:cs="Times New Roman"/>
      <w:sz w:val="20"/>
      <w:lang w:eastAsia="en-US"/>
    </w:rPr>
  </w:style>
  <w:style w:type="paragraph" w:customStyle="1" w:styleId="446C6B1DD23E40138CB322C81B35CBB13">
    <w:name w:val="446C6B1DD23E40138CB322C81B35CBB13"/>
    <w:rsid w:val="00AA2C86"/>
    <w:pPr>
      <w:spacing w:after="200" w:line="260" w:lineRule="atLeast"/>
    </w:pPr>
    <w:rPr>
      <w:rFonts w:ascii="Georgia" w:eastAsia="MS Mincho" w:hAnsi="Georgia" w:cs="Times New Roman"/>
      <w:sz w:val="20"/>
      <w:lang w:eastAsia="en-US"/>
    </w:rPr>
  </w:style>
  <w:style w:type="paragraph" w:customStyle="1" w:styleId="AEB8DA17A657423499B00D0985E3F7B93">
    <w:name w:val="AEB8DA17A657423499B00D0985E3F7B93"/>
    <w:rsid w:val="00AA2C86"/>
    <w:pPr>
      <w:spacing w:after="200" w:line="260" w:lineRule="atLeast"/>
    </w:pPr>
    <w:rPr>
      <w:rFonts w:ascii="Georgia" w:eastAsia="MS Mincho" w:hAnsi="Georgia" w:cs="Times New Roman"/>
      <w:sz w:val="20"/>
      <w:lang w:eastAsia="en-US"/>
    </w:rPr>
  </w:style>
  <w:style w:type="paragraph" w:customStyle="1" w:styleId="5C157E77414A4B0AA518495533223B5A3">
    <w:name w:val="5C157E77414A4B0AA518495533223B5A3"/>
    <w:rsid w:val="00AA2C86"/>
    <w:pPr>
      <w:spacing w:after="200" w:line="260" w:lineRule="atLeast"/>
    </w:pPr>
    <w:rPr>
      <w:rFonts w:ascii="Georgia" w:eastAsia="MS Mincho" w:hAnsi="Georgia" w:cs="Times New Roman"/>
      <w:sz w:val="20"/>
      <w:lang w:eastAsia="en-US"/>
    </w:rPr>
  </w:style>
  <w:style w:type="paragraph" w:customStyle="1" w:styleId="014F3E2041294709A0917B62E2C854003">
    <w:name w:val="014F3E2041294709A0917B62E2C854003"/>
    <w:rsid w:val="00AA2C86"/>
    <w:pPr>
      <w:spacing w:after="200" w:line="260" w:lineRule="atLeast"/>
    </w:pPr>
    <w:rPr>
      <w:rFonts w:ascii="Georgia" w:eastAsia="MS Mincho" w:hAnsi="Georgia" w:cs="Times New Roman"/>
      <w:sz w:val="20"/>
      <w:lang w:eastAsia="en-US"/>
    </w:rPr>
  </w:style>
  <w:style w:type="paragraph" w:customStyle="1" w:styleId="AC2B02EF832F45D9BA9319C029A9AC943">
    <w:name w:val="AC2B02EF832F45D9BA9319C029A9AC943"/>
    <w:rsid w:val="00AA2C86"/>
    <w:pPr>
      <w:spacing w:after="200" w:line="260" w:lineRule="atLeast"/>
    </w:pPr>
    <w:rPr>
      <w:rFonts w:ascii="Georgia" w:eastAsia="MS Mincho" w:hAnsi="Georgia" w:cs="Times New Roman"/>
      <w:sz w:val="20"/>
      <w:lang w:eastAsia="en-US"/>
    </w:rPr>
  </w:style>
  <w:style w:type="paragraph" w:customStyle="1" w:styleId="803A5C12DEE54A31A9214983395A6E493">
    <w:name w:val="803A5C12DEE54A31A9214983395A6E493"/>
    <w:rsid w:val="00AA2C86"/>
    <w:pPr>
      <w:spacing w:after="200" w:line="260" w:lineRule="atLeast"/>
    </w:pPr>
    <w:rPr>
      <w:rFonts w:ascii="Georgia" w:eastAsia="MS Mincho" w:hAnsi="Georgia" w:cs="Times New Roman"/>
      <w:sz w:val="20"/>
      <w:lang w:eastAsia="en-US"/>
    </w:rPr>
  </w:style>
  <w:style w:type="paragraph" w:customStyle="1" w:styleId="B6A5C4731AF449F48DA3947B43A31C573">
    <w:name w:val="B6A5C4731AF449F48DA3947B43A31C573"/>
    <w:rsid w:val="00AA2C86"/>
    <w:pPr>
      <w:spacing w:after="200" w:line="260" w:lineRule="atLeast"/>
    </w:pPr>
    <w:rPr>
      <w:rFonts w:ascii="Georgia" w:eastAsia="MS Mincho" w:hAnsi="Georgia" w:cs="Times New Roman"/>
      <w:sz w:val="20"/>
      <w:lang w:eastAsia="en-US"/>
    </w:rPr>
  </w:style>
  <w:style w:type="paragraph" w:customStyle="1" w:styleId="5BAC5642F9594FA7B83AFB41AA13E3BD3">
    <w:name w:val="5BAC5642F9594FA7B83AFB41AA13E3BD3"/>
    <w:rsid w:val="00AA2C86"/>
    <w:pPr>
      <w:spacing w:after="200" w:line="260" w:lineRule="atLeast"/>
    </w:pPr>
    <w:rPr>
      <w:rFonts w:ascii="Georgia" w:eastAsia="MS Mincho" w:hAnsi="Georgia" w:cs="Times New Roman"/>
      <w:sz w:val="20"/>
      <w:lang w:eastAsia="en-US"/>
    </w:rPr>
  </w:style>
  <w:style w:type="paragraph" w:customStyle="1" w:styleId="3BAD6F4451CF46D49891B0FAC196F4153">
    <w:name w:val="3BAD6F4451CF46D49891B0FAC196F4153"/>
    <w:rsid w:val="00AA2C86"/>
    <w:pPr>
      <w:tabs>
        <w:tab w:val="center" w:pos="4536"/>
        <w:tab w:val="right" w:pos="9072"/>
      </w:tabs>
      <w:spacing w:after="200" w:line="200" w:lineRule="atLeast"/>
    </w:pPr>
    <w:rPr>
      <w:rFonts w:ascii="Corbel" w:eastAsia="MS Mincho" w:hAnsi="Corbel" w:cs="Times New Roman"/>
      <w:color w:val="000000" w:themeColor="text1"/>
      <w:sz w:val="21"/>
      <w:szCs w:val="21"/>
      <w:lang w:eastAsia="en-US"/>
    </w:rPr>
  </w:style>
  <w:style w:type="paragraph" w:customStyle="1" w:styleId="9C4029C3125344B98C4AE50290CDE69B4">
    <w:name w:val="9C4029C3125344B98C4AE50290CDE69B4"/>
    <w:rsid w:val="00AA2C86"/>
    <w:pPr>
      <w:spacing w:after="200" w:line="260" w:lineRule="atLeast"/>
    </w:pPr>
    <w:rPr>
      <w:rFonts w:ascii="Georgia" w:eastAsia="MS Mincho" w:hAnsi="Georgia" w:cs="Times New Roman"/>
      <w:sz w:val="20"/>
      <w:lang w:eastAsia="en-US"/>
    </w:rPr>
  </w:style>
  <w:style w:type="paragraph" w:customStyle="1" w:styleId="ED7CD0EA1E4B4FFA82E066BE23D5FDFD4">
    <w:name w:val="ED7CD0EA1E4B4FFA82E066BE23D5FDFD4"/>
    <w:rsid w:val="00AA2C86"/>
    <w:pPr>
      <w:spacing w:after="200" w:line="260" w:lineRule="atLeast"/>
    </w:pPr>
    <w:rPr>
      <w:rFonts w:ascii="Georgia" w:eastAsia="MS Mincho" w:hAnsi="Georgia" w:cs="Times New Roman"/>
      <w:sz w:val="20"/>
      <w:lang w:eastAsia="en-US"/>
    </w:rPr>
  </w:style>
  <w:style w:type="paragraph" w:customStyle="1" w:styleId="9080356835DF4BDB87F41381B276F7504">
    <w:name w:val="9080356835DF4BDB87F41381B276F7504"/>
    <w:rsid w:val="00AA2C86"/>
    <w:pPr>
      <w:spacing w:after="200" w:line="260" w:lineRule="atLeast"/>
    </w:pPr>
    <w:rPr>
      <w:rFonts w:ascii="Georgia" w:eastAsia="MS Mincho" w:hAnsi="Georgia" w:cs="Times New Roman"/>
      <w:sz w:val="20"/>
      <w:lang w:eastAsia="en-US"/>
    </w:rPr>
  </w:style>
  <w:style w:type="paragraph" w:customStyle="1" w:styleId="2A49C44F2AB7420E824D196608D239A14">
    <w:name w:val="2A49C44F2AB7420E824D196608D239A14"/>
    <w:rsid w:val="00AA2C86"/>
    <w:pPr>
      <w:spacing w:after="200" w:line="260" w:lineRule="atLeast"/>
    </w:pPr>
    <w:rPr>
      <w:rFonts w:ascii="Georgia" w:eastAsia="MS Mincho" w:hAnsi="Georgia" w:cs="Times New Roman"/>
      <w:sz w:val="20"/>
      <w:lang w:eastAsia="en-US"/>
    </w:rPr>
  </w:style>
  <w:style w:type="paragraph" w:customStyle="1" w:styleId="AFE9C09AEE6340E2AF7528473706B3664">
    <w:name w:val="AFE9C09AEE6340E2AF7528473706B3664"/>
    <w:rsid w:val="00AA2C86"/>
    <w:pPr>
      <w:spacing w:after="200" w:line="260" w:lineRule="atLeast"/>
    </w:pPr>
    <w:rPr>
      <w:rFonts w:ascii="Georgia" w:eastAsia="MS Mincho" w:hAnsi="Georgia" w:cs="Times New Roman"/>
      <w:sz w:val="20"/>
      <w:lang w:eastAsia="en-US"/>
    </w:rPr>
  </w:style>
  <w:style w:type="paragraph" w:customStyle="1" w:styleId="137D3D9C19BC4914971596D217423D7F4">
    <w:name w:val="137D3D9C19BC4914971596D217423D7F4"/>
    <w:rsid w:val="00AA2C86"/>
    <w:pPr>
      <w:spacing w:after="200" w:line="260" w:lineRule="atLeast"/>
    </w:pPr>
    <w:rPr>
      <w:rFonts w:ascii="Georgia" w:eastAsia="MS Mincho" w:hAnsi="Georgia" w:cs="Times New Roman"/>
      <w:sz w:val="20"/>
      <w:lang w:eastAsia="en-US"/>
    </w:rPr>
  </w:style>
  <w:style w:type="paragraph" w:customStyle="1" w:styleId="AE97306381E1465CAC3B64D200ADAF734">
    <w:name w:val="AE97306381E1465CAC3B64D200ADAF734"/>
    <w:rsid w:val="00AA2C86"/>
    <w:pPr>
      <w:spacing w:after="200" w:line="260" w:lineRule="atLeast"/>
    </w:pPr>
    <w:rPr>
      <w:rFonts w:ascii="Georgia" w:eastAsia="MS Mincho" w:hAnsi="Georgia" w:cs="Times New Roman"/>
      <w:sz w:val="20"/>
      <w:lang w:eastAsia="en-US"/>
    </w:rPr>
  </w:style>
  <w:style w:type="paragraph" w:customStyle="1" w:styleId="D8AC394994DA42A7996B600A04CF0B1E4">
    <w:name w:val="D8AC394994DA42A7996B600A04CF0B1E4"/>
    <w:rsid w:val="00AA2C86"/>
    <w:pPr>
      <w:spacing w:after="200" w:line="260" w:lineRule="atLeast"/>
    </w:pPr>
    <w:rPr>
      <w:rFonts w:ascii="Georgia" w:eastAsia="MS Mincho" w:hAnsi="Georgia" w:cs="Times New Roman"/>
      <w:sz w:val="20"/>
      <w:lang w:eastAsia="en-US"/>
    </w:rPr>
  </w:style>
  <w:style w:type="paragraph" w:customStyle="1" w:styleId="42B8ED23806E4E46AD71F09567D3A8504">
    <w:name w:val="42B8ED23806E4E46AD71F09567D3A8504"/>
    <w:rsid w:val="00AA2C86"/>
    <w:pPr>
      <w:spacing w:after="200" w:line="260" w:lineRule="atLeast"/>
    </w:pPr>
    <w:rPr>
      <w:rFonts w:ascii="Georgia" w:eastAsia="MS Mincho" w:hAnsi="Georgia" w:cs="Times New Roman"/>
      <w:sz w:val="20"/>
      <w:lang w:eastAsia="en-US"/>
    </w:rPr>
  </w:style>
  <w:style w:type="paragraph" w:customStyle="1" w:styleId="523573F3FA544F6E98C190ACD12438664">
    <w:name w:val="523573F3FA544F6E98C190ACD12438664"/>
    <w:rsid w:val="00AA2C86"/>
    <w:pPr>
      <w:spacing w:after="200" w:line="260" w:lineRule="atLeast"/>
    </w:pPr>
    <w:rPr>
      <w:rFonts w:ascii="Georgia" w:eastAsia="MS Mincho" w:hAnsi="Georgia" w:cs="Times New Roman"/>
      <w:sz w:val="20"/>
      <w:lang w:eastAsia="en-US"/>
    </w:rPr>
  </w:style>
  <w:style w:type="paragraph" w:customStyle="1" w:styleId="289830F887B946AEBD7184256AA014E84">
    <w:name w:val="289830F887B946AEBD7184256AA014E84"/>
    <w:rsid w:val="00AA2C86"/>
    <w:pPr>
      <w:spacing w:after="200" w:line="260" w:lineRule="atLeast"/>
    </w:pPr>
    <w:rPr>
      <w:rFonts w:ascii="Georgia" w:eastAsia="MS Mincho" w:hAnsi="Georgia" w:cs="Times New Roman"/>
      <w:sz w:val="20"/>
      <w:lang w:eastAsia="en-US"/>
    </w:rPr>
  </w:style>
  <w:style w:type="paragraph" w:customStyle="1" w:styleId="A7C9169F0A4E4B2996B73B0E1696EA524">
    <w:name w:val="A7C9169F0A4E4B2996B73B0E1696EA524"/>
    <w:rsid w:val="00AA2C86"/>
    <w:pPr>
      <w:spacing w:after="200" w:line="260" w:lineRule="atLeast"/>
    </w:pPr>
    <w:rPr>
      <w:rFonts w:ascii="Georgia" w:eastAsia="MS Mincho" w:hAnsi="Georgia" w:cs="Times New Roman"/>
      <w:sz w:val="20"/>
      <w:lang w:eastAsia="en-US"/>
    </w:rPr>
  </w:style>
  <w:style w:type="paragraph" w:customStyle="1" w:styleId="A69B9BEA6B87403A98340B34A5B424354">
    <w:name w:val="A69B9BEA6B87403A98340B34A5B424354"/>
    <w:rsid w:val="00AA2C86"/>
    <w:pPr>
      <w:spacing w:after="200" w:line="260" w:lineRule="atLeast"/>
    </w:pPr>
    <w:rPr>
      <w:rFonts w:ascii="Georgia" w:eastAsia="MS Mincho" w:hAnsi="Georgia" w:cs="Times New Roman"/>
      <w:sz w:val="20"/>
      <w:lang w:eastAsia="en-US"/>
    </w:rPr>
  </w:style>
  <w:style w:type="paragraph" w:customStyle="1" w:styleId="4C997290D17A413FB27BA6CF5774767D4">
    <w:name w:val="4C997290D17A413FB27BA6CF5774767D4"/>
    <w:rsid w:val="00AA2C86"/>
    <w:pPr>
      <w:spacing w:after="200" w:line="260" w:lineRule="atLeast"/>
    </w:pPr>
    <w:rPr>
      <w:rFonts w:ascii="Georgia" w:eastAsia="MS Mincho" w:hAnsi="Georgia" w:cs="Times New Roman"/>
      <w:sz w:val="20"/>
      <w:lang w:eastAsia="en-US"/>
    </w:rPr>
  </w:style>
  <w:style w:type="paragraph" w:customStyle="1" w:styleId="787FB10D54A74F708FD24FF290A491784">
    <w:name w:val="787FB10D54A74F708FD24FF290A491784"/>
    <w:rsid w:val="00AA2C86"/>
    <w:pPr>
      <w:spacing w:after="200" w:line="260" w:lineRule="atLeast"/>
    </w:pPr>
    <w:rPr>
      <w:rFonts w:ascii="Georgia" w:eastAsia="MS Mincho" w:hAnsi="Georgia" w:cs="Times New Roman"/>
      <w:sz w:val="20"/>
      <w:lang w:eastAsia="en-US"/>
    </w:rPr>
  </w:style>
  <w:style w:type="paragraph" w:customStyle="1" w:styleId="CB30FB86893F4D74A8B32CA8C2DB01FA4">
    <w:name w:val="CB30FB86893F4D74A8B32CA8C2DB01FA4"/>
    <w:rsid w:val="00AA2C86"/>
    <w:pPr>
      <w:spacing w:after="200" w:line="260" w:lineRule="atLeast"/>
    </w:pPr>
    <w:rPr>
      <w:rFonts w:ascii="Georgia" w:eastAsia="MS Mincho" w:hAnsi="Georgia" w:cs="Times New Roman"/>
      <w:sz w:val="20"/>
      <w:lang w:eastAsia="en-US"/>
    </w:rPr>
  </w:style>
  <w:style w:type="paragraph" w:customStyle="1" w:styleId="DABA43D05E574EFC8BD0CE875A4A10814">
    <w:name w:val="DABA43D05E574EFC8BD0CE875A4A10814"/>
    <w:rsid w:val="00AA2C86"/>
    <w:pPr>
      <w:spacing w:after="200" w:line="260" w:lineRule="atLeast"/>
    </w:pPr>
    <w:rPr>
      <w:rFonts w:ascii="Georgia" w:eastAsia="MS Mincho" w:hAnsi="Georgia" w:cs="Times New Roman"/>
      <w:sz w:val="20"/>
      <w:lang w:eastAsia="en-US"/>
    </w:rPr>
  </w:style>
  <w:style w:type="paragraph" w:customStyle="1" w:styleId="A9B533D7AC894992B697B1C019A676D04">
    <w:name w:val="A9B533D7AC894992B697B1C019A676D04"/>
    <w:rsid w:val="00AA2C86"/>
    <w:pPr>
      <w:spacing w:after="200" w:line="260" w:lineRule="atLeast"/>
    </w:pPr>
    <w:rPr>
      <w:rFonts w:ascii="Georgia" w:eastAsia="MS Mincho" w:hAnsi="Georgia" w:cs="Times New Roman"/>
      <w:sz w:val="20"/>
      <w:lang w:eastAsia="en-US"/>
    </w:rPr>
  </w:style>
  <w:style w:type="paragraph" w:customStyle="1" w:styleId="B3B40DBA0F004E8EBF56C0F5A724B3DE4">
    <w:name w:val="B3B40DBA0F004E8EBF56C0F5A724B3DE4"/>
    <w:rsid w:val="00AA2C86"/>
    <w:pPr>
      <w:spacing w:after="200" w:line="260" w:lineRule="atLeast"/>
    </w:pPr>
    <w:rPr>
      <w:rFonts w:ascii="Georgia" w:eastAsia="MS Mincho" w:hAnsi="Georgia" w:cs="Times New Roman"/>
      <w:sz w:val="20"/>
      <w:lang w:eastAsia="en-US"/>
    </w:rPr>
  </w:style>
  <w:style w:type="paragraph" w:customStyle="1" w:styleId="348FBE2B47FE46DF87C0B852F64D57574">
    <w:name w:val="348FBE2B47FE46DF87C0B852F64D57574"/>
    <w:rsid w:val="00AA2C86"/>
    <w:pPr>
      <w:spacing w:after="200" w:line="260" w:lineRule="atLeast"/>
    </w:pPr>
    <w:rPr>
      <w:rFonts w:ascii="Georgia" w:eastAsia="MS Mincho" w:hAnsi="Georgia" w:cs="Times New Roman"/>
      <w:sz w:val="20"/>
      <w:lang w:eastAsia="en-US"/>
    </w:rPr>
  </w:style>
  <w:style w:type="paragraph" w:customStyle="1" w:styleId="73F118436C0F46858D2B8F6ACA4FE41E4">
    <w:name w:val="73F118436C0F46858D2B8F6ACA4FE41E4"/>
    <w:rsid w:val="00AA2C86"/>
    <w:pPr>
      <w:spacing w:after="200" w:line="260" w:lineRule="atLeast"/>
    </w:pPr>
    <w:rPr>
      <w:rFonts w:ascii="Georgia" w:eastAsia="MS Mincho" w:hAnsi="Georgia" w:cs="Times New Roman"/>
      <w:sz w:val="20"/>
      <w:lang w:eastAsia="en-US"/>
    </w:rPr>
  </w:style>
  <w:style w:type="paragraph" w:customStyle="1" w:styleId="6014E6DEEB3E497A8FFBC04601D5A4AB4">
    <w:name w:val="6014E6DEEB3E497A8FFBC04601D5A4AB4"/>
    <w:rsid w:val="00AA2C86"/>
    <w:pPr>
      <w:spacing w:after="200" w:line="260" w:lineRule="atLeast"/>
    </w:pPr>
    <w:rPr>
      <w:rFonts w:ascii="Georgia" w:eastAsia="MS Mincho" w:hAnsi="Georgia" w:cs="Times New Roman"/>
      <w:sz w:val="20"/>
      <w:lang w:eastAsia="en-US"/>
    </w:rPr>
  </w:style>
  <w:style w:type="paragraph" w:customStyle="1" w:styleId="38D7817149BF4F03BE6925A2A8C3276F4">
    <w:name w:val="38D7817149BF4F03BE6925A2A8C3276F4"/>
    <w:rsid w:val="00AA2C86"/>
    <w:pPr>
      <w:spacing w:after="200" w:line="260" w:lineRule="atLeast"/>
    </w:pPr>
    <w:rPr>
      <w:rFonts w:ascii="Georgia" w:eastAsia="MS Mincho" w:hAnsi="Georgia" w:cs="Times New Roman"/>
      <w:sz w:val="20"/>
      <w:lang w:eastAsia="en-US"/>
    </w:rPr>
  </w:style>
  <w:style w:type="paragraph" w:customStyle="1" w:styleId="EE69DE228E7241AFA05997D29F38EE0E4">
    <w:name w:val="EE69DE228E7241AFA05997D29F38EE0E4"/>
    <w:rsid w:val="00AA2C86"/>
    <w:pPr>
      <w:spacing w:after="200" w:line="260" w:lineRule="atLeast"/>
    </w:pPr>
    <w:rPr>
      <w:rFonts w:ascii="Georgia" w:eastAsia="MS Mincho" w:hAnsi="Georgia" w:cs="Times New Roman"/>
      <w:sz w:val="20"/>
      <w:lang w:eastAsia="en-US"/>
    </w:rPr>
  </w:style>
  <w:style w:type="paragraph" w:customStyle="1" w:styleId="0B2655C493284E39B1B666BEBD884B8C4">
    <w:name w:val="0B2655C493284E39B1B666BEBD884B8C4"/>
    <w:rsid w:val="00AA2C86"/>
    <w:pPr>
      <w:spacing w:after="200" w:line="260" w:lineRule="atLeast"/>
    </w:pPr>
    <w:rPr>
      <w:rFonts w:ascii="Georgia" w:eastAsia="MS Mincho" w:hAnsi="Georgia" w:cs="Times New Roman"/>
      <w:sz w:val="20"/>
      <w:lang w:eastAsia="en-US"/>
    </w:rPr>
  </w:style>
  <w:style w:type="paragraph" w:customStyle="1" w:styleId="446C6B1DD23E40138CB322C81B35CBB14">
    <w:name w:val="446C6B1DD23E40138CB322C81B35CBB14"/>
    <w:rsid w:val="00AA2C86"/>
    <w:pPr>
      <w:spacing w:after="200" w:line="260" w:lineRule="atLeast"/>
    </w:pPr>
    <w:rPr>
      <w:rFonts w:ascii="Georgia" w:eastAsia="MS Mincho" w:hAnsi="Georgia" w:cs="Times New Roman"/>
      <w:sz w:val="20"/>
      <w:lang w:eastAsia="en-US"/>
    </w:rPr>
  </w:style>
  <w:style w:type="paragraph" w:customStyle="1" w:styleId="AEB8DA17A657423499B00D0985E3F7B94">
    <w:name w:val="AEB8DA17A657423499B00D0985E3F7B94"/>
    <w:rsid w:val="00AA2C86"/>
    <w:pPr>
      <w:spacing w:after="200" w:line="260" w:lineRule="atLeast"/>
    </w:pPr>
    <w:rPr>
      <w:rFonts w:ascii="Georgia" w:eastAsia="MS Mincho" w:hAnsi="Georgia" w:cs="Times New Roman"/>
      <w:sz w:val="20"/>
      <w:lang w:eastAsia="en-US"/>
    </w:rPr>
  </w:style>
  <w:style w:type="paragraph" w:customStyle="1" w:styleId="5C157E77414A4B0AA518495533223B5A4">
    <w:name w:val="5C157E77414A4B0AA518495533223B5A4"/>
    <w:rsid w:val="00AA2C86"/>
    <w:pPr>
      <w:spacing w:after="200" w:line="260" w:lineRule="atLeast"/>
    </w:pPr>
    <w:rPr>
      <w:rFonts w:ascii="Georgia" w:eastAsia="MS Mincho" w:hAnsi="Georgia" w:cs="Times New Roman"/>
      <w:sz w:val="20"/>
      <w:lang w:eastAsia="en-US"/>
    </w:rPr>
  </w:style>
  <w:style w:type="paragraph" w:customStyle="1" w:styleId="014F3E2041294709A0917B62E2C854004">
    <w:name w:val="014F3E2041294709A0917B62E2C854004"/>
    <w:rsid w:val="00AA2C86"/>
    <w:pPr>
      <w:spacing w:after="200" w:line="260" w:lineRule="atLeast"/>
    </w:pPr>
    <w:rPr>
      <w:rFonts w:ascii="Georgia" w:eastAsia="MS Mincho" w:hAnsi="Georgia" w:cs="Times New Roman"/>
      <w:sz w:val="20"/>
      <w:lang w:eastAsia="en-US"/>
    </w:rPr>
  </w:style>
  <w:style w:type="paragraph" w:customStyle="1" w:styleId="AC2B02EF832F45D9BA9319C029A9AC944">
    <w:name w:val="AC2B02EF832F45D9BA9319C029A9AC944"/>
    <w:rsid w:val="00AA2C86"/>
    <w:pPr>
      <w:spacing w:after="200" w:line="260" w:lineRule="atLeast"/>
    </w:pPr>
    <w:rPr>
      <w:rFonts w:ascii="Georgia" w:eastAsia="MS Mincho" w:hAnsi="Georgia" w:cs="Times New Roman"/>
      <w:sz w:val="20"/>
      <w:lang w:eastAsia="en-US"/>
    </w:rPr>
  </w:style>
  <w:style w:type="paragraph" w:customStyle="1" w:styleId="803A5C12DEE54A31A9214983395A6E494">
    <w:name w:val="803A5C12DEE54A31A9214983395A6E494"/>
    <w:rsid w:val="00AA2C86"/>
    <w:pPr>
      <w:spacing w:after="200" w:line="260" w:lineRule="atLeast"/>
    </w:pPr>
    <w:rPr>
      <w:rFonts w:ascii="Georgia" w:eastAsia="MS Mincho" w:hAnsi="Georgia" w:cs="Times New Roman"/>
      <w:sz w:val="20"/>
      <w:lang w:eastAsia="en-US"/>
    </w:rPr>
  </w:style>
  <w:style w:type="paragraph" w:customStyle="1" w:styleId="B6A5C4731AF449F48DA3947B43A31C574">
    <w:name w:val="B6A5C4731AF449F48DA3947B43A31C574"/>
    <w:rsid w:val="00AA2C86"/>
    <w:pPr>
      <w:spacing w:after="200" w:line="260" w:lineRule="atLeast"/>
    </w:pPr>
    <w:rPr>
      <w:rFonts w:ascii="Georgia" w:eastAsia="MS Mincho" w:hAnsi="Georgia" w:cs="Times New Roman"/>
      <w:sz w:val="20"/>
      <w:lang w:eastAsia="en-US"/>
    </w:rPr>
  </w:style>
  <w:style w:type="paragraph" w:customStyle="1" w:styleId="5BAC5642F9594FA7B83AFB41AA13E3BD4">
    <w:name w:val="5BAC5642F9594FA7B83AFB41AA13E3BD4"/>
    <w:rsid w:val="00AA2C86"/>
    <w:pPr>
      <w:spacing w:after="200" w:line="260" w:lineRule="atLeast"/>
    </w:pPr>
    <w:rPr>
      <w:rFonts w:ascii="Georgia" w:eastAsia="MS Mincho" w:hAnsi="Georgia" w:cs="Times New Roman"/>
      <w:sz w:val="20"/>
      <w:lang w:eastAsia="en-US"/>
    </w:rPr>
  </w:style>
  <w:style w:type="paragraph" w:customStyle="1" w:styleId="3BAD6F4451CF46D49891B0FAC196F4154">
    <w:name w:val="3BAD6F4451CF46D49891B0FAC196F4154"/>
    <w:rsid w:val="00AA2C86"/>
    <w:pPr>
      <w:tabs>
        <w:tab w:val="center" w:pos="4536"/>
        <w:tab w:val="right" w:pos="9072"/>
      </w:tabs>
      <w:spacing w:after="200" w:line="200" w:lineRule="atLeast"/>
    </w:pPr>
    <w:rPr>
      <w:rFonts w:ascii="Corbel" w:eastAsia="MS Mincho" w:hAnsi="Corbel" w:cs="Times New Roman"/>
      <w:color w:val="000000" w:themeColor="text1"/>
      <w:sz w:val="21"/>
      <w:szCs w:val="21"/>
      <w:lang w:eastAsia="en-US"/>
    </w:rPr>
  </w:style>
  <w:style w:type="paragraph" w:customStyle="1" w:styleId="9C4029C3125344B98C4AE50290CDE69B5">
    <w:name w:val="9C4029C3125344B98C4AE50290CDE69B5"/>
    <w:rsid w:val="00AA2C86"/>
    <w:pPr>
      <w:spacing w:after="200" w:line="260" w:lineRule="atLeast"/>
    </w:pPr>
    <w:rPr>
      <w:rFonts w:ascii="Georgia" w:eastAsia="MS Mincho" w:hAnsi="Georgia" w:cs="Times New Roman"/>
      <w:sz w:val="20"/>
      <w:lang w:eastAsia="en-US"/>
    </w:rPr>
  </w:style>
  <w:style w:type="paragraph" w:customStyle="1" w:styleId="ED7CD0EA1E4B4FFA82E066BE23D5FDFD5">
    <w:name w:val="ED7CD0EA1E4B4FFA82E066BE23D5FDFD5"/>
    <w:rsid w:val="00AA2C86"/>
    <w:pPr>
      <w:spacing w:after="200" w:line="260" w:lineRule="atLeast"/>
    </w:pPr>
    <w:rPr>
      <w:rFonts w:ascii="Georgia" w:eastAsia="MS Mincho" w:hAnsi="Georgia" w:cs="Times New Roman"/>
      <w:sz w:val="20"/>
      <w:lang w:eastAsia="en-US"/>
    </w:rPr>
  </w:style>
  <w:style w:type="paragraph" w:customStyle="1" w:styleId="9080356835DF4BDB87F41381B276F7505">
    <w:name w:val="9080356835DF4BDB87F41381B276F7505"/>
    <w:rsid w:val="00AA2C86"/>
    <w:pPr>
      <w:spacing w:after="200" w:line="260" w:lineRule="atLeast"/>
    </w:pPr>
    <w:rPr>
      <w:rFonts w:ascii="Georgia" w:eastAsia="MS Mincho" w:hAnsi="Georgia" w:cs="Times New Roman"/>
      <w:sz w:val="20"/>
      <w:lang w:eastAsia="en-US"/>
    </w:rPr>
  </w:style>
  <w:style w:type="paragraph" w:customStyle="1" w:styleId="2A49C44F2AB7420E824D196608D239A15">
    <w:name w:val="2A49C44F2AB7420E824D196608D239A15"/>
    <w:rsid w:val="00AA2C86"/>
    <w:pPr>
      <w:spacing w:after="200" w:line="260" w:lineRule="atLeast"/>
    </w:pPr>
    <w:rPr>
      <w:rFonts w:ascii="Georgia" w:eastAsia="MS Mincho" w:hAnsi="Georgia" w:cs="Times New Roman"/>
      <w:sz w:val="20"/>
      <w:lang w:eastAsia="en-US"/>
    </w:rPr>
  </w:style>
  <w:style w:type="paragraph" w:customStyle="1" w:styleId="AFE9C09AEE6340E2AF7528473706B3665">
    <w:name w:val="AFE9C09AEE6340E2AF7528473706B3665"/>
    <w:rsid w:val="00AA2C86"/>
    <w:pPr>
      <w:spacing w:after="200" w:line="260" w:lineRule="atLeast"/>
    </w:pPr>
    <w:rPr>
      <w:rFonts w:ascii="Georgia" w:eastAsia="MS Mincho" w:hAnsi="Georgia" w:cs="Times New Roman"/>
      <w:sz w:val="20"/>
      <w:lang w:eastAsia="en-US"/>
    </w:rPr>
  </w:style>
  <w:style w:type="paragraph" w:customStyle="1" w:styleId="137D3D9C19BC4914971596D217423D7F5">
    <w:name w:val="137D3D9C19BC4914971596D217423D7F5"/>
    <w:rsid w:val="00AA2C86"/>
    <w:pPr>
      <w:spacing w:after="200" w:line="260" w:lineRule="atLeast"/>
    </w:pPr>
    <w:rPr>
      <w:rFonts w:ascii="Georgia" w:eastAsia="MS Mincho" w:hAnsi="Georgia" w:cs="Times New Roman"/>
      <w:sz w:val="20"/>
      <w:lang w:eastAsia="en-US"/>
    </w:rPr>
  </w:style>
  <w:style w:type="paragraph" w:customStyle="1" w:styleId="AE97306381E1465CAC3B64D200ADAF735">
    <w:name w:val="AE97306381E1465CAC3B64D200ADAF735"/>
    <w:rsid w:val="00AA2C86"/>
    <w:pPr>
      <w:spacing w:after="200" w:line="260" w:lineRule="atLeast"/>
    </w:pPr>
    <w:rPr>
      <w:rFonts w:ascii="Georgia" w:eastAsia="MS Mincho" w:hAnsi="Georgia" w:cs="Times New Roman"/>
      <w:sz w:val="20"/>
      <w:lang w:eastAsia="en-US"/>
    </w:rPr>
  </w:style>
  <w:style w:type="paragraph" w:customStyle="1" w:styleId="D8AC394994DA42A7996B600A04CF0B1E5">
    <w:name w:val="D8AC394994DA42A7996B600A04CF0B1E5"/>
    <w:rsid w:val="00AA2C86"/>
    <w:pPr>
      <w:spacing w:after="200" w:line="260" w:lineRule="atLeast"/>
    </w:pPr>
    <w:rPr>
      <w:rFonts w:ascii="Georgia" w:eastAsia="MS Mincho" w:hAnsi="Georgia" w:cs="Times New Roman"/>
      <w:sz w:val="20"/>
      <w:lang w:eastAsia="en-US"/>
    </w:rPr>
  </w:style>
  <w:style w:type="paragraph" w:customStyle="1" w:styleId="42B8ED23806E4E46AD71F09567D3A8505">
    <w:name w:val="42B8ED23806E4E46AD71F09567D3A8505"/>
    <w:rsid w:val="00AA2C86"/>
    <w:pPr>
      <w:spacing w:after="200" w:line="260" w:lineRule="atLeast"/>
    </w:pPr>
    <w:rPr>
      <w:rFonts w:ascii="Georgia" w:eastAsia="MS Mincho" w:hAnsi="Georgia" w:cs="Times New Roman"/>
      <w:sz w:val="20"/>
      <w:lang w:eastAsia="en-US"/>
    </w:rPr>
  </w:style>
  <w:style w:type="paragraph" w:customStyle="1" w:styleId="523573F3FA544F6E98C190ACD12438665">
    <w:name w:val="523573F3FA544F6E98C190ACD12438665"/>
    <w:rsid w:val="00AA2C86"/>
    <w:pPr>
      <w:spacing w:after="200" w:line="260" w:lineRule="atLeast"/>
    </w:pPr>
    <w:rPr>
      <w:rFonts w:ascii="Georgia" w:eastAsia="MS Mincho" w:hAnsi="Georgia" w:cs="Times New Roman"/>
      <w:sz w:val="20"/>
      <w:lang w:eastAsia="en-US"/>
    </w:rPr>
  </w:style>
  <w:style w:type="paragraph" w:customStyle="1" w:styleId="289830F887B946AEBD7184256AA014E85">
    <w:name w:val="289830F887B946AEBD7184256AA014E85"/>
    <w:rsid w:val="00AA2C86"/>
    <w:pPr>
      <w:spacing w:after="200" w:line="260" w:lineRule="atLeast"/>
    </w:pPr>
    <w:rPr>
      <w:rFonts w:ascii="Georgia" w:eastAsia="MS Mincho" w:hAnsi="Georgia" w:cs="Times New Roman"/>
      <w:sz w:val="20"/>
      <w:lang w:eastAsia="en-US"/>
    </w:rPr>
  </w:style>
  <w:style w:type="paragraph" w:customStyle="1" w:styleId="A7C9169F0A4E4B2996B73B0E1696EA525">
    <w:name w:val="A7C9169F0A4E4B2996B73B0E1696EA525"/>
    <w:rsid w:val="00AA2C86"/>
    <w:pPr>
      <w:spacing w:after="200" w:line="260" w:lineRule="atLeast"/>
    </w:pPr>
    <w:rPr>
      <w:rFonts w:ascii="Georgia" w:eastAsia="MS Mincho" w:hAnsi="Georgia" w:cs="Times New Roman"/>
      <w:sz w:val="20"/>
      <w:lang w:eastAsia="en-US"/>
    </w:rPr>
  </w:style>
  <w:style w:type="paragraph" w:customStyle="1" w:styleId="A69B9BEA6B87403A98340B34A5B424355">
    <w:name w:val="A69B9BEA6B87403A98340B34A5B424355"/>
    <w:rsid w:val="00AA2C86"/>
    <w:pPr>
      <w:spacing w:after="200" w:line="260" w:lineRule="atLeast"/>
    </w:pPr>
    <w:rPr>
      <w:rFonts w:ascii="Georgia" w:eastAsia="MS Mincho" w:hAnsi="Georgia" w:cs="Times New Roman"/>
      <w:sz w:val="20"/>
      <w:lang w:eastAsia="en-US"/>
    </w:rPr>
  </w:style>
  <w:style w:type="paragraph" w:customStyle="1" w:styleId="4C997290D17A413FB27BA6CF5774767D5">
    <w:name w:val="4C997290D17A413FB27BA6CF5774767D5"/>
    <w:rsid w:val="00AA2C86"/>
    <w:pPr>
      <w:spacing w:after="200" w:line="260" w:lineRule="atLeast"/>
    </w:pPr>
    <w:rPr>
      <w:rFonts w:ascii="Georgia" w:eastAsia="MS Mincho" w:hAnsi="Georgia" w:cs="Times New Roman"/>
      <w:sz w:val="20"/>
      <w:lang w:eastAsia="en-US"/>
    </w:rPr>
  </w:style>
  <w:style w:type="paragraph" w:customStyle="1" w:styleId="787FB10D54A74F708FD24FF290A491785">
    <w:name w:val="787FB10D54A74F708FD24FF290A491785"/>
    <w:rsid w:val="00AA2C86"/>
    <w:pPr>
      <w:spacing w:after="200" w:line="260" w:lineRule="atLeast"/>
    </w:pPr>
    <w:rPr>
      <w:rFonts w:ascii="Georgia" w:eastAsia="MS Mincho" w:hAnsi="Georgia" w:cs="Times New Roman"/>
      <w:sz w:val="20"/>
      <w:lang w:eastAsia="en-US"/>
    </w:rPr>
  </w:style>
  <w:style w:type="paragraph" w:customStyle="1" w:styleId="CB30FB86893F4D74A8B32CA8C2DB01FA5">
    <w:name w:val="CB30FB86893F4D74A8B32CA8C2DB01FA5"/>
    <w:rsid w:val="00AA2C86"/>
    <w:pPr>
      <w:spacing w:after="200" w:line="260" w:lineRule="atLeast"/>
    </w:pPr>
    <w:rPr>
      <w:rFonts w:ascii="Georgia" w:eastAsia="MS Mincho" w:hAnsi="Georgia" w:cs="Times New Roman"/>
      <w:sz w:val="20"/>
      <w:lang w:eastAsia="en-US"/>
    </w:rPr>
  </w:style>
  <w:style w:type="paragraph" w:customStyle="1" w:styleId="DABA43D05E574EFC8BD0CE875A4A10815">
    <w:name w:val="DABA43D05E574EFC8BD0CE875A4A10815"/>
    <w:rsid w:val="00AA2C86"/>
    <w:pPr>
      <w:spacing w:after="200" w:line="260" w:lineRule="atLeast"/>
    </w:pPr>
    <w:rPr>
      <w:rFonts w:ascii="Georgia" w:eastAsia="MS Mincho" w:hAnsi="Georgia" w:cs="Times New Roman"/>
      <w:sz w:val="20"/>
      <w:lang w:eastAsia="en-US"/>
    </w:rPr>
  </w:style>
  <w:style w:type="paragraph" w:customStyle="1" w:styleId="A9B533D7AC894992B697B1C019A676D05">
    <w:name w:val="A9B533D7AC894992B697B1C019A676D05"/>
    <w:rsid w:val="00AA2C86"/>
    <w:pPr>
      <w:spacing w:after="200" w:line="260" w:lineRule="atLeast"/>
    </w:pPr>
    <w:rPr>
      <w:rFonts w:ascii="Georgia" w:eastAsia="MS Mincho" w:hAnsi="Georgia" w:cs="Times New Roman"/>
      <w:sz w:val="20"/>
      <w:lang w:eastAsia="en-US"/>
    </w:rPr>
  </w:style>
  <w:style w:type="paragraph" w:customStyle="1" w:styleId="B3B40DBA0F004E8EBF56C0F5A724B3DE5">
    <w:name w:val="B3B40DBA0F004E8EBF56C0F5A724B3DE5"/>
    <w:rsid w:val="00AA2C86"/>
    <w:pPr>
      <w:spacing w:after="200" w:line="260" w:lineRule="atLeast"/>
    </w:pPr>
    <w:rPr>
      <w:rFonts w:ascii="Georgia" w:eastAsia="MS Mincho" w:hAnsi="Georgia" w:cs="Times New Roman"/>
      <w:sz w:val="20"/>
      <w:lang w:eastAsia="en-US"/>
    </w:rPr>
  </w:style>
  <w:style w:type="paragraph" w:customStyle="1" w:styleId="348FBE2B47FE46DF87C0B852F64D57575">
    <w:name w:val="348FBE2B47FE46DF87C0B852F64D57575"/>
    <w:rsid w:val="00AA2C86"/>
    <w:pPr>
      <w:spacing w:after="200" w:line="260" w:lineRule="atLeast"/>
    </w:pPr>
    <w:rPr>
      <w:rFonts w:ascii="Georgia" w:eastAsia="MS Mincho" w:hAnsi="Georgia" w:cs="Times New Roman"/>
      <w:sz w:val="20"/>
      <w:lang w:eastAsia="en-US"/>
    </w:rPr>
  </w:style>
  <w:style w:type="paragraph" w:customStyle="1" w:styleId="73F118436C0F46858D2B8F6ACA4FE41E5">
    <w:name w:val="73F118436C0F46858D2B8F6ACA4FE41E5"/>
    <w:rsid w:val="00AA2C86"/>
    <w:pPr>
      <w:spacing w:after="200" w:line="260" w:lineRule="atLeast"/>
    </w:pPr>
    <w:rPr>
      <w:rFonts w:ascii="Georgia" w:eastAsia="MS Mincho" w:hAnsi="Georgia" w:cs="Times New Roman"/>
      <w:sz w:val="20"/>
      <w:lang w:eastAsia="en-US"/>
    </w:rPr>
  </w:style>
  <w:style w:type="paragraph" w:customStyle="1" w:styleId="6014E6DEEB3E497A8FFBC04601D5A4AB5">
    <w:name w:val="6014E6DEEB3E497A8FFBC04601D5A4AB5"/>
    <w:rsid w:val="00AA2C86"/>
    <w:pPr>
      <w:spacing w:after="200" w:line="260" w:lineRule="atLeast"/>
    </w:pPr>
    <w:rPr>
      <w:rFonts w:ascii="Georgia" w:eastAsia="MS Mincho" w:hAnsi="Georgia" w:cs="Times New Roman"/>
      <w:sz w:val="20"/>
      <w:lang w:eastAsia="en-US"/>
    </w:rPr>
  </w:style>
  <w:style w:type="paragraph" w:customStyle="1" w:styleId="38D7817149BF4F03BE6925A2A8C3276F5">
    <w:name w:val="38D7817149BF4F03BE6925A2A8C3276F5"/>
    <w:rsid w:val="00AA2C86"/>
    <w:pPr>
      <w:spacing w:after="200" w:line="260" w:lineRule="atLeast"/>
    </w:pPr>
    <w:rPr>
      <w:rFonts w:ascii="Georgia" w:eastAsia="MS Mincho" w:hAnsi="Georgia" w:cs="Times New Roman"/>
      <w:sz w:val="20"/>
      <w:lang w:eastAsia="en-US"/>
    </w:rPr>
  </w:style>
  <w:style w:type="paragraph" w:customStyle="1" w:styleId="EE69DE228E7241AFA05997D29F38EE0E5">
    <w:name w:val="EE69DE228E7241AFA05997D29F38EE0E5"/>
    <w:rsid w:val="00AA2C86"/>
    <w:pPr>
      <w:spacing w:after="200" w:line="260" w:lineRule="atLeast"/>
    </w:pPr>
    <w:rPr>
      <w:rFonts w:ascii="Georgia" w:eastAsia="MS Mincho" w:hAnsi="Georgia" w:cs="Times New Roman"/>
      <w:sz w:val="20"/>
      <w:lang w:eastAsia="en-US"/>
    </w:rPr>
  </w:style>
  <w:style w:type="paragraph" w:customStyle="1" w:styleId="0B2655C493284E39B1B666BEBD884B8C5">
    <w:name w:val="0B2655C493284E39B1B666BEBD884B8C5"/>
    <w:rsid w:val="00AA2C86"/>
    <w:pPr>
      <w:spacing w:after="200" w:line="260" w:lineRule="atLeast"/>
    </w:pPr>
    <w:rPr>
      <w:rFonts w:ascii="Georgia" w:eastAsia="MS Mincho" w:hAnsi="Georgia" w:cs="Times New Roman"/>
      <w:sz w:val="20"/>
      <w:lang w:eastAsia="en-US"/>
    </w:rPr>
  </w:style>
  <w:style w:type="paragraph" w:customStyle="1" w:styleId="446C6B1DD23E40138CB322C81B35CBB15">
    <w:name w:val="446C6B1DD23E40138CB322C81B35CBB15"/>
    <w:rsid w:val="00AA2C86"/>
    <w:pPr>
      <w:spacing w:after="200" w:line="260" w:lineRule="atLeast"/>
    </w:pPr>
    <w:rPr>
      <w:rFonts w:ascii="Georgia" w:eastAsia="MS Mincho" w:hAnsi="Georgia" w:cs="Times New Roman"/>
      <w:sz w:val="20"/>
      <w:lang w:eastAsia="en-US"/>
    </w:rPr>
  </w:style>
  <w:style w:type="paragraph" w:customStyle="1" w:styleId="AEB8DA17A657423499B00D0985E3F7B95">
    <w:name w:val="AEB8DA17A657423499B00D0985E3F7B95"/>
    <w:rsid w:val="00AA2C86"/>
    <w:pPr>
      <w:spacing w:after="200" w:line="260" w:lineRule="atLeast"/>
    </w:pPr>
    <w:rPr>
      <w:rFonts w:ascii="Georgia" w:eastAsia="MS Mincho" w:hAnsi="Georgia" w:cs="Times New Roman"/>
      <w:sz w:val="20"/>
      <w:lang w:eastAsia="en-US"/>
    </w:rPr>
  </w:style>
  <w:style w:type="paragraph" w:customStyle="1" w:styleId="5C157E77414A4B0AA518495533223B5A5">
    <w:name w:val="5C157E77414A4B0AA518495533223B5A5"/>
    <w:rsid w:val="00AA2C86"/>
    <w:pPr>
      <w:spacing w:after="200" w:line="260" w:lineRule="atLeast"/>
    </w:pPr>
    <w:rPr>
      <w:rFonts w:ascii="Georgia" w:eastAsia="MS Mincho" w:hAnsi="Georgia" w:cs="Times New Roman"/>
      <w:sz w:val="20"/>
      <w:lang w:eastAsia="en-US"/>
    </w:rPr>
  </w:style>
  <w:style w:type="paragraph" w:customStyle="1" w:styleId="014F3E2041294709A0917B62E2C854005">
    <w:name w:val="014F3E2041294709A0917B62E2C854005"/>
    <w:rsid w:val="00AA2C86"/>
    <w:pPr>
      <w:spacing w:after="200" w:line="260" w:lineRule="atLeast"/>
    </w:pPr>
    <w:rPr>
      <w:rFonts w:ascii="Georgia" w:eastAsia="MS Mincho" w:hAnsi="Georgia" w:cs="Times New Roman"/>
      <w:sz w:val="20"/>
      <w:lang w:eastAsia="en-US"/>
    </w:rPr>
  </w:style>
  <w:style w:type="paragraph" w:customStyle="1" w:styleId="AC2B02EF832F45D9BA9319C029A9AC945">
    <w:name w:val="AC2B02EF832F45D9BA9319C029A9AC945"/>
    <w:rsid w:val="00AA2C86"/>
    <w:pPr>
      <w:spacing w:after="200" w:line="260" w:lineRule="atLeast"/>
    </w:pPr>
    <w:rPr>
      <w:rFonts w:ascii="Georgia" w:eastAsia="MS Mincho" w:hAnsi="Georgia" w:cs="Times New Roman"/>
      <w:sz w:val="20"/>
      <w:lang w:eastAsia="en-US"/>
    </w:rPr>
  </w:style>
  <w:style w:type="paragraph" w:customStyle="1" w:styleId="803A5C12DEE54A31A9214983395A6E495">
    <w:name w:val="803A5C12DEE54A31A9214983395A6E495"/>
    <w:rsid w:val="00AA2C86"/>
    <w:pPr>
      <w:spacing w:after="200" w:line="260" w:lineRule="atLeast"/>
    </w:pPr>
    <w:rPr>
      <w:rFonts w:ascii="Georgia" w:eastAsia="MS Mincho" w:hAnsi="Georgia" w:cs="Times New Roman"/>
      <w:sz w:val="20"/>
      <w:lang w:eastAsia="en-US"/>
    </w:rPr>
  </w:style>
  <w:style w:type="paragraph" w:customStyle="1" w:styleId="B6A5C4731AF449F48DA3947B43A31C575">
    <w:name w:val="B6A5C4731AF449F48DA3947B43A31C575"/>
    <w:rsid w:val="00AA2C86"/>
    <w:pPr>
      <w:spacing w:after="200" w:line="260" w:lineRule="atLeast"/>
    </w:pPr>
    <w:rPr>
      <w:rFonts w:ascii="Georgia" w:eastAsia="MS Mincho" w:hAnsi="Georgia" w:cs="Times New Roman"/>
      <w:sz w:val="20"/>
      <w:lang w:eastAsia="en-US"/>
    </w:rPr>
  </w:style>
  <w:style w:type="paragraph" w:customStyle="1" w:styleId="5BAC5642F9594FA7B83AFB41AA13E3BD5">
    <w:name w:val="5BAC5642F9594FA7B83AFB41AA13E3BD5"/>
    <w:rsid w:val="00AA2C86"/>
    <w:pPr>
      <w:spacing w:after="200" w:line="260" w:lineRule="atLeast"/>
    </w:pPr>
    <w:rPr>
      <w:rFonts w:ascii="Georgia" w:eastAsia="MS Mincho" w:hAnsi="Georgia" w:cs="Times New Roman"/>
      <w:sz w:val="20"/>
      <w:lang w:eastAsia="en-US"/>
    </w:rPr>
  </w:style>
  <w:style w:type="paragraph" w:customStyle="1" w:styleId="3BAD6F4451CF46D49891B0FAC196F4155">
    <w:name w:val="3BAD6F4451CF46D49891B0FAC196F4155"/>
    <w:rsid w:val="00AA2C86"/>
    <w:pPr>
      <w:tabs>
        <w:tab w:val="center" w:pos="4536"/>
        <w:tab w:val="right" w:pos="9072"/>
      </w:tabs>
      <w:spacing w:after="200" w:line="200" w:lineRule="atLeast"/>
    </w:pPr>
    <w:rPr>
      <w:rFonts w:ascii="Corbel" w:eastAsia="MS Mincho" w:hAnsi="Corbel" w:cs="Times New Roman"/>
      <w:color w:val="000000" w:themeColor="text1"/>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UHM färger">
      <a:dk1>
        <a:sysClr val="windowText" lastClr="000000"/>
      </a:dk1>
      <a:lt1>
        <a:sysClr val="window" lastClr="FFFFFF"/>
      </a:lt1>
      <a:dk2>
        <a:srgbClr val="1F497D"/>
      </a:dk2>
      <a:lt2>
        <a:srgbClr val="EEECE1"/>
      </a:lt2>
      <a:accent1>
        <a:srgbClr val="6B2879"/>
      </a:accent1>
      <a:accent2>
        <a:srgbClr val="008A2B"/>
      </a:accent2>
      <a:accent3>
        <a:srgbClr val="89B241"/>
      </a:accent3>
      <a:accent4>
        <a:srgbClr val="DD2879"/>
      </a:accent4>
      <a:accent5>
        <a:srgbClr val="00636A"/>
      </a:accent5>
      <a:accent6>
        <a:srgbClr val="E05B27"/>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2020-03-04T00:00:00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5AE4478B4F56E4DAA20299CC33F4532" ma:contentTypeVersion="10" ma:contentTypeDescription="Skapa ett nytt dokument." ma:contentTypeScope="" ma:versionID="afe26abed224be5909cda4ce11669a0d">
  <xsd:schema xmlns:xsd="http://www.w3.org/2001/XMLSchema" xmlns:xs="http://www.w3.org/2001/XMLSchema" xmlns:p="http://schemas.microsoft.com/office/2006/metadata/properties" xmlns:ns2="b8f8b75d-030e-474e-b724-4d084fb408ab" xmlns:ns3="fd7f6598-6c12-4b41-a9ce-7b4d23ab1259" targetNamespace="http://schemas.microsoft.com/office/2006/metadata/properties" ma:root="true" ma:fieldsID="f34e9d058e8023dfa57db977895ed648" ns2:_="" ns3:_="">
    <xsd:import namespace="b8f8b75d-030e-474e-b724-4d084fb408ab"/>
    <xsd:import namespace="fd7f6598-6c12-4b41-a9ce-7b4d23ab12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b75d-030e-474e-b724-4d084fb40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f6598-6c12-4b41-a9ce-7b4d23ab125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4DE74C-7A4D-4C1B-851F-CA5755D04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b75d-030e-474e-b724-4d084fb408ab"/>
    <ds:schemaRef ds:uri="fd7f6598-6c12-4b41-a9ce-7b4d23ab1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436B1-9E98-42E4-B97A-C67920769E36}">
  <ds:schemaRefs>
    <ds:schemaRef ds:uri="http://schemas.microsoft.com/sharepoint/v3/contenttype/forms"/>
  </ds:schemaRefs>
</ds:datastoreItem>
</file>

<file path=customXml/itemProps4.xml><?xml version="1.0" encoding="utf-8"?>
<ds:datastoreItem xmlns:ds="http://schemas.openxmlformats.org/officeDocument/2006/customXml" ds:itemID="{B20F2391-0C0B-4ECE-A3A8-38B18CDEB3A3}">
  <ds:schemaRefs>
    <ds:schemaRef ds:uri="http://schemas.microsoft.com/office/2006/metadata/properties"/>
    <ds:schemaRef ds:uri="http://www.w3.org/XML/1998/namespace"/>
    <ds:schemaRef ds:uri="http://schemas.microsoft.com/office/2006/documentManagement/types"/>
    <ds:schemaRef ds:uri="fd7f6598-6c12-4b41-a9ce-7b4d23ab1259"/>
    <ds:schemaRef ds:uri="http://purl.org/dc/dcmitype/"/>
    <ds:schemaRef ds:uri="http://schemas.openxmlformats.org/package/2006/metadata/core-properties"/>
    <ds:schemaRef ds:uri="http://purl.org/dc/terms/"/>
    <ds:schemaRef ds:uri="http://schemas.microsoft.com/office/infopath/2007/PartnerControls"/>
    <ds:schemaRef ds:uri="b8f8b75d-030e-474e-b724-4d084fb408ab"/>
    <ds:schemaRef ds:uri="http://purl.org/dc/elements/1.1/"/>
  </ds:schemaRefs>
</ds:datastoreItem>
</file>

<file path=customXml/itemProps5.xml><?xml version="1.0" encoding="utf-8"?>
<ds:datastoreItem xmlns:ds="http://schemas.openxmlformats.org/officeDocument/2006/customXml" ds:itemID="{EFA9330F-D1BE-4F5F-84E7-D8148858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livsmedel_leverantörsförsäkran_HR</Template>
  <TotalTime>28</TotalTime>
  <Pages>6</Pages>
  <Words>1446</Words>
  <Characters>7668</Characters>
  <Application>Microsoft Office Word</Application>
  <DocSecurity>0</DocSecurity>
  <Lines>63</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Blankett för dokumentation av direktupphandling</vt:lpstr>
      <vt:lpstr/>
    </vt:vector>
  </TitlesOfParts>
  <Company/>
  <LinksUpToDate>false</LinksUpToDate>
  <CharactersWithSpaces>9096</CharactersWithSpaces>
  <SharedDoc>false</SharedDoc>
  <HLinks>
    <vt:vector size="102" baseType="variant">
      <vt:variant>
        <vt:i4>2818067</vt:i4>
      </vt:variant>
      <vt:variant>
        <vt:i4>6</vt:i4>
      </vt:variant>
      <vt:variant>
        <vt:i4>0</vt:i4>
      </vt:variant>
      <vt:variant>
        <vt:i4>5</vt:i4>
      </vt:variant>
      <vt:variant>
        <vt:lpwstr>mailto:info@uhmynd.se</vt:lpwstr>
      </vt:variant>
      <vt:variant>
        <vt:lpwstr/>
      </vt:variant>
      <vt:variant>
        <vt:i4>6029370</vt:i4>
      </vt:variant>
      <vt:variant>
        <vt:i4>45</vt:i4>
      </vt:variant>
      <vt:variant>
        <vt:i4>0</vt:i4>
      </vt:variant>
      <vt:variant>
        <vt:i4>5</vt:i4>
      </vt:variant>
      <vt:variant>
        <vt:lpwstr>mailto:mattias.ljungkvist@uhmynd.se</vt:lpwstr>
      </vt:variant>
      <vt:variant>
        <vt:lpwstr/>
      </vt:variant>
      <vt:variant>
        <vt:i4>6029370</vt:i4>
      </vt:variant>
      <vt:variant>
        <vt:i4>42</vt:i4>
      </vt:variant>
      <vt:variant>
        <vt:i4>0</vt:i4>
      </vt:variant>
      <vt:variant>
        <vt:i4>5</vt:i4>
      </vt:variant>
      <vt:variant>
        <vt:lpwstr>mailto:mattias.ljungkvist@uhmynd.se</vt:lpwstr>
      </vt:variant>
      <vt:variant>
        <vt:lpwstr/>
      </vt:variant>
      <vt:variant>
        <vt:i4>6029370</vt:i4>
      </vt:variant>
      <vt:variant>
        <vt:i4>39</vt:i4>
      </vt:variant>
      <vt:variant>
        <vt:i4>0</vt:i4>
      </vt:variant>
      <vt:variant>
        <vt:i4>5</vt:i4>
      </vt:variant>
      <vt:variant>
        <vt:lpwstr>mailto:mattias.ljungkvist@uhmynd.se</vt:lpwstr>
      </vt:variant>
      <vt:variant>
        <vt:lpwstr/>
      </vt:variant>
      <vt:variant>
        <vt:i4>6619139</vt:i4>
      </vt:variant>
      <vt:variant>
        <vt:i4>36</vt:i4>
      </vt:variant>
      <vt:variant>
        <vt:i4>0</vt:i4>
      </vt:variant>
      <vt:variant>
        <vt:i4>5</vt:i4>
      </vt:variant>
      <vt:variant>
        <vt:lpwstr>mailto:lena.forsmark@uhmynd.se</vt:lpwstr>
      </vt:variant>
      <vt:variant>
        <vt:lpwstr/>
      </vt:variant>
      <vt:variant>
        <vt:i4>6619139</vt:i4>
      </vt:variant>
      <vt:variant>
        <vt:i4>33</vt:i4>
      </vt:variant>
      <vt:variant>
        <vt:i4>0</vt:i4>
      </vt:variant>
      <vt:variant>
        <vt:i4>5</vt:i4>
      </vt:variant>
      <vt:variant>
        <vt:lpwstr>mailto:lena.forsmark@uhmynd.se</vt:lpwstr>
      </vt:variant>
      <vt:variant>
        <vt:lpwstr/>
      </vt:variant>
      <vt:variant>
        <vt:i4>1179747</vt:i4>
      </vt:variant>
      <vt:variant>
        <vt:i4>30</vt:i4>
      </vt:variant>
      <vt:variant>
        <vt:i4>0</vt:i4>
      </vt:variant>
      <vt:variant>
        <vt:i4>5</vt:i4>
      </vt:variant>
      <vt:variant>
        <vt:lpwstr>mailto:josefine.malmkvist@uhmynd.se</vt:lpwstr>
      </vt:variant>
      <vt:variant>
        <vt:lpwstr/>
      </vt:variant>
      <vt:variant>
        <vt:i4>6029370</vt:i4>
      </vt:variant>
      <vt:variant>
        <vt:i4>27</vt:i4>
      </vt:variant>
      <vt:variant>
        <vt:i4>0</vt:i4>
      </vt:variant>
      <vt:variant>
        <vt:i4>5</vt:i4>
      </vt:variant>
      <vt:variant>
        <vt:lpwstr>mailto:mattias.ljungkvist@uhmynd.se</vt:lpwstr>
      </vt:variant>
      <vt:variant>
        <vt:lpwstr/>
      </vt:variant>
      <vt:variant>
        <vt:i4>6029370</vt:i4>
      </vt:variant>
      <vt:variant>
        <vt:i4>24</vt:i4>
      </vt:variant>
      <vt:variant>
        <vt:i4>0</vt:i4>
      </vt:variant>
      <vt:variant>
        <vt:i4>5</vt:i4>
      </vt:variant>
      <vt:variant>
        <vt:lpwstr>mailto:mattias.ljungkvist@uhmynd.se</vt:lpwstr>
      </vt:variant>
      <vt:variant>
        <vt:lpwstr/>
      </vt:variant>
      <vt:variant>
        <vt:i4>6619139</vt:i4>
      </vt:variant>
      <vt:variant>
        <vt:i4>21</vt:i4>
      </vt:variant>
      <vt:variant>
        <vt:i4>0</vt:i4>
      </vt:variant>
      <vt:variant>
        <vt:i4>5</vt:i4>
      </vt:variant>
      <vt:variant>
        <vt:lpwstr>mailto:lena.forsmark@uhmynd.se</vt:lpwstr>
      </vt:variant>
      <vt:variant>
        <vt:lpwstr/>
      </vt:variant>
      <vt:variant>
        <vt:i4>6619139</vt:i4>
      </vt:variant>
      <vt:variant>
        <vt:i4>18</vt:i4>
      </vt:variant>
      <vt:variant>
        <vt:i4>0</vt:i4>
      </vt:variant>
      <vt:variant>
        <vt:i4>5</vt:i4>
      </vt:variant>
      <vt:variant>
        <vt:lpwstr>mailto:lena.forsmark@uhmynd.se</vt:lpwstr>
      </vt:variant>
      <vt:variant>
        <vt:lpwstr/>
      </vt:variant>
      <vt:variant>
        <vt:i4>6619139</vt:i4>
      </vt:variant>
      <vt:variant>
        <vt:i4>15</vt:i4>
      </vt:variant>
      <vt:variant>
        <vt:i4>0</vt:i4>
      </vt:variant>
      <vt:variant>
        <vt:i4>5</vt:i4>
      </vt:variant>
      <vt:variant>
        <vt:lpwstr>mailto:lena.forsmark@uhmynd.se</vt:lpwstr>
      </vt:variant>
      <vt:variant>
        <vt:lpwstr/>
      </vt:variant>
      <vt:variant>
        <vt:i4>6029370</vt:i4>
      </vt:variant>
      <vt:variant>
        <vt:i4>12</vt:i4>
      </vt:variant>
      <vt:variant>
        <vt:i4>0</vt:i4>
      </vt:variant>
      <vt:variant>
        <vt:i4>5</vt:i4>
      </vt:variant>
      <vt:variant>
        <vt:lpwstr>mailto:mattias.ljungkvist@uhmynd.se</vt:lpwstr>
      </vt:variant>
      <vt:variant>
        <vt:lpwstr/>
      </vt:variant>
      <vt:variant>
        <vt:i4>1179747</vt:i4>
      </vt:variant>
      <vt:variant>
        <vt:i4>9</vt:i4>
      </vt:variant>
      <vt:variant>
        <vt:i4>0</vt:i4>
      </vt:variant>
      <vt:variant>
        <vt:i4>5</vt:i4>
      </vt:variant>
      <vt:variant>
        <vt:lpwstr>mailto:josefine.malmkvist@uhmynd.se</vt:lpwstr>
      </vt:variant>
      <vt:variant>
        <vt:lpwstr/>
      </vt:variant>
      <vt:variant>
        <vt:i4>6029370</vt:i4>
      </vt:variant>
      <vt:variant>
        <vt:i4>6</vt:i4>
      </vt:variant>
      <vt:variant>
        <vt:i4>0</vt:i4>
      </vt:variant>
      <vt:variant>
        <vt:i4>5</vt:i4>
      </vt:variant>
      <vt:variant>
        <vt:lpwstr>mailto:mattias.ljungkvist@uhmynd.se</vt:lpwstr>
      </vt:variant>
      <vt:variant>
        <vt:lpwstr/>
      </vt:variant>
      <vt:variant>
        <vt:i4>3539036</vt:i4>
      </vt:variant>
      <vt:variant>
        <vt:i4>3</vt:i4>
      </vt:variant>
      <vt:variant>
        <vt:i4>0</vt:i4>
      </vt:variant>
      <vt:variant>
        <vt:i4>5</vt:i4>
      </vt:variant>
      <vt:variant>
        <vt:lpwstr>mailto:sofia.martensson@uhmynd.se</vt:lpwstr>
      </vt:variant>
      <vt:variant>
        <vt:lpwstr/>
      </vt:variant>
      <vt:variant>
        <vt:i4>6029370</vt:i4>
      </vt:variant>
      <vt:variant>
        <vt:i4>0</vt:i4>
      </vt:variant>
      <vt:variant>
        <vt:i4>0</vt:i4>
      </vt:variant>
      <vt:variant>
        <vt:i4>5</vt:i4>
      </vt:variant>
      <vt:variant>
        <vt:lpwstr>mailto:mattias.ljungkvist@uhmynd.se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dokumentation av direktupphandling</dc:title>
  <dc:subject/>
  <dc:creator>Upphandlingsmyndigheten</dc:creator>
  <cp:keywords>Upphandlingsmyndigheten</cp:keywords>
  <dc:description/>
  <cp:lastModifiedBy>Haeggström, Anna</cp:lastModifiedBy>
  <cp:revision>5</cp:revision>
  <cp:lastPrinted>2019-02-15T12:51:00Z</cp:lastPrinted>
  <dcterms:created xsi:type="dcterms:W3CDTF">2022-09-16T12:11:00Z</dcterms:created>
  <dcterms:modified xsi:type="dcterms:W3CDTF">2022-09-23T12:29:00Z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0x010100E5AE4478B4F56E4DAA20299CC33F4532</vt:lpwstr>
  </property>
</Properties>
</file>