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0AE2" w14:textId="7AABE6B3" w:rsidR="009A0F41" w:rsidRDefault="00CF7B7F" w:rsidP="0051768C">
      <w:pPr>
        <w:pStyle w:val="Rubrik1"/>
      </w:pPr>
      <w:r>
        <w:rPr>
          <w:noProof/>
        </w:rPr>
        <w:drawing>
          <wp:anchor distT="0" distB="0" distL="114300" distR="114300" simplePos="0" relativeHeight="251661312" behindDoc="0" locked="0" layoutInCell="1" allowOverlap="1" wp14:anchorId="66BE5E15" wp14:editId="302C3A00">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B44024">
        <w:t>Bilaga anmälan</w:t>
      </w:r>
      <w:r w:rsidR="004019D1">
        <w:t xml:space="preserve"> </w:t>
      </w:r>
      <w:r w:rsidR="009A0F41">
        <w:t>KPU</w:t>
      </w:r>
      <w:r w:rsidR="00B44024">
        <w:t xml:space="preserve"> 90</w:t>
      </w:r>
      <w:r w:rsidR="00F734BD">
        <w:t xml:space="preserve"> hp</w:t>
      </w:r>
    </w:p>
    <w:p w14:paraId="0DD63054" w14:textId="77777777" w:rsidR="009A0F41" w:rsidRDefault="004019D1" w:rsidP="004019D1">
      <w:r>
        <w:t xml:space="preserve">För att vi ska kunna behandla din anmälan, måste du förutom din anmälan på Antagning.se, även ange vilket/vilka undervisningsämnen din anmälan avser. Ifylld blankett laddar du upp på Antagning.se eller skickar till: PostNord Strålfors AB Att: Antagningsservice R 312 190 81 Rosersberg i samband med din anmälan till utbildningen senast den 15/3 2023. </w:t>
      </w:r>
    </w:p>
    <w:p w14:paraId="653D0059" w14:textId="58085663" w:rsidR="00FE1037" w:rsidRDefault="004019D1" w:rsidP="004019D1">
      <w:r>
        <w:t>Information om anmälan och antagning finner du på Antagning.se</w:t>
      </w:r>
      <w:r w:rsidR="00B12893">
        <w:t>.</w:t>
      </w:r>
    </w:p>
    <w:p w14:paraId="48CAC4DA" w14:textId="438CE03B" w:rsidR="004019D1" w:rsidRDefault="004019D1" w:rsidP="004019D1">
      <w:r>
        <w:t xml:space="preserve">Namn: </w:t>
      </w:r>
    </w:p>
    <w:p w14:paraId="0E830DE7" w14:textId="582D2A6E" w:rsidR="004019D1" w:rsidRDefault="004019D1" w:rsidP="004019D1">
      <w:r>
        <w:t xml:space="preserve">Personnummer: </w:t>
      </w:r>
    </w:p>
    <w:p w14:paraId="18C4053E" w14:textId="55E6D1E3" w:rsidR="004019D1" w:rsidRDefault="004019D1" w:rsidP="004019D1">
      <w:r>
        <w:t xml:space="preserve">Observera att om du söker mer än en inriktning av utbildningen t. ex. både Ämneslärare åk 7–9 och Ämneslärare gymnasieskolan måste du ange ämnen för båda inriktningarna. </w:t>
      </w:r>
    </w:p>
    <w:p w14:paraId="57C1B249" w14:textId="6483548C" w:rsidR="004019D1" w:rsidRDefault="004019D1" w:rsidP="004019D1">
      <w:r>
        <w:t xml:space="preserve">Du kan söka med något/några av följande ämnen: </w:t>
      </w:r>
      <w:r w:rsidRPr="005767FA">
        <w:rPr>
          <w:b/>
          <w:bCs/>
        </w:rPr>
        <w:t>Biologi, Fysik, Kemi, Matematik, Engelska, Historia, Samhällskunskap*, Svenska**.</w:t>
      </w:r>
    </w:p>
    <w:p w14:paraId="12740FE0" w14:textId="6D5C8F2D" w:rsidR="004019D1" w:rsidRDefault="004019D1" w:rsidP="00A61726">
      <w:pPr>
        <w:pStyle w:val="Rubrik2"/>
      </w:pPr>
      <w:r>
        <w:t xml:space="preserve">Jag söker inriktning Ämneslärare åk 7–9: </w:t>
      </w:r>
    </w:p>
    <w:p w14:paraId="0991C245" w14:textId="77777777" w:rsidR="004019D1" w:rsidRDefault="004019D1" w:rsidP="002E3801">
      <w:pPr>
        <w:pStyle w:val="Rubrik3"/>
      </w:pPr>
      <w:r>
        <w:t>Ett ämne/två ämnen</w:t>
      </w:r>
    </w:p>
    <w:p w14:paraId="37D685E4" w14:textId="79DDF78A" w:rsidR="004019D1" w:rsidRDefault="004019D1" w:rsidP="004019D1">
      <w:r>
        <w:t>Ämne 1</w:t>
      </w:r>
      <w:r w:rsidR="00EC7726">
        <w:t xml:space="preserve"> </w:t>
      </w:r>
      <w:r>
        <w:t>(minst 90 hp)</w:t>
      </w:r>
      <w:r w:rsidR="00EC7726">
        <w:t>:</w:t>
      </w:r>
    </w:p>
    <w:p w14:paraId="1D4F67B0" w14:textId="00D13B2E" w:rsidR="004019D1" w:rsidRDefault="004019D1" w:rsidP="004019D1">
      <w:r>
        <w:t>Ämne 2</w:t>
      </w:r>
      <w:r w:rsidR="00EC7726">
        <w:t xml:space="preserve"> </w:t>
      </w:r>
      <w:r>
        <w:t>(minst 60 hp)</w:t>
      </w:r>
      <w:r w:rsidR="00EC7726">
        <w:t>:</w:t>
      </w:r>
    </w:p>
    <w:p w14:paraId="735C2CA4" w14:textId="130EE768" w:rsidR="004019D1" w:rsidRDefault="004019D1" w:rsidP="004019D1">
      <w:r>
        <w:t xml:space="preserve">Mitt självständiga arbete har jag skrivit i ämnet: </w:t>
      </w:r>
    </w:p>
    <w:p w14:paraId="32297DE0" w14:textId="77777777" w:rsidR="004019D1" w:rsidRDefault="004019D1" w:rsidP="002E3801">
      <w:pPr>
        <w:pStyle w:val="Rubrik3"/>
      </w:pPr>
      <w:r>
        <w:t>Tre ämnen</w:t>
      </w:r>
    </w:p>
    <w:p w14:paraId="7CCEBC3C" w14:textId="26FFAC24" w:rsidR="004019D1" w:rsidRDefault="004019D1" w:rsidP="004019D1">
      <w:r>
        <w:t>Ämne 1</w:t>
      </w:r>
      <w:r w:rsidR="00EC7726">
        <w:t xml:space="preserve"> </w:t>
      </w:r>
      <w:r>
        <w:t>(minst 90 hp)</w:t>
      </w:r>
      <w:r w:rsidR="00EC7726">
        <w:t>:</w:t>
      </w:r>
    </w:p>
    <w:p w14:paraId="22183D0A" w14:textId="2D9943F5" w:rsidR="004019D1" w:rsidRDefault="004019D1" w:rsidP="004019D1">
      <w:r>
        <w:t>Ämne 2</w:t>
      </w:r>
      <w:r w:rsidR="00EC7726">
        <w:t xml:space="preserve"> </w:t>
      </w:r>
      <w:r>
        <w:t>(minst 45 hp)</w:t>
      </w:r>
      <w:r w:rsidR="00EC7726">
        <w:t>:</w:t>
      </w:r>
      <w:r>
        <w:t xml:space="preserve"> </w:t>
      </w:r>
    </w:p>
    <w:p w14:paraId="16EA6A33" w14:textId="48A01809" w:rsidR="004019D1" w:rsidRDefault="004019D1" w:rsidP="004019D1">
      <w:r>
        <w:t>Ämne 3 (minst 45 hp)</w:t>
      </w:r>
      <w:r w:rsidR="00EC7726">
        <w:t>:</w:t>
      </w:r>
    </w:p>
    <w:p w14:paraId="277C57CC" w14:textId="3DD03083" w:rsidR="004019D1" w:rsidRDefault="004019D1" w:rsidP="004019D1">
      <w:r>
        <w:t>Mitt självständiga arbete har jag skrivit i ämnet:</w:t>
      </w:r>
    </w:p>
    <w:p w14:paraId="3056EEEE" w14:textId="12EDA21E" w:rsidR="004019D1" w:rsidRDefault="004019D1" w:rsidP="00A61726">
      <w:pPr>
        <w:pStyle w:val="Rubrik2"/>
      </w:pPr>
      <w:r>
        <w:lastRenderedPageBreak/>
        <w:t>Jag söker inriktning Ämneslärare Gymnasi</w:t>
      </w:r>
      <w:r w:rsidR="00A61726">
        <w:t>et</w:t>
      </w:r>
      <w:r>
        <w:t>:</w:t>
      </w:r>
    </w:p>
    <w:p w14:paraId="1218ED57" w14:textId="2C97C76E" w:rsidR="004019D1" w:rsidRDefault="004019D1" w:rsidP="004019D1">
      <w:r>
        <w:t>Ämne 1 (minst 120 hp)</w:t>
      </w:r>
      <w:r w:rsidR="00EC7726">
        <w:t>:</w:t>
      </w:r>
    </w:p>
    <w:p w14:paraId="6155E404" w14:textId="47E39617" w:rsidR="004019D1" w:rsidRDefault="004019D1" w:rsidP="004019D1">
      <w:r>
        <w:t>Ämne 2 (minst 90 hp)</w:t>
      </w:r>
      <w:r w:rsidR="00EC7726">
        <w:t>:</w:t>
      </w:r>
    </w:p>
    <w:p w14:paraId="37195D3F" w14:textId="631D4D99" w:rsidR="004019D1" w:rsidRDefault="004019D1" w:rsidP="004019D1">
      <w:r>
        <w:t>Mitt självständiga arbete har jag skrivit i ämnet:</w:t>
      </w:r>
    </w:p>
    <w:p w14:paraId="7636DED7" w14:textId="6FA188C0" w:rsidR="004019D1" w:rsidRDefault="004019D1" w:rsidP="000B41DC">
      <w:pPr>
        <w:pStyle w:val="Rubrik2"/>
      </w:pPr>
      <w:r w:rsidRPr="004019D1">
        <w:t>Jag har en forskarutbildning (licentiat- eller doktorsexamen)</w:t>
      </w:r>
    </w:p>
    <w:p w14:paraId="23082869" w14:textId="2302AB26" w:rsidR="004019D1" w:rsidRDefault="004019D1" w:rsidP="004019D1">
      <w:r>
        <w:t>Ja:</w:t>
      </w:r>
    </w:p>
    <w:p w14:paraId="16973031" w14:textId="23B56F70" w:rsidR="004019D1" w:rsidRDefault="004019D1" w:rsidP="004019D1">
      <w:r>
        <w:t>Nej:</w:t>
      </w:r>
    </w:p>
    <w:p w14:paraId="5A9E3759" w14:textId="77777777" w:rsidR="004019D1" w:rsidRDefault="004019D1" w:rsidP="004019D1">
      <w:r>
        <w:t>Om du har meriter du vill åberopa som inte syns under ”mina sidor” på Antagning.se måste du ladda upp dessa på Antagning.se</w:t>
      </w:r>
    </w:p>
    <w:p w14:paraId="525FA029" w14:textId="29041B03" w:rsidR="00555F93" w:rsidRDefault="004019D1" w:rsidP="000B41DC">
      <w:pPr>
        <w:pStyle w:val="Rubrik2"/>
      </w:pPr>
      <w:r>
        <w:t xml:space="preserve">Komplettering av ämnesstudier efter ansökan </w:t>
      </w:r>
    </w:p>
    <w:p w14:paraId="02BE3B23" w14:textId="76E1E01D" w:rsidR="004019D1" w:rsidRDefault="004019D1" w:rsidP="004019D1">
      <w:r>
        <w:t>Om du vid ansökningstillfället inte uppfyller kraven på akademiska poäng, men under vårterminen har pågående studier på utbildning som kommer att göra dig behörig, kan du bli villkorligt behörig till KPU. Om du blir antagen med villkor, måste du senast vid kursstart kunna visa att du uppfyller samtliga behörighetskrav för att kunna ta erbjuden plats i anspråk.</w:t>
      </w:r>
    </w:p>
    <w:p w14:paraId="7D40921A" w14:textId="7D328BC4" w:rsidR="009C14D0" w:rsidRDefault="004019D1" w:rsidP="004019D1">
      <w:r>
        <w:t>Jag studerar under vårterminen 2023 för att uppnå behörighetskravet i</w:t>
      </w:r>
      <w:r w:rsidR="009C14D0">
        <w:t>:</w:t>
      </w:r>
      <w:r>
        <w:t xml:space="preserve"> </w:t>
      </w:r>
    </w:p>
    <w:p w14:paraId="356E0923" w14:textId="7AE9FA41" w:rsidR="004019D1" w:rsidRDefault="009C14D0" w:rsidP="004019D1">
      <w:r>
        <w:t>Ä</w:t>
      </w:r>
      <w:r w:rsidR="004019D1">
        <w:t>mne:</w:t>
      </w:r>
    </w:p>
    <w:p w14:paraId="48EBD26D" w14:textId="77777777" w:rsidR="004019D1" w:rsidRDefault="004019D1" w:rsidP="004019D1">
      <w:r>
        <w:t xml:space="preserve">Antal hp: </w:t>
      </w:r>
    </w:p>
    <w:p w14:paraId="03B9EB84" w14:textId="69FA2AFE" w:rsidR="004019D1" w:rsidRDefault="004019D1" w:rsidP="004019D1">
      <w:r>
        <w:t>Beräknas vara klar (datum):</w:t>
      </w:r>
    </w:p>
    <w:p w14:paraId="0E8CE43F" w14:textId="55A642B6" w:rsidR="004019D1" w:rsidRDefault="004019D1" w:rsidP="004019D1">
      <w:r>
        <w:t>*För ämnet samhällskunskap krävs det alltid 90</w:t>
      </w:r>
      <w:r w:rsidR="00CA1B07">
        <w:t xml:space="preserve"> </w:t>
      </w:r>
      <w:r>
        <w:t>hp för åk 7–9 och 120</w:t>
      </w:r>
      <w:r w:rsidR="00CA1B07">
        <w:t xml:space="preserve"> </w:t>
      </w:r>
      <w:r>
        <w:t>hp för gymnasiet oavsett om det är ämne 1, 2 eller 3.</w:t>
      </w:r>
    </w:p>
    <w:p w14:paraId="486F8F77" w14:textId="665A33CE" w:rsidR="004019D1" w:rsidRPr="00A634D2" w:rsidRDefault="004019D1" w:rsidP="004019D1">
      <w:r>
        <w:t>** För ämnet svenska krävs det alltid 90</w:t>
      </w:r>
      <w:r w:rsidR="00CA1B07">
        <w:t xml:space="preserve"> </w:t>
      </w:r>
      <w:r>
        <w:t>hp för åk 7–9 och 120</w:t>
      </w:r>
      <w:r w:rsidR="00CA1B07">
        <w:t xml:space="preserve"> </w:t>
      </w:r>
      <w:r>
        <w:t>hp för gymnasiet oavsett om det är ämne 1, 2 eller 3.</w:t>
      </w:r>
    </w:p>
    <w:sectPr w:rsidR="004019D1" w:rsidRPr="00A634D2" w:rsidSect="00F41105">
      <w:headerReference w:type="default" r:id="rId10"/>
      <w:footerReference w:type="default" r:id="rId11"/>
      <w:footerReference w:type="first" r:id="rId12"/>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6176" w14:textId="77777777" w:rsidR="004019D1" w:rsidRDefault="004019D1" w:rsidP="00E25647">
      <w:pPr>
        <w:spacing w:line="240" w:lineRule="auto"/>
      </w:pPr>
      <w:r>
        <w:separator/>
      </w:r>
    </w:p>
  </w:endnote>
  <w:endnote w:type="continuationSeparator" w:id="0">
    <w:p w14:paraId="37E65D2E" w14:textId="77777777" w:rsidR="004019D1" w:rsidRDefault="004019D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2EA0"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C239368"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153"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3F3D5B68"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DAD5" w14:textId="77777777" w:rsidR="004019D1" w:rsidRPr="001565B5" w:rsidRDefault="004019D1" w:rsidP="001565B5">
      <w:pPr>
        <w:pStyle w:val="Sidfot"/>
      </w:pPr>
    </w:p>
  </w:footnote>
  <w:footnote w:type="continuationSeparator" w:id="0">
    <w:p w14:paraId="4DE58E80" w14:textId="77777777" w:rsidR="004019D1" w:rsidRDefault="004019D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A88" w14:textId="77777777" w:rsidR="00545972" w:rsidRDefault="00CF7B7F">
    <w:pPr>
      <w:pStyle w:val="Sidhuvud"/>
    </w:pPr>
    <w:r>
      <w:rPr>
        <w:noProof/>
      </w:rPr>
      <w:drawing>
        <wp:anchor distT="0" distB="0" distL="114300" distR="114300" simplePos="0" relativeHeight="251667456" behindDoc="0" locked="0" layoutInCell="1" allowOverlap="1" wp14:anchorId="6390011B" wp14:editId="26874366">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7547275">
    <w:abstractNumId w:val="9"/>
  </w:num>
  <w:num w:numId="2" w16cid:durableId="182403199">
    <w:abstractNumId w:val="8"/>
  </w:num>
  <w:num w:numId="3" w16cid:durableId="1138451535">
    <w:abstractNumId w:val="5"/>
  </w:num>
  <w:num w:numId="4" w16cid:durableId="1023285910">
    <w:abstractNumId w:val="4"/>
  </w:num>
  <w:num w:numId="5" w16cid:durableId="1606620917">
    <w:abstractNumId w:val="9"/>
  </w:num>
  <w:num w:numId="6" w16cid:durableId="1912808052">
    <w:abstractNumId w:val="3"/>
  </w:num>
  <w:num w:numId="7" w16cid:durableId="2078279982">
    <w:abstractNumId w:val="2"/>
  </w:num>
  <w:num w:numId="8" w16cid:durableId="1051421593">
    <w:abstractNumId w:val="1"/>
  </w:num>
  <w:num w:numId="9" w16cid:durableId="1541866013">
    <w:abstractNumId w:val="0"/>
  </w:num>
  <w:num w:numId="10" w16cid:durableId="439762463">
    <w:abstractNumId w:val="7"/>
  </w:num>
  <w:num w:numId="11" w16cid:durableId="110665528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D1"/>
    <w:rsid w:val="0000059E"/>
    <w:rsid w:val="00020939"/>
    <w:rsid w:val="00096720"/>
    <w:rsid w:val="000A18A5"/>
    <w:rsid w:val="000B41DC"/>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770C"/>
    <w:rsid w:val="002C7BDF"/>
    <w:rsid w:val="002D1A6B"/>
    <w:rsid w:val="002D4810"/>
    <w:rsid w:val="002E3801"/>
    <w:rsid w:val="002F2FCC"/>
    <w:rsid w:val="00303DCD"/>
    <w:rsid w:val="00317C32"/>
    <w:rsid w:val="00332B42"/>
    <w:rsid w:val="00342BAB"/>
    <w:rsid w:val="00342D40"/>
    <w:rsid w:val="003677FC"/>
    <w:rsid w:val="003816F9"/>
    <w:rsid w:val="003A4AE7"/>
    <w:rsid w:val="003B6E48"/>
    <w:rsid w:val="003C19D5"/>
    <w:rsid w:val="003E2BB0"/>
    <w:rsid w:val="003E4BDD"/>
    <w:rsid w:val="003F115C"/>
    <w:rsid w:val="003F4840"/>
    <w:rsid w:val="004019D1"/>
    <w:rsid w:val="004050F1"/>
    <w:rsid w:val="00413E88"/>
    <w:rsid w:val="00416052"/>
    <w:rsid w:val="00445860"/>
    <w:rsid w:val="0044747B"/>
    <w:rsid w:val="00452CE3"/>
    <w:rsid w:val="00474416"/>
    <w:rsid w:val="0047515C"/>
    <w:rsid w:val="00482434"/>
    <w:rsid w:val="004A50F6"/>
    <w:rsid w:val="00513028"/>
    <w:rsid w:val="0051768C"/>
    <w:rsid w:val="00526960"/>
    <w:rsid w:val="00545972"/>
    <w:rsid w:val="00555F93"/>
    <w:rsid w:val="005767FA"/>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578E8"/>
    <w:rsid w:val="00881FF0"/>
    <w:rsid w:val="008B5138"/>
    <w:rsid w:val="008D0A08"/>
    <w:rsid w:val="008D2DF7"/>
    <w:rsid w:val="008F3D28"/>
    <w:rsid w:val="009161BE"/>
    <w:rsid w:val="00937407"/>
    <w:rsid w:val="00952B2F"/>
    <w:rsid w:val="009604E0"/>
    <w:rsid w:val="00970E4C"/>
    <w:rsid w:val="00971A6A"/>
    <w:rsid w:val="00992047"/>
    <w:rsid w:val="009A0F41"/>
    <w:rsid w:val="009B454F"/>
    <w:rsid w:val="009B678E"/>
    <w:rsid w:val="009C14D0"/>
    <w:rsid w:val="009D59CA"/>
    <w:rsid w:val="009F7E8F"/>
    <w:rsid w:val="00A03753"/>
    <w:rsid w:val="00A55BE8"/>
    <w:rsid w:val="00A61726"/>
    <w:rsid w:val="00A634D2"/>
    <w:rsid w:val="00A66AB8"/>
    <w:rsid w:val="00A94F83"/>
    <w:rsid w:val="00AB4043"/>
    <w:rsid w:val="00AB49A3"/>
    <w:rsid w:val="00AD4A6E"/>
    <w:rsid w:val="00B00D17"/>
    <w:rsid w:val="00B02FB5"/>
    <w:rsid w:val="00B12893"/>
    <w:rsid w:val="00B13B81"/>
    <w:rsid w:val="00B302B0"/>
    <w:rsid w:val="00B44024"/>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1B07"/>
    <w:rsid w:val="00CA70D8"/>
    <w:rsid w:val="00CF3963"/>
    <w:rsid w:val="00CF7B7F"/>
    <w:rsid w:val="00D04679"/>
    <w:rsid w:val="00D06401"/>
    <w:rsid w:val="00D1380F"/>
    <w:rsid w:val="00D14502"/>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C7726"/>
    <w:rsid w:val="00ED4855"/>
    <w:rsid w:val="00F218D1"/>
    <w:rsid w:val="00F22361"/>
    <w:rsid w:val="00F41105"/>
    <w:rsid w:val="00F4475F"/>
    <w:rsid w:val="00F734BD"/>
    <w:rsid w:val="00F735EA"/>
    <w:rsid w:val="00F808DB"/>
    <w:rsid w:val="00F943B5"/>
    <w:rsid w:val="00F97BA1"/>
    <w:rsid w:val="00FA7CA6"/>
    <w:rsid w:val="00FB1DA0"/>
    <w:rsid w:val="00FC2BDB"/>
    <w:rsid w:val="00FE103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6921E"/>
  <w15:chartTrackingRefBased/>
  <w15:docId w15:val="{5B67D379-5D40-484F-BDD0-E78A29B0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an\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67</TotalTime>
  <Pages>2</Pages>
  <Words>341</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Sanna</dc:creator>
  <cp:keywords/>
  <dc:description/>
  <cp:lastModifiedBy>Jansson, Sanna</cp:lastModifiedBy>
  <cp:revision>21</cp:revision>
  <cp:lastPrinted>2015-04-21T11:34:00Z</cp:lastPrinted>
  <dcterms:created xsi:type="dcterms:W3CDTF">2023-02-06T14:05:00Z</dcterms:created>
  <dcterms:modified xsi:type="dcterms:W3CDTF">2023-02-08T08:33:00Z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