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70A7" w14:textId="77777777" w:rsidR="0058259E" w:rsidRPr="00324792" w:rsidRDefault="0058259E" w:rsidP="0058259E">
      <w:pPr>
        <w:pStyle w:val="brdtext"/>
      </w:pPr>
      <w:r w:rsidRPr="00324792">
        <w:rPr>
          <w:rFonts w:ascii="Arial" w:hAnsi="Arial" w:cs="Arial"/>
          <w:b/>
          <w:i/>
          <w:sz w:val="44"/>
          <w:szCs w:val="44"/>
        </w:rPr>
        <w:t xml:space="preserve">Forskningsdriven </w:t>
      </w:r>
      <w:r>
        <w:rPr>
          <w:rFonts w:ascii="Arial" w:hAnsi="Arial" w:cs="Arial"/>
          <w:b/>
          <w:i/>
          <w:sz w:val="44"/>
          <w:szCs w:val="44"/>
        </w:rPr>
        <w:t>i</w:t>
      </w:r>
      <w:r w:rsidRPr="00324792">
        <w:rPr>
          <w:rFonts w:ascii="Arial" w:hAnsi="Arial" w:cs="Arial"/>
          <w:b/>
          <w:i/>
          <w:sz w:val="44"/>
          <w:szCs w:val="44"/>
        </w:rPr>
        <w:t>nnovation 2020</w:t>
      </w:r>
      <w:r w:rsidRPr="00324792">
        <w:rPr>
          <w:rFonts w:ascii="Arial" w:hAnsi="Arial" w:cs="Arial"/>
          <w:b/>
          <w:sz w:val="44"/>
          <w:szCs w:val="44"/>
        </w:rPr>
        <w:t xml:space="preserve"> </w:t>
      </w:r>
    </w:p>
    <w:p w14:paraId="01229768" w14:textId="77777777" w:rsidR="0058259E" w:rsidRPr="00324792" w:rsidRDefault="0058259E" w:rsidP="0058259E">
      <w:pPr>
        <w:rPr>
          <w:rFonts w:ascii="Palatino Linotype" w:hAnsi="Palatino Linotype"/>
          <w:i/>
        </w:rPr>
      </w:pPr>
    </w:p>
    <w:p w14:paraId="27171114" w14:textId="77777777" w:rsidR="0058259E" w:rsidRPr="00563EC8" w:rsidRDefault="0058259E" w:rsidP="0058259E">
      <w:pPr>
        <w:rPr>
          <w:rFonts w:ascii="Palatino Linotype" w:hAnsi="Palatino Linotype"/>
        </w:rPr>
      </w:pPr>
      <w:r w:rsidRPr="00324792">
        <w:rPr>
          <w:rFonts w:ascii="Palatino Linotype" w:hAnsi="Palatino Linotype"/>
        </w:rPr>
        <w:t xml:space="preserve">Syftet med </w:t>
      </w:r>
      <w:r>
        <w:rPr>
          <w:rFonts w:ascii="Palatino Linotype" w:hAnsi="Palatino Linotype"/>
        </w:rPr>
        <w:t xml:space="preserve">denna interna </w:t>
      </w:r>
      <w:r w:rsidRPr="00324792">
        <w:rPr>
          <w:rFonts w:ascii="Palatino Linotype" w:hAnsi="Palatino Linotype"/>
        </w:rPr>
        <w:t xml:space="preserve">utlysning är att stimulera idéer </w:t>
      </w:r>
      <w:r>
        <w:rPr>
          <w:rFonts w:ascii="Palatino Linotype" w:hAnsi="Palatino Linotype"/>
        </w:rPr>
        <w:t xml:space="preserve">inom alla vetenskapsområden </w:t>
      </w:r>
      <w:r w:rsidRPr="00324792">
        <w:rPr>
          <w:rFonts w:ascii="Palatino Linotype" w:hAnsi="Palatino Linotype"/>
        </w:rPr>
        <w:t xml:space="preserve">som kan leda till </w:t>
      </w:r>
      <w:r>
        <w:rPr>
          <w:rFonts w:ascii="Palatino Linotype" w:hAnsi="Palatino Linotype"/>
        </w:rPr>
        <w:t xml:space="preserve">en </w:t>
      </w:r>
      <w:r w:rsidRPr="00324792">
        <w:rPr>
          <w:rFonts w:ascii="Palatino Linotype" w:hAnsi="Palatino Linotype"/>
        </w:rPr>
        <w:t xml:space="preserve">innovation </w:t>
      </w:r>
      <w:r>
        <w:rPr>
          <w:rFonts w:ascii="Palatino Linotype" w:hAnsi="Palatino Linotype"/>
        </w:rPr>
        <w:t>och</w:t>
      </w:r>
      <w:r w:rsidRPr="003247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bidrar till</w:t>
      </w:r>
      <w:r w:rsidRPr="003247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att </w:t>
      </w:r>
      <w:r w:rsidRPr="00324792">
        <w:rPr>
          <w:rFonts w:ascii="Palatino Linotype" w:hAnsi="Palatino Linotype"/>
        </w:rPr>
        <w:t>forskning</w:t>
      </w:r>
      <w:r>
        <w:rPr>
          <w:rFonts w:ascii="Palatino Linotype" w:hAnsi="Palatino Linotype"/>
        </w:rPr>
        <w:t xml:space="preserve">sbaserad kunskap nyttiggörs i det omgivande samhället. Denna utlysning är en </w:t>
      </w:r>
      <w:r w:rsidRPr="005970B8">
        <w:rPr>
          <w:rFonts w:ascii="Palatino Linotype" w:hAnsi="Palatino Linotype"/>
        </w:rPr>
        <w:t>utvecklad</w:t>
      </w:r>
      <w:r>
        <w:rPr>
          <w:rFonts w:ascii="Palatino Linotype" w:hAnsi="Palatino Linotype"/>
        </w:rPr>
        <w:t xml:space="preserve"> fortsättning på Forskningsdriven innovation som genomfördes 2015. </w:t>
      </w:r>
    </w:p>
    <w:p w14:paraId="3AF6EAC2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2D98E630" w14:textId="77777777" w:rsidR="0058259E" w:rsidRPr="00EC3C25" w:rsidRDefault="0058259E" w:rsidP="0058259E">
      <w:pPr>
        <w:rPr>
          <w:rFonts w:ascii="Palatino Linotype" w:hAnsi="Palatino Linotype"/>
        </w:rPr>
      </w:pPr>
      <w:r w:rsidRPr="00EC3C25">
        <w:rPr>
          <w:rFonts w:ascii="Palatino Linotype" w:hAnsi="Palatino Linotype"/>
        </w:rPr>
        <w:t>Mittuniversitetet deltar sedan 2017 i projekt</w:t>
      </w:r>
      <w:r>
        <w:rPr>
          <w:rFonts w:ascii="Palatino Linotype" w:hAnsi="Palatino Linotype"/>
        </w:rPr>
        <w:t>et</w:t>
      </w:r>
      <w:r w:rsidRPr="00EC3C25">
        <w:rPr>
          <w:rFonts w:ascii="Palatino Linotype" w:hAnsi="Palatino Linotype"/>
        </w:rPr>
        <w:t xml:space="preserve"> ”Samverkansfinansiering – Rekommendationer och modell för ökat nyttiggörande” (SAFIR)</w:t>
      </w:r>
      <w:r>
        <w:rPr>
          <w:rFonts w:ascii="Palatino Linotype" w:hAnsi="Palatino Linotype"/>
        </w:rPr>
        <w:t xml:space="preserve"> tillsammans med flera andra lärosäten i Sverige</w:t>
      </w:r>
      <w:r w:rsidRPr="00EC3C25">
        <w:rPr>
          <w:rFonts w:ascii="Palatino Linotype" w:hAnsi="Palatino Linotype"/>
        </w:rPr>
        <w:t xml:space="preserve">. Projektet finansieras av Vinnova med syfte att testa och vidareutveckla finansieringsinstrument för samverkan. </w:t>
      </w:r>
      <w:r>
        <w:rPr>
          <w:rFonts w:ascii="Palatino Linotype" w:hAnsi="Palatino Linotype"/>
        </w:rPr>
        <w:t>Projektfinansieringen ligger till grund för denna utlysning tillsammans med samfinansiering från Mittuniversitetets båda fakulteter.</w:t>
      </w:r>
    </w:p>
    <w:p w14:paraId="5DC3892A" w14:textId="77777777" w:rsidR="0058259E" w:rsidRDefault="0058259E" w:rsidP="0058259E">
      <w:pPr>
        <w:rPr>
          <w:rFonts w:ascii="Palatino Linotype" w:hAnsi="Palatino Linotype"/>
        </w:rPr>
      </w:pPr>
    </w:p>
    <w:p w14:paraId="31720645" w14:textId="77777777" w:rsidR="0058259E" w:rsidRPr="00EC3C25" w:rsidRDefault="0058259E" w:rsidP="0058259E">
      <w:pPr>
        <w:rPr>
          <w:rFonts w:ascii="Palatino Linotype" w:hAnsi="Palatino Linotype"/>
          <w:b/>
          <w:color w:val="000000"/>
        </w:rPr>
      </w:pPr>
      <w:r w:rsidRPr="00EC3C25">
        <w:rPr>
          <w:rFonts w:ascii="Palatino Linotype" w:hAnsi="Palatino Linotype"/>
          <w:b/>
          <w:color w:val="000000"/>
        </w:rPr>
        <w:t xml:space="preserve">Följande </w:t>
      </w:r>
      <w:r>
        <w:rPr>
          <w:rFonts w:ascii="Palatino Linotype" w:hAnsi="Palatino Linotype"/>
          <w:b/>
          <w:color w:val="000000"/>
        </w:rPr>
        <w:t>datum</w:t>
      </w:r>
      <w:r w:rsidRPr="00EC3C25">
        <w:rPr>
          <w:rFonts w:ascii="Palatino Linotype" w:hAnsi="Palatino Linotype"/>
          <w:b/>
          <w:color w:val="000000"/>
        </w:rPr>
        <w:t xml:space="preserve"> gäller för utlysningen</w:t>
      </w:r>
    </w:p>
    <w:p w14:paraId="7E676220" w14:textId="77777777" w:rsidR="0058259E" w:rsidRPr="00AA3223" w:rsidRDefault="0058259E" w:rsidP="0058259E">
      <w:pPr>
        <w:rPr>
          <w:rFonts w:ascii="Palatino Linotype" w:hAnsi="Palatino Linotype"/>
          <w:b/>
        </w:rPr>
      </w:pPr>
      <w:r w:rsidRPr="00EC3C25">
        <w:rPr>
          <w:rFonts w:ascii="Palatino Linotype" w:hAnsi="Palatino Linotype"/>
          <w:color w:val="000000"/>
        </w:rPr>
        <w:t>Öppningsdatum:</w:t>
      </w:r>
      <w:r w:rsidRPr="00EC3C25">
        <w:rPr>
          <w:rFonts w:ascii="Palatino Linotype" w:hAnsi="Palatino Linotype"/>
        </w:rPr>
        <w:tab/>
      </w:r>
      <w:r w:rsidRPr="00EC3C25"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2019-06-17</w:t>
      </w:r>
    </w:p>
    <w:p w14:paraId="5F2C5664" w14:textId="77777777" w:rsidR="0058259E" w:rsidRPr="00AA3223" w:rsidRDefault="0058259E" w:rsidP="0058259E">
      <w:pPr>
        <w:rPr>
          <w:rFonts w:ascii="Palatino Linotype" w:hAnsi="Palatino Linotype"/>
        </w:rPr>
      </w:pPr>
      <w:r w:rsidRPr="00AA3223">
        <w:rPr>
          <w:rFonts w:ascii="Palatino Linotype" w:hAnsi="Palatino Linotype"/>
          <w:color w:val="000000"/>
        </w:rPr>
        <w:t>Sista ansökningsdag:</w:t>
      </w:r>
      <w:r w:rsidRPr="00AA3223">
        <w:rPr>
          <w:rFonts w:ascii="Palatino Linotype" w:hAnsi="Palatino Linotype"/>
        </w:rPr>
        <w:tab/>
      </w:r>
      <w:r w:rsidRPr="00AA3223">
        <w:rPr>
          <w:rFonts w:ascii="Palatino Linotype" w:hAnsi="Palatino Linotype"/>
        </w:rPr>
        <w:tab/>
      </w:r>
      <w:r w:rsidRPr="00AA3223">
        <w:rPr>
          <w:rFonts w:ascii="Palatino Linotype" w:hAnsi="Palatino Linotype"/>
          <w:b/>
        </w:rPr>
        <w:t>2019-09-30</w:t>
      </w:r>
    </w:p>
    <w:p w14:paraId="42FB2267" w14:textId="77777777" w:rsidR="0058259E" w:rsidRPr="00EC3C25" w:rsidRDefault="0058259E" w:rsidP="0058259E">
      <w:pPr>
        <w:pStyle w:val="brdtext"/>
        <w:rPr>
          <w:rFonts w:ascii="Palatino Linotype" w:hAnsi="Palatino Linotype"/>
          <w:b/>
        </w:rPr>
      </w:pPr>
      <w:r w:rsidRPr="00AA3223">
        <w:rPr>
          <w:rFonts w:ascii="Palatino Linotype" w:hAnsi="Palatino Linotype"/>
          <w:color w:val="000000"/>
        </w:rPr>
        <w:t>Senaste beslutsdatum:</w:t>
      </w:r>
      <w:r w:rsidRPr="00AA3223">
        <w:rPr>
          <w:rFonts w:ascii="Palatino Linotype" w:hAnsi="Palatino Linotype"/>
        </w:rPr>
        <w:tab/>
      </w:r>
      <w:r w:rsidRPr="00AA3223">
        <w:rPr>
          <w:rFonts w:ascii="Palatino Linotype" w:hAnsi="Palatino Linotype"/>
        </w:rPr>
        <w:tab/>
      </w:r>
      <w:r w:rsidRPr="00AA3223">
        <w:rPr>
          <w:rFonts w:ascii="Palatino Linotype" w:hAnsi="Palatino Linotype"/>
          <w:b/>
        </w:rPr>
        <w:t>2019-10-31</w:t>
      </w:r>
    </w:p>
    <w:p w14:paraId="3763AEB9" w14:textId="77777777" w:rsidR="0058259E" w:rsidRPr="00EC3C25" w:rsidRDefault="0058259E" w:rsidP="0058259E">
      <w:pPr>
        <w:pStyle w:val="brdtext"/>
        <w:rPr>
          <w:rFonts w:ascii="Palatino Linotype" w:hAnsi="Palatino Linotype"/>
          <w:b/>
        </w:rPr>
      </w:pPr>
      <w:r w:rsidRPr="00EC3C25">
        <w:rPr>
          <w:rFonts w:ascii="Palatino Linotype" w:hAnsi="Palatino Linotype"/>
          <w:color w:val="000000"/>
        </w:rPr>
        <w:t>Projektstart tidigast:</w:t>
      </w:r>
      <w:r w:rsidRPr="00EC3C25">
        <w:rPr>
          <w:rFonts w:ascii="Palatino Linotype" w:hAnsi="Palatino Linotype"/>
          <w:color w:val="000000"/>
        </w:rPr>
        <w:tab/>
      </w:r>
      <w:r w:rsidRPr="00EC3C25">
        <w:rPr>
          <w:rFonts w:ascii="Palatino Linotype" w:hAnsi="Palatino Linotype"/>
        </w:rPr>
        <w:tab/>
      </w:r>
      <w:r w:rsidRPr="00EC3C25">
        <w:rPr>
          <w:rFonts w:ascii="Palatino Linotype" w:hAnsi="Palatino Linotype"/>
          <w:b/>
        </w:rPr>
        <w:t>2020-01-01</w:t>
      </w:r>
    </w:p>
    <w:p w14:paraId="0632B8DE" w14:textId="77777777" w:rsidR="0058259E" w:rsidRPr="00324792" w:rsidRDefault="0058259E" w:rsidP="0058259E">
      <w:pPr>
        <w:pStyle w:val="brdtext"/>
        <w:rPr>
          <w:rFonts w:ascii="Palatino Linotype" w:hAnsi="Palatino Linotype"/>
          <w:sz w:val="22"/>
        </w:rPr>
      </w:pPr>
      <w:r w:rsidRPr="00EC3C25">
        <w:rPr>
          <w:rFonts w:ascii="Palatino Linotype" w:hAnsi="Palatino Linotype"/>
        </w:rPr>
        <w:t>Projektavslut senast:</w:t>
      </w:r>
      <w:r w:rsidRPr="00EC3C25">
        <w:rPr>
          <w:rFonts w:ascii="Palatino Linotype" w:hAnsi="Palatino Linotype"/>
          <w:b/>
        </w:rPr>
        <w:tab/>
      </w:r>
      <w:r w:rsidRPr="00EC3C2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2021-06-30</w:t>
      </w:r>
    </w:p>
    <w:p w14:paraId="62EABEF7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62ACEAE9" w14:textId="77777777" w:rsidR="0058259E" w:rsidRPr="00324792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ascii="Palatino Linotype" w:hAnsi="Palatino Linotype"/>
        </w:rPr>
      </w:pPr>
      <w:bookmarkStart w:id="0" w:name="_Toc514317519"/>
      <w:r w:rsidRPr="00324792">
        <w:rPr>
          <w:rFonts w:ascii="Palatino Linotype" w:hAnsi="Palatino Linotype"/>
        </w:rPr>
        <w:t xml:space="preserve">Vem </w:t>
      </w:r>
      <w:bookmarkEnd w:id="0"/>
      <w:r>
        <w:rPr>
          <w:rFonts w:ascii="Palatino Linotype" w:hAnsi="Palatino Linotype"/>
        </w:rPr>
        <w:t>kan söka?</w:t>
      </w:r>
    </w:p>
    <w:p w14:paraId="1EBCDD0A" w14:textId="77777777" w:rsidR="0058259E" w:rsidRPr="00324792" w:rsidRDefault="0058259E" w:rsidP="0058259E">
      <w:pPr>
        <w:rPr>
          <w:rFonts w:ascii="Palatino Linotype" w:hAnsi="Palatino Linotype"/>
        </w:rPr>
      </w:pPr>
      <w:r w:rsidRPr="00324792">
        <w:rPr>
          <w:rFonts w:ascii="Palatino Linotype" w:hAnsi="Palatino Linotype"/>
        </w:rPr>
        <w:t xml:space="preserve">Utlysningen vänder sig till </w:t>
      </w:r>
      <w:r>
        <w:rPr>
          <w:rFonts w:ascii="Palatino Linotype" w:hAnsi="Palatino Linotype"/>
        </w:rPr>
        <w:t xml:space="preserve">all forskande personal </w:t>
      </w:r>
      <w:r w:rsidRPr="00324792">
        <w:rPr>
          <w:rFonts w:ascii="Palatino Linotype" w:hAnsi="Palatino Linotype"/>
        </w:rPr>
        <w:t>vid Mittuniversitetet</w:t>
      </w:r>
      <w:r>
        <w:rPr>
          <w:rFonts w:ascii="Palatino Linotype" w:hAnsi="Palatino Linotype"/>
        </w:rPr>
        <w:t xml:space="preserve"> som har en idé som kan leda till en innovation i det omgivande samhället. En innovation ska här ses i en bred kontext, det kan röra sig om nya produkter, tjänster eller något som gör att forskningsbaserad kunskap nyttiggörs på ett originellt sätt i samhället. </w:t>
      </w:r>
    </w:p>
    <w:p w14:paraId="4E788DCB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01E47154" w14:textId="77777777" w:rsidR="0058259E" w:rsidRPr="00324792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ascii="Palatino Linotype" w:hAnsi="Palatino Linotype"/>
        </w:rPr>
      </w:pPr>
      <w:bookmarkStart w:id="1" w:name="_Toc514317520"/>
      <w:r>
        <w:rPr>
          <w:rFonts w:ascii="Palatino Linotype" w:hAnsi="Palatino Linotype"/>
        </w:rPr>
        <w:t>F</w:t>
      </w:r>
      <w:r w:rsidRPr="00324792">
        <w:rPr>
          <w:rFonts w:ascii="Palatino Linotype" w:hAnsi="Palatino Linotype"/>
        </w:rPr>
        <w:t>inansier</w:t>
      </w:r>
      <w:r>
        <w:rPr>
          <w:rFonts w:ascii="Palatino Linotype" w:hAnsi="Palatino Linotype"/>
        </w:rPr>
        <w:t>ing</w:t>
      </w:r>
      <w:bookmarkEnd w:id="1"/>
    </w:p>
    <w:p w14:paraId="33DC490E" w14:textId="06F1319E" w:rsidR="0058259E" w:rsidRDefault="0058259E" w:rsidP="005825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Medlen kan användas för Mittuniversitetets personal i form av personalkostnader eller annat som bedöms relevant. Medlen får inte användas för att starta eller driva företag.</w:t>
      </w:r>
    </w:p>
    <w:p w14:paraId="24EB7801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786787A4" w14:textId="26B079B4" w:rsidR="0058259E" w:rsidRPr="00324792" w:rsidRDefault="0058259E" w:rsidP="0058259E">
      <w:pPr>
        <w:pStyle w:val="brdtext"/>
        <w:rPr>
          <w:rFonts w:ascii="Palatino Linotype" w:hAnsi="Palatino Linotype"/>
        </w:rPr>
      </w:pPr>
      <w:r w:rsidRPr="00324792">
        <w:rPr>
          <w:rFonts w:ascii="Palatino Linotype" w:hAnsi="Palatino Linotype"/>
        </w:rPr>
        <w:lastRenderedPageBreak/>
        <w:t xml:space="preserve">Utlysningen omfattar totalt 1 050 000 kr. Av den totala medelstilldelningen för projektet </w:t>
      </w:r>
      <w:r>
        <w:rPr>
          <w:rFonts w:ascii="Palatino Linotype" w:hAnsi="Palatino Linotype"/>
        </w:rPr>
        <w:t>avsätts hälften för</w:t>
      </w:r>
      <w:r w:rsidRPr="003247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fakulteten för </w:t>
      </w:r>
      <w:r w:rsidRPr="00623B72">
        <w:rPr>
          <w:rFonts w:ascii="Palatino Linotype" w:hAnsi="Palatino Linotype"/>
        </w:rPr>
        <w:t>Humanvetenskap (HUV) och hälften till fakulteten för Naturvetenskap, media och teknik (NMT). 1-3</w:t>
      </w:r>
      <w:r>
        <w:rPr>
          <w:rFonts w:ascii="Palatino Linotype" w:hAnsi="Palatino Linotype"/>
        </w:rPr>
        <w:t xml:space="preserve"> projekt per fakultet kommer att beviljas medel. </w:t>
      </w:r>
      <w:r w:rsidRPr="00324792">
        <w:rPr>
          <w:rFonts w:ascii="Palatino Linotype" w:hAnsi="Palatino Linotype"/>
        </w:rPr>
        <w:t xml:space="preserve">Maxbelopp som ett projekt kan söka är </w:t>
      </w:r>
      <w:r>
        <w:rPr>
          <w:rFonts w:ascii="Palatino Linotype" w:hAnsi="Palatino Linotype"/>
        </w:rPr>
        <w:t>525 000 kr, vilket inkluderar alla typer av kostnader (ex. OH</w:t>
      </w:r>
      <w:r w:rsidR="00F46B83">
        <w:rPr>
          <w:rFonts w:ascii="Palatino Linotype" w:hAnsi="Palatino Linotype"/>
        </w:rPr>
        <w:t xml:space="preserve"> och externa parters kostnader</w:t>
      </w:r>
      <w:r>
        <w:rPr>
          <w:rFonts w:ascii="Palatino Linotype" w:hAnsi="Palatino Linotype"/>
        </w:rPr>
        <w:t xml:space="preserve">). </w:t>
      </w:r>
    </w:p>
    <w:p w14:paraId="36CB9125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3A8C07F1" w14:textId="77777777" w:rsidR="0058259E" w:rsidRPr="00324792" w:rsidRDefault="0058259E" w:rsidP="0058259E">
      <w:pPr>
        <w:rPr>
          <w:rFonts w:ascii="Palatino Linotype" w:hAnsi="Palatino Linotype"/>
        </w:rPr>
      </w:pPr>
      <w:bookmarkStart w:id="2" w:name="_Hlk504468450"/>
    </w:p>
    <w:p w14:paraId="291977AD" w14:textId="77777777" w:rsidR="0058259E" w:rsidRPr="00324792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Utvärdering</w:t>
      </w:r>
    </w:p>
    <w:p w14:paraId="5110FA7E" w14:textId="77777777" w:rsidR="0058259E" w:rsidRPr="00324792" w:rsidRDefault="0058259E" w:rsidP="0058259E">
      <w:pPr>
        <w:pStyle w:val="brdtext"/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t>En deltidsutvärdering ska skickas in till FUS senast 1/6 2020, instruktioner om detta</w:t>
      </w:r>
      <w:r>
        <w:rPr>
          <w:rFonts w:ascii="Palatino Linotype" w:hAnsi="Palatino Linotype"/>
        </w:rPr>
        <w:t xml:space="preserve"> meddelas i särskild meddelande till projekt som finansieras.  Vi har särskilda behov för rapportering till det Vinnovafinansierade projektet SAFIR. Projektutvärdering av Forskningsdriven Innovation sker skriftligen tre månader efter projektavslut.  </w:t>
      </w:r>
      <w:bookmarkEnd w:id="2"/>
    </w:p>
    <w:p w14:paraId="13669B07" w14:textId="77777777" w:rsidR="0058259E" w:rsidRDefault="0058259E" w:rsidP="0058259E">
      <w:pPr>
        <w:rPr>
          <w:rFonts w:ascii="Palatino Linotype" w:hAnsi="Palatino Linotype"/>
          <w:iCs/>
        </w:rPr>
      </w:pPr>
      <w:bookmarkStart w:id="3" w:name="_Toc514317531"/>
    </w:p>
    <w:p w14:paraId="62561A8E" w14:textId="77777777" w:rsidR="0058259E" w:rsidRPr="00324792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cs="TimesNewRomanPSMT"/>
        </w:rPr>
      </w:pPr>
      <w:r w:rsidRPr="00A35E57">
        <w:rPr>
          <w:rFonts w:ascii="Palatino Linotype" w:hAnsi="Palatino Linotype"/>
        </w:rPr>
        <w:t>Instruktioner för ansökan</w:t>
      </w:r>
      <w:bookmarkEnd w:id="3"/>
    </w:p>
    <w:p w14:paraId="1C45B093" w14:textId="77777777" w:rsidR="0058259E" w:rsidRPr="005970B8" w:rsidRDefault="0058259E" w:rsidP="0058259E">
      <w:pPr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 xml:space="preserve">Innovationsrådgivarna </w:t>
      </w:r>
      <w:hyperlink r:id="rId8" w:history="1">
        <w:r w:rsidRPr="006A564A">
          <w:rPr>
            <w:rStyle w:val="Hyperlnk"/>
            <w:rFonts w:ascii="Palatino Linotype" w:hAnsi="Palatino Linotype" w:cs="TimesNewRomanPSMT"/>
          </w:rPr>
          <w:t>(länk)</w:t>
        </w:r>
      </w:hyperlink>
      <w:r>
        <w:rPr>
          <w:rFonts w:ascii="Palatino Linotype" w:hAnsi="Palatino Linotype" w:cs="TimesNewRomanPSMT"/>
        </w:rPr>
        <w:t xml:space="preserve"> står till ert förfogande för att diskutera projektet och idéer som presenteras i ansökan utifrån </w:t>
      </w:r>
      <w:r w:rsidRPr="00061E86">
        <w:rPr>
          <w:rFonts w:ascii="Palatino Linotype" w:hAnsi="Palatino Linotype" w:cs="TimesNewRomanPSMT"/>
        </w:rPr>
        <w:t>nyttiggörandepotential och nuvarande lösningar</w:t>
      </w:r>
      <w:r w:rsidRPr="005970B8">
        <w:rPr>
          <w:rFonts w:ascii="Palatino Linotype" w:hAnsi="Palatino Linotype" w:cs="TimesNewRomanPSMT"/>
        </w:rPr>
        <w:t>. Ansökan skrivs på engelska eller svenska, helst i Times New Roman pt11.</w:t>
      </w:r>
    </w:p>
    <w:p w14:paraId="3893BBF6" w14:textId="77777777" w:rsidR="0058259E" w:rsidRPr="005970B8" w:rsidRDefault="0058259E" w:rsidP="0058259E">
      <w:pPr>
        <w:autoSpaceDE w:val="0"/>
        <w:autoSpaceDN w:val="0"/>
        <w:adjustRightInd w:val="0"/>
        <w:rPr>
          <w:rFonts w:ascii="Palatino Linotype" w:hAnsi="Palatino Linotype" w:cs="TimesNewRomanPSMT"/>
        </w:rPr>
      </w:pPr>
    </w:p>
    <w:p w14:paraId="169EADED" w14:textId="77777777" w:rsidR="0058259E" w:rsidRPr="005970B8" w:rsidRDefault="0058259E" w:rsidP="0058259E">
      <w:pPr>
        <w:autoSpaceDE w:val="0"/>
        <w:autoSpaceDN w:val="0"/>
        <w:adjustRightInd w:val="0"/>
        <w:rPr>
          <w:rFonts w:ascii="Palatino Linotype" w:hAnsi="Palatino Linotype" w:cs="TimesNewRomanPSMT"/>
        </w:rPr>
      </w:pPr>
      <w:r w:rsidRPr="005970B8">
        <w:rPr>
          <w:rFonts w:ascii="Palatino Linotype" w:hAnsi="Palatino Linotype" w:cs="TimesNewRomanPSMT"/>
        </w:rPr>
        <w:t>Ansökan ska innehålla följande:</w:t>
      </w:r>
    </w:p>
    <w:p w14:paraId="6083239B" w14:textId="77777777" w:rsidR="0058259E" w:rsidRPr="005970B8" w:rsidRDefault="0058259E" w:rsidP="0058259E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imesNewRomanPSMT"/>
        </w:rPr>
      </w:pPr>
      <w:r w:rsidRPr="005970B8">
        <w:rPr>
          <w:rFonts w:ascii="Palatino Linotype" w:hAnsi="Palatino Linotype" w:cs="TimesNewRomanPSMT"/>
        </w:rPr>
        <w:t>Ansökningsmall, inklusive underskrift av ansvarig prefekt</w:t>
      </w:r>
    </w:p>
    <w:p w14:paraId="21F9C83A" w14:textId="77777777" w:rsidR="0058259E" w:rsidRPr="005970B8" w:rsidRDefault="0058259E" w:rsidP="0058259E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imesNewRomanPSMT"/>
        </w:rPr>
      </w:pPr>
      <w:r w:rsidRPr="005970B8">
        <w:rPr>
          <w:rFonts w:ascii="Palatino Linotype" w:hAnsi="Palatino Linotype" w:cs="TimesNewRomanPSMT"/>
        </w:rPr>
        <w:t>Projektplan (max fem A4-sidor)</w:t>
      </w:r>
    </w:p>
    <w:p w14:paraId="06832786" w14:textId="77777777" w:rsidR="0058259E" w:rsidRPr="005970B8" w:rsidRDefault="0058259E" w:rsidP="0058259E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imesNewRomanPSMT"/>
        </w:rPr>
      </w:pPr>
      <w:r w:rsidRPr="005970B8">
        <w:rPr>
          <w:rFonts w:ascii="Palatino Linotype" w:hAnsi="Palatino Linotype" w:cs="TimesNewRomanPSMT"/>
        </w:rPr>
        <w:t>Budget (max en A4-sida, ska</w:t>
      </w:r>
      <w:r>
        <w:rPr>
          <w:rFonts w:ascii="Palatino Linotype" w:hAnsi="Palatino Linotype" w:cs="TimesNewRomanPSMT"/>
        </w:rPr>
        <w:t>ll</w:t>
      </w:r>
      <w:r w:rsidRPr="005970B8">
        <w:rPr>
          <w:rFonts w:ascii="Palatino Linotype" w:hAnsi="Palatino Linotype" w:cs="TimesNewRomanPSMT"/>
        </w:rPr>
        <w:t xml:space="preserve"> göras enligt Mittuniversitetets kalkylmall)</w:t>
      </w:r>
    </w:p>
    <w:p w14:paraId="708FF9F9" w14:textId="77777777" w:rsidR="0058259E" w:rsidRDefault="0058259E" w:rsidP="0058259E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imesNewRomanPSMT"/>
        </w:rPr>
      </w:pPr>
      <w:r w:rsidRPr="005970B8">
        <w:rPr>
          <w:rFonts w:ascii="Palatino Linotype" w:hAnsi="Palatino Linotype" w:cs="TimesNewRomanPSMT"/>
        </w:rPr>
        <w:t>CV (max två sidor/nyckelpersoner</w:t>
      </w:r>
      <w:r>
        <w:rPr>
          <w:rFonts w:ascii="Palatino Linotype" w:hAnsi="Palatino Linotype" w:cs="TimesNewRomanPSMT"/>
        </w:rPr>
        <w:t>)</w:t>
      </w:r>
    </w:p>
    <w:p w14:paraId="5E75AB6F" w14:textId="77777777" w:rsidR="0058259E" w:rsidRDefault="0058259E" w:rsidP="0058259E">
      <w:pPr>
        <w:autoSpaceDE w:val="0"/>
        <w:autoSpaceDN w:val="0"/>
        <w:adjustRightInd w:val="0"/>
        <w:rPr>
          <w:rFonts w:ascii="Palatino Linotype" w:hAnsi="Palatino Linotype" w:cs="TimesNewRomanPSMT"/>
        </w:rPr>
      </w:pPr>
    </w:p>
    <w:p w14:paraId="633EA367" w14:textId="77777777" w:rsidR="0058259E" w:rsidRDefault="0058259E" w:rsidP="0058259E">
      <w:pPr>
        <w:autoSpaceDE w:val="0"/>
        <w:autoSpaceDN w:val="0"/>
        <w:adjustRightInd w:val="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 xml:space="preserve">Ansökan skickas in senast 2019-09-30 till </w:t>
      </w:r>
      <w:hyperlink r:id="rId9" w:history="1">
        <w:r w:rsidRPr="00A77C3E">
          <w:rPr>
            <w:rStyle w:val="Hyperlnk"/>
            <w:rFonts w:ascii="Palatino Linotype" w:hAnsi="Palatino Linotype" w:cs="TimesNewRomanPSMT"/>
          </w:rPr>
          <w:t>innovation@miun.se</w:t>
        </w:r>
      </w:hyperlink>
      <w:r>
        <w:rPr>
          <w:rFonts w:ascii="Palatino Linotype" w:hAnsi="Palatino Linotype" w:cs="TimesNewRomanPSMT"/>
        </w:rPr>
        <w:t xml:space="preserve"> </w:t>
      </w:r>
    </w:p>
    <w:p w14:paraId="750F9DB3" w14:textId="77777777" w:rsidR="0058259E" w:rsidRDefault="0058259E" w:rsidP="0058259E">
      <w:pPr>
        <w:rPr>
          <w:rFonts w:ascii="Palatino Linotype" w:hAnsi="Palatino Linotype" w:cs="TimesNewRomanPSMT"/>
        </w:rPr>
      </w:pPr>
    </w:p>
    <w:p w14:paraId="7321E2D2" w14:textId="77777777" w:rsidR="0058259E" w:rsidRPr="00324792" w:rsidRDefault="0058259E" w:rsidP="0058259E">
      <w:pPr>
        <w:rPr>
          <w:rFonts w:ascii="Palatino Linotype" w:hAnsi="Palatino Linotype"/>
          <w:b/>
          <w:bCs/>
        </w:rPr>
      </w:pPr>
      <w:r w:rsidRPr="00324792">
        <w:rPr>
          <w:rFonts w:ascii="Palatino Linotype" w:hAnsi="Palatino Linotype"/>
          <w:b/>
          <w:bCs/>
        </w:rPr>
        <w:t>Ansökningsmall</w:t>
      </w:r>
    </w:p>
    <w:p w14:paraId="760789CC" w14:textId="77777777" w:rsidR="0058259E" w:rsidRDefault="0058259E" w:rsidP="0058259E">
      <w:pPr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 xml:space="preserve">Finns på </w:t>
      </w:r>
      <w:hyperlink r:id="rId10" w:history="1">
        <w:r w:rsidRPr="00D04CAB">
          <w:rPr>
            <w:rStyle w:val="Hyperlnk"/>
            <w:rFonts w:ascii="Palatino Linotype" w:hAnsi="Palatino Linotype" w:cs="TimesNewRomanPSMT"/>
          </w:rPr>
          <w:t>Forskningsdriven Innovation</w:t>
        </w:r>
      </w:hyperlink>
      <w:r>
        <w:rPr>
          <w:rFonts w:ascii="Palatino Linotype" w:hAnsi="Palatino Linotype" w:cs="TimesNewRomanPSMT"/>
        </w:rPr>
        <w:t xml:space="preserve">, innehåller projektnamn, ansvarig forskare och kontaktinformation, total budget, ansvarig </w:t>
      </w:r>
      <w:r>
        <w:rPr>
          <w:rFonts w:ascii="Palatino Linotype" w:hAnsi="Palatino Linotype" w:cs="TimesNewRomanPSMT"/>
        </w:rPr>
        <w:lastRenderedPageBreak/>
        <w:t>institution, godkännande av prefekt samt projektplan ink. kort summering av projektet (max 500 tecken).</w:t>
      </w:r>
    </w:p>
    <w:p w14:paraId="1A3E4C86" w14:textId="77777777" w:rsidR="0058259E" w:rsidRDefault="0058259E" w:rsidP="0058259E">
      <w:pPr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 xml:space="preserve"> </w:t>
      </w:r>
    </w:p>
    <w:p w14:paraId="630A7C6E" w14:textId="77777777" w:rsidR="0058259E" w:rsidRPr="001E4DA8" w:rsidRDefault="0058259E" w:rsidP="0058259E">
      <w:r w:rsidRPr="00324792">
        <w:rPr>
          <w:rFonts w:ascii="Palatino Linotype" w:hAnsi="Palatino Linotype"/>
          <w:b/>
          <w:bCs/>
        </w:rPr>
        <w:t>Mall för projektplan</w:t>
      </w:r>
    </w:p>
    <w:p w14:paraId="24547A4E" w14:textId="77777777" w:rsidR="0058259E" w:rsidRPr="005970B8" w:rsidRDefault="0058259E" w:rsidP="005825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Projektplanen får inte </w:t>
      </w:r>
      <w:r w:rsidRPr="005970B8">
        <w:rPr>
          <w:rFonts w:ascii="Palatino Linotype" w:hAnsi="Palatino Linotype"/>
        </w:rPr>
        <w:t>överstiga fem sidor och ska innehålla:</w:t>
      </w:r>
    </w:p>
    <w:p w14:paraId="57E4BCDB" w14:textId="77777777" w:rsidR="0058259E" w:rsidRPr="005970B8" w:rsidRDefault="0058259E" w:rsidP="0058259E">
      <w:pPr>
        <w:pStyle w:val="Liststycke"/>
        <w:numPr>
          <w:ilvl w:val="0"/>
          <w:numId w:val="16"/>
        </w:numPr>
        <w:rPr>
          <w:rFonts w:ascii="Palatino Linotype" w:hAnsi="Palatino Linotype"/>
        </w:rPr>
      </w:pPr>
      <w:r w:rsidRPr="005970B8">
        <w:rPr>
          <w:rFonts w:ascii="Palatino Linotype" w:hAnsi="Palatino Linotype"/>
        </w:rPr>
        <w:t>Nyttiggörandepotential och nuvarande lösningar</w:t>
      </w:r>
    </w:p>
    <w:p w14:paraId="7D2DF213" w14:textId="77777777" w:rsidR="0058259E" w:rsidRPr="005970B8" w:rsidRDefault="0058259E" w:rsidP="0058259E">
      <w:pPr>
        <w:pStyle w:val="Liststycke"/>
        <w:numPr>
          <w:ilvl w:val="0"/>
          <w:numId w:val="16"/>
        </w:numPr>
        <w:outlineLvl w:val="0"/>
        <w:rPr>
          <w:rFonts w:ascii="Palatino Linotype" w:hAnsi="Palatino Linotype"/>
        </w:rPr>
      </w:pPr>
      <w:r w:rsidRPr="005970B8">
        <w:rPr>
          <w:rFonts w:ascii="Palatino Linotype" w:hAnsi="Palatino Linotype"/>
        </w:rPr>
        <w:t>Genomförbarhet</w:t>
      </w:r>
    </w:p>
    <w:p w14:paraId="66ACBEE8" w14:textId="77777777" w:rsidR="0058259E" w:rsidRPr="00324792" w:rsidRDefault="0058259E" w:rsidP="0058259E">
      <w:pPr>
        <w:pStyle w:val="Liststycke"/>
        <w:numPr>
          <w:ilvl w:val="0"/>
          <w:numId w:val="16"/>
        </w:numPr>
        <w:outlineLvl w:val="0"/>
        <w:rPr>
          <w:rFonts w:ascii="Palatino Linotype" w:hAnsi="Palatino Linotype"/>
        </w:rPr>
      </w:pPr>
      <w:r w:rsidRPr="00324792">
        <w:rPr>
          <w:rFonts w:ascii="Palatino Linotype" w:hAnsi="Palatino Linotype"/>
        </w:rPr>
        <w:t>Aktörer</w:t>
      </w:r>
    </w:p>
    <w:p w14:paraId="0C24BBCD" w14:textId="77777777" w:rsidR="0058259E" w:rsidRPr="00324792" w:rsidRDefault="0058259E" w:rsidP="0058259E">
      <w:pPr>
        <w:pStyle w:val="Liststycke"/>
        <w:numPr>
          <w:ilvl w:val="0"/>
          <w:numId w:val="16"/>
        </w:numPr>
        <w:outlineLvl w:val="0"/>
        <w:rPr>
          <w:rFonts w:ascii="Palatino Linotype" w:hAnsi="Palatino Linotype"/>
        </w:rPr>
      </w:pPr>
      <w:r w:rsidRPr="00324792">
        <w:rPr>
          <w:rFonts w:ascii="Palatino Linotype" w:hAnsi="Palatino Linotype"/>
        </w:rPr>
        <w:t>Samhällsnytta</w:t>
      </w:r>
    </w:p>
    <w:p w14:paraId="78456210" w14:textId="77777777" w:rsidR="0058259E" w:rsidRDefault="0058259E" w:rsidP="0058259E">
      <w:pPr>
        <w:rPr>
          <w:rFonts w:ascii="Palatino Linotype" w:hAnsi="Palatino Linotype"/>
        </w:rPr>
      </w:pPr>
    </w:p>
    <w:p w14:paraId="18D001AA" w14:textId="77777777" w:rsidR="0058259E" w:rsidRPr="00324792" w:rsidRDefault="0058259E" w:rsidP="0058259E">
      <w:pPr>
        <w:rPr>
          <w:rFonts w:ascii="Palatino Linotype" w:hAnsi="Palatino Linotype"/>
          <w:b/>
        </w:rPr>
      </w:pPr>
      <w:r w:rsidRPr="00324792">
        <w:rPr>
          <w:rFonts w:ascii="Palatino Linotype" w:hAnsi="Palatino Linotype"/>
          <w:b/>
        </w:rPr>
        <w:t>Budget</w:t>
      </w:r>
    </w:p>
    <w:p w14:paraId="7EDCA85A" w14:textId="77777777" w:rsidR="0058259E" w:rsidRDefault="0058259E" w:rsidP="005825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Sammanfattning på max en A4-sida inklusive specificerade kostnadsställen i ansökningsblanketten. Uträkning som ligger till grund för budgeten görs i dialog med berörd institutions ekonom. Den totala budgeten som söks får inte överskrida 525 000 kr.</w:t>
      </w:r>
    </w:p>
    <w:p w14:paraId="72337D7A" w14:textId="77777777" w:rsidR="0058259E" w:rsidRDefault="0058259E" w:rsidP="0058259E">
      <w:pPr>
        <w:rPr>
          <w:rFonts w:ascii="Palatino Linotype" w:hAnsi="Palatino Linotype"/>
        </w:rPr>
      </w:pPr>
    </w:p>
    <w:p w14:paraId="3C61AA08" w14:textId="77777777" w:rsidR="0058259E" w:rsidRPr="00324792" w:rsidRDefault="0058259E" w:rsidP="0058259E">
      <w:pPr>
        <w:rPr>
          <w:rFonts w:ascii="Palatino Linotype" w:hAnsi="Palatino Linotype"/>
          <w:b/>
        </w:rPr>
      </w:pPr>
      <w:r w:rsidRPr="00324792">
        <w:rPr>
          <w:rFonts w:ascii="Palatino Linotype" w:hAnsi="Palatino Linotype"/>
          <w:b/>
        </w:rPr>
        <w:t>CV</w:t>
      </w:r>
    </w:p>
    <w:p w14:paraId="09C4C05D" w14:textId="77777777" w:rsidR="0058259E" w:rsidRPr="00324792" w:rsidRDefault="0058259E" w:rsidP="0058259E">
      <w:pPr>
        <w:rPr>
          <w:rFonts w:ascii="Palatino Linotype" w:hAnsi="Palatino Linotype"/>
        </w:rPr>
      </w:pPr>
      <w:r w:rsidRPr="005970B8">
        <w:rPr>
          <w:rFonts w:ascii="Palatino Linotype" w:hAnsi="Palatino Linotype"/>
        </w:rPr>
        <w:t>Maximalt två sidor</w:t>
      </w:r>
      <w:r>
        <w:rPr>
          <w:rFonts w:ascii="Palatino Linotype" w:hAnsi="Palatino Linotype"/>
        </w:rPr>
        <w:t xml:space="preserve"> per person. </w:t>
      </w:r>
    </w:p>
    <w:p w14:paraId="5C145FE3" w14:textId="77777777" w:rsidR="0058259E" w:rsidRPr="00324792" w:rsidRDefault="0058259E" w:rsidP="0058259E">
      <w:pPr>
        <w:rPr>
          <w:rFonts w:ascii="Palatino Linotype" w:hAnsi="Palatino Linotype"/>
        </w:rPr>
      </w:pPr>
    </w:p>
    <w:p w14:paraId="14AF78D6" w14:textId="77777777" w:rsidR="0058259E" w:rsidRDefault="0058259E" w:rsidP="0058259E">
      <w:pPr>
        <w:pStyle w:val="brdtext"/>
        <w:rPr>
          <w:rFonts w:ascii="Palatino Linotype" w:hAnsi="Palatino Linotype"/>
        </w:rPr>
      </w:pPr>
    </w:p>
    <w:p w14:paraId="2ABB5667" w14:textId="77777777" w:rsidR="0058259E" w:rsidRPr="00EC3C25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ascii="Palatino Linotype" w:hAnsi="Palatino Linotype"/>
        </w:rPr>
      </w:pPr>
      <w:r w:rsidRPr="00EC3C25">
        <w:rPr>
          <w:rFonts w:ascii="Palatino Linotype" w:hAnsi="Palatino Linotype"/>
        </w:rPr>
        <w:t>Bedömning av ansökningar</w:t>
      </w:r>
    </w:p>
    <w:p w14:paraId="6FEE6AC8" w14:textId="0EF27DCC" w:rsidR="0058259E" w:rsidRDefault="0058259E" w:rsidP="005825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Beslut om finansiering tas av respektive dekan. Det baseras på en rekommendation fr</w:t>
      </w:r>
      <w:r w:rsidR="00FE5D50">
        <w:rPr>
          <w:rFonts w:ascii="Palatino Linotype" w:hAnsi="Palatino Linotype"/>
        </w:rPr>
        <w:t xml:space="preserve">ån en bedömarpanel bestående av 3 </w:t>
      </w:r>
      <w:r>
        <w:rPr>
          <w:rFonts w:ascii="Palatino Linotype" w:hAnsi="Palatino Linotype"/>
        </w:rPr>
        <w:t xml:space="preserve">ledamöter med både vetenskaplig kompetens och förståelse för innovationer och nyttiggörande av forskningsbaserad kunskap till omgivande samhället. Personal från avdelningen forsknings- och utbildningsstöd (FUS) är sekreterare i denna panel. Panelen avser lämna skriftliga kommentarer till </w:t>
      </w:r>
      <w:r w:rsidRPr="005970B8">
        <w:rPr>
          <w:rFonts w:ascii="Palatino Linotype" w:hAnsi="Palatino Linotype"/>
        </w:rPr>
        <w:t>alla ansökningar efter avslutad bedömning. Bedömning görs utifrån följande kriterier:</w:t>
      </w:r>
    </w:p>
    <w:p w14:paraId="288371CB" w14:textId="77777777" w:rsidR="0058259E" w:rsidRDefault="0058259E" w:rsidP="0058259E">
      <w:pPr>
        <w:rPr>
          <w:rFonts w:ascii="Palatino Linotype" w:hAnsi="Palatino Linotype"/>
          <w:highlight w:val="yellow"/>
        </w:rPr>
      </w:pPr>
    </w:p>
    <w:p w14:paraId="55B14B64" w14:textId="77777777" w:rsidR="0058259E" w:rsidRPr="00623B72" w:rsidRDefault="0058259E" w:rsidP="0058259E">
      <w:pPr>
        <w:rPr>
          <w:rFonts w:ascii="Palatino Linotype" w:hAnsi="Palatino Linotype"/>
          <w:b/>
          <w:u w:val="single"/>
        </w:rPr>
      </w:pPr>
      <w:r w:rsidRPr="00623B72">
        <w:rPr>
          <w:rFonts w:ascii="Palatino Linotype" w:hAnsi="Palatino Linotype"/>
          <w:b/>
          <w:u w:val="single"/>
        </w:rPr>
        <w:t>Vad kommer att bedömas?</w:t>
      </w:r>
    </w:p>
    <w:p w14:paraId="0DA62295" w14:textId="77777777" w:rsidR="0058259E" w:rsidRDefault="0058259E" w:rsidP="0058259E">
      <w:pPr>
        <w:outlineLvl w:val="0"/>
        <w:rPr>
          <w:rFonts w:ascii="Palatino Linotype" w:hAnsi="Palatino Linotype"/>
          <w:b/>
        </w:rPr>
      </w:pPr>
      <w:r w:rsidRPr="00EC3C25">
        <w:rPr>
          <w:rFonts w:ascii="Palatino Linotype" w:hAnsi="Palatino Linotype"/>
          <w:b/>
        </w:rPr>
        <w:t xml:space="preserve">Nyttiggörandepotential </w:t>
      </w:r>
      <w:r>
        <w:rPr>
          <w:rFonts w:ascii="Palatino Linotype" w:hAnsi="Palatino Linotype"/>
          <w:b/>
        </w:rPr>
        <w:t xml:space="preserve">för omgivande samhället </w:t>
      </w:r>
    </w:p>
    <w:p w14:paraId="39896D25" w14:textId="77777777" w:rsidR="0058259E" w:rsidRPr="00D04CAB" w:rsidRDefault="0058259E" w:rsidP="0058259E">
      <w:pPr>
        <w:spacing w:after="200" w:line="276" w:lineRule="auto"/>
        <w:outlineLvl w:val="0"/>
        <w:rPr>
          <w:rFonts w:ascii="Palatino Linotype" w:hAnsi="Palatino Linotype"/>
          <w:b/>
        </w:rPr>
      </w:pPr>
      <w:r w:rsidRPr="00D04CAB">
        <w:rPr>
          <w:rFonts w:ascii="Palatino Linotype" w:hAnsi="Palatino Linotype"/>
        </w:rPr>
        <w:t>Här beskrivs samhällsnyttan (en eller flera icke-akademiska organisationer)</w:t>
      </w:r>
    </w:p>
    <w:p w14:paraId="682CF510" w14:textId="77777777" w:rsidR="0058259E" w:rsidRPr="00623B72" w:rsidRDefault="0058259E" w:rsidP="0058259E">
      <w:pPr>
        <w:pStyle w:val="Liststycke"/>
        <w:numPr>
          <w:ilvl w:val="0"/>
          <w:numId w:val="17"/>
        </w:numPr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lastRenderedPageBreak/>
        <w:t>Ansökan innehåller en tydlig formulering av behov, brister eller problemställning som det tilltänkta nyttiggörandet syftar att bidra till eller lösa.</w:t>
      </w:r>
    </w:p>
    <w:p w14:paraId="1FC251BD" w14:textId="77777777" w:rsidR="0058259E" w:rsidRPr="00623B72" w:rsidRDefault="0058259E" w:rsidP="0058259E">
      <w:pPr>
        <w:pStyle w:val="Liststycke"/>
        <w:numPr>
          <w:ilvl w:val="0"/>
          <w:numId w:val="17"/>
        </w:numPr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t>Idén i ansökan är unik i formen av att innehålla förslag på nya lösningar eller applicerandet av lärdomar på ett nytt sätt.</w:t>
      </w:r>
    </w:p>
    <w:p w14:paraId="7CC67ADA" w14:textId="77777777" w:rsidR="0058259E" w:rsidRPr="00623B72" w:rsidRDefault="0058259E" w:rsidP="0058259E">
      <w:pPr>
        <w:pStyle w:val="Liststycke"/>
        <w:numPr>
          <w:ilvl w:val="0"/>
          <w:numId w:val="17"/>
        </w:numPr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t>Idén i ansökan har förutsättning att skapa nytta av kulturellt, ekonomisk, social eller miljömässig karaktär.</w:t>
      </w:r>
    </w:p>
    <w:p w14:paraId="6563EA10" w14:textId="77777777" w:rsidR="0058259E" w:rsidRPr="00623B72" w:rsidRDefault="0058259E" w:rsidP="0058259E">
      <w:pPr>
        <w:pStyle w:val="Liststycke"/>
        <w:numPr>
          <w:ilvl w:val="0"/>
          <w:numId w:val="17"/>
        </w:numPr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t>Idén i ansökan skapar annan nytta för det omgivande samhället.</w:t>
      </w:r>
    </w:p>
    <w:p w14:paraId="4517652B" w14:textId="77777777" w:rsidR="0058259E" w:rsidRPr="006114ED" w:rsidRDefault="0058259E" w:rsidP="0058259E">
      <w:pPr>
        <w:pStyle w:val="Liststycke"/>
        <w:numPr>
          <w:ilvl w:val="0"/>
          <w:numId w:val="17"/>
        </w:numPr>
        <w:spacing w:after="200" w:line="276" w:lineRule="auto"/>
        <w:outlineLvl w:val="0"/>
        <w:rPr>
          <w:rFonts w:ascii="Palatino Linotype" w:hAnsi="Palatino Linotype"/>
        </w:rPr>
      </w:pPr>
      <w:r w:rsidRPr="00623B72">
        <w:rPr>
          <w:rFonts w:ascii="Palatino Linotype" w:hAnsi="Palatino Linotype"/>
        </w:rPr>
        <w:t xml:space="preserve">Nyttan </w:t>
      </w:r>
      <w:r w:rsidRPr="006114ED">
        <w:rPr>
          <w:rFonts w:ascii="Palatino Linotype" w:hAnsi="Palatino Linotype"/>
        </w:rPr>
        <w:t>för universitetet/forskaren</w:t>
      </w:r>
      <w:r>
        <w:rPr>
          <w:rFonts w:ascii="Palatino Linotype" w:hAnsi="Palatino Linotype"/>
        </w:rPr>
        <w:t>.</w:t>
      </w:r>
      <w:r w:rsidRPr="006114ED">
        <w:rPr>
          <w:rFonts w:ascii="Palatino Linotype" w:hAnsi="Palatino Linotype"/>
        </w:rPr>
        <w:t xml:space="preserve"> </w:t>
      </w:r>
    </w:p>
    <w:p w14:paraId="2D90F80A" w14:textId="77777777" w:rsidR="0058259E" w:rsidRDefault="0058259E" w:rsidP="0058259E">
      <w:pPr>
        <w:outlineLvl w:val="0"/>
        <w:rPr>
          <w:rFonts w:ascii="Palatino Linotype" w:hAnsi="Palatino Linotype"/>
          <w:b/>
        </w:rPr>
      </w:pPr>
      <w:r w:rsidRPr="00EC3C25">
        <w:rPr>
          <w:rFonts w:ascii="Palatino Linotype" w:hAnsi="Palatino Linotype"/>
          <w:b/>
        </w:rPr>
        <w:t>Genomförbarhet</w:t>
      </w:r>
    </w:p>
    <w:p w14:paraId="2D88742C" w14:textId="77777777" w:rsidR="0058259E" w:rsidRPr="00061E86" w:rsidRDefault="0058259E" w:rsidP="0058259E">
      <w:pPr>
        <w:rPr>
          <w:rFonts w:ascii="Palatino Linotype" w:hAnsi="Palatino Linotype"/>
        </w:rPr>
      </w:pPr>
      <w:r w:rsidRPr="00061E86">
        <w:rPr>
          <w:rFonts w:ascii="Palatino Linotype" w:hAnsi="Palatino Linotype"/>
        </w:rPr>
        <w:t>Här beskrivs olika aktiviteter som skall genomföras, samt tidsplan</w:t>
      </w:r>
    </w:p>
    <w:p w14:paraId="66DD7BF9" w14:textId="77777777" w:rsidR="0058259E" w:rsidRPr="00EC3C25" w:rsidRDefault="0058259E" w:rsidP="0058259E">
      <w:pPr>
        <w:pStyle w:val="Liststycke"/>
        <w:numPr>
          <w:ilvl w:val="0"/>
          <w:numId w:val="18"/>
        </w:numPr>
        <w:spacing w:after="160" w:line="252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Ansökan innehåller en</w:t>
      </w:r>
      <w:r w:rsidRPr="00EC3C25">
        <w:rPr>
          <w:rFonts w:ascii="Palatino Linotype" w:hAnsi="Palatino Linotype"/>
        </w:rPr>
        <w:t xml:space="preserve"> realistisk aktivitet</w:t>
      </w:r>
      <w:r>
        <w:rPr>
          <w:rFonts w:ascii="Palatino Linotype" w:hAnsi="Palatino Linotype"/>
        </w:rPr>
        <w:t>splan.</w:t>
      </w:r>
    </w:p>
    <w:p w14:paraId="59E9DDF1" w14:textId="77777777" w:rsidR="0058259E" w:rsidRPr="003B2445" w:rsidRDefault="0058259E" w:rsidP="0058259E">
      <w:pPr>
        <w:pStyle w:val="Liststycke"/>
        <w:numPr>
          <w:ilvl w:val="0"/>
          <w:numId w:val="18"/>
        </w:numPr>
        <w:spacing w:after="160" w:line="252" w:lineRule="auto"/>
        <w:rPr>
          <w:rFonts w:ascii="Palatino Linotype" w:hAnsi="Palatino Linotype"/>
        </w:rPr>
      </w:pPr>
      <w:r w:rsidRPr="003B2445">
        <w:rPr>
          <w:rFonts w:ascii="Palatino Linotype" w:hAnsi="Palatino Linotype"/>
        </w:rPr>
        <w:t>Aktiviteterna och budgeten är rimliga för att uppnå målsättningen.</w:t>
      </w:r>
    </w:p>
    <w:p w14:paraId="7BF44242" w14:textId="77777777" w:rsidR="0058259E" w:rsidRPr="00EC3C25" w:rsidRDefault="0058259E" w:rsidP="0058259E">
      <w:pPr>
        <w:pStyle w:val="Liststycke"/>
        <w:numPr>
          <w:ilvl w:val="0"/>
          <w:numId w:val="18"/>
        </w:numPr>
        <w:spacing w:after="160" w:line="252" w:lineRule="auto"/>
        <w:rPr>
          <w:rFonts w:ascii="Palatino Linotype" w:hAnsi="Palatino Linotype"/>
        </w:rPr>
      </w:pPr>
      <w:r w:rsidRPr="005970B8">
        <w:rPr>
          <w:rFonts w:ascii="Palatino Linotype" w:hAnsi="Palatino Linotype"/>
        </w:rPr>
        <w:t>Projektdeltagarnas kompetens</w:t>
      </w:r>
      <w:r w:rsidRPr="00EC3C25">
        <w:rPr>
          <w:rFonts w:ascii="Palatino Linotype" w:hAnsi="Palatino Linotype"/>
        </w:rPr>
        <w:t xml:space="preserve"> och nätverk </w:t>
      </w:r>
      <w:r>
        <w:rPr>
          <w:rFonts w:ascii="Palatino Linotype" w:hAnsi="Palatino Linotype"/>
        </w:rPr>
        <w:t>är realistiskt</w:t>
      </w:r>
      <w:r w:rsidRPr="00EC3C25">
        <w:rPr>
          <w:rFonts w:ascii="Palatino Linotype" w:hAnsi="Palatino Linotype"/>
        </w:rPr>
        <w:t xml:space="preserve"> för att </w:t>
      </w:r>
      <w:r>
        <w:rPr>
          <w:rFonts w:ascii="Palatino Linotype" w:hAnsi="Palatino Linotype"/>
        </w:rPr>
        <w:t>det skall kunna</w:t>
      </w:r>
      <w:r w:rsidRPr="00EC3C25">
        <w:rPr>
          <w:rFonts w:ascii="Palatino Linotype" w:hAnsi="Palatino Linotype"/>
        </w:rPr>
        <w:t xml:space="preserve"> genomföras.</w:t>
      </w:r>
    </w:p>
    <w:p w14:paraId="649EEAC4" w14:textId="77777777" w:rsidR="0058259E" w:rsidRPr="00EC3C25" w:rsidRDefault="0058259E" w:rsidP="0058259E">
      <w:pPr>
        <w:pStyle w:val="Liststycke"/>
        <w:ind w:left="360"/>
        <w:rPr>
          <w:rFonts w:ascii="Palatino Linotype" w:hAnsi="Palatino Linotype"/>
        </w:rPr>
      </w:pPr>
    </w:p>
    <w:p w14:paraId="3FA146BB" w14:textId="77777777" w:rsidR="0058259E" w:rsidRDefault="0058259E" w:rsidP="0058259E">
      <w:pPr>
        <w:outlineLvl w:val="0"/>
        <w:rPr>
          <w:rFonts w:ascii="Palatino Linotype" w:hAnsi="Palatino Linotype"/>
          <w:b/>
        </w:rPr>
      </w:pPr>
      <w:r w:rsidRPr="00EC3C25">
        <w:rPr>
          <w:rFonts w:ascii="Palatino Linotype" w:hAnsi="Palatino Linotype"/>
          <w:b/>
        </w:rPr>
        <w:t>Aktörer</w:t>
      </w:r>
    </w:p>
    <w:p w14:paraId="2923527F" w14:textId="77777777" w:rsidR="0058259E" w:rsidRPr="009156C5" w:rsidRDefault="0058259E" w:rsidP="0058259E">
      <w:pPr>
        <w:rPr>
          <w:rFonts w:ascii="Palatino Linotype" w:hAnsi="Palatino Linotype"/>
        </w:rPr>
      </w:pPr>
      <w:r>
        <w:t>Här beskrivs projektdeltagare och den kompetens de tillför projektet</w:t>
      </w:r>
      <w:r>
        <w:rPr>
          <w:rFonts w:ascii="Palatino Linotype" w:hAnsi="Palatino Linotype"/>
          <w:b/>
        </w:rPr>
        <w:t>.</w:t>
      </w:r>
    </w:p>
    <w:p w14:paraId="4B208E74" w14:textId="77777777" w:rsidR="0058259E" w:rsidRPr="009156C5" w:rsidRDefault="0058259E" w:rsidP="0058259E">
      <w:pPr>
        <w:pStyle w:val="Liststycke"/>
        <w:numPr>
          <w:ilvl w:val="0"/>
          <w:numId w:val="19"/>
        </w:numPr>
        <w:rPr>
          <w:rFonts w:ascii="Palatino Linotype" w:hAnsi="Palatino Linotype"/>
        </w:rPr>
      </w:pPr>
      <w:r w:rsidRPr="009156C5">
        <w:rPr>
          <w:rFonts w:ascii="Palatino Linotype" w:hAnsi="Palatino Linotype"/>
        </w:rPr>
        <w:t>Individer i projektet har förmåga och trovärdighet för projektets genomförande</w:t>
      </w:r>
      <w:r>
        <w:rPr>
          <w:rFonts w:ascii="Palatino Linotype" w:hAnsi="Palatino Linotype"/>
        </w:rPr>
        <w:t>.</w:t>
      </w:r>
    </w:p>
    <w:p w14:paraId="3B05DA72" w14:textId="77777777" w:rsidR="0058259E" w:rsidRPr="009156C5" w:rsidRDefault="0058259E" w:rsidP="0058259E">
      <w:pPr>
        <w:pStyle w:val="Liststycke"/>
        <w:numPr>
          <w:ilvl w:val="0"/>
          <w:numId w:val="19"/>
        </w:numPr>
        <w:rPr>
          <w:rFonts w:ascii="Palatino Linotype" w:hAnsi="Palatino Linotype"/>
        </w:rPr>
      </w:pPr>
      <w:r w:rsidRPr="009156C5">
        <w:rPr>
          <w:rFonts w:ascii="Palatino Linotype" w:hAnsi="Palatino Linotype"/>
        </w:rPr>
        <w:t>Projektgruppen representerar relevanta delar av området som projektet adresserar, och parterna kompletterar varandra väl</w:t>
      </w:r>
      <w:r>
        <w:rPr>
          <w:rFonts w:ascii="Palatino Linotype" w:hAnsi="Palatino Linotype"/>
        </w:rPr>
        <w:t>.</w:t>
      </w:r>
    </w:p>
    <w:p w14:paraId="6A9A2D3D" w14:textId="77777777" w:rsidR="0058259E" w:rsidRPr="00FD5B98" w:rsidRDefault="0058259E" w:rsidP="0058259E"/>
    <w:p w14:paraId="37C67798" w14:textId="77777777" w:rsidR="0058259E" w:rsidRPr="00C210B5" w:rsidRDefault="0058259E" w:rsidP="0058259E">
      <w:pPr>
        <w:pStyle w:val="Rubrik1"/>
        <w:keepLines w:val="0"/>
        <w:numPr>
          <w:ilvl w:val="0"/>
          <w:numId w:val="13"/>
        </w:numPr>
        <w:spacing w:after="120" w:line="240" w:lineRule="auto"/>
        <w:rPr>
          <w:rFonts w:ascii="Palatino Linotype" w:hAnsi="Palatino Linotype"/>
        </w:rPr>
      </w:pPr>
      <w:r w:rsidRPr="00C210B5">
        <w:rPr>
          <w:rFonts w:ascii="Palatino Linotype" w:hAnsi="Palatino Linotype"/>
        </w:rPr>
        <w:t xml:space="preserve">Kontakt </w:t>
      </w:r>
    </w:p>
    <w:p w14:paraId="53E6D46A" w14:textId="77777777" w:rsidR="0058259E" w:rsidRPr="00EC3C25" w:rsidRDefault="0058259E" w:rsidP="0058259E">
      <w:pPr>
        <w:rPr>
          <w:rFonts w:ascii="Palatino Linotype" w:hAnsi="Palatino Linotype"/>
        </w:rPr>
      </w:pPr>
      <w:r w:rsidRPr="00EC3C25">
        <w:rPr>
          <w:rFonts w:ascii="Palatino Linotype" w:hAnsi="Palatino Linotype"/>
        </w:rPr>
        <w:t>Sven Wadman, 070-292 38 84, sven.wadman@miun.se,</w:t>
      </w:r>
    </w:p>
    <w:p w14:paraId="596FCA50" w14:textId="7382F92C" w:rsidR="0058259E" w:rsidRPr="00EC3C25" w:rsidRDefault="0058259E" w:rsidP="005825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Johan Landström</w:t>
      </w:r>
      <w:r w:rsidR="00FE5D50">
        <w:rPr>
          <w:rFonts w:ascii="Palatino Linotype" w:hAnsi="Palatino Linotype"/>
        </w:rPr>
        <w:t xml:space="preserve"> (föräldraledig 1/7-30/11 2019)</w:t>
      </w:r>
      <w:bookmarkStart w:id="4" w:name="_GoBack"/>
      <w:bookmarkEnd w:id="4"/>
      <w:r>
        <w:rPr>
          <w:rFonts w:ascii="Palatino Linotype" w:hAnsi="Palatino Linotype"/>
        </w:rPr>
        <w:t>, 010-</w:t>
      </w:r>
      <w:r w:rsidRPr="00EC3C25">
        <w:rPr>
          <w:rFonts w:ascii="Palatino Linotype" w:hAnsi="Palatino Linotype"/>
        </w:rPr>
        <w:t xml:space="preserve">142 87 81, johan.landstrom@miun.se,  </w:t>
      </w:r>
    </w:p>
    <w:p w14:paraId="30B136CE" w14:textId="77777777" w:rsidR="0058259E" w:rsidRPr="00807FA6" w:rsidRDefault="0058259E" w:rsidP="0058259E">
      <w:pPr>
        <w:rPr>
          <w:rFonts w:ascii="Palatino Linotype" w:hAnsi="Palatino Linotype"/>
        </w:rPr>
      </w:pPr>
      <w:r w:rsidRPr="00EC3C25">
        <w:rPr>
          <w:rFonts w:ascii="Palatino Linotype" w:hAnsi="Palatino Linotype"/>
        </w:rPr>
        <w:t>Avdelningen för Forskning</w:t>
      </w:r>
      <w:r>
        <w:rPr>
          <w:rFonts w:ascii="Palatino Linotype" w:hAnsi="Palatino Linotype"/>
        </w:rPr>
        <w:t>-</w:t>
      </w:r>
      <w:r w:rsidRPr="00EC3C25">
        <w:rPr>
          <w:rFonts w:ascii="Palatino Linotype" w:hAnsi="Palatino Linotype"/>
        </w:rPr>
        <w:t xml:space="preserve"> och utbildningsstöd (FUS).</w:t>
      </w:r>
    </w:p>
    <w:p w14:paraId="19904B37" w14:textId="77777777" w:rsidR="00130729" w:rsidRPr="00A634D2" w:rsidRDefault="00130729" w:rsidP="00A634D2"/>
    <w:sectPr w:rsidR="00130729" w:rsidRPr="00A634D2" w:rsidSect="00E467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739F" w14:textId="77777777" w:rsidR="0058259E" w:rsidRDefault="0058259E" w:rsidP="00E25647">
      <w:r>
        <w:separator/>
      </w:r>
    </w:p>
  </w:endnote>
  <w:endnote w:type="continuationSeparator" w:id="0">
    <w:p w14:paraId="7EFE26C5" w14:textId="77777777" w:rsidR="0058259E" w:rsidRDefault="0058259E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261FFB32" w14:textId="77777777" w:rsidTr="00130729">
      <w:trPr>
        <w:trHeight w:val="57"/>
      </w:trPr>
      <w:tc>
        <w:tcPr>
          <w:tcW w:w="567" w:type="dxa"/>
        </w:tcPr>
        <w:p w14:paraId="5B0347A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27DFC1A8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4E151F86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1B673B30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62565C4E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54CBACCE" w14:textId="77777777" w:rsidTr="00130729">
      <w:trPr>
        <w:trHeight w:val="284"/>
      </w:trPr>
      <w:tc>
        <w:tcPr>
          <w:tcW w:w="567" w:type="dxa"/>
        </w:tcPr>
        <w:p w14:paraId="33F4855B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46ACC5E1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D303010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CB0C228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4156B8C" w14:textId="77777777" w:rsidR="00130729" w:rsidRDefault="00130729" w:rsidP="00130729">
          <w:pPr>
            <w:pStyle w:val="Sidfot"/>
          </w:pPr>
        </w:p>
      </w:tc>
    </w:tr>
    <w:tr w:rsidR="00130729" w14:paraId="3A45D663" w14:textId="77777777" w:rsidTr="00130729">
      <w:tc>
        <w:tcPr>
          <w:tcW w:w="567" w:type="dxa"/>
        </w:tcPr>
        <w:p w14:paraId="24B13799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3DAEBD7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3A7C370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601A2E4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07D2BA68" w14:textId="77777777" w:rsidR="00130729" w:rsidRDefault="00130729" w:rsidP="00130729">
          <w:pPr>
            <w:pStyle w:val="Sidfot"/>
          </w:pPr>
        </w:p>
      </w:tc>
    </w:tr>
    <w:tr w:rsidR="00130729" w14:paraId="5FD047A6" w14:textId="77777777" w:rsidTr="00130729">
      <w:tc>
        <w:tcPr>
          <w:tcW w:w="567" w:type="dxa"/>
        </w:tcPr>
        <w:p w14:paraId="243E6D0E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09EA8ACE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05DBB6B7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8FD2E98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03F16C31" w14:textId="77777777" w:rsidR="00130729" w:rsidRDefault="00130729" w:rsidP="00130729">
          <w:pPr>
            <w:pStyle w:val="Sidfot"/>
          </w:pPr>
        </w:p>
      </w:tc>
    </w:tr>
    <w:tr w:rsidR="00130729" w14:paraId="445E6F07" w14:textId="77777777" w:rsidTr="00130729">
      <w:tc>
        <w:tcPr>
          <w:tcW w:w="567" w:type="dxa"/>
        </w:tcPr>
        <w:p w14:paraId="54599FD1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0D550014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10F0A901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B904581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68C76444" w14:textId="77777777" w:rsidR="00130729" w:rsidRDefault="00130729" w:rsidP="00130729">
          <w:pPr>
            <w:pStyle w:val="Sidfot"/>
          </w:pPr>
        </w:p>
      </w:tc>
    </w:tr>
    <w:tr w:rsidR="00130729" w14:paraId="3133A601" w14:textId="77777777" w:rsidTr="00130729">
      <w:tc>
        <w:tcPr>
          <w:tcW w:w="567" w:type="dxa"/>
        </w:tcPr>
        <w:p w14:paraId="75D62FB7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34F166F5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2C079900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3A85603B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29C978FF" w14:textId="268EEAF0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FE5D50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FE5D50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25744643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42BD411A" w14:textId="77777777" w:rsidTr="008B5138">
      <w:tc>
        <w:tcPr>
          <w:tcW w:w="9072" w:type="dxa"/>
          <w:vAlign w:val="bottom"/>
        </w:tcPr>
        <w:p w14:paraId="01A8C5EA" w14:textId="6EB1C750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FE5D50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FE5D50">
            <w:rPr>
              <w:rStyle w:val="Sidnummer"/>
              <w:noProof/>
            </w:rPr>
            <w:t>4</w:t>
          </w:r>
          <w:r w:rsidRPr="0019145C">
            <w:rPr>
              <w:rStyle w:val="Sidnummer"/>
            </w:rPr>
            <w:fldChar w:fldCharType="end"/>
          </w:r>
        </w:p>
      </w:tc>
    </w:tr>
  </w:tbl>
  <w:p w14:paraId="71776AE5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2FD3" w14:textId="77777777" w:rsidR="0058259E" w:rsidRPr="001565B5" w:rsidRDefault="0058259E" w:rsidP="001565B5">
      <w:pPr>
        <w:pStyle w:val="Sidfot"/>
      </w:pPr>
    </w:p>
  </w:footnote>
  <w:footnote w:type="continuationSeparator" w:id="0">
    <w:p w14:paraId="68B3FD91" w14:textId="77777777" w:rsidR="0058259E" w:rsidRDefault="0058259E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D33E" w14:textId="77777777"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5023194" wp14:editId="3034D50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7F4B" w14:textId="77777777"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DE4F34" wp14:editId="6C9164EA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655A9"/>
    <w:multiLevelType w:val="hybridMultilevel"/>
    <w:tmpl w:val="9FC0F3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344"/>
    <w:multiLevelType w:val="multilevel"/>
    <w:tmpl w:val="2D3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A523A"/>
    <w:multiLevelType w:val="multilevel"/>
    <w:tmpl w:val="3EE8D168"/>
    <w:numStyleLink w:val="Listformatpunktlista"/>
  </w:abstractNum>
  <w:abstractNum w:abstractNumId="6" w15:restartNumberingAfterBreak="0">
    <w:nsid w:val="1C2F5F95"/>
    <w:multiLevelType w:val="hybridMultilevel"/>
    <w:tmpl w:val="B11E43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96DF1"/>
    <w:multiLevelType w:val="hybridMultilevel"/>
    <w:tmpl w:val="4CB04C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D70CF7"/>
    <w:multiLevelType w:val="multilevel"/>
    <w:tmpl w:val="AF76B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82C539A"/>
    <w:multiLevelType w:val="hybridMultilevel"/>
    <w:tmpl w:val="27D0E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00330"/>
    <w:multiLevelType w:val="multilevel"/>
    <w:tmpl w:val="AFC00FE2"/>
    <w:numStyleLink w:val="Listformatnumreraderubriker"/>
  </w:abstractNum>
  <w:abstractNum w:abstractNumId="12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9055F2"/>
    <w:multiLevelType w:val="hybridMultilevel"/>
    <w:tmpl w:val="106ECFD8"/>
    <w:lvl w:ilvl="0" w:tplc="067C0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E"/>
    <w:rsid w:val="0000059E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8259E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46B83"/>
    <w:rsid w:val="00F943B5"/>
    <w:rsid w:val="00F97BA1"/>
    <w:rsid w:val="00FA7CA6"/>
    <w:rsid w:val="00FB1DA0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EBEF7"/>
  <w15:chartTrackingRefBased/>
  <w15:docId w15:val="{04AA74D5-59C0-4F3D-B4C3-6760F88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paragraph" w:styleId="Rubrik6">
    <w:name w:val="heading 6"/>
    <w:basedOn w:val="Normal"/>
    <w:next w:val="Normal"/>
    <w:link w:val="Rubrik6Char"/>
    <w:qFormat/>
    <w:rsid w:val="0058259E"/>
    <w:pPr>
      <w:ind w:left="1152" w:hanging="1152"/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58259E"/>
    <w:pPr>
      <w:ind w:left="1296" w:hanging="1296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58259E"/>
    <w:pPr>
      <w:ind w:left="1440" w:hanging="1440"/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58259E"/>
    <w:pPr>
      <w:ind w:left="1584" w:hanging="1584"/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character" w:customStyle="1" w:styleId="Rubrik6Char">
    <w:name w:val="Rubrik 6 Char"/>
    <w:basedOn w:val="Standardstycketeckensnitt"/>
    <w:link w:val="Rubrik6"/>
    <w:rsid w:val="0058259E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58259E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58259E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58259E"/>
    <w:rPr>
      <w:rFonts w:ascii="Arial" w:eastAsia="Times New Roman" w:hAnsi="Arial" w:cs="Arial"/>
      <w:sz w:val="20"/>
      <w:lang w:eastAsia="sv-SE"/>
    </w:rPr>
  </w:style>
  <w:style w:type="paragraph" w:customStyle="1" w:styleId="brdtext">
    <w:name w:val="_brödtext"/>
    <w:basedOn w:val="Normal"/>
    <w:rsid w:val="0058259E"/>
  </w:style>
  <w:style w:type="paragraph" w:styleId="Liststycke">
    <w:name w:val="List Paragraph"/>
    <w:basedOn w:val="Normal"/>
    <w:uiPriority w:val="34"/>
    <w:qFormat/>
    <w:rsid w:val="0058259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rsid w:val="005825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825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259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82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mot-mittuniversitetet/samverkan/medarbetare/valj-inriktning/innovationssto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arbetarportalen.miun.se/forskning/miuninnovation/forskningsmed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on@miu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0BD8-53A2-4A3C-85BC-2AF481A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4</Pages>
  <Words>905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Landström Johan</dc:creator>
  <cp:keywords/>
  <dc:description/>
  <cp:lastModifiedBy>Landström Johan</cp:lastModifiedBy>
  <cp:revision>2</cp:revision>
  <cp:lastPrinted>2015-04-21T11:34:00Z</cp:lastPrinted>
  <dcterms:created xsi:type="dcterms:W3CDTF">2019-06-13T11:09:00Z</dcterms:created>
  <dcterms:modified xsi:type="dcterms:W3CDTF">2019-06-13T11:09:00Z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