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285F" w14:textId="428A31FE" w:rsidR="00445860" w:rsidRDefault="00CF7B7F" w:rsidP="004A5BA2">
      <w:pPr>
        <w:pStyle w:val="Rubrik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2ABB91" wp14:editId="746A74C0">
            <wp:simplePos x="0" y="0"/>
            <wp:positionH relativeFrom="column">
              <wp:posOffset>4181475</wp:posOffset>
            </wp:positionH>
            <wp:positionV relativeFrom="paragraph">
              <wp:posOffset>-1124585</wp:posOffset>
            </wp:positionV>
            <wp:extent cx="1454785" cy="741045"/>
            <wp:effectExtent l="0" t="0" r="0" b="0"/>
            <wp:wrapNone/>
            <wp:docPr id="1" name="Bild 1" descr="Logotyp Mittuniversitet."/>
            <wp:cNvGraphicFramePr>
              <a:graphicFrameLocks xmlns:a="http://schemas.openxmlformats.org/drawingml/2006/main" noSelect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typ Mittuniversitet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BA2">
        <w:t>Ansökan om bidrag för elitidrott</w:t>
      </w:r>
      <w:r w:rsidR="00C07C7F">
        <w:t>-, eller parasport</w:t>
      </w:r>
      <w:r w:rsidR="004A5BA2">
        <w:t>relaterat examensarbete 202</w:t>
      </w:r>
      <w:r w:rsidR="002711C3">
        <w:t>4</w:t>
      </w:r>
    </w:p>
    <w:p w14:paraId="5037BA39" w14:textId="5F52C132" w:rsidR="004A5BA2" w:rsidRDefault="0E12DD12" w:rsidP="006F7E5A">
      <w:r>
        <w:t>Ansökan</w:t>
      </w:r>
      <w:r w:rsidR="53CA3705">
        <w:t xml:space="preserve"> </w:t>
      </w:r>
      <w:r>
        <w:t>skickas till</w:t>
      </w:r>
      <w:r w:rsidR="53C44BE4">
        <w:t xml:space="preserve"> </w:t>
      </w:r>
      <w:hyperlink r:id="rId13">
        <w:r w:rsidR="2285ED0B" w:rsidRPr="152FEDEC">
          <w:rPr>
            <w:rStyle w:val="Hyperlnk"/>
          </w:rPr>
          <w:t>idrott@miun.se</w:t>
        </w:r>
      </w:hyperlink>
      <w:r w:rsidR="2285ED0B">
        <w:t xml:space="preserve"> </w:t>
      </w:r>
      <w:r>
        <w:t xml:space="preserve"> senast </w:t>
      </w:r>
      <w:r w:rsidR="53C44BE4">
        <w:t>31 januari 202</w:t>
      </w:r>
      <w:r w:rsidR="002711C3">
        <w:t>4</w:t>
      </w:r>
      <w:r>
        <w:t>.</w:t>
      </w:r>
    </w:p>
    <w:p w14:paraId="04F00456" w14:textId="77777777" w:rsidR="002573BA" w:rsidRDefault="002573BA" w:rsidP="002573BA">
      <w:pPr>
        <w:pStyle w:val="Tabellrubrik"/>
      </w:pPr>
      <w:r>
        <w:t>Projekt</w:t>
      </w:r>
    </w:p>
    <w:tbl>
      <w:tblPr>
        <w:tblStyle w:val="Tabellrutnt"/>
        <w:tblW w:w="47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5362"/>
      </w:tblGrid>
      <w:tr w:rsidR="002573BA" w:rsidRPr="00A21417" w14:paraId="0BB811A6" w14:textId="77777777" w:rsidTr="152FEDEC">
        <w:tc>
          <w:tcPr>
            <w:tcW w:w="1140" w:type="pct"/>
          </w:tcPr>
          <w:p w14:paraId="06E312BD" w14:textId="77777777" w:rsidR="002573BA" w:rsidRPr="00A21417" w:rsidRDefault="002573BA" w:rsidP="000E43E7">
            <w:pPr>
              <w:pStyle w:val="Tabelltext"/>
              <w:rPr>
                <w:sz w:val="20"/>
                <w:szCs w:val="20"/>
              </w:rPr>
            </w:pPr>
            <w:r w:rsidRPr="00A21417">
              <w:rPr>
                <w:sz w:val="20"/>
                <w:szCs w:val="20"/>
              </w:rPr>
              <w:t>Projektnamn:</w:t>
            </w:r>
          </w:p>
        </w:tc>
        <w:sdt>
          <w:sdtPr>
            <w:rPr>
              <w:sz w:val="20"/>
              <w:szCs w:val="20"/>
            </w:rPr>
            <w:id w:val="-589005534"/>
            <w:placeholder>
              <w:docPart w:val="E68C2C6ACC484AFEA27F7EEFE57697AA"/>
            </w:placeholder>
            <w:temporary/>
            <w:showingPlcHdr/>
            <w:text/>
          </w:sdtPr>
          <w:sdtContent>
            <w:tc>
              <w:tcPr>
                <w:tcW w:w="3860" w:type="pct"/>
              </w:tcPr>
              <w:p w14:paraId="505298AD" w14:textId="77777777" w:rsidR="002573BA" w:rsidRPr="00A21417" w:rsidRDefault="002573BA" w:rsidP="000E43E7">
                <w:pPr>
                  <w:pStyle w:val="Tabelltext"/>
                  <w:rPr>
                    <w:sz w:val="20"/>
                    <w:szCs w:val="20"/>
                  </w:rPr>
                </w:pPr>
                <w:r w:rsidRPr="00A21417">
                  <w:rPr>
                    <w:rStyle w:val="Platshllartext"/>
                    <w:sz w:val="20"/>
                    <w:szCs w:val="20"/>
                  </w:rPr>
                  <w:t>Text/tal</w:t>
                </w:r>
              </w:p>
            </w:tc>
          </w:sdtContent>
        </w:sdt>
      </w:tr>
      <w:tr w:rsidR="002573BA" w:rsidRPr="00A21417" w14:paraId="3D39F857" w14:textId="77777777" w:rsidTr="152FEDEC">
        <w:tc>
          <w:tcPr>
            <w:tcW w:w="1140" w:type="pct"/>
          </w:tcPr>
          <w:p w14:paraId="2F89B6E4" w14:textId="52DC67CF" w:rsidR="002573BA" w:rsidRPr="00A21417" w:rsidRDefault="002573BA" w:rsidP="000E43E7">
            <w:pPr>
              <w:pStyle w:val="Tabelltext"/>
              <w:rPr>
                <w:sz w:val="20"/>
                <w:szCs w:val="20"/>
              </w:rPr>
            </w:pPr>
            <w:r w:rsidRPr="152FEDEC">
              <w:rPr>
                <w:sz w:val="20"/>
                <w:szCs w:val="20"/>
              </w:rPr>
              <w:t>Studieprogram</w:t>
            </w:r>
          </w:p>
        </w:tc>
        <w:sdt>
          <w:sdtPr>
            <w:rPr>
              <w:sz w:val="20"/>
              <w:szCs w:val="20"/>
            </w:rPr>
            <w:id w:val="1275128022"/>
            <w:placeholder>
              <w:docPart w:val="09E0F670542944A7ABB217D800C5F923"/>
            </w:placeholder>
            <w:temporary/>
            <w:showingPlcHdr/>
            <w:text/>
          </w:sdtPr>
          <w:sdtContent>
            <w:tc>
              <w:tcPr>
                <w:tcW w:w="3860" w:type="pct"/>
              </w:tcPr>
              <w:p w14:paraId="513A1B66" w14:textId="77777777" w:rsidR="002573BA" w:rsidRPr="00A21417" w:rsidRDefault="002573BA" w:rsidP="000E43E7">
                <w:pPr>
                  <w:pStyle w:val="Tabelltext"/>
                  <w:rPr>
                    <w:sz w:val="20"/>
                    <w:szCs w:val="20"/>
                  </w:rPr>
                </w:pPr>
                <w:r w:rsidRPr="00A21417">
                  <w:rPr>
                    <w:rStyle w:val="Platshllartext"/>
                    <w:sz w:val="20"/>
                    <w:szCs w:val="20"/>
                  </w:rPr>
                  <w:t>Text/tal</w:t>
                </w:r>
              </w:p>
            </w:tc>
          </w:sdtContent>
        </w:sdt>
      </w:tr>
    </w:tbl>
    <w:p w14:paraId="73F8E4BD" w14:textId="77777777" w:rsidR="002573BA" w:rsidRDefault="002573BA" w:rsidP="002573BA">
      <w:pPr>
        <w:pStyle w:val="Tabellrubrik"/>
      </w:pPr>
      <w:r>
        <w:t>Sökande student</w:t>
      </w:r>
    </w:p>
    <w:tbl>
      <w:tblPr>
        <w:tblStyle w:val="Tabellrutnt"/>
        <w:tblW w:w="47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528"/>
      </w:tblGrid>
      <w:tr w:rsidR="002573BA" w14:paraId="4E212742" w14:textId="77777777" w:rsidTr="00054810">
        <w:tc>
          <w:tcPr>
            <w:tcW w:w="1021" w:type="pct"/>
          </w:tcPr>
          <w:p w14:paraId="2E6C1D46" w14:textId="77777777" w:rsidR="002573BA" w:rsidRPr="00A21417" w:rsidRDefault="002573BA" w:rsidP="0094487E">
            <w:pPr>
              <w:pStyle w:val="Tabelltextfet"/>
              <w:rPr>
                <w:b w:val="0"/>
                <w:sz w:val="20"/>
                <w:szCs w:val="20"/>
              </w:rPr>
            </w:pPr>
            <w:r w:rsidRPr="00A21417">
              <w:rPr>
                <w:b w:val="0"/>
                <w:sz w:val="20"/>
                <w:szCs w:val="20"/>
              </w:rPr>
              <w:t>Namn:</w:t>
            </w:r>
          </w:p>
        </w:tc>
        <w:sdt>
          <w:sdtPr>
            <w:rPr>
              <w:b w:val="0"/>
              <w:sz w:val="20"/>
              <w:szCs w:val="20"/>
            </w:rPr>
            <w:id w:val="-1140884790"/>
            <w:placeholder>
              <w:docPart w:val="91411692AE254294BEC614DC624E0AD8"/>
            </w:placeholder>
            <w:temporary/>
            <w:showingPlcHdr/>
            <w:text/>
          </w:sdtPr>
          <w:sdtContent>
            <w:tc>
              <w:tcPr>
                <w:tcW w:w="3979" w:type="pct"/>
              </w:tcPr>
              <w:p w14:paraId="04ABCE97" w14:textId="77777777" w:rsidR="002573BA" w:rsidRPr="00A21417" w:rsidRDefault="002573BA" w:rsidP="002573BA">
                <w:pPr>
                  <w:pStyle w:val="Tabelltextfet"/>
                  <w:rPr>
                    <w:b w:val="0"/>
                    <w:sz w:val="20"/>
                    <w:szCs w:val="20"/>
                  </w:rPr>
                </w:pPr>
                <w:r w:rsidRPr="00A21417">
                  <w:rPr>
                    <w:rStyle w:val="Platshllartext"/>
                    <w:b w:val="0"/>
                    <w:sz w:val="20"/>
                    <w:szCs w:val="20"/>
                  </w:rPr>
                  <w:t>Text/tal</w:t>
                </w:r>
              </w:p>
            </w:tc>
          </w:sdtContent>
        </w:sdt>
      </w:tr>
      <w:tr w:rsidR="002573BA" w14:paraId="1EBB9EF3" w14:textId="77777777" w:rsidTr="00054810">
        <w:tc>
          <w:tcPr>
            <w:tcW w:w="1021" w:type="pct"/>
          </w:tcPr>
          <w:p w14:paraId="68EBF5DA" w14:textId="77777777" w:rsidR="002573BA" w:rsidRPr="00A21417" w:rsidRDefault="002573BA" w:rsidP="0094487E">
            <w:pPr>
              <w:pStyle w:val="Tabelltext"/>
              <w:rPr>
                <w:sz w:val="20"/>
                <w:szCs w:val="20"/>
              </w:rPr>
            </w:pPr>
            <w:r w:rsidRPr="00A21417">
              <w:rPr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-2090985008"/>
            <w:placeholder>
              <w:docPart w:val="93D8A8AEC06F403FBCF40AD07A0624FC"/>
            </w:placeholder>
            <w:temporary/>
            <w:showingPlcHdr/>
            <w:text/>
          </w:sdtPr>
          <w:sdtContent>
            <w:tc>
              <w:tcPr>
                <w:tcW w:w="3979" w:type="pct"/>
              </w:tcPr>
              <w:p w14:paraId="3F439518" w14:textId="77777777" w:rsidR="002573BA" w:rsidRPr="00A21417" w:rsidRDefault="002573BA" w:rsidP="002573BA">
                <w:pPr>
                  <w:pStyle w:val="Tabelltext"/>
                  <w:rPr>
                    <w:sz w:val="20"/>
                    <w:szCs w:val="20"/>
                  </w:rPr>
                </w:pPr>
                <w:r w:rsidRPr="00A21417">
                  <w:rPr>
                    <w:rStyle w:val="Platshllartext"/>
                    <w:sz w:val="20"/>
                    <w:szCs w:val="20"/>
                  </w:rPr>
                  <w:t>Text/tal</w:t>
                </w:r>
              </w:p>
            </w:tc>
          </w:sdtContent>
        </w:sdt>
      </w:tr>
      <w:tr w:rsidR="002573BA" w14:paraId="434B7437" w14:textId="77777777" w:rsidTr="00054810">
        <w:tc>
          <w:tcPr>
            <w:tcW w:w="1021" w:type="pct"/>
          </w:tcPr>
          <w:p w14:paraId="1ECD92F7" w14:textId="77777777" w:rsidR="002573BA" w:rsidRPr="00A21417" w:rsidRDefault="002573BA" w:rsidP="0094487E">
            <w:pPr>
              <w:pStyle w:val="Tabelltext"/>
              <w:rPr>
                <w:sz w:val="20"/>
                <w:szCs w:val="20"/>
              </w:rPr>
            </w:pPr>
            <w:r w:rsidRPr="00A21417">
              <w:rPr>
                <w:sz w:val="20"/>
                <w:szCs w:val="20"/>
              </w:rPr>
              <w:t>Telefon:</w:t>
            </w:r>
          </w:p>
        </w:tc>
        <w:sdt>
          <w:sdtPr>
            <w:rPr>
              <w:sz w:val="20"/>
              <w:szCs w:val="20"/>
            </w:rPr>
            <w:id w:val="-1180967357"/>
            <w:placeholder>
              <w:docPart w:val="4DC4F39C4460489FB9E4E9AD06BC9F58"/>
            </w:placeholder>
            <w:temporary/>
            <w:showingPlcHdr/>
            <w:text/>
          </w:sdtPr>
          <w:sdtContent>
            <w:tc>
              <w:tcPr>
                <w:tcW w:w="3979" w:type="pct"/>
              </w:tcPr>
              <w:p w14:paraId="4F8BDA88" w14:textId="77777777" w:rsidR="002573BA" w:rsidRPr="00A21417" w:rsidRDefault="002573BA" w:rsidP="002573BA">
                <w:pPr>
                  <w:pStyle w:val="Tabelltext"/>
                  <w:rPr>
                    <w:sz w:val="20"/>
                    <w:szCs w:val="20"/>
                  </w:rPr>
                </w:pPr>
                <w:r w:rsidRPr="00A21417">
                  <w:rPr>
                    <w:rStyle w:val="Platshllartext"/>
                    <w:sz w:val="20"/>
                    <w:szCs w:val="20"/>
                  </w:rPr>
                  <w:t>Text/tal</w:t>
                </w:r>
              </w:p>
            </w:tc>
          </w:sdtContent>
        </w:sdt>
      </w:tr>
    </w:tbl>
    <w:p w14:paraId="40B62F88" w14:textId="77777777" w:rsidR="002573BA" w:rsidRDefault="002573BA" w:rsidP="002573BA">
      <w:pPr>
        <w:pStyle w:val="Tabellrubrik"/>
      </w:pPr>
      <w:r>
        <w:t>Handledare</w:t>
      </w:r>
    </w:p>
    <w:tbl>
      <w:tblPr>
        <w:tblStyle w:val="Tabellrutnt"/>
        <w:tblW w:w="47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529"/>
      </w:tblGrid>
      <w:tr w:rsidR="002573BA" w14:paraId="01AB1574" w14:textId="77777777" w:rsidTr="152FEDEC">
        <w:tc>
          <w:tcPr>
            <w:tcW w:w="1020" w:type="pct"/>
          </w:tcPr>
          <w:p w14:paraId="284A4E2C" w14:textId="77777777" w:rsidR="002573BA" w:rsidRPr="00A21417" w:rsidRDefault="002573BA" w:rsidP="000E43E7">
            <w:pPr>
              <w:pStyle w:val="Tabelltextfet"/>
              <w:rPr>
                <w:b w:val="0"/>
                <w:sz w:val="20"/>
                <w:szCs w:val="20"/>
              </w:rPr>
            </w:pPr>
            <w:r w:rsidRPr="00A21417">
              <w:rPr>
                <w:b w:val="0"/>
                <w:sz w:val="20"/>
                <w:szCs w:val="20"/>
              </w:rPr>
              <w:t>Namn:</w:t>
            </w:r>
          </w:p>
        </w:tc>
        <w:sdt>
          <w:sdtPr>
            <w:rPr>
              <w:b w:val="0"/>
              <w:sz w:val="20"/>
              <w:szCs w:val="20"/>
            </w:rPr>
            <w:id w:val="611711685"/>
            <w:placeholder>
              <w:docPart w:val="75CB8C0D4F074F83AEC5F5DB4116D2A1"/>
            </w:placeholder>
            <w:temporary/>
            <w:showingPlcHdr/>
            <w:text/>
          </w:sdtPr>
          <w:sdtContent>
            <w:tc>
              <w:tcPr>
                <w:tcW w:w="3980" w:type="pct"/>
              </w:tcPr>
              <w:p w14:paraId="45A5B8B0" w14:textId="77777777" w:rsidR="002573BA" w:rsidRPr="00A21417" w:rsidRDefault="002573BA" w:rsidP="000E43E7">
                <w:pPr>
                  <w:pStyle w:val="Tabelltextfet"/>
                  <w:rPr>
                    <w:b w:val="0"/>
                    <w:sz w:val="20"/>
                    <w:szCs w:val="20"/>
                  </w:rPr>
                </w:pPr>
                <w:r w:rsidRPr="00A21417">
                  <w:rPr>
                    <w:rStyle w:val="Platshllartext"/>
                    <w:b w:val="0"/>
                    <w:sz w:val="20"/>
                    <w:szCs w:val="20"/>
                  </w:rPr>
                  <w:t>Text/tal</w:t>
                </w:r>
              </w:p>
            </w:tc>
          </w:sdtContent>
        </w:sdt>
      </w:tr>
      <w:tr w:rsidR="002573BA" w14:paraId="21087D6D" w14:textId="77777777" w:rsidTr="152FEDEC">
        <w:tc>
          <w:tcPr>
            <w:tcW w:w="1020" w:type="pct"/>
          </w:tcPr>
          <w:p w14:paraId="1B62AAA1" w14:textId="77777777" w:rsidR="002573BA" w:rsidRPr="00A21417" w:rsidRDefault="002573BA" w:rsidP="002573BA">
            <w:pPr>
              <w:pStyle w:val="Tabelltext"/>
              <w:rPr>
                <w:sz w:val="20"/>
                <w:szCs w:val="20"/>
              </w:rPr>
            </w:pPr>
            <w:r w:rsidRPr="00A21417">
              <w:rPr>
                <w:sz w:val="20"/>
                <w:szCs w:val="20"/>
              </w:rPr>
              <w:t xml:space="preserve">Institution: </w:t>
            </w:r>
          </w:p>
        </w:tc>
        <w:sdt>
          <w:sdtPr>
            <w:rPr>
              <w:sz w:val="20"/>
              <w:szCs w:val="20"/>
            </w:rPr>
            <w:id w:val="-156078195"/>
            <w:placeholder>
              <w:docPart w:val="C73C1490E95344348E4854B4DA3B61EE"/>
            </w:placeholder>
            <w:temporary/>
            <w:showingPlcHdr/>
            <w:text/>
          </w:sdtPr>
          <w:sdtContent>
            <w:tc>
              <w:tcPr>
                <w:tcW w:w="3980" w:type="pct"/>
              </w:tcPr>
              <w:p w14:paraId="3338B1C4" w14:textId="77777777" w:rsidR="002573BA" w:rsidRPr="00A21417" w:rsidRDefault="002573BA" w:rsidP="002573BA">
                <w:pPr>
                  <w:pStyle w:val="Tabelltext"/>
                  <w:rPr>
                    <w:sz w:val="20"/>
                    <w:szCs w:val="20"/>
                  </w:rPr>
                </w:pPr>
                <w:r w:rsidRPr="00A21417">
                  <w:rPr>
                    <w:rStyle w:val="Platshllartext"/>
                    <w:sz w:val="20"/>
                    <w:szCs w:val="20"/>
                  </w:rPr>
                  <w:t>Text/tal</w:t>
                </w:r>
              </w:p>
            </w:tc>
          </w:sdtContent>
        </w:sdt>
      </w:tr>
      <w:tr w:rsidR="002573BA" w14:paraId="27D96A80" w14:textId="77777777" w:rsidTr="152FEDEC">
        <w:tc>
          <w:tcPr>
            <w:tcW w:w="1020" w:type="pct"/>
          </w:tcPr>
          <w:p w14:paraId="5DC0948A" w14:textId="77777777" w:rsidR="002573BA" w:rsidRPr="00A21417" w:rsidRDefault="002573BA" w:rsidP="002573BA">
            <w:pPr>
              <w:pStyle w:val="Tabelltext"/>
              <w:rPr>
                <w:sz w:val="20"/>
                <w:szCs w:val="20"/>
              </w:rPr>
            </w:pPr>
            <w:r w:rsidRPr="00A21417">
              <w:rPr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-1059474418"/>
            <w:placeholder>
              <w:docPart w:val="CF1AAFAE67594E04804E1BCEF63F5C6C"/>
            </w:placeholder>
            <w:temporary/>
            <w:showingPlcHdr/>
            <w:text/>
          </w:sdtPr>
          <w:sdtContent>
            <w:tc>
              <w:tcPr>
                <w:tcW w:w="3980" w:type="pct"/>
              </w:tcPr>
              <w:p w14:paraId="400F5916" w14:textId="77777777" w:rsidR="002573BA" w:rsidRPr="00A21417" w:rsidRDefault="002573BA" w:rsidP="002573BA">
                <w:pPr>
                  <w:pStyle w:val="Tabelltext"/>
                  <w:rPr>
                    <w:sz w:val="20"/>
                    <w:szCs w:val="20"/>
                  </w:rPr>
                </w:pPr>
                <w:r w:rsidRPr="00A21417">
                  <w:rPr>
                    <w:rStyle w:val="Platshllartext"/>
                    <w:sz w:val="20"/>
                    <w:szCs w:val="20"/>
                  </w:rPr>
                  <w:t>Text/tal</w:t>
                </w:r>
              </w:p>
            </w:tc>
          </w:sdtContent>
        </w:sdt>
      </w:tr>
    </w:tbl>
    <w:p w14:paraId="461C2488" w14:textId="77777777" w:rsidR="002573BA" w:rsidRDefault="002573BA" w:rsidP="006F7E5A"/>
    <w:p w14:paraId="40B25CA9" w14:textId="77777777" w:rsidR="004446D3" w:rsidRDefault="00812A3D" w:rsidP="00812A3D">
      <w:pPr>
        <w:pStyle w:val="Rubrik2"/>
      </w:pPr>
      <w:r>
        <w:t>Syfte och mål</w:t>
      </w:r>
    </w:p>
    <w:p w14:paraId="159989E0" w14:textId="77777777" w:rsidR="00812A3D" w:rsidRDefault="00812A3D" w:rsidP="006F7E5A">
      <w:r>
        <w:t>xxxx</w:t>
      </w:r>
    </w:p>
    <w:p w14:paraId="3E4B1EFB" w14:textId="11031667" w:rsidR="00812A3D" w:rsidRDefault="002711C3" w:rsidP="00812A3D">
      <w:pPr>
        <w:pStyle w:val="Rubrik2"/>
      </w:pPr>
      <w:r>
        <w:t>Metod</w:t>
      </w:r>
    </w:p>
    <w:p w14:paraId="62F05D65" w14:textId="77777777" w:rsidR="00812A3D" w:rsidRDefault="00812A3D" w:rsidP="006F7E5A">
      <w:r>
        <w:t>Xxxx</w:t>
      </w:r>
    </w:p>
    <w:p w14:paraId="3A3BE035" w14:textId="77777777" w:rsidR="00812A3D" w:rsidRDefault="00812A3D" w:rsidP="00812A3D">
      <w:pPr>
        <w:pStyle w:val="Rubrik2"/>
      </w:pPr>
      <w:r>
        <w:t>Planerat start- och slutdatum</w:t>
      </w:r>
    </w:p>
    <w:p w14:paraId="2615160A" w14:textId="77777777" w:rsidR="00812A3D" w:rsidRDefault="00812A3D" w:rsidP="006F7E5A">
      <w:r>
        <w:t>Xxxxx</w:t>
      </w:r>
    </w:p>
    <w:p w14:paraId="11FB4DBC" w14:textId="77777777" w:rsidR="00812A3D" w:rsidRDefault="00812A3D" w:rsidP="00812A3D">
      <w:pPr>
        <w:pStyle w:val="Rubrik2"/>
      </w:pPr>
      <w:r>
        <w:t>Involvera</w:t>
      </w:r>
      <w:r w:rsidR="001E0459">
        <w:t>t</w:t>
      </w:r>
      <w:r>
        <w:t xml:space="preserve"> förbund eller förening</w:t>
      </w:r>
    </w:p>
    <w:p w14:paraId="70E1DF70" w14:textId="77777777" w:rsidR="00812A3D" w:rsidRDefault="00812A3D" w:rsidP="006F7E5A">
      <w:r>
        <w:t>Xxxxx</w:t>
      </w:r>
    </w:p>
    <w:p w14:paraId="2445CA18" w14:textId="77777777" w:rsidR="00A21417" w:rsidRDefault="00A21417" w:rsidP="00A21417">
      <w:pPr>
        <w:pStyle w:val="Rubrik2"/>
      </w:pPr>
      <w:r>
        <w:lastRenderedPageBreak/>
        <w:t>Budget</w:t>
      </w:r>
    </w:p>
    <w:p w14:paraId="2466BEAE" w14:textId="77777777" w:rsidR="00A21417" w:rsidRDefault="00A21417" w:rsidP="006F7E5A">
      <w:r>
        <w:t>Xxxx</w:t>
      </w:r>
    </w:p>
    <w:tbl>
      <w:tblPr>
        <w:tblStyle w:val="Tabellrutnt"/>
        <w:tblW w:w="4425" w:type="pct"/>
        <w:tblLook w:val="04A0" w:firstRow="1" w:lastRow="0" w:firstColumn="1" w:lastColumn="0" w:noHBand="0" w:noVBand="1"/>
      </w:tblPr>
      <w:tblGrid>
        <w:gridCol w:w="1416"/>
        <w:gridCol w:w="5097"/>
      </w:tblGrid>
      <w:tr w:rsidR="00A21417" w14:paraId="05109F30" w14:textId="77777777" w:rsidTr="00A21417">
        <w:tc>
          <w:tcPr>
            <w:tcW w:w="1087" w:type="pct"/>
          </w:tcPr>
          <w:p w14:paraId="14ADE963" w14:textId="77777777" w:rsidR="00A21417" w:rsidRPr="00A21417" w:rsidRDefault="00A21417" w:rsidP="000E43E7">
            <w:pPr>
              <w:pStyle w:val="Tabelltextfe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Material</w:t>
            </w:r>
            <w:r w:rsidRPr="00A21417">
              <w:rPr>
                <w:b w:val="0"/>
                <w:sz w:val="20"/>
                <w:szCs w:val="20"/>
              </w:rPr>
              <w:t>:</w:t>
            </w:r>
          </w:p>
        </w:tc>
        <w:sdt>
          <w:sdtPr>
            <w:rPr>
              <w:b w:val="0"/>
              <w:sz w:val="20"/>
              <w:szCs w:val="20"/>
            </w:rPr>
            <w:id w:val="-1884319039"/>
            <w:placeholder>
              <w:docPart w:val="AEF5E49BBD6142039EB4F20D8C441C84"/>
            </w:placeholder>
            <w:temporary/>
            <w:showingPlcHdr/>
            <w:text/>
          </w:sdtPr>
          <w:sdtContent>
            <w:tc>
              <w:tcPr>
                <w:tcW w:w="3913" w:type="pct"/>
              </w:tcPr>
              <w:p w14:paraId="6EDF3C13" w14:textId="77777777" w:rsidR="00A21417" w:rsidRPr="00A21417" w:rsidRDefault="00A21417" w:rsidP="000E43E7">
                <w:pPr>
                  <w:pStyle w:val="Tabelltextfet"/>
                  <w:rPr>
                    <w:b w:val="0"/>
                    <w:sz w:val="20"/>
                    <w:szCs w:val="20"/>
                  </w:rPr>
                </w:pPr>
                <w:r w:rsidRPr="00A21417">
                  <w:rPr>
                    <w:rStyle w:val="Platshllartext"/>
                    <w:b w:val="0"/>
                    <w:sz w:val="20"/>
                    <w:szCs w:val="20"/>
                  </w:rPr>
                  <w:t>Text/tal</w:t>
                </w:r>
              </w:p>
            </w:tc>
          </w:sdtContent>
        </w:sdt>
      </w:tr>
      <w:tr w:rsidR="00A21417" w14:paraId="4531CD1C" w14:textId="77777777" w:rsidTr="00A21417">
        <w:tc>
          <w:tcPr>
            <w:tcW w:w="1087" w:type="pct"/>
          </w:tcPr>
          <w:p w14:paraId="69B7B8B2" w14:textId="77777777" w:rsidR="00A21417" w:rsidRPr="00A21417" w:rsidRDefault="00A21417" w:rsidP="000E43E7">
            <w:pPr>
              <w:pStyle w:val="Tabell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Resor:</w:t>
            </w:r>
          </w:p>
        </w:tc>
        <w:sdt>
          <w:sdtPr>
            <w:rPr>
              <w:sz w:val="20"/>
              <w:szCs w:val="20"/>
            </w:rPr>
            <w:id w:val="1191269955"/>
            <w:placeholder>
              <w:docPart w:val="8430597D0E5A4F7FB90EC434FC3D22BD"/>
            </w:placeholder>
            <w:temporary/>
            <w:showingPlcHdr/>
            <w:text/>
          </w:sdtPr>
          <w:sdtContent>
            <w:tc>
              <w:tcPr>
                <w:tcW w:w="3913" w:type="pct"/>
              </w:tcPr>
              <w:p w14:paraId="483570B6" w14:textId="77777777" w:rsidR="00A21417" w:rsidRPr="00A21417" w:rsidRDefault="00A21417" w:rsidP="000E43E7">
                <w:pPr>
                  <w:pStyle w:val="Tabelltext"/>
                  <w:rPr>
                    <w:sz w:val="20"/>
                    <w:szCs w:val="20"/>
                  </w:rPr>
                </w:pPr>
                <w:r w:rsidRPr="00A21417">
                  <w:rPr>
                    <w:rStyle w:val="Platshllartext"/>
                    <w:sz w:val="20"/>
                    <w:szCs w:val="20"/>
                  </w:rPr>
                  <w:t>Text/tal</w:t>
                </w:r>
              </w:p>
            </w:tc>
          </w:sdtContent>
        </w:sdt>
      </w:tr>
      <w:tr w:rsidR="00A21417" w14:paraId="0038CBAF" w14:textId="77777777" w:rsidTr="00A21417">
        <w:tc>
          <w:tcPr>
            <w:tcW w:w="1087" w:type="pct"/>
          </w:tcPr>
          <w:p w14:paraId="22968098" w14:textId="77777777" w:rsidR="00A21417" w:rsidRDefault="00A21417" w:rsidP="000E43E7">
            <w:pPr>
              <w:pStyle w:val="Tabell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xxxxx:</w:t>
            </w:r>
          </w:p>
        </w:tc>
        <w:sdt>
          <w:sdtPr>
            <w:rPr>
              <w:sz w:val="20"/>
              <w:szCs w:val="20"/>
            </w:rPr>
            <w:id w:val="1266650913"/>
            <w:placeholder>
              <w:docPart w:val="1482141E911A4E9E93A333551B8A9D33"/>
            </w:placeholder>
            <w:temporary/>
            <w:showingPlcHdr/>
            <w:text/>
          </w:sdtPr>
          <w:sdtContent>
            <w:tc>
              <w:tcPr>
                <w:tcW w:w="3913" w:type="pct"/>
              </w:tcPr>
              <w:p w14:paraId="02CFFD65" w14:textId="77777777" w:rsidR="00A21417" w:rsidRPr="00A21417" w:rsidRDefault="00A21417" w:rsidP="000E43E7">
                <w:pPr>
                  <w:pStyle w:val="Tabelltext"/>
                  <w:rPr>
                    <w:sz w:val="20"/>
                    <w:szCs w:val="20"/>
                  </w:rPr>
                </w:pPr>
                <w:r w:rsidRPr="00A21417">
                  <w:rPr>
                    <w:rStyle w:val="Platshllartext"/>
                    <w:sz w:val="20"/>
                    <w:szCs w:val="20"/>
                  </w:rPr>
                  <w:t>Text/tal</w:t>
                </w:r>
              </w:p>
            </w:tc>
          </w:sdtContent>
        </w:sdt>
      </w:tr>
      <w:tr w:rsidR="00A21417" w14:paraId="6B4E22F9" w14:textId="77777777" w:rsidTr="00A21417">
        <w:tc>
          <w:tcPr>
            <w:tcW w:w="1087" w:type="pct"/>
          </w:tcPr>
          <w:p w14:paraId="1DEAB0B3" w14:textId="77777777" w:rsidR="00A21417" w:rsidRDefault="00A21417" w:rsidP="000E43E7">
            <w:pPr>
              <w:pStyle w:val="Tabell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xxxxx:</w:t>
            </w:r>
          </w:p>
        </w:tc>
        <w:sdt>
          <w:sdtPr>
            <w:rPr>
              <w:sz w:val="20"/>
              <w:szCs w:val="20"/>
            </w:rPr>
            <w:id w:val="1393165554"/>
            <w:placeholder>
              <w:docPart w:val="1AE9F87780224612B8EE5EEC53D27B84"/>
            </w:placeholder>
            <w:temporary/>
            <w:showingPlcHdr/>
            <w:text/>
          </w:sdtPr>
          <w:sdtContent>
            <w:tc>
              <w:tcPr>
                <w:tcW w:w="3913" w:type="pct"/>
              </w:tcPr>
              <w:p w14:paraId="4F898F60" w14:textId="77777777" w:rsidR="00A21417" w:rsidRPr="00A21417" w:rsidRDefault="00A21417" w:rsidP="000E43E7">
                <w:pPr>
                  <w:pStyle w:val="Tabelltext"/>
                  <w:rPr>
                    <w:sz w:val="20"/>
                    <w:szCs w:val="20"/>
                  </w:rPr>
                </w:pPr>
                <w:r w:rsidRPr="00A21417">
                  <w:rPr>
                    <w:rStyle w:val="Platshllartext"/>
                    <w:sz w:val="20"/>
                    <w:szCs w:val="20"/>
                  </w:rPr>
                  <w:t>Text/tal</w:t>
                </w:r>
              </w:p>
            </w:tc>
          </w:sdtContent>
        </w:sdt>
      </w:tr>
      <w:tr w:rsidR="00A21417" w14:paraId="3B22DFB4" w14:textId="77777777" w:rsidTr="00A21417">
        <w:tc>
          <w:tcPr>
            <w:tcW w:w="1087" w:type="pct"/>
          </w:tcPr>
          <w:p w14:paraId="2FA0A724" w14:textId="77777777" w:rsidR="00A21417" w:rsidRPr="00A21417" w:rsidRDefault="00A21417" w:rsidP="000E43E7">
            <w:pPr>
              <w:pStyle w:val="Tabell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</w:t>
            </w:r>
            <w:r w:rsidRPr="00A21417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72838201"/>
            <w:placeholder>
              <w:docPart w:val="E4A9D99A4A2B4C7A864BF948BCA7FD2B"/>
            </w:placeholder>
            <w:temporary/>
            <w:showingPlcHdr/>
            <w:text/>
          </w:sdtPr>
          <w:sdtContent>
            <w:tc>
              <w:tcPr>
                <w:tcW w:w="3913" w:type="pct"/>
              </w:tcPr>
              <w:p w14:paraId="4138CD25" w14:textId="77777777" w:rsidR="00A21417" w:rsidRPr="00A21417" w:rsidRDefault="00A21417" w:rsidP="000E43E7">
                <w:pPr>
                  <w:pStyle w:val="Tabelltext"/>
                  <w:rPr>
                    <w:sz w:val="20"/>
                    <w:szCs w:val="20"/>
                  </w:rPr>
                </w:pPr>
                <w:r w:rsidRPr="00A21417">
                  <w:rPr>
                    <w:rStyle w:val="Platshllartext"/>
                    <w:sz w:val="20"/>
                    <w:szCs w:val="20"/>
                  </w:rPr>
                  <w:t>Text/tal</w:t>
                </w:r>
              </w:p>
            </w:tc>
          </w:sdtContent>
        </w:sdt>
      </w:tr>
    </w:tbl>
    <w:p w14:paraId="43ECDF5F" w14:textId="77777777" w:rsidR="00A21417" w:rsidRDefault="00A21417" w:rsidP="006F7E5A"/>
    <w:p w14:paraId="71421753" w14:textId="77777777" w:rsidR="00812A3D" w:rsidRDefault="00812A3D" w:rsidP="006F7E5A"/>
    <w:p w14:paraId="0F85C6DD" w14:textId="77777777" w:rsidR="00812A3D" w:rsidRPr="00A634D2" w:rsidRDefault="00812A3D" w:rsidP="006F7E5A"/>
    <w:sectPr w:rsidR="00812A3D" w:rsidRPr="00A634D2" w:rsidSect="00F41105">
      <w:headerReference w:type="default" r:id="rId14"/>
      <w:footerReference w:type="default" r:id="rId15"/>
      <w:footerReference w:type="first" r:id="rId16"/>
      <w:pgSz w:w="11906" w:h="16838" w:code="9"/>
      <w:pgMar w:top="2665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571B" w14:textId="77777777" w:rsidR="0051008B" w:rsidRDefault="0051008B" w:rsidP="00E25647">
      <w:pPr>
        <w:spacing w:line="240" w:lineRule="auto"/>
      </w:pPr>
      <w:r>
        <w:separator/>
      </w:r>
    </w:p>
  </w:endnote>
  <w:endnote w:type="continuationSeparator" w:id="0">
    <w:p w14:paraId="1AB180E9" w14:textId="77777777" w:rsidR="0051008B" w:rsidRDefault="0051008B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95A2" w14:textId="77777777"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14:paraId="5F3033C1" w14:textId="77777777"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DE30" w14:textId="77777777"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14:paraId="70E18657" w14:textId="77777777"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3B87" w14:textId="77777777" w:rsidR="0051008B" w:rsidRPr="001565B5" w:rsidRDefault="0051008B" w:rsidP="001565B5">
      <w:pPr>
        <w:pStyle w:val="Sidfot"/>
      </w:pPr>
    </w:p>
  </w:footnote>
  <w:footnote w:type="continuationSeparator" w:id="0">
    <w:p w14:paraId="4C5B810F" w14:textId="77777777" w:rsidR="0051008B" w:rsidRDefault="0051008B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4CEA" w14:textId="77777777" w:rsidR="00545972" w:rsidRDefault="00CF7B7F">
    <w:pPr>
      <w:pStyle w:val="Sidhuvu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CCD85AC" wp14:editId="238DF61F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4" name="Bild 4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510888">
    <w:abstractNumId w:val="9"/>
  </w:num>
  <w:num w:numId="2" w16cid:durableId="569728059">
    <w:abstractNumId w:val="8"/>
  </w:num>
  <w:num w:numId="3" w16cid:durableId="1509098049">
    <w:abstractNumId w:val="5"/>
  </w:num>
  <w:num w:numId="4" w16cid:durableId="1375037020">
    <w:abstractNumId w:val="4"/>
  </w:num>
  <w:num w:numId="5" w16cid:durableId="1446195088">
    <w:abstractNumId w:val="9"/>
  </w:num>
  <w:num w:numId="6" w16cid:durableId="1885214095">
    <w:abstractNumId w:val="3"/>
  </w:num>
  <w:num w:numId="7" w16cid:durableId="2133211047">
    <w:abstractNumId w:val="2"/>
  </w:num>
  <w:num w:numId="8" w16cid:durableId="1489245578">
    <w:abstractNumId w:val="1"/>
  </w:num>
  <w:num w:numId="9" w16cid:durableId="1153519865">
    <w:abstractNumId w:val="0"/>
  </w:num>
  <w:num w:numId="10" w16cid:durableId="2016181594">
    <w:abstractNumId w:val="7"/>
  </w:num>
  <w:num w:numId="11" w16cid:durableId="9995024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5E"/>
    <w:rsid w:val="0000059E"/>
    <w:rsid w:val="00020939"/>
    <w:rsid w:val="00054810"/>
    <w:rsid w:val="00096720"/>
    <w:rsid w:val="000A18A5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9145C"/>
    <w:rsid w:val="001A2EDE"/>
    <w:rsid w:val="001A4539"/>
    <w:rsid w:val="001D499C"/>
    <w:rsid w:val="001E0459"/>
    <w:rsid w:val="001E2799"/>
    <w:rsid w:val="001F0812"/>
    <w:rsid w:val="00205EB0"/>
    <w:rsid w:val="00225E13"/>
    <w:rsid w:val="0023161A"/>
    <w:rsid w:val="00256EC9"/>
    <w:rsid w:val="002573BA"/>
    <w:rsid w:val="00270306"/>
    <w:rsid w:val="002711C3"/>
    <w:rsid w:val="002872AF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616B9"/>
    <w:rsid w:val="003677FC"/>
    <w:rsid w:val="003816F9"/>
    <w:rsid w:val="003A4AE7"/>
    <w:rsid w:val="003B6E48"/>
    <w:rsid w:val="003C19D5"/>
    <w:rsid w:val="003E2BB0"/>
    <w:rsid w:val="003E4BDD"/>
    <w:rsid w:val="003F115C"/>
    <w:rsid w:val="003F4840"/>
    <w:rsid w:val="004050F1"/>
    <w:rsid w:val="00413E88"/>
    <w:rsid w:val="00416052"/>
    <w:rsid w:val="004446D3"/>
    <w:rsid w:val="00445860"/>
    <w:rsid w:val="0044747B"/>
    <w:rsid w:val="00452CE3"/>
    <w:rsid w:val="00474416"/>
    <w:rsid w:val="0047515C"/>
    <w:rsid w:val="00482434"/>
    <w:rsid w:val="004A50F6"/>
    <w:rsid w:val="004A5BA2"/>
    <w:rsid w:val="0051008B"/>
    <w:rsid w:val="00513028"/>
    <w:rsid w:val="00526960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1A5E"/>
    <w:rsid w:val="0073754A"/>
    <w:rsid w:val="00765DCC"/>
    <w:rsid w:val="007669AF"/>
    <w:rsid w:val="00776913"/>
    <w:rsid w:val="00781A86"/>
    <w:rsid w:val="00790808"/>
    <w:rsid w:val="00792F23"/>
    <w:rsid w:val="007C1402"/>
    <w:rsid w:val="007D1A2F"/>
    <w:rsid w:val="007F5B9C"/>
    <w:rsid w:val="00803397"/>
    <w:rsid w:val="00804A07"/>
    <w:rsid w:val="00812A3D"/>
    <w:rsid w:val="00830F24"/>
    <w:rsid w:val="00836BFB"/>
    <w:rsid w:val="00842A5F"/>
    <w:rsid w:val="00847DB3"/>
    <w:rsid w:val="00851366"/>
    <w:rsid w:val="00881FF0"/>
    <w:rsid w:val="008B5138"/>
    <w:rsid w:val="008D0A08"/>
    <w:rsid w:val="008D2DF7"/>
    <w:rsid w:val="008F3D28"/>
    <w:rsid w:val="009161BE"/>
    <w:rsid w:val="00933462"/>
    <w:rsid w:val="00937407"/>
    <w:rsid w:val="00952B2F"/>
    <w:rsid w:val="009604E0"/>
    <w:rsid w:val="00970E4C"/>
    <w:rsid w:val="00971A6A"/>
    <w:rsid w:val="00992047"/>
    <w:rsid w:val="009B454F"/>
    <w:rsid w:val="009B678E"/>
    <w:rsid w:val="009D59CA"/>
    <w:rsid w:val="009F7E8F"/>
    <w:rsid w:val="00A03753"/>
    <w:rsid w:val="00A21417"/>
    <w:rsid w:val="00A55BE8"/>
    <w:rsid w:val="00A634D2"/>
    <w:rsid w:val="00A66AB8"/>
    <w:rsid w:val="00A94F83"/>
    <w:rsid w:val="00AB4043"/>
    <w:rsid w:val="00AB49A3"/>
    <w:rsid w:val="00AD4A6E"/>
    <w:rsid w:val="00B00D17"/>
    <w:rsid w:val="00B02FB5"/>
    <w:rsid w:val="00B13B81"/>
    <w:rsid w:val="00B302B0"/>
    <w:rsid w:val="00B957FF"/>
    <w:rsid w:val="00BA514F"/>
    <w:rsid w:val="00BA69B4"/>
    <w:rsid w:val="00BB315B"/>
    <w:rsid w:val="00BB7C98"/>
    <w:rsid w:val="00BC1513"/>
    <w:rsid w:val="00BC1655"/>
    <w:rsid w:val="00BD5F04"/>
    <w:rsid w:val="00BE658C"/>
    <w:rsid w:val="00C03A7E"/>
    <w:rsid w:val="00C07C7F"/>
    <w:rsid w:val="00C14A5B"/>
    <w:rsid w:val="00C24AEC"/>
    <w:rsid w:val="00C36C4F"/>
    <w:rsid w:val="00C45C23"/>
    <w:rsid w:val="00C50092"/>
    <w:rsid w:val="00C55325"/>
    <w:rsid w:val="00C56FAD"/>
    <w:rsid w:val="00C82E48"/>
    <w:rsid w:val="00C833CC"/>
    <w:rsid w:val="00CA70D8"/>
    <w:rsid w:val="00CF3963"/>
    <w:rsid w:val="00CF7B7F"/>
    <w:rsid w:val="00D04679"/>
    <w:rsid w:val="00D06401"/>
    <w:rsid w:val="00D1380F"/>
    <w:rsid w:val="00D254A2"/>
    <w:rsid w:val="00D266DC"/>
    <w:rsid w:val="00D40D2B"/>
    <w:rsid w:val="00D522BD"/>
    <w:rsid w:val="00D85667"/>
    <w:rsid w:val="00DA22C6"/>
    <w:rsid w:val="00DA7858"/>
    <w:rsid w:val="00DC2506"/>
    <w:rsid w:val="00DC5D7C"/>
    <w:rsid w:val="00DF1A86"/>
    <w:rsid w:val="00E00990"/>
    <w:rsid w:val="00E06032"/>
    <w:rsid w:val="00E1682C"/>
    <w:rsid w:val="00E25647"/>
    <w:rsid w:val="00E26B0B"/>
    <w:rsid w:val="00E4678B"/>
    <w:rsid w:val="00E65FCD"/>
    <w:rsid w:val="00E72E4B"/>
    <w:rsid w:val="00E90FF0"/>
    <w:rsid w:val="00E9221E"/>
    <w:rsid w:val="00E93E64"/>
    <w:rsid w:val="00EA634C"/>
    <w:rsid w:val="00EB27BF"/>
    <w:rsid w:val="00ED4855"/>
    <w:rsid w:val="00F218D1"/>
    <w:rsid w:val="00F22361"/>
    <w:rsid w:val="00F41105"/>
    <w:rsid w:val="00F4475F"/>
    <w:rsid w:val="00F735EA"/>
    <w:rsid w:val="00F943B5"/>
    <w:rsid w:val="00F97BA1"/>
    <w:rsid w:val="00FA7CA6"/>
    <w:rsid w:val="00FB1DA0"/>
    <w:rsid w:val="00FC2BDB"/>
    <w:rsid w:val="0E12DD12"/>
    <w:rsid w:val="152FEDEC"/>
    <w:rsid w:val="2285ED0B"/>
    <w:rsid w:val="2F34BCF6"/>
    <w:rsid w:val="34D93984"/>
    <w:rsid w:val="40D41489"/>
    <w:rsid w:val="53C44BE4"/>
    <w:rsid w:val="53CA3705"/>
    <w:rsid w:val="5A0D244B"/>
    <w:rsid w:val="6BECDCFE"/>
    <w:rsid w:val="74E156C5"/>
    <w:rsid w:val="7F7E9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BA6EA"/>
  <w15:chartTrackingRefBased/>
  <w15:docId w15:val="{D53F190E-4DFF-4955-87BC-59C74AAA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4A2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D254A2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qFormat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D254A2"/>
    <w:rPr>
      <w:b/>
    </w:rPr>
  </w:style>
  <w:style w:type="paragraph" w:customStyle="1" w:styleId="Tabellrubrik">
    <w:name w:val="Tabellrubrik"/>
    <w:basedOn w:val="Infotext"/>
    <w:next w:val="Normal"/>
    <w:qFormat/>
    <w:rsid w:val="00A21417"/>
    <w:pPr>
      <w:spacing w:before="360" w:after="120"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4A5BA2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07C7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7C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07C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7C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7C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drott@miun.s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fre\AppData\Roaming\Microsoft\TemplatesMIUNWorkGrp\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8A8AEC06F403FBCF40AD07A0624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76682-31C3-4853-824D-C41B1C50C284}"/>
      </w:docPartPr>
      <w:docPartBody>
        <w:p w:rsidR="00563E96" w:rsidRDefault="009F7E3C" w:rsidP="009F7E3C">
          <w:pPr>
            <w:pStyle w:val="93D8A8AEC06F403FBCF40AD07A0624FC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4DC4F39C4460489FB9E4E9AD06BC9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4CD65-9487-44AC-B8A2-309B4D42B337}"/>
      </w:docPartPr>
      <w:docPartBody>
        <w:p w:rsidR="00563E96" w:rsidRDefault="009F7E3C" w:rsidP="009F7E3C">
          <w:pPr>
            <w:pStyle w:val="4DC4F39C4460489FB9E4E9AD06BC9F58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91411692AE254294BEC614DC624E0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28E39-E1FC-48BC-8B85-3B73FBF8C411}"/>
      </w:docPartPr>
      <w:docPartBody>
        <w:p w:rsidR="00563E96" w:rsidRDefault="009F7E3C" w:rsidP="009F7E3C">
          <w:pPr>
            <w:pStyle w:val="91411692AE254294BEC614DC624E0AD8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E68C2C6ACC484AFEA27F7EEFE57697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CEF45-8AC5-4C12-8146-D1CF025127B9}"/>
      </w:docPartPr>
      <w:docPartBody>
        <w:p w:rsidR="00563E96" w:rsidRDefault="009F7E3C" w:rsidP="009F7E3C">
          <w:pPr>
            <w:pStyle w:val="E68C2C6ACC484AFEA27F7EEFE57697AA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09E0F670542944A7ABB217D800C5F9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F4377-6248-48AF-91AD-435FEF0982C8}"/>
      </w:docPartPr>
      <w:docPartBody>
        <w:p w:rsidR="00563E96" w:rsidRDefault="009F7E3C" w:rsidP="009F7E3C">
          <w:pPr>
            <w:pStyle w:val="09E0F670542944A7ABB217D800C5F923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75CB8C0D4F074F83AEC5F5DB4116D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1A8968-7FE2-4D94-9C53-C1F08676E953}"/>
      </w:docPartPr>
      <w:docPartBody>
        <w:p w:rsidR="00563E96" w:rsidRDefault="009F7E3C" w:rsidP="009F7E3C">
          <w:pPr>
            <w:pStyle w:val="75CB8C0D4F074F83AEC5F5DB4116D2A1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C73C1490E95344348E4854B4DA3B61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4477E3-8E61-44B4-98E7-195813A50EC9}"/>
      </w:docPartPr>
      <w:docPartBody>
        <w:p w:rsidR="00563E96" w:rsidRDefault="009F7E3C" w:rsidP="009F7E3C">
          <w:pPr>
            <w:pStyle w:val="C73C1490E95344348E4854B4DA3B61EE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CF1AAFAE67594E04804E1BCEF63F5C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325FE1-C167-48DB-8012-328CF4B9BD63}"/>
      </w:docPartPr>
      <w:docPartBody>
        <w:p w:rsidR="00563E96" w:rsidRDefault="009F7E3C" w:rsidP="009F7E3C">
          <w:pPr>
            <w:pStyle w:val="CF1AAFAE67594E04804E1BCEF63F5C6C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AEF5E49BBD6142039EB4F20D8C441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234EB0-AE03-4283-B0C8-07E36698B275}"/>
      </w:docPartPr>
      <w:docPartBody>
        <w:p w:rsidR="00563E96" w:rsidRDefault="009F7E3C" w:rsidP="009F7E3C">
          <w:pPr>
            <w:pStyle w:val="AEF5E49BBD6142039EB4F20D8C441C84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8430597D0E5A4F7FB90EC434FC3D2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71EEE-522D-441E-A80E-0225BADF7E2E}"/>
      </w:docPartPr>
      <w:docPartBody>
        <w:p w:rsidR="00563E96" w:rsidRDefault="009F7E3C" w:rsidP="009F7E3C">
          <w:pPr>
            <w:pStyle w:val="8430597D0E5A4F7FB90EC434FC3D22BD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E4A9D99A4A2B4C7A864BF948BCA7F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E4BEC-7417-4B76-A663-C668AD963A65}"/>
      </w:docPartPr>
      <w:docPartBody>
        <w:p w:rsidR="00563E96" w:rsidRDefault="009F7E3C" w:rsidP="009F7E3C">
          <w:pPr>
            <w:pStyle w:val="E4A9D99A4A2B4C7A864BF948BCA7FD2B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1482141E911A4E9E93A333551B8A9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BCADF-9B0D-4294-B5EC-63D55E608D3B}"/>
      </w:docPartPr>
      <w:docPartBody>
        <w:p w:rsidR="00563E96" w:rsidRDefault="009F7E3C" w:rsidP="009F7E3C">
          <w:pPr>
            <w:pStyle w:val="1482141E911A4E9E93A333551B8A9D33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1AE9F87780224612B8EE5EEC53D27B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835AE-F583-4703-A916-1465C1C19273}"/>
      </w:docPartPr>
      <w:docPartBody>
        <w:p w:rsidR="00563E96" w:rsidRDefault="009F7E3C" w:rsidP="009F7E3C">
          <w:pPr>
            <w:pStyle w:val="1AE9F87780224612B8EE5EEC53D27B84"/>
          </w:pPr>
          <w:r>
            <w:rPr>
              <w:rStyle w:val="Platshllartext"/>
            </w:rPr>
            <w:t>Text/tal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3C"/>
    <w:rsid w:val="00563E96"/>
    <w:rsid w:val="009F7E3C"/>
    <w:rsid w:val="00AA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F7E3C"/>
    <w:rPr>
      <w:color w:val="808080"/>
    </w:rPr>
  </w:style>
  <w:style w:type="paragraph" w:customStyle="1" w:styleId="93D8A8AEC06F403FBCF40AD07A0624FC">
    <w:name w:val="93D8A8AEC06F403FBCF40AD07A0624FC"/>
    <w:rsid w:val="009F7E3C"/>
  </w:style>
  <w:style w:type="paragraph" w:customStyle="1" w:styleId="4DC4F39C4460489FB9E4E9AD06BC9F58">
    <w:name w:val="4DC4F39C4460489FB9E4E9AD06BC9F58"/>
    <w:rsid w:val="009F7E3C"/>
  </w:style>
  <w:style w:type="paragraph" w:customStyle="1" w:styleId="91411692AE254294BEC614DC624E0AD8">
    <w:name w:val="91411692AE254294BEC614DC624E0AD8"/>
    <w:rsid w:val="009F7E3C"/>
  </w:style>
  <w:style w:type="paragraph" w:customStyle="1" w:styleId="E68C2C6ACC484AFEA27F7EEFE57697AA">
    <w:name w:val="E68C2C6ACC484AFEA27F7EEFE57697AA"/>
    <w:rsid w:val="009F7E3C"/>
  </w:style>
  <w:style w:type="paragraph" w:customStyle="1" w:styleId="09E0F670542944A7ABB217D800C5F923">
    <w:name w:val="09E0F670542944A7ABB217D800C5F923"/>
    <w:rsid w:val="009F7E3C"/>
  </w:style>
  <w:style w:type="paragraph" w:customStyle="1" w:styleId="75CB8C0D4F074F83AEC5F5DB4116D2A1">
    <w:name w:val="75CB8C0D4F074F83AEC5F5DB4116D2A1"/>
    <w:rsid w:val="009F7E3C"/>
  </w:style>
  <w:style w:type="paragraph" w:customStyle="1" w:styleId="C73C1490E95344348E4854B4DA3B61EE">
    <w:name w:val="C73C1490E95344348E4854B4DA3B61EE"/>
    <w:rsid w:val="009F7E3C"/>
  </w:style>
  <w:style w:type="paragraph" w:customStyle="1" w:styleId="CF1AAFAE67594E04804E1BCEF63F5C6C">
    <w:name w:val="CF1AAFAE67594E04804E1BCEF63F5C6C"/>
    <w:rsid w:val="009F7E3C"/>
  </w:style>
  <w:style w:type="paragraph" w:customStyle="1" w:styleId="AEF5E49BBD6142039EB4F20D8C441C84">
    <w:name w:val="AEF5E49BBD6142039EB4F20D8C441C84"/>
    <w:rsid w:val="009F7E3C"/>
  </w:style>
  <w:style w:type="paragraph" w:customStyle="1" w:styleId="8430597D0E5A4F7FB90EC434FC3D22BD">
    <w:name w:val="8430597D0E5A4F7FB90EC434FC3D22BD"/>
    <w:rsid w:val="009F7E3C"/>
  </w:style>
  <w:style w:type="paragraph" w:customStyle="1" w:styleId="E4A9D99A4A2B4C7A864BF948BCA7FD2B">
    <w:name w:val="E4A9D99A4A2B4C7A864BF948BCA7FD2B"/>
    <w:rsid w:val="009F7E3C"/>
  </w:style>
  <w:style w:type="paragraph" w:customStyle="1" w:styleId="1482141E911A4E9E93A333551B8A9D33">
    <w:name w:val="1482141E911A4E9E93A333551B8A9D33"/>
    <w:rsid w:val="009F7E3C"/>
  </w:style>
  <w:style w:type="paragraph" w:customStyle="1" w:styleId="1AE9F87780224612B8EE5EEC53D27B84">
    <w:name w:val="1AE9F87780224612B8EE5EEC53D27B84"/>
    <w:rsid w:val="009F7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FD4A18F36BC14FBA92ADF85A907970" ma:contentTypeVersion="2" ma:contentTypeDescription="Skapa ett nytt dokument." ma:contentTypeScope="" ma:versionID="a548a6bd54ed218500f1f9e87f391866">
  <xsd:schema xmlns:xsd="http://www.w3.org/2001/XMLSchema" xmlns:xs="http://www.w3.org/2001/XMLSchema" xmlns:p="http://schemas.microsoft.com/office/2006/metadata/properties" xmlns:ns2="d14d6397-1d88-4b21-8f78-83fd4624959f" targetNamespace="http://schemas.microsoft.com/office/2006/metadata/properties" ma:root="true" ma:fieldsID="efb4ad0ade79a971a10ff3fa9f2e93a1" ns2:_="">
    <xsd:import namespace="d14d6397-1d88-4b21-8f78-83fd46249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d6397-1d88-4b21-8f78-83fd46249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F95D-F509-4022-BCC2-1CECB6D19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d6397-1d88-4b21-8f78-83fd46249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7D6DF-214D-4267-9953-FFAC4AD0D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B10C4-77D5-4194-AA8D-4C6622900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AC1564-767F-452E-A7B3-B640E262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2</TotalTime>
  <Pages>2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Haeggström Anna</dc:creator>
  <cp:keywords/>
  <dc:description/>
  <cp:lastModifiedBy>Fredriksson, Pelle</cp:lastModifiedBy>
  <cp:revision>3</cp:revision>
  <cp:lastPrinted>2015-04-21T11:34:00Z</cp:lastPrinted>
  <dcterms:created xsi:type="dcterms:W3CDTF">2022-11-14T10:24:00Z</dcterms:created>
  <dcterms:modified xsi:type="dcterms:W3CDTF">2023-10-12T08:12:00Z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  <property fmtid="{D5CDD505-2E9C-101B-9397-08002B2CF9AE}" pid="3" name="ContentTypeId">
    <vt:lpwstr>0x0101002FFD4A18F36BC14FBA92ADF85A907970</vt:lpwstr>
  </property>
</Properties>
</file>