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846B" w14:textId="77777777" w:rsidR="006C315F" w:rsidRPr="00A70428" w:rsidRDefault="006C315F" w:rsidP="0096261B">
      <w:pPr>
        <w:pStyle w:val="Footer"/>
        <w:rPr>
          <w:lang w:val="en-GB"/>
        </w:rPr>
      </w:pPr>
    </w:p>
    <w:p w14:paraId="33D7BEF5" w14:textId="77777777" w:rsidR="008114AB" w:rsidRPr="00A70428" w:rsidRDefault="008114AB" w:rsidP="0096261B">
      <w:pPr>
        <w:pStyle w:val="Footer"/>
        <w:rPr>
          <w:lang w:val="en-GB"/>
        </w:rPr>
      </w:pPr>
    </w:p>
    <w:p w14:paraId="76C59EC8" w14:textId="77777777" w:rsidR="004857DA" w:rsidRPr="00A70428" w:rsidRDefault="004857DA" w:rsidP="001C789D">
      <w:pPr>
        <w:pStyle w:val="Heading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</w:rPr>
      </w:pPr>
      <w:r w:rsidRPr="00A70428">
        <w:rPr>
          <w:rFonts w:cs="Arial"/>
          <w:b/>
          <w:i w:val="0"/>
          <w:iCs w:val="0"/>
          <w:sz w:val="24"/>
        </w:rPr>
        <w:t xml:space="preserve">Notification of defence of licentiate dissertation and decision </w:t>
      </w:r>
      <w:proofErr w:type="gramStart"/>
      <w:r w:rsidRPr="00A70428">
        <w:rPr>
          <w:rFonts w:cs="Arial"/>
          <w:b/>
          <w:i w:val="0"/>
          <w:iCs w:val="0"/>
          <w:sz w:val="24"/>
        </w:rPr>
        <w:t>regarding</w:t>
      </w:r>
      <w:proofErr w:type="gramEnd"/>
      <w:r w:rsidRPr="00A70428">
        <w:rPr>
          <w:rFonts w:cs="Arial"/>
          <w:b/>
          <w:i w:val="0"/>
          <w:iCs w:val="0"/>
          <w:sz w:val="24"/>
        </w:rPr>
        <w:t xml:space="preserve"> </w:t>
      </w:r>
    </w:p>
    <w:p w14:paraId="1669606F" w14:textId="77777777" w:rsidR="004857DA" w:rsidRPr="00A70428" w:rsidRDefault="004857DA" w:rsidP="001C789D">
      <w:pPr>
        <w:pStyle w:val="Heading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</w:rPr>
      </w:pPr>
      <w:r w:rsidRPr="00A70428">
        <w:rPr>
          <w:rFonts w:cs="Arial"/>
          <w:b/>
          <w:i w:val="0"/>
          <w:iCs w:val="0"/>
          <w:sz w:val="24"/>
        </w:rPr>
        <w:t xml:space="preserve">chair, opponent and examination board </w:t>
      </w:r>
    </w:p>
    <w:p w14:paraId="63A54CE0" w14:textId="77777777" w:rsidR="00F8632D" w:rsidRPr="00A70428" w:rsidRDefault="00F8632D" w:rsidP="0096261B">
      <w:pPr>
        <w:rPr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8632D" w:rsidRPr="00A70428" w14:paraId="4636EF0E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832350" w14:textId="77777777" w:rsidR="0033524E" w:rsidRPr="00A70428" w:rsidRDefault="0033524E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Third-cycle subject area</w:t>
            </w:r>
          </w:p>
          <w:p w14:paraId="5CEE8A27" w14:textId="77777777" w:rsidR="00F8632D" w:rsidRPr="00A70428" w:rsidRDefault="001C789D" w:rsidP="0096261B">
            <w:pPr>
              <w:pStyle w:val="Formulrtext"/>
              <w:rPr>
                <w:sz w:val="20"/>
                <w:lang w:val="en-GB"/>
              </w:rPr>
            </w:pPr>
            <w:r w:rsidRPr="00A70428">
              <w:rPr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70428">
              <w:rPr>
                <w:sz w:val="20"/>
                <w:lang w:val="en-GB"/>
              </w:rPr>
              <w:instrText xml:space="preserve"> FORMTEXT </w:instrText>
            </w:r>
            <w:r w:rsidRPr="00A70428">
              <w:rPr>
                <w:sz w:val="20"/>
                <w:lang w:val="en-GB"/>
              </w:rPr>
            </w:r>
            <w:r w:rsidRPr="00A70428">
              <w:rPr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sz w:val="20"/>
                <w:lang w:val="en-GB"/>
              </w:rPr>
              <w:fldChar w:fldCharType="end"/>
            </w:r>
            <w:bookmarkEnd w:id="0"/>
          </w:p>
        </w:tc>
      </w:tr>
      <w:tr w:rsidR="00F8632D" w:rsidRPr="00A70428" w14:paraId="072408D7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447DD3B6" w14:textId="77777777" w:rsidR="0033524E" w:rsidRPr="00A70428" w:rsidRDefault="0033524E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Author</w:t>
            </w:r>
          </w:p>
          <w:p w14:paraId="2A2FCEFA" w14:textId="77777777" w:rsidR="00F8632D" w:rsidRPr="00A70428" w:rsidRDefault="001C789D" w:rsidP="0096261B">
            <w:pPr>
              <w:pStyle w:val="Formulrtext"/>
              <w:rPr>
                <w:sz w:val="20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"/>
          </w:p>
        </w:tc>
      </w:tr>
      <w:tr w:rsidR="00F8632D" w:rsidRPr="00A70428" w14:paraId="60BC5433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73E68B" w14:textId="77777777" w:rsidR="0033524E" w:rsidRPr="00A70428" w:rsidRDefault="004857DA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Title</w:t>
            </w:r>
          </w:p>
          <w:p w14:paraId="55600C15" w14:textId="77777777" w:rsidR="00F8632D" w:rsidRPr="00A70428" w:rsidRDefault="001C789D" w:rsidP="0096261B">
            <w:pPr>
              <w:pStyle w:val="Formulrtext"/>
              <w:rPr>
                <w:sz w:val="20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2"/>
          </w:p>
        </w:tc>
      </w:tr>
      <w:tr w:rsidR="0033524E" w:rsidRPr="00A70428" w14:paraId="4AF6A8E0" w14:textId="77777777" w:rsidTr="00CD3A2D">
        <w:trPr>
          <w:trHeight w:val="397"/>
        </w:trPr>
        <w:tc>
          <w:tcPr>
            <w:tcW w:w="459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3F708D0" w14:textId="77777777" w:rsidR="0033524E" w:rsidRPr="00A70428" w:rsidRDefault="0033524E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 xml:space="preserve">Intended </w:t>
            </w:r>
            <w:proofErr w:type="gramStart"/>
            <w:r w:rsidRPr="00A70428">
              <w:rPr>
                <w:sz w:val="16"/>
                <w:szCs w:val="16"/>
                <w:lang w:val="en-GB"/>
              </w:rPr>
              <w:t>degree</w:t>
            </w:r>
            <w:proofErr w:type="gramEnd"/>
          </w:p>
          <w:p w14:paraId="2719D6B3" w14:textId="77777777" w:rsidR="0033524E" w:rsidRPr="00A70428" w:rsidRDefault="001C789D" w:rsidP="0096261B">
            <w:pPr>
              <w:pStyle w:val="Formulrtext"/>
              <w:rPr>
                <w:rFonts w:cs="Arial"/>
                <w:szCs w:val="18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54E6147" w14:textId="77777777" w:rsidR="0033524E" w:rsidRPr="00A70428" w:rsidRDefault="002E187D" w:rsidP="001C789D">
            <w:pPr>
              <w:rPr>
                <w:lang w:val="en-GB"/>
              </w:rPr>
            </w:pPr>
            <w:r w:rsidRPr="00A70428">
              <w:rPr>
                <w:lang w:val="en-GB"/>
              </w:rPr>
              <w:t xml:space="preserve">  </w:t>
            </w:r>
            <w:r w:rsidR="001C789D" w:rsidRPr="00A70428">
              <w:rPr>
                <w:lang w:val="en-GB"/>
              </w:rPr>
              <w:t xml:space="preserve">  </w:t>
            </w:r>
            <w:r w:rsidRPr="00A70428">
              <w:rPr>
                <w:lang w:val="en-GB"/>
              </w:rPr>
              <w:t xml:space="preserve">  </w:t>
            </w:r>
            <w:r w:rsidR="001C789D" w:rsidRPr="00A70428">
              <w:rPr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1C789D" w:rsidRPr="00A70428">
              <w:rPr>
                <w:lang w:val="en-GB"/>
              </w:rPr>
              <w:instrText xml:space="preserve"> FORMCHECKBOX </w:instrText>
            </w:r>
            <w:r w:rsidR="00C26D27" w:rsidRPr="00A70428">
              <w:rPr>
                <w:lang w:val="en-GB"/>
              </w:rPr>
            </w:r>
            <w:r w:rsidR="00C26D27" w:rsidRPr="00A70428">
              <w:rPr>
                <w:lang w:val="en-GB"/>
              </w:rPr>
              <w:fldChar w:fldCharType="separate"/>
            </w:r>
            <w:r w:rsidR="001C789D" w:rsidRPr="00A70428">
              <w:rPr>
                <w:lang w:val="en-GB"/>
              </w:rPr>
              <w:fldChar w:fldCharType="end"/>
            </w:r>
            <w:bookmarkEnd w:id="4"/>
            <w:r w:rsidRPr="00A70428">
              <w:rPr>
                <w:lang w:val="en-GB"/>
              </w:rPr>
              <w:t xml:space="preserve"> </w:t>
            </w:r>
            <w:r w:rsidR="008B5D55" w:rsidRPr="00A70428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="004857DA" w:rsidRPr="00A70428">
              <w:rPr>
                <w:sz w:val="16"/>
                <w:szCs w:val="16"/>
                <w:lang w:val="en-GB"/>
              </w:rPr>
              <w:t>Lic</w:t>
            </w:r>
            <w:proofErr w:type="spellEnd"/>
            <w:r w:rsidR="004857DA" w:rsidRPr="00A70428">
              <w:rPr>
                <w:sz w:val="16"/>
                <w:szCs w:val="16"/>
                <w:lang w:val="en-GB"/>
              </w:rPr>
              <w:t>. Phil</w:t>
            </w:r>
            <w:r w:rsidR="008B5D55" w:rsidRPr="00A70428">
              <w:rPr>
                <w:lang w:val="en-GB"/>
              </w:rPr>
              <w:t xml:space="preserve">  </w:t>
            </w:r>
            <w:r w:rsidR="001C789D" w:rsidRPr="00A70428">
              <w:rPr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="001C789D" w:rsidRPr="00A70428">
              <w:rPr>
                <w:lang w:val="en-GB"/>
              </w:rPr>
              <w:instrText xml:space="preserve"> FORMCHECKBOX </w:instrText>
            </w:r>
            <w:r w:rsidR="00C26D27" w:rsidRPr="00A70428">
              <w:rPr>
                <w:lang w:val="en-GB"/>
              </w:rPr>
            </w:r>
            <w:r w:rsidR="00C26D27" w:rsidRPr="00A70428">
              <w:rPr>
                <w:lang w:val="en-GB"/>
              </w:rPr>
              <w:fldChar w:fldCharType="separate"/>
            </w:r>
            <w:r w:rsidR="001C789D" w:rsidRPr="00A70428">
              <w:rPr>
                <w:lang w:val="en-GB"/>
              </w:rPr>
              <w:fldChar w:fldCharType="end"/>
            </w:r>
            <w:bookmarkEnd w:id="5"/>
            <w:r w:rsidR="004F2D96" w:rsidRPr="00A70428">
              <w:rPr>
                <w:lang w:val="en-GB"/>
              </w:rPr>
              <w:t xml:space="preserve"> </w:t>
            </w:r>
            <w:proofErr w:type="spellStart"/>
            <w:r w:rsidR="008B5D55" w:rsidRPr="00A70428">
              <w:rPr>
                <w:sz w:val="16"/>
                <w:szCs w:val="16"/>
                <w:lang w:val="en-GB"/>
              </w:rPr>
              <w:t>Lic</w:t>
            </w:r>
            <w:proofErr w:type="spellEnd"/>
            <w:r w:rsidR="008B5D55" w:rsidRPr="00A70428">
              <w:rPr>
                <w:sz w:val="16"/>
                <w:szCs w:val="16"/>
                <w:lang w:val="en-GB"/>
              </w:rPr>
              <w:t>.</w:t>
            </w:r>
            <w:r w:rsidR="004857DA" w:rsidRPr="00A70428">
              <w:rPr>
                <w:sz w:val="16"/>
                <w:szCs w:val="16"/>
                <w:lang w:val="en-GB"/>
              </w:rPr>
              <w:t xml:space="preserve"> Economics</w:t>
            </w:r>
          </w:p>
        </w:tc>
      </w:tr>
      <w:tr w:rsidR="00F8632D" w:rsidRPr="00A70428" w14:paraId="6CAD30B5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B9692C" w14:textId="77777777" w:rsidR="0033524E" w:rsidRPr="00A70428" w:rsidRDefault="004857DA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Date of licentiate dissertation defence</w:t>
            </w:r>
          </w:p>
          <w:p w14:paraId="2B04A7FC" w14:textId="77777777" w:rsidR="00F8632D" w:rsidRPr="00A70428" w:rsidRDefault="001C789D" w:rsidP="0096261B">
            <w:pPr>
              <w:pStyle w:val="Formulrtext"/>
              <w:rPr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6"/>
          </w:p>
        </w:tc>
      </w:tr>
      <w:tr w:rsidR="00F8632D" w:rsidRPr="00A70428" w14:paraId="1188BD34" w14:textId="77777777" w:rsidTr="00CD3A2D">
        <w:trPr>
          <w:trHeight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4B327881" w14:textId="77777777" w:rsidR="0033524E" w:rsidRPr="00A70428" w:rsidRDefault="0033524E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Principal supervisor</w:t>
            </w:r>
          </w:p>
          <w:p w14:paraId="6A45C44D" w14:textId="77777777" w:rsidR="00F8632D" w:rsidRPr="00A70428" w:rsidRDefault="001C789D" w:rsidP="0096261B">
            <w:pPr>
              <w:pStyle w:val="Formulrtext"/>
              <w:rPr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7"/>
          </w:p>
        </w:tc>
      </w:tr>
    </w:tbl>
    <w:p w14:paraId="45CF37B3" w14:textId="77777777" w:rsidR="00F8632D" w:rsidRPr="00A70428" w:rsidRDefault="00F8632D" w:rsidP="0096261B">
      <w:pPr>
        <w:rPr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1E9B" w:rsidRPr="00A70428" w14:paraId="3370BCA4" w14:textId="77777777" w:rsidTr="00CD3A2D">
        <w:trPr>
          <w:trHeight w:val="397"/>
        </w:trPr>
        <w:tc>
          <w:tcPr>
            <w:tcW w:w="8645" w:type="dxa"/>
            <w:tcBorders>
              <w:bottom w:val="single" w:sz="4" w:space="0" w:color="auto"/>
            </w:tcBorders>
          </w:tcPr>
          <w:p w14:paraId="3998B6A1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 xml:space="preserve">Chair of </w:t>
            </w:r>
            <w:r w:rsidR="004857DA" w:rsidRPr="00A70428">
              <w:rPr>
                <w:sz w:val="16"/>
                <w:szCs w:val="16"/>
                <w:lang w:val="en-GB"/>
              </w:rPr>
              <w:t>defence</w:t>
            </w:r>
            <w:r w:rsidRPr="00A70428">
              <w:rPr>
                <w:sz w:val="16"/>
                <w:szCs w:val="16"/>
                <w:lang w:val="en-GB"/>
              </w:rPr>
              <w:t xml:space="preserve"> </w:t>
            </w:r>
          </w:p>
          <w:p w14:paraId="32A307D8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8"/>
          </w:p>
        </w:tc>
      </w:tr>
      <w:tr w:rsidR="00C21E9B" w:rsidRPr="00A70428" w14:paraId="788BE218" w14:textId="77777777" w:rsidTr="00CD3A2D">
        <w:trPr>
          <w:trHeight w:val="397"/>
        </w:trPr>
        <w:tc>
          <w:tcPr>
            <w:tcW w:w="8645" w:type="dxa"/>
            <w:tcBorders>
              <w:bottom w:val="dotted" w:sz="4" w:space="0" w:color="auto"/>
            </w:tcBorders>
          </w:tcPr>
          <w:p w14:paraId="0701AAE3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Opponent (title, name)</w:t>
            </w:r>
          </w:p>
          <w:p w14:paraId="660568A1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9"/>
          </w:p>
        </w:tc>
      </w:tr>
      <w:tr w:rsidR="00C21E9B" w:rsidRPr="00A70428" w14:paraId="72603CF4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296DAB5B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Home address</w:t>
            </w:r>
          </w:p>
          <w:p w14:paraId="6F53869E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0"/>
          </w:p>
        </w:tc>
      </w:tr>
      <w:tr w:rsidR="00C21E9B" w:rsidRPr="00A70428" w14:paraId="2930E668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single" w:sz="4" w:space="0" w:color="auto"/>
            </w:tcBorders>
          </w:tcPr>
          <w:p w14:paraId="710F49A9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University/higher education institution</w:t>
            </w:r>
          </w:p>
          <w:p w14:paraId="7289BD52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1"/>
          </w:p>
        </w:tc>
      </w:tr>
      <w:tr w:rsidR="00C21E9B" w:rsidRPr="00A70428" w14:paraId="55843263" w14:textId="77777777" w:rsidTr="00CD3A2D">
        <w:trPr>
          <w:trHeight w:val="397"/>
        </w:trPr>
        <w:tc>
          <w:tcPr>
            <w:tcW w:w="8645" w:type="dxa"/>
            <w:tcBorders>
              <w:bottom w:val="dotted" w:sz="4" w:space="0" w:color="auto"/>
            </w:tcBorders>
          </w:tcPr>
          <w:p w14:paraId="5403E1BF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Members of examination board (title, name, address</w:t>
            </w:r>
            <w:r w:rsidR="004F2D96" w:rsidRPr="00A70428">
              <w:rPr>
                <w:sz w:val="16"/>
                <w:szCs w:val="16"/>
                <w:lang w:val="en-GB"/>
              </w:rPr>
              <w:t>,</w:t>
            </w:r>
            <w:r w:rsidRPr="00A70428">
              <w:rPr>
                <w:sz w:val="16"/>
                <w:szCs w:val="16"/>
                <w:lang w:val="en-GB"/>
              </w:rPr>
              <w:t xml:space="preserve"> institution)</w:t>
            </w:r>
          </w:p>
          <w:p w14:paraId="33F83E8B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2"/>
          </w:p>
        </w:tc>
      </w:tr>
      <w:tr w:rsidR="00C21E9B" w:rsidRPr="00A70428" w14:paraId="1FC74C03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4B8DDC47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</w:p>
          <w:p w14:paraId="1C48613E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3"/>
          </w:p>
        </w:tc>
      </w:tr>
      <w:tr w:rsidR="00C21E9B" w:rsidRPr="00A70428" w14:paraId="28D480A1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3BBBC351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</w:p>
          <w:p w14:paraId="2D40C50E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4"/>
          </w:p>
        </w:tc>
      </w:tr>
      <w:tr w:rsidR="00C21E9B" w:rsidRPr="00A70428" w14:paraId="709E2E61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7B577275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</w:p>
          <w:p w14:paraId="64CEE7C4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5"/>
          </w:p>
        </w:tc>
      </w:tr>
      <w:tr w:rsidR="00C21E9B" w:rsidRPr="00A70428" w14:paraId="15A0C3E0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  <w:bottom w:val="dotted" w:sz="4" w:space="0" w:color="auto"/>
            </w:tcBorders>
          </w:tcPr>
          <w:p w14:paraId="7F6639D1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</w:p>
          <w:p w14:paraId="0FC50D6D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6"/>
          </w:p>
        </w:tc>
      </w:tr>
      <w:tr w:rsidR="00C21E9B" w:rsidRPr="00A70428" w14:paraId="02C062D7" w14:textId="77777777" w:rsidTr="00CD3A2D">
        <w:trPr>
          <w:trHeight w:val="397"/>
        </w:trPr>
        <w:tc>
          <w:tcPr>
            <w:tcW w:w="8645" w:type="dxa"/>
            <w:tcBorders>
              <w:top w:val="dotted" w:sz="4" w:space="0" w:color="auto"/>
            </w:tcBorders>
          </w:tcPr>
          <w:p w14:paraId="53872178" w14:textId="77777777" w:rsidR="00C21E9B" w:rsidRPr="00A70428" w:rsidRDefault="00C21E9B" w:rsidP="0096261B">
            <w:pPr>
              <w:rPr>
                <w:sz w:val="16"/>
                <w:szCs w:val="16"/>
                <w:lang w:val="en-GB"/>
              </w:rPr>
            </w:pPr>
          </w:p>
          <w:p w14:paraId="021BE22C" w14:textId="77777777" w:rsidR="00C21E9B" w:rsidRPr="00A70428" w:rsidRDefault="001C789D" w:rsidP="0096261B">
            <w:pPr>
              <w:pStyle w:val="Formulrtext"/>
              <w:rPr>
                <w:rFonts w:cs="Arial"/>
                <w:lang w:val="en-GB"/>
              </w:rPr>
            </w:pPr>
            <w:r w:rsidRPr="00A70428">
              <w:rPr>
                <w:noProof/>
                <w:sz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A70428">
              <w:rPr>
                <w:noProof/>
                <w:sz w:val="20"/>
                <w:lang w:val="en-GB"/>
              </w:rPr>
              <w:instrText xml:space="preserve"> FORMTEXT </w:instrText>
            </w:r>
            <w:r w:rsidRPr="00A70428">
              <w:rPr>
                <w:noProof/>
                <w:sz w:val="20"/>
                <w:lang w:val="en-GB"/>
              </w:rPr>
            </w:r>
            <w:r w:rsidRPr="00A70428">
              <w:rPr>
                <w:noProof/>
                <w:sz w:val="20"/>
                <w:lang w:val="en-GB"/>
              </w:rPr>
              <w:fldChar w:fldCharType="separate"/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t> </w:t>
            </w:r>
            <w:r w:rsidRPr="00A70428">
              <w:rPr>
                <w:noProof/>
                <w:sz w:val="20"/>
                <w:lang w:val="en-GB"/>
              </w:rPr>
              <w:fldChar w:fldCharType="end"/>
            </w:r>
            <w:bookmarkEnd w:id="17"/>
          </w:p>
        </w:tc>
      </w:tr>
    </w:tbl>
    <w:p w14:paraId="299C9612" w14:textId="77777777" w:rsidR="006C315F" w:rsidRPr="00A70428" w:rsidRDefault="006C315F" w:rsidP="0096261B">
      <w:pPr>
        <w:rPr>
          <w:lang w:val="en-GB"/>
        </w:rPr>
      </w:pPr>
    </w:p>
    <w:p w14:paraId="7735F158" w14:textId="15658300" w:rsidR="005D4080" w:rsidRPr="00A70428" w:rsidRDefault="00806BE2" w:rsidP="0096261B">
      <w:pPr>
        <w:rPr>
          <w:lang w:val="en-GB"/>
        </w:rPr>
      </w:pPr>
      <w:r w:rsidRPr="00A70428">
        <w:rPr>
          <w:lang w:val="en-GB"/>
        </w:rPr>
        <w:t>The above notification</w:t>
      </w:r>
      <w:r w:rsidR="007039EE" w:rsidRPr="00A70428">
        <w:rPr>
          <w:lang w:val="en-GB"/>
        </w:rPr>
        <w:t xml:space="preserve"> </w:t>
      </w:r>
      <w:r w:rsidRPr="00A70428">
        <w:rPr>
          <w:lang w:val="en-GB"/>
        </w:rPr>
        <w:t>is established on behalf of the committee of researchers (</w:t>
      </w:r>
      <w:proofErr w:type="spellStart"/>
      <w:r w:rsidRPr="00A70428">
        <w:rPr>
          <w:i/>
          <w:iCs/>
          <w:lang w:val="en-GB"/>
        </w:rPr>
        <w:t>Forskarkollegiet</w:t>
      </w:r>
      <w:proofErr w:type="spellEnd"/>
      <w:r w:rsidRPr="00A70428">
        <w:rPr>
          <w:lang w:val="en-GB"/>
        </w:rPr>
        <w:t>)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247"/>
      </w:tblGrid>
      <w:tr w:rsidR="006C315F" w:rsidRPr="00A70428" w14:paraId="329FFFCA" w14:textId="77777777" w:rsidTr="00D63518">
        <w:trPr>
          <w:trHeight w:val="794"/>
        </w:trPr>
        <w:tc>
          <w:tcPr>
            <w:tcW w:w="2948" w:type="dxa"/>
          </w:tcPr>
          <w:p w14:paraId="6B78BA19" w14:textId="77777777" w:rsidR="00D63518" w:rsidRPr="00A70428" w:rsidRDefault="00D63518" w:rsidP="0096261B">
            <w:pPr>
              <w:pStyle w:val="Formulr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6247" w:type="dxa"/>
          </w:tcPr>
          <w:p w14:paraId="1188381D" w14:textId="77777777" w:rsidR="006C315F" w:rsidRPr="00A70428" w:rsidRDefault="006C315F" w:rsidP="0096261B">
            <w:pPr>
              <w:rPr>
                <w:lang w:val="en-GB"/>
              </w:rPr>
            </w:pPr>
          </w:p>
          <w:p w14:paraId="31DD5AB9" w14:textId="77777777" w:rsidR="006C315F" w:rsidRPr="00A70428" w:rsidRDefault="006C315F" w:rsidP="0096261B">
            <w:pPr>
              <w:rPr>
                <w:lang w:val="en-GB"/>
              </w:rPr>
            </w:pPr>
          </w:p>
          <w:p w14:paraId="13EE28CD" w14:textId="77777777" w:rsidR="006C315F" w:rsidRPr="00A70428" w:rsidRDefault="006C315F" w:rsidP="0096261B">
            <w:pPr>
              <w:rPr>
                <w:lang w:val="en-GB"/>
              </w:rPr>
            </w:pPr>
          </w:p>
        </w:tc>
      </w:tr>
      <w:tr w:rsidR="006C315F" w:rsidRPr="00A70428" w14:paraId="48455762" w14:textId="77777777" w:rsidTr="00D63518">
        <w:trPr>
          <w:trHeight w:val="232"/>
        </w:trPr>
        <w:tc>
          <w:tcPr>
            <w:tcW w:w="2948" w:type="dxa"/>
          </w:tcPr>
          <w:p w14:paraId="3F24AE84" w14:textId="393CC8FE" w:rsidR="006C315F" w:rsidRPr="00A70428" w:rsidRDefault="006C315F" w:rsidP="0096261B">
            <w:pPr>
              <w:rPr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 xml:space="preserve">Date of </w:t>
            </w:r>
            <w:proofErr w:type="spellStart"/>
            <w:r w:rsidRPr="00A70428">
              <w:rPr>
                <w:i/>
                <w:iCs/>
                <w:sz w:val="16"/>
                <w:szCs w:val="16"/>
                <w:lang w:val="en-GB"/>
              </w:rPr>
              <w:t>Forskarkollegiet's</w:t>
            </w:r>
            <w:proofErr w:type="spellEnd"/>
            <w:r w:rsidRPr="00A70428">
              <w:rPr>
                <w:sz w:val="16"/>
                <w:szCs w:val="16"/>
                <w:lang w:val="en-GB"/>
              </w:rPr>
              <w:t xml:space="preserve"> meeting</w:t>
            </w:r>
          </w:p>
        </w:tc>
        <w:tc>
          <w:tcPr>
            <w:tcW w:w="6247" w:type="dxa"/>
          </w:tcPr>
          <w:p w14:paraId="7D47D863" w14:textId="09620624" w:rsidR="006C315F" w:rsidRPr="00A70428" w:rsidRDefault="00245BD1" w:rsidP="00245BD1">
            <w:pPr>
              <w:rPr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Signature of subject representative</w:t>
            </w:r>
            <w:r w:rsidR="00806BE2" w:rsidRPr="00A70428">
              <w:rPr>
                <w:sz w:val="16"/>
                <w:szCs w:val="16"/>
                <w:lang w:val="en-GB"/>
              </w:rPr>
              <w:t xml:space="preserve"> on behalf of </w:t>
            </w:r>
            <w:proofErr w:type="spellStart"/>
            <w:r w:rsidR="00806BE2" w:rsidRPr="00A70428">
              <w:rPr>
                <w:i/>
                <w:iCs/>
                <w:sz w:val="16"/>
                <w:szCs w:val="16"/>
                <w:lang w:val="en-GB"/>
              </w:rPr>
              <w:t>Forskarkollegiet</w:t>
            </w:r>
            <w:proofErr w:type="spellEnd"/>
          </w:p>
        </w:tc>
      </w:tr>
    </w:tbl>
    <w:p w14:paraId="2736298A" w14:textId="77777777" w:rsidR="005D4080" w:rsidRPr="00A70428" w:rsidRDefault="005D4080" w:rsidP="0096261B">
      <w:pPr>
        <w:rPr>
          <w:lang w:val="en-GB"/>
        </w:rPr>
      </w:pPr>
    </w:p>
    <w:p w14:paraId="63E44BED" w14:textId="77777777" w:rsidR="005D4080" w:rsidRPr="00A70428" w:rsidRDefault="005D4080" w:rsidP="0096261B">
      <w:pPr>
        <w:rPr>
          <w:lang w:val="en-GB"/>
        </w:rPr>
      </w:pPr>
    </w:p>
    <w:p w14:paraId="4841B729" w14:textId="77777777" w:rsidR="006C315F" w:rsidRPr="00A70428" w:rsidRDefault="001C789D" w:rsidP="001C789D">
      <w:pPr>
        <w:ind w:left="705" w:hanging="705"/>
        <w:rPr>
          <w:lang w:val="en-GB"/>
        </w:rPr>
      </w:pPr>
      <w:r w:rsidRPr="00A70428">
        <w:rPr>
          <w:lang w:val="en-GB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3"/>
      <w:r w:rsidRPr="00A70428">
        <w:rPr>
          <w:lang w:val="en-GB"/>
        </w:rPr>
        <w:instrText xml:space="preserve"> FORMCHECKBOX </w:instrText>
      </w:r>
      <w:r w:rsidR="00C26D27" w:rsidRPr="00A70428">
        <w:rPr>
          <w:lang w:val="en-GB"/>
        </w:rPr>
      </w:r>
      <w:r w:rsidR="00C26D27" w:rsidRPr="00A70428">
        <w:rPr>
          <w:lang w:val="en-GB"/>
        </w:rPr>
        <w:fldChar w:fldCharType="separate"/>
      </w:r>
      <w:r w:rsidRPr="00A70428">
        <w:rPr>
          <w:lang w:val="en-GB"/>
        </w:rPr>
        <w:fldChar w:fldCharType="end"/>
      </w:r>
      <w:bookmarkEnd w:id="18"/>
      <w:r w:rsidR="00AC290B" w:rsidRPr="00A70428">
        <w:rPr>
          <w:lang w:val="en-GB"/>
        </w:rPr>
        <w:tab/>
      </w:r>
      <w:r w:rsidR="00AC290B" w:rsidRPr="00A70428">
        <w:rPr>
          <w:sz w:val="16"/>
          <w:szCs w:val="16"/>
          <w:lang w:val="en-GB"/>
        </w:rPr>
        <w:t>The principal supervisor has checked with the Faculty Office that no-one else has notified a defence of a dissertation or licentiate dissertation on the planned date/</w:t>
      </w:r>
      <w:proofErr w:type="gramStart"/>
      <w:r w:rsidR="00AC290B" w:rsidRPr="00A70428">
        <w:rPr>
          <w:sz w:val="16"/>
          <w:szCs w:val="16"/>
          <w:lang w:val="en-GB"/>
        </w:rPr>
        <w:t>time</w:t>
      </w:r>
      <w:proofErr w:type="gramEnd"/>
    </w:p>
    <w:p w14:paraId="1C1C8799" w14:textId="77777777" w:rsidR="00D63518" w:rsidRPr="00A70428" w:rsidRDefault="00D63518" w:rsidP="0096261B">
      <w:pPr>
        <w:rPr>
          <w:lang w:val="en-GB"/>
        </w:rPr>
      </w:pPr>
    </w:p>
    <w:p w14:paraId="0D8ABB0C" w14:textId="77777777" w:rsidR="005D4080" w:rsidRPr="00A70428" w:rsidRDefault="005D4080" w:rsidP="0096261B">
      <w:pPr>
        <w:rPr>
          <w:lang w:val="en-GB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6C315F" w:rsidRPr="00A70428" w14:paraId="0849F873" w14:textId="77777777" w:rsidTr="00D63518">
        <w:trPr>
          <w:trHeight w:val="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14:paraId="1E367342" w14:textId="77777777" w:rsidR="006C315F" w:rsidRPr="00A70428" w:rsidRDefault="006C315F" w:rsidP="0096261B">
            <w:pPr>
              <w:pStyle w:val="Heading2"/>
            </w:pPr>
            <w:r w:rsidRPr="00A70428">
              <w:rPr>
                <w:iCs w:val="0"/>
                <w:sz w:val="16"/>
                <w:szCs w:val="16"/>
              </w:rPr>
              <w:t>Decision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14:paraId="29F071C9" w14:textId="77777777" w:rsidR="006C315F" w:rsidRPr="00A70428" w:rsidRDefault="006C315F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The above is established on behalf of the faculty board.</w:t>
            </w:r>
          </w:p>
        </w:tc>
      </w:tr>
      <w:tr w:rsidR="006C315F" w:rsidRPr="00A70428" w14:paraId="6B99FF14" w14:textId="77777777" w:rsidTr="00D63518">
        <w:trPr>
          <w:trHeight w:val="569"/>
        </w:trPr>
        <w:tc>
          <w:tcPr>
            <w:tcW w:w="2802" w:type="dxa"/>
            <w:tcBorders>
              <w:left w:val="single" w:sz="4" w:space="0" w:color="auto"/>
              <w:bottom w:val="dotted" w:sz="4" w:space="0" w:color="auto"/>
            </w:tcBorders>
          </w:tcPr>
          <w:p w14:paraId="18CD11BF" w14:textId="77777777" w:rsidR="006C315F" w:rsidRPr="00A70428" w:rsidRDefault="006C315F" w:rsidP="0096261B">
            <w:pPr>
              <w:rPr>
                <w:lang w:val="en-GB"/>
              </w:rPr>
            </w:pPr>
          </w:p>
          <w:p w14:paraId="0E2E882F" w14:textId="77777777" w:rsidR="00D63518" w:rsidRPr="00A70428" w:rsidRDefault="00D63518" w:rsidP="0096261B">
            <w:pPr>
              <w:rPr>
                <w:lang w:val="en-GB"/>
              </w:rPr>
            </w:pPr>
          </w:p>
          <w:p w14:paraId="2A2B249A" w14:textId="77777777" w:rsidR="006C315F" w:rsidRPr="00A70428" w:rsidRDefault="006C315F" w:rsidP="0096261B">
            <w:pPr>
              <w:pStyle w:val="Formulrtext"/>
              <w:rPr>
                <w:rFonts w:cs="Arial"/>
                <w:szCs w:val="18"/>
                <w:lang w:val="en-GB"/>
              </w:rPr>
            </w:pPr>
          </w:p>
        </w:tc>
        <w:tc>
          <w:tcPr>
            <w:tcW w:w="6378" w:type="dxa"/>
            <w:tcBorders>
              <w:bottom w:val="dotted" w:sz="4" w:space="0" w:color="auto"/>
              <w:right w:val="single" w:sz="4" w:space="0" w:color="auto"/>
            </w:tcBorders>
          </w:tcPr>
          <w:p w14:paraId="54280442" w14:textId="77777777" w:rsidR="006C315F" w:rsidRPr="00A70428" w:rsidRDefault="006C315F" w:rsidP="0096261B">
            <w:pPr>
              <w:rPr>
                <w:sz w:val="16"/>
                <w:szCs w:val="16"/>
                <w:lang w:val="en-GB"/>
              </w:rPr>
            </w:pPr>
          </w:p>
          <w:p w14:paraId="1E38296D" w14:textId="77777777" w:rsidR="00D63518" w:rsidRPr="00A70428" w:rsidRDefault="00D63518" w:rsidP="0096261B">
            <w:pPr>
              <w:rPr>
                <w:sz w:val="16"/>
                <w:szCs w:val="16"/>
                <w:lang w:val="en-GB"/>
              </w:rPr>
            </w:pPr>
          </w:p>
        </w:tc>
      </w:tr>
      <w:tr w:rsidR="006C315F" w:rsidRPr="00A70428" w14:paraId="3C84B7DF" w14:textId="77777777" w:rsidTr="00D63518">
        <w:trPr>
          <w:trHeight w:val="264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DDBA338" w14:textId="77777777" w:rsidR="006C315F" w:rsidRPr="00A70428" w:rsidRDefault="006C315F" w:rsidP="0096261B">
            <w:pPr>
              <w:rPr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Date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E11660C" w14:textId="77777777" w:rsidR="00A17140" w:rsidRPr="00A70428" w:rsidRDefault="006C315F" w:rsidP="0096261B">
            <w:pPr>
              <w:rPr>
                <w:sz w:val="16"/>
                <w:szCs w:val="16"/>
                <w:lang w:val="en-GB"/>
              </w:rPr>
            </w:pPr>
            <w:r w:rsidRPr="00A70428">
              <w:rPr>
                <w:sz w:val="16"/>
                <w:szCs w:val="16"/>
                <w:lang w:val="en-GB"/>
              </w:rPr>
              <w:t>Signature of dean</w:t>
            </w:r>
          </w:p>
        </w:tc>
      </w:tr>
    </w:tbl>
    <w:p w14:paraId="4A8EB3DD" w14:textId="77777777" w:rsidR="006C315F" w:rsidRPr="00A70428" w:rsidRDefault="006C315F" w:rsidP="0096261B">
      <w:pPr>
        <w:rPr>
          <w:lang w:val="en-GB"/>
        </w:rPr>
      </w:pPr>
    </w:p>
    <w:sectPr w:rsidR="006C315F" w:rsidRPr="00A70428" w:rsidSect="00552D94">
      <w:headerReference w:type="default" r:id="rId7"/>
      <w:type w:val="continuous"/>
      <w:pgSz w:w="11907" w:h="16839" w:code="9"/>
      <w:pgMar w:top="1417" w:right="1701" w:bottom="851" w:left="1701" w:header="737" w:footer="707" w:gutter="0"/>
      <w:cols w:space="707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01F9" w14:textId="77777777" w:rsidR="00C26D27" w:rsidRDefault="00C26D27" w:rsidP="0096261B">
      <w:r>
        <w:separator/>
      </w:r>
    </w:p>
  </w:endnote>
  <w:endnote w:type="continuationSeparator" w:id="0">
    <w:p w14:paraId="1C3C9347" w14:textId="77777777" w:rsidR="00C26D27" w:rsidRDefault="00C26D27" w:rsidP="0096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76A6B" w14:textId="77777777" w:rsidR="00C26D27" w:rsidRDefault="00C26D27" w:rsidP="0096261B">
      <w:r>
        <w:separator/>
      </w:r>
    </w:p>
  </w:footnote>
  <w:footnote w:type="continuationSeparator" w:id="0">
    <w:p w14:paraId="625B5821" w14:textId="77777777" w:rsidR="00C26D27" w:rsidRDefault="00C26D27" w:rsidP="0096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A622" w14:textId="77777777" w:rsidR="001C789D" w:rsidRDefault="001C789D" w:rsidP="0096261B">
    <w:pPr>
      <w:pStyle w:val="Header"/>
      <w:jc w:val="center"/>
    </w:pPr>
    <w:r>
      <w:rPr>
        <w:noProof/>
      </w:rPr>
      <w:drawing>
        <wp:inline distT="0" distB="0" distL="0" distR="0" wp14:anchorId="0AA56042" wp14:editId="056A7968">
          <wp:extent cx="1781175" cy="847725"/>
          <wp:effectExtent l="19050" t="0" r="9525" b="0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_logotyp_int_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A72824" w14:textId="77777777" w:rsidR="001C789D" w:rsidRDefault="001C789D" w:rsidP="0096261B">
    <w:pPr>
      <w:pStyle w:val="Header"/>
    </w:pPr>
  </w:p>
  <w:p w14:paraId="17BBB2FD" w14:textId="77777777" w:rsidR="001C789D" w:rsidRDefault="008A4107" w:rsidP="0096261B">
    <w:pPr>
      <w:pStyle w:val="Header"/>
      <w:jc w:val="center"/>
    </w:pPr>
    <w:r>
      <w:t xml:space="preserve">                                       </w:t>
    </w:r>
    <w:r w:rsidR="008B2179">
      <w:t xml:space="preserve">            </w:t>
    </w:r>
    <w:r>
      <w:t xml:space="preserve">          </w:t>
    </w:r>
    <w:r w:rsidR="001C789D">
      <w:t>Faculty of Human Sciences</w:t>
    </w:r>
    <w:r>
      <w:t xml:space="preserve"> </w:t>
    </w:r>
    <w:r>
      <w:tab/>
    </w:r>
    <w:r w:rsidRPr="00806BE2">
      <w:t>160830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425"/>
  <w:doNotHyphenateCaps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D1"/>
    <w:rsid w:val="00060510"/>
    <w:rsid w:val="000B5CE2"/>
    <w:rsid w:val="000D25EA"/>
    <w:rsid w:val="001C789D"/>
    <w:rsid w:val="00245BD1"/>
    <w:rsid w:val="00254B76"/>
    <w:rsid w:val="002E187D"/>
    <w:rsid w:val="0033524E"/>
    <w:rsid w:val="00350E16"/>
    <w:rsid w:val="003C1EF2"/>
    <w:rsid w:val="003D26CE"/>
    <w:rsid w:val="004857DA"/>
    <w:rsid w:val="004F2D96"/>
    <w:rsid w:val="00552D94"/>
    <w:rsid w:val="005C24E5"/>
    <w:rsid w:val="005D33D0"/>
    <w:rsid w:val="005D4080"/>
    <w:rsid w:val="0060217C"/>
    <w:rsid w:val="0060490B"/>
    <w:rsid w:val="006111B6"/>
    <w:rsid w:val="006317E1"/>
    <w:rsid w:val="006733C6"/>
    <w:rsid w:val="00687349"/>
    <w:rsid w:val="00687D7C"/>
    <w:rsid w:val="0069786F"/>
    <w:rsid w:val="006B2FB5"/>
    <w:rsid w:val="006C15D4"/>
    <w:rsid w:val="006C315F"/>
    <w:rsid w:val="006D7F16"/>
    <w:rsid w:val="006E7753"/>
    <w:rsid w:val="007039EE"/>
    <w:rsid w:val="0072293D"/>
    <w:rsid w:val="007371A8"/>
    <w:rsid w:val="00790BA3"/>
    <w:rsid w:val="007969B8"/>
    <w:rsid w:val="007B4756"/>
    <w:rsid w:val="007C4245"/>
    <w:rsid w:val="007C4D18"/>
    <w:rsid w:val="007D39D7"/>
    <w:rsid w:val="007E47C4"/>
    <w:rsid w:val="00806BE2"/>
    <w:rsid w:val="008114AB"/>
    <w:rsid w:val="00814FE3"/>
    <w:rsid w:val="00857155"/>
    <w:rsid w:val="00897B55"/>
    <w:rsid w:val="008A4107"/>
    <w:rsid w:val="008B2179"/>
    <w:rsid w:val="008B5D55"/>
    <w:rsid w:val="008D193C"/>
    <w:rsid w:val="00913DC9"/>
    <w:rsid w:val="0096261B"/>
    <w:rsid w:val="00983C1B"/>
    <w:rsid w:val="009E4633"/>
    <w:rsid w:val="00A17140"/>
    <w:rsid w:val="00A31734"/>
    <w:rsid w:val="00A35BBB"/>
    <w:rsid w:val="00A36573"/>
    <w:rsid w:val="00A56155"/>
    <w:rsid w:val="00A70428"/>
    <w:rsid w:val="00A72DF6"/>
    <w:rsid w:val="00AA23CA"/>
    <w:rsid w:val="00AA7DFB"/>
    <w:rsid w:val="00AB2AC8"/>
    <w:rsid w:val="00AC290B"/>
    <w:rsid w:val="00AD3A34"/>
    <w:rsid w:val="00C21E9B"/>
    <w:rsid w:val="00C24F4C"/>
    <w:rsid w:val="00C26D27"/>
    <w:rsid w:val="00CA0D8E"/>
    <w:rsid w:val="00CB79EC"/>
    <w:rsid w:val="00CD3A2D"/>
    <w:rsid w:val="00CE58B5"/>
    <w:rsid w:val="00D63518"/>
    <w:rsid w:val="00E71BB2"/>
    <w:rsid w:val="00E77CF4"/>
    <w:rsid w:val="00E8141E"/>
    <w:rsid w:val="00EC4FDB"/>
    <w:rsid w:val="00ED508A"/>
    <w:rsid w:val="00EF5872"/>
    <w:rsid w:val="00F522AF"/>
    <w:rsid w:val="00F55535"/>
    <w:rsid w:val="00F60307"/>
    <w:rsid w:val="00F72E4B"/>
    <w:rsid w:val="00F8632D"/>
    <w:rsid w:val="00F92112"/>
    <w:rsid w:val="00FA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FBC1C"/>
  <w15:docId w15:val="{0BD53B7C-74CF-4643-90B5-65DA19B4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B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6D7F16"/>
    <w:pPr>
      <w:keepNext/>
      <w:outlineLvl w:val="0"/>
    </w:pPr>
    <w:rPr>
      <w:i/>
      <w:iCs/>
      <w:lang w:val="en-GB"/>
    </w:rPr>
  </w:style>
  <w:style w:type="paragraph" w:styleId="Heading2">
    <w:name w:val="heading 2"/>
    <w:basedOn w:val="Normal"/>
    <w:next w:val="Normal"/>
    <w:qFormat/>
    <w:rsid w:val="0069786F"/>
    <w:pPr>
      <w:keepNext/>
      <w:outlineLvl w:val="1"/>
    </w:pPr>
    <w:rPr>
      <w:b/>
      <w:iCs/>
      <w:lang w:val="en-GB"/>
    </w:rPr>
  </w:style>
  <w:style w:type="paragraph" w:styleId="Heading3">
    <w:name w:val="heading 3"/>
    <w:basedOn w:val="Normal"/>
    <w:next w:val="Normal"/>
    <w:qFormat/>
    <w:rsid w:val="006D7F16"/>
    <w:pPr>
      <w:keepNext/>
      <w:outlineLvl w:val="2"/>
    </w:pPr>
    <w:rPr>
      <w:i/>
      <w:i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F1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6D7F16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6D7F16"/>
    <w:rPr>
      <w:b/>
      <w:sz w:val="28"/>
    </w:rPr>
  </w:style>
  <w:style w:type="paragraph" w:styleId="BalloonText">
    <w:name w:val="Balloon Text"/>
    <w:basedOn w:val="Normal"/>
    <w:link w:val="BalloonTextChar"/>
    <w:rsid w:val="00060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5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2293D"/>
    <w:pPr>
      <w:spacing w:after="300"/>
      <w:contextualSpacing/>
      <w:jc w:val="center"/>
    </w:pPr>
    <w:rPr>
      <w:b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72293D"/>
    <w:rPr>
      <w:rFonts w:ascii="Arial" w:eastAsia="Times New Roman" w:hAnsi="Arial" w:cs="Times New Roman"/>
      <w:b/>
      <w:color w:val="17365D"/>
      <w:spacing w:val="5"/>
      <w:kern w:val="28"/>
      <w:sz w:val="28"/>
      <w:szCs w:val="52"/>
    </w:rPr>
  </w:style>
  <w:style w:type="table" w:styleId="TableGrid">
    <w:name w:val="Table Grid"/>
    <w:basedOn w:val="TableNormal"/>
    <w:rsid w:val="00F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text">
    <w:name w:val="Formulärtext"/>
    <w:basedOn w:val="Normal"/>
    <w:link w:val="FormulrtextChar"/>
    <w:qFormat/>
    <w:rsid w:val="0096261B"/>
    <w:rPr>
      <w:rFonts w:ascii="Palatino Linotype" w:hAnsi="Palatino Linotype"/>
    </w:rPr>
  </w:style>
  <w:style w:type="character" w:customStyle="1" w:styleId="FormulrtextChar">
    <w:name w:val="Formulärtext Char"/>
    <w:basedOn w:val="DefaultParagraphFont"/>
    <w:link w:val="Formulrtext"/>
    <w:rsid w:val="0096261B"/>
    <w:rPr>
      <w:rFonts w:ascii="Palatino Linotype" w:hAnsi="Palatino Linotyp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UVs%20gemensamma%20mappar\Forskarutbildningsr&#229;d\Hemsida\Ny%20websida%20Nya%20blanketter%20och%20mallar%201%20april%202014\Licentiatanm&#228;lan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CF285-A26C-4014-9BD9-DCE10FCB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Licentiatanmälan140401.dotx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Disputationsanmälan</vt:lpstr>
    </vt:vector>
  </TitlesOfParts>
  <Company>Mittuniversitetet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Disputationsanmälan</dc:title>
  <dc:creator>Maria Evans</dc:creator>
  <cp:lastModifiedBy>Eddie C</cp:lastModifiedBy>
  <cp:revision>5</cp:revision>
  <cp:lastPrinted>2016-08-24T07:33:00Z</cp:lastPrinted>
  <dcterms:created xsi:type="dcterms:W3CDTF">2016-10-07T09:14:00Z</dcterms:created>
  <dcterms:modified xsi:type="dcterms:W3CDTF">2021-07-05T17:39:00Z</dcterms:modified>
</cp:coreProperties>
</file>