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DB3B" w14:textId="65F65250" w:rsidR="006F0641" w:rsidRDefault="00CF7B7F" w:rsidP="005E09E6">
      <w:pPr>
        <w:jc w:val="center"/>
        <w:rPr>
          <w:b/>
          <w:sz w:val="28"/>
          <w:szCs w:val="28"/>
        </w:rPr>
      </w:pPr>
      <w:r w:rsidRPr="00E4349A">
        <w:rPr>
          <w:rFonts w:cs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650FA55D" wp14:editId="2447C1D2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45E8C" w14:textId="04BA239A" w:rsidR="00582AEC" w:rsidRDefault="006F0641" w:rsidP="005E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0099" w:rsidRPr="00E4349A">
        <w:rPr>
          <w:b/>
          <w:sz w:val="28"/>
          <w:szCs w:val="28"/>
        </w:rPr>
        <w:t>AN</w:t>
      </w:r>
      <w:r w:rsidR="0087113B" w:rsidRPr="00E4349A">
        <w:rPr>
          <w:b/>
          <w:sz w:val="28"/>
          <w:szCs w:val="28"/>
        </w:rPr>
        <w:t xml:space="preserve">SÖKAN </w:t>
      </w:r>
      <w:r w:rsidR="00E5745C">
        <w:rPr>
          <w:b/>
          <w:sz w:val="28"/>
          <w:szCs w:val="28"/>
        </w:rPr>
        <w:t xml:space="preserve">OM </w:t>
      </w:r>
      <w:r w:rsidR="0087113B" w:rsidRPr="00E4349A">
        <w:rPr>
          <w:b/>
          <w:sz w:val="28"/>
          <w:szCs w:val="28"/>
        </w:rPr>
        <w:t>HANDLEDD FÄLTFÖRLAGD UTBILDNING</w:t>
      </w:r>
      <w:r w:rsidR="00E5745C">
        <w:rPr>
          <w:b/>
          <w:sz w:val="28"/>
          <w:szCs w:val="28"/>
        </w:rPr>
        <w:t xml:space="preserve"> (HFU)</w:t>
      </w:r>
    </w:p>
    <w:p w14:paraId="73F47068" w14:textId="63566DCD" w:rsidR="000B21E5" w:rsidRDefault="000B21E5" w:rsidP="005E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UTOMLANDS</w:t>
      </w:r>
    </w:p>
    <w:p w14:paraId="3A230D01" w14:textId="3E3EA7DA" w:rsidR="000B21E5" w:rsidRPr="00E4349A" w:rsidRDefault="000B21E5" w:rsidP="00413F64">
      <w:pPr>
        <w:jc w:val="both"/>
        <w:rPr>
          <w:noProof/>
          <w:color w:val="FFFFFF" w:themeColor="background1"/>
          <w:sz w:val="28"/>
          <w:szCs w:val="28"/>
          <w:lang w:eastAsia="sv-SE"/>
        </w:rPr>
      </w:pPr>
      <w:r>
        <w:rPr>
          <w:noProof/>
          <w:color w:val="FFFFFF" w:themeColor="background1"/>
          <w:sz w:val="28"/>
          <w:szCs w:val="28"/>
          <w:lang w:eastAsia="sv-SE"/>
        </w:rPr>
        <w:t>UTLANDSPRAKI</w:t>
      </w:r>
    </w:p>
    <w:p w14:paraId="449BDADB" w14:textId="12569DB2" w:rsidR="005E09E6" w:rsidRDefault="00A97327" w:rsidP="00413F64">
      <w:pPr>
        <w:pStyle w:val="Liststycke"/>
        <w:numPr>
          <w:ilvl w:val="0"/>
          <w:numId w:val="13"/>
        </w:numPr>
        <w:jc w:val="both"/>
        <w:rPr>
          <w:sz w:val="24"/>
          <w:szCs w:val="24"/>
        </w:rPr>
      </w:pPr>
      <w:r w:rsidRPr="005E09E6">
        <w:rPr>
          <w:sz w:val="24"/>
          <w:szCs w:val="24"/>
        </w:rPr>
        <w:t>Fy</w:t>
      </w:r>
      <w:r w:rsidR="005E09E6">
        <w:rPr>
          <w:sz w:val="24"/>
          <w:szCs w:val="24"/>
        </w:rPr>
        <w:t>ll i ansökan digitalt och</w:t>
      </w:r>
      <w:r w:rsidR="00E4349A" w:rsidRPr="005E09E6">
        <w:rPr>
          <w:sz w:val="24"/>
          <w:szCs w:val="24"/>
        </w:rPr>
        <w:t xml:space="preserve"> döp dok</w:t>
      </w:r>
      <w:r w:rsidR="005E09E6" w:rsidRPr="005E09E6">
        <w:rPr>
          <w:sz w:val="24"/>
          <w:szCs w:val="24"/>
        </w:rPr>
        <w:t xml:space="preserve">umentet med ditt </w:t>
      </w:r>
      <w:r w:rsidR="00E4349A" w:rsidRPr="005E09E6">
        <w:rPr>
          <w:sz w:val="24"/>
          <w:szCs w:val="24"/>
        </w:rPr>
        <w:t>namn</w:t>
      </w:r>
      <w:r w:rsidR="00655457">
        <w:rPr>
          <w:sz w:val="24"/>
          <w:szCs w:val="24"/>
        </w:rPr>
        <w:t xml:space="preserve">, </w:t>
      </w:r>
      <w:r w:rsidR="00B63BE0">
        <w:rPr>
          <w:sz w:val="24"/>
          <w:szCs w:val="24"/>
        </w:rPr>
        <w:t>u</w:t>
      </w:r>
      <w:r w:rsidR="006F0641">
        <w:rPr>
          <w:sz w:val="24"/>
          <w:szCs w:val="24"/>
        </w:rPr>
        <w:t xml:space="preserve">tlandspraktik </w:t>
      </w:r>
      <w:r w:rsidR="00655457">
        <w:rPr>
          <w:sz w:val="24"/>
          <w:szCs w:val="24"/>
        </w:rPr>
        <w:t xml:space="preserve">och om det är </w:t>
      </w:r>
      <w:r w:rsidR="005E09E6" w:rsidRPr="005E09E6">
        <w:rPr>
          <w:sz w:val="24"/>
          <w:szCs w:val="24"/>
        </w:rPr>
        <w:t>HFU</w:t>
      </w:r>
      <w:r w:rsidR="005E09E6">
        <w:rPr>
          <w:sz w:val="24"/>
          <w:szCs w:val="24"/>
        </w:rPr>
        <w:t>1</w:t>
      </w:r>
      <w:r w:rsidR="006F0641">
        <w:rPr>
          <w:sz w:val="24"/>
          <w:szCs w:val="24"/>
        </w:rPr>
        <w:t xml:space="preserve"> eller </w:t>
      </w:r>
      <w:r w:rsidR="005E09E6">
        <w:rPr>
          <w:sz w:val="24"/>
          <w:szCs w:val="24"/>
        </w:rPr>
        <w:t>HFU2</w:t>
      </w:r>
      <w:r w:rsidR="005E09E6" w:rsidRPr="005E09E6">
        <w:rPr>
          <w:sz w:val="24"/>
          <w:szCs w:val="24"/>
        </w:rPr>
        <w:t>.</w:t>
      </w:r>
    </w:p>
    <w:p w14:paraId="2A27CDAA" w14:textId="661C24CA" w:rsidR="005E09E6" w:rsidRDefault="000B21E5" w:rsidP="00413F64">
      <w:pPr>
        <w:pStyle w:val="Liststyck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Skicka in ansökan</w:t>
      </w:r>
      <w:r w:rsidR="006F0641">
        <w:rPr>
          <w:sz w:val="24"/>
          <w:szCs w:val="24"/>
        </w:rPr>
        <w:t xml:space="preserve"> </w:t>
      </w:r>
      <w:r w:rsidR="005E09E6" w:rsidRPr="005E09E6">
        <w:rPr>
          <w:sz w:val="24"/>
          <w:szCs w:val="24"/>
        </w:rPr>
        <w:t>via</w:t>
      </w:r>
      <w:r w:rsidR="00E4349A" w:rsidRPr="005E09E6">
        <w:rPr>
          <w:sz w:val="24"/>
          <w:szCs w:val="24"/>
        </w:rPr>
        <w:t xml:space="preserve"> mejl</w:t>
      </w:r>
      <w:r w:rsidR="005E09E6" w:rsidRPr="005E09E6">
        <w:rPr>
          <w:sz w:val="24"/>
          <w:szCs w:val="24"/>
        </w:rPr>
        <w:t xml:space="preserve"> </w:t>
      </w:r>
      <w:r w:rsidR="00A97327" w:rsidRPr="005E09E6">
        <w:rPr>
          <w:sz w:val="24"/>
          <w:szCs w:val="24"/>
        </w:rPr>
        <w:t xml:space="preserve">till </w:t>
      </w:r>
      <w:r w:rsidR="00A97327" w:rsidRPr="005E09E6">
        <w:rPr>
          <w:sz w:val="24"/>
          <w:szCs w:val="24"/>
          <w:u w:val="single"/>
        </w:rPr>
        <w:t>hfu@miun.se</w:t>
      </w:r>
      <w:r w:rsidR="00A97327" w:rsidRPr="005E09E6">
        <w:rPr>
          <w:sz w:val="24"/>
          <w:szCs w:val="24"/>
        </w:rPr>
        <w:t xml:space="preserve"> </w:t>
      </w:r>
    </w:p>
    <w:p w14:paraId="18FE0164" w14:textId="691EB50F" w:rsidR="000B21E5" w:rsidRDefault="005E09E6" w:rsidP="00413F64">
      <w:pPr>
        <w:pStyle w:val="Liststycke"/>
        <w:numPr>
          <w:ilvl w:val="0"/>
          <w:numId w:val="13"/>
        </w:numPr>
        <w:jc w:val="both"/>
        <w:rPr>
          <w:sz w:val="24"/>
          <w:szCs w:val="24"/>
        </w:rPr>
      </w:pPr>
      <w:r w:rsidRPr="00B63BE0">
        <w:rPr>
          <w:sz w:val="24"/>
          <w:szCs w:val="24"/>
        </w:rPr>
        <w:t>Skicka in</w:t>
      </w:r>
      <w:r w:rsidR="000B21E5" w:rsidRPr="00B63BE0">
        <w:rPr>
          <w:sz w:val="24"/>
          <w:szCs w:val="24"/>
        </w:rPr>
        <w:t xml:space="preserve"> ditt personliga brev</w:t>
      </w:r>
      <w:r w:rsidR="006F0641" w:rsidRPr="00B63BE0">
        <w:rPr>
          <w:sz w:val="24"/>
          <w:szCs w:val="24"/>
        </w:rPr>
        <w:t>/</w:t>
      </w:r>
      <w:r w:rsidR="000B21E5" w:rsidRPr="00B63BE0">
        <w:rPr>
          <w:sz w:val="24"/>
          <w:szCs w:val="24"/>
        </w:rPr>
        <w:t>cv</w:t>
      </w:r>
      <w:r w:rsidR="002F159A" w:rsidRPr="00B63BE0">
        <w:rPr>
          <w:sz w:val="24"/>
          <w:szCs w:val="24"/>
        </w:rPr>
        <w:t xml:space="preserve"> </w:t>
      </w:r>
      <w:r w:rsidRPr="00B63BE0">
        <w:rPr>
          <w:sz w:val="24"/>
          <w:szCs w:val="24"/>
        </w:rPr>
        <w:t xml:space="preserve">till </w:t>
      </w:r>
      <w:hyperlink r:id="rId10" w:history="1">
        <w:r w:rsidR="00E5745C" w:rsidRPr="00B63BE0">
          <w:rPr>
            <w:rStyle w:val="Hyperlnk"/>
            <w:sz w:val="24"/>
            <w:szCs w:val="24"/>
          </w:rPr>
          <w:t>hfu@miun.se</w:t>
        </w:r>
      </w:hyperlink>
      <w:r w:rsidR="00E5745C" w:rsidRPr="00B63BE0">
        <w:rPr>
          <w:sz w:val="24"/>
          <w:szCs w:val="24"/>
        </w:rPr>
        <w:t xml:space="preserve"> </w:t>
      </w:r>
      <w:r w:rsidR="000B21E5" w:rsidRPr="00B63BE0">
        <w:rPr>
          <w:sz w:val="24"/>
          <w:szCs w:val="24"/>
        </w:rPr>
        <w:t>samtidigt</w:t>
      </w:r>
      <w:r w:rsidR="002F159A" w:rsidRPr="00B63BE0">
        <w:rPr>
          <w:sz w:val="24"/>
          <w:szCs w:val="24"/>
        </w:rPr>
        <w:t xml:space="preserve"> </w:t>
      </w:r>
      <w:r w:rsidR="00E4349A" w:rsidRPr="00B63BE0">
        <w:rPr>
          <w:sz w:val="24"/>
          <w:szCs w:val="24"/>
        </w:rPr>
        <w:t xml:space="preserve">eller </w:t>
      </w:r>
      <w:r w:rsidRPr="00B63BE0">
        <w:rPr>
          <w:sz w:val="24"/>
          <w:szCs w:val="24"/>
        </w:rPr>
        <w:t>lägg de</w:t>
      </w:r>
      <w:r w:rsidR="00E5745C" w:rsidRPr="00B63BE0">
        <w:rPr>
          <w:sz w:val="24"/>
          <w:szCs w:val="24"/>
        </w:rPr>
        <w:t>t</w:t>
      </w:r>
      <w:r w:rsidRPr="00B63BE0">
        <w:rPr>
          <w:sz w:val="24"/>
          <w:szCs w:val="24"/>
        </w:rPr>
        <w:t xml:space="preserve"> i</w:t>
      </w:r>
      <w:r w:rsidR="002F159A" w:rsidRPr="00B63BE0">
        <w:rPr>
          <w:sz w:val="24"/>
          <w:szCs w:val="24"/>
        </w:rPr>
        <w:t xml:space="preserve"> HFU-postlådan (</w:t>
      </w:r>
      <w:r w:rsidR="00821DB2" w:rsidRPr="00B63BE0">
        <w:rPr>
          <w:sz w:val="24"/>
          <w:szCs w:val="24"/>
        </w:rPr>
        <w:t xml:space="preserve">som finns </w:t>
      </w:r>
      <w:r w:rsidR="00B8314A" w:rsidRPr="00B63BE0">
        <w:rPr>
          <w:sz w:val="24"/>
          <w:szCs w:val="24"/>
        </w:rPr>
        <w:t>vid ingången</w:t>
      </w:r>
      <w:r w:rsidR="002F159A" w:rsidRPr="00B63BE0">
        <w:rPr>
          <w:sz w:val="24"/>
          <w:szCs w:val="24"/>
        </w:rPr>
        <w:t xml:space="preserve"> </w:t>
      </w:r>
      <w:r w:rsidR="009C6EBD" w:rsidRPr="00B63BE0">
        <w:rPr>
          <w:sz w:val="24"/>
          <w:szCs w:val="24"/>
        </w:rPr>
        <w:t xml:space="preserve">till </w:t>
      </w:r>
      <w:r w:rsidR="00CF5FC3">
        <w:rPr>
          <w:sz w:val="24"/>
          <w:szCs w:val="24"/>
        </w:rPr>
        <w:t>institutionen för psykologi och socialt arbete (PSO)</w:t>
      </w:r>
      <w:r w:rsidR="00821DB2" w:rsidRPr="00B63BE0">
        <w:rPr>
          <w:sz w:val="24"/>
          <w:szCs w:val="24"/>
        </w:rPr>
        <w:t>, P-huset</w:t>
      </w:r>
      <w:r w:rsidR="006421E0" w:rsidRPr="00B63BE0">
        <w:rPr>
          <w:sz w:val="24"/>
          <w:szCs w:val="24"/>
        </w:rPr>
        <w:t>, andra</w:t>
      </w:r>
      <w:r w:rsidR="00821DB2" w:rsidRPr="00B63BE0">
        <w:rPr>
          <w:sz w:val="24"/>
          <w:szCs w:val="24"/>
        </w:rPr>
        <w:t xml:space="preserve"> våningen</w:t>
      </w:r>
      <w:r w:rsidR="002F159A" w:rsidRPr="00B63BE0">
        <w:rPr>
          <w:sz w:val="24"/>
          <w:szCs w:val="24"/>
        </w:rPr>
        <w:t>)</w:t>
      </w:r>
      <w:r w:rsidR="00E4349A" w:rsidRPr="00B63BE0">
        <w:rPr>
          <w:sz w:val="24"/>
          <w:szCs w:val="24"/>
        </w:rPr>
        <w:t>.</w:t>
      </w:r>
    </w:p>
    <w:p w14:paraId="1321CE68" w14:textId="77777777" w:rsidR="00B63BE0" w:rsidRPr="00B63BE0" w:rsidRDefault="00B63BE0" w:rsidP="00B63BE0">
      <w:pPr>
        <w:jc w:val="both"/>
        <w:rPr>
          <w:sz w:val="24"/>
          <w:szCs w:val="24"/>
        </w:rPr>
      </w:pPr>
    </w:p>
    <w:p w14:paraId="14ECD2EC" w14:textId="405AE4B9" w:rsidR="00E5745C" w:rsidRDefault="00E5745C" w:rsidP="00413F64">
      <w:pPr>
        <w:pStyle w:val="Liststycke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Denna blankett ska skickas in efter första informationsseminariet</w:t>
      </w:r>
      <w:r w:rsidR="00BE5C18">
        <w:rPr>
          <w:sz w:val="24"/>
          <w:szCs w:val="24"/>
        </w:rPr>
        <w:t xml:space="preserve"> om </w:t>
      </w:r>
      <w:r w:rsidR="000B21E5">
        <w:rPr>
          <w:sz w:val="24"/>
          <w:szCs w:val="24"/>
        </w:rPr>
        <w:t>handledd fältförlagd kurs utomlands.</w:t>
      </w:r>
      <w:r w:rsidR="00BE5C18">
        <w:rPr>
          <w:sz w:val="24"/>
          <w:szCs w:val="24"/>
        </w:rPr>
        <w:t xml:space="preserve"> </w:t>
      </w:r>
      <w:r w:rsidR="00413F64">
        <w:rPr>
          <w:sz w:val="24"/>
          <w:szCs w:val="24"/>
        </w:rPr>
        <w:t>S</w:t>
      </w:r>
      <w:r>
        <w:rPr>
          <w:sz w:val="24"/>
          <w:szCs w:val="24"/>
        </w:rPr>
        <w:t>eminariet ges varje termin</w:t>
      </w:r>
      <w:r w:rsidR="00413F64">
        <w:rPr>
          <w:sz w:val="24"/>
          <w:szCs w:val="24"/>
        </w:rPr>
        <w:t>,</w:t>
      </w:r>
      <w:r>
        <w:rPr>
          <w:sz w:val="24"/>
          <w:szCs w:val="24"/>
        </w:rPr>
        <w:t xml:space="preserve"> i slutet av januari/början av februari </w:t>
      </w:r>
      <w:r w:rsidR="00BE5C18">
        <w:rPr>
          <w:sz w:val="24"/>
          <w:szCs w:val="24"/>
        </w:rPr>
        <w:t xml:space="preserve">månad </w:t>
      </w:r>
      <w:r>
        <w:rPr>
          <w:sz w:val="24"/>
          <w:szCs w:val="24"/>
        </w:rPr>
        <w:t xml:space="preserve">samt under september månad. Viktigt att </w:t>
      </w:r>
      <w:r w:rsidR="00BE5C18">
        <w:rPr>
          <w:sz w:val="24"/>
          <w:szCs w:val="24"/>
        </w:rPr>
        <w:t>du</w:t>
      </w:r>
      <w:r>
        <w:rPr>
          <w:sz w:val="24"/>
          <w:szCs w:val="24"/>
        </w:rPr>
        <w:t xml:space="preserve"> är med vid detta tillfälle. </w:t>
      </w:r>
    </w:p>
    <w:p w14:paraId="1A8BB8EA" w14:textId="77777777" w:rsidR="00B63BE0" w:rsidRPr="00B63BE0" w:rsidRDefault="00B63BE0" w:rsidP="00B63BE0">
      <w:pPr>
        <w:pStyle w:val="Liststycke"/>
        <w:rPr>
          <w:sz w:val="24"/>
          <w:szCs w:val="24"/>
        </w:rPr>
      </w:pPr>
    </w:p>
    <w:p w14:paraId="14C36D7C" w14:textId="0819D1E2" w:rsidR="00E5745C" w:rsidRDefault="00E5745C" w:rsidP="00E5745C">
      <w:pPr>
        <w:pStyle w:val="Liststycke"/>
        <w:numPr>
          <w:ilvl w:val="0"/>
          <w:numId w:val="13"/>
        </w:numPr>
        <w:jc w:val="center"/>
        <w:rPr>
          <w:sz w:val="24"/>
          <w:szCs w:val="24"/>
        </w:rPr>
      </w:pPr>
      <w:r w:rsidRPr="00B63BE0">
        <w:rPr>
          <w:sz w:val="24"/>
          <w:szCs w:val="24"/>
        </w:rPr>
        <w:t xml:space="preserve">SISTA ANSÖKNINGSDAG – den informationen får </w:t>
      </w:r>
      <w:r w:rsidR="00BE5C18" w:rsidRPr="00B63BE0">
        <w:rPr>
          <w:sz w:val="24"/>
          <w:szCs w:val="24"/>
        </w:rPr>
        <w:t>du under</w:t>
      </w:r>
      <w:r w:rsidRPr="00B63BE0">
        <w:rPr>
          <w:sz w:val="24"/>
          <w:szCs w:val="24"/>
        </w:rPr>
        <w:t xml:space="preserve"> seminariet. </w:t>
      </w:r>
    </w:p>
    <w:p w14:paraId="3FF1DC41" w14:textId="77777777" w:rsidR="003A50FF" w:rsidRPr="003A50FF" w:rsidRDefault="003A50FF" w:rsidP="003A50FF">
      <w:pPr>
        <w:pStyle w:val="Liststycke"/>
        <w:rPr>
          <w:sz w:val="24"/>
          <w:szCs w:val="24"/>
        </w:rPr>
      </w:pPr>
    </w:p>
    <w:p w14:paraId="619583E5" w14:textId="77777777" w:rsidR="003A50FF" w:rsidRPr="003A50FF" w:rsidRDefault="003A50FF" w:rsidP="003A50FF">
      <w:pPr>
        <w:jc w:val="center"/>
        <w:rPr>
          <w:sz w:val="24"/>
          <w:szCs w:val="24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6B77CC" w:rsidRPr="00E4349A" w14:paraId="12ABF6ED" w14:textId="77777777" w:rsidTr="00780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1" w:type="dxa"/>
          </w:tcPr>
          <w:p w14:paraId="284BF215" w14:textId="77777777" w:rsidR="00E5745C" w:rsidRPr="007805C5" w:rsidRDefault="00B90A4A" w:rsidP="00B90A4A">
            <w:pPr>
              <w:spacing w:before="48" w:after="48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HFU1 eller HFU2:</w:t>
            </w:r>
            <w:r w:rsidR="007805C5">
              <w:rPr>
                <w:sz w:val="24"/>
                <w:szCs w:val="24"/>
              </w:rPr>
              <w:t xml:space="preserve"> </w:t>
            </w:r>
            <w:r w:rsidR="00E5745C">
              <w:rPr>
                <w:rFonts w:asciiTheme="minorHAnsi" w:hAnsiTheme="minorHAnsi"/>
                <w:b w:val="0"/>
                <w:sz w:val="24"/>
                <w:szCs w:val="24"/>
              </w:rPr>
              <w:t xml:space="preserve">Skriv vilken kurs </w:t>
            </w:r>
            <w:r w:rsidR="00BE5C18">
              <w:rPr>
                <w:rFonts w:asciiTheme="minorHAnsi" w:hAnsiTheme="minorHAnsi"/>
                <w:b w:val="0"/>
                <w:sz w:val="24"/>
                <w:szCs w:val="24"/>
              </w:rPr>
              <w:t>du</w:t>
            </w:r>
            <w:r w:rsidR="00E5745C">
              <w:rPr>
                <w:rFonts w:asciiTheme="minorHAnsi" w:hAnsiTheme="minorHAnsi"/>
                <w:b w:val="0"/>
                <w:sz w:val="24"/>
                <w:szCs w:val="24"/>
              </w:rPr>
              <w:t xml:space="preserve"> ska ut på.</w:t>
            </w:r>
          </w:p>
        </w:tc>
        <w:tc>
          <w:tcPr>
            <w:tcW w:w="1417" w:type="dxa"/>
          </w:tcPr>
          <w:p w14:paraId="0492E6C6" w14:textId="77777777" w:rsidR="006B77CC" w:rsidRPr="00E4349A" w:rsidRDefault="006B77CC" w:rsidP="006F7E5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5FC3" w:rsidRPr="00E4349A" w14:paraId="23BA1520" w14:textId="77777777" w:rsidTr="00780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1" w:type="dxa"/>
          </w:tcPr>
          <w:p w14:paraId="1AFB93E8" w14:textId="4010A2EB" w:rsidR="00CF5FC3" w:rsidRPr="00CF5FC3" w:rsidRDefault="00CF5FC3" w:rsidP="00B90A4A">
            <w:pPr>
              <w:spacing w:before="48" w:after="48"/>
              <w:rPr>
                <w:rFonts w:ascii="Palatino Linotype" w:hAnsi="Palatino Linotype"/>
                <w:sz w:val="24"/>
                <w:szCs w:val="24"/>
              </w:rPr>
            </w:pPr>
            <w:r w:rsidRPr="00CF5FC3">
              <w:rPr>
                <w:rFonts w:ascii="Palatino Linotype" w:hAnsi="Palatino Linotype"/>
                <w:sz w:val="24"/>
                <w:szCs w:val="24"/>
              </w:rPr>
              <w:t xml:space="preserve">Du får här nedanför två alternativ, välj endast ett. </w:t>
            </w:r>
          </w:p>
        </w:tc>
        <w:tc>
          <w:tcPr>
            <w:tcW w:w="1417" w:type="dxa"/>
          </w:tcPr>
          <w:p w14:paraId="4065FD7A" w14:textId="77777777" w:rsidR="00CF5FC3" w:rsidRPr="00E4349A" w:rsidRDefault="00CF5FC3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6F0641" w:rsidRPr="00E4349A" w14:paraId="3495E862" w14:textId="77777777" w:rsidTr="00780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1" w:type="dxa"/>
          </w:tcPr>
          <w:p w14:paraId="6A2C9007" w14:textId="33FAE3FF" w:rsidR="006F0641" w:rsidRPr="006F0641" w:rsidRDefault="006F0641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6F0641">
              <w:rPr>
                <w:rFonts w:asciiTheme="minorHAnsi" w:hAnsiTheme="minorHAnsi"/>
                <w:sz w:val="24"/>
                <w:szCs w:val="24"/>
              </w:rPr>
              <w:t xml:space="preserve">Jag söker </w:t>
            </w:r>
            <w:r w:rsidR="00E5745C">
              <w:rPr>
                <w:rFonts w:asciiTheme="minorHAnsi" w:hAnsiTheme="minorHAnsi"/>
                <w:sz w:val="24"/>
                <w:szCs w:val="24"/>
              </w:rPr>
              <w:t xml:space="preserve">en </w:t>
            </w:r>
            <w:r w:rsidRPr="006F0641">
              <w:rPr>
                <w:rFonts w:asciiTheme="minorHAnsi" w:hAnsiTheme="minorHAnsi"/>
                <w:sz w:val="24"/>
                <w:szCs w:val="24"/>
              </w:rPr>
              <w:t>avtalsplats</w:t>
            </w:r>
            <w:r w:rsidR="00E5745C">
              <w:rPr>
                <w:rFonts w:asciiTheme="minorHAnsi" w:hAnsiTheme="minorHAnsi"/>
                <w:sz w:val="24"/>
                <w:szCs w:val="24"/>
              </w:rPr>
              <w:t>.</w:t>
            </w:r>
            <w:r w:rsidR="007805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3BE0">
              <w:rPr>
                <w:rFonts w:asciiTheme="minorHAnsi" w:hAnsiTheme="minorHAnsi"/>
                <w:sz w:val="24"/>
                <w:szCs w:val="24"/>
              </w:rPr>
              <w:t>Sätt kryss!</w:t>
            </w:r>
          </w:p>
        </w:tc>
        <w:tc>
          <w:tcPr>
            <w:tcW w:w="1417" w:type="dxa"/>
          </w:tcPr>
          <w:p w14:paraId="4A9E43A5" w14:textId="77777777" w:rsidR="006F0641" w:rsidRPr="00E4349A" w:rsidRDefault="006F0641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6F0641" w:rsidRPr="00E4349A" w14:paraId="75D50B17" w14:textId="77777777" w:rsidTr="00780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1" w:type="dxa"/>
          </w:tcPr>
          <w:p w14:paraId="7600D077" w14:textId="3FE3C1D1" w:rsidR="006F0641" w:rsidRPr="006F0641" w:rsidRDefault="006F0641" w:rsidP="007805C5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6F0641">
              <w:rPr>
                <w:rFonts w:asciiTheme="minorHAnsi" w:hAnsiTheme="minorHAnsi"/>
                <w:sz w:val="24"/>
                <w:szCs w:val="24"/>
              </w:rPr>
              <w:t xml:space="preserve">Jag </w:t>
            </w:r>
            <w:r w:rsidR="00B63BE0">
              <w:rPr>
                <w:rFonts w:asciiTheme="minorHAnsi" w:hAnsiTheme="minorHAnsi"/>
                <w:sz w:val="24"/>
                <w:szCs w:val="24"/>
              </w:rPr>
              <w:t>söker</w:t>
            </w:r>
            <w:r w:rsidRPr="006F0641">
              <w:rPr>
                <w:rFonts w:asciiTheme="minorHAnsi" w:hAnsiTheme="minorHAnsi"/>
                <w:sz w:val="24"/>
                <w:szCs w:val="24"/>
              </w:rPr>
              <w:t xml:space="preserve"> plats på ”egen hand</w:t>
            </w:r>
            <w:r w:rsidR="007805C5">
              <w:rPr>
                <w:rFonts w:asciiTheme="minorHAnsi" w:hAnsiTheme="minorHAnsi"/>
                <w:sz w:val="24"/>
                <w:szCs w:val="24"/>
              </w:rPr>
              <w:t>”</w:t>
            </w:r>
            <w:r w:rsidR="00E5745C">
              <w:rPr>
                <w:rFonts w:asciiTheme="minorHAnsi" w:hAnsiTheme="minorHAnsi"/>
                <w:sz w:val="24"/>
                <w:szCs w:val="24"/>
              </w:rPr>
              <w:t xml:space="preserve"> i samarbete med </w:t>
            </w:r>
            <w:r w:rsidR="007805C5">
              <w:rPr>
                <w:rFonts w:asciiTheme="minorHAnsi" w:hAnsiTheme="minorHAnsi"/>
                <w:sz w:val="24"/>
                <w:szCs w:val="24"/>
              </w:rPr>
              <w:t>PSO</w:t>
            </w:r>
            <w:r w:rsidR="00E5745C">
              <w:rPr>
                <w:rFonts w:asciiTheme="minorHAnsi" w:hAnsiTheme="minorHAnsi"/>
                <w:sz w:val="24"/>
                <w:szCs w:val="24"/>
              </w:rPr>
              <w:t>.</w:t>
            </w:r>
            <w:r w:rsidR="007805C5">
              <w:rPr>
                <w:rFonts w:asciiTheme="minorHAnsi" w:hAnsiTheme="minorHAnsi"/>
                <w:sz w:val="24"/>
                <w:szCs w:val="24"/>
              </w:rPr>
              <w:t xml:space="preserve"> Sätt kryss!</w:t>
            </w:r>
          </w:p>
        </w:tc>
        <w:tc>
          <w:tcPr>
            <w:tcW w:w="1417" w:type="dxa"/>
          </w:tcPr>
          <w:p w14:paraId="184A4F68" w14:textId="77777777" w:rsidR="006F0641" w:rsidRPr="00E4349A" w:rsidRDefault="006F0641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14:paraId="0917680C" w14:textId="12DC3395" w:rsidR="00AB5FEC" w:rsidRDefault="00AB5FEC" w:rsidP="006F7E5A">
      <w:pPr>
        <w:rPr>
          <w:sz w:val="24"/>
          <w:szCs w:val="24"/>
        </w:rPr>
      </w:pPr>
    </w:p>
    <w:p w14:paraId="24B39A4C" w14:textId="77777777" w:rsidR="00CF5FC3" w:rsidRDefault="00CF5FC3" w:rsidP="006F7E5A">
      <w:pPr>
        <w:rPr>
          <w:sz w:val="24"/>
          <w:szCs w:val="24"/>
        </w:rPr>
      </w:pPr>
    </w:p>
    <w:tbl>
      <w:tblPr>
        <w:tblStyle w:val="Miunstandar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080"/>
      </w:tblGrid>
      <w:tr w:rsidR="007805C5" w14:paraId="7E5B61A3" w14:textId="77777777" w:rsidTr="00780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</w:tcPr>
          <w:p w14:paraId="61FF3D0B" w14:textId="77777777" w:rsidR="007805C5" w:rsidRPr="007805C5" w:rsidRDefault="007805C5" w:rsidP="006F7E5A">
            <w:pPr>
              <w:spacing w:before="48" w:after="48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05C5">
              <w:rPr>
                <w:rFonts w:asciiTheme="minorHAnsi" w:hAnsiTheme="minorHAnsi"/>
                <w:b w:val="0"/>
                <w:sz w:val="24"/>
                <w:szCs w:val="24"/>
              </w:rPr>
              <w:t>Namn:</w:t>
            </w:r>
          </w:p>
        </w:tc>
        <w:tc>
          <w:tcPr>
            <w:tcW w:w="7080" w:type="dxa"/>
          </w:tcPr>
          <w:p w14:paraId="17D5C10A" w14:textId="77777777" w:rsidR="007805C5" w:rsidRDefault="007805C5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7805C5" w14:paraId="7F60FB97" w14:textId="77777777" w:rsidTr="00780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14:paraId="12BDB596" w14:textId="77777777" w:rsidR="007805C5" w:rsidRPr="007805C5" w:rsidRDefault="007805C5" w:rsidP="006F7E5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Personnummer:</w:t>
            </w:r>
          </w:p>
        </w:tc>
        <w:tc>
          <w:tcPr>
            <w:tcW w:w="7080" w:type="dxa"/>
          </w:tcPr>
          <w:p w14:paraId="12EBE947" w14:textId="77777777" w:rsidR="007805C5" w:rsidRDefault="007805C5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7805C5" w14:paraId="235B1EFF" w14:textId="77777777" w:rsidTr="00780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14:paraId="46A0D5E7" w14:textId="77777777" w:rsidR="007805C5" w:rsidRDefault="007805C5" w:rsidP="006F7E5A">
            <w:pPr>
              <w:spacing w:before="48" w:after="48"/>
              <w:rPr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Gatuadress/ nr:</w:t>
            </w:r>
          </w:p>
        </w:tc>
        <w:tc>
          <w:tcPr>
            <w:tcW w:w="7080" w:type="dxa"/>
          </w:tcPr>
          <w:p w14:paraId="233AD71C" w14:textId="77777777" w:rsidR="007805C5" w:rsidRDefault="007805C5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7805C5" w14:paraId="2802D11D" w14:textId="77777777" w:rsidTr="00780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14:paraId="79C0DD99" w14:textId="77777777" w:rsidR="007805C5" w:rsidRDefault="007805C5" w:rsidP="006F7E5A">
            <w:pPr>
              <w:spacing w:before="48" w:after="48"/>
              <w:rPr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Postnr &amp; ort:</w:t>
            </w:r>
          </w:p>
        </w:tc>
        <w:tc>
          <w:tcPr>
            <w:tcW w:w="7080" w:type="dxa"/>
          </w:tcPr>
          <w:p w14:paraId="770222ED" w14:textId="77777777" w:rsidR="007805C5" w:rsidRDefault="007805C5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7805C5" w14:paraId="5B2E014E" w14:textId="77777777" w:rsidTr="00780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14:paraId="0F1D187C" w14:textId="77777777" w:rsidR="007805C5" w:rsidRPr="00E4349A" w:rsidRDefault="007805C5" w:rsidP="006F7E5A">
            <w:pPr>
              <w:spacing w:before="48" w:after="48"/>
              <w:rPr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Telefonnummer:</w:t>
            </w:r>
          </w:p>
        </w:tc>
        <w:tc>
          <w:tcPr>
            <w:tcW w:w="7080" w:type="dxa"/>
          </w:tcPr>
          <w:p w14:paraId="6A410371" w14:textId="77777777" w:rsidR="007805C5" w:rsidRDefault="007805C5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7805C5" w14:paraId="6CDC757C" w14:textId="77777777" w:rsidTr="00780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14:paraId="0EF505D3" w14:textId="77777777" w:rsidR="007805C5" w:rsidRPr="007805C5" w:rsidRDefault="007805C5" w:rsidP="006F7E5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Studentmejl:</w:t>
            </w:r>
          </w:p>
        </w:tc>
        <w:tc>
          <w:tcPr>
            <w:tcW w:w="7080" w:type="dxa"/>
          </w:tcPr>
          <w:p w14:paraId="68ED261F" w14:textId="77777777" w:rsidR="007805C5" w:rsidRDefault="007805C5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1F77C2" w14:paraId="54AE5C0A" w14:textId="77777777" w:rsidTr="00780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14:paraId="1022DD4C" w14:textId="10E7E6C4" w:rsidR="001F77C2" w:rsidRPr="001F77C2" w:rsidRDefault="001F77C2" w:rsidP="006F7E5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1F77C2">
              <w:rPr>
                <w:rFonts w:asciiTheme="minorHAnsi" w:hAnsiTheme="minorHAnsi"/>
                <w:sz w:val="24"/>
                <w:szCs w:val="24"/>
              </w:rPr>
              <w:t>Annan mejl:</w:t>
            </w:r>
          </w:p>
        </w:tc>
        <w:tc>
          <w:tcPr>
            <w:tcW w:w="7080" w:type="dxa"/>
          </w:tcPr>
          <w:p w14:paraId="24907392" w14:textId="77777777" w:rsidR="001F77C2" w:rsidRDefault="001F77C2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14:paraId="60940A69" w14:textId="77777777" w:rsidR="007805C5" w:rsidRDefault="007805C5" w:rsidP="006F7E5A">
      <w:pPr>
        <w:rPr>
          <w:sz w:val="24"/>
          <w:szCs w:val="24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B8314A" w14:paraId="3DCF1A68" w14:textId="77777777" w:rsidTr="00B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2A603B6F" w14:textId="77777777" w:rsidR="00B8314A" w:rsidRDefault="00B8314A" w:rsidP="006F7E5A">
            <w:pPr>
              <w:rPr>
                <w:sz w:val="24"/>
                <w:szCs w:val="24"/>
              </w:rPr>
            </w:pPr>
            <w:bookmarkStart w:id="0" w:name="_Hlk94685000"/>
          </w:p>
        </w:tc>
        <w:tc>
          <w:tcPr>
            <w:tcW w:w="8363" w:type="dxa"/>
          </w:tcPr>
          <w:p w14:paraId="48D4CA45" w14:textId="56A57A84" w:rsidR="00C0246E" w:rsidRPr="00655457" w:rsidRDefault="00B63BE0" w:rsidP="00C0246E">
            <w:pPr>
              <w:rPr>
                <w:b w:val="0"/>
                <w:sz w:val="24"/>
                <w:szCs w:val="24"/>
              </w:rPr>
            </w:pPr>
            <w:r w:rsidRPr="003A50FF">
              <w:rPr>
                <w:rFonts w:asciiTheme="minorHAnsi" w:hAnsiTheme="minorHAnsi"/>
                <w:sz w:val="24"/>
                <w:szCs w:val="24"/>
              </w:rPr>
              <w:t xml:space="preserve">Om du söker </w:t>
            </w:r>
            <w:r w:rsidR="00C0246E" w:rsidRPr="003A50FF">
              <w:rPr>
                <w:rFonts w:asciiTheme="minorHAnsi" w:hAnsiTheme="minorHAnsi"/>
                <w:sz w:val="24"/>
                <w:szCs w:val="24"/>
              </w:rPr>
              <w:t xml:space="preserve">en </w:t>
            </w:r>
            <w:r w:rsidRPr="003A50FF">
              <w:rPr>
                <w:rFonts w:asciiTheme="minorHAnsi" w:hAnsiTheme="minorHAnsi"/>
                <w:sz w:val="24"/>
                <w:szCs w:val="24"/>
              </w:rPr>
              <w:t>avtalsplats uppge önskemål om</w:t>
            </w:r>
            <w:r w:rsidR="00C0246E" w:rsidRPr="003A50FF">
              <w:rPr>
                <w:rFonts w:asciiTheme="minorHAnsi" w:hAnsiTheme="minorHAnsi"/>
                <w:sz w:val="24"/>
                <w:szCs w:val="24"/>
              </w:rPr>
              <w:t xml:space="preserve"> land och plats/verksamhet i prioriterad ordning</w:t>
            </w:r>
            <w:r w:rsidR="00C0246E">
              <w:rPr>
                <w:sz w:val="24"/>
                <w:szCs w:val="24"/>
              </w:rPr>
              <w:t>.</w:t>
            </w:r>
          </w:p>
          <w:p w14:paraId="62359CD9" w14:textId="0EF8D1A1" w:rsidR="00B8314A" w:rsidRPr="00B8314A" w:rsidRDefault="00B8314A" w:rsidP="006F7E5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8314A" w14:paraId="5BEC9B8A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4D34DEFF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005BC6F7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14:paraId="02405AA7" w14:textId="77777777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5" w:type="dxa"/>
          </w:tcPr>
          <w:p w14:paraId="1F17E49D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72AA16FA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14:paraId="5E266E50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79E26672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7D8122F1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AB5FEC" w:rsidRPr="00C90CEA" w14:paraId="49464AB6" w14:textId="77777777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5" w:type="dxa"/>
          </w:tcPr>
          <w:p w14:paraId="0362C929" w14:textId="77777777" w:rsidR="00AB5FEC" w:rsidRPr="00C90CEA" w:rsidRDefault="00AB5FEC" w:rsidP="006F7E5A">
            <w:pPr>
              <w:spacing w:before="48" w:after="4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FCBD20D" w14:textId="3CFE1706" w:rsidR="009173F4" w:rsidRPr="00C90CEA" w:rsidRDefault="00AB5FEC" w:rsidP="009173F4">
            <w:pPr>
              <w:spacing w:before="48" w:after="48"/>
              <w:rPr>
                <w:rFonts w:ascii="Palatino Linotype" w:hAnsi="Palatino Linotype"/>
                <w:sz w:val="24"/>
                <w:szCs w:val="24"/>
              </w:rPr>
            </w:pPr>
            <w:r w:rsidRPr="00C90CEA">
              <w:rPr>
                <w:rFonts w:ascii="Palatino Linotype" w:hAnsi="Palatino Linotype"/>
                <w:sz w:val="24"/>
                <w:szCs w:val="24"/>
              </w:rPr>
              <w:t xml:space="preserve">Vid fler sökande än platser gäller lottning. Om du </w:t>
            </w:r>
            <w:r w:rsidR="006942A2">
              <w:rPr>
                <w:rFonts w:ascii="Palatino Linotype" w:hAnsi="Palatino Linotype"/>
                <w:sz w:val="24"/>
                <w:szCs w:val="24"/>
              </w:rPr>
              <w:t xml:space="preserve">inte får </w:t>
            </w:r>
            <w:r w:rsidRPr="00C90CEA">
              <w:rPr>
                <w:rFonts w:ascii="Palatino Linotype" w:hAnsi="Palatino Linotype"/>
                <w:sz w:val="24"/>
                <w:szCs w:val="24"/>
              </w:rPr>
              <w:t xml:space="preserve">en </w:t>
            </w:r>
            <w:r w:rsidR="006942A2">
              <w:rPr>
                <w:rFonts w:ascii="Palatino Linotype" w:hAnsi="Palatino Linotype"/>
                <w:sz w:val="24"/>
                <w:szCs w:val="24"/>
              </w:rPr>
              <w:t>avtals</w:t>
            </w:r>
            <w:r w:rsidRPr="00C90CEA">
              <w:rPr>
                <w:rFonts w:ascii="Palatino Linotype" w:hAnsi="Palatino Linotype"/>
                <w:sz w:val="24"/>
                <w:szCs w:val="24"/>
              </w:rPr>
              <w:t>plats så kan du därefter söka plats på ”egen hand”.</w:t>
            </w:r>
            <w:r w:rsidR="009173F4" w:rsidRPr="00C90CEA">
              <w:rPr>
                <w:rFonts w:ascii="Palatino Linotype" w:hAnsi="Palatino Linotype"/>
                <w:sz w:val="24"/>
                <w:szCs w:val="24"/>
              </w:rPr>
              <w:t xml:space="preserve"> Svara ja eller nej på nedanstående rad</w:t>
            </w:r>
            <w:r w:rsidR="00CE69B6" w:rsidRPr="00C90CEA">
              <w:rPr>
                <w:rFonts w:ascii="Palatino Linotype" w:hAnsi="Palatino Linotype"/>
                <w:sz w:val="24"/>
                <w:szCs w:val="24"/>
              </w:rPr>
              <w:t xml:space="preserve"> om du önskar förlägga din kurs utomlands även om du </w:t>
            </w:r>
            <w:r w:rsidR="006942A2">
              <w:rPr>
                <w:rFonts w:ascii="Palatino Linotype" w:hAnsi="Palatino Linotype"/>
                <w:sz w:val="24"/>
                <w:szCs w:val="24"/>
              </w:rPr>
              <w:t>inte</w:t>
            </w:r>
            <w:r w:rsidR="00CE69B6" w:rsidRPr="00C90CEA">
              <w:rPr>
                <w:rFonts w:ascii="Palatino Linotype" w:hAnsi="Palatino Linotype"/>
                <w:sz w:val="24"/>
                <w:szCs w:val="24"/>
              </w:rPr>
              <w:t xml:space="preserve"> erhåller en avtalsplats. </w:t>
            </w:r>
          </w:p>
        </w:tc>
      </w:tr>
      <w:tr w:rsidR="009173F4" w:rsidRPr="00C90CEA" w14:paraId="449CA36E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28AD0A0D" w14:textId="77777777" w:rsidR="009173F4" w:rsidRPr="00C90CEA" w:rsidRDefault="00C90CEA" w:rsidP="006F7E5A">
            <w:pPr>
              <w:spacing w:before="48" w:after="48"/>
              <w:rPr>
                <w:rFonts w:ascii="Palatino Linotype" w:hAnsi="Palatino Linotype"/>
                <w:sz w:val="24"/>
                <w:szCs w:val="24"/>
              </w:rPr>
            </w:pPr>
            <w:r w:rsidRPr="00C90CEA">
              <w:rPr>
                <w:rFonts w:ascii="Palatino Linotype" w:hAnsi="Palatino Linotype"/>
                <w:sz w:val="24"/>
                <w:szCs w:val="24"/>
              </w:rPr>
              <w:t>Ja eller Nej?</w:t>
            </w:r>
          </w:p>
        </w:tc>
        <w:tc>
          <w:tcPr>
            <w:tcW w:w="8363" w:type="dxa"/>
          </w:tcPr>
          <w:p w14:paraId="116757B6" w14:textId="77777777" w:rsidR="009173F4" w:rsidRPr="00C90CEA" w:rsidRDefault="009173F4" w:rsidP="009173F4">
            <w:pPr>
              <w:spacing w:before="48" w:after="48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8368349" w14:textId="25EC89DD" w:rsidR="00C90CEA" w:rsidRDefault="00C90CEA" w:rsidP="006F7E5A">
      <w:pPr>
        <w:rPr>
          <w:sz w:val="24"/>
          <w:szCs w:val="24"/>
        </w:rPr>
      </w:pPr>
    </w:p>
    <w:p w14:paraId="7E71AE23" w14:textId="77EE0469" w:rsidR="00C12A65" w:rsidRDefault="00C12A65" w:rsidP="006F7E5A">
      <w:pPr>
        <w:rPr>
          <w:sz w:val="24"/>
          <w:szCs w:val="24"/>
        </w:rPr>
      </w:pPr>
    </w:p>
    <w:p w14:paraId="012C27CF" w14:textId="5D75739D" w:rsidR="00C12A65" w:rsidRDefault="00C12A65" w:rsidP="006F7E5A">
      <w:pPr>
        <w:rPr>
          <w:sz w:val="24"/>
          <w:szCs w:val="24"/>
        </w:rPr>
      </w:pPr>
    </w:p>
    <w:p w14:paraId="7DE13AA4" w14:textId="53690890" w:rsidR="00C12A65" w:rsidRDefault="00C12A65" w:rsidP="006F7E5A">
      <w:pPr>
        <w:rPr>
          <w:sz w:val="24"/>
          <w:szCs w:val="24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B8314A" w14:paraId="055BA522" w14:textId="77777777" w:rsidTr="00B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63595A00" w14:textId="77777777" w:rsidR="00B8314A" w:rsidRDefault="00B8314A" w:rsidP="006F7E5A">
            <w:pPr>
              <w:rPr>
                <w:sz w:val="24"/>
                <w:szCs w:val="24"/>
              </w:rPr>
            </w:pPr>
            <w:bookmarkStart w:id="1" w:name="_Hlk94684967"/>
            <w:bookmarkEnd w:id="0"/>
          </w:p>
        </w:tc>
        <w:tc>
          <w:tcPr>
            <w:tcW w:w="8363" w:type="dxa"/>
          </w:tcPr>
          <w:p w14:paraId="796A7D73" w14:textId="4B2EC32B" w:rsidR="00B8314A" w:rsidRPr="00C12A65" w:rsidRDefault="00C0246E" w:rsidP="00655457">
            <w:pPr>
              <w:rPr>
                <w:rFonts w:ascii="Palatino Linotype" w:hAnsi="Palatino Linotype"/>
                <w:sz w:val="24"/>
                <w:szCs w:val="24"/>
              </w:rPr>
            </w:pPr>
            <w:r w:rsidRPr="00C12A65">
              <w:rPr>
                <w:rFonts w:ascii="Palatino Linotype" w:hAnsi="Palatino Linotype"/>
                <w:sz w:val="24"/>
                <w:szCs w:val="24"/>
              </w:rPr>
              <w:t xml:space="preserve">Om du söker </w:t>
            </w:r>
            <w:r w:rsidR="00AB5FEC" w:rsidRPr="00C12A65">
              <w:rPr>
                <w:rFonts w:ascii="Palatino Linotype" w:hAnsi="Palatino Linotype"/>
                <w:sz w:val="24"/>
                <w:szCs w:val="24"/>
              </w:rPr>
              <w:t xml:space="preserve">en plats på ”egen hand” </w:t>
            </w:r>
            <w:r w:rsidRPr="00C12A65">
              <w:rPr>
                <w:rFonts w:ascii="Palatino Linotype" w:hAnsi="Palatino Linotype"/>
                <w:sz w:val="24"/>
                <w:szCs w:val="24"/>
              </w:rPr>
              <w:t xml:space="preserve">uppge önskemål om världsdel, land och </w:t>
            </w:r>
            <w:r w:rsidR="00655457" w:rsidRPr="00C12A65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C12A65">
              <w:rPr>
                <w:rFonts w:ascii="Palatino Linotype" w:hAnsi="Palatino Linotype"/>
                <w:sz w:val="24"/>
                <w:szCs w:val="24"/>
              </w:rPr>
              <w:t>tad/ort.</w:t>
            </w:r>
            <w:r w:rsidR="00655457" w:rsidRPr="00C12A6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B8314A" w14:paraId="3D9B96CD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27DAC2AC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0E6B189A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14:paraId="20C8D7FA" w14:textId="77777777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5" w:type="dxa"/>
          </w:tcPr>
          <w:p w14:paraId="14F4FB8F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1563628F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14:paraId="4BF069FC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541244FF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5BEDC6CC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bookmarkEnd w:id="1"/>
    </w:tbl>
    <w:p w14:paraId="611EB546" w14:textId="77777777" w:rsidR="00B8314A" w:rsidRPr="00E4349A" w:rsidRDefault="00B8314A" w:rsidP="006F7E5A">
      <w:pPr>
        <w:rPr>
          <w:sz w:val="24"/>
          <w:szCs w:val="24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6F0641" w14:paraId="7E85B5CF" w14:textId="77777777" w:rsidTr="00A54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721D1844" w14:textId="77777777" w:rsidR="006F0641" w:rsidRDefault="006F0641" w:rsidP="00A5484C">
            <w:pPr>
              <w:rPr>
                <w:sz w:val="24"/>
                <w:szCs w:val="24"/>
              </w:rPr>
            </w:pPr>
            <w:bookmarkStart w:id="3" w:name="_Hlk94685565"/>
          </w:p>
        </w:tc>
        <w:tc>
          <w:tcPr>
            <w:tcW w:w="8363" w:type="dxa"/>
          </w:tcPr>
          <w:p w14:paraId="08995CB1" w14:textId="685617F0" w:rsidR="006F0641" w:rsidRPr="00E71BA2" w:rsidRDefault="00655457" w:rsidP="00A5484C">
            <w:pPr>
              <w:rPr>
                <w:rFonts w:ascii="Palatino Linotype" w:hAnsi="Palatino Linotype"/>
                <w:sz w:val="24"/>
                <w:szCs w:val="24"/>
              </w:rPr>
            </w:pPr>
            <w:r w:rsidRPr="00C12A65">
              <w:rPr>
                <w:rFonts w:ascii="Palatino Linotype" w:hAnsi="Palatino Linotype"/>
                <w:sz w:val="24"/>
                <w:szCs w:val="24"/>
              </w:rPr>
              <w:t xml:space="preserve">Om du söker en plats på ”egen hand” </w:t>
            </w:r>
            <w:r w:rsidR="00E111F4">
              <w:rPr>
                <w:rFonts w:ascii="Palatino Linotype" w:hAnsi="Palatino Linotype"/>
                <w:sz w:val="24"/>
                <w:szCs w:val="24"/>
              </w:rPr>
              <w:t xml:space="preserve">behöver du även </w:t>
            </w:r>
            <w:r w:rsidRPr="00C12A65">
              <w:rPr>
                <w:rFonts w:ascii="Palatino Linotype" w:hAnsi="Palatino Linotype"/>
                <w:sz w:val="24"/>
                <w:szCs w:val="24"/>
              </w:rPr>
              <w:t>uppge önskemål</w:t>
            </w:r>
            <w:r w:rsidR="00E71BA2" w:rsidRPr="00C12A65">
              <w:rPr>
                <w:rFonts w:ascii="Palatino Linotype" w:hAnsi="Palatino Linotype"/>
                <w:sz w:val="24"/>
                <w:szCs w:val="24"/>
              </w:rPr>
              <w:t xml:space="preserve"> om </w:t>
            </w:r>
            <w:r w:rsidR="006F0641" w:rsidRPr="00C12A65">
              <w:rPr>
                <w:rFonts w:ascii="Palatino Linotype" w:hAnsi="Palatino Linotype"/>
                <w:sz w:val="24"/>
                <w:szCs w:val="24"/>
              </w:rPr>
              <w:t>verksamhet och/ eller målgrupp</w:t>
            </w:r>
            <w:r w:rsidR="00AB5FEC" w:rsidRPr="00C12A65">
              <w:rPr>
                <w:rFonts w:ascii="Palatino Linotype" w:hAnsi="Palatino Linotype"/>
                <w:sz w:val="24"/>
                <w:szCs w:val="24"/>
              </w:rPr>
              <w:t>/intresseområde</w:t>
            </w:r>
            <w:r w:rsidR="006F0641" w:rsidRPr="00E71BA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6F0641" w14:paraId="711CFBE0" w14:textId="77777777" w:rsidTr="00A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6A9CB949" w14:textId="77777777" w:rsidR="006F0641" w:rsidRDefault="006F0641" w:rsidP="00A54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197D25B9" w14:textId="77777777" w:rsidR="006F0641" w:rsidRDefault="006F0641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6F0641" w14:paraId="355069AE" w14:textId="77777777" w:rsidTr="00A54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5" w:type="dxa"/>
          </w:tcPr>
          <w:p w14:paraId="7FF7C020" w14:textId="77777777" w:rsidR="006F0641" w:rsidRDefault="006F0641" w:rsidP="00A54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5E928049" w14:textId="77777777" w:rsidR="006F0641" w:rsidRDefault="006F0641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6F0641" w14:paraId="17458428" w14:textId="77777777" w:rsidTr="00A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68F30709" w14:textId="77777777" w:rsidR="006F0641" w:rsidRDefault="006F0641" w:rsidP="00A54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4E61C168" w14:textId="77777777" w:rsidR="006F0641" w:rsidRDefault="006F0641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14:paraId="60EBB00C" w14:textId="77777777" w:rsidR="00D71328" w:rsidRDefault="00D71328" w:rsidP="006F7E5A">
      <w:pPr>
        <w:rPr>
          <w:sz w:val="24"/>
          <w:szCs w:val="24"/>
        </w:rPr>
      </w:pPr>
    </w:p>
    <w:p w14:paraId="4CCD9B11" w14:textId="77777777" w:rsidR="00CE69B6" w:rsidRDefault="00CE69B6" w:rsidP="006F7E5A">
      <w:pPr>
        <w:rPr>
          <w:sz w:val="24"/>
          <w:szCs w:val="24"/>
        </w:rPr>
      </w:pPr>
    </w:p>
    <w:tbl>
      <w:tblPr>
        <w:tblStyle w:val="Miunstandard"/>
        <w:tblW w:w="9469" w:type="dxa"/>
        <w:tblInd w:w="-289" w:type="dxa"/>
        <w:tblLook w:val="04A0" w:firstRow="1" w:lastRow="0" w:firstColumn="1" w:lastColumn="0" w:noHBand="0" w:noVBand="1"/>
      </w:tblPr>
      <w:tblGrid>
        <w:gridCol w:w="9469"/>
      </w:tblGrid>
      <w:tr w:rsidR="000D1379" w14:paraId="62512264" w14:textId="77777777" w:rsidTr="00E7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63" w:type="dxa"/>
          </w:tcPr>
          <w:bookmarkEnd w:id="3"/>
          <w:p w14:paraId="7A1104CF" w14:textId="23F77ACE" w:rsidR="000D1379" w:rsidRDefault="000D1379" w:rsidP="00CE69B6">
            <w:pPr>
              <w:rPr>
                <w:sz w:val="24"/>
                <w:szCs w:val="24"/>
              </w:rPr>
            </w:pPr>
            <w:r w:rsidRPr="003A50FF">
              <w:rPr>
                <w:rFonts w:ascii="Palatino Linotype" w:hAnsi="Palatino Linotype"/>
                <w:sz w:val="24"/>
                <w:szCs w:val="24"/>
              </w:rPr>
              <w:t xml:space="preserve">Övrig information som kan vara bra för ansvarig lärare på PSO att känna till under </w:t>
            </w:r>
            <w:proofErr w:type="spellStart"/>
            <w:r w:rsidRPr="003A50FF">
              <w:rPr>
                <w:rFonts w:ascii="Palatino Linotype" w:hAnsi="Palatino Linotype"/>
                <w:sz w:val="24"/>
                <w:szCs w:val="24"/>
              </w:rPr>
              <w:t>placeringsarbetet</w:t>
            </w:r>
            <w:proofErr w:type="spellEnd"/>
            <w:r w:rsidRPr="003A50FF">
              <w:rPr>
                <w:rFonts w:ascii="Palatino Linotype" w:hAnsi="Palatino Linotype"/>
                <w:sz w:val="24"/>
                <w:szCs w:val="24"/>
              </w:rPr>
              <w:t>. Går även bra att ta den informationen via ett personligt samtal</w:t>
            </w:r>
            <w:r>
              <w:rPr>
                <w:sz w:val="24"/>
                <w:szCs w:val="24"/>
              </w:rPr>
              <w:t>.</w:t>
            </w:r>
          </w:p>
          <w:p w14:paraId="79F25FC6" w14:textId="77777777" w:rsidR="000D1379" w:rsidRPr="00B8314A" w:rsidRDefault="000D1379" w:rsidP="00A5484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D1379" w14:paraId="5D34DEAF" w14:textId="77777777" w:rsidTr="00E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63" w:type="dxa"/>
          </w:tcPr>
          <w:p w14:paraId="10FD3708" w14:textId="77777777" w:rsidR="000D1379" w:rsidRDefault="000D1379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0D1379" w14:paraId="5D54EB37" w14:textId="77777777" w:rsidTr="00E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63" w:type="dxa"/>
          </w:tcPr>
          <w:p w14:paraId="1EF5F8C2" w14:textId="77777777" w:rsidR="000D1379" w:rsidRDefault="000D1379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0D1379" w14:paraId="1E1BA542" w14:textId="77777777" w:rsidTr="00E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63" w:type="dxa"/>
          </w:tcPr>
          <w:p w14:paraId="610F2C19" w14:textId="77777777" w:rsidR="000D1379" w:rsidRDefault="000D1379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0D1379" w14:paraId="168FD06A" w14:textId="77777777" w:rsidTr="00E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63" w:type="dxa"/>
          </w:tcPr>
          <w:p w14:paraId="7678E255" w14:textId="77777777" w:rsidR="000D1379" w:rsidRDefault="000D1379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0D1379" w14:paraId="2058C8BF" w14:textId="77777777" w:rsidTr="00E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63" w:type="dxa"/>
          </w:tcPr>
          <w:p w14:paraId="49C4DCD6" w14:textId="77777777" w:rsidR="000D1379" w:rsidRDefault="000D1379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0D1379" w14:paraId="7F1ED15C" w14:textId="77777777" w:rsidTr="00E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63" w:type="dxa"/>
          </w:tcPr>
          <w:p w14:paraId="4973EB83" w14:textId="77777777" w:rsidR="000D1379" w:rsidRDefault="000D1379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0D1379" w14:paraId="0E086716" w14:textId="77777777" w:rsidTr="00E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63" w:type="dxa"/>
          </w:tcPr>
          <w:p w14:paraId="6B1B368B" w14:textId="77777777" w:rsidR="000D1379" w:rsidRDefault="000D1379" w:rsidP="00A5484C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14:paraId="736782BE" w14:textId="2E70F96C" w:rsidR="00AB5FEC" w:rsidRDefault="00AB5FEC" w:rsidP="00AB5FEC">
      <w:pPr>
        <w:rPr>
          <w:sz w:val="24"/>
          <w:szCs w:val="24"/>
        </w:rPr>
      </w:pPr>
    </w:p>
    <w:sectPr w:rsidR="00AB5FEC" w:rsidSect="007805C5">
      <w:headerReference w:type="default" r:id="rId11"/>
      <w:footerReference w:type="default" r:id="rId12"/>
      <w:footerReference w:type="first" r:id="rId13"/>
      <w:pgSz w:w="11906" w:h="16838" w:code="9"/>
      <w:pgMar w:top="3119" w:right="1418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69D30" w14:textId="77777777" w:rsidR="008E301E" w:rsidRDefault="008E301E" w:rsidP="00E25647">
      <w:pPr>
        <w:spacing w:line="240" w:lineRule="auto"/>
      </w:pPr>
      <w:r>
        <w:separator/>
      </w:r>
    </w:p>
  </w:endnote>
  <w:endnote w:type="continuationSeparator" w:id="0">
    <w:p w14:paraId="01AF7724" w14:textId="77777777" w:rsidR="008E301E" w:rsidRDefault="008E301E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ECF6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4E6E5A">
      <w:rPr>
        <w:rStyle w:val="Sidnummer"/>
        <w:noProof/>
      </w:rPr>
      <w:t>3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4E6E5A">
      <w:rPr>
        <w:rStyle w:val="Sidnummer"/>
        <w:noProof/>
      </w:rPr>
      <w:t>3</w:t>
    </w:r>
    <w:r w:rsidRPr="0019145C">
      <w:rPr>
        <w:rStyle w:val="Sidnummer"/>
      </w:rPr>
      <w:fldChar w:fldCharType="end"/>
    </w:r>
  </w:p>
  <w:p w14:paraId="2B816978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5CB4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B224B1"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B224B1">
      <w:rPr>
        <w:rStyle w:val="Sidnummer"/>
        <w:noProof/>
      </w:rPr>
      <w:t>3</w:t>
    </w:r>
    <w:r w:rsidRPr="0019145C">
      <w:rPr>
        <w:rStyle w:val="Sidnummer"/>
      </w:rPr>
      <w:fldChar w:fldCharType="end"/>
    </w:r>
  </w:p>
  <w:p w14:paraId="15A42947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639E" w14:textId="77777777" w:rsidR="008E301E" w:rsidRPr="001565B5" w:rsidRDefault="008E301E" w:rsidP="001565B5">
      <w:pPr>
        <w:pStyle w:val="Sidfot"/>
      </w:pPr>
    </w:p>
  </w:footnote>
  <w:footnote w:type="continuationSeparator" w:id="0">
    <w:p w14:paraId="2A7A0EB7" w14:textId="77777777" w:rsidR="008E301E" w:rsidRDefault="008E301E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82F2" w14:textId="77777777" w:rsidR="00545972" w:rsidRDefault="00CF7B7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2F11C458" wp14:editId="57A62BC0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F62F45"/>
    <w:multiLevelType w:val="hybridMultilevel"/>
    <w:tmpl w:val="2B48D498"/>
    <w:lvl w:ilvl="0" w:tplc="92044DA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1257"/>
    <w:multiLevelType w:val="hybridMultilevel"/>
    <w:tmpl w:val="BE0C5FDC"/>
    <w:lvl w:ilvl="0" w:tplc="9AEE2E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272035"/>
    <w:multiLevelType w:val="multilevel"/>
    <w:tmpl w:val="FB883CFA"/>
    <w:numStyleLink w:val="Listformatnumreraderubriker"/>
  </w:abstractNum>
  <w:abstractNum w:abstractNumId="9" w15:restartNumberingAfterBreak="0">
    <w:nsid w:val="5D2656F6"/>
    <w:multiLevelType w:val="multilevel"/>
    <w:tmpl w:val="00D2B484"/>
    <w:numStyleLink w:val="Listformatpunktlista2"/>
  </w:abstractNum>
  <w:abstractNum w:abstractNumId="10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EC"/>
    <w:rsid w:val="0000059E"/>
    <w:rsid w:val="00020939"/>
    <w:rsid w:val="00096720"/>
    <w:rsid w:val="000A18A5"/>
    <w:rsid w:val="000B21E5"/>
    <w:rsid w:val="000D1379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343"/>
    <w:rsid w:val="001A2EDE"/>
    <w:rsid w:val="001A4539"/>
    <w:rsid w:val="001D499C"/>
    <w:rsid w:val="001E2799"/>
    <w:rsid w:val="001F0812"/>
    <w:rsid w:val="001F77C2"/>
    <w:rsid w:val="00205EB0"/>
    <w:rsid w:val="00225E13"/>
    <w:rsid w:val="0023161A"/>
    <w:rsid w:val="00235006"/>
    <w:rsid w:val="00256EC9"/>
    <w:rsid w:val="00270306"/>
    <w:rsid w:val="00274490"/>
    <w:rsid w:val="002872AF"/>
    <w:rsid w:val="0029770C"/>
    <w:rsid w:val="002C7BDF"/>
    <w:rsid w:val="002D1A6B"/>
    <w:rsid w:val="002F159A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A50FF"/>
    <w:rsid w:val="003B6E48"/>
    <w:rsid w:val="003C19D5"/>
    <w:rsid w:val="003E2BB0"/>
    <w:rsid w:val="003E4BDD"/>
    <w:rsid w:val="003F115C"/>
    <w:rsid w:val="003F4840"/>
    <w:rsid w:val="004050F1"/>
    <w:rsid w:val="00413E88"/>
    <w:rsid w:val="00413F64"/>
    <w:rsid w:val="00416052"/>
    <w:rsid w:val="00445860"/>
    <w:rsid w:val="0044747B"/>
    <w:rsid w:val="00452CE3"/>
    <w:rsid w:val="00474416"/>
    <w:rsid w:val="0047515C"/>
    <w:rsid w:val="00482434"/>
    <w:rsid w:val="004A50F6"/>
    <w:rsid w:val="004E6E5A"/>
    <w:rsid w:val="004F3217"/>
    <w:rsid w:val="00513028"/>
    <w:rsid w:val="00526960"/>
    <w:rsid w:val="00545972"/>
    <w:rsid w:val="005804DF"/>
    <w:rsid w:val="0058105A"/>
    <w:rsid w:val="00582AEC"/>
    <w:rsid w:val="005B1832"/>
    <w:rsid w:val="005E09E6"/>
    <w:rsid w:val="005E3AF4"/>
    <w:rsid w:val="005E53A0"/>
    <w:rsid w:val="0062303E"/>
    <w:rsid w:val="0062646B"/>
    <w:rsid w:val="00630209"/>
    <w:rsid w:val="00640099"/>
    <w:rsid w:val="006419CE"/>
    <w:rsid w:val="006421E0"/>
    <w:rsid w:val="00644641"/>
    <w:rsid w:val="00650B23"/>
    <w:rsid w:val="00655457"/>
    <w:rsid w:val="00656BD9"/>
    <w:rsid w:val="00662B38"/>
    <w:rsid w:val="00675FF0"/>
    <w:rsid w:val="00680823"/>
    <w:rsid w:val="0069094B"/>
    <w:rsid w:val="006927D2"/>
    <w:rsid w:val="006942A2"/>
    <w:rsid w:val="006A7863"/>
    <w:rsid w:val="006B01B9"/>
    <w:rsid w:val="006B4D1B"/>
    <w:rsid w:val="006B6100"/>
    <w:rsid w:val="006B77CC"/>
    <w:rsid w:val="006C1D81"/>
    <w:rsid w:val="006C7F6C"/>
    <w:rsid w:val="006F0641"/>
    <w:rsid w:val="006F7E5A"/>
    <w:rsid w:val="00710D48"/>
    <w:rsid w:val="007119E4"/>
    <w:rsid w:val="00715DD8"/>
    <w:rsid w:val="0072258C"/>
    <w:rsid w:val="0072301D"/>
    <w:rsid w:val="00724957"/>
    <w:rsid w:val="007308DC"/>
    <w:rsid w:val="0073754A"/>
    <w:rsid w:val="007636F2"/>
    <w:rsid w:val="00765DCC"/>
    <w:rsid w:val="007669AF"/>
    <w:rsid w:val="00767A8C"/>
    <w:rsid w:val="00776913"/>
    <w:rsid w:val="007805C5"/>
    <w:rsid w:val="00781A86"/>
    <w:rsid w:val="00790808"/>
    <w:rsid w:val="00792F23"/>
    <w:rsid w:val="007C1402"/>
    <w:rsid w:val="007D1A2F"/>
    <w:rsid w:val="007F5B9C"/>
    <w:rsid w:val="00803397"/>
    <w:rsid w:val="00804A07"/>
    <w:rsid w:val="00821DB2"/>
    <w:rsid w:val="00830F24"/>
    <w:rsid w:val="00836BFB"/>
    <w:rsid w:val="00842A5F"/>
    <w:rsid w:val="00847DB3"/>
    <w:rsid w:val="00851366"/>
    <w:rsid w:val="0087113B"/>
    <w:rsid w:val="00881FF0"/>
    <w:rsid w:val="008B5138"/>
    <w:rsid w:val="008D0A08"/>
    <w:rsid w:val="008D2DF7"/>
    <w:rsid w:val="008E301E"/>
    <w:rsid w:val="008F3D28"/>
    <w:rsid w:val="009161BE"/>
    <w:rsid w:val="009173F4"/>
    <w:rsid w:val="00937407"/>
    <w:rsid w:val="00952B2F"/>
    <w:rsid w:val="009604E0"/>
    <w:rsid w:val="00970E4C"/>
    <w:rsid w:val="00971A6A"/>
    <w:rsid w:val="00992047"/>
    <w:rsid w:val="009B454F"/>
    <w:rsid w:val="009B678E"/>
    <w:rsid w:val="009C6EBD"/>
    <w:rsid w:val="009D59CA"/>
    <w:rsid w:val="009F7E8F"/>
    <w:rsid w:val="00A03753"/>
    <w:rsid w:val="00A163FF"/>
    <w:rsid w:val="00A55BE8"/>
    <w:rsid w:val="00A634D2"/>
    <w:rsid w:val="00A66AB8"/>
    <w:rsid w:val="00A94F83"/>
    <w:rsid w:val="00A97327"/>
    <w:rsid w:val="00AB4043"/>
    <w:rsid w:val="00AB49A3"/>
    <w:rsid w:val="00AB5FEC"/>
    <w:rsid w:val="00AD4A6E"/>
    <w:rsid w:val="00AE634A"/>
    <w:rsid w:val="00B00D17"/>
    <w:rsid w:val="00B02FB5"/>
    <w:rsid w:val="00B13B81"/>
    <w:rsid w:val="00B224B1"/>
    <w:rsid w:val="00B302B0"/>
    <w:rsid w:val="00B419EF"/>
    <w:rsid w:val="00B63BE0"/>
    <w:rsid w:val="00B8314A"/>
    <w:rsid w:val="00B90A4A"/>
    <w:rsid w:val="00B957FF"/>
    <w:rsid w:val="00BA514F"/>
    <w:rsid w:val="00BA69B4"/>
    <w:rsid w:val="00BB315B"/>
    <w:rsid w:val="00BB7C98"/>
    <w:rsid w:val="00BC1655"/>
    <w:rsid w:val="00BD5F04"/>
    <w:rsid w:val="00BE5C18"/>
    <w:rsid w:val="00BE658C"/>
    <w:rsid w:val="00C0246E"/>
    <w:rsid w:val="00C03A7E"/>
    <w:rsid w:val="00C12A65"/>
    <w:rsid w:val="00C14A5B"/>
    <w:rsid w:val="00C24AEC"/>
    <w:rsid w:val="00C36C4F"/>
    <w:rsid w:val="00C45C23"/>
    <w:rsid w:val="00C55325"/>
    <w:rsid w:val="00C56FAD"/>
    <w:rsid w:val="00C82E48"/>
    <w:rsid w:val="00C833CC"/>
    <w:rsid w:val="00C90CEA"/>
    <w:rsid w:val="00CA70D8"/>
    <w:rsid w:val="00CE69B6"/>
    <w:rsid w:val="00CF3963"/>
    <w:rsid w:val="00CF5FC3"/>
    <w:rsid w:val="00CF7B7F"/>
    <w:rsid w:val="00D04679"/>
    <w:rsid w:val="00D06401"/>
    <w:rsid w:val="00D1380F"/>
    <w:rsid w:val="00D254A2"/>
    <w:rsid w:val="00D266DC"/>
    <w:rsid w:val="00D40D2B"/>
    <w:rsid w:val="00D43DF8"/>
    <w:rsid w:val="00D522BD"/>
    <w:rsid w:val="00D71328"/>
    <w:rsid w:val="00D85667"/>
    <w:rsid w:val="00DA22C6"/>
    <w:rsid w:val="00DA7858"/>
    <w:rsid w:val="00DC2506"/>
    <w:rsid w:val="00DC5D7C"/>
    <w:rsid w:val="00DE521E"/>
    <w:rsid w:val="00DF1A86"/>
    <w:rsid w:val="00E00990"/>
    <w:rsid w:val="00E06032"/>
    <w:rsid w:val="00E111F4"/>
    <w:rsid w:val="00E25647"/>
    <w:rsid w:val="00E26B0B"/>
    <w:rsid w:val="00E3425A"/>
    <w:rsid w:val="00E4349A"/>
    <w:rsid w:val="00E4678B"/>
    <w:rsid w:val="00E5745C"/>
    <w:rsid w:val="00E65FCD"/>
    <w:rsid w:val="00E71BA2"/>
    <w:rsid w:val="00E72E4B"/>
    <w:rsid w:val="00E90FF0"/>
    <w:rsid w:val="00E9221E"/>
    <w:rsid w:val="00E93E64"/>
    <w:rsid w:val="00EA634C"/>
    <w:rsid w:val="00EB27BF"/>
    <w:rsid w:val="00ED4855"/>
    <w:rsid w:val="00F076D8"/>
    <w:rsid w:val="00F218D1"/>
    <w:rsid w:val="00F22361"/>
    <w:rsid w:val="00F41105"/>
    <w:rsid w:val="00F4475F"/>
    <w:rsid w:val="00F5198D"/>
    <w:rsid w:val="00F735EA"/>
    <w:rsid w:val="00F943B5"/>
    <w:rsid w:val="00F97BA1"/>
    <w:rsid w:val="00FA7CA6"/>
    <w:rsid w:val="00FB1DA0"/>
    <w:rsid w:val="00FC2BDB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37C1"/>
  <w15:chartTrackingRefBased/>
  <w15:docId w15:val="{657A69AD-BF07-41B4-9DDF-61D5570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FEC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745C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7A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7A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7A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7A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7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fu@miu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ho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796A-DE13-406F-8E75-AC464581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74</TotalTime>
  <Pages>3</Pages>
  <Words>300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Anniken</dc:creator>
  <cp:keywords/>
  <dc:description/>
  <cp:lastModifiedBy>Thörn, Carina</cp:lastModifiedBy>
  <cp:revision>8</cp:revision>
  <cp:lastPrinted>2015-04-21T11:34:00Z</cp:lastPrinted>
  <dcterms:created xsi:type="dcterms:W3CDTF">2022-02-02T10:22:00Z</dcterms:created>
  <dcterms:modified xsi:type="dcterms:W3CDTF">2022-02-21T10:38:00Z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