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EC" w:rsidRPr="00E4349A" w:rsidRDefault="00CF7B7F" w:rsidP="005E09E6">
      <w:pPr>
        <w:jc w:val="center"/>
        <w:rPr>
          <w:noProof/>
          <w:color w:val="FFFFFF" w:themeColor="background1"/>
          <w:sz w:val="28"/>
          <w:szCs w:val="28"/>
          <w:lang w:eastAsia="sv-SE"/>
        </w:rPr>
      </w:pPr>
      <w:r w:rsidRPr="00E4349A">
        <w:rPr>
          <w:rFonts w:cs="Times New Roman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61312" behindDoc="0" locked="0" layoutInCell="1" allowOverlap="1" wp14:anchorId="08CF7F5E" wp14:editId="0D36DCDD">
            <wp:simplePos x="0" y="0"/>
            <wp:positionH relativeFrom="column">
              <wp:posOffset>4181475</wp:posOffset>
            </wp:positionH>
            <wp:positionV relativeFrom="paragraph">
              <wp:posOffset>-1124585</wp:posOffset>
            </wp:positionV>
            <wp:extent cx="1454785" cy="741045"/>
            <wp:effectExtent l="0" t="0" r="0" b="0"/>
            <wp:wrapNone/>
            <wp:docPr id="1" name="Bild 1" descr="Logotyp Mittuniversitet."/>
            <wp:cNvGraphicFramePr>
              <a:graphicFrameLocks xmlns:a="http://schemas.openxmlformats.org/drawingml/2006/main" noSelect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ogotyp Mittuniversitet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0099" w:rsidRPr="00E4349A">
        <w:rPr>
          <w:b/>
          <w:sz w:val="28"/>
          <w:szCs w:val="28"/>
        </w:rPr>
        <w:t>AN</w:t>
      </w:r>
      <w:r w:rsidR="0087113B" w:rsidRPr="00E4349A">
        <w:rPr>
          <w:b/>
          <w:sz w:val="28"/>
          <w:szCs w:val="28"/>
        </w:rPr>
        <w:t>SÖKAN HANDLEDD FÄLTFÖRLAGD UTBILDNING</w:t>
      </w:r>
    </w:p>
    <w:p w:rsidR="005E09E6" w:rsidRDefault="00A97327" w:rsidP="005E09E6">
      <w:pPr>
        <w:pStyle w:val="Liststycke"/>
        <w:numPr>
          <w:ilvl w:val="0"/>
          <w:numId w:val="13"/>
        </w:numPr>
        <w:jc w:val="center"/>
        <w:rPr>
          <w:sz w:val="24"/>
          <w:szCs w:val="24"/>
        </w:rPr>
      </w:pPr>
      <w:r w:rsidRPr="005E09E6">
        <w:rPr>
          <w:sz w:val="24"/>
          <w:szCs w:val="24"/>
        </w:rPr>
        <w:t>Fy</w:t>
      </w:r>
      <w:r w:rsidR="005E09E6">
        <w:rPr>
          <w:sz w:val="24"/>
          <w:szCs w:val="24"/>
        </w:rPr>
        <w:t>ll i ansökan digitalt och</w:t>
      </w:r>
      <w:r w:rsidR="00E4349A" w:rsidRPr="005E09E6">
        <w:rPr>
          <w:sz w:val="24"/>
          <w:szCs w:val="24"/>
        </w:rPr>
        <w:t xml:space="preserve"> döp dok</w:t>
      </w:r>
      <w:r w:rsidR="005E09E6" w:rsidRPr="005E09E6">
        <w:rPr>
          <w:sz w:val="24"/>
          <w:szCs w:val="24"/>
        </w:rPr>
        <w:t xml:space="preserve">umentet med ditt </w:t>
      </w:r>
      <w:r w:rsidR="00E4349A" w:rsidRPr="005E09E6">
        <w:rPr>
          <w:sz w:val="24"/>
          <w:szCs w:val="24"/>
        </w:rPr>
        <w:t>namn</w:t>
      </w:r>
      <w:r w:rsidR="005E09E6" w:rsidRPr="005E09E6">
        <w:rPr>
          <w:sz w:val="24"/>
          <w:szCs w:val="24"/>
        </w:rPr>
        <w:t xml:space="preserve"> och HFU</w:t>
      </w:r>
      <w:r w:rsidR="005E09E6">
        <w:rPr>
          <w:sz w:val="24"/>
          <w:szCs w:val="24"/>
        </w:rPr>
        <w:t>1/HFU2</w:t>
      </w:r>
      <w:r w:rsidR="005E09E6" w:rsidRPr="005E09E6">
        <w:rPr>
          <w:sz w:val="24"/>
          <w:szCs w:val="24"/>
        </w:rPr>
        <w:t>.</w:t>
      </w:r>
    </w:p>
    <w:p w:rsidR="005E09E6" w:rsidRDefault="005E09E6" w:rsidP="005E09E6">
      <w:pPr>
        <w:pStyle w:val="Liststycke"/>
        <w:numPr>
          <w:ilvl w:val="0"/>
          <w:numId w:val="13"/>
        </w:numPr>
        <w:jc w:val="center"/>
        <w:rPr>
          <w:sz w:val="24"/>
          <w:szCs w:val="24"/>
        </w:rPr>
      </w:pPr>
      <w:r w:rsidRPr="005E09E6">
        <w:rPr>
          <w:sz w:val="24"/>
          <w:szCs w:val="24"/>
        </w:rPr>
        <w:t>Skicka in ansökan via</w:t>
      </w:r>
      <w:r w:rsidR="00E4349A" w:rsidRPr="005E09E6">
        <w:rPr>
          <w:sz w:val="24"/>
          <w:szCs w:val="24"/>
        </w:rPr>
        <w:t xml:space="preserve"> mejl</w:t>
      </w:r>
      <w:r w:rsidRPr="005E09E6">
        <w:rPr>
          <w:sz w:val="24"/>
          <w:szCs w:val="24"/>
        </w:rPr>
        <w:t xml:space="preserve"> </w:t>
      </w:r>
      <w:r w:rsidR="00A97327" w:rsidRPr="005E09E6">
        <w:rPr>
          <w:sz w:val="24"/>
          <w:szCs w:val="24"/>
        </w:rPr>
        <w:t xml:space="preserve">till </w:t>
      </w:r>
      <w:r w:rsidR="003542B2" w:rsidRPr="003542B2">
        <w:rPr>
          <w:sz w:val="24"/>
          <w:szCs w:val="24"/>
          <w:u w:val="single"/>
        </w:rPr>
        <w:t>hfu@miun.se</w:t>
      </w:r>
      <w:r w:rsidR="003542B2">
        <w:rPr>
          <w:sz w:val="24"/>
          <w:szCs w:val="24"/>
        </w:rPr>
        <w:t xml:space="preserve"> innan aktuell tidsfrist.</w:t>
      </w:r>
    </w:p>
    <w:p w:rsidR="00B90A4A" w:rsidRPr="005E09E6" w:rsidRDefault="005E09E6" w:rsidP="005E09E6">
      <w:pPr>
        <w:pStyle w:val="Liststycke"/>
        <w:numPr>
          <w:ilvl w:val="0"/>
          <w:numId w:val="1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Skicka in</w:t>
      </w:r>
      <w:r w:rsidR="002F159A" w:rsidRPr="005E09E6">
        <w:rPr>
          <w:sz w:val="24"/>
          <w:szCs w:val="24"/>
        </w:rPr>
        <w:t xml:space="preserve"> eventuella bilagor </w:t>
      </w:r>
      <w:r w:rsidRPr="005E09E6">
        <w:rPr>
          <w:sz w:val="24"/>
          <w:szCs w:val="24"/>
        </w:rPr>
        <w:t>till hfu@miun.se</w:t>
      </w:r>
      <w:r w:rsidR="002F159A" w:rsidRPr="005E09E6">
        <w:rPr>
          <w:sz w:val="24"/>
          <w:szCs w:val="24"/>
        </w:rPr>
        <w:t xml:space="preserve"> </w:t>
      </w:r>
      <w:r w:rsidR="00E4349A" w:rsidRPr="005E09E6">
        <w:rPr>
          <w:sz w:val="24"/>
          <w:szCs w:val="24"/>
        </w:rPr>
        <w:t xml:space="preserve">eller </w:t>
      </w:r>
      <w:r>
        <w:rPr>
          <w:sz w:val="24"/>
          <w:szCs w:val="24"/>
        </w:rPr>
        <w:t>lägg de i</w:t>
      </w:r>
      <w:r w:rsidR="002F159A" w:rsidRPr="005E09E6">
        <w:rPr>
          <w:sz w:val="24"/>
          <w:szCs w:val="24"/>
        </w:rPr>
        <w:t xml:space="preserve"> HFU-postlådan (</w:t>
      </w:r>
      <w:r w:rsidR="00821DB2" w:rsidRPr="005E09E6">
        <w:rPr>
          <w:sz w:val="24"/>
          <w:szCs w:val="24"/>
        </w:rPr>
        <w:t xml:space="preserve">som finns </w:t>
      </w:r>
      <w:r w:rsidR="00B8314A" w:rsidRPr="005E09E6">
        <w:rPr>
          <w:sz w:val="24"/>
          <w:szCs w:val="24"/>
        </w:rPr>
        <w:t>vid ingången</w:t>
      </w:r>
      <w:r w:rsidR="002F159A" w:rsidRPr="005E09E6">
        <w:rPr>
          <w:sz w:val="24"/>
          <w:szCs w:val="24"/>
        </w:rPr>
        <w:t xml:space="preserve"> </w:t>
      </w:r>
      <w:r w:rsidR="009C6EBD" w:rsidRPr="005E09E6">
        <w:rPr>
          <w:sz w:val="24"/>
          <w:szCs w:val="24"/>
        </w:rPr>
        <w:t xml:space="preserve">till </w:t>
      </w:r>
      <w:r w:rsidR="002F159A" w:rsidRPr="005E09E6">
        <w:rPr>
          <w:sz w:val="24"/>
          <w:szCs w:val="24"/>
        </w:rPr>
        <w:t>socionom</w:t>
      </w:r>
      <w:r w:rsidR="00B8314A" w:rsidRPr="005E09E6">
        <w:rPr>
          <w:sz w:val="24"/>
          <w:szCs w:val="24"/>
        </w:rPr>
        <w:t>programmet</w:t>
      </w:r>
      <w:r w:rsidR="00821DB2" w:rsidRPr="005E09E6">
        <w:rPr>
          <w:sz w:val="24"/>
          <w:szCs w:val="24"/>
        </w:rPr>
        <w:t>, P-huset</w:t>
      </w:r>
      <w:r w:rsidR="006421E0" w:rsidRPr="005E09E6">
        <w:rPr>
          <w:sz w:val="24"/>
          <w:szCs w:val="24"/>
        </w:rPr>
        <w:t>, andra</w:t>
      </w:r>
      <w:r w:rsidR="00821DB2" w:rsidRPr="005E09E6">
        <w:rPr>
          <w:sz w:val="24"/>
          <w:szCs w:val="24"/>
        </w:rPr>
        <w:t xml:space="preserve"> våningen</w:t>
      </w:r>
      <w:r w:rsidR="002F159A" w:rsidRPr="005E09E6">
        <w:rPr>
          <w:sz w:val="24"/>
          <w:szCs w:val="24"/>
        </w:rPr>
        <w:t>)</w:t>
      </w:r>
      <w:r w:rsidR="00E4349A" w:rsidRPr="005E09E6">
        <w:rPr>
          <w:sz w:val="24"/>
          <w:szCs w:val="24"/>
        </w:rPr>
        <w:t>.</w:t>
      </w:r>
    </w:p>
    <w:tbl>
      <w:tblPr>
        <w:tblStyle w:val="Miunstandard"/>
        <w:tblW w:w="9498" w:type="dxa"/>
        <w:tblInd w:w="-289" w:type="dxa"/>
        <w:tblLook w:val="04A0" w:firstRow="1" w:lastRow="0" w:firstColumn="1" w:lastColumn="0" w:noHBand="0" w:noVBand="1"/>
      </w:tblPr>
      <w:tblGrid>
        <w:gridCol w:w="2269"/>
        <w:gridCol w:w="7229"/>
      </w:tblGrid>
      <w:tr w:rsidR="006B77CC" w:rsidRPr="00E4349A" w:rsidTr="00B90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9" w:type="dxa"/>
          </w:tcPr>
          <w:p w:rsidR="00B90A4A" w:rsidRPr="00B90A4A" w:rsidRDefault="00B90A4A" w:rsidP="00B90A4A">
            <w:pPr>
              <w:spacing w:before="48" w:after="48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HFU1 eller HFU2:</w:t>
            </w:r>
          </w:p>
        </w:tc>
        <w:tc>
          <w:tcPr>
            <w:tcW w:w="7229" w:type="dxa"/>
          </w:tcPr>
          <w:p w:rsidR="006B77CC" w:rsidRPr="00E4349A" w:rsidRDefault="006B77CC" w:rsidP="006F7E5A">
            <w:pPr>
              <w:spacing w:before="48" w:after="4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0A4A" w:rsidRPr="00E4349A" w:rsidTr="00B90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9" w:type="dxa"/>
          </w:tcPr>
          <w:p w:rsidR="00B90A4A" w:rsidRPr="00E4349A" w:rsidRDefault="00B90A4A" w:rsidP="00B90A4A">
            <w:pPr>
              <w:spacing w:before="48" w:after="48"/>
              <w:rPr>
                <w:rFonts w:asciiTheme="minorHAnsi" w:hAnsiTheme="minorHAnsi"/>
                <w:sz w:val="24"/>
                <w:szCs w:val="24"/>
              </w:rPr>
            </w:pPr>
            <w:r w:rsidRPr="00E4349A">
              <w:rPr>
                <w:rFonts w:asciiTheme="minorHAnsi" w:hAnsiTheme="minorHAnsi"/>
                <w:sz w:val="24"/>
                <w:szCs w:val="24"/>
              </w:rPr>
              <w:t>Namn:</w:t>
            </w:r>
          </w:p>
        </w:tc>
        <w:tc>
          <w:tcPr>
            <w:tcW w:w="7229" w:type="dxa"/>
          </w:tcPr>
          <w:p w:rsidR="00B90A4A" w:rsidRPr="00E4349A" w:rsidRDefault="00B90A4A" w:rsidP="00B90A4A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B90A4A" w:rsidRPr="00E4349A" w:rsidTr="00B90A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9" w:type="dxa"/>
          </w:tcPr>
          <w:p w:rsidR="00B90A4A" w:rsidRPr="00E4349A" w:rsidRDefault="009A20A9" w:rsidP="00B90A4A">
            <w:pPr>
              <w:spacing w:before="48" w:after="4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Födelsesdatum</w:t>
            </w:r>
            <w:r w:rsidR="00B90A4A" w:rsidRPr="00E4349A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B90A4A" w:rsidRPr="00E4349A" w:rsidRDefault="00B90A4A" w:rsidP="00B90A4A">
            <w:pPr>
              <w:spacing w:before="48" w:after="4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0A4A" w:rsidRPr="00E4349A" w:rsidTr="00B90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9" w:type="dxa"/>
          </w:tcPr>
          <w:p w:rsidR="00B90A4A" w:rsidRPr="00E4349A" w:rsidRDefault="00B90A4A" w:rsidP="00B90A4A">
            <w:pPr>
              <w:spacing w:before="48" w:after="48"/>
              <w:rPr>
                <w:rFonts w:asciiTheme="minorHAnsi" w:hAnsiTheme="minorHAnsi"/>
                <w:sz w:val="24"/>
                <w:szCs w:val="24"/>
              </w:rPr>
            </w:pPr>
            <w:r w:rsidRPr="00E4349A">
              <w:rPr>
                <w:rFonts w:asciiTheme="minorHAnsi" w:hAnsiTheme="minorHAnsi"/>
                <w:sz w:val="24"/>
                <w:szCs w:val="24"/>
              </w:rPr>
              <w:t>Gatuadress/ nr:</w:t>
            </w:r>
          </w:p>
        </w:tc>
        <w:tc>
          <w:tcPr>
            <w:tcW w:w="7229" w:type="dxa"/>
          </w:tcPr>
          <w:p w:rsidR="00B90A4A" w:rsidRPr="00E4349A" w:rsidRDefault="00B90A4A" w:rsidP="00B90A4A">
            <w:pPr>
              <w:spacing w:before="48" w:after="4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0A4A" w:rsidRPr="00E4349A" w:rsidTr="00B90A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9" w:type="dxa"/>
          </w:tcPr>
          <w:p w:rsidR="00B90A4A" w:rsidRPr="00E4349A" w:rsidRDefault="00B90A4A" w:rsidP="00B90A4A">
            <w:pPr>
              <w:spacing w:before="48" w:after="48"/>
              <w:rPr>
                <w:rFonts w:asciiTheme="minorHAnsi" w:hAnsiTheme="minorHAnsi"/>
                <w:sz w:val="24"/>
                <w:szCs w:val="24"/>
              </w:rPr>
            </w:pPr>
            <w:r w:rsidRPr="00E4349A">
              <w:rPr>
                <w:rFonts w:asciiTheme="minorHAnsi" w:hAnsiTheme="minorHAnsi"/>
                <w:sz w:val="24"/>
                <w:szCs w:val="24"/>
              </w:rPr>
              <w:t>Postnr &amp; ort:</w:t>
            </w:r>
          </w:p>
        </w:tc>
        <w:tc>
          <w:tcPr>
            <w:tcW w:w="7229" w:type="dxa"/>
          </w:tcPr>
          <w:p w:rsidR="00B90A4A" w:rsidRPr="00E4349A" w:rsidRDefault="00B90A4A" w:rsidP="00B90A4A">
            <w:pPr>
              <w:spacing w:before="48" w:after="4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0A4A" w:rsidRPr="00E4349A" w:rsidTr="00B90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9" w:type="dxa"/>
          </w:tcPr>
          <w:p w:rsidR="00B90A4A" w:rsidRPr="00E4349A" w:rsidRDefault="00B90A4A" w:rsidP="00B90A4A">
            <w:pPr>
              <w:spacing w:before="48" w:after="48"/>
              <w:rPr>
                <w:rFonts w:asciiTheme="minorHAnsi" w:hAnsiTheme="minorHAnsi"/>
                <w:sz w:val="24"/>
                <w:szCs w:val="24"/>
              </w:rPr>
            </w:pPr>
            <w:r w:rsidRPr="00E4349A">
              <w:rPr>
                <w:rFonts w:asciiTheme="minorHAnsi" w:hAnsiTheme="minorHAnsi"/>
                <w:sz w:val="24"/>
                <w:szCs w:val="24"/>
              </w:rPr>
              <w:t>Telefonnummer:</w:t>
            </w:r>
          </w:p>
        </w:tc>
        <w:tc>
          <w:tcPr>
            <w:tcW w:w="7229" w:type="dxa"/>
          </w:tcPr>
          <w:p w:rsidR="00B90A4A" w:rsidRPr="00E4349A" w:rsidRDefault="00B90A4A" w:rsidP="00B90A4A">
            <w:pPr>
              <w:spacing w:before="48" w:after="4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0A4A" w:rsidRPr="00E4349A" w:rsidTr="00B90A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9" w:type="dxa"/>
          </w:tcPr>
          <w:p w:rsidR="00B90A4A" w:rsidRPr="00E4349A" w:rsidRDefault="00B90A4A" w:rsidP="00B90A4A">
            <w:pPr>
              <w:spacing w:before="48" w:after="48"/>
              <w:rPr>
                <w:rFonts w:asciiTheme="minorHAnsi" w:hAnsiTheme="minorHAnsi"/>
                <w:sz w:val="24"/>
                <w:szCs w:val="24"/>
              </w:rPr>
            </w:pPr>
            <w:r w:rsidRPr="00E4349A">
              <w:rPr>
                <w:rFonts w:asciiTheme="minorHAnsi" w:hAnsiTheme="minorHAnsi"/>
                <w:sz w:val="24"/>
                <w:szCs w:val="24"/>
              </w:rPr>
              <w:t>Studentmejl:</w:t>
            </w:r>
          </w:p>
        </w:tc>
        <w:tc>
          <w:tcPr>
            <w:tcW w:w="7229" w:type="dxa"/>
          </w:tcPr>
          <w:p w:rsidR="00B90A4A" w:rsidRPr="00E4349A" w:rsidRDefault="00B90A4A" w:rsidP="00B90A4A">
            <w:pPr>
              <w:spacing w:before="48" w:after="48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E1FF2" w:rsidRDefault="00FE1FF2" w:rsidP="006F7E5A">
      <w:pPr>
        <w:rPr>
          <w:sz w:val="24"/>
          <w:szCs w:val="24"/>
        </w:rPr>
      </w:pPr>
    </w:p>
    <w:tbl>
      <w:tblPr>
        <w:tblStyle w:val="Miunstandard"/>
        <w:tblW w:w="9498" w:type="dxa"/>
        <w:tblInd w:w="-289" w:type="dxa"/>
        <w:tblLook w:val="04A0" w:firstRow="1" w:lastRow="0" w:firstColumn="1" w:lastColumn="0" w:noHBand="0" w:noVBand="1"/>
      </w:tblPr>
      <w:tblGrid>
        <w:gridCol w:w="1135"/>
        <w:gridCol w:w="8363"/>
      </w:tblGrid>
      <w:tr w:rsidR="00B8314A" w:rsidTr="00B90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5" w:type="dxa"/>
          </w:tcPr>
          <w:p w:rsidR="00B8314A" w:rsidRDefault="00B8314A" w:rsidP="006F7E5A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B8314A" w:rsidRDefault="00B8314A" w:rsidP="006F7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Önskemål om geografiskt område</w:t>
            </w:r>
          </w:p>
          <w:p w:rsidR="00B8314A" w:rsidRPr="00B8314A" w:rsidRDefault="00B8314A" w:rsidP="006F7E5A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Fyll i tre olika önskemål om orter och/ eller län i prioriteringsordning:</w:t>
            </w:r>
          </w:p>
        </w:tc>
      </w:tr>
      <w:tr w:rsidR="00B8314A" w:rsidTr="00B90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5" w:type="dxa"/>
          </w:tcPr>
          <w:p w:rsidR="00B8314A" w:rsidRDefault="00B8314A" w:rsidP="006F7E5A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B8314A" w:rsidRDefault="00B8314A" w:rsidP="006F7E5A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B8314A" w:rsidTr="00B90A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5" w:type="dxa"/>
          </w:tcPr>
          <w:p w:rsidR="00B8314A" w:rsidRDefault="00B8314A" w:rsidP="006F7E5A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B8314A" w:rsidRDefault="00B8314A" w:rsidP="006F7E5A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B8314A" w:rsidTr="00B90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5" w:type="dxa"/>
          </w:tcPr>
          <w:p w:rsidR="00B8314A" w:rsidRDefault="00B8314A" w:rsidP="006F7E5A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B8314A" w:rsidRDefault="00B8314A" w:rsidP="006F7E5A">
            <w:pPr>
              <w:spacing w:before="48" w:after="48"/>
              <w:rPr>
                <w:sz w:val="24"/>
                <w:szCs w:val="24"/>
              </w:rPr>
            </w:pPr>
          </w:p>
        </w:tc>
      </w:tr>
    </w:tbl>
    <w:p w:rsidR="00B8314A" w:rsidRDefault="00B8314A" w:rsidP="006F7E5A">
      <w:pPr>
        <w:rPr>
          <w:sz w:val="24"/>
          <w:szCs w:val="24"/>
        </w:rPr>
      </w:pPr>
    </w:p>
    <w:tbl>
      <w:tblPr>
        <w:tblStyle w:val="Miunstandard"/>
        <w:tblW w:w="9498" w:type="dxa"/>
        <w:tblInd w:w="-289" w:type="dxa"/>
        <w:tblLook w:val="04A0" w:firstRow="1" w:lastRow="0" w:firstColumn="1" w:lastColumn="0" w:noHBand="0" w:noVBand="1"/>
      </w:tblPr>
      <w:tblGrid>
        <w:gridCol w:w="1135"/>
        <w:gridCol w:w="8363"/>
      </w:tblGrid>
      <w:tr w:rsidR="00B8314A" w:rsidTr="00B90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5" w:type="dxa"/>
          </w:tcPr>
          <w:p w:rsidR="00B8314A" w:rsidRDefault="00B8314A" w:rsidP="006F7E5A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B8314A" w:rsidRDefault="00B8314A" w:rsidP="006F7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</w:t>
            </w:r>
            <w:r w:rsidR="00B90A4A">
              <w:rPr>
                <w:sz w:val="24"/>
                <w:szCs w:val="24"/>
              </w:rPr>
              <w:t>nskemål om plats</w:t>
            </w:r>
          </w:p>
          <w:p w:rsidR="00B8314A" w:rsidRDefault="00B8314A" w:rsidP="00B90A4A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Fyll i tre </w:t>
            </w:r>
            <w:r w:rsidR="00B90A4A">
              <w:rPr>
                <w:rFonts w:asciiTheme="minorHAnsi" w:hAnsiTheme="minorHAnsi"/>
                <w:b w:val="0"/>
                <w:sz w:val="24"/>
                <w:szCs w:val="24"/>
              </w:rPr>
              <w:t xml:space="preserve">önskemål om verksamhet och/ eller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målgrupp:</w:t>
            </w:r>
          </w:p>
        </w:tc>
      </w:tr>
      <w:tr w:rsidR="00B8314A" w:rsidTr="00B90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5" w:type="dxa"/>
          </w:tcPr>
          <w:p w:rsidR="00B8314A" w:rsidRDefault="00B8314A" w:rsidP="006F7E5A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B8314A" w:rsidRDefault="00B8314A" w:rsidP="006F7E5A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B8314A" w:rsidTr="00B90A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5" w:type="dxa"/>
          </w:tcPr>
          <w:p w:rsidR="00B8314A" w:rsidRDefault="00B8314A" w:rsidP="006F7E5A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B8314A" w:rsidRDefault="00B8314A" w:rsidP="006F7E5A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B8314A" w:rsidTr="00B90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5" w:type="dxa"/>
          </w:tcPr>
          <w:p w:rsidR="00B8314A" w:rsidRDefault="00B8314A" w:rsidP="006F7E5A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B8314A" w:rsidRDefault="00B8314A" w:rsidP="006F7E5A">
            <w:pPr>
              <w:spacing w:before="48" w:after="48"/>
              <w:rPr>
                <w:sz w:val="24"/>
                <w:szCs w:val="24"/>
              </w:rPr>
            </w:pPr>
          </w:p>
        </w:tc>
      </w:tr>
    </w:tbl>
    <w:p w:rsidR="00B8314A" w:rsidRPr="00E4349A" w:rsidRDefault="00B8314A" w:rsidP="006F7E5A">
      <w:pPr>
        <w:rPr>
          <w:sz w:val="24"/>
          <w:szCs w:val="24"/>
        </w:rPr>
      </w:pPr>
    </w:p>
    <w:p w:rsidR="00A97327" w:rsidRPr="00E4349A" w:rsidRDefault="00A97327" w:rsidP="00274490">
      <w:pPr>
        <w:widowControl w:val="0"/>
        <w:tabs>
          <w:tab w:val="left" w:pos="15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</w:tabs>
        <w:rPr>
          <w:sz w:val="24"/>
          <w:szCs w:val="24"/>
        </w:rPr>
      </w:pPr>
      <w:r w:rsidRPr="00E4349A">
        <w:rPr>
          <w:sz w:val="24"/>
          <w:szCs w:val="24"/>
        </w:rPr>
        <w:lastRenderedPageBreak/>
        <w:t>Kryssa i om något av nedanstående är aktuellt för dig:</w:t>
      </w:r>
    </w:p>
    <w:tbl>
      <w:tblPr>
        <w:tblStyle w:val="Miunstandar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D43DF8" w:rsidRPr="00E4349A" w:rsidTr="00D43D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tcW w:w="279" w:type="dxa"/>
          </w:tcPr>
          <w:p w:rsidR="00D43DF8" w:rsidRPr="00E4349A" w:rsidRDefault="00D43DF8" w:rsidP="00D43DF8">
            <w:pPr>
              <w:widowControl w:val="0"/>
              <w:tabs>
                <w:tab w:val="left" w:pos="150"/>
                <w:tab w:val="left" w:pos="307"/>
                <w:tab w:val="left" w:pos="1027"/>
                <w:tab w:val="left" w:pos="1747"/>
                <w:tab w:val="left" w:pos="2467"/>
                <w:tab w:val="left" w:pos="3187"/>
                <w:tab w:val="left" w:pos="3907"/>
                <w:tab w:val="left" w:pos="4627"/>
                <w:tab w:val="left" w:pos="5347"/>
                <w:tab w:val="left" w:pos="6067"/>
                <w:tab w:val="left" w:pos="6787"/>
                <w:tab w:val="left" w:pos="7507"/>
                <w:tab w:val="left" w:pos="8227"/>
                <w:tab w:val="left" w:pos="8947"/>
                <w:tab w:val="left" w:pos="9667"/>
                <w:tab w:val="left" w:pos="10387"/>
                <w:tab w:val="left" w:pos="11107"/>
                <w:tab w:val="left" w:pos="11827"/>
              </w:tabs>
              <w:rPr>
                <w:rFonts w:asciiTheme="minorHAnsi" w:hAnsiTheme="minorHAnsi" w:cs="AGaramond"/>
                <w:sz w:val="24"/>
                <w:szCs w:val="24"/>
              </w:rPr>
            </w:pPr>
          </w:p>
        </w:tc>
      </w:tr>
    </w:tbl>
    <w:p w:rsidR="007D05BA" w:rsidRDefault="00274490" w:rsidP="007D05BA">
      <w:pPr>
        <w:widowControl w:val="0"/>
        <w:tabs>
          <w:tab w:val="left" w:pos="15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</w:tabs>
        <w:ind w:left="307"/>
        <w:rPr>
          <w:rFonts w:cs="AGaramond"/>
          <w:sz w:val="24"/>
          <w:szCs w:val="24"/>
        </w:rPr>
      </w:pPr>
      <w:r w:rsidRPr="00E4349A">
        <w:rPr>
          <w:rFonts w:cs="AGaramond"/>
          <w:sz w:val="24"/>
          <w:szCs w:val="24"/>
        </w:rPr>
        <w:t xml:space="preserve">Jag </w:t>
      </w:r>
      <w:r w:rsidR="00D43DF8" w:rsidRPr="00E4349A">
        <w:rPr>
          <w:rFonts w:cs="AGaramond"/>
          <w:sz w:val="24"/>
          <w:szCs w:val="24"/>
        </w:rPr>
        <w:t>har</w:t>
      </w:r>
      <w:r w:rsidRPr="00E4349A">
        <w:rPr>
          <w:rFonts w:cs="AGaramond"/>
          <w:sz w:val="24"/>
          <w:szCs w:val="24"/>
        </w:rPr>
        <w:t xml:space="preserve"> familjeskäl som </w:t>
      </w:r>
      <w:r w:rsidR="00D43DF8" w:rsidRPr="00E4349A">
        <w:rPr>
          <w:rFonts w:cs="AGaramond"/>
          <w:sz w:val="24"/>
          <w:szCs w:val="24"/>
        </w:rPr>
        <w:t>kan ge mig</w:t>
      </w:r>
      <w:r w:rsidR="007636F2">
        <w:rPr>
          <w:rFonts w:cs="AGaramond"/>
          <w:sz w:val="24"/>
          <w:szCs w:val="24"/>
        </w:rPr>
        <w:t xml:space="preserve"> företräde till en placering på en särskild geografisk plats</w:t>
      </w:r>
      <w:r w:rsidRPr="00E4349A">
        <w:rPr>
          <w:rFonts w:cs="AGaramond"/>
          <w:sz w:val="24"/>
          <w:szCs w:val="24"/>
        </w:rPr>
        <w:t>.</w:t>
      </w:r>
      <w:r w:rsidR="007636F2">
        <w:rPr>
          <w:rFonts w:cs="AGaramond"/>
          <w:sz w:val="24"/>
          <w:szCs w:val="24"/>
        </w:rPr>
        <w:t xml:space="preserve"> </w:t>
      </w:r>
      <w:r w:rsidRPr="00E4349A">
        <w:rPr>
          <w:rFonts w:cs="AGaramond"/>
          <w:sz w:val="24"/>
          <w:szCs w:val="24"/>
        </w:rPr>
        <w:t>Detta gäller om man har hemmavarande minderåriga barn</w:t>
      </w:r>
      <w:r w:rsidR="00B419EF" w:rsidRPr="00E4349A">
        <w:rPr>
          <w:rFonts w:cs="AGaramond"/>
          <w:sz w:val="24"/>
          <w:szCs w:val="24"/>
        </w:rPr>
        <w:t xml:space="preserve">. </w:t>
      </w:r>
      <w:r w:rsidR="007636F2">
        <w:rPr>
          <w:rFonts w:cs="AGaramond"/>
          <w:sz w:val="24"/>
          <w:szCs w:val="24"/>
        </w:rPr>
        <w:t xml:space="preserve">    </w:t>
      </w:r>
      <w:r w:rsidR="007D05BA">
        <w:rPr>
          <w:rFonts w:cs="AGaramond"/>
          <w:sz w:val="24"/>
          <w:szCs w:val="24"/>
        </w:rPr>
        <w:t xml:space="preserve">     </w:t>
      </w:r>
    </w:p>
    <w:p w:rsidR="007D05BA" w:rsidRDefault="007D05BA" w:rsidP="007D05BA">
      <w:pPr>
        <w:widowControl w:val="0"/>
        <w:tabs>
          <w:tab w:val="left" w:pos="15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</w:tabs>
        <w:ind w:left="307"/>
        <w:rPr>
          <w:rFonts w:cs="AGaramond"/>
          <w:sz w:val="24"/>
          <w:szCs w:val="24"/>
        </w:rPr>
      </w:pPr>
      <w:r>
        <w:rPr>
          <w:rFonts w:cs="AGaramond"/>
          <w:sz w:val="24"/>
          <w:szCs w:val="24"/>
        </w:rPr>
        <w:t xml:space="preserve">* </w:t>
      </w:r>
      <w:r w:rsidR="00B419EF" w:rsidRPr="00E4349A">
        <w:rPr>
          <w:rFonts w:cs="AGaramond"/>
          <w:sz w:val="24"/>
          <w:szCs w:val="24"/>
        </w:rPr>
        <w:t>P</w:t>
      </w:r>
      <w:r w:rsidR="00274490" w:rsidRPr="00E4349A">
        <w:rPr>
          <w:rFonts w:cs="AGaramond"/>
          <w:sz w:val="24"/>
          <w:szCs w:val="24"/>
        </w:rPr>
        <w:t xml:space="preserve">ersonbevis </w:t>
      </w:r>
      <w:r w:rsidR="00B419EF" w:rsidRPr="00E4349A">
        <w:rPr>
          <w:rFonts w:cs="AGaramond"/>
          <w:sz w:val="24"/>
          <w:szCs w:val="24"/>
        </w:rPr>
        <w:t>bifogas.</w:t>
      </w:r>
      <w:r w:rsidR="00274490" w:rsidRPr="00E4349A">
        <w:rPr>
          <w:rFonts w:cs="AGaramond"/>
          <w:sz w:val="24"/>
          <w:szCs w:val="24"/>
        </w:rPr>
        <w:t xml:space="preserve">       </w:t>
      </w:r>
    </w:p>
    <w:p w:rsidR="00D43DF8" w:rsidRPr="00E4349A" w:rsidRDefault="00274490" w:rsidP="007D05BA">
      <w:pPr>
        <w:widowControl w:val="0"/>
        <w:tabs>
          <w:tab w:val="left" w:pos="15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</w:tabs>
        <w:ind w:left="307"/>
        <w:rPr>
          <w:rFonts w:cs="AGaramond"/>
          <w:sz w:val="24"/>
          <w:szCs w:val="24"/>
        </w:rPr>
      </w:pPr>
      <w:r w:rsidRPr="00E4349A">
        <w:rPr>
          <w:rFonts w:cs="AGaramond"/>
          <w:sz w:val="24"/>
          <w:szCs w:val="24"/>
        </w:rPr>
        <w:t xml:space="preserve">                        </w:t>
      </w:r>
    </w:p>
    <w:tbl>
      <w:tblPr>
        <w:tblStyle w:val="Miunstandar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D43DF8" w:rsidRPr="00E4349A" w:rsidTr="00165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tcW w:w="279" w:type="dxa"/>
          </w:tcPr>
          <w:p w:rsidR="00D43DF8" w:rsidRPr="00E4349A" w:rsidRDefault="00D43DF8" w:rsidP="00165D39">
            <w:pPr>
              <w:widowControl w:val="0"/>
              <w:tabs>
                <w:tab w:val="left" w:pos="150"/>
                <w:tab w:val="left" w:pos="307"/>
                <w:tab w:val="left" w:pos="1027"/>
                <w:tab w:val="left" w:pos="1747"/>
                <w:tab w:val="left" w:pos="2467"/>
                <w:tab w:val="left" w:pos="3187"/>
                <w:tab w:val="left" w:pos="3907"/>
                <w:tab w:val="left" w:pos="4627"/>
                <w:tab w:val="left" w:pos="5347"/>
                <w:tab w:val="left" w:pos="6067"/>
                <w:tab w:val="left" w:pos="6787"/>
                <w:tab w:val="left" w:pos="7507"/>
                <w:tab w:val="left" w:pos="8227"/>
                <w:tab w:val="left" w:pos="8947"/>
                <w:tab w:val="left" w:pos="9667"/>
                <w:tab w:val="left" w:pos="10387"/>
                <w:tab w:val="left" w:pos="11107"/>
                <w:tab w:val="left" w:pos="11827"/>
              </w:tabs>
              <w:rPr>
                <w:rFonts w:asciiTheme="minorHAnsi" w:hAnsiTheme="minorHAnsi" w:cs="AGaramond"/>
                <w:sz w:val="24"/>
                <w:szCs w:val="24"/>
              </w:rPr>
            </w:pPr>
          </w:p>
        </w:tc>
      </w:tr>
    </w:tbl>
    <w:p w:rsidR="007D05BA" w:rsidRDefault="00274490" w:rsidP="007D05BA">
      <w:pPr>
        <w:widowControl w:val="0"/>
        <w:tabs>
          <w:tab w:val="left" w:pos="15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</w:tabs>
        <w:ind w:left="307"/>
        <w:rPr>
          <w:rFonts w:cs="AGaramond"/>
          <w:sz w:val="24"/>
          <w:szCs w:val="24"/>
        </w:rPr>
      </w:pPr>
      <w:r w:rsidRPr="00E4349A">
        <w:rPr>
          <w:rFonts w:cs="AGaramond"/>
          <w:sz w:val="24"/>
          <w:szCs w:val="24"/>
        </w:rPr>
        <w:t xml:space="preserve">Jag </w:t>
      </w:r>
      <w:r w:rsidR="00D43DF8" w:rsidRPr="00E4349A">
        <w:rPr>
          <w:rFonts w:cs="AGaramond"/>
          <w:sz w:val="24"/>
          <w:szCs w:val="24"/>
        </w:rPr>
        <w:t>har</w:t>
      </w:r>
      <w:r w:rsidR="00B419EF" w:rsidRPr="00E4349A">
        <w:rPr>
          <w:rFonts w:cs="AGaramond"/>
          <w:sz w:val="24"/>
          <w:szCs w:val="24"/>
        </w:rPr>
        <w:t xml:space="preserve"> hälsomässiga</w:t>
      </w:r>
      <w:r w:rsidRPr="00E4349A">
        <w:rPr>
          <w:rFonts w:cs="AGaramond"/>
          <w:sz w:val="24"/>
          <w:szCs w:val="24"/>
        </w:rPr>
        <w:t xml:space="preserve"> skäl </w:t>
      </w:r>
      <w:r w:rsidR="00D43DF8" w:rsidRPr="00E4349A">
        <w:rPr>
          <w:rFonts w:cs="AGaramond"/>
          <w:sz w:val="24"/>
          <w:szCs w:val="24"/>
        </w:rPr>
        <w:t>som kan ge mig företräde till en placering vid mitt första val av ort/län.</w:t>
      </w:r>
      <w:r w:rsidRPr="00E4349A">
        <w:rPr>
          <w:rFonts w:cs="AGaramond"/>
          <w:sz w:val="24"/>
          <w:szCs w:val="24"/>
        </w:rPr>
        <w:t xml:space="preserve"> </w:t>
      </w:r>
      <w:r w:rsidR="006B77CC" w:rsidRPr="00E4349A">
        <w:rPr>
          <w:rFonts w:cs="AGaramond"/>
          <w:sz w:val="24"/>
          <w:szCs w:val="24"/>
        </w:rPr>
        <w:t xml:space="preserve"> </w:t>
      </w:r>
      <w:r w:rsidRPr="00E4349A">
        <w:rPr>
          <w:rFonts w:cs="AGaramond"/>
          <w:sz w:val="24"/>
          <w:szCs w:val="24"/>
        </w:rPr>
        <w:t xml:space="preserve">Detta gäller vid </w:t>
      </w:r>
      <w:r w:rsidR="00B419EF" w:rsidRPr="00E4349A">
        <w:rPr>
          <w:rFonts w:cs="AGaramond"/>
          <w:sz w:val="24"/>
          <w:szCs w:val="24"/>
        </w:rPr>
        <w:t>p</w:t>
      </w:r>
      <w:r w:rsidRPr="00E4349A">
        <w:rPr>
          <w:rFonts w:cs="AGaramond"/>
          <w:sz w:val="24"/>
          <w:szCs w:val="24"/>
        </w:rPr>
        <w:t>ågående behandling</w:t>
      </w:r>
      <w:r w:rsidR="00B419EF" w:rsidRPr="00E4349A">
        <w:rPr>
          <w:rFonts w:cs="AGaramond"/>
          <w:sz w:val="24"/>
          <w:szCs w:val="24"/>
        </w:rPr>
        <w:t xml:space="preserve">. </w:t>
      </w:r>
      <w:r w:rsidR="007D05BA">
        <w:rPr>
          <w:rFonts w:cs="AGaramond"/>
          <w:sz w:val="24"/>
          <w:szCs w:val="24"/>
        </w:rPr>
        <w:t xml:space="preserve">                                    </w:t>
      </w:r>
    </w:p>
    <w:p w:rsidR="00FE1FF2" w:rsidRDefault="007D05BA" w:rsidP="007D05BA">
      <w:pPr>
        <w:widowControl w:val="0"/>
        <w:tabs>
          <w:tab w:val="left" w:pos="15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</w:tabs>
        <w:ind w:left="307"/>
        <w:rPr>
          <w:rFonts w:cs="AGaramond"/>
          <w:sz w:val="24"/>
          <w:szCs w:val="24"/>
        </w:rPr>
      </w:pPr>
      <w:r>
        <w:rPr>
          <w:rFonts w:cs="AGaramond"/>
          <w:sz w:val="24"/>
          <w:szCs w:val="24"/>
        </w:rPr>
        <w:t xml:space="preserve">* </w:t>
      </w:r>
      <w:r w:rsidR="00B419EF" w:rsidRPr="00E4349A">
        <w:rPr>
          <w:rFonts w:cs="AGaramond"/>
          <w:sz w:val="24"/>
          <w:szCs w:val="24"/>
        </w:rPr>
        <w:t>I</w:t>
      </w:r>
      <w:r w:rsidR="00D43DF8" w:rsidRPr="00E4349A">
        <w:rPr>
          <w:rFonts w:cs="AGaramond"/>
          <w:sz w:val="24"/>
          <w:szCs w:val="24"/>
        </w:rPr>
        <w:t>ntyg</w:t>
      </w:r>
      <w:r w:rsidR="00B419EF" w:rsidRPr="00E4349A">
        <w:rPr>
          <w:rFonts w:cs="AGaramond"/>
          <w:sz w:val="24"/>
          <w:szCs w:val="24"/>
        </w:rPr>
        <w:t xml:space="preserve"> från behandlare</w:t>
      </w:r>
      <w:r w:rsidR="006B77CC" w:rsidRPr="00E4349A">
        <w:rPr>
          <w:rFonts w:cs="AGaramond"/>
          <w:sz w:val="24"/>
          <w:szCs w:val="24"/>
        </w:rPr>
        <w:t xml:space="preserve"> </w:t>
      </w:r>
      <w:r w:rsidR="00B419EF" w:rsidRPr="00E4349A">
        <w:rPr>
          <w:rFonts w:cs="AGaramond"/>
          <w:sz w:val="24"/>
          <w:szCs w:val="24"/>
        </w:rPr>
        <w:t>bifogas.</w:t>
      </w:r>
    </w:p>
    <w:p w:rsidR="007D05BA" w:rsidRPr="00E4349A" w:rsidRDefault="007D05BA" w:rsidP="007D05BA">
      <w:pPr>
        <w:widowControl w:val="0"/>
        <w:tabs>
          <w:tab w:val="left" w:pos="15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</w:tabs>
        <w:ind w:left="307"/>
        <w:rPr>
          <w:rFonts w:cs="AGaramond"/>
          <w:sz w:val="24"/>
          <w:szCs w:val="24"/>
        </w:rPr>
      </w:pPr>
    </w:p>
    <w:tbl>
      <w:tblPr>
        <w:tblStyle w:val="Miunstandar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724957" w:rsidRPr="00E4349A" w:rsidTr="00165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tcW w:w="279" w:type="dxa"/>
          </w:tcPr>
          <w:p w:rsidR="00724957" w:rsidRPr="00E4349A" w:rsidRDefault="00724957" w:rsidP="00165D39">
            <w:pPr>
              <w:widowControl w:val="0"/>
              <w:tabs>
                <w:tab w:val="left" w:pos="150"/>
                <w:tab w:val="left" w:pos="307"/>
                <w:tab w:val="left" w:pos="1027"/>
                <w:tab w:val="left" w:pos="1747"/>
                <w:tab w:val="left" w:pos="2467"/>
                <w:tab w:val="left" w:pos="3187"/>
                <w:tab w:val="left" w:pos="3907"/>
                <w:tab w:val="left" w:pos="4627"/>
                <w:tab w:val="left" w:pos="5347"/>
                <w:tab w:val="left" w:pos="6067"/>
                <w:tab w:val="left" w:pos="6787"/>
                <w:tab w:val="left" w:pos="7507"/>
                <w:tab w:val="left" w:pos="8227"/>
                <w:tab w:val="left" w:pos="8947"/>
                <w:tab w:val="left" w:pos="9667"/>
                <w:tab w:val="left" w:pos="10387"/>
                <w:tab w:val="left" w:pos="11107"/>
                <w:tab w:val="left" w:pos="11827"/>
              </w:tabs>
              <w:rPr>
                <w:rFonts w:asciiTheme="minorHAnsi" w:hAnsiTheme="minorHAnsi" w:cs="AGaramond"/>
                <w:sz w:val="24"/>
                <w:szCs w:val="24"/>
              </w:rPr>
            </w:pPr>
          </w:p>
        </w:tc>
      </w:tr>
    </w:tbl>
    <w:p w:rsidR="007D05BA" w:rsidRDefault="00724957" w:rsidP="006F7E5A">
      <w:pPr>
        <w:rPr>
          <w:sz w:val="24"/>
          <w:szCs w:val="24"/>
        </w:rPr>
      </w:pPr>
      <w:r w:rsidRPr="00E4349A">
        <w:rPr>
          <w:sz w:val="24"/>
          <w:szCs w:val="24"/>
        </w:rPr>
        <w:t>Jag kan inte arbeta obekväma arbetstider. Detta gälle</w:t>
      </w:r>
      <w:r w:rsidR="007D05BA">
        <w:rPr>
          <w:sz w:val="24"/>
          <w:szCs w:val="24"/>
        </w:rPr>
        <w:t xml:space="preserve">r om man har särskilda skäl. </w:t>
      </w:r>
    </w:p>
    <w:p w:rsidR="00724957" w:rsidRDefault="007D05BA" w:rsidP="007D05BA">
      <w:pPr>
        <w:rPr>
          <w:sz w:val="24"/>
          <w:szCs w:val="24"/>
        </w:rPr>
      </w:pPr>
      <w:r>
        <w:rPr>
          <w:sz w:val="24"/>
          <w:szCs w:val="24"/>
        </w:rPr>
        <w:t xml:space="preserve">       * B</w:t>
      </w:r>
      <w:r w:rsidR="00724957" w:rsidRPr="00E4349A">
        <w:rPr>
          <w:sz w:val="24"/>
          <w:szCs w:val="24"/>
        </w:rPr>
        <w:t>rev med en bes</w:t>
      </w:r>
      <w:r>
        <w:rPr>
          <w:sz w:val="24"/>
          <w:szCs w:val="24"/>
        </w:rPr>
        <w:t>krivning av dessa skäl</w:t>
      </w:r>
      <w:r w:rsidR="00B90A4A">
        <w:rPr>
          <w:sz w:val="24"/>
          <w:szCs w:val="24"/>
        </w:rPr>
        <w:t xml:space="preserve"> bifogas.</w:t>
      </w:r>
    </w:p>
    <w:p w:rsidR="007D05BA" w:rsidRPr="00E4349A" w:rsidRDefault="007D05BA" w:rsidP="007D05BA">
      <w:pPr>
        <w:rPr>
          <w:sz w:val="24"/>
          <w:szCs w:val="24"/>
        </w:rPr>
      </w:pPr>
    </w:p>
    <w:tbl>
      <w:tblPr>
        <w:tblStyle w:val="Miunstandar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724957" w:rsidRPr="00E4349A" w:rsidTr="00165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tcW w:w="279" w:type="dxa"/>
          </w:tcPr>
          <w:p w:rsidR="00724957" w:rsidRPr="00E4349A" w:rsidRDefault="00724957" w:rsidP="00165D39">
            <w:pPr>
              <w:widowControl w:val="0"/>
              <w:tabs>
                <w:tab w:val="left" w:pos="150"/>
                <w:tab w:val="left" w:pos="307"/>
                <w:tab w:val="left" w:pos="1027"/>
                <w:tab w:val="left" w:pos="1747"/>
                <w:tab w:val="left" w:pos="2467"/>
                <w:tab w:val="left" w:pos="3187"/>
                <w:tab w:val="left" w:pos="3907"/>
                <w:tab w:val="left" w:pos="4627"/>
                <w:tab w:val="left" w:pos="5347"/>
                <w:tab w:val="left" w:pos="6067"/>
                <w:tab w:val="left" w:pos="6787"/>
                <w:tab w:val="left" w:pos="7507"/>
                <w:tab w:val="left" w:pos="8227"/>
                <w:tab w:val="left" w:pos="8947"/>
                <w:tab w:val="left" w:pos="9667"/>
                <w:tab w:val="left" w:pos="10387"/>
                <w:tab w:val="left" w:pos="11107"/>
                <w:tab w:val="left" w:pos="11827"/>
              </w:tabs>
              <w:rPr>
                <w:rFonts w:asciiTheme="minorHAnsi" w:hAnsiTheme="minorHAnsi" w:cs="AGaramond"/>
                <w:sz w:val="24"/>
                <w:szCs w:val="24"/>
              </w:rPr>
            </w:pPr>
          </w:p>
        </w:tc>
      </w:tr>
    </w:tbl>
    <w:p w:rsidR="007D05BA" w:rsidRDefault="00724957" w:rsidP="006F7E5A">
      <w:pPr>
        <w:rPr>
          <w:sz w:val="24"/>
          <w:szCs w:val="24"/>
        </w:rPr>
      </w:pPr>
      <w:r w:rsidRPr="00E4349A">
        <w:rPr>
          <w:sz w:val="24"/>
          <w:szCs w:val="24"/>
        </w:rPr>
        <w:t xml:space="preserve">Jag </w:t>
      </w:r>
      <w:r w:rsidR="00A97327" w:rsidRPr="00E4349A">
        <w:rPr>
          <w:sz w:val="24"/>
          <w:szCs w:val="24"/>
        </w:rPr>
        <w:t xml:space="preserve">har </w:t>
      </w:r>
      <w:r w:rsidR="007636F2">
        <w:rPr>
          <w:sz w:val="24"/>
          <w:szCs w:val="24"/>
        </w:rPr>
        <w:t xml:space="preserve">en </w:t>
      </w:r>
      <w:r w:rsidR="00A97327" w:rsidRPr="00E4349A">
        <w:rPr>
          <w:sz w:val="24"/>
          <w:szCs w:val="24"/>
        </w:rPr>
        <w:t xml:space="preserve">särskild situation </w:t>
      </w:r>
      <w:r w:rsidR="00B419EF" w:rsidRPr="00E4349A">
        <w:rPr>
          <w:sz w:val="24"/>
          <w:szCs w:val="24"/>
        </w:rPr>
        <w:t xml:space="preserve">som </w:t>
      </w:r>
      <w:r w:rsidR="00A97327" w:rsidRPr="00E4349A">
        <w:rPr>
          <w:sz w:val="24"/>
          <w:szCs w:val="24"/>
        </w:rPr>
        <w:t>är viktig för placeringsansvarig att känna till inför planeringsarbetet.</w:t>
      </w:r>
      <w:r w:rsidR="007636F2">
        <w:rPr>
          <w:sz w:val="24"/>
          <w:szCs w:val="24"/>
        </w:rPr>
        <w:t xml:space="preserve"> </w:t>
      </w:r>
      <w:bookmarkStart w:id="0" w:name="_GoBack"/>
      <w:bookmarkEnd w:id="0"/>
      <w:r w:rsidR="007D05BA">
        <w:rPr>
          <w:sz w:val="24"/>
          <w:szCs w:val="24"/>
        </w:rPr>
        <w:tab/>
      </w:r>
      <w:r w:rsidR="007D05BA">
        <w:rPr>
          <w:sz w:val="24"/>
          <w:szCs w:val="24"/>
        </w:rPr>
        <w:tab/>
      </w:r>
      <w:r w:rsidR="007D05BA">
        <w:rPr>
          <w:sz w:val="24"/>
          <w:szCs w:val="24"/>
        </w:rPr>
        <w:tab/>
      </w:r>
      <w:r w:rsidR="007D05BA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24957" w:rsidRDefault="007D05BA" w:rsidP="006F7E5A">
      <w:pPr>
        <w:rPr>
          <w:sz w:val="24"/>
          <w:szCs w:val="24"/>
        </w:rPr>
      </w:pPr>
      <w:r>
        <w:rPr>
          <w:sz w:val="24"/>
          <w:szCs w:val="24"/>
        </w:rPr>
        <w:t xml:space="preserve">        * </w:t>
      </w:r>
      <w:r w:rsidR="007636F2">
        <w:rPr>
          <w:sz w:val="24"/>
          <w:szCs w:val="24"/>
        </w:rPr>
        <w:t>Brev med motivering bifogas.</w:t>
      </w:r>
    </w:p>
    <w:p w:rsidR="00D71328" w:rsidRDefault="00D71328" w:rsidP="006F7E5A">
      <w:pPr>
        <w:rPr>
          <w:sz w:val="24"/>
          <w:szCs w:val="24"/>
        </w:rPr>
      </w:pPr>
    </w:p>
    <w:p w:rsidR="00D71328" w:rsidRPr="00E4349A" w:rsidRDefault="00D71328" w:rsidP="006F7E5A">
      <w:pPr>
        <w:rPr>
          <w:sz w:val="24"/>
          <w:szCs w:val="24"/>
        </w:rPr>
      </w:pPr>
      <w:r>
        <w:rPr>
          <w:sz w:val="24"/>
          <w:szCs w:val="24"/>
        </w:rPr>
        <w:t xml:space="preserve">Vid frågor om </w:t>
      </w:r>
      <w:r w:rsidR="00E3425A">
        <w:rPr>
          <w:sz w:val="24"/>
          <w:szCs w:val="24"/>
        </w:rPr>
        <w:t xml:space="preserve">ansökningsblanketten skicka mejl till </w:t>
      </w:r>
      <w:r w:rsidR="00E3425A" w:rsidRPr="00E4349A">
        <w:rPr>
          <w:sz w:val="24"/>
          <w:szCs w:val="24"/>
          <w:u w:val="single"/>
        </w:rPr>
        <w:t>hfu@miun.se</w:t>
      </w:r>
      <w:r w:rsidR="00E3425A">
        <w:rPr>
          <w:sz w:val="24"/>
          <w:szCs w:val="24"/>
          <w:u w:val="single"/>
        </w:rPr>
        <w:t>.</w:t>
      </w:r>
    </w:p>
    <w:sectPr w:rsidR="00D71328" w:rsidRPr="00E4349A" w:rsidSect="0087113B">
      <w:headerReference w:type="default" r:id="rId10"/>
      <w:footerReference w:type="default" r:id="rId11"/>
      <w:footerReference w:type="first" r:id="rId12"/>
      <w:pgSz w:w="11906" w:h="16838" w:code="9"/>
      <w:pgMar w:top="2665" w:right="1418" w:bottom="1985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AEC" w:rsidRDefault="00582AEC" w:rsidP="00E25647">
      <w:pPr>
        <w:spacing w:line="240" w:lineRule="auto"/>
      </w:pPr>
      <w:r>
        <w:separator/>
      </w:r>
    </w:p>
  </w:endnote>
  <w:endnote w:type="continuationSeparator" w:id="0">
    <w:p w:rsidR="00582AEC" w:rsidRDefault="00582AEC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60" w:rsidRPr="0019145C" w:rsidRDefault="00445860" w:rsidP="00445860">
    <w:pPr>
      <w:pStyle w:val="Sidfot"/>
      <w:ind w:right="-1588"/>
      <w:jc w:val="right"/>
      <w:rPr>
        <w:rStyle w:val="Sidnummer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 w:rsidR="007D05BA">
      <w:rPr>
        <w:rStyle w:val="Sidnummer"/>
        <w:noProof/>
      </w:rPr>
      <w:t>2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 w:rsidR="007D05BA">
      <w:rPr>
        <w:rStyle w:val="Sidnummer"/>
        <w:noProof/>
      </w:rPr>
      <w:t>2</w:t>
    </w:r>
    <w:r w:rsidRPr="0019145C">
      <w:rPr>
        <w:rStyle w:val="Sidnummer"/>
      </w:rPr>
      <w:fldChar w:fldCharType="end"/>
    </w:r>
  </w:p>
  <w:p w:rsidR="00130729" w:rsidRPr="00630209" w:rsidRDefault="00130729" w:rsidP="00E4678B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46B" w:rsidRPr="00445860" w:rsidRDefault="0062646B" w:rsidP="0062646B">
    <w:pPr>
      <w:pStyle w:val="Sidfot"/>
      <w:tabs>
        <w:tab w:val="clear" w:pos="4536"/>
        <w:tab w:val="clear" w:pos="9072"/>
      </w:tabs>
      <w:ind w:right="-1588"/>
      <w:jc w:val="right"/>
      <w:rPr>
        <w:sz w:val="20"/>
        <w:szCs w:val="20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 w:rsidR="007D05BA">
      <w:rPr>
        <w:rStyle w:val="Sidnummer"/>
        <w:noProof/>
      </w:rPr>
      <w:t>1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 w:rsidR="007D05BA">
      <w:rPr>
        <w:rStyle w:val="Sidnummer"/>
        <w:noProof/>
      </w:rPr>
      <w:t>2</w:t>
    </w:r>
    <w:r w:rsidRPr="0019145C">
      <w:rPr>
        <w:rStyle w:val="Sidnummer"/>
      </w:rPr>
      <w:fldChar w:fldCharType="end"/>
    </w:r>
  </w:p>
  <w:p w:rsidR="00545972" w:rsidRPr="0062303E" w:rsidRDefault="00545972" w:rsidP="00E4678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AEC" w:rsidRPr="001565B5" w:rsidRDefault="00582AEC" w:rsidP="001565B5">
      <w:pPr>
        <w:pStyle w:val="Sidfot"/>
      </w:pPr>
    </w:p>
  </w:footnote>
  <w:footnote w:type="continuationSeparator" w:id="0">
    <w:p w:rsidR="00582AEC" w:rsidRDefault="00582AEC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72" w:rsidRDefault="00CF7B7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7456" behindDoc="0" locked="0" layoutInCell="1" allowOverlap="1" wp14:anchorId="6546325C" wp14:editId="3863459A">
          <wp:simplePos x="0" y="0"/>
          <wp:positionH relativeFrom="column">
            <wp:posOffset>4171950</wp:posOffset>
          </wp:positionH>
          <wp:positionV relativeFrom="paragraph">
            <wp:posOffset>47625</wp:posOffset>
          </wp:positionV>
          <wp:extent cx="1454785" cy="741045"/>
          <wp:effectExtent l="0" t="0" r="0" b="0"/>
          <wp:wrapNone/>
          <wp:docPr id="4" name="Bild 4" descr="Logotyp Mittuniversite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typ Mittuniversitet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1F62F45"/>
    <w:multiLevelType w:val="hybridMultilevel"/>
    <w:tmpl w:val="2B48D498"/>
    <w:lvl w:ilvl="0" w:tplc="92044DA6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1257"/>
    <w:multiLevelType w:val="hybridMultilevel"/>
    <w:tmpl w:val="BE0C5FDC"/>
    <w:lvl w:ilvl="0" w:tplc="9AEE2EF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C272035"/>
    <w:multiLevelType w:val="multilevel"/>
    <w:tmpl w:val="FB883CFA"/>
    <w:numStyleLink w:val="Listformatnumreraderubriker"/>
  </w:abstractNum>
  <w:abstractNum w:abstractNumId="9" w15:restartNumberingAfterBreak="0">
    <w:nsid w:val="5D2656F6"/>
    <w:multiLevelType w:val="multilevel"/>
    <w:tmpl w:val="00D2B484"/>
    <w:numStyleLink w:val="Listformatpunktlista2"/>
  </w:abstractNum>
  <w:abstractNum w:abstractNumId="10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3EE4442"/>
    <w:multiLevelType w:val="multilevel"/>
    <w:tmpl w:val="B50E4834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5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EC"/>
    <w:rsid w:val="0000059E"/>
    <w:rsid w:val="00020939"/>
    <w:rsid w:val="00096720"/>
    <w:rsid w:val="000A18A5"/>
    <w:rsid w:val="000D742D"/>
    <w:rsid w:val="000E3404"/>
    <w:rsid w:val="000E4034"/>
    <w:rsid w:val="000F151E"/>
    <w:rsid w:val="000F60CF"/>
    <w:rsid w:val="001002AA"/>
    <w:rsid w:val="00130729"/>
    <w:rsid w:val="0013632C"/>
    <w:rsid w:val="00137125"/>
    <w:rsid w:val="001565B5"/>
    <w:rsid w:val="00165B16"/>
    <w:rsid w:val="0019145C"/>
    <w:rsid w:val="001A2EDE"/>
    <w:rsid w:val="001A4539"/>
    <w:rsid w:val="001D499C"/>
    <w:rsid w:val="001E2799"/>
    <w:rsid w:val="001F0812"/>
    <w:rsid w:val="00205EB0"/>
    <w:rsid w:val="00225E13"/>
    <w:rsid w:val="0023161A"/>
    <w:rsid w:val="00256EC9"/>
    <w:rsid w:val="0026176B"/>
    <w:rsid w:val="00270306"/>
    <w:rsid w:val="00274490"/>
    <w:rsid w:val="002872AF"/>
    <w:rsid w:val="0029770C"/>
    <w:rsid w:val="002C7BDF"/>
    <w:rsid w:val="002D1A6B"/>
    <w:rsid w:val="002F159A"/>
    <w:rsid w:val="002F2FCC"/>
    <w:rsid w:val="00303DCD"/>
    <w:rsid w:val="00317C32"/>
    <w:rsid w:val="00332B42"/>
    <w:rsid w:val="00342BAB"/>
    <w:rsid w:val="00342D40"/>
    <w:rsid w:val="003542B2"/>
    <w:rsid w:val="003677FC"/>
    <w:rsid w:val="003816F9"/>
    <w:rsid w:val="003A4AE7"/>
    <w:rsid w:val="003B6E48"/>
    <w:rsid w:val="003C19D5"/>
    <w:rsid w:val="003E2BB0"/>
    <w:rsid w:val="003E4BDD"/>
    <w:rsid w:val="003F115C"/>
    <w:rsid w:val="003F4840"/>
    <w:rsid w:val="004050F1"/>
    <w:rsid w:val="00413E88"/>
    <w:rsid w:val="00416052"/>
    <w:rsid w:val="00445860"/>
    <w:rsid w:val="0044747B"/>
    <w:rsid w:val="00452CE3"/>
    <w:rsid w:val="00474416"/>
    <w:rsid w:val="0047515C"/>
    <w:rsid w:val="00482434"/>
    <w:rsid w:val="004A50F6"/>
    <w:rsid w:val="00513028"/>
    <w:rsid w:val="00526960"/>
    <w:rsid w:val="00545972"/>
    <w:rsid w:val="005804DF"/>
    <w:rsid w:val="0058105A"/>
    <w:rsid w:val="00582AEC"/>
    <w:rsid w:val="005B1832"/>
    <w:rsid w:val="005E09E6"/>
    <w:rsid w:val="005E3AF4"/>
    <w:rsid w:val="005E53A0"/>
    <w:rsid w:val="0062303E"/>
    <w:rsid w:val="0062646B"/>
    <w:rsid w:val="00630209"/>
    <w:rsid w:val="00640099"/>
    <w:rsid w:val="006419CE"/>
    <w:rsid w:val="006421E0"/>
    <w:rsid w:val="00644641"/>
    <w:rsid w:val="00650B23"/>
    <w:rsid w:val="00656BD9"/>
    <w:rsid w:val="00662B38"/>
    <w:rsid w:val="00675FF0"/>
    <w:rsid w:val="00680823"/>
    <w:rsid w:val="0069094B"/>
    <w:rsid w:val="006927D2"/>
    <w:rsid w:val="006A7863"/>
    <w:rsid w:val="006B01B9"/>
    <w:rsid w:val="006B4D1B"/>
    <w:rsid w:val="006B6100"/>
    <w:rsid w:val="006B77CC"/>
    <w:rsid w:val="006C1D81"/>
    <w:rsid w:val="006C7F6C"/>
    <w:rsid w:val="006F7E5A"/>
    <w:rsid w:val="00710D48"/>
    <w:rsid w:val="007119E4"/>
    <w:rsid w:val="00715DD8"/>
    <w:rsid w:val="0072258C"/>
    <w:rsid w:val="0072301D"/>
    <w:rsid w:val="00724957"/>
    <w:rsid w:val="007308DC"/>
    <w:rsid w:val="0073754A"/>
    <w:rsid w:val="007636F2"/>
    <w:rsid w:val="00765DCC"/>
    <w:rsid w:val="007669AF"/>
    <w:rsid w:val="00776913"/>
    <w:rsid w:val="00781A86"/>
    <w:rsid w:val="00790808"/>
    <w:rsid w:val="00792F23"/>
    <w:rsid w:val="007C1402"/>
    <w:rsid w:val="007D05BA"/>
    <w:rsid w:val="007D1A2F"/>
    <w:rsid w:val="007F5B9C"/>
    <w:rsid w:val="00803397"/>
    <w:rsid w:val="00804A07"/>
    <w:rsid w:val="00821DB2"/>
    <w:rsid w:val="00830F24"/>
    <w:rsid w:val="00836BFB"/>
    <w:rsid w:val="00842A5F"/>
    <w:rsid w:val="00847DB3"/>
    <w:rsid w:val="00851366"/>
    <w:rsid w:val="0087113B"/>
    <w:rsid w:val="00881FF0"/>
    <w:rsid w:val="008B5138"/>
    <w:rsid w:val="008D0A08"/>
    <w:rsid w:val="008D2DF7"/>
    <w:rsid w:val="008F3D28"/>
    <w:rsid w:val="009161BE"/>
    <w:rsid w:val="00937407"/>
    <w:rsid w:val="00952B2F"/>
    <w:rsid w:val="009604E0"/>
    <w:rsid w:val="00970E4C"/>
    <w:rsid w:val="00971A6A"/>
    <w:rsid w:val="00992047"/>
    <w:rsid w:val="009A20A9"/>
    <w:rsid w:val="009B454F"/>
    <w:rsid w:val="009B678E"/>
    <w:rsid w:val="009C6EBD"/>
    <w:rsid w:val="009D59CA"/>
    <w:rsid w:val="009F7E8F"/>
    <w:rsid w:val="00A03753"/>
    <w:rsid w:val="00A55BE8"/>
    <w:rsid w:val="00A634D2"/>
    <w:rsid w:val="00A66AB8"/>
    <w:rsid w:val="00A94F83"/>
    <w:rsid w:val="00A97327"/>
    <w:rsid w:val="00AB4043"/>
    <w:rsid w:val="00AB49A3"/>
    <w:rsid w:val="00AD4A6E"/>
    <w:rsid w:val="00B00D17"/>
    <w:rsid w:val="00B02FB5"/>
    <w:rsid w:val="00B13B81"/>
    <w:rsid w:val="00B302B0"/>
    <w:rsid w:val="00B419EF"/>
    <w:rsid w:val="00B8314A"/>
    <w:rsid w:val="00B90A4A"/>
    <w:rsid w:val="00B957FF"/>
    <w:rsid w:val="00BA514F"/>
    <w:rsid w:val="00BA69B4"/>
    <w:rsid w:val="00BB315B"/>
    <w:rsid w:val="00BB7C98"/>
    <w:rsid w:val="00BC1655"/>
    <w:rsid w:val="00BD5F04"/>
    <w:rsid w:val="00BE658C"/>
    <w:rsid w:val="00C03A7E"/>
    <w:rsid w:val="00C14A5B"/>
    <w:rsid w:val="00C24AEC"/>
    <w:rsid w:val="00C36C4F"/>
    <w:rsid w:val="00C45C23"/>
    <w:rsid w:val="00C55325"/>
    <w:rsid w:val="00C56FAD"/>
    <w:rsid w:val="00C82E48"/>
    <w:rsid w:val="00C833CC"/>
    <w:rsid w:val="00CA70D8"/>
    <w:rsid w:val="00CF3963"/>
    <w:rsid w:val="00CF7B7F"/>
    <w:rsid w:val="00D04679"/>
    <w:rsid w:val="00D06401"/>
    <w:rsid w:val="00D1380F"/>
    <w:rsid w:val="00D254A2"/>
    <w:rsid w:val="00D266DC"/>
    <w:rsid w:val="00D40D2B"/>
    <w:rsid w:val="00D43DF8"/>
    <w:rsid w:val="00D522BD"/>
    <w:rsid w:val="00D71328"/>
    <w:rsid w:val="00D85667"/>
    <w:rsid w:val="00DA22C6"/>
    <w:rsid w:val="00DA7858"/>
    <w:rsid w:val="00DC2506"/>
    <w:rsid w:val="00DC5D7C"/>
    <w:rsid w:val="00DF1A86"/>
    <w:rsid w:val="00E00990"/>
    <w:rsid w:val="00E06032"/>
    <w:rsid w:val="00E25647"/>
    <w:rsid w:val="00E26B0B"/>
    <w:rsid w:val="00E3425A"/>
    <w:rsid w:val="00E4349A"/>
    <w:rsid w:val="00E4678B"/>
    <w:rsid w:val="00E65FCD"/>
    <w:rsid w:val="00E72E4B"/>
    <w:rsid w:val="00E90FF0"/>
    <w:rsid w:val="00E9221E"/>
    <w:rsid w:val="00E93E64"/>
    <w:rsid w:val="00EA634C"/>
    <w:rsid w:val="00EB27BF"/>
    <w:rsid w:val="00ED4855"/>
    <w:rsid w:val="00F218D1"/>
    <w:rsid w:val="00F22361"/>
    <w:rsid w:val="00F41105"/>
    <w:rsid w:val="00F4475F"/>
    <w:rsid w:val="00F735EA"/>
    <w:rsid w:val="00F943B5"/>
    <w:rsid w:val="00F97BA1"/>
    <w:rsid w:val="00FA7CA6"/>
    <w:rsid w:val="00FB1DA0"/>
    <w:rsid w:val="00FC2BDB"/>
    <w:rsid w:val="00FE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A57659"/>
  <w15:chartTrackingRefBased/>
  <w15:docId w15:val="{657A69AD-BF07-41B4-9DDF-61D55703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4A2"/>
  </w:style>
  <w:style w:type="paragraph" w:styleId="Rubrik1">
    <w:name w:val="heading 1"/>
    <w:basedOn w:val="Normal"/>
    <w:next w:val="Normal"/>
    <w:link w:val="Rubrik1Char"/>
    <w:uiPriority w:val="9"/>
    <w:qFormat/>
    <w:rsid w:val="00D254A2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4A2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4A2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254A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D254A2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54A2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D254A2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D254A2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254A2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25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D254A2"/>
    <w:pPr>
      <w:spacing w:after="60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D254A2"/>
    <w:rPr>
      <w:color w:val="808080"/>
    </w:rPr>
  </w:style>
  <w:style w:type="paragraph" w:customStyle="1" w:styleId="Epost">
    <w:name w:val="Epost"/>
    <w:basedOn w:val="Mottagare"/>
    <w:semiHidden/>
    <w:rsid w:val="00D254A2"/>
    <w:rPr>
      <w:i/>
    </w:rPr>
  </w:style>
  <w:style w:type="paragraph" w:customStyle="1" w:styleId="SidfotEpost">
    <w:name w:val="SidfotEpost"/>
    <w:basedOn w:val="Sidfot"/>
    <w:semiHidden/>
    <w:rsid w:val="00D254A2"/>
    <w:rPr>
      <w:i/>
    </w:rPr>
  </w:style>
  <w:style w:type="character" w:styleId="Hyperlnk">
    <w:name w:val="Hyperlink"/>
    <w:basedOn w:val="Standardstycketeckensnitt"/>
    <w:uiPriority w:val="99"/>
    <w:rsid w:val="00D254A2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D254A2"/>
  </w:style>
  <w:style w:type="character" w:styleId="Sidnummer">
    <w:name w:val="page number"/>
    <w:basedOn w:val="Standardstycketeckensnitt"/>
    <w:uiPriority w:val="99"/>
    <w:unhideWhenUsed/>
    <w:rsid w:val="00D254A2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4A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254A2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4A2"/>
    <w:rPr>
      <w:rFonts w:asciiTheme="majorHAnsi" w:eastAsiaTheme="majorEastAsia" w:hAnsiTheme="majorHAnsi" w:cstheme="majorBidi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4A2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54A2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D254A2"/>
    <w:rPr>
      <w:rFonts w:asciiTheme="majorHAnsi" w:eastAsiaTheme="majorEastAsia" w:hAnsiTheme="majorHAnsi" w:cstheme="majorBidi"/>
      <w:b/>
      <w:sz w:val="20"/>
    </w:rPr>
  </w:style>
  <w:style w:type="numbering" w:customStyle="1" w:styleId="Listformatpunktlista">
    <w:name w:val="Listformat punktlista"/>
    <w:uiPriority w:val="99"/>
    <w:rsid w:val="00D254A2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D254A2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D254A2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D254A2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D254A2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D254A2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D254A2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customStyle="1" w:styleId="Tabelltext">
    <w:name w:val="Tabelltext"/>
    <w:basedOn w:val="Normal"/>
    <w:qFormat/>
    <w:rsid w:val="00D254A2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D254A2"/>
    <w:rPr>
      <w:b/>
    </w:rPr>
  </w:style>
  <w:style w:type="paragraph" w:customStyle="1" w:styleId="Tabellrubrik">
    <w:name w:val="Tabellrubrik"/>
    <w:basedOn w:val="Infotext"/>
    <w:next w:val="Normal"/>
    <w:qFormat/>
    <w:rsid w:val="00D254A2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254A2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D254A2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D254A2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D254A2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D254A2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D254A2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D254A2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D254A2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D254A2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D254A2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D254A2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D254A2"/>
    <w:rPr>
      <w:iCs/>
      <w:color w:val="404040" w:themeColor="text1" w:themeTint="BF"/>
    </w:rPr>
  </w:style>
  <w:style w:type="paragraph" w:customStyle="1" w:styleId="Dokumenttyp">
    <w:name w:val="Dokumenttyp"/>
    <w:basedOn w:val="Normal"/>
    <w:next w:val="Normal"/>
    <w:uiPriority w:val="20"/>
    <w:qFormat/>
    <w:rsid w:val="00D254A2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D254A2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D254A2"/>
    <w:pPr>
      <w:spacing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254A2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D254A2"/>
    <w:pPr>
      <w:outlineLvl w:val="9"/>
    </w:pPr>
  </w:style>
  <w:style w:type="numbering" w:customStyle="1" w:styleId="Listformatpunktlista2">
    <w:name w:val="Listformat punktlista2"/>
    <w:uiPriority w:val="99"/>
    <w:rsid w:val="00D254A2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D254A2"/>
    <w:pPr>
      <w:ind w:firstLine="284"/>
    </w:pPr>
  </w:style>
  <w:style w:type="paragraph" w:styleId="Punktlista3">
    <w:name w:val="List Bullet 3"/>
    <w:basedOn w:val="Normal"/>
    <w:uiPriority w:val="99"/>
    <w:rsid w:val="00D254A2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D254A2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D254A2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D254A2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D254A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54A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D254A2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D254A2"/>
    <w:rPr>
      <w:sz w:val="20"/>
      <w:szCs w:val="20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D254A2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D254A2"/>
    <w:pPr>
      <w:jc w:val="right"/>
    </w:pPr>
  </w:style>
  <w:style w:type="table" w:customStyle="1" w:styleId="Miunstandard">
    <w:name w:val="Miun standard"/>
    <w:basedOn w:val="Normaltabell"/>
    <w:uiPriority w:val="99"/>
    <w:rsid w:val="00D254A2"/>
    <w:pPr>
      <w:spacing w:before="40" w:after="4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D254A2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D254A2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D254A2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D254A2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D254A2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je\AppData\Roaming\Microsoft\TemplatesMIUNWorkGrp\Grundmall.dotx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8CC05-8CF3-4373-8086-A1368589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211</TotalTime>
  <Pages>2</Pages>
  <Words>271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Anniken</dc:creator>
  <cp:keywords/>
  <dc:description/>
  <cp:lastModifiedBy>Jensen, Anniken</cp:lastModifiedBy>
  <cp:revision>13</cp:revision>
  <cp:lastPrinted>2015-04-21T11:34:00Z</cp:lastPrinted>
  <dcterms:created xsi:type="dcterms:W3CDTF">2021-08-31T07:34:00Z</dcterms:created>
  <dcterms:modified xsi:type="dcterms:W3CDTF">2022-01-26T10:37:00Z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