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-1756815208"/>
        <w:lock w:val="contentLocked"/>
        <w:placeholder>
          <w:docPart w:val="1B5125B3CB3C474B99E40EC371E24868"/>
        </w:placeholder>
        <w:group/>
      </w:sdtPr>
      <w:sdtEndPr>
        <w:rPr>
          <w:rFonts w:eastAsiaTheme="majorEastAsia" w:cstheme="majorBidi"/>
          <w:b/>
          <w:sz w:val="38"/>
          <w:szCs w:val="32"/>
        </w:rPr>
      </w:sdtEndPr>
      <w:sdtContent>
        <w:p w:rsidR="00D632F3" w:rsidRDefault="001851D7" w:rsidP="00A61BD9">
          <w:pPr>
            <w:pStyle w:val="Rubrik1"/>
            <w:spacing w:before="1080" w:after="240" w:line="240" w:lineRule="auto"/>
          </w:pPr>
          <w:sdt>
            <w:sdtPr>
              <w:rPr>
                <w:rFonts w:eastAsiaTheme="minorEastAsia" w:cstheme="minorBidi"/>
                <w:b w:val="0"/>
                <w:sz w:val="20"/>
                <w:szCs w:val="22"/>
              </w:rPr>
              <w:id w:val="-706333733"/>
              <w:lock w:val="contentLocked"/>
              <w:placeholder>
                <w:docPart w:val="1B5125B3CB3C474B99E40EC371E24868"/>
              </w:placeholder>
              <w:group/>
            </w:sdtPr>
            <w:sdtEndPr>
              <w:rPr>
                <w:rFonts w:eastAsiaTheme="majorEastAsia" w:cstheme="majorBidi"/>
                <w:b/>
                <w:sz w:val="38"/>
                <w:szCs w:val="32"/>
              </w:rPr>
            </w:sdtEndPr>
            <w:sdtContent>
              <w:sdt>
                <w:sdtPr>
                  <w:id w:val="-378003521"/>
                  <w:placeholder>
                    <w:docPart w:val="985F0439BFD7488C8702BAC2F8AB4CD4"/>
                  </w:placeholder>
                  <w:dataBinding w:prefixMappings="xmlns:ns0='LPXML' " w:xpath="/ns0:root[1]/ns0:dokumenttyp[1]" w:storeItemID="{CBE6B573-21A1-4065-8385-0E9EE5B2B50E}"/>
                  <w:comboBox w:lastValue="Protokoll">
                    <w:listItem w:displayText="Välj dokumenttyp" w:value="Välj dokumenttyp"/>
                    <w:listItem w:displayText="Kallelse" w:value="Kallelse"/>
                    <w:listItem w:displayText="Föredragningslista" w:value="Föredragningslista"/>
                    <w:listItem w:displayText="Protokoll" w:value="Protokoll"/>
                  </w:comboBox>
                </w:sdtPr>
                <w:sdtEndPr/>
                <w:sdtContent>
                  <w:r>
                    <w:t>Protokoll</w:t>
                  </w:r>
                </w:sdtContent>
              </w:sdt>
              <w:r w:rsidR="0064276E">
                <w:rPr>
                  <w:noProof/>
                </w:rPr>
                <w:drawing>
                  <wp:anchor distT="0" distB="0" distL="114300" distR="114300" simplePos="0" relativeHeight="251662336" behindDoc="0" locked="1" layoutInCell="1" allowOverlap="1" wp14:anchorId="763DB0ED" wp14:editId="7A7986C1">
                    <wp:simplePos x="0" y="0"/>
                    <wp:positionH relativeFrom="page">
                      <wp:posOffset>5461635</wp:posOffset>
                    </wp:positionH>
                    <wp:positionV relativeFrom="page">
                      <wp:posOffset>608330</wp:posOffset>
                    </wp:positionV>
                    <wp:extent cx="1454400" cy="741600"/>
                    <wp:effectExtent l="0" t="0" r="0" b="0"/>
                    <wp:wrapNone/>
                    <wp:docPr id="1" name="Bild 1" descr="Logotyp Mittuniversitet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Logotyp Mittuniversitet.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4400" cy="741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sdtContent>
          </w:sdt>
        </w:p>
      </w:sdtContent>
    </w:sdt>
    <w:p w:rsidR="008D3505" w:rsidRPr="006D175B" w:rsidRDefault="001851D7" w:rsidP="006D175B">
      <w:pPr>
        <w:pStyle w:val="Rubrik2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523237044"/>
          <w:placeholder>
            <w:docPart w:val="C62605A807BE4948B0961D9A43B77207"/>
          </w:placeholder>
          <w:dataBinding w:prefixMappings="xmlns:ns0='LPXML' " w:xpath="/ns0:root[1]/ns0:avdelning[1]" w:storeItemID="{CBE6B573-21A1-4065-8385-0E9EE5B2B50E}"/>
          <w:text w:multiLine="1"/>
        </w:sdtPr>
        <w:sdtEndPr/>
        <w:sdtContent>
          <w:r>
            <w:rPr>
              <w:sz w:val="22"/>
              <w:szCs w:val="22"/>
            </w:rPr>
            <w:t xml:space="preserve">Institutionen för </w:t>
          </w:r>
          <w:proofErr w:type="spellStart"/>
          <w:r>
            <w:rPr>
              <w:sz w:val="22"/>
              <w:szCs w:val="22"/>
            </w:rPr>
            <w:t>xxxxx</w:t>
          </w:r>
          <w:proofErr w:type="spellEnd"/>
        </w:sdtContent>
      </w:sdt>
    </w:p>
    <w:p w:rsidR="008D3505" w:rsidRPr="006D175B" w:rsidRDefault="001851D7" w:rsidP="006D175B">
      <w:pPr>
        <w:pStyle w:val="Rubrik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Ämneskollegium för xxx </w:t>
      </w:r>
      <w:sdt>
        <w:sdtPr>
          <w:rPr>
            <w:sz w:val="22"/>
            <w:szCs w:val="22"/>
          </w:rPr>
          <w:id w:val="1807664139"/>
          <w:placeholder>
            <w:docPart w:val="36C7A5BF55564020A2AC937E93071EC6"/>
          </w:placeholder>
          <w:showingPlcHdr/>
          <w:text/>
        </w:sdtPr>
        <w:sdtEndPr/>
        <w:sdtContent>
          <w:r w:rsidR="000B06B3">
            <w:rPr>
              <w:rStyle w:val="Platshllartext"/>
              <w:sz w:val="22"/>
              <w:szCs w:val="22"/>
            </w:rPr>
            <w:t>§§ xx</w:t>
          </w:r>
        </w:sdtContent>
      </w:sdt>
    </w:p>
    <w:p w:rsidR="006D175B" w:rsidRPr="006D175B" w:rsidRDefault="000C5FF1" w:rsidP="006D175B">
      <w:pPr>
        <w:pStyle w:val="Rubrik2"/>
        <w:spacing w:before="0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Diarienummer</w:t>
      </w:r>
      <w:r w:rsidR="008D3505" w:rsidRPr="006D175B">
        <w:rPr>
          <w:rFonts w:eastAsiaTheme="minorEastAsia"/>
          <w:sz w:val="22"/>
          <w:szCs w:val="22"/>
        </w:rPr>
        <w:t xml:space="preserve">: MIUN </w:t>
      </w:r>
      <w:sdt>
        <w:sdtPr>
          <w:rPr>
            <w:sz w:val="22"/>
            <w:szCs w:val="22"/>
          </w:rPr>
          <w:id w:val="1527987786"/>
          <w:placeholder>
            <w:docPart w:val="14D36FDDF8254FFD9F283597A1E5BD00"/>
          </w:placeholder>
          <w:temporary/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="00A33B3E" w:rsidRPr="006D175B">
            <w:rPr>
              <w:rStyle w:val="Platshllartext"/>
              <w:sz w:val="22"/>
              <w:szCs w:val="22"/>
            </w:rPr>
            <w:t>20xx/xxx</w:t>
          </w:r>
        </w:sdtContent>
      </w:sdt>
    </w:p>
    <w:p w:rsidR="000444FA" w:rsidRDefault="000444FA" w:rsidP="007F1587">
      <w:pPr>
        <w:tabs>
          <w:tab w:val="left" w:pos="2127"/>
        </w:tabs>
        <w:spacing w:before="240" w:after="60"/>
      </w:pPr>
      <w:r w:rsidRPr="000444FA">
        <w:rPr>
          <w:b/>
          <w:bCs/>
        </w:rPr>
        <w:t>Sammanträdesdag</w:t>
      </w:r>
      <w:r>
        <w:t xml:space="preserve">: </w:t>
      </w:r>
      <w:r>
        <w:tab/>
      </w:r>
      <w:sdt>
        <w:sdtPr>
          <w:rPr>
            <w:rFonts w:asciiTheme="majorHAnsi" w:hAnsiTheme="majorHAnsi" w:cstheme="majorHAnsi"/>
          </w:rPr>
          <w:id w:val="308834247"/>
          <w:placeholder>
            <w:docPart w:val="9308A033F4B04F44B04743D29D68C799"/>
          </w:placeholder>
          <w:showingPlcHdr/>
          <w:dataBinding w:prefixMappings="xmlns:ns0='LPXML' " w:xpath="/ns0:root[1]/ns0:Datum[1]" w:storeItemID="{CBE6B573-21A1-4065-8385-0E9EE5B2B50E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22785" w:rsidRPr="006D175B">
            <w:rPr>
              <w:rStyle w:val="Platshllartext"/>
              <w:rFonts w:asciiTheme="majorHAnsi" w:hAnsiTheme="majorHAnsi" w:cstheme="majorHAnsi"/>
            </w:rPr>
            <w:t>Datum</w:t>
          </w:r>
        </w:sdtContent>
      </w:sdt>
    </w:p>
    <w:p w:rsidR="000444FA" w:rsidRDefault="000444FA" w:rsidP="007F1587">
      <w:pPr>
        <w:tabs>
          <w:tab w:val="left" w:pos="2127"/>
        </w:tabs>
        <w:spacing w:after="60"/>
      </w:pPr>
      <w:r w:rsidRPr="000444FA">
        <w:rPr>
          <w:b/>
          <w:bCs/>
        </w:rPr>
        <w:t>Tid</w:t>
      </w:r>
      <w:r>
        <w:t>:</w:t>
      </w:r>
      <w:r>
        <w:tab/>
      </w:r>
      <w:r w:rsidR="00FA0A64">
        <w:rPr>
          <w:noProof/>
        </w:rPr>
        <w:t>k</w:t>
      </w:r>
      <w:r>
        <w:rPr>
          <w:noProof/>
        </w:rPr>
        <w:t>l</w:t>
      </w:r>
      <w:r>
        <w:t xml:space="preserve"> </w:t>
      </w:r>
      <w:sdt>
        <w:sdtPr>
          <w:id w:val="-452562482"/>
          <w:placeholder>
            <w:docPart w:val="E3F21E894FEF459D8DBBC5A6F191CA45"/>
          </w:placeholder>
          <w:temporary/>
          <w:showingPlcHdr/>
          <w:text/>
        </w:sdtPr>
        <w:sdtEndPr/>
        <w:sdtContent>
          <w:r w:rsidRPr="00D00967">
            <w:rPr>
              <w:rStyle w:val="Platshllartext"/>
              <w:noProof/>
            </w:rPr>
            <w:t>xx:xx</w:t>
          </w:r>
        </w:sdtContent>
      </w:sdt>
    </w:p>
    <w:p w:rsidR="000444FA" w:rsidRDefault="000444FA" w:rsidP="007F1587">
      <w:pPr>
        <w:tabs>
          <w:tab w:val="left" w:pos="2127"/>
        </w:tabs>
        <w:spacing w:after="60"/>
      </w:pPr>
      <w:r w:rsidRPr="000444FA">
        <w:rPr>
          <w:b/>
          <w:bCs/>
        </w:rPr>
        <w:t>Plats</w:t>
      </w:r>
      <w:r>
        <w:t>:</w:t>
      </w:r>
      <w:r>
        <w:tab/>
      </w:r>
      <w:sdt>
        <w:sdtPr>
          <w:id w:val="799035818"/>
          <w:placeholder>
            <w:docPart w:val="CBC548063C244121817B8E6A46EF25D4"/>
          </w:placeholder>
          <w:temporary/>
          <w:showingPlcHdr/>
          <w:text/>
        </w:sdtPr>
        <w:sdtEndPr/>
        <w:sdtContent>
          <w:r w:rsidRPr="00D00967">
            <w:rPr>
              <w:rStyle w:val="Platshllartext"/>
            </w:rPr>
            <w:t>xxx</w:t>
          </w:r>
        </w:sdtContent>
      </w:sdt>
    </w:p>
    <w:p w:rsidR="000444FA" w:rsidRDefault="000B06B3" w:rsidP="007F1587">
      <w:pPr>
        <w:tabs>
          <w:tab w:val="left" w:pos="2127"/>
        </w:tabs>
        <w:spacing w:before="220" w:after="60"/>
      </w:pPr>
      <w:r>
        <w:rPr>
          <w:b/>
          <w:bCs/>
        </w:rPr>
        <w:t>Närvarande</w:t>
      </w:r>
      <w:r w:rsidR="000444FA">
        <w:t>:</w:t>
      </w:r>
    </w:p>
    <w:p w:rsidR="000444FA" w:rsidRDefault="001851D7" w:rsidP="007F1587">
      <w:pPr>
        <w:tabs>
          <w:tab w:val="left" w:pos="2127"/>
        </w:tabs>
        <w:spacing w:after="60"/>
      </w:pPr>
      <w:sdt>
        <w:sdtPr>
          <w:id w:val="-1875374655"/>
          <w:placeholder>
            <w:docPart w:val="DEAA6B73E42E4EF8BDF352178DF50FDB"/>
          </w:placeholder>
          <w:temporary/>
          <w:showingPlcHdr/>
          <w:text/>
        </w:sdtPr>
        <w:sdtEndPr/>
        <w:sdtContent>
          <w:r w:rsidR="000444FA" w:rsidRPr="00D00967">
            <w:rPr>
              <w:rStyle w:val="Platshllartext"/>
            </w:rPr>
            <w:t>N.N</w:t>
          </w:r>
          <w:r w:rsidR="000C5FF1">
            <w:rPr>
              <w:rStyle w:val="Platshllartext"/>
            </w:rPr>
            <w:t>, Titel, paragraf</w:t>
          </w:r>
        </w:sdtContent>
      </w:sdt>
    </w:p>
    <w:p w:rsidR="000C5FF1" w:rsidRDefault="006D175B" w:rsidP="000C5FF1">
      <w:pPr>
        <w:tabs>
          <w:tab w:val="left" w:pos="2127"/>
        </w:tabs>
        <w:spacing w:before="220" w:after="60"/>
      </w:pPr>
      <w:r>
        <w:rPr>
          <w:b/>
          <w:bCs/>
        </w:rPr>
        <w:t>Övrigt närvarande</w:t>
      </w:r>
      <w:r>
        <w:t xml:space="preserve">: </w:t>
      </w:r>
    </w:p>
    <w:p w:rsidR="000C5FF1" w:rsidRDefault="001851D7" w:rsidP="000C5FF1">
      <w:pPr>
        <w:tabs>
          <w:tab w:val="left" w:pos="2127"/>
        </w:tabs>
        <w:spacing w:after="60"/>
      </w:pPr>
      <w:sdt>
        <w:sdtPr>
          <w:id w:val="-406154584"/>
          <w:placeholder>
            <w:docPart w:val="E54A82288BCB4685A402628A849AF997"/>
          </w:placeholder>
          <w:temporary/>
          <w:showingPlcHdr/>
          <w:text/>
        </w:sdtPr>
        <w:sdtEndPr/>
        <w:sdtContent>
          <w:r w:rsidR="000C5FF1" w:rsidRPr="00D00967">
            <w:rPr>
              <w:rStyle w:val="Platshllartext"/>
            </w:rPr>
            <w:t>N.N</w:t>
          </w:r>
          <w:r w:rsidR="000C5FF1">
            <w:rPr>
              <w:rStyle w:val="Platshllartext"/>
            </w:rPr>
            <w:t>, Titel, paragraf</w:t>
          </w:r>
        </w:sdtContent>
      </w:sdt>
    </w:p>
    <w:p w:rsidR="000C5FF1" w:rsidRDefault="006D175B" w:rsidP="004369A3">
      <w:pPr>
        <w:tabs>
          <w:tab w:val="left" w:pos="2127"/>
        </w:tabs>
        <w:spacing w:before="220" w:after="60"/>
      </w:pPr>
      <w:r>
        <w:rPr>
          <w:b/>
          <w:bCs/>
        </w:rPr>
        <w:t>Frånvarande</w:t>
      </w:r>
      <w:r>
        <w:t xml:space="preserve">: </w:t>
      </w:r>
    </w:p>
    <w:p w:rsidR="006D175B" w:rsidRDefault="001851D7" w:rsidP="007F1587">
      <w:pPr>
        <w:tabs>
          <w:tab w:val="left" w:pos="2127"/>
        </w:tabs>
        <w:spacing w:after="60"/>
      </w:pPr>
      <w:sdt>
        <w:sdtPr>
          <w:id w:val="99617579"/>
          <w:placeholder>
            <w:docPart w:val="36E4F53D4646404E9868BE477A5AED15"/>
          </w:placeholder>
          <w:temporary/>
          <w:showingPlcHdr/>
          <w:text/>
        </w:sdtPr>
        <w:sdtEndPr/>
        <w:sdtContent>
          <w:r w:rsidR="000C5FF1" w:rsidRPr="00D00967">
            <w:rPr>
              <w:rStyle w:val="Platshllartext"/>
            </w:rPr>
            <w:t>N.N</w:t>
          </w:r>
          <w:r w:rsidR="000C5FF1">
            <w:rPr>
              <w:rStyle w:val="Platshllartext"/>
            </w:rPr>
            <w:t>, Titel, paragraf</w:t>
          </w:r>
        </w:sdtContent>
      </w:sdt>
    </w:p>
    <w:p w:rsidR="00A33B3E" w:rsidRDefault="001851D7" w:rsidP="004369A3">
      <w:pPr>
        <w:pStyle w:val="Rubrik1Paragraf"/>
        <w:spacing w:before="440"/>
      </w:pPr>
      <w:r>
        <w:t>Mötets öppnande</w:t>
      </w:r>
    </w:p>
    <w:sdt>
      <w:sdtPr>
        <w:id w:val="-234014242"/>
        <w:placeholder>
          <w:docPart w:val="1D6B5CE3A75D4E149A52324DD82D5EBA"/>
        </w:placeholder>
        <w:temporary/>
        <w:showingPlcHdr/>
        <w:text/>
      </w:sdtPr>
      <w:sdtEndPr/>
      <w:sdtContent>
        <w:p w:rsidR="009C2EA8" w:rsidRPr="009C2EA8" w:rsidRDefault="009C2EA8" w:rsidP="009C2EA8">
          <w:r w:rsidRPr="00F82406">
            <w:rPr>
              <w:rStyle w:val="Platshllartext"/>
            </w:rPr>
            <w:t>Text…</w:t>
          </w:r>
        </w:p>
      </w:sdtContent>
    </w:sdt>
    <w:p w:rsidR="001851D7" w:rsidRDefault="001851D7" w:rsidP="001851D7">
      <w:pPr>
        <w:pStyle w:val="Rubrik1Paragraf"/>
      </w:pPr>
      <w:r>
        <w:t>Val av sekreterare</w:t>
      </w:r>
    </w:p>
    <w:sdt>
      <w:sdtPr>
        <w:id w:val="-773939275"/>
        <w:placeholder>
          <w:docPart w:val="5FD970767BA7401AB3E12F555DC0293F"/>
        </w:placeholder>
        <w:temporary/>
        <w:showingPlcHdr/>
        <w:text/>
      </w:sdtPr>
      <w:sdtContent>
        <w:p w:rsidR="001851D7" w:rsidRDefault="001851D7" w:rsidP="001851D7">
          <w:r w:rsidRPr="00F82406">
            <w:rPr>
              <w:rStyle w:val="Platshllartext"/>
            </w:rPr>
            <w:t>Text…</w:t>
          </w:r>
        </w:p>
      </w:sdtContent>
    </w:sdt>
    <w:p w:rsidR="001851D7" w:rsidRDefault="001851D7" w:rsidP="009C2EA8">
      <w:pPr>
        <w:pStyle w:val="Rubrik1Paragraf"/>
      </w:pPr>
      <w:r>
        <w:t>Fastställande av ärendelista</w:t>
      </w:r>
    </w:p>
    <w:sdt>
      <w:sdtPr>
        <w:id w:val="-1526937854"/>
        <w:placeholder>
          <w:docPart w:val="28FFDBF35BD541E39B138018E7AD0CCB"/>
        </w:placeholder>
        <w:temporary/>
        <w:showingPlcHdr/>
        <w:text/>
      </w:sdtPr>
      <w:sdtContent>
        <w:p w:rsidR="001851D7" w:rsidRDefault="001851D7" w:rsidP="001851D7">
          <w:r w:rsidRPr="00F82406">
            <w:rPr>
              <w:rStyle w:val="Platshllartext"/>
            </w:rPr>
            <w:t>Text…</w:t>
          </w:r>
        </w:p>
      </w:sdtContent>
    </w:sdt>
    <w:sdt>
      <w:sdtPr>
        <w:alias w:val="Välj text"/>
        <w:tag w:val="Beslutstext"/>
        <w:id w:val="1488971142"/>
        <w:placeholder>
          <w:docPart w:val="15A57B4459504120866AF7E9EC1014A0"/>
        </w:placeholder>
        <w:showingPlcHdr/>
        <w:docPartList>
          <w:docPartGallery w:val="Custom 1"/>
          <w:docPartCategory w:val="_MIUN"/>
        </w:docPartList>
      </w:sdtPr>
      <w:sdtContent>
        <w:p w:rsidR="001851D7" w:rsidRDefault="001851D7" w:rsidP="001851D7">
          <w:r>
            <w:rPr>
              <w:rStyle w:val="Platshllartext"/>
            </w:rPr>
            <w:t>Beslutar eller Förslag till Beslut</w:t>
          </w:r>
        </w:p>
      </w:sdtContent>
    </w:sdt>
    <w:sdt>
      <w:sdtPr>
        <w:id w:val="-1137104225"/>
        <w:placeholder>
          <w:docPart w:val="1CF02B4786544A4CAAF983B2A82D2120"/>
        </w:placeholder>
        <w:temporary/>
        <w:showingPlcHdr/>
        <w:text/>
      </w:sdtPr>
      <w:sdtContent>
        <w:p w:rsidR="001851D7" w:rsidRDefault="001851D7" w:rsidP="001851D7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1851D7" w:rsidRPr="001851D7" w:rsidRDefault="001851D7" w:rsidP="001851D7"/>
    <w:p w:rsidR="001851D7" w:rsidRDefault="001851D7" w:rsidP="009C2EA8">
      <w:pPr>
        <w:pStyle w:val="Rubrik1Paragraf"/>
      </w:pPr>
      <w:r>
        <w:lastRenderedPageBreak/>
        <w:t>Föregående mötesprotokoll</w:t>
      </w:r>
    </w:p>
    <w:sdt>
      <w:sdtPr>
        <w:id w:val="-54391720"/>
        <w:placeholder>
          <w:docPart w:val="489FAFB005E3417382A24BE7AC3D3544"/>
        </w:placeholder>
        <w:temporary/>
        <w:showingPlcHdr/>
        <w:text/>
      </w:sdtPr>
      <w:sdtEndPr/>
      <w:sdtContent>
        <w:p w:rsidR="00356232" w:rsidRDefault="00356232" w:rsidP="00356232">
          <w:r w:rsidRPr="00DA0838">
            <w:rPr>
              <w:rStyle w:val="Platshllartext"/>
            </w:rPr>
            <w:t>Text</w:t>
          </w:r>
        </w:p>
      </w:sdtContent>
    </w:sdt>
    <w:sdt>
      <w:sdtPr>
        <w:alias w:val="Välj text"/>
        <w:tag w:val="Beslutstext"/>
        <w:id w:val="404888376"/>
        <w:placeholder>
          <w:docPart w:val="AF467BD0280D4F9594CD571C8E67F765"/>
        </w:placeholder>
        <w:showingPlcHdr/>
        <w:docPartList>
          <w:docPartGallery w:val="Custom 1"/>
          <w:docPartCategory w:val="_MIUN"/>
        </w:docPartList>
      </w:sdtPr>
      <w:sdtEndPr/>
      <w:sdtContent>
        <w:p w:rsidR="00C430A0" w:rsidRDefault="00C430A0" w:rsidP="00356232">
          <w:r>
            <w:rPr>
              <w:rStyle w:val="Platshllartext"/>
            </w:rPr>
            <w:t>Beslutar eller Förslag till Beslut</w:t>
          </w:r>
        </w:p>
      </w:sdtContent>
    </w:sdt>
    <w:sdt>
      <w:sdtPr>
        <w:id w:val="-728069770"/>
        <w:placeholder>
          <w:docPart w:val="986948641F354738BF6AA7E13BCA4C03"/>
        </w:placeholder>
        <w:temporary/>
        <w:showingPlcHdr/>
        <w:text/>
      </w:sdtPr>
      <w:sdtEndPr/>
      <w:sdtContent>
        <w:p w:rsidR="00356232" w:rsidRDefault="00356232" w:rsidP="0035623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sdt>
      <w:sdtPr>
        <w:id w:val="-586068110"/>
        <w:placeholder>
          <w:docPart w:val="800CDD21BB564CC1972BD071D17DA4C8"/>
        </w:placeholder>
        <w:temporary/>
        <w:showingPlcHdr/>
        <w:text/>
      </w:sdtPr>
      <w:sdtEndPr/>
      <w:sdtContent>
        <w:p w:rsidR="00356232" w:rsidRPr="00356232" w:rsidRDefault="00356232" w:rsidP="0035623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356232" w:rsidRDefault="001851D7" w:rsidP="001851D7">
      <w:pPr>
        <w:pStyle w:val="Rubrik1Paragraf"/>
        <w:numPr>
          <w:ilvl w:val="0"/>
          <w:numId w:val="0"/>
        </w:numPr>
      </w:pPr>
      <w:r>
        <w:t>§ xx</w:t>
      </w:r>
      <w:r>
        <w:tab/>
      </w:r>
      <w:proofErr w:type="spellStart"/>
      <w:r>
        <w:t>xxxxxxxx</w:t>
      </w:r>
      <w:proofErr w:type="spellEnd"/>
    </w:p>
    <w:sdt>
      <w:sdtPr>
        <w:id w:val="1622186230"/>
        <w:placeholder>
          <w:docPart w:val="2FC013E5B5254409AF3D050482612025"/>
        </w:placeholder>
        <w:temporary/>
        <w:showingPlcHdr/>
        <w:text/>
      </w:sdtPr>
      <w:sdtEndPr/>
      <w:sdtContent>
        <w:p w:rsidR="00A256DE" w:rsidRDefault="00A256DE" w:rsidP="00A256DE">
          <w:r w:rsidRPr="00F82406">
            <w:rPr>
              <w:rStyle w:val="Platshllartext"/>
            </w:rPr>
            <w:t>Text…</w:t>
          </w:r>
        </w:p>
      </w:sdtContent>
    </w:sdt>
    <w:p w:rsidR="00356232" w:rsidRDefault="00046FDA" w:rsidP="00356232">
      <w:pPr>
        <w:pStyle w:val="alista"/>
      </w:pPr>
      <w:r>
        <w:t>Underrubrik</w:t>
      </w:r>
    </w:p>
    <w:sdt>
      <w:sdtPr>
        <w:id w:val="-233707008"/>
        <w:placeholder>
          <w:docPart w:val="C3F361AE589F470DA212F3397468289F"/>
        </w:placeholder>
        <w:temporary/>
        <w:showingPlcHdr/>
        <w:text/>
      </w:sdtPr>
      <w:sdtEndPr/>
      <w:sdtContent>
        <w:p w:rsidR="009C2EA8" w:rsidRDefault="009C2EA8" w:rsidP="009C2EA8">
          <w:r w:rsidRPr="00F82406">
            <w:rPr>
              <w:rStyle w:val="Platshllartext"/>
            </w:rPr>
            <w:t>Text…</w:t>
          </w:r>
        </w:p>
      </w:sdtContent>
    </w:sdt>
    <w:p w:rsidR="00046FDA" w:rsidRDefault="00046FDA" w:rsidP="00046FDA">
      <w:pPr>
        <w:pStyle w:val="alista"/>
      </w:pPr>
      <w:r>
        <w:t>Underrubrik</w:t>
      </w:r>
    </w:p>
    <w:sdt>
      <w:sdtPr>
        <w:id w:val="959389087"/>
        <w:placeholder>
          <w:docPart w:val="E3798E3C594E4A80909E578FEF69098E"/>
        </w:placeholder>
        <w:temporary/>
        <w:showingPlcHdr/>
        <w:text/>
      </w:sdtPr>
      <w:sdtEndPr/>
      <w:sdtContent>
        <w:p w:rsidR="000B06B3" w:rsidRDefault="000B06B3" w:rsidP="00A256DE">
          <w:r w:rsidRPr="00F82406">
            <w:rPr>
              <w:rStyle w:val="Platshllartext"/>
            </w:rPr>
            <w:t>Text…</w:t>
          </w:r>
        </w:p>
      </w:sdtContent>
    </w:sdt>
    <w:p w:rsidR="001851D7" w:rsidRDefault="001851D7" w:rsidP="001851D7">
      <w:pPr>
        <w:pStyle w:val="Rubrik1Paragraf"/>
        <w:numPr>
          <w:ilvl w:val="0"/>
          <w:numId w:val="0"/>
        </w:numPr>
      </w:pPr>
      <w:r>
        <w:t>§ xx</w:t>
      </w:r>
      <w:r>
        <w:tab/>
      </w:r>
      <w:r>
        <w:t>Övriga frågor</w:t>
      </w:r>
    </w:p>
    <w:p w:rsidR="001851D7" w:rsidRDefault="001851D7" w:rsidP="001851D7"/>
    <w:p w:rsidR="001851D7" w:rsidRDefault="001851D7" w:rsidP="001851D7">
      <w:pPr>
        <w:pStyle w:val="Rubrik1Paragraf"/>
        <w:numPr>
          <w:ilvl w:val="0"/>
          <w:numId w:val="0"/>
        </w:numPr>
      </w:pPr>
      <w:r>
        <w:t>§ xx</w:t>
      </w:r>
      <w:r>
        <w:tab/>
      </w:r>
      <w:r>
        <w:t>Mötets avslutande</w:t>
      </w:r>
      <w:bookmarkStart w:id="0" w:name="_GoBack"/>
      <w:bookmarkEnd w:id="0"/>
    </w:p>
    <w:p w:rsidR="001851D7" w:rsidRPr="001851D7" w:rsidRDefault="001851D7" w:rsidP="001851D7"/>
    <w:p w:rsidR="001851D7" w:rsidRDefault="001851D7" w:rsidP="00CC1E9C">
      <w:pPr>
        <w:spacing w:before="880"/>
      </w:pPr>
    </w:p>
    <w:p w:rsidR="00F27CCC" w:rsidRDefault="00F27CCC" w:rsidP="00CC1E9C">
      <w:pPr>
        <w:spacing w:before="880"/>
      </w:pPr>
      <w:r>
        <w:t>Vid protokollet:</w:t>
      </w:r>
    </w:p>
    <w:sdt>
      <w:sdtPr>
        <w:id w:val="-2059163281"/>
        <w:placeholder>
          <w:docPart w:val="2DA644AEB2254FE08B9C5512C4B47D58"/>
        </w:placeholder>
        <w:temporary/>
        <w:showingPlcHdr/>
        <w:text/>
      </w:sdtPr>
      <w:sdtEndPr/>
      <w:sdtContent>
        <w:p w:rsidR="00F27CCC" w:rsidRDefault="00F27CCC" w:rsidP="00A256DE">
          <w:pPr>
            <w:spacing w:before="880"/>
          </w:pPr>
          <w:r w:rsidRPr="00052B1B">
            <w:rPr>
              <w:rStyle w:val="Platshllartext"/>
            </w:rPr>
            <w:t>N.N</w:t>
          </w:r>
        </w:p>
      </w:sdtContent>
    </w:sdt>
    <w:p w:rsidR="00F27CCC" w:rsidRDefault="00F27CCC" w:rsidP="00F27CCC">
      <w:pPr>
        <w:tabs>
          <w:tab w:val="left" w:pos="4536"/>
        </w:tabs>
        <w:spacing w:before="440"/>
      </w:pPr>
      <w:r>
        <w:t>Ordförande:</w:t>
      </w:r>
      <w:r>
        <w:tab/>
        <w:t>Justerare:</w:t>
      </w:r>
    </w:p>
    <w:p w:rsidR="00F27CCC" w:rsidRPr="002A6718" w:rsidRDefault="001851D7" w:rsidP="00A256DE">
      <w:pPr>
        <w:tabs>
          <w:tab w:val="left" w:pos="4536"/>
        </w:tabs>
        <w:spacing w:before="880"/>
      </w:pPr>
      <w:sdt>
        <w:sdtPr>
          <w:id w:val="1483356103"/>
          <w:placeholder>
            <w:docPart w:val="3B70C4A883B8455EA1F90F35A84E4BC9"/>
          </w:placeholder>
          <w:temporary/>
          <w:showingPlcHdr/>
          <w:text/>
        </w:sdtPr>
        <w:sdtEndPr/>
        <w:sdtContent>
          <w:r w:rsidR="00F27CCC" w:rsidRPr="00052B1B">
            <w:rPr>
              <w:rStyle w:val="Platshllartext"/>
            </w:rPr>
            <w:t>N.N</w:t>
          </w:r>
        </w:sdtContent>
      </w:sdt>
      <w:r w:rsidR="00F27CCC">
        <w:tab/>
      </w:r>
      <w:sdt>
        <w:sdtPr>
          <w:id w:val="1369723984"/>
          <w:placeholder>
            <w:docPart w:val="AB3656324504427DAB9F18EA4B875E8D"/>
          </w:placeholder>
          <w:temporary/>
          <w:showingPlcHdr/>
          <w:text/>
        </w:sdtPr>
        <w:sdtEndPr/>
        <w:sdtContent>
          <w:r w:rsidR="00F27CCC" w:rsidRPr="00052B1B">
            <w:rPr>
              <w:rStyle w:val="Platshllartext"/>
            </w:rPr>
            <w:t>N.N</w:t>
          </w:r>
        </w:sdtContent>
      </w:sdt>
    </w:p>
    <w:sectPr w:rsidR="00F27CCC" w:rsidRPr="002A6718" w:rsidSect="007F16BD">
      <w:footerReference w:type="default" r:id="rId11"/>
      <w:pgSz w:w="12240" w:h="15840"/>
      <w:pgMar w:top="1418" w:right="2835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D7" w:rsidRDefault="001851D7" w:rsidP="00E25647">
      <w:pPr>
        <w:spacing w:line="240" w:lineRule="auto"/>
      </w:pPr>
      <w:r>
        <w:separator/>
      </w:r>
    </w:p>
  </w:endnote>
  <w:endnote w:type="continuationSeparator" w:id="0">
    <w:p w:rsidR="001851D7" w:rsidRDefault="001851D7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BD" w:rsidRPr="00445860" w:rsidRDefault="007F16BD" w:rsidP="007F16BD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</w:rPr>
      <w:t>6</w:t>
    </w:r>
    <w:r w:rsidRPr="0019145C">
      <w:rPr>
        <w:rStyle w:val="Sidnummer"/>
      </w:rPr>
      <w:fldChar w:fldCharType="end"/>
    </w:r>
  </w:p>
  <w:p w:rsidR="007F16BD" w:rsidRPr="0062303E" w:rsidRDefault="007F16BD" w:rsidP="007F16BD">
    <w:pPr>
      <w:pStyle w:val="Sidfot"/>
      <w:rPr>
        <w:sz w:val="2"/>
        <w:szCs w:val="2"/>
      </w:rPr>
    </w:pPr>
  </w:p>
  <w:p w:rsidR="007F16BD" w:rsidRDefault="007F1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D7" w:rsidRPr="001565B5" w:rsidRDefault="001851D7" w:rsidP="001565B5">
      <w:pPr>
        <w:pStyle w:val="Sidfot"/>
      </w:pPr>
    </w:p>
  </w:footnote>
  <w:footnote w:type="continuationSeparator" w:id="0">
    <w:p w:rsidR="001851D7" w:rsidRDefault="001851D7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446732"/>
    <w:multiLevelType w:val="multilevel"/>
    <w:tmpl w:val="72A4954E"/>
    <w:styleLink w:val="Listformatparagraflista"/>
    <w:lvl w:ilvl="0">
      <w:start w:val="1"/>
      <w:numFmt w:val="decimal"/>
      <w:pStyle w:val="Rubrik1Paragraf"/>
      <w:lvlText w:val="§ 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0F3BAB"/>
    <w:multiLevelType w:val="multilevel"/>
    <w:tmpl w:val="21669D78"/>
    <w:styleLink w:val="Formatmallfralista"/>
    <w:lvl w:ilvl="0">
      <w:start w:val="1"/>
      <w:numFmt w:val="lowerLetter"/>
      <w:pStyle w:val="alista"/>
      <w:lvlText w:val="%1)"/>
      <w:lvlJc w:val="left"/>
      <w:pPr>
        <w:ind w:left="822" w:hanging="822"/>
      </w:pPr>
      <w:rPr>
        <w:rFonts w:ascii="Palatino Linotype" w:hAnsi="Palatino Linotype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B466C2"/>
    <w:multiLevelType w:val="multilevel"/>
    <w:tmpl w:val="72A4954E"/>
    <w:numStyleLink w:val="Listformatparagraflista"/>
  </w:abstractNum>
  <w:abstractNum w:abstractNumId="12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CD6359"/>
    <w:multiLevelType w:val="multilevel"/>
    <w:tmpl w:val="21669D78"/>
    <w:numStyleLink w:val="Formatmallfralista"/>
  </w:abstractNum>
  <w:abstractNum w:abstractNumId="14" w15:restartNumberingAfterBreak="0">
    <w:nsid w:val="43AA0B74"/>
    <w:multiLevelType w:val="multilevel"/>
    <w:tmpl w:val="1D1C3D8C"/>
    <w:numStyleLink w:val="attlista"/>
  </w:abstractNum>
  <w:abstractNum w:abstractNumId="15" w15:restartNumberingAfterBreak="0">
    <w:nsid w:val="5C272035"/>
    <w:multiLevelType w:val="multilevel"/>
    <w:tmpl w:val="FB883CFA"/>
    <w:numStyleLink w:val="Listformatnumreraderubriker"/>
  </w:abstractNum>
  <w:abstractNum w:abstractNumId="16" w15:restartNumberingAfterBreak="0">
    <w:nsid w:val="5D2656F6"/>
    <w:multiLevelType w:val="multilevel"/>
    <w:tmpl w:val="00D2B484"/>
    <w:numStyleLink w:val="Listformatpunktlista2"/>
  </w:abstractNum>
  <w:abstractNum w:abstractNumId="17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6"/>
  </w:num>
  <w:num w:numId="5">
    <w:abstractNumId w:val="1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1"/>
    <w:lvlOverride w:ilvl="0">
      <w:lvl w:ilvl="0">
        <w:start w:val="1"/>
        <w:numFmt w:val="decimal"/>
        <w:pStyle w:val="Rubrik1Paragraf"/>
        <w:lvlText w:val="§ %1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8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D7"/>
    <w:rsid w:val="0000059E"/>
    <w:rsid w:val="0000433A"/>
    <w:rsid w:val="000107AA"/>
    <w:rsid w:val="00020939"/>
    <w:rsid w:val="000444FA"/>
    <w:rsid w:val="00046FDA"/>
    <w:rsid w:val="000601B1"/>
    <w:rsid w:val="00096720"/>
    <w:rsid w:val="000A18A5"/>
    <w:rsid w:val="000B06B3"/>
    <w:rsid w:val="000C5FF1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851D7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E0F51"/>
    <w:rsid w:val="002F2FCC"/>
    <w:rsid w:val="00303DCD"/>
    <w:rsid w:val="00317C32"/>
    <w:rsid w:val="00321716"/>
    <w:rsid w:val="00322B9D"/>
    <w:rsid w:val="00332B42"/>
    <w:rsid w:val="00342BAB"/>
    <w:rsid w:val="00342D40"/>
    <w:rsid w:val="00356232"/>
    <w:rsid w:val="003677FC"/>
    <w:rsid w:val="003816F9"/>
    <w:rsid w:val="00383608"/>
    <w:rsid w:val="003A4AE7"/>
    <w:rsid w:val="003B6E48"/>
    <w:rsid w:val="003C19D5"/>
    <w:rsid w:val="003D097E"/>
    <w:rsid w:val="003E2BB0"/>
    <w:rsid w:val="003E4BDD"/>
    <w:rsid w:val="003F115C"/>
    <w:rsid w:val="003F4840"/>
    <w:rsid w:val="004050F1"/>
    <w:rsid w:val="00413E88"/>
    <w:rsid w:val="00416052"/>
    <w:rsid w:val="0042040B"/>
    <w:rsid w:val="00422785"/>
    <w:rsid w:val="004369A3"/>
    <w:rsid w:val="00445860"/>
    <w:rsid w:val="00446B39"/>
    <w:rsid w:val="0044747B"/>
    <w:rsid w:val="00470F6E"/>
    <w:rsid w:val="00474416"/>
    <w:rsid w:val="0047515C"/>
    <w:rsid w:val="00482434"/>
    <w:rsid w:val="004A50F6"/>
    <w:rsid w:val="004A6185"/>
    <w:rsid w:val="004D36DC"/>
    <w:rsid w:val="00513028"/>
    <w:rsid w:val="0052645F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D175B"/>
    <w:rsid w:val="006F7E5A"/>
    <w:rsid w:val="00710D48"/>
    <w:rsid w:val="007119E4"/>
    <w:rsid w:val="00715DD8"/>
    <w:rsid w:val="0072258C"/>
    <w:rsid w:val="0072301D"/>
    <w:rsid w:val="00723361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C16B7"/>
    <w:rsid w:val="007D1A2F"/>
    <w:rsid w:val="007F1587"/>
    <w:rsid w:val="007F16BD"/>
    <w:rsid w:val="007F5B9C"/>
    <w:rsid w:val="00803397"/>
    <w:rsid w:val="00803D36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D3505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C2EA8"/>
    <w:rsid w:val="009D59CA"/>
    <w:rsid w:val="009F7E8F"/>
    <w:rsid w:val="00A03753"/>
    <w:rsid w:val="00A15981"/>
    <w:rsid w:val="00A256DE"/>
    <w:rsid w:val="00A33B3E"/>
    <w:rsid w:val="00A45E22"/>
    <w:rsid w:val="00A55BE8"/>
    <w:rsid w:val="00A61BD9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65B8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AEC"/>
    <w:rsid w:val="00C36C4F"/>
    <w:rsid w:val="00C430A0"/>
    <w:rsid w:val="00C45C23"/>
    <w:rsid w:val="00C55325"/>
    <w:rsid w:val="00C56FAD"/>
    <w:rsid w:val="00C82E48"/>
    <w:rsid w:val="00C833CC"/>
    <w:rsid w:val="00CA70D8"/>
    <w:rsid w:val="00CC1E9C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D3B87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1B0A"/>
    <w:rsid w:val="00E9221E"/>
    <w:rsid w:val="00E93E64"/>
    <w:rsid w:val="00EA0254"/>
    <w:rsid w:val="00EA634C"/>
    <w:rsid w:val="00EB27BF"/>
    <w:rsid w:val="00ED4855"/>
    <w:rsid w:val="00EF40FC"/>
    <w:rsid w:val="00F218D1"/>
    <w:rsid w:val="00F22361"/>
    <w:rsid w:val="00F27CCC"/>
    <w:rsid w:val="00F41105"/>
    <w:rsid w:val="00F4475F"/>
    <w:rsid w:val="00F449D5"/>
    <w:rsid w:val="00F735EA"/>
    <w:rsid w:val="00F74BB6"/>
    <w:rsid w:val="00F943B5"/>
    <w:rsid w:val="00F95152"/>
    <w:rsid w:val="00F97BA1"/>
    <w:rsid w:val="00FA0A64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E9DB"/>
  <w15:chartTrackingRefBased/>
  <w15:docId w15:val="{499D46DD-8139-4C0A-B464-5E4EB81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1D7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1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1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1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1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1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2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2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2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Rubrik1Paragraf">
    <w:name w:val="Rubrik 1 Paragraf"/>
    <w:basedOn w:val="Rubrik1"/>
    <w:next w:val="Normal"/>
    <w:uiPriority w:val="10"/>
    <w:qFormat/>
    <w:rsid w:val="00EF40FC"/>
    <w:pPr>
      <w:numPr>
        <w:numId w:val="19"/>
      </w:numPr>
    </w:pPr>
    <w:rPr>
      <w:b w:val="0"/>
      <w:sz w:val="26"/>
    </w:rPr>
  </w:style>
  <w:style w:type="numbering" w:customStyle="1" w:styleId="Listformatparagraflista">
    <w:name w:val="Listformat paragraflista"/>
    <w:uiPriority w:val="99"/>
    <w:rsid w:val="00EF40FC"/>
    <w:pPr>
      <w:numPr>
        <w:numId w:val="18"/>
      </w:numPr>
    </w:pPr>
  </w:style>
  <w:style w:type="paragraph" w:customStyle="1" w:styleId="Rubrik2Paragraf">
    <w:name w:val="Rubrik 2 Paragraf"/>
    <w:basedOn w:val="Rubrik1Paragraf"/>
    <w:next w:val="Normal"/>
    <w:rsid w:val="00EF40FC"/>
    <w:pPr>
      <w:numPr>
        <w:numId w:val="0"/>
      </w:numPr>
      <w:tabs>
        <w:tab w:val="num" w:pos="357"/>
      </w:tabs>
      <w:ind w:left="360" w:hanging="360"/>
    </w:pPr>
  </w:style>
  <w:style w:type="paragraph" w:customStyle="1" w:styleId="alista">
    <w:name w:val="a lista"/>
    <w:basedOn w:val="Normal"/>
    <w:next w:val="Normal"/>
    <w:qFormat/>
    <w:rsid w:val="00356232"/>
    <w:pPr>
      <w:numPr>
        <w:numId w:val="21"/>
      </w:numPr>
    </w:pPr>
    <w:rPr>
      <w:b/>
    </w:rPr>
  </w:style>
  <w:style w:type="numbering" w:customStyle="1" w:styleId="Formatmallfralista">
    <w:name w:val="Formatmall för a lista"/>
    <w:uiPriority w:val="99"/>
    <w:rsid w:val="0035623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Kallelse%20F&#246;redragslista%20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5125B3CB3C474B99E40EC371E24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0058F-38DC-4923-B0A2-BA140C91AFF0}"/>
      </w:docPartPr>
      <w:docPartBody>
        <w:p w:rsidR="00000000" w:rsidRDefault="004651A7">
          <w:pPr>
            <w:pStyle w:val="1B5125B3CB3C474B99E40EC371E24868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5F0439BFD7488C8702BAC2F8AB4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0B1F5-9726-4CE6-B049-085DE28B0FBD}"/>
      </w:docPartPr>
      <w:docPartBody>
        <w:p w:rsidR="00000000" w:rsidRDefault="004651A7">
          <w:pPr>
            <w:pStyle w:val="985F0439BFD7488C8702BAC2F8AB4CD4"/>
          </w:pPr>
          <w:r w:rsidRPr="00EA0254">
            <w:t>Välj dokumenttyp</w:t>
          </w:r>
        </w:p>
      </w:docPartBody>
    </w:docPart>
    <w:docPart>
      <w:docPartPr>
        <w:name w:val="C62605A807BE4948B0961D9A43B77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6EEA1-B416-4272-84F2-1195BD03C6D9}"/>
      </w:docPartPr>
      <w:docPartBody>
        <w:p w:rsidR="00000000" w:rsidRDefault="004651A7">
          <w:pPr>
            <w:pStyle w:val="C62605A807BE4948B0961D9A43B77207"/>
          </w:pPr>
          <w:r w:rsidRPr="006D175B">
            <w:rPr>
              <w:rStyle w:val="Platshllartext"/>
            </w:rPr>
            <w:t xml:space="preserve">(Fakultet, </w:t>
          </w:r>
          <w:r w:rsidRPr="006D175B">
            <w:rPr>
              <w:rStyle w:val="Platshllartext"/>
            </w:rPr>
            <w:t>Univ.styrelse, etc.)</w:t>
          </w:r>
        </w:p>
      </w:docPartBody>
    </w:docPart>
    <w:docPart>
      <w:docPartPr>
        <w:name w:val="36C7A5BF55564020A2AC937E93071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D1DCB-B898-4D4A-97D2-6182F3729DF9}"/>
      </w:docPartPr>
      <w:docPartBody>
        <w:p w:rsidR="00000000" w:rsidRDefault="004651A7">
          <w:pPr>
            <w:pStyle w:val="36C7A5BF55564020A2AC937E93071EC6"/>
          </w:pPr>
          <w:r>
            <w:rPr>
              <w:rStyle w:val="Platshllartext"/>
            </w:rPr>
            <w:t>§§ xx</w:t>
          </w:r>
        </w:p>
      </w:docPartBody>
    </w:docPart>
    <w:docPart>
      <w:docPartPr>
        <w:name w:val="14D36FDDF8254FFD9F283597A1E5B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CE5C0-7FDF-4DE2-9374-4B02BA3F2B91}"/>
      </w:docPartPr>
      <w:docPartBody>
        <w:p w:rsidR="00000000" w:rsidRDefault="004651A7">
          <w:pPr>
            <w:pStyle w:val="14D36FDDF8254FFD9F283597A1E5BD00"/>
          </w:pPr>
          <w:r w:rsidRPr="006D175B">
            <w:rPr>
              <w:rStyle w:val="Platshllartext"/>
            </w:rPr>
            <w:t>20xx/xxx</w:t>
          </w:r>
        </w:p>
      </w:docPartBody>
    </w:docPart>
    <w:docPart>
      <w:docPartPr>
        <w:name w:val="9308A033F4B04F44B04743D29D68C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D3458-1203-4041-A00F-93E5E0162AB2}"/>
      </w:docPartPr>
      <w:docPartBody>
        <w:p w:rsidR="00000000" w:rsidRDefault="004651A7">
          <w:pPr>
            <w:pStyle w:val="9308A033F4B04F44B04743D29D68C799"/>
          </w:pPr>
          <w:r w:rsidRPr="006D175B">
            <w:rPr>
              <w:rStyle w:val="Platshllartext"/>
              <w:rFonts w:asciiTheme="majorHAnsi" w:hAnsiTheme="majorHAnsi" w:cstheme="majorHAnsi"/>
            </w:rPr>
            <w:t>Datum</w:t>
          </w:r>
        </w:p>
      </w:docPartBody>
    </w:docPart>
    <w:docPart>
      <w:docPartPr>
        <w:name w:val="E3F21E894FEF459D8DBBC5A6F191C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15692-B835-48BE-903A-DE7ECD32A4DD}"/>
      </w:docPartPr>
      <w:docPartBody>
        <w:p w:rsidR="00000000" w:rsidRDefault="004651A7">
          <w:pPr>
            <w:pStyle w:val="E3F21E894FEF459D8DBBC5A6F191CA45"/>
          </w:pPr>
          <w:r w:rsidRPr="00D00967">
            <w:rPr>
              <w:rStyle w:val="Platshllartext"/>
              <w:noProof/>
            </w:rPr>
            <w:t>xx:xx</w:t>
          </w:r>
        </w:p>
      </w:docPartBody>
    </w:docPart>
    <w:docPart>
      <w:docPartPr>
        <w:name w:val="CBC548063C244121817B8E6A46EF2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5B146-860E-49AC-89C6-853D059B509F}"/>
      </w:docPartPr>
      <w:docPartBody>
        <w:p w:rsidR="00000000" w:rsidRDefault="004651A7">
          <w:pPr>
            <w:pStyle w:val="CBC548063C244121817B8E6A46EF25D4"/>
          </w:pPr>
          <w:r w:rsidRPr="00D00967">
            <w:rPr>
              <w:rStyle w:val="Platshllartext"/>
            </w:rPr>
            <w:t>xxx</w:t>
          </w:r>
        </w:p>
      </w:docPartBody>
    </w:docPart>
    <w:docPart>
      <w:docPartPr>
        <w:name w:val="DEAA6B73E42E4EF8BDF352178DF50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22AD0-6628-43F2-ACA5-DF368AD99BBB}"/>
      </w:docPartPr>
      <w:docPartBody>
        <w:p w:rsidR="00000000" w:rsidRDefault="004651A7">
          <w:pPr>
            <w:pStyle w:val="DEAA6B73E42E4EF8BDF352178DF50FDB"/>
          </w:pPr>
          <w:r w:rsidRPr="00D00967">
            <w:rPr>
              <w:rStyle w:val="Platshllartext"/>
            </w:rPr>
            <w:t>N.N</w:t>
          </w:r>
          <w:r>
            <w:rPr>
              <w:rStyle w:val="Platshllartext"/>
            </w:rPr>
            <w:t>, Titel, paragraf</w:t>
          </w:r>
        </w:p>
      </w:docPartBody>
    </w:docPart>
    <w:docPart>
      <w:docPartPr>
        <w:name w:val="E54A82288BCB4685A402628A849AF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3DEFC-F98D-4B3A-9AD5-BBF6EB47FE89}"/>
      </w:docPartPr>
      <w:docPartBody>
        <w:p w:rsidR="00000000" w:rsidRDefault="004651A7">
          <w:pPr>
            <w:pStyle w:val="E54A82288BCB4685A402628A849AF997"/>
          </w:pPr>
          <w:r w:rsidRPr="00D00967">
            <w:rPr>
              <w:rStyle w:val="Platshllartext"/>
            </w:rPr>
            <w:t>N.N</w:t>
          </w:r>
          <w:r>
            <w:rPr>
              <w:rStyle w:val="Platshllartext"/>
            </w:rPr>
            <w:t>, Titel, paragraf</w:t>
          </w:r>
        </w:p>
      </w:docPartBody>
    </w:docPart>
    <w:docPart>
      <w:docPartPr>
        <w:name w:val="36E4F53D4646404E9868BE477A5AE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89C40-3036-4C7C-A7E6-F9643EC35077}"/>
      </w:docPartPr>
      <w:docPartBody>
        <w:p w:rsidR="00000000" w:rsidRDefault="004651A7">
          <w:pPr>
            <w:pStyle w:val="36E4F53D4646404E9868BE477A5AED15"/>
          </w:pPr>
          <w:r w:rsidRPr="00D00967">
            <w:rPr>
              <w:rStyle w:val="Platshllartext"/>
            </w:rPr>
            <w:t>N.N</w:t>
          </w:r>
          <w:r>
            <w:rPr>
              <w:rStyle w:val="Platshllartext"/>
            </w:rPr>
            <w:t>, Titel, paragraf</w:t>
          </w:r>
        </w:p>
      </w:docPartBody>
    </w:docPart>
    <w:docPart>
      <w:docPartPr>
        <w:name w:val="1D6B5CE3A75D4E149A52324DD82D5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8FEB5-3208-43CA-9C54-71D03E5AA96F}"/>
      </w:docPartPr>
      <w:docPartBody>
        <w:p w:rsidR="00000000" w:rsidRDefault="004651A7">
          <w:pPr>
            <w:pStyle w:val="1D6B5CE3A75D4E149A52324DD82D5EBA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489FAFB005E3417382A24BE7AC3D3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C2FB1-213A-43A4-B0DB-7F509617F72F}"/>
      </w:docPartPr>
      <w:docPartBody>
        <w:p w:rsidR="00000000" w:rsidRDefault="004651A7">
          <w:pPr>
            <w:pStyle w:val="489FAFB005E3417382A24BE7AC3D3544"/>
          </w:pPr>
          <w:r w:rsidRPr="00DA0838">
            <w:rPr>
              <w:rStyle w:val="Platshllartext"/>
            </w:rPr>
            <w:t>Text</w:t>
          </w:r>
        </w:p>
      </w:docPartBody>
    </w:docPart>
    <w:docPart>
      <w:docPartPr>
        <w:name w:val="AF467BD0280D4F9594CD571C8E67F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BC37D-5B2F-4F63-A3B0-02FF8FC0F579}"/>
      </w:docPartPr>
      <w:docPartBody>
        <w:p w:rsidR="00000000" w:rsidRDefault="004651A7">
          <w:pPr>
            <w:pStyle w:val="AF467BD0280D4F9594CD571C8E67F765"/>
          </w:pPr>
          <w:r>
            <w:rPr>
              <w:rStyle w:val="Platshllartext"/>
            </w:rPr>
            <w:t>Beslutar eller Förslag till Beslut</w:t>
          </w:r>
        </w:p>
      </w:docPartBody>
    </w:docPart>
    <w:docPart>
      <w:docPartPr>
        <w:name w:val="986948641F354738BF6AA7E13BCA4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40C54-2AE9-44ED-B811-30E2971F6679}"/>
      </w:docPartPr>
      <w:docPartBody>
        <w:p w:rsidR="00000000" w:rsidRDefault="004651A7">
          <w:pPr>
            <w:pStyle w:val="986948641F354738BF6AA7E13BCA4C03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800CDD21BB564CC1972BD071D17DA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B8E9A-31B1-4563-903E-7BB180A59F0C}"/>
      </w:docPartPr>
      <w:docPartBody>
        <w:p w:rsidR="00000000" w:rsidRDefault="004651A7">
          <w:pPr>
            <w:pStyle w:val="800CDD21BB564CC1972BD071D17DA4C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2FC013E5B5254409AF3D050482612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5512D-819D-40F5-9810-27BD5D3E9F37}"/>
      </w:docPartPr>
      <w:docPartBody>
        <w:p w:rsidR="00000000" w:rsidRDefault="004651A7">
          <w:pPr>
            <w:pStyle w:val="2FC013E5B5254409AF3D050482612025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C3F361AE589F470DA212F33974682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4DE4B-52EA-4EB5-B970-33B394997AF8}"/>
      </w:docPartPr>
      <w:docPartBody>
        <w:p w:rsidR="00000000" w:rsidRDefault="004651A7">
          <w:pPr>
            <w:pStyle w:val="C3F361AE589F470DA212F3397468289F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E3798E3C594E4A80909E578FEF690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35F8A-1C09-4F8C-8964-51163DD57005}"/>
      </w:docPartPr>
      <w:docPartBody>
        <w:p w:rsidR="00000000" w:rsidRDefault="004651A7">
          <w:pPr>
            <w:pStyle w:val="E3798E3C594E4A80909E578FEF69098E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2DA644AEB2254FE08B9C5512C4B47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A2F34-77E9-48F9-AC9E-68F42710D35C}"/>
      </w:docPartPr>
      <w:docPartBody>
        <w:p w:rsidR="00000000" w:rsidRDefault="004651A7">
          <w:pPr>
            <w:pStyle w:val="2DA644AEB2254FE08B9C5512C4B47D58"/>
          </w:pPr>
          <w:r w:rsidRPr="00052B1B">
            <w:rPr>
              <w:rStyle w:val="Platshllartext"/>
            </w:rPr>
            <w:t>N.N</w:t>
          </w:r>
        </w:p>
      </w:docPartBody>
    </w:docPart>
    <w:docPart>
      <w:docPartPr>
        <w:name w:val="3B70C4A883B8455EA1F90F35A84E4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E2B18-4275-4E36-B243-63EA4C03DC0F}"/>
      </w:docPartPr>
      <w:docPartBody>
        <w:p w:rsidR="00000000" w:rsidRDefault="004651A7">
          <w:pPr>
            <w:pStyle w:val="3B70C4A883B8455EA1F90F35A84E4BC9"/>
          </w:pPr>
          <w:r w:rsidRPr="00052B1B">
            <w:rPr>
              <w:rStyle w:val="Platshllartext"/>
            </w:rPr>
            <w:t>N.N</w:t>
          </w:r>
        </w:p>
      </w:docPartBody>
    </w:docPart>
    <w:docPart>
      <w:docPartPr>
        <w:name w:val="AB3656324504427DAB9F18EA4B875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380BE-936C-4F6D-BFDF-A009EE91272E}"/>
      </w:docPartPr>
      <w:docPartBody>
        <w:p w:rsidR="00000000" w:rsidRDefault="004651A7">
          <w:pPr>
            <w:pStyle w:val="AB3656324504427DAB9F18EA4B875E8D"/>
          </w:pPr>
          <w:r w:rsidRPr="00052B1B">
            <w:rPr>
              <w:rStyle w:val="Platshllartext"/>
            </w:rPr>
            <w:t>N.N</w:t>
          </w:r>
        </w:p>
      </w:docPartBody>
    </w:docPart>
    <w:docPart>
      <w:docPartPr>
        <w:name w:val="5FD970767BA7401AB3E12F555DC02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E9C28-691F-4014-B7C7-FE7E8292D739}"/>
      </w:docPartPr>
      <w:docPartBody>
        <w:p w:rsidR="00000000" w:rsidRDefault="004651A7" w:rsidP="004651A7">
          <w:pPr>
            <w:pStyle w:val="5FD970767BA7401AB3E12F555DC0293F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28FFDBF35BD541E39B138018E7AD0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D4D1A-8252-44C0-A92B-A0A1CECF25D5}"/>
      </w:docPartPr>
      <w:docPartBody>
        <w:p w:rsidR="00000000" w:rsidRDefault="004651A7" w:rsidP="004651A7">
          <w:pPr>
            <w:pStyle w:val="28FFDBF35BD541E39B138018E7AD0CCB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15A57B4459504120866AF7E9EC101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8B697-F2B2-4516-8C27-A9311A2A5674}"/>
      </w:docPartPr>
      <w:docPartBody>
        <w:p w:rsidR="00000000" w:rsidRDefault="004651A7" w:rsidP="004651A7">
          <w:pPr>
            <w:pStyle w:val="15A57B4459504120866AF7E9EC1014A0"/>
          </w:pPr>
          <w:r>
            <w:rPr>
              <w:rStyle w:val="Platshllartext"/>
            </w:rPr>
            <w:t>Beslutar eller Förslag till Beslut</w:t>
          </w:r>
        </w:p>
      </w:docPartBody>
    </w:docPart>
    <w:docPart>
      <w:docPartPr>
        <w:name w:val="1CF02B4786544A4CAAF983B2A82D2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DE2F0-2A10-4CE3-B33D-4348D537037B}"/>
      </w:docPartPr>
      <w:docPartBody>
        <w:p w:rsidR="00000000" w:rsidRDefault="004651A7" w:rsidP="004651A7">
          <w:pPr>
            <w:pStyle w:val="1CF02B4786544A4CAAF983B2A82D212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A7"/>
    <w:rsid w:val="004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651A7"/>
    <w:rPr>
      <w:color w:val="808080"/>
    </w:rPr>
  </w:style>
  <w:style w:type="paragraph" w:customStyle="1" w:styleId="1B5125B3CB3C474B99E40EC371E24868">
    <w:name w:val="1B5125B3CB3C474B99E40EC371E24868"/>
  </w:style>
  <w:style w:type="paragraph" w:customStyle="1" w:styleId="985F0439BFD7488C8702BAC2F8AB4CD4">
    <w:name w:val="985F0439BFD7488C8702BAC2F8AB4CD4"/>
  </w:style>
  <w:style w:type="paragraph" w:customStyle="1" w:styleId="C62605A807BE4948B0961D9A43B77207">
    <w:name w:val="C62605A807BE4948B0961D9A43B77207"/>
  </w:style>
  <w:style w:type="paragraph" w:customStyle="1" w:styleId="B1473A448F474AA69B4765C23D17BE0E">
    <w:name w:val="B1473A448F474AA69B4765C23D17BE0E"/>
  </w:style>
  <w:style w:type="paragraph" w:customStyle="1" w:styleId="36C7A5BF55564020A2AC937E93071EC6">
    <w:name w:val="36C7A5BF55564020A2AC937E93071EC6"/>
  </w:style>
  <w:style w:type="paragraph" w:customStyle="1" w:styleId="14D36FDDF8254FFD9F283597A1E5BD00">
    <w:name w:val="14D36FDDF8254FFD9F283597A1E5BD00"/>
  </w:style>
  <w:style w:type="paragraph" w:customStyle="1" w:styleId="9308A033F4B04F44B04743D29D68C799">
    <w:name w:val="9308A033F4B04F44B04743D29D68C799"/>
  </w:style>
  <w:style w:type="paragraph" w:customStyle="1" w:styleId="E3F21E894FEF459D8DBBC5A6F191CA45">
    <w:name w:val="E3F21E894FEF459D8DBBC5A6F191CA45"/>
  </w:style>
  <w:style w:type="paragraph" w:customStyle="1" w:styleId="CBC548063C244121817B8E6A46EF25D4">
    <w:name w:val="CBC548063C244121817B8E6A46EF25D4"/>
  </w:style>
  <w:style w:type="paragraph" w:customStyle="1" w:styleId="DEAA6B73E42E4EF8BDF352178DF50FDB">
    <w:name w:val="DEAA6B73E42E4EF8BDF352178DF50FDB"/>
  </w:style>
  <w:style w:type="paragraph" w:customStyle="1" w:styleId="E54A82288BCB4685A402628A849AF997">
    <w:name w:val="E54A82288BCB4685A402628A849AF997"/>
  </w:style>
  <w:style w:type="paragraph" w:customStyle="1" w:styleId="36E4F53D4646404E9868BE477A5AED15">
    <w:name w:val="36E4F53D4646404E9868BE477A5AED15"/>
  </w:style>
  <w:style w:type="paragraph" w:customStyle="1" w:styleId="7395A81D78D7497C9F6378EBE5F1656F">
    <w:name w:val="7395A81D78D7497C9F6378EBE5F1656F"/>
  </w:style>
  <w:style w:type="paragraph" w:customStyle="1" w:styleId="1D6B5CE3A75D4E149A52324DD82D5EBA">
    <w:name w:val="1D6B5CE3A75D4E149A52324DD82D5EBA"/>
  </w:style>
  <w:style w:type="paragraph" w:customStyle="1" w:styleId="6E72F30AB22746879E8293E9ABE07132">
    <w:name w:val="6E72F30AB22746879E8293E9ABE07132"/>
  </w:style>
  <w:style w:type="paragraph" w:customStyle="1" w:styleId="489FAFB005E3417382A24BE7AC3D3544">
    <w:name w:val="489FAFB005E3417382A24BE7AC3D3544"/>
  </w:style>
  <w:style w:type="paragraph" w:customStyle="1" w:styleId="AF467BD0280D4F9594CD571C8E67F765">
    <w:name w:val="AF467BD0280D4F9594CD571C8E67F765"/>
  </w:style>
  <w:style w:type="paragraph" w:customStyle="1" w:styleId="986948641F354738BF6AA7E13BCA4C03">
    <w:name w:val="986948641F354738BF6AA7E13BCA4C03"/>
  </w:style>
  <w:style w:type="paragraph" w:customStyle="1" w:styleId="800CDD21BB564CC1972BD071D17DA4C8">
    <w:name w:val="800CDD21BB564CC1972BD071D17DA4C8"/>
  </w:style>
  <w:style w:type="paragraph" w:customStyle="1" w:styleId="2FC013E5B5254409AF3D050482612025">
    <w:name w:val="2FC013E5B5254409AF3D050482612025"/>
  </w:style>
  <w:style w:type="paragraph" w:customStyle="1" w:styleId="C3F361AE589F470DA212F3397468289F">
    <w:name w:val="C3F361AE589F470DA212F3397468289F"/>
  </w:style>
  <w:style w:type="paragraph" w:customStyle="1" w:styleId="E3798E3C594E4A80909E578FEF69098E">
    <w:name w:val="E3798E3C594E4A80909E578FEF69098E"/>
  </w:style>
  <w:style w:type="paragraph" w:customStyle="1" w:styleId="2DA644AEB2254FE08B9C5512C4B47D58">
    <w:name w:val="2DA644AEB2254FE08B9C5512C4B47D58"/>
  </w:style>
  <w:style w:type="paragraph" w:customStyle="1" w:styleId="3B70C4A883B8455EA1F90F35A84E4BC9">
    <w:name w:val="3B70C4A883B8455EA1F90F35A84E4BC9"/>
  </w:style>
  <w:style w:type="paragraph" w:customStyle="1" w:styleId="AB3656324504427DAB9F18EA4B875E8D">
    <w:name w:val="AB3656324504427DAB9F18EA4B875E8D"/>
  </w:style>
  <w:style w:type="paragraph" w:customStyle="1" w:styleId="F686E9BA75654870A9FECDD3B70BD66A">
    <w:name w:val="F686E9BA75654870A9FECDD3B70BD66A"/>
    <w:rsid w:val="004651A7"/>
  </w:style>
  <w:style w:type="paragraph" w:customStyle="1" w:styleId="5FD970767BA7401AB3E12F555DC0293F">
    <w:name w:val="5FD970767BA7401AB3E12F555DC0293F"/>
    <w:rsid w:val="004651A7"/>
  </w:style>
  <w:style w:type="paragraph" w:customStyle="1" w:styleId="28FFDBF35BD541E39B138018E7AD0CCB">
    <w:name w:val="28FFDBF35BD541E39B138018E7AD0CCB"/>
    <w:rsid w:val="004651A7"/>
  </w:style>
  <w:style w:type="paragraph" w:customStyle="1" w:styleId="15A57B4459504120866AF7E9EC1014A0">
    <w:name w:val="15A57B4459504120866AF7E9EC1014A0"/>
    <w:rsid w:val="004651A7"/>
  </w:style>
  <w:style w:type="paragraph" w:customStyle="1" w:styleId="1CF02B4786544A4CAAF983B2A82D2120">
    <w:name w:val="1CF02B4786544A4CAAF983B2A82D2120"/>
    <w:rsid w:val="00465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>Institutionen för xxxxx</avdelning>
  <förvaltning/>
  <kontakt>
    <telefon/>
    <mobil/>
    <epost/>
    <adress>
      <co/>
      <box/>
      <gata/>
      <postnr/>
      <ort/>
      <land/>
    </adress>
  </kontakt>
  <dokumenttyp>Protokoll</dokumenttyp>
  <Diarienummer/>
  <Datum/>
  <version/>
  <sklass/>
  <foretag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B573-21A1-4065-8385-0E9EE5B2B50E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3147CB9-C7BD-47C4-A5DC-4ADBE467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Föredragslista Protokoll</Template>
  <TotalTime>14</TotalTime>
  <Pages>3</Pages>
  <Words>103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11</vt:i4>
      </vt:variant>
    </vt:vector>
  </HeadingPairs>
  <TitlesOfParts>
    <vt:vector size="12" baseType="lpstr">
      <vt:lpstr>Kallelse Föredragslista Protokoll</vt:lpstr>
      <vt:lpstr>&lt;&lt;&lt;Protokoll&gt;/&gt;&gt;</vt:lpstr>
      <vt:lpstr>    &lt;Institutionen för xxxxx&gt;</vt:lpstr>
      <vt:lpstr>    Ämneskollegium för xxx &lt;§§ xx&gt;</vt:lpstr>
      <vt:lpstr>    Diarienummer: MIUN &lt;20xx/xxx&gt;</vt:lpstr>
      <vt:lpstr>Mötets öppnande</vt:lpstr>
      <vt:lpstr>Val av sekreterare</vt:lpstr>
      <vt:lpstr>Fastställande av ärendelista</vt:lpstr>
      <vt:lpstr>Föregående mötesprotokoll</vt:lpstr>
      <vt:lpstr>§ xx	xxxxxxxx</vt:lpstr>
      <vt:lpstr>§ xx	Övriga frågor</vt:lpstr>
      <vt:lpstr>§ xx	Mötets avslutande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Föredragslista Protokoll</dc:title>
  <dc:subject/>
  <dc:creator>Louise Malmgren</dc:creator>
  <cp:keywords/>
  <dc:description/>
  <cp:lastModifiedBy>Malmgren, Louise</cp:lastModifiedBy>
  <cp:revision>1</cp:revision>
  <cp:lastPrinted>2021-05-04T12:30:00Z</cp:lastPrinted>
  <dcterms:created xsi:type="dcterms:W3CDTF">2022-10-04T06:34:00Z</dcterms:created>
  <dcterms:modified xsi:type="dcterms:W3CDTF">2022-10-04T06:48:00Z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