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1963" w14:textId="77777777" w:rsidR="009748A4" w:rsidRPr="00D17FE7" w:rsidRDefault="00793551" w:rsidP="004E4EFA">
      <w:pPr>
        <w:pStyle w:val="Rubrik1"/>
        <w:rPr>
          <w:rFonts w:ascii="Arial" w:hAnsi="Arial" w:cs="Arial"/>
          <w:lang w:val="en-GB"/>
        </w:rPr>
      </w:pPr>
      <w:r w:rsidRPr="00D17FE7">
        <w:rPr>
          <w:rFonts w:ascii="Arial" w:hAnsi="Arial" w:cs="Arial"/>
          <w:lang w:val="en-GB"/>
        </w:rPr>
        <w:t xml:space="preserve">1 </w:t>
      </w:r>
      <w:r w:rsidR="009748A4" w:rsidRPr="00D17FE7">
        <w:rPr>
          <w:rFonts w:ascii="Arial" w:hAnsi="Arial" w:cs="Arial"/>
          <w:lang w:val="en-GB"/>
        </w:rPr>
        <w:t>TO BE COMPLETED BY APPLICANT</w:t>
      </w:r>
    </w:p>
    <w:p w14:paraId="0FD3B7EB" w14:textId="77777777" w:rsidR="009748A4" w:rsidRPr="00D17FE7" w:rsidRDefault="009748A4">
      <w:pPr>
        <w:rPr>
          <w:rFonts w:ascii="Arial" w:hAnsi="Arial" w:cs="Arial"/>
          <w:b/>
          <w:bCs/>
          <w:sz w:val="8"/>
          <w:szCs w:val="8"/>
          <w:lang w:val="en-GB"/>
        </w:rPr>
      </w:pPr>
    </w:p>
    <w:p w14:paraId="48437AC0" w14:textId="77777777" w:rsidR="009748A4" w:rsidRPr="00D17FE7" w:rsidRDefault="009748A4">
      <w:pPr>
        <w:rPr>
          <w:rFonts w:ascii="Arial" w:hAnsi="Arial" w:cs="Arial"/>
          <w:b/>
          <w:bCs/>
          <w:lang w:val="en-GB"/>
        </w:rPr>
      </w:pPr>
      <w:r w:rsidRPr="00D17FE7">
        <w:rPr>
          <w:rFonts w:ascii="Arial" w:hAnsi="Arial" w:cs="Arial"/>
          <w:b/>
          <w:bCs/>
          <w:lang w:val="en-GB"/>
        </w:rPr>
        <w:t>Personal details</w:t>
      </w:r>
    </w:p>
    <w:tbl>
      <w:tblPr>
        <w:tblW w:w="9781" w:type="dxa"/>
        <w:tblInd w:w="7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272E01" w14:paraId="7C7D85CB" w14:textId="77777777" w:rsidTr="00272E01">
        <w:trPr>
          <w:cantSplit/>
          <w:trHeight w:val="211"/>
        </w:trPr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14:paraId="5FC9036C" w14:textId="77777777" w:rsidR="00272E01" w:rsidRPr="00D17FE7" w:rsidRDefault="00272E01">
            <w:pPr>
              <w:pStyle w:val="Rubrik1"/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  <w:t>Surname, first name (other names are given in initials)</w:t>
            </w:r>
          </w:p>
          <w:p w14:paraId="3D9520C0" w14:textId="77777777" w:rsidR="00272E01" w:rsidRPr="00877A98" w:rsidRDefault="00272E01" w:rsidP="005601BF">
            <w:pPr>
              <w:rPr>
                <w:rFonts w:ascii="Palatino Linotype" w:hAnsi="Palatino Linotype"/>
              </w:rPr>
            </w:pPr>
            <w:r w:rsidRPr="00877A98">
              <w:rPr>
                <w:rFonts w:ascii="Palatino Linotype" w:hAnsi="Palatino Linotyp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77A98">
              <w:rPr>
                <w:rFonts w:ascii="Palatino Linotype" w:hAnsi="Palatino Linotype"/>
              </w:rPr>
              <w:instrText xml:space="preserve"> FORMTEXT </w:instrText>
            </w:r>
            <w:r w:rsidRPr="00877A98">
              <w:rPr>
                <w:rFonts w:ascii="Palatino Linotype" w:hAnsi="Palatino Linotype"/>
              </w:rPr>
            </w:r>
            <w:r w:rsidRPr="00877A98">
              <w:rPr>
                <w:rFonts w:ascii="Palatino Linotype" w:hAnsi="Palatino Linotype"/>
              </w:rPr>
              <w:fldChar w:fldCharType="separate"/>
            </w:r>
            <w:r w:rsidRPr="00877A98">
              <w:rPr>
                <w:rFonts w:ascii="Palatino Linotype" w:hAnsi="Palatino Linotype"/>
                <w:noProof/>
              </w:rPr>
              <w:t> </w:t>
            </w:r>
            <w:r w:rsidRPr="00877A98">
              <w:rPr>
                <w:rFonts w:ascii="Palatino Linotype" w:hAnsi="Palatino Linotype"/>
                <w:noProof/>
              </w:rPr>
              <w:t> </w:t>
            </w:r>
            <w:r w:rsidRPr="00877A98">
              <w:rPr>
                <w:rFonts w:ascii="Palatino Linotype" w:hAnsi="Palatino Linotype"/>
                <w:noProof/>
              </w:rPr>
              <w:t> </w:t>
            </w:r>
            <w:r w:rsidRPr="00877A98">
              <w:rPr>
                <w:rFonts w:ascii="Palatino Linotype" w:hAnsi="Palatino Linotype"/>
                <w:noProof/>
              </w:rPr>
              <w:t> </w:t>
            </w:r>
            <w:r w:rsidRPr="00877A98">
              <w:rPr>
                <w:rFonts w:ascii="Palatino Linotype" w:hAnsi="Palatino Linotype"/>
                <w:noProof/>
              </w:rPr>
              <w:t> </w:t>
            </w:r>
            <w:r w:rsidRPr="00877A98"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1D16296A" w14:textId="77777777" w:rsidR="00272E01" w:rsidRDefault="00272E01">
            <w:pPr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>Swedish personal ID No.</w:t>
            </w:r>
          </w:p>
          <w:p w14:paraId="763F7BCE" w14:textId="77777777" w:rsidR="00272E01" w:rsidRPr="00ED21DD" w:rsidRDefault="00272E01" w:rsidP="005601B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77A98">
              <w:rPr>
                <w:rFonts w:ascii="Palatino Linotype" w:hAnsi="Palatino Linotype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77A98">
              <w:rPr>
                <w:rFonts w:ascii="Palatino Linotype" w:hAnsi="Palatino Linotype" w:cs="Arial"/>
              </w:rPr>
              <w:instrText xml:space="preserve"> FORMTEXT </w:instrText>
            </w:r>
            <w:r w:rsidRPr="00877A98">
              <w:rPr>
                <w:rFonts w:ascii="Palatino Linotype" w:hAnsi="Palatino Linotype" w:cs="Arial"/>
              </w:rPr>
            </w:r>
            <w:r w:rsidRPr="00877A98">
              <w:rPr>
                <w:rFonts w:ascii="Palatino Linotype" w:hAnsi="Palatino Linotype" w:cs="Arial"/>
              </w:rPr>
              <w:fldChar w:fldCharType="separate"/>
            </w:r>
            <w:r w:rsidRPr="00877A98">
              <w:rPr>
                <w:rFonts w:ascii="Palatino Linotype" w:hAnsi="Palatino Linotype" w:cs="Arial"/>
                <w:noProof/>
              </w:rPr>
              <w:t> </w:t>
            </w:r>
            <w:r w:rsidRPr="00877A98">
              <w:rPr>
                <w:rFonts w:ascii="Palatino Linotype" w:hAnsi="Palatino Linotype" w:cs="Arial"/>
                <w:noProof/>
              </w:rPr>
              <w:t> </w:t>
            </w:r>
            <w:r w:rsidRPr="00877A98">
              <w:rPr>
                <w:rFonts w:ascii="Palatino Linotype" w:hAnsi="Palatino Linotype" w:cs="Arial"/>
                <w:noProof/>
              </w:rPr>
              <w:t> </w:t>
            </w:r>
            <w:r w:rsidRPr="00877A98">
              <w:rPr>
                <w:rFonts w:ascii="Palatino Linotype" w:hAnsi="Palatino Linotype" w:cs="Arial"/>
                <w:noProof/>
              </w:rPr>
              <w:t> </w:t>
            </w:r>
            <w:r w:rsidRPr="00877A98">
              <w:rPr>
                <w:rFonts w:ascii="Palatino Linotype" w:hAnsi="Palatino Linotype" w:cs="Arial"/>
                <w:noProof/>
              </w:rPr>
              <w:t> </w:t>
            </w:r>
            <w:r w:rsidRPr="00877A98">
              <w:rPr>
                <w:rFonts w:ascii="Palatino Linotype" w:hAnsi="Palatino Linotype" w:cs="Arial"/>
              </w:rPr>
              <w:fldChar w:fldCharType="end"/>
            </w:r>
            <w:bookmarkEnd w:id="1"/>
          </w:p>
        </w:tc>
      </w:tr>
      <w:tr w:rsidR="009748A4" w14:paraId="6955A553" w14:textId="77777777" w:rsidTr="00272E01">
        <w:trPr>
          <w:trHeight w:val="37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B59A" w14:textId="77777777" w:rsidR="009748A4" w:rsidRPr="00EF2662" w:rsidRDefault="009748A4">
            <w:pPr>
              <w:pStyle w:val="Rubrik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F26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Home address</w:t>
            </w:r>
          </w:p>
          <w:p w14:paraId="0F7DD4B4" w14:textId="77777777" w:rsidR="009748A4" w:rsidRPr="007240DE" w:rsidRDefault="007240DE">
            <w:pPr>
              <w:rPr>
                <w:rFonts w:ascii="Palatino Linotype" w:hAnsi="Palatino Linotype" w:cs="Arial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  <w:bookmarkEnd w:id="2"/>
          </w:p>
        </w:tc>
      </w:tr>
      <w:tr w:rsidR="009748A4" w14:paraId="56F37AEF" w14:textId="77777777" w:rsidTr="00272E01">
        <w:trPr>
          <w:trHeight w:val="37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5B45A3D" w14:textId="77777777" w:rsidR="009748A4" w:rsidRPr="00EF2662" w:rsidRDefault="009748A4">
            <w:pPr>
              <w:pStyle w:val="Rubrik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F26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Postal address, place name</w:t>
            </w:r>
          </w:p>
          <w:p w14:paraId="42F69E04" w14:textId="77777777" w:rsidR="009748A4" w:rsidRDefault="007240DE">
            <w:pPr>
              <w:rPr>
                <w:sz w:val="12"/>
                <w:szCs w:val="12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0A18E0B7" w14:textId="77777777" w:rsidR="009748A4" w:rsidRPr="00EF2662" w:rsidRDefault="00A22F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</w:t>
            </w:r>
          </w:p>
          <w:p w14:paraId="7771771D" w14:textId="77777777" w:rsidR="009748A4" w:rsidRDefault="007240DE">
            <w:pPr>
              <w:rPr>
                <w:rFonts w:ascii="Arial" w:hAnsi="Arial" w:cs="Arial"/>
                <w:sz w:val="12"/>
                <w:szCs w:val="12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272E01" w14:paraId="3176132D" w14:textId="77777777" w:rsidTr="00B35573">
        <w:trPr>
          <w:cantSplit/>
          <w:trHeight w:val="159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5C01623" w14:textId="77777777" w:rsidR="00272E01" w:rsidRDefault="00272E01">
            <w:pPr>
              <w:pStyle w:val="Rubrik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F26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Email address</w:t>
            </w:r>
          </w:p>
          <w:p w14:paraId="451E2B75" w14:textId="77777777" w:rsidR="00272E01" w:rsidRDefault="00272E01" w:rsidP="00697C1C">
            <w:pPr>
              <w:rPr>
                <w:rFonts w:ascii="Arial" w:hAnsi="Arial" w:cs="Arial"/>
                <w:sz w:val="12"/>
                <w:szCs w:val="12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14:paraId="19CA7FDD" w14:textId="77777777" w:rsidR="009748A4" w:rsidRPr="00EF2662" w:rsidRDefault="009748A4">
      <w:pPr>
        <w:rPr>
          <w:rFonts w:ascii="Arial" w:hAnsi="Arial" w:cs="Arial"/>
          <w:b/>
          <w:bCs/>
          <w:sz w:val="12"/>
          <w:szCs w:val="12"/>
        </w:rPr>
      </w:pPr>
    </w:p>
    <w:p w14:paraId="089804F3" w14:textId="77777777" w:rsidR="009748A4" w:rsidRPr="00D17FE7" w:rsidRDefault="009748A4">
      <w:pPr>
        <w:rPr>
          <w:rFonts w:ascii="Arial" w:hAnsi="Arial" w:cs="Arial"/>
          <w:b/>
          <w:bCs/>
          <w:lang w:val="en-GB"/>
        </w:rPr>
      </w:pPr>
      <w:r w:rsidRPr="00D17FE7">
        <w:rPr>
          <w:rFonts w:ascii="Arial" w:hAnsi="Arial" w:cs="Arial"/>
          <w:b/>
          <w:bCs/>
          <w:lang w:val="en-GB"/>
        </w:rPr>
        <w:t xml:space="preserve">Education to which the application </w:t>
      </w:r>
      <w:proofErr w:type="gramStart"/>
      <w:r w:rsidRPr="00D17FE7">
        <w:rPr>
          <w:rFonts w:ascii="Arial" w:hAnsi="Arial" w:cs="Arial"/>
          <w:b/>
          <w:bCs/>
          <w:lang w:val="en-GB"/>
        </w:rPr>
        <w:t>applies</w:t>
      </w:r>
      <w:proofErr w:type="gramEnd"/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2410"/>
      </w:tblGrid>
      <w:tr w:rsidR="009748A4" w14:paraId="5CBA2694" w14:textId="77777777" w:rsidTr="007240DE">
        <w:trPr>
          <w:cantSplit/>
          <w:trHeight w:val="170"/>
        </w:trPr>
        <w:tc>
          <w:tcPr>
            <w:tcW w:w="5812" w:type="dxa"/>
          </w:tcPr>
          <w:p w14:paraId="4B029294" w14:textId="77777777" w:rsidR="009748A4" w:rsidRDefault="009748A4">
            <w:pPr>
              <w:pStyle w:val="Rubrik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proofErr w:type="spellStart"/>
            <w:r w:rsidRPr="00EF26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Third-cycle</w:t>
            </w:r>
            <w:proofErr w:type="spellEnd"/>
            <w:r w:rsidRPr="00EF26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EF26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subject</w:t>
            </w:r>
            <w:proofErr w:type="spellEnd"/>
            <w:r w:rsidRPr="00EF26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area</w:t>
            </w:r>
          </w:p>
          <w:p w14:paraId="3CBE095D" w14:textId="77777777" w:rsidR="007240DE" w:rsidRPr="007240DE" w:rsidRDefault="007240DE" w:rsidP="007240DE"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1559" w:type="dxa"/>
          </w:tcPr>
          <w:p w14:paraId="617A0734" w14:textId="77777777" w:rsidR="009748A4" w:rsidRPr="00D17FE7" w:rsidRDefault="009748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Intended </w:t>
            </w:r>
            <w:proofErr w:type="gramStart"/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degree</w:t>
            </w:r>
            <w:proofErr w:type="gramEnd"/>
          </w:p>
          <w:p w14:paraId="21734E9A" w14:textId="77777777" w:rsidR="009748A4" w:rsidRPr="00D17FE7" w:rsidRDefault="007240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274EFD">
              <w:rPr>
                <w:rFonts w:ascii="Arial" w:hAnsi="Arial" w:cs="Arial"/>
                <w:sz w:val="16"/>
                <w:szCs w:val="16"/>
              </w:rPr>
            </w:r>
            <w:r w:rsidR="00274E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9748A4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Licentiate degree</w:t>
            </w:r>
          </w:p>
          <w:p w14:paraId="5F9B3552" w14:textId="77777777" w:rsidR="009748A4" w:rsidRPr="00D17FE7" w:rsidRDefault="007240DE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274EFD">
              <w:rPr>
                <w:rFonts w:ascii="Arial" w:hAnsi="Arial" w:cs="Arial"/>
                <w:sz w:val="16"/>
                <w:szCs w:val="16"/>
              </w:rPr>
            </w:r>
            <w:r w:rsidR="00274E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9748A4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Doctorate</w:t>
            </w:r>
          </w:p>
        </w:tc>
        <w:tc>
          <w:tcPr>
            <w:tcW w:w="2410" w:type="dxa"/>
          </w:tcPr>
          <w:p w14:paraId="605980A6" w14:textId="77777777" w:rsidR="00F5459E" w:rsidRPr="00D17FE7" w:rsidRDefault="009748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Rate of study</w:t>
            </w:r>
          </w:p>
          <w:p w14:paraId="64A955CA" w14:textId="77777777" w:rsidR="007240DE" w:rsidRPr="00D17FE7" w:rsidRDefault="00A22F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(normal rate 80%)</w:t>
            </w:r>
          </w:p>
          <w:p w14:paraId="4F4D1F64" w14:textId="77777777" w:rsidR="009748A4" w:rsidRPr="007240DE" w:rsidRDefault="00A415A3" w:rsidP="00F5459E">
            <w:pPr>
              <w:rPr>
                <w:rFonts w:ascii="Arial" w:hAnsi="Arial" w:cs="Arial"/>
                <w:sz w:val="16"/>
                <w:szCs w:val="16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240DE"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40DE"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="007240DE" w:rsidRPr="007240DE">
              <w:rPr>
                <w:rFonts w:ascii="Palatino Linotype" w:hAnsi="Palatino Linotype" w:cs="Arial"/>
              </w:rPr>
            </w:r>
            <w:r w:rsidR="007240DE" w:rsidRPr="007240DE">
              <w:rPr>
                <w:rFonts w:ascii="Palatino Linotype" w:hAnsi="Palatino Linotype" w:cs="Arial"/>
              </w:rPr>
              <w:fldChar w:fldCharType="separate"/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</w:rPr>
              <w:fldChar w:fldCharType="end"/>
            </w:r>
            <w:r w:rsidR="009748A4" w:rsidRPr="00EF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14:paraId="6C66E124" w14:textId="77777777" w:rsidR="009748A4" w:rsidRPr="00EF2662" w:rsidRDefault="009748A4">
      <w:pPr>
        <w:rPr>
          <w:sz w:val="12"/>
          <w:szCs w:val="12"/>
        </w:rPr>
      </w:pPr>
    </w:p>
    <w:p w14:paraId="41D81911" w14:textId="77777777" w:rsidR="009748A4" w:rsidRPr="00D17FE7" w:rsidRDefault="00A415A3">
      <w:pPr>
        <w:rPr>
          <w:rFonts w:ascii="Arial" w:hAnsi="Arial" w:cs="Arial"/>
          <w:b/>
          <w:bCs/>
          <w:lang w:val="en-GB"/>
        </w:rPr>
      </w:pPr>
      <w:r w:rsidRPr="00D17FE7">
        <w:rPr>
          <w:rFonts w:ascii="Arial" w:hAnsi="Arial" w:cs="Arial"/>
          <w:b/>
          <w:bCs/>
          <w:lang w:val="en-GB"/>
        </w:rPr>
        <w:t xml:space="preserve">Professional </w:t>
      </w:r>
      <w:r w:rsidR="009748A4" w:rsidRPr="00D17FE7">
        <w:rPr>
          <w:rFonts w:ascii="Arial" w:hAnsi="Arial" w:cs="Arial"/>
          <w:b/>
          <w:bCs/>
          <w:lang w:val="en-GB"/>
        </w:rPr>
        <w:t xml:space="preserve">degree and any crediting of points for third-cycle education 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2126"/>
        <w:gridCol w:w="1843"/>
      </w:tblGrid>
      <w:tr w:rsidR="009748A4" w14:paraId="0EB71FC6" w14:textId="77777777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5BD" w14:textId="77777777" w:rsidR="009748A4" w:rsidRPr="00EF2662" w:rsidRDefault="009748A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662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EF2662">
              <w:rPr>
                <w:rFonts w:ascii="Arial" w:hAnsi="Arial" w:cs="Arial"/>
                <w:sz w:val="16"/>
                <w:szCs w:val="16"/>
              </w:rPr>
              <w:t xml:space="preserve"> Swedish or </w:t>
            </w:r>
            <w:proofErr w:type="spellStart"/>
            <w:r w:rsidRPr="00EF2662">
              <w:rPr>
                <w:rFonts w:ascii="Arial" w:hAnsi="Arial" w:cs="Arial"/>
                <w:sz w:val="16"/>
                <w:szCs w:val="16"/>
              </w:rPr>
              <w:t>foreign</w:t>
            </w:r>
            <w:proofErr w:type="spellEnd"/>
            <w:r w:rsidRPr="00EF2662">
              <w:rPr>
                <w:rFonts w:ascii="Arial" w:hAnsi="Arial" w:cs="Arial"/>
                <w:sz w:val="16"/>
                <w:szCs w:val="16"/>
              </w:rPr>
              <w:t xml:space="preserve"> degree</w:t>
            </w:r>
          </w:p>
          <w:p w14:paraId="19B9BEDB" w14:textId="77777777" w:rsidR="009748A4" w:rsidRDefault="007240DE">
            <w:pPr>
              <w:rPr>
                <w:rFonts w:ascii="Arial" w:hAnsi="Arial" w:cs="Arial"/>
                <w:sz w:val="28"/>
                <w:szCs w:val="28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9E12" w14:textId="77777777" w:rsidR="007240DE" w:rsidRDefault="009748A4">
            <w:pPr>
              <w:rPr>
                <w:rFonts w:ascii="Arial" w:hAnsi="Arial" w:cs="Arial"/>
                <w:sz w:val="12"/>
                <w:szCs w:val="12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 xml:space="preserve">Degree year </w:t>
            </w:r>
          </w:p>
          <w:p w14:paraId="554BC917" w14:textId="77777777" w:rsidR="009748A4" w:rsidRPr="007240DE" w:rsidRDefault="007240DE" w:rsidP="007240DE">
            <w:pPr>
              <w:rPr>
                <w:rFonts w:ascii="Arial" w:hAnsi="Arial" w:cs="Arial"/>
                <w:sz w:val="12"/>
                <w:szCs w:val="12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6C2B" w14:textId="77777777" w:rsidR="009748A4" w:rsidRPr="00EF2662" w:rsidRDefault="009748A4">
            <w:pPr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>University/higher education institution, country</w:t>
            </w:r>
          </w:p>
          <w:p w14:paraId="42388E47" w14:textId="77777777" w:rsidR="009748A4" w:rsidRDefault="007240DE">
            <w:pPr>
              <w:rPr>
                <w:rFonts w:ascii="Arial" w:hAnsi="Arial" w:cs="Arial"/>
                <w:sz w:val="12"/>
                <w:szCs w:val="12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748A4" w14:paraId="3C05852A" w14:textId="77777777" w:rsidTr="0016332F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AA93" w14:textId="77777777" w:rsidR="009748A4" w:rsidRPr="00D17FE7" w:rsidRDefault="009748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Time in third-cycle education prior to time of application, as applicable</w:t>
            </w:r>
          </w:p>
          <w:p w14:paraId="257E935C" w14:textId="77777777" w:rsidR="009748A4" w:rsidRPr="00D17FE7" w:rsidRDefault="009748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(converted to full-time months)</w:t>
            </w:r>
          </w:p>
          <w:p w14:paraId="03E7EE9E" w14:textId="77777777" w:rsidR="009748A4" w:rsidRPr="007240DE" w:rsidRDefault="007240DE" w:rsidP="007240DE">
            <w:pPr>
              <w:rPr>
                <w:rFonts w:ascii="Arial" w:hAnsi="Arial" w:cs="Arial"/>
                <w:sz w:val="12"/>
                <w:szCs w:val="12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CDBB" w14:textId="77777777" w:rsidR="009748A4" w:rsidRPr="00D17FE7" w:rsidRDefault="009748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Points from third-cycle education </w:t>
            </w:r>
          </w:p>
          <w:p w14:paraId="3A1670D3" w14:textId="77777777" w:rsidR="0016332F" w:rsidRPr="00D17FE7" w:rsidRDefault="009748A4" w:rsidP="007240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at the time of application</w:t>
            </w:r>
            <w:r w:rsidR="005601BF" w:rsidRPr="00D17FE7">
              <w:rPr>
                <w:rFonts w:ascii="Arial" w:hAnsi="Arial" w:cs="Arial"/>
                <w:sz w:val="16"/>
                <w:szCs w:val="16"/>
                <w:lang w:val="en-GB"/>
              </w:rPr>
              <w:t>, as applicable</w:t>
            </w:r>
          </w:p>
          <w:p w14:paraId="09F32C17" w14:textId="77777777" w:rsidR="009748A4" w:rsidRDefault="007240DE" w:rsidP="0016332F">
            <w:pPr>
              <w:rPr>
                <w:rFonts w:ascii="Arial" w:hAnsi="Arial" w:cs="Arial"/>
                <w:sz w:val="12"/>
                <w:szCs w:val="12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  <w:proofErr w:type="spellStart"/>
            <w:r w:rsidR="0016332F" w:rsidRPr="00697C1C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="0016332F" w:rsidRPr="00697C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6332F" w:rsidRPr="00697C1C">
              <w:rPr>
                <w:rFonts w:ascii="Arial" w:hAnsi="Arial" w:cs="Arial"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EF353D" w14:textId="77777777" w:rsidR="009748A4" w:rsidRPr="00D17FE7" w:rsidRDefault="009748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From 3rd-cycle education at (university, country)</w:t>
            </w:r>
            <w:r w:rsidR="007240DE" w:rsidRPr="00D17FE7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240DE"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240DE" w:rsidRPr="00D17FE7">
              <w:rPr>
                <w:rFonts w:ascii="Palatino Linotype" w:hAnsi="Palatino Linotype" w:cs="Arial"/>
                <w:lang w:val="en-GB"/>
              </w:rPr>
              <w:instrText xml:space="preserve"> FORMTEXT </w:instrText>
            </w:r>
            <w:r w:rsidR="007240DE" w:rsidRPr="007240DE">
              <w:rPr>
                <w:rFonts w:ascii="Palatino Linotype" w:hAnsi="Palatino Linotype" w:cs="Arial"/>
              </w:rPr>
            </w:r>
            <w:r w:rsidR="007240DE" w:rsidRPr="007240DE">
              <w:rPr>
                <w:rFonts w:ascii="Palatino Linotype" w:hAnsi="Palatino Linotype" w:cs="Arial"/>
              </w:rPr>
              <w:fldChar w:fldCharType="separate"/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  <w:noProof/>
              </w:rPr>
              <w:t> </w:t>
            </w:r>
            <w:r w:rsidR="007240DE"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DA388F" w14:textId="77777777" w:rsidR="0016332F" w:rsidRPr="00D17FE7" w:rsidRDefault="0016332F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65B87FCB" w14:textId="77777777" w:rsidR="0016332F" w:rsidRDefault="00A61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EFD">
              <w:rPr>
                <w:rFonts w:ascii="Arial" w:hAnsi="Arial" w:cs="Arial"/>
                <w:sz w:val="16"/>
                <w:szCs w:val="16"/>
              </w:rPr>
            </w:r>
            <w:r w:rsidR="00274E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974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8A4" w:rsidRPr="00EF2662">
              <w:rPr>
                <w:rFonts w:ascii="Arial" w:hAnsi="Arial" w:cs="Arial"/>
                <w:sz w:val="16"/>
                <w:szCs w:val="16"/>
              </w:rPr>
              <w:t>Not admitted</w:t>
            </w:r>
          </w:p>
          <w:p w14:paraId="720B7146" w14:textId="77777777" w:rsidR="009748A4" w:rsidRDefault="00A61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EFD">
              <w:rPr>
                <w:rFonts w:ascii="Arial" w:hAnsi="Arial" w:cs="Arial"/>
                <w:sz w:val="16"/>
                <w:szCs w:val="16"/>
              </w:rPr>
            </w:r>
            <w:r w:rsidR="00274E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8A4" w:rsidRPr="00EF2662">
              <w:rPr>
                <w:rFonts w:ascii="Arial" w:hAnsi="Arial" w:cs="Arial"/>
                <w:sz w:val="16"/>
                <w:szCs w:val="16"/>
              </w:rPr>
              <w:t xml:space="preserve">admitted year </w:t>
            </w: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14:paraId="3AD2641D" w14:textId="77777777" w:rsidR="009748A4" w:rsidRPr="00EF2662" w:rsidRDefault="009748A4">
      <w:pPr>
        <w:rPr>
          <w:rFonts w:ascii="Arial" w:hAnsi="Arial" w:cs="Arial"/>
          <w:b/>
          <w:bCs/>
          <w:sz w:val="12"/>
          <w:szCs w:val="12"/>
        </w:rPr>
      </w:pPr>
    </w:p>
    <w:p w14:paraId="34578DCB" w14:textId="77777777" w:rsidR="009748A4" w:rsidRDefault="009748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 of applicant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9748A4" w14:paraId="4DDDBB9E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75BF" w14:textId="77777777" w:rsidR="009748A4" w:rsidRDefault="009748A4">
            <w:pPr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39CE16C" w14:textId="77777777" w:rsidR="00A61237" w:rsidRPr="00EF2662" w:rsidRDefault="00A61237">
            <w:pPr>
              <w:rPr>
                <w:rFonts w:ascii="Arial" w:hAnsi="Arial" w:cs="Arial"/>
                <w:sz w:val="16"/>
                <w:szCs w:val="16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DF8D" w14:textId="77777777" w:rsidR="009748A4" w:rsidRPr="00EF2662" w:rsidRDefault="009748A4">
            <w:pPr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>Signature</w:t>
            </w:r>
          </w:p>
          <w:p w14:paraId="1F0CEC9B" w14:textId="77777777" w:rsidR="009748A4" w:rsidRPr="00EF2662" w:rsidRDefault="0097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7376E9" w14:textId="77777777" w:rsidR="00EF2662" w:rsidRDefault="00EF2662">
      <w:pPr>
        <w:pStyle w:val="Rubrik1"/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</w:p>
    <w:p w14:paraId="3EA5B2AB" w14:textId="77777777" w:rsidR="009748A4" w:rsidRDefault="009748A4">
      <w:pPr>
        <w:pStyle w:val="Rubrik1"/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 CERTIFICATE</w:t>
      </w:r>
    </w:p>
    <w:p w14:paraId="75C424C8" w14:textId="77777777" w:rsidR="009748A4" w:rsidRPr="00D17FE7" w:rsidRDefault="009748A4">
      <w:pPr>
        <w:rPr>
          <w:rFonts w:ascii="Arial" w:hAnsi="Arial" w:cs="Arial"/>
          <w:b/>
          <w:bCs/>
          <w:lang w:val="en-GB"/>
        </w:rPr>
      </w:pPr>
      <w:r w:rsidRPr="00D17FE7">
        <w:rPr>
          <w:rFonts w:ascii="Arial" w:hAnsi="Arial" w:cs="Arial"/>
          <w:b/>
          <w:bCs/>
          <w:lang w:val="en-GB"/>
        </w:rPr>
        <w:t xml:space="preserve">2 TO BE COMPLETED BY THE </w:t>
      </w:r>
      <w:r w:rsidR="0016332F" w:rsidRPr="00D17FE7">
        <w:rPr>
          <w:rFonts w:ascii="Arial" w:hAnsi="Arial" w:cs="Arial"/>
          <w:b/>
          <w:bCs/>
          <w:lang w:val="en-GB"/>
        </w:rPr>
        <w:t>DIVISION</w:t>
      </w:r>
      <w:r w:rsidRPr="00D17FE7">
        <w:rPr>
          <w:rFonts w:ascii="Arial" w:hAnsi="Arial" w:cs="Arial"/>
          <w:b/>
          <w:bCs/>
          <w:lang w:val="en-GB"/>
        </w:rPr>
        <w:t xml:space="preserve"> </w:t>
      </w:r>
      <w:r w:rsidRPr="00D17FE7">
        <w:rPr>
          <w:rFonts w:ascii="Arial" w:hAnsi="Arial" w:cs="Arial"/>
          <w:b/>
          <w:bCs/>
          <w:vertAlign w:val="superscript"/>
          <w:lang w:val="en-GB"/>
        </w:rPr>
        <w:t>1)</w:t>
      </w:r>
    </w:p>
    <w:p w14:paraId="00C4049F" w14:textId="77777777" w:rsidR="009748A4" w:rsidRPr="00D17FE7" w:rsidRDefault="009748A4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5464"/>
      </w:tblGrid>
      <w:tr w:rsidR="009655DD" w:rsidRPr="00EF2662" w14:paraId="70DD5B05" w14:textId="77777777" w:rsidTr="00514B3A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F3E4" w14:textId="77777777" w:rsidR="009655DD" w:rsidRPr="00EF2662" w:rsidRDefault="009655D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662">
              <w:rPr>
                <w:rFonts w:ascii="Arial" w:hAnsi="Arial" w:cs="Arial"/>
                <w:sz w:val="16"/>
                <w:szCs w:val="16"/>
              </w:rPr>
              <w:t>Third-cycle</w:t>
            </w:r>
            <w:proofErr w:type="spellEnd"/>
            <w:r w:rsidRPr="00EF266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F2662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Pr="00EF2662">
              <w:rPr>
                <w:rFonts w:ascii="Arial" w:hAnsi="Arial" w:cs="Arial"/>
                <w:sz w:val="16"/>
                <w:szCs w:val="16"/>
              </w:rPr>
              <w:t xml:space="preserve"> area</w:t>
            </w:r>
          </w:p>
          <w:p w14:paraId="2F267182" w14:textId="77777777" w:rsidR="009655DD" w:rsidRPr="00EF2662" w:rsidRDefault="009655DD">
            <w:pPr>
              <w:rPr>
                <w:rFonts w:ascii="Arial" w:hAnsi="Arial" w:cs="Arial"/>
                <w:sz w:val="16"/>
                <w:szCs w:val="16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748A4" w14:paraId="3F9C136E" w14:textId="77777777" w:rsidTr="009655DD"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C400" w14:textId="77777777" w:rsidR="009748A4" w:rsidRPr="00D17FE7" w:rsidRDefault="009748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Principal supervisor (title</w:t>
            </w:r>
            <w:r w:rsidR="0016332F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5601BF" w:rsidRPr="00D17FE7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  <w:r w:rsidR="00A85DDE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B35E65" w:rsidRPr="00D17FE7">
              <w:rPr>
                <w:rFonts w:ascii="Arial" w:hAnsi="Arial" w:cs="Arial"/>
                <w:sz w:val="16"/>
                <w:szCs w:val="16"/>
                <w:lang w:val="en-GB"/>
              </w:rPr>
              <w:t>department</w:t>
            </w: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66E1377F" w14:textId="77777777" w:rsidR="009748A4" w:rsidRPr="00EF2662" w:rsidRDefault="00A61237">
            <w:pPr>
              <w:rPr>
                <w:rFonts w:ascii="Arial" w:hAnsi="Arial" w:cs="Arial"/>
                <w:sz w:val="16"/>
                <w:szCs w:val="16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FAF2" w14:textId="77777777" w:rsidR="009748A4" w:rsidRPr="00D17FE7" w:rsidRDefault="007D18A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Second</w:t>
            </w:r>
            <w:r w:rsidR="009748A4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supervisor (</w:t>
            </w: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title,</w:t>
            </w:r>
            <w:r w:rsidR="00697C1C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  <w:r w:rsidR="00A85DDE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B35E65" w:rsidRPr="00D17FE7">
              <w:rPr>
                <w:rFonts w:ascii="Arial" w:hAnsi="Arial" w:cs="Arial"/>
                <w:sz w:val="16"/>
                <w:szCs w:val="16"/>
                <w:lang w:val="en-GB"/>
              </w:rPr>
              <w:t>department</w:t>
            </w:r>
            <w:r w:rsidR="009748A4" w:rsidRPr="00D17FE7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4B1A00C3" w14:textId="77777777" w:rsidR="009748A4" w:rsidRPr="00EF2662" w:rsidRDefault="00A61237">
            <w:pPr>
              <w:rPr>
                <w:rFonts w:ascii="Arial" w:hAnsi="Arial" w:cs="Arial"/>
                <w:sz w:val="16"/>
                <w:szCs w:val="16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748A4" w14:paraId="12D3A528" w14:textId="77777777" w:rsidTr="00A22F3C"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2D96" w14:textId="77777777" w:rsidR="009748A4" w:rsidRPr="00D17FE7" w:rsidRDefault="00A22F3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Preliminary starting date </w:t>
            </w:r>
            <w:r w:rsidR="009748A4" w:rsidRPr="00D17FE7">
              <w:rPr>
                <w:rFonts w:ascii="Arial" w:hAnsi="Arial" w:cs="Arial"/>
                <w:sz w:val="16"/>
                <w:szCs w:val="16"/>
                <w:lang w:val="en-GB"/>
              </w:rPr>
              <w:t>for third-cycle education</w:t>
            </w:r>
          </w:p>
          <w:p w14:paraId="25BBD066" w14:textId="77777777" w:rsidR="009748A4" w:rsidRPr="00EF2662" w:rsidRDefault="00A61237">
            <w:pPr>
              <w:rPr>
                <w:rFonts w:ascii="Arial" w:hAnsi="Arial" w:cs="Arial"/>
                <w:sz w:val="16"/>
                <w:szCs w:val="16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AB07" w14:textId="77777777" w:rsidR="009748A4" w:rsidRDefault="005601BF">
            <w:pPr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>Additional information, as appropriate</w:t>
            </w:r>
          </w:p>
          <w:p w14:paraId="194BFA72" w14:textId="77777777" w:rsidR="00A61237" w:rsidRPr="00EF2662" w:rsidRDefault="00A61237">
            <w:pPr>
              <w:rPr>
                <w:rFonts w:ascii="Arial" w:hAnsi="Arial" w:cs="Arial"/>
                <w:sz w:val="16"/>
                <w:szCs w:val="16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14:paraId="5C73BCC8" w14:textId="77777777" w:rsidR="009748A4" w:rsidRDefault="009748A4" w:rsidP="00697C1C">
      <w:pPr>
        <w:rPr>
          <w:rFonts w:ascii="Arial" w:hAnsi="Arial" w:cs="Arial"/>
          <w:sz w:val="12"/>
          <w:szCs w:val="12"/>
        </w:rPr>
      </w:pPr>
    </w:p>
    <w:p w14:paraId="5F1E28E9" w14:textId="77777777" w:rsidR="009748A4" w:rsidRPr="00D17FE7" w:rsidRDefault="00A61237">
      <w:pPr>
        <w:tabs>
          <w:tab w:val="left" w:pos="1631"/>
          <w:tab w:val="left" w:pos="2676"/>
          <w:tab w:val="left" w:pos="3757"/>
          <w:tab w:val="left" w:pos="4749"/>
          <w:tab w:val="left" w:pos="5812"/>
          <w:tab w:val="left" w:pos="6857"/>
          <w:tab w:val="left" w:pos="7903"/>
          <w:tab w:val="left" w:pos="8948"/>
          <w:tab w:val="left" w:pos="9852"/>
        </w:tabs>
        <w:rPr>
          <w:rFonts w:ascii="Arial" w:hAnsi="Arial" w:cs="Arial"/>
          <w:sz w:val="16"/>
          <w:szCs w:val="16"/>
          <w:lang w:val="en-GB"/>
        </w:rPr>
      </w:pPr>
      <w:r w:rsidRPr="00D17FE7">
        <w:rPr>
          <w:rFonts w:ascii="Arial" w:hAnsi="Arial" w:cs="Arial"/>
          <w:b/>
          <w:bCs/>
          <w:lang w:val="en-GB"/>
        </w:rPr>
        <w:t xml:space="preserve">Signatures of principal supervisor </w:t>
      </w:r>
      <w:r w:rsidR="009748A4" w:rsidRPr="00D17FE7">
        <w:rPr>
          <w:rFonts w:ascii="Arial" w:hAnsi="Arial" w:cs="Arial"/>
          <w:b/>
          <w:bCs/>
          <w:lang w:val="en-GB"/>
        </w:rPr>
        <w:t>and</w:t>
      </w:r>
      <w:r w:rsidR="00272E01" w:rsidRPr="00D17FE7">
        <w:rPr>
          <w:rFonts w:ascii="Arial" w:hAnsi="Arial" w:cs="Arial"/>
          <w:b/>
          <w:bCs/>
          <w:lang w:val="en-GB"/>
        </w:rPr>
        <w:t xml:space="preserve"> department head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417"/>
        <w:gridCol w:w="4111"/>
      </w:tblGrid>
      <w:tr w:rsidR="00A61237" w14:paraId="4D954A15" w14:textId="77777777" w:rsidTr="00A415A3">
        <w:trPr>
          <w:cantSplit/>
          <w:trHeight w:val="81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144DD6" w14:textId="77777777" w:rsidR="00A61237" w:rsidRPr="00D17FE7" w:rsidRDefault="00A612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Admission applies to</w:t>
            </w:r>
          </w:p>
          <w:p w14:paraId="5CFAC064" w14:textId="77777777" w:rsidR="00A61237" w:rsidRPr="00D17FE7" w:rsidRDefault="00A612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274EFD">
              <w:rPr>
                <w:rFonts w:ascii="Arial" w:hAnsi="Arial" w:cs="Arial"/>
                <w:sz w:val="16"/>
                <w:szCs w:val="16"/>
              </w:rPr>
            </w:r>
            <w:r w:rsidR="00274E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the entire period of education until achieving the specified </w:t>
            </w:r>
            <w:proofErr w:type="gramStart"/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degree</w:t>
            </w:r>
            <w:proofErr w:type="gramEnd"/>
          </w:p>
          <w:p w14:paraId="1AB39845" w14:textId="77777777" w:rsidR="00A415A3" w:rsidRPr="00D17FE7" w:rsidRDefault="00A61237" w:rsidP="00697C1C">
            <w:pPr>
              <w:tabs>
                <w:tab w:val="left" w:pos="214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8"/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274EFD">
              <w:rPr>
                <w:rFonts w:ascii="Arial" w:hAnsi="Arial" w:cs="Arial"/>
                <w:sz w:val="16"/>
                <w:szCs w:val="16"/>
              </w:rPr>
            </w:r>
            <w:r w:rsidR="00274E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the </w:t>
            </w:r>
            <w:r w:rsidR="00A415A3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time remaining until achieving the specified </w:t>
            </w:r>
            <w:proofErr w:type="gramStart"/>
            <w:r w:rsidR="00A415A3" w:rsidRPr="00D17FE7">
              <w:rPr>
                <w:rFonts w:ascii="Arial" w:hAnsi="Arial" w:cs="Arial"/>
                <w:sz w:val="16"/>
                <w:szCs w:val="16"/>
                <w:lang w:val="en-GB"/>
              </w:rPr>
              <w:t>degree</w:t>
            </w:r>
            <w:proofErr w:type="gramEnd"/>
            <w:r w:rsidR="00A415A3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76E53DAB" w14:textId="77777777" w:rsidR="00A61237" w:rsidRPr="00A415A3" w:rsidRDefault="00A415A3" w:rsidP="00A415A3">
            <w:pPr>
              <w:tabs>
                <w:tab w:val="left" w:pos="214"/>
              </w:tabs>
              <w:rPr>
                <w:rFonts w:ascii="Palatino Linotype" w:hAnsi="Palatino Linotype" w:cs="Arial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="00041DCE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61237" w:rsidRPr="00EF266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A61237" w:rsidRPr="00EF2662">
              <w:rPr>
                <w:rFonts w:ascii="Arial" w:hAnsi="Arial" w:cs="Arial"/>
                <w:sz w:val="16"/>
                <w:szCs w:val="16"/>
              </w:rPr>
              <w:t>Equiv</w:t>
            </w:r>
            <w:proofErr w:type="spellEnd"/>
            <w:r w:rsidR="00A61237" w:rsidRPr="00EF266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Palatino Linotype" w:hAnsi="Palatino Linotype" w:cs="Arial"/>
              </w:rPr>
              <w:t xml:space="preserve"> </w:t>
            </w: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  <w:r>
              <w:rPr>
                <w:rFonts w:ascii="Palatino Linotype" w:hAnsi="Palatino Linotype" w:cs="Arial"/>
              </w:rPr>
              <w:t xml:space="preserve"> </w:t>
            </w:r>
            <w:r w:rsidRPr="00EF2662">
              <w:rPr>
                <w:rFonts w:ascii="Arial" w:hAnsi="Arial" w:cs="Arial"/>
                <w:sz w:val="16"/>
                <w:szCs w:val="16"/>
              </w:rPr>
              <w:t xml:space="preserve">full-time </w:t>
            </w:r>
            <w:proofErr w:type="gramStart"/>
            <w:r w:rsidRPr="00EF2662">
              <w:rPr>
                <w:rFonts w:ascii="Arial" w:hAnsi="Arial" w:cs="Arial"/>
                <w:sz w:val="16"/>
                <w:szCs w:val="16"/>
              </w:rPr>
              <w:t>months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2662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="00697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1237" w:rsidRPr="007240DE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7BC893" w14:textId="77777777" w:rsidR="00A61237" w:rsidRDefault="00A6123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ECA8831" w14:textId="77777777" w:rsidR="00A61237" w:rsidRPr="00EF2662" w:rsidRDefault="00A61237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D7A301" w14:textId="77777777" w:rsidR="00A61237" w:rsidRPr="00EF2662" w:rsidRDefault="00A61237">
            <w:pPr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 xml:space="preserve">Signature of </w:t>
            </w:r>
            <w:proofErr w:type="gramStart"/>
            <w:r w:rsidRPr="00EF2662">
              <w:rPr>
                <w:rFonts w:ascii="Arial" w:hAnsi="Arial" w:cs="Arial"/>
                <w:sz w:val="16"/>
                <w:szCs w:val="16"/>
              </w:rPr>
              <w:t>principal supervisor</w:t>
            </w:r>
            <w:proofErr w:type="gramEnd"/>
          </w:p>
        </w:tc>
      </w:tr>
      <w:tr w:rsidR="009748A4" w14:paraId="4A6F3106" w14:textId="77777777" w:rsidTr="00A415A3">
        <w:tblPrEx>
          <w:tblBorders>
            <w:top w:val="single" w:sz="4" w:space="0" w:color="auto"/>
          </w:tblBorders>
        </w:tblPrEx>
        <w:trPr>
          <w:cantSplit/>
          <w:trHeight w:val="235"/>
        </w:trPr>
        <w:tc>
          <w:tcPr>
            <w:tcW w:w="2127" w:type="dxa"/>
          </w:tcPr>
          <w:p w14:paraId="7347F6F8" w14:textId="77777777" w:rsidR="009748A4" w:rsidRPr="00EF2662" w:rsidRDefault="009748A4">
            <w:pPr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 xml:space="preserve">Application </w:t>
            </w:r>
          </w:p>
          <w:p w14:paraId="2ADA8527" w14:textId="77777777" w:rsidR="009748A4" w:rsidRPr="00EF2662" w:rsidRDefault="00A61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EFD">
              <w:rPr>
                <w:rFonts w:ascii="Arial" w:hAnsi="Arial" w:cs="Arial"/>
                <w:sz w:val="16"/>
                <w:szCs w:val="16"/>
              </w:rPr>
            </w:r>
            <w:r w:rsidR="00274E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974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8A4" w:rsidRPr="00EF2662">
              <w:rPr>
                <w:rFonts w:ascii="Arial" w:hAnsi="Arial" w:cs="Arial"/>
                <w:sz w:val="16"/>
                <w:szCs w:val="16"/>
              </w:rPr>
              <w:t>approved</w:t>
            </w:r>
          </w:p>
        </w:tc>
        <w:tc>
          <w:tcPr>
            <w:tcW w:w="2126" w:type="dxa"/>
          </w:tcPr>
          <w:p w14:paraId="1C32E2CA" w14:textId="77777777" w:rsidR="009748A4" w:rsidRPr="00EF2662" w:rsidRDefault="009748A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332D02" w14:textId="77777777" w:rsidR="009748A4" w:rsidRPr="00EF2662" w:rsidRDefault="00A61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4EFD">
              <w:rPr>
                <w:rFonts w:ascii="Arial" w:hAnsi="Arial" w:cs="Arial"/>
                <w:sz w:val="16"/>
                <w:szCs w:val="16"/>
              </w:rPr>
            </w:r>
            <w:r w:rsidR="00274E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9748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8A4" w:rsidRPr="00EF2662">
              <w:rPr>
                <w:rFonts w:ascii="Arial" w:hAnsi="Arial" w:cs="Arial"/>
                <w:sz w:val="16"/>
                <w:szCs w:val="16"/>
              </w:rPr>
              <w:t>not approved</w:t>
            </w:r>
          </w:p>
        </w:tc>
        <w:tc>
          <w:tcPr>
            <w:tcW w:w="1417" w:type="dxa"/>
          </w:tcPr>
          <w:p w14:paraId="31528676" w14:textId="77777777" w:rsidR="00A61237" w:rsidRDefault="009748A4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5FD2373" w14:textId="77777777" w:rsidR="009748A4" w:rsidRPr="00A61237" w:rsidRDefault="00A61237" w:rsidP="00A61237"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4111" w:type="dxa"/>
          </w:tcPr>
          <w:p w14:paraId="1B45D0AA" w14:textId="77777777" w:rsidR="009748A4" w:rsidRPr="00EF2662" w:rsidRDefault="009748A4">
            <w:pPr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 xml:space="preserve">Signature of </w:t>
            </w:r>
            <w:r w:rsidR="004C2D99">
              <w:rPr>
                <w:rFonts w:ascii="Arial" w:hAnsi="Arial" w:cs="Arial"/>
                <w:sz w:val="16"/>
                <w:szCs w:val="16"/>
              </w:rPr>
              <w:t>department head</w:t>
            </w:r>
          </w:p>
          <w:p w14:paraId="6062D416" w14:textId="77777777" w:rsidR="009748A4" w:rsidRPr="00EF2662" w:rsidRDefault="009748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B895A3" w14:textId="77777777" w:rsidR="009748A4" w:rsidRPr="00EF2662" w:rsidRDefault="009748A4">
      <w:pPr>
        <w:rPr>
          <w:rFonts w:ascii="Arial" w:hAnsi="Arial" w:cs="Arial"/>
          <w:sz w:val="12"/>
          <w:szCs w:val="12"/>
        </w:rPr>
      </w:pPr>
    </w:p>
    <w:p w14:paraId="12515B9E" w14:textId="77777777" w:rsidR="009748A4" w:rsidRPr="00D17FE7" w:rsidRDefault="0016332F" w:rsidP="00773451">
      <w:pPr>
        <w:pStyle w:val="Liststycke"/>
        <w:numPr>
          <w:ilvl w:val="0"/>
          <w:numId w:val="6"/>
        </w:numPr>
        <w:rPr>
          <w:rFonts w:ascii="Arial" w:hAnsi="Arial" w:cs="Arial"/>
          <w:sz w:val="16"/>
          <w:szCs w:val="16"/>
          <w:lang w:val="en-GB"/>
        </w:rPr>
      </w:pPr>
      <w:r w:rsidRPr="00D17FE7">
        <w:rPr>
          <w:rFonts w:ascii="Arial" w:hAnsi="Arial" w:cs="Arial"/>
          <w:sz w:val="16"/>
          <w:szCs w:val="16"/>
          <w:lang w:val="en-GB"/>
        </w:rPr>
        <w:t xml:space="preserve">The subject and </w:t>
      </w:r>
      <w:r w:rsidR="00B35E65" w:rsidRPr="00D17FE7">
        <w:rPr>
          <w:rFonts w:ascii="Arial" w:hAnsi="Arial" w:cs="Arial"/>
          <w:sz w:val="16"/>
          <w:szCs w:val="16"/>
          <w:lang w:val="en-GB"/>
        </w:rPr>
        <w:t>department</w:t>
      </w:r>
      <w:r w:rsidR="009748A4" w:rsidRPr="00D17FE7">
        <w:rPr>
          <w:rFonts w:ascii="Arial" w:hAnsi="Arial" w:cs="Arial"/>
          <w:sz w:val="16"/>
          <w:szCs w:val="16"/>
          <w:lang w:val="en-GB"/>
        </w:rPr>
        <w:t xml:space="preserve"> must check that the student has submitted complete information in the application, that the eligibility requirements are met, and must guarantee that funding is available for four years of full-time studies upon admission for a doctoral degree</w:t>
      </w:r>
      <w:r w:rsidR="005601BF" w:rsidRPr="00D17FE7">
        <w:rPr>
          <w:rFonts w:ascii="Arial" w:hAnsi="Arial" w:cs="Arial"/>
          <w:sz w:val="16"/>
          <w:szCs w:val="16"/>
          <w:lang w:val="en-GB"/>
        </w:rPr>
        <w:t>,</w:t>
      </w:r>
      <w:r w:rsidR="009748A4" w:rsidRPr="00D17FE7">
        <w:rPr>
          <w:rFonts w:ascii="Arial" w:hAnsi="Arial" w:cs="Arial"/>
          <w:sz w:val="16"/>
          <w:szCs w:val="16"/>
          <w:lang w:val="en-GB"/>
        </w:rPr>
        <w:t xml:space="preserve"> for two years of full-time studies upon admission for a licentiate degree</w:t>
      </w:r>
      <w:r w:rsidR="005601BF" w:rsidRPr="00D17FE7">
        <w:rPr>
          <w:rFonts w:ascii="Arial" w:hAnsi="Arial" w:cs="Arial"/>
          <w:sz w:val="16"/>
          <w:szCs w:val="16"/>
          <w:lang w:val="en-GB"/>
        </w:rPr>
        <w:t>, or for the remaining time until achieving the specified degree if previous third-cycle educational studies are to be credited.</w:t>
      </w:r>
    </w:p>
    <w:p w14:paraId="5634883A" w14:textId="77777777" w:rsidR="009748A4" w:rsidRPr="00D17FE7" w:rsidRDefault="009748A4" w:rsidP="005601BF">
      <w:pPr>
        <w:jc w:val="both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385AEC04" w14:textId="77777777" w:rsidR="009748A4" w:rsidRPr="00D17FE7" w:rsidRDefault="009748A4">
      <w:pPr>
        <w:rPr>
          <w:rFonts w:ascii="Arial" w:hAnsi="Arial" w:cs="Arial"/>
          <w:b/>
          <w:bCs/>
          <w:lang w:val="en-GB"/>
        </w:rPr>
      </w:pPr>
      <w:r w:rsidRPr="00D17FE7">
        <w:rPr>
          <w:rFonts w:ascii="Arial" w:hAnsi="Arial" w:cs="Arial"/>
          <w:b/>
          <w:bCs/>
          <w:lang w:val="en-GB"/>
        </w:rPr>
        <w:t xml:space="preserve">3 </w:t>
      </w:r>
      <w:proofErr w:type="gramStart"/>
      <w:r w:rsidRPr="00D17FE7">
        <w:rPr>
          <w:rFonts w:ascii="Arial" w:hAnsi="Arial" w:cs="Arial"/>
          <w:b/>
          <w:bCs/>
          <w:lang w:val="en-GB"/>
        </w:rPr>
        <w:t>SIGNATURE</w:t>
      </w:r>
      <w:proofErr w:type="gramEnd"/>
      <w:r w:rsidRPr="00D17FE7">
        <w:rPr>
          <w:rFonts w:ascii="Arial" w:hAnsi="Arial" w:cs="Arial"/>
          <w:b/>
          <w:bCs/>
          <w:lang w:val="en-GB"/>
        </w:rPr>
        <w:t xml:space="preserve"> OF CHAIR OF POSTGRADUATE COUNCIL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111"/>
      </w:tblGrid>
      <w:tr w:rsidR="009748A4" w:rsidRPr="00274EFD" w14:paraId="44805D7D" w14:textId="77777777">
        <w:trPr>
          <w:cantSplit/>
          <w:trHeight w:val="238"/>
        </w:trPr>
        <w:tc>
          <w:tcPr>
            <w:tcW w:w="4253" w:type="dxa"/>
          </w:tcPr>
          <w:p w14:paraId="131D3238" w14:textId="77777777" w:rsidR="0016332F" w:rsidRPr="00D17FE7" w:rsidRDefault="00A612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1"/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274EFD">
              <w:rPr>
                <w:rFonts w:ascii="Arial" w:hAnsi="Arial" w:cs="Arial"/>
                <w:sz w:val="16"/>
                <w:szCs w:val="16"/>
              </w:rPr>
            </w:r>
            <w:r w:rsidR="00274E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9748A4" w:rsidRPr="00D17FE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6332F" w:rsidRPr="00D17FE7">
              <w:rPr>
                <w:rFonts w:ascii="Arial" w:hAnsi="Arial" w:cs="Arial"/>
                <w:sz w:val="16"/>
                <w:szCs w:val="16"/>
                <w:lang w:val="en-GB"/>
              </w:rPr>
              <w:t>Admitted to third-cycle education in (subject)</w:t>
            </w:r>
          </w:p>
          <w:p w14:paraId="621C3CDF" w14:textId="77777777" w:rsidR="009748A4" w:rsidRPr="00EF2662" w:rsidRDefault="00A61237" w:rsidP="00E10D43">
            <w:pPr>
              <w:rPr>
                <w:rFonts w:ascii="Arial" w:hAnsi="Arial" w:cs="Arial"/>
                <w:sz w:val="16"/>
                <w:szCs w:val="16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1417" w:type="dxa"/>
          </w:tcPr>
          <w:p w14:paraId="70582F7E" w14:textId="77777777" w:rsidR="0019157E" w:rsidRDefault="009748A4" w:rsidP="0019157E">
            <w:pPr>
              <w:rPr>
                <w:rFonts w:ascii="Arial" w:hAnsi="Arial" w:cs="Arial"/>
                <w:sz w:val="16"/>
                <w:szCs w:val="16"/>
              </w:rPr>
            </w:pPr>
            <w:r w:rsidRPr="00EF2662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222F7FA" w14:textId="77777777" w:rsidR="009748A4" w:rsidRPr="0019157E" w:rsidRDefault="0019157E" w:rsidP="0019157E">
            <w:pPr>
              <w:rPr>
                <w:rFonts w:ascii="Arial" w:hAnsi="Arial" w:cs="Arial"/>
                <w:sz w:val="16"/>
                <w:szCs w:val="16"/>
              </w:rPr>
            </w:pPr>
            <w:r w:rsidRPr="007240DE">
              <w:rPr>
                <w:rFonts w:ascii="Palatino Linotype" w:hAnsi="Palatino Linotype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40DE">
              <w:rPr>
                <w:rFonts w:ascii="Palatino Linotype" w:hAnsi="Palatino Linotype" w:cs="Arial"/>
              </w:rPr>
              <w:instrText xml:space="preserve"> FORMTEXT </w:instrText>
            </w:r>
            <w:r w:rsidRPr="007240DE">
              <w:rPr>
                <w:rFonts w:ascii="Palatino Linotype" w:hAnsi="Palatino Linotype" w:cs="Arial"/>
              </w:rPr>
            </w:r>
            <w:r w:rsidRPr="007240DE">
              <w:rPr>
                <w:rFonts w:ascii="Palatino Linotype" w:hAnsi="Palatino Linotype" w:cs="Arial"/>
              </w:rPr>
              <w:fldChar w:fldCharType="separate"/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  <w:noProof/>
              </w:rPr>
              <w:t> </w:t>
            </w:r>
            <w:r w:rsidRPr="007240DE">
              <w:rPr>
                <w:rFonts w:ascii="Palatino Linotype" w:hAnsi="Palatino Linotype" w:cs="Arial"/>
              </w:rPr>
              <w:fldChar w:fldCharType="end"/>
            </w:r>
          </w:p>
        </w:tc>
        <w:tc>
          <w:tcPr>
            <w:tcW w:w="4111" w:type="dxa"/>
          </w:tcPr>
          <w:p w14:paraId="128FE766" w14:textId="77777777" w:rsidR="009748A4" w:rsidRPr="00D17FE7" w:rsidRDefault="009748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7FE7">
              <w:rPr>
                <w:rFonts w:ascii="Arial" w:hAnsi="Arial" w:cs="Arial"/>
                <w:sz w:val="16"/>
                <w:szCs w:val="16"/>
                <w:lang w:val="en-GB"/>
              </w:rPr>
              <w:t>Signature of chair of Postgraduate Council</w:t>
            </w:r>
          </w:p>
          <w:p w14:paraId="35ACE2AA" w14:textId="77777777" w:rsidR="009748A4" w:rsidRPr="00D17FE7" w:rsidRDefault="009748A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B8F5410" w14:textId="77777777" w:rsidR="0019157E" w:rsidRPr="00D17FE7" w:rsidRDefault="0019157E" w:rsidP="0016332F">
      <w:pPr>
        <w:jc w:val="right"/>
        <w:rPr>
          <w:rFonts w:ascii="Arial" w:hAnsi="Arial" w:cs="Arial"/>
          <w:sz w:val="16"/>
          <w:szCs w:val="16"/>
          <w:lang w:val="en-GB"/>
        </w:rPr>
      </w:pPr>
    </w:p>
    <w:p w14:paraId="1498A083" w14:textId="77777777" w:rsidR="00773451" w:rsidRPr="00D17FE7" w:rsidRDefault="00773451" w:rsidP="0016332F">
      <w:pPr>
        <w:jc w:val="right"/>
        <w:rPr>
          <w:rFonts w:ascii="Arial" w:hAnsi="Arial" w:cs="Arial"/>
          <w:bCs/>
          <w:lang w:val="en-GB"/>
        </w:rPr>
      </w:pPr>
      <w:r w:rsidRPr="00D17FE7">
        <w:rPr>
          <w:rFonts w:ascii="Arial" w:hAnsi="Arial" w:cs="Arial"/>
          <w:sz w:val="16"/>
          <w:szCs w:val="16"/>
          <w:lang w:val="en-GB"/>
        </w:rPr>
        <w:t>See list of attachments, page 2</w:t>
      </w:r>
      <w:r w:rsidRPr="00D17FE7">
        <w:rPr>
          <w:rFonts w:ascii="Arial" w:hAnsi="Arial" w:cs="Arial"/>
          <w:bCs/>
          <w:lang w:val="en-GB"/>
        </w:rPr>
        <w:br w:type="page"/>
      </w:r>
    </w:p>
    <w:p w14:paraId="3E528BFE" w14:textId="77777777" w:rsidR="00EC2BD6" w:rsidRPr="00D17FE7" w:rsidRDefault="00EC2BD6" w:rsidP="005D26E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FD17745" w14:textId="77777777" w:rsidR="00C659A6" w:rsidRPr="00D17FE7" w:rsidRDefault="00C659A6" w:rsidP="005D26E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17FE7">
        <w:rPr>
          <w:rFonts w:ascii="Arial" w:hAnsi="Arial" w:cs="Arial"/>
          <w:b/>
          <w:bCs/>
          <w:sz w:val="24"/>
          <w:szCs w:val="24"/>
          <w:lang w:val="en-GB"/>
        </w:rPr>
        <w:t>List of attachments</w:t>
      </w:r>
    </w:p>
    <w:p w14:paraId="21D996C4" w14:textId="77777777" w:rsidR="00A22F3C" w:rsidRPr="00D17FE7" w:rsidRDefault="00A22F3C" w:rsidP="005D26E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379AB0E" w14:textId="77777777" w:rsidR="00A22F3C" w:rsidRPr="001A3E72" w:rsidRDefault="006F4EE7" w:rsidP="00A22F3C">
      <w:p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>For doctoral students employed at Mid Sweden University:</w:t>
      </w:r>
    </w:p>
    <w:p w14:paraId="5DA4075C" w14:textId="77777777" w:rsidR="00773451" w:rsidRPr="001A3E72" w:rsidRDefault="00773451" w:rsidP="005D26E7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8BB3500" w14:textId="76F8169E" w:rsidR="00773451" w:rsidRPr="001A3E72" w:rsidRDefault="009655DD" w:rsidP="00773451">
      <w:pPr>
        <w:pStyle w:val="Liststycke"/>
        <w:numPr>
          <w:ilvl w:val="0"/>
          <w:numId w:val="8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 xml:space="preserve">Records from </w:t>
      </w:r>
      <w:proofErr w:type="spellStart"/>
      <w:r w:rsidRPr="001A3E72">
        <w:rPr>
          <w:rFonts w:ascii="Arial" w:hAnsi="Arial" w:cs="Arial"/>
          <w:sz w:val="18"/>
          <w:szCs w:val="18"/>
          <w:lang w:val="en-GB"/>
        </w:rPr>
        <w:t>Forskarkollegiet</w:t>
      </w:r>
      <w:proofErr w:type="spellEnd"/>
      <w:r w:rsidRPr="001A3E72">
        <w:rPr>
          <w:rFonts w:ascii="Arial" w:hAnsi="Arial" w:cs="Arial"/>
          <w:sz w:val="18"/>
          <w:szCs w:val="18"/>
          <w:lang w:val="en-GB"/>
        </w:rPr>
        <w:t xml:space="preserve"> with the</w:t>
      </w:r>
      <w:r w:rsidR="00D17FE7" w:rsidRPr="001A3E72">
        <w:rPr>
          <w:rFonts w:ascii="Arial" w:hAnsi="Arial" w:cs="Arial"/>
          <w:sz w:val="18"/>
          <w:szCs w:val="18"/>
          <w:lang w:val="en-GB"/>
        </w:rPr>
        <w:t xml:space="preserve"> documentation</w:t>
      </w:r>
      <w:r w:rsidRPr="001A3E72">
        <w:rPr>
          <w:rFonts w:ascii="Arial" w:hAnsi="Arial" w:cs="Arial"/>
          <w:sz w:val="18"/>
          <w:szCs w:val="18"/>
          <w:lang w:val="en-GB"/>
        </w:rPr>
        <w:t xml:space="preserve"> of</w:t>
      </w:r>
      <w:r w:rsidR="00D17FE7" w:rsidRPr="001A3E72">
        <w:rPr>
          <w:rFonts w:ascii="Arial" w:hAnsi="Arial" w:cs="Arial"/>
          <w:sz w:val="18"/>
          <w:szCs w:val="18"/>
          <w:lang w:val="en-GB"/>
        </w:rPr>
        <w:t xml:space="preserve"> the recruitment group,</w:t>
      </w:r>
      <w:r w:rsidRPr="001A3E72">
        <w:rPr>
          <w:rFonts w:ascii="Arial" w:hAnsi="Arial" w:cs="Arial"/>
          <w:sz w:val="18"/>
          <w:szCs w:val="18"/>
          <w:lang w:val="en-GB"/>
        </w:rPr>
        <w:t xml:space="preserve"> the number of applicants for the subject, number of eligible applicants, order of priority for those qualified</w:t>
      </w:r>
      <w:r w:rsidR="00773451" w:rsidRPr="001A3E72">
        <w:rPr>
          <w:rFonts w:ascii="Arial" w:hAnsi="Arial" w:cs="Arial"/>
          <w:sz w:val="18"/>
          <w:szCs w:val="18"/>
          <w:lang w:val="en-GB"/>
        </w:rPr>
        <w:t>, taking of references and completed interviews, and grounds for appointment of the applicant.</w:t>
      </w:r>
    </w:p>
    <w:p w14:paraId="40ED465F" w14:textId="77777777" w:rsidR="009655DD" w:rsidRPr="001A3E72" w:rsidRDefault="009655DD" w:rsidP="00546E91">
      <w:pPr>
        <w:rPr>
          <w:rFonts w:ascii="Arial" w:hAnsi="Arial" w:cs="Arial"/>
          <w:sz w:val="18"/>
          <w:szCs w:val="18"/>
          <w:lang w:val="en-GB"/>
        </w:rPr>
      </w:pPr>
    </w:p>
    <w:p w14:paraId="69B190A3" w14:textId="77777777" w:rsidR="00773451" w:rsidRPr="001A3E72" w:rsidRDefault="00773451" w:rsidP="00773451">
      <w:pPr>
        <w:pStyle w:val="Liststycke"/>
        <w:numPr>
          <w:ilvl w:val="0"/>
          <w:numId w:val="8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 xml:space="preserve">Any documentation that supports the crediting of prior third-cycle education (course certificate, syllabus and reading list). </w:t>
      </w:r>
    </w:p>
    <w:p w14:paraId="5C06AD28" w14:textId="77777777" w:rsidR="00546E91" w:rsidRPr="001A3E72" w:rsidRDefault="00546E91" w:rsidP="00546E91">
      <w:pPr>
        <w:rPr>
          <w:rFonts w:ascii="Arial" w:hAnsi="Arial" w:cs="Arial"/>
          <w:sz w:val="18"/>
          <w:szCs w:val="18"/>
          <w:lang w:val="en-GB"/>
        </w:rPr>
      </w:pPr>
    </w:p>
    <w:p w14:paraId="072DBF9C" w14:textId="1DEAE4D5" w:rsidR="00773451" w:rsidRPr="001A3E72" w:rsidRDefault="0016332F" w:rsidP="00773451">
      <w:pPr>
        <w:pStyle w:val="Liststycke"/>
        <w:numPr>
          <w:ilvl w:val="0"/>
          <w:numId w:val="8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 xml:space="preserve">Certification that supervisors have completed supervisor training and are long-term employees of Mid Sweden University. External second supervisors </w:t>
      </w:r>
      <w:r w:rsidR="00773451" w:rsidRPr="001A3E72">
        <w:rPr>
          <w:rFonts w:ascii="Arial" w:hAnsi="Arial" w:cs="Arial"/>
          <w:sz w:val="18"/>
          <w:szCs w:val="18"/>
          <w:lang w:val="en-GB"/>
        </w:rPr>
        <w:t>are approved in exceptional case</w:t>
      </w:r>
      <w:r w:rsidR="00707B4E" w:rsidRPr="001A3E72">
        <w:rPr>
          <w:rFonts w:ascii="Arial" w:hAnsi="Arial" w:cs="Arial"/>
          <w:sz w:val="18"/>
          <w:szCs w:val="18"/>
          <w:lang w:val="en-GB"/>
        </w:rPr>
        <w:t xml:space="preserve">s and the reasons must be clearly stated. </w:t>
      </w:r>
    </w:p>
    <w:p w14:paraId="0576959C" w14:textId="77777777" w:rsidR="003E5E1D" w:rsidRPr="001A3E72" w:rsidRDefault="003E5E1D" w:rsidP="003E5E1D">
      <w:pPr>
        <w:pStyle w:val="Liststycke"/>
        <w:rPr>
          <w:rFonts w:ascii="Arial" w:hAnsi="Arial" w:cs="Arial"/>
          <w:sz w:val="18"/>
          <w:szCs w:val="18"/>
          <w:lang w:val="en-GB"/>
        </w:rPr>
      </w:pPr>
    </w:p>
    <w:p w14:paraId="1AC4A83B" w14:textId="09012705" w:rsidR="003E5E1D" w:rsidRPr="001A3E72" w:rsidRDefault="003E5E1D" w:rsidP="00773451">
      <w:pPr>
        <w:pStyle w:val="Liststycke"/>
        <w:numPr>
          <w:ilvl w:val="0"/>
          <w:numId w:val="8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>Account for whether and how a possible possibility of an extension to a doctoral degree could look like (in the case of admission to a licentiate degree).</w:t>
      </w:r>
    </w:p>
    <w:p w14:paraId="011C829E" w14:textId="77777777" w:rsidR="00546E91" w:rsidRPr="001A3E72" w:rsidRDefault="00546E91" w:rsidP="00546E91">
      <w:pPr>
        <w:pStyle w:val="Liststycke"/>
        <w:rPr>
          <w:rFonts w:ascii="Arial" w:hAnsi="Arial" w:cs="Arial"/>
          <w:sz w:val="18"/>
          <w:szCs w:val="18"/>
          <w:lang w:val="en-GB"/>
        </w:rPr>
      </w:pPr>
    </w:p>
    <w:p w14:paraId="3DCB8AB1" w14:textId="77777777" w:rsidR="00546E91" w:rsidRPr="001A3E72" w:rsidRDefault="00546E91" w:rsidP="00A22F3C">
      <w:pPr>
        <w:ind w:left="360"/>
        <w:rPr>
          <w:rFonts w:ascii="Arial" w:hAnsi="Arial" w:cs="Arial"/>
          <w:i/>
          <w:sz w:val="18"/>
          <w:szCs w:val="18"/>
          <w:lang w:val="en-GB"/>
        </w:rPr>
      </w:pPr>
      <w:r w:rsidRPr="001A3E72">
        <w:rPr>
          <w:rFonts w:ascii="Arial" w:hAnsi="Arial" w:cs="Arial"/>
          <w:i/>
          <w:sz w:val="18"/>
          <w:szCs w:val="18"/>
          <w:lang w:val="en-GB"/>
        </w:rPr>
        <w:t>Other supporting documents (listing, funding plan, degree certificate) are collected by the administrator of the Postgraduate Council from Mid Sweden University's recruitment system.</w:t>
      </w:r>
    </w:p>
    <w:p w14:paraId="449470FC" w14:textId="77777777" w:rsidR="00546E91" w:rsidRPr="001A3E72" w:rsidRDefault="00546E91" w:rsidP="00546E91">
      <w:pPr>
        <w:rPr>
          <w:rFonts w:ascii="Arial" w:hAnsi="Arial" w:cs="Arial"/>
          <w:sz w:val="18"/>
          <w:szCs w:val="18"/>
          <w:lang w:val="en-GB"/>
        </w:rPr>
      </w:pPr>
    </w:p>
    <w:p w14:paraId="0DBF39D5" w14:textId="77777777" w:rsidR="00546E91" w:rsidRPr="001A3E72" w:rsidRDefault="00546E91" w:rsidP="00546E91">
      <w:pPr>
        <w:pStyle w:val="Liststycke"/>
        <w:rPr>
          <w:rFonts w:ascii="Arial" w:hAnsi="Arial" w:cs="Arial"/>
          <w:sz w:val="18"/>
          <w:szCs w:val="18"/>
          <w:lang w:val="en-GB"/>
        </w:rPr>
      </w:pPr>
    </w:p>
    <w:p w14:paraId="7C1A6263" w14:textId="77777777" w:rsidR="00A22F3C" w:rsidRPr="001A3E72" w:rsidRDefault="00A22F3C" w:rsidP="00A22F3C">
      <w:p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>Research students whose postgraduate studies are funded other than through employment at Mid Sweden University:</w:t>
      </w:r>
    </w:p>
    <w:p w14:paraId="1B3D7125" w14:textId="77777777" w:rsidR="00A22F3C" w:rsidRPr="001A3E72" w:rsidRDefault="00A22F3C" w:rsidP="00A22F3C">
      <w:pPr>
        <w:rPr>
          <w:rFonts w:ascii="Arial" w:hAnsi="Arial" w:cs="Arial"/>
          <w:sz w:val="18"/>
          <w:szCs w:val="18"/>
          <w:lang w:val="en-GB"/>
        </w:rPr>
      </w:pPr>
    </w:p>
    <w:p w14:paraId="1F2A519D" w14:textId="77777777" w:rsidR="00A22F3C" w:rsidRPr="001A3E72" w:rsidRDefault="00A22F3C" w:rsidP="00A22F3C">
      <w:pPr>
        <w:pStyle w:val="Liststycke"/>
        <w:numPr>
          <w:ilvl w:val="0"/>
          <w:numId w:val="9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>Degree certificate for the applicant.</w:t>
      </w:r>
      <w:r w:rsidR="00546E91" w:rsidRPr="001A3E72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589BE37" w14:textId="77777777" w:rsidR="00A22F3C" w:rsidRPr="001A3E72" w:rsidRDefault="00A22F3C" w:rsidP="00A22F3C">
      <w:pPr>
        <w:pStyle w:val="Liststycke"/>
        <w:rPr>
          <w:rFonts w:ascii="Arial" w:hAnsi="Arial" w:cs="Arial"/>
          <w:sz w:val="18"/>
          <w:szCs w:val="18"/>
          <w:lang w:val="en-GB"/>
        </w:rPr>
      </w:pPr>
    </w:p>
    <w:p w14:paraId="00531715" w14:textId="2F1B49CB" w:rsidR="00A22F3C" w:rsidRPr="001A3E72" w:rsidRDefault="00A22F3C" w:rsidP="00A22F3C">
      <w:pPr>
        <w:pStyle w:val="Liststycke"/>
        <w:numPr>
          <w:ilvl w:val="0"/>
          <w:numId w:val="9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>Signed agreement with funding body.</w:t>
      </w:r>
      <w:r w:rsidR="00546E91" w:rsidRPr="001A3E72">
        <w:rPr>
          <w:rFonts w:ascii="Arial" w:hAnsi="Arial" w:cs="Arial"/>
          <w:sz w:val="18"/>
          <w:szCs w:val="18"/>
          <w:lang w:val="en-GB"/>
        </w:rPr>
        <w:t xml:space="preserve"> The documentation must show how supervision for the applicant will be funded and what funds are available for </w:t>
      </w:r>
      <w:r w:rsidR="005E6358" w:rsidRPr="001A3E72">
        <w:rPr>
          <w:rFonts w:ascii="Arial" w:hAnsi="Arial" w:cs="Arial"/>
          <w:sz w:val="18"/>
          <w:szCs w:val="18"/>
          <w:lang w:val="en-GB"/>
        </w:rPr>
        <w:t xml:space="preserve">the completion of the third-cycle education in accordance with the general syllabus, for example </w:t>
      </w:r>
      <w:r w:rsidR="00546E91" w:rsidRPr="001A3E72">
        <w:rPr>
          <w:rFonts w:ascii="Arial" w:hAnsi="Arial" w:cs="Arial"/>
          <w:sz w:val="18"/>
          <w:szCs w:val="18"/>
          <w:lang w:val="en-GB"/>
        </w:rPr>
        <w:t xml:space="preserve">participating in conferences and seminars. </w:t>
      </w:r>
    </w:p>
    <w:p w14:paraId="0EA91E9B" w14:textId="77777777" w:rsidR="00A22F3C" w:rsidRPr="001A3E72" w:rsidRDefault="00A22F3C" w:rsidP="00EC2BD6">
      <w:pPr>
        <w:rPr>
          <w:rFonts w:ascii="Arial" w:hAnsi="Arial" w:cs="Arial"/>
          <w:sz w:val="18"/>
          <w:szCs w:val="18"/>
          <w:lang w:val="en-GB"/>
        </w:rPr>
      </w:pPr>
    </w:p>
    <w:p w14:paraId="0907C69A" w14:textId="020A3620" w:rsidR="00546E91" w:rsidRPr="001A3E72" w:rsidRDefault="00546E91" w:rsidP="00A22F3C">
      <w:pPr>
        <w:pStyle w:val="Liststycke"/>
        <w:numPr>
          <w:ilvl w:val="0"/>
          <w:numId w:val="9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 xml:space="preserve">Records from </w:t>
      </w:r>
      <w:proofErr w:type="spellStart"/>
      <w:r w:rsidRPr="001A3E72">
        <w:rPr>
          <w:rFonts w:ascii="Arial" w:hAnsi="Arial" w:cs="Arial"/>
          <w:sz w:val="18"/>
          <w:szCs w:val="18"/>
          <w:lang w:val="en-GB"/>
        </w:rPr>
        <w:t>Forskarkollegiet</w:t>
      </w:r>
      <w:proofErr w:type="spellEnd"/>
      <w:r w:rsidRPr="001A3E72">
        <w:rPr>
          <w:rFonts w:ascii="Arial" w:hAnsi="Arial" w:cs="Arial"/>
          <w:sz w:val="18"/>
          <w:szCs w:val="18"/>
          <w:lang w:val="en-GB"/>
        </w:rPr>
        <w:t xml:space="preserve"> that support the admission, as well as the discipline's assessment of the applicant's qualifications (</w:t>
      </w:r>
      <w:r w:rsidR="001A3E72" w:rsidRPr="001A3E72">
        <w:rPr>
          <w:rFonts w:ascii="Arial" w:hAnsi="Arial" w:cs="Arial"/>
          <w:sz w:val="18"/>
          <w:szCs w:val="18"/>
          <w:lang w:val="en-GB"/>
        </w:rPr>
        <w:t>like</w:t>
      </w:r>
      <w:r w:rsidRPr="001A3E72">
        <w:rPr>
          <w:rFonts w:ascii="Arial" w:hAnsi="Arial" w:cs="Arial"/>
          <w:sz w:val="18"/>
          <w:szCs w:val="18"/>
          <w:lang w:val="en-GB"/>
        </w:rPr>
        <w:t xml:space="preserve"> what is done in a competitive situation) and what the applicant will contribute to the subject in general, specifically the doctoral student environment. </w:t>
      </w:r>
    </w:p>
    <w:p w14:paraId="0A5ABCD3" w14:textId="77777777" w:rsidR="00A22F3C" w:rsidRPr="001A3E72" w:rsidRDefault="00A22F3C" w:rsidP="00546E91">
      <w:pPr>
        <w:rPr>
          <w:rFonts w:ascii="Arial" w:hAnsi="Arial" w:cs="Arial"/>
          <w:sz w:val="18"/>
          <w:szCs w:val="18"/>
          <w:lang w:val="en-GB"/>
        </w:rPr>
      </w:pPr>
    </w:p>
    <w:p w14:paraId="560A9D22" w14:textId="33EC62F6" w:rsidR="00A22F3C" w:rsidRPr="001A3E72" w:rsidRDefault="002F2AED" w:rsidP="00A22F3C">
      <w:pPr>
        <w:pStyle w:val="Liststycke"/>
        <w:numPr>
          <w:ilvl w:val="0"/>
          <w:numId w:val="8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>D</w:t>
      </w:r>
      <w:r w:rsidR="00A22F3C" w:rsidRPr="001A3E72">
        <w:rPr>
          <w:rFonts w:ascii="Arial" w:hAnsi="Arial" w:cs="Arial"/>
          <w:sz w:val="18"/>
          <w:szCs w:val="18"/>
          <w:lang w:val="en-GB"/>
        </w:rPr>
        <w:t>ocumentation that supports the crediting of prior third-cycle education (course certificate, syllabus and reading list)</w:t>
      </w:r>
      <w:r w:rsidRPr="001A3E72">
        <w:rPr>
          <w:rFonts w:ascii="Arial" w:hAnsi="Arial" w:cs="Arial"/>
          <w:sz w:val="18"/>
          <w:szCs w:val="18"/>
          <w:lang w:val="en-GB"/>
        </w:rPr>
        <w:t>, if relevant</w:t>
      </w:r>
      <w:r w:rsidR="00A22F3C" w:rsidRPr="001A3E72"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703B135F" w14:textId="77777777" w:rsidR="00A22F3C" w:rsidRPr="001A3E72" w:rsidRDefault="00A22F3C" w:rsidP="00A22F3C">
      <w:pPr>
        <w:rPr>
          <w:rFonts w:ascii="Arial" w:hAnsi="Arial" w:cs="Arial"/>
          <w:sz w:val="18"/>
          <w:szCs w:val="18"/>
          <w:lang w:val="en-GB"/>
        </w:rPr>
      </w:pPr>
    </w:p>
    <w:p w14:paraId="256316C1" w14:textId="4309117D" w:rsidR="00A22F3C" w:rsidRPr="001A3E72" w:rsidRDefault="00A22F3C" w:rsidP="00A22F3C">
      <w:pPr>
        <w:pStyle w:val="Liststycke"/>
        <w:numPr>
          <w:ilvl w:val="0"/>
          <w:numId w:val="8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>Certification that supervisors have completed supervisor training and are long-term employees of Mid Sweden University. External second supervisors are approved in exceptional cases</w:t>
      </w:r>
      <w:r w:rsidR="002F2AED" w:rsidRPr="001A3E72">
        <w:rPr>
          <w:rFonts w:ascii="Arial" w:hAnsi="Arial" w:cs="Arial"/>
          <w:sz w:val="18"/>
          <w:szCs w:val="18"/>
          <w:lang w:val="en-GB"/>
        </w:rPr>
        <w:t xml:space="preserve"> and reasons must be clearly stated.</w:t>
      </w:r>
    </w:p>
    <w:p w14:paraId="656CABAC" w14:textId="77777777" w:rsidR="00836A99" w:rsidRPr="001A3E72" w:rsidRDefault="00836A99" w:rsidP="00836A99">
      <w:pPr>
        <w:pStyle w:val="Liststycke"/>
        <w:rPr>
          <w:rFonts w:ascii="Arial" w:hAnsi="Arial" w:cs="Arial"/>
          <w:sz w:val="18"/>
          <w:szCs w:val="18"/>
          <w:lang w:val="en-GB"/>
        </w:rPr>
      </w:pPr>
    </w:p>
    <w:p w14:paraId="1502E338" w14:textId="77777777" w:rsidR="00836A99" w:rsidRPr="001A3E72" w:rsidRDefault="00836A99" w:rsidP="00836A99">
      <w:pPr>
        <w:rPr>
          <w:rFonts w:ascii="Arial" w:hAnsi="Arial" w:cs="Arial"/>
          <w:sz w:val="18"/>
          <w:szCs w:val="18"/>
          <w:lang w:val="en-GB"/>
        </w:rPr>
      </w:pPr>
    </w:p>
    <w:p w14:paraId="2AD386E1" w14:textId="77777777" w:rsidR="00836A99" w:rsidRPr="001A3E72" w:rsidRDefault="00836A99" w:rsidP="00836A99">
      <w:p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>Upon admission for the latter part of doctoral studies</w:t>
      </w:r>
    </w:p>
    <w:p w14:paraId="0FEA2DAC" w14:textId="77777777" w:rsidR="00836A99" w:rsidRPr="001A3E72" w:rsidRDefault="00836A99" w:rsidP="00836A99">
      <w:pPr>
        <w:rPr>
          <w:rFonts w:ascii="Arial" w:hAnsi="Arial" w:cs="Arial"/>
          <w:sz w:val="18"/>
          <w:szCs w:val="18"/>
          <w:lang w:val="en-GB"/>
        </w:rPr>
      </w:pPr>
    </w:p>
    <w:p w14:paraId="25E6E159" w14:textId="77777777" w:rsidR="00836A99" w:rsidRPr="001A3E72" w:rsidRDefault="00836A99" w:rsidP="00836A99">
      <w:pPr>
        <w:pStyle w:val="Liststycke"/>
        <w:numPr>
          <w:ilvl w:val="0"/>
          <w:numId w:val="9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 xml:space="preserve">Records from </w:t>
      </w:r>
      <w:proofErr w:type="spellStart"/>
      <w:r w:rsidRPr="001A3E72">
        <w:rPr>
          <w:rFonts w:ascii="Arial" w:hAnsi="Arial" w:cs="Arial"/>
          <w:sz w:val="18"/>
          <w:szCs w:val="18"/>
          <w:lang w:val="en-GB"/>
        </w:rPr>
        <w:t>Forskarkollegiet</w:t>
      </w:r>
      <w:proofErr w:type="spellEnd"/>
      <w:r w:rsidRPr="001A3E72">
        <w:rPr>
          <w:rFonts w:ascii="Arial" w:hAnsi="Arial" w:cs="Arial"/>
          <w:sz w:val="18"/>
          <w:szCs w:val="18"/>
          <w:lang w:val="en-GB"/>
        </w:rPr>
        <w:t xml:space="preserve"> that support admission to the latter part of doctoral studies.</w:t>
      </w:r>
    </w:p>
    <w:p w14:paraId="255FE036" w14:textId="77777777" w:rsidR="00836A99" w:rsidRPr="001A3E72" w:rsidRDefault="00836A99" w:rsidP="00836A99">
      <w:pPr>
        <w:pStyle w:val="Liststycke"/>
        <w:rPr>
          <w:rFonts w:ascii="Arial" w:hAnsi="Arial" w:cs="Arial"/>
          <w:sz w:val="18"/>
          <w:szCs w:val="18"/>
          <w:lang w:val="en-GB"/>
        </w:rPr>
      </w:pPr>
    </w:p>
    <w:p w14:paraId="6A293907" w14:textId="4A4761CD" w:rsidR="00836A99" w:rsidRPr="001A3E72" w:rsidRDefault="002434F6" w:rsidP="00836A99">
      <w:pPr>
        <w:pStyle w:val="Liststycke"/>
        <w:numPr>
          <w:ilvl w:val="0"/>
          <w:numId w:val="9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>Copy of degree certificate from the licentiate examination</w:t>
      </w:r>
      <w:r w:rsidR="00836A99" w:rsidRPr="001A3E72">
        <w:rPr>
          <w:rFonts w:ascii="Arial" w:hAnsi="Arial" w:cs="Arial"/>
          <w:sz w:val="18"/>
          <w:szCs w:val="18"/>
          <w:lang w:val="en-GB"/>
        </w:rPr>
        <w:t>. When a licentiate degree has not been applied for, a clarification from the principal supervisor is enclosed. The clarification must explain what the doctoral student's progression/results are like and when the doctoral student is expected to achieve the equivalent of 120 academic credits</w:t>
      </w:r>
      <w:r w:rsidR="00AA127A" w:rsidRPr="001A3E72">
        <w:rPr>
          <w:rFonts w:ascii="Arial" w:hAnsi="Arial" w:cs="Arial"/>
          <w:sz w:val="18"/>
          <w:szCs w:val="18"/>
          <w:lang w:val="en-GB"/>
        </w:rPr>
        <w:t xml:space="preserve"> (to avoid interruptions in the studies the application can be sent in when at least 90 credits are achieved)</w:t>
      </w:r>
      <w:r w:rsidR="00836A99" w:rsidRPr="001A3E72">
        <w:rPr>
          <w:rFonts w:ascii="Arial" w:hAnsi="Arial" w:cs="Arial"/>
          <w:sz w:val="18"/>
          <w:szCs w:val="18"/>
          <w:lang w:val="en-GB"/>
        </w:rPr>
        <w:t>.</w:t>
      </w:r>
    </w:p>
    <w:p w14:paraId="4A7DB156" w14:textId="77777777" w:rsidR="00836A99" w:rsidRPr="001A3E72" w:rsidRDefault="00836A99" w:rsidP="00836A99">
      <w:pPr>
        <w:pStyle w:val="Liststycke"/>
        <w:rPr>
          <w:rFonts w:ascii="Arial" w:hAnsi="Arial" w:cs="Arial"/>
          <w:sz w:val="18"/>
          <w:szCs w:val="18"/>
          <w:lang w:val="en-GB"/>
        </w:rPr>
      </w:pPr>
    </w:p>
    <w:p w14:paraId="53090A61" w14:textId="77777777" w:rsidR="00836A99" w:rsidRPr="001A3E72" w:rsidRDefault="00ED1BF5" w:rsidP="00836A99">
      <w:pPr>
        <w:pStyle w:val="Liststycke"/>
        <w:numPr>
          <w:ilvl w:val="0"/>
          <w:numId w:val="9"/>
        </w:numPr>
        <w:rPr>
          <w:rFonts w:ascii="Arial" w:hAnsi="Arial" w:cs="Arial"/>
          <w:sz w:val="18"/>
          <w:szCs w:val="18"/>
          <w:lang w:val="en-GB"/>
        </w:rPr>
      </w:pPr>
      <w:r w:rsidRPr="001A3E72">
        <w:rPr>
          <w:rFonts w:ascii="Arial" w:hAnsi="Arial" w:cs="Arial"/>
          <w:sz w:val="18"/>
          <w:szCs w:val="18"/>
          <w:lang w:val="en-GB"/>
        </w:rPr>
        <w:t xml:space="preserve">Funding plan for the time leading up to the doctoral degree, signed by an economist, Head of </w:t>
      </w:r>
      <w:proofErr w:type="gramStart"/>
      <w:r w:rsidRPr="001A3E72">
        <w:rPr>
          <w:rFonts w:ascii="Arial" w:hAnsi="Arial" w:cs="Arial"/>
          <w:sz w:val="18"/>
          <w:szCs w:val="18"/>
          <w:lang w:val="en-GB"/>
        </w:rPr>
        <w:t>Department</w:t>
      </w:r>
      <w:proofErr w:type="gramEnd"/>
      <w:r w:rsidRPr="001A3E72">
        <w:rPr>
          <w:rFonts w:ascii="Arial" w:hAnsi="Arial" w:cs="Arial"/>
          <w:sz w:val="18"/>
          <w:szCs w:val="18"/>
          <w:lang w:val="en-GB"/>
        </w:rPr>
        <w:t xml:space="preserve"> and the dean.</w:t>
      </w:r>
    </w:p>
    <w:p w14:paraId="1CE018C9" w14:textId="77777777" w:rsidR="00836A99" w:rsidRPr="001A3E72" w:rsidRDefault="00836A99" w:rsidP="00836A99">
      <w:pPr>
        <w:pStyle w:val="Liststycke"/>
        <w:rPr>
          <w:rFonts w:ascii="Arial" w:hAnsi="Arial" w:cs="Arial"/>
          <w:sz w:val="18"/>
          <w:szCs w:val="18"/>
          <w:lang w:val="en-GB"/>
        </w:rPr>
      </w:pPr>
    </w:p>
    <w:p w14:paraId="5C239FEC" w14:textId="77777777" w:rsidR="00A22F3C" w:rsidRPr="001A3E72" w:rsidRDefault="00A22F3C" w:rsidP="00546E91">
      <w:pPr>
        <w:rPr>
          <w:rFonts w:ascii="Arial" w:hAnsi="Arial" w:cs="Arial"/>
          <w:sz w:val="18"/>
          <w:szCs w:val="18"/>
          <w:lang w:val="en-GB"/>
        </w:rPr>
      </w:pPr>
    </w:p>
    <w:p w14:paraId="5DBB16D2" w14:textId="77777777" w:rsidR="00BC7D84" w:rsidRPr="001A3E72" w:rsidRDefault="00BC7D84" w:rsidP="00BC7D84">
      <w:pPr>
        <w:ind w:left="360"/>
        <w:rPr>
          <w:rFonts w:ascii="Arial" w:hAnsi="Arial" w:cs="Arial"/>
          <w:b/>
          <w:sz w:val="18"/>
          <w:szCs w:val="18"/>
          <w:lang w:val="en-GB"/>
        </w:rPr>
      </w:pPr>
      <w:r w:rsidRPr="001A3E72">
        <w:rPr>
          <w:rFonts w:ascii="Arial" w:hAnsi="Arial" w:cs="Arial"/>
          <w:b/>
          <w:sz w:val="18"/>
          <w:szCs w:val="18"/>
          <w:lang w:val="en-GB"/>
        </w:rPr>
        <w:t xml:space="preserve">When processing all matters relating to admission to third-cycle education, challenges regarding conflicts of interest must be </w:t>
      </w:r>
      <w:proofErr w:type="gramStart"/>
      <w:r w:rsidRPr="001A3E72">
        <w:rPr>
          <w:rFonts w:ascii="Arial" w:hAnsi="Arial" w:cs="Arial"/>
          <w:b/>
          <w:sz w:val="18"/>
          <w:szCs w:val="18"/>
          <w:lang w:val="en-GB"/>
        </w:rPr>
        <w:t>taken into account</w:t>
      </w:r>
      <w:proofErr w:type="gramEnd"/>
      <w:r w:rsidRPr="001A3E72">
        <w:rPr>
          <w:rFonts w:ascii="Arial" w:hAnsi="Arial" w:cs="Arial"/>
          <w:b/>
          <w:sz w:val="18"/>
          <w:szCs w:val="18"/>
          <w:lang w:val="en-GB"/>
        </w:rPr>
        <w:t xml:space="preserve"> and accounted for.</w:t>
      </w:r>
    </w:p>
    <w:sectPr w:rsidR="00BC7D84" w:rsidRPr="001A3E72" w:rsidSect="003B2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709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3E9B" w14:textId="77777777" w:rsidR="00767585" w:rsidRDefault="00767585">
      <w:r>
        <w:separator/>
      </w:r>
    </w:p>
  </w:endnote>
  <w:endnote w:type="continuationSeparator" w:id="0">
    <w:p w14:paraId="29716F37" w14:textId="77777777" w:rsidR="00767585" w:rsidRDefault="0076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E47F" w14:textId="77777777" w:rsidR="00EC2BD6" w:rsidRDefault="00EC2B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B68E" w14:textId="77777777" w:rsidR="00EC2BD6" w:rsidRDefault="00EC2B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F01A" w14:textId="77777777" w:rsidR="00EC2BD6" w:rsidRDefault="00EC2B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5A51" w14:textId="77777777" w:rsidR="00767585" w:rsidRDefault="00767585">
      <w:r>
        <w:separator/>
      </w:r>
    </w:p>
  </w:footnote>
  <w:footnote w:type="continuationSeparator" w:id="0">
    <w:p w14:paraId="05221511" w14:textId="77777777" w:rsidR="00767585" w:rsidRDefault="0076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95FE" w14:textId="77777777" w:rsidR="00EC2BD6" w:rsidRDefault="00EC2B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6FAC" w14:textId="77777777" w:rsidR="00071A61" w:rsidRDefault="005D26E7">
    <w:pPr>
      <w:jc w:val="center"/>
    </w:pPr>
    <w:r>
      <w:rPr>
        <w:noProof/>
      </w:rPr>
      <w:drawing>
        <wp:inline distT="0" distB="0" distL="0" distR="0" wp14:anchorId="177A3D3A" wp14:editId="478BA0A7">
          <wp:extent cx="1214120" cy="570865"/>
          <wp:effectExtent l="19050" t="0" r="5080" b="0"/>
          <wp:docPr id="1" name="Bild 1" descr="MU_logotyp_int_h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_h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FF011C" w14:textId="77777777" w:rsidR="00071A61" w:rsidRDefault="00071A61">
    <w:pPr>
      <w:jc w:val="center"/>
      <w:rPr>
        <w:sz w:val="24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71A61" w:rsidRPr="00274EFD" w14:paraId="126FC052" w14:textId="77777777">
      <w:tc>
        <w:tcPr>
          <w:tcW w:w="9851" w:type="dxa"/>
          <w:tcBorders>
            <w:top w:val="nil"/>
            <w:left w:val="nil"/>
            <w:bottom w:val="nil"/>
            <w:right w:val="nil"/>
          </w:tcBorders>
        </w:tcPr>
        <w:p w14:paraId="6ADA711A" w14:textId="77777777" w:rsidR="00071A61" w:rsidRPr="00D17FE7" w:rsidRDefault="00071A61" w:rsidP="00563FFE">
          <w:pPr>
            <w:tabs>
              <w:tab w:val="left" w:pos="5103"/>
            </w:tabs>
            <w:jc w:val="center"/>
            <w:rPr>
              <w:rFonts w:ascii="Arial" w:hAnsi="Arial" w:cs="Arial"/>
              <w:lang w:val="en-GB"/>
            </w:rPr>
          </w:pPr>
          <w:r w:rsidRPr="00D17FE7">
            <w:rPr>
              <w:rFonts w:ascii="Arial" w:hAnsi="Arial" w:cs="Arial"/>
              <w:lang w:val="en-GB"/>
            </w:rPr>
            <w:t>Faculty of Human Sciences</w:t>
          </w:r>
        </w:p>
        <w:p w14:paraId="5931DBDE" w14:textId="77777777" w:rsidR="00071A61" w:rsidRPr="00D17FE7" w:rsidRDefault="00071A61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Times New Roman" w:hAnsi="Times New Roman"/>
              <w:b/>
              <w:bCs/>
              <w:sz w:val="12"/>
              <w:szCs w:val="12"/>
              <w:lang w:val="en-GB"/>
            </w:rPr>
          </w:pPr>
        </w:p>
        <w:p w14:paraId="68CCC35D" w14:textId="77777777" w:rsidR="00071A61" w:rsidRPr="00D17FE7" w:rsidRDefault="00071A61">
          <w:pPr>
            <w:pStyle w:val="Sidhuvud"/>
            <w:tabs>
              <w:tab w:val="left" w:pos="4536"/>
              <w:tab w:val="left" w:pos="6804"/>
              <w:tab w:val="left" w:pos="7938"/>
            </w:tabs>
            <w:jc w:val="center"/>
            <w:rPr>
              <w:rFonts w:ascii="Times New Roman" w:hAnsi="Times New Roman"/>
              <w:b/>
              <w:bCs/>
              <w:lang w:val="en-GB"/>
            </w:rPr>
          </w:pPr>
          <w:r w:rsidRPr="00D17FE7">
            <w:rPr>
              <w:rFonts w:ascii="Arial" w:hAnsi="Arial" w:cs="Arial"/>
              <w:b/>
              <w:szCs w:val="20"/>
              <w:lang w:val="en-GB"/>
            </w:rPr>
            <w:t>APPLICATION FOR ADMISSION TO THIRD-CYCLE EDUCATION</w:t>
          </w:r>
        </w:p>
      </w:tc>
    </w:tr>
  </w:tbl>
  <w:p w14:paraId="6431D517" w14:textId="77777777" w:rsidR="00071A61" w:rsidRPr="00D17FE7" w:rsidRDefault="00071A61">
    <w:pPr>
      <w:pStyle w:val="Sidhuvud"/>
      <w:tabs>
        <w:tab w:val="left" w:pos="4536"/>
        <w:tab w:val="left" w:pos="6804"/>
        <w:tab w:val="left" w:pos="7938"/>
      </w:tabs>
      <w:rPr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4E0" w14:textId="77777777" w:rsidR="00EC2BD6" w:rsidRDefault="00EC2B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6E00A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69F2"/>
    <w:multiLevelType w:val="hybridMultilevel"/>
    <w:tmpl w:val="3FF87A94"/>
    <w:lvl w:ilvl="0" w:tplc="09487A8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15" w:hanging="360"/>
      </w:pPr>
    </w:lvl>
    <w:lvl w:ilvl="2" w:tplc="041D001B" w:tentative="1">
      <w:start w:val="1"/>
      <w:numFmt w:val="lowerRoman"/>
      <w:lvlText w:val="%3."/>
      <w:lvlJc w:val="right"/>
      <w:pPr>
        <w:ind w:left="1935" w:hanging="180"/>
      </w:pPr>
    </w:lvl>
    <w:lvl w:ilvl="3" w:tplc="041D000F" w:tentative="1">
      <w:start w:val="1"/>
      <w:numFmt w:val="decimal"/>
      <w:lvlText w:val="%4."/>
      <w:lvlJc w:val="left"/>
      <w:pPr>
        <w:ind w:left="2655" w:hanging="360"/>
      </w:pPr>
    </w:lvl>
    <w:lvl w:ilvl="4" w:tplc="041D0019" w:tentative="1">
      <w:start w:val="1"/>
      <w:numFmt w:val="lowerLetter"/>
      <w:lvlText w:val="%5."/>
      <w:lvlJc w:val="left"/>
      <w:pPr>
        <w:ind w:left="3375" w:hanging="360"/>
      </w:pPr>
    </w:lvl>
    <w:lvl w:ilvl="5" w:tplc="041D001B" w:tentative="1">
      <w:start w:val="1"/>
      <w:numFmt w:val="lowerRoman"/>
      <w:lvlText w:val="%6."/>
      <w:lvlJc w:val="right"/>
      <w:pPr>
        <w:ind w:left="4095" w:hanging="180"/>
      </w:pPr>
    </w:lvl>
    <w:lvl w:ilvl="6" w:tplc="041D000F" w:tentative="1">
      <w:start w:val="1"/>
      <w:numFmt w:val="decimal"/>
      <w:lvlText w:val="%7."/>
      <w:lvlJc w:val="left"/>
      <w:pPr>
        <w:ind w:left="4815" w:hanging="360"/>
      </w:pPr>
    </w:lvl>
    <w:lvl w:ilvl="7" w:tplc="041D0019" w:tentative="1">
      <w:start w:val="1"/>
      <w:numFmt w:val="lowerLetter"/>
      <w:lvlText w:val="%8."/>
      <w:lvlJc w:val="left"/>
      <w:pPr>
        <w:ind w:left="5535" w:hanging="360"/>
      </w:pPr>
    </w:lvl>
    <w:lvl w:ilvl="8" w:tplc="041D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AA04A1E"/>
    <w:multiLevelType w:val="hybridMultilevel"/>
    <w:tmpl w:val="4B660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8"/>
    <w:multiLevelType w:val="hybridMultilevel"/>
    <w:tmpl w:val="3AC651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435B0"/>
    <w:multiLevelType w:val="hybridMultilevel"/>
    <w:tmpl w:val="D41A6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3B95"/>
    <w:multiLevelType w:val="hybridMultilevel"/>
    <w:tmpl w:val="7A0234E0"/>
    <w:lvl w:ilvl="0" w:tplc="3384C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11E46"/>
    <w:multiLevelType w:val="hybridMultilevel"/>
    <w:tmpl w:val="1098E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3801"/>
    <w:multiLevelType w:val="multilevel"/>
    <w:tmpl w:val="79566B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642955DA"/>
    <w:multiLevelType w:val="hybridMultilevel"/>
    <w:tmpl w:val="BEA08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305E1"/>
    <w:multiLevelType w:val="hybridMultilevel"/>
    <w:tmpl w:val="BB7AD95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871F4"/>
    <w:multiLevelType w:val="hybridMultilevel"/>
    <w:tmpl w:val="B80AF8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5793971">
    <w:abstractNumId w:val="7"/>
  </w:num>
  <w:num w:numId="2" w16cid:durableId="476649257">
    <w:abstractNumId w:val="2"/>
  </w:num>
  <w:num w:numId="3" w16cid:durableId="925579335">
    <w:abstractNumId w:val="4"/>
  </w:num>
  <w:num w:numId="4" w16cid:durableId="1194155945">
    <w:abstractNumId w:val="3"/>
  </w:num>
  <w:num w:numId="5" w16cid:durableId="605771345">
    <w:abstractNumId w:val="9"/>
  </w:num>
  <w:num w:numId="6" w16cid:durableId="593242254">
    <w:abstractNumId w:val="1"/>
  </w:num>
  <w:num w:numId="7" w16cid:durableId="1432362023">
    <w:abstractNumId w:val="10"/>
  </w:num>
  <w:num w:numId="8" w16cid:durableId="724067231">
    <w:abstractNumId w:val="6"/>
  </w:num>
  <w:num w:numId="9" w16cid:durableId="1061447028">
    <w:abstractNumId w:val="8"/>
  </w:num>
  <w:num w:numId="10" w16cid:durableId="753479724">
    <w:abstractNumId w:val="5"/>
  </w:num>
  <w:num w:numId="11" w16cid:durableId="17526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F"/>
    <w:rsid w:val="000352C9"/>
    <w:rsid w:val="00041DCE"/>
    <w:rsid w:val="00071A61"/>
    <w:rsid w:val="000C03B5"/>
    <w:rsid w:val="0016332F"/>
    <w:rsid w:val="00187721"/>
    <w:rsid w:val="0019157E"/>
    <w:rsid w:val="001A07DC"/>
    <w:rsid w:val="001A3E72"/>
    <w:rsid w:val="001F2F47"/>
    <w:rsid w:val="001F672C"/>
    <w:rsid w:val="002434F6"/>
    <w:rsid w:val="00272E01"/>
    <w:rsid w:val="00274EFD"/>
    <w:rsid w:val="002A53CE"/>
    <w:rsid w:val="002C5549"/>
    <w:rsid w:val="002D5B7B"/>
    <w:rsid w:val="002F2AED"/>
    <w:rsid w:val="003B2199"/>
    <w:rsid w:val="003E5E1D"/>
    <w:rsid w:val="004032DC"/>
    <w:rsid w:val="00457FDE"/>
    <w:rsid w:val="004C2D99"/>
    <w:rsid w:val="004E2D50"/>
    <w:rsid w:val="004E4EFA"/>
    <w:rsid w:val="00546E91"/>
    <w:rsid w:val="005601BF"/>
    <w:rsid w:val="00563FFE"/>
    <w:rsid w:val="005D26E7"/>
    <w:rsid w:val="005E6358"/>
    <w:rsid w:val="005F1ABF"/>
    <w:rsid w:val="006553A8"/>
    <w:rsid w:val="00660474"/>
    <w:rsid w:val="00697C1C"/>
    <w:rsid w:val="006B0A4F"/>
    <w:rsid w:val="006B44B9"/>
    <w:rsid w:val="006C621C"/>
    <w:rsid w:val="006F4EE7"/>
    <w:rsid w:val="00707B4E"/>
    <w:rsid w:val="007240DE"/>
    <w:rsid w:val="00767585"/>
    <w:rsid w:val="00773451"/>
    <w:rsid w:val="00791ECE"/>
    <w:rsid w:val="00793551"/>
    <w:rsid w:val="007D18A0"/>
    <w:rsid w:val="00836A99"/>
    <w:rsid w:val="00877A98"/>
    <w:rsid w:val="008E63CE"/>
    <w:rsid w:val="009655DD"/>
    <w:rsid w:val="009748A4"/>
    <w:rsid w:val="009971B8"/>
    <w:rsid w:val="009D7EEF"/>
    <w:rsid w:val="00A116CD"/>
    <w:rsid w:val="00A22F3C"/>
    <w:rsid w:val="00A415A3"/>
    <w:rsid w:val="00A61237"/>
    <w:rsid w:val="00A85DDE"/>
    <w:rsid w:val="00AA127A"/>
    <w:rsid w:val="00AA68BC"/>
    <w:rsid w:val="00AC0C8C"/>
    <w:rsid w:val="00B26CA6"/>
    <w:rsid w:val="00B35E65"/>
    <w:rsid w:val="00B92C8A"/>
    <w:rsid w:val="00BC7D84"/>
    <w:rsid w:val="00C367DB"/>
    <w:rsid w:val="00C659A6"/>
    <w:rsid w:val="00C70A8B"/>
    <w:rsid w:val="00CB1EF3"/>
    <w:rsid w:val="00CD3AF5"/>
    <w:rsid w:val="00D17FE7"/>
    <w:rsid w:val="00DB5C4A"/>
    <w:rsid w:val="00DB6713"/>
    <w:rsid w:val="00DF2A00"/>
    <w:rsid w:val="00E10D43"/>
    <w:rsid w:val="00EC2BD6"/>
    <w:rsid w:val="00ED1BF5"/>
    <w:rsid w:val="00ED21DD"/>
    <w:rsid w:val="00EF2662"/>
    <w:rsid w:val="00F5459E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7E85EA"/>
  <w15:docId w15:val="{F181C556-D41B-4EAF-8503-34D16097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199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3B2199"/>
    <w:pPr>
      <w:keepNext/>
      <w:outlineLvl w:val="0"/>
    </w:pPr>
    <w:rPr>
      <w:rFonts w:ascii="AGaramond" w:hAnsi="AGaramond"/>
      <w:b/>
      <w:bCs/>
    </w:rPr>
  </w:style>
  <w:style w:type="paragraph" w:styleId="Rubrik2">
    <w:name w:val="heading 2"/>
    <w:basedOn w:val="Normal"/>
    <w:next w:val="Normal"/>
    <w:qFormat/>
    <w:rsid w:val="003B219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entSjberg">
    <w:name w:val="Kent Sjöberg"/>
    <w:basedOn w:val="Normal"/>
    <w:rsid w:val="003B2199"/>
    <w:pPr>
      <w:ind w:left="840" w:right="-360"/>
    </w:pPr>
    <w:rPr>
      <w:sz w:val="24"/>
      <w:szCs w:val="24"/>
    </w:rPr>
  </w:style>
  <w:style w:type="paragraph" w:styleId="Sidhuvud">
    <w:name w:val="header"/>
    <w:basedOn w:val="Normal"/>
    <w:rsid w:val="003B2199"/>
    <w:pPr>
      <w:tabs>
        <w:tab w:val="center" w:pos="4536"/>
        <w:tab w:val="right" w:pos="9072"/>
      </w:tabs>
    </w:pPr>
    <w:rPr>
      <w:rFonts w:ascii="AGaramond" w:hAnsi="AGaramond"/>
      <w:sz w:val="24"/>
      <w:szCs w:val="24"/>
    </w:rPr>
  </w:style>
  <w:style w:type="paragraph" w:styleId="Sidfot">
    <w:name w:val="footer"/>
    <w:basedOn w:val="Normal"/>
    <w:rsid w:val="003B2199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3B2199"/>
    <w:pPr>
      <w:shd w:val="clear" w:color="auto" w:fill="000080"/>
    </w:pPr>
    <w:rPr>
      <w:rFonts w:ascii="Tahoma" w:hAnsi="Tahoma" w:cs="Tahoma"/>
    </w:rPr>
  </w:style>
  <w:style w:type="paragraph" w:styleId="Rubrik">
    <w:name w:val="Title"/>
    <w:basedOn w:val="Normal"/>
    <w:next w:val="Normal"/>
    <w:link w:val="RubrikChar"/>
    <w:qFormat/>
    <w:rsid w:val="005D26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5D26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rsid w:val="00C659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59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659A6"/>
    <w:pPr>
      <w:ind w:left="720"/>
      <w:contextualSpacing/>
    </w:pPr>
  </w:style>
  <w:style w:type="paragraph" w:styleId="Punktlista">
    <w:name w:val="List Bullet"/>
    <w:basedOn w:val="Normal"/>
    <w:unhideWhenUsed/>
    <w:rsid w:val="00836A99"/>
    <w:pPr>
      <w:numPr>
        <w:numId w:val="11"/>
      </w:numPr>
      <w:contextualSpacing/>
    </w:pPr>
  </w:style>
  <w:style w:type="paragraph" w:customStyle="1" w:styleId="ENormal">
    <w:name w:val="E Normal"/>
    <w:basedOn w:val="Normal"/>
    <w:rsid w:val="00836A99"/>
    <w:pPr>
      <w:overflowPunct/>
      <w:autoSpaceDE/>
      <w:autoSpaceDN/>
      <w:adjustRightInd/>
      <w:ind w:firstLine="397"/>
      <w:jc w:val="both"/>
      <w:textAlignment w:val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va\Downloads\ansokan-om-antagning-till-forskarutbildning1404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ansokan-om-antagning-till-forskarutbildning140401</Template>
  <TotalTime>18</TotalTime>
  <Pages>2</Pages>
  <Words>839</Words>
  <Characters>5013</Characters>
  <Application>Microsoft Office Word</Application>
  <DocSecurity>0</DocSecurity>
  <Lines>179</Lines>
  <Paragraphs>121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Antagning forskarutbildning</vt:lpstr>
    </vt:vector>
  </TitlesOfParts>
  <Company>Mittuniversitetet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Antagning forskarutbildning</dc:title>
  <dc:creator>Evans Maria</dc:creator>
  <cp:lastModifiedBy>Sara Häggström</cp:lastModifiedBy>
  <cp:revision>10</cp:revision>
  <cp:lastPrinted>2018-08-28T13:56:00Z</cp:lastPrinted>
  <dcterms:created xsi:type="dcterms:W3CDTF">2023-11-20T14:52:00Z</dcterms:created>
  <dcterms:modified xsi:type="dcterms:W3CDTF">2023-11-21T08:12:00Z</dcterms:modified>
</cp:coreProperties>
</file>