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60" w:rsidRDefault="00ED6860" w:rsidP="00065EE1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</w:pPr>
    </w:p>
    <w:p w:rsidR="00001532" w:rsidRPr="00E65B89" w:rsidRDefault="00F759C4" w:rsidP="00E65B89">
      <w:pPr>
        <w:pStyle w:val="Rubrik1"/>
        <w:jc w:val="center"/>
        <w:rPr>
          <w:bCs w:val="0"/>
          <w:kern w:val="0"/>
          <w:sz w:val="24"/>
          <w:szCs w:val="20"/>
        </w:rPr>
      </w:pPr>
      <w:r w:rsidRPr="00D84A63">
        <w:rPr>
          <w:bCs w:val="0"/>
          <w:kern w:val="0"/>
          <w:sz w:val="24"/>
          <w:szCs w:val="20"/>
        </w:rPr>
        <w:t>Dist</w:t>
      </w:r>
      <w:r w:rsidR="00CB7595" w:rsidRPr="00D84A63">
        <w:rPr>
          <w:bCs w:val="0"/>
          <w:kern w:val="0"/>
          <w:sz w:val="24"/>
          <w:szCs w:val="20"/>
        </w:rPr>
        <w:t>ributionslista för doktorsavhandling</w:t>
      </w:r>
      <w:r w:rsidR="00E65B89">
        <w:rPr>
          <w:bCs w:val="0"/>
          <w:kern w:val="0"/>
          <w:sz w:val="24"/>
          <w:szCs w:val="20"/>
        </w:rPr>
        <w:t>/licentiatavhandling</w:t>
      </w:r>
      <w:r w:rsidR="00CE7776" w:rsidRPr="00D84A63">
        <w:rPr>
          <w:bCs w:val="0"/>
          <w:kern w:val="0"/>
          <w:sz w:val="24"/>
          <w:szCs w:val="20"/>
        </w:rPr>
        <w:t xml:space="preserve"> vi</w:t>
      </w:r>
      <w:r w:rsidR="00D84A63">
        <w:rPr>
          <w:bCs w:val="0"/>
          <w:kern w:val="0"/>
          <w:sz w:val="24"/>
          <w:szCs w:val="20"/>
        </w:rPr>
        <w:t xml:space="preserve">d </w:t>
      </w:r>
      <w:r w:rsidR="001C1D23">
        <w:rPr>
          <w:bCs w:val="0"/>
          <w:kern w:val="0"/>
          <w:sz w:val="24"/>
          <w:szCs w:val="20"/>
        </w:rPr>
        <w:br/>
      </w:r>
      <w:r w:rsidR="00D84A63">
        <w:rPr>
          <w:bCs w:val="0"/>
          <w:kern w:val="0"/>
          <w:sz w:val="24"/>
          <w:szCs w:val="20"/>
        </w:rPr>
        <w:t xml:space="preserve">fakulteten för </w:t>
      </w:r>
      <w:r w:rsidR="001C1D23">
        <w:rPr>
          <w:bCs w:val="0"/>
          <w:kern w:val="0"/>
          <w:sz w:val="24"/>
          <w:szCs w:val="20"/>
        </w:rPr>
        <w:t>naturvetenskap, teknik och medier</w:t>
      </w:r>
    </w:p>
    <w:p w:rsidR="00053507" w:rsidRDefault="00001532" w:rsidP="0004016E">
      <w:r>
        <w:tab/>
      </w:r>
      <w:r>
        <w:tab/>
      </w:r>
      <w:r>
        <w:tab/>
      </w:r>
      <w:r>
        <w:tab/>
      </w:r>
      <w:r>
        <w:tab/>
      </w:r>
      <w:r w:rsidR="00E02924">
        <w:tab/>
      </w:r>
    </w:p>
    <w:tbl>
      <w:tblPr>
        <w:tblW w:w="91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50"/>
        <w:gridCol w:w="2304"/>
      </w:tblGrid>
      <w:tr w:rsidR="003A598F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Ombesörjs av tryckeriet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Antal exemplar</w:t>
            </w:r>
          </w:p>
        </w:tc>
      </w:tr>
      <w:tr w:rsidR="003A598F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</w:t>
            </w:r>
            <w:r w:rsidR="00E65B89">
              <w:rPr>
                <w:rFonts w:ascii="Arial" w:hAnsi="Arial" w:cs="Arial"/>
                <w:color w:val="000000"/>
                <w:sz w:val="20"/>
                <w:szCs w:val="20"/>
              </w:rPr>
              <w:t xml:space="preserve">ersitetsbiblioteket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297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A598F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E65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Arkivexemplar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A598F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E65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Pliktexemplar till KB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E65B89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65B89" w:rsidRDefault="00E65B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B89" w:rsidRDefault="00E65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598F" w:rsidTr="00E65B89">
        <w:trPr>
          <w:trHeight w:val="290"/>
        </w:trPr>
        <w:tc>
          <w:tcPr>
            <w:tcW w:w="6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A598F" w:rsidRDefault="003A598F" w:rsidP="00DB04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Distribueras av doktoranden/</w:t>
            </w:r>
            <w:r w:rsidR="00DB0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institutionen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598F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Opponent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A598F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Betygsnämndens ledamöter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ex vardera</w:t>
            </w:r>
          </w:p>
        </w:tc>
      </w:tr>
      <w:tr w:rsidR="003A598F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Ordförande för disputationen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A598F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Fakultetskansliet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A598F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Handledaren/-arna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ex vardera</w:t>
            </w:r>
          </w:p>
        </w:tc>
      </w:tr>
      <w:tr w:rsidR="003A598F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Ansvarig</w:t>
            </w:r>
            <w:r w:rsidR="002A2B01">
              <w:rPr>
                <w:rFonts w:ascii="Arial" w:hAnsi="Arial" w:cs="Arial"/>
                <w:color w:val="000000"/>
                <w:sz w:val="20"/>
                <w:szCs w:val="20"/>
              </w:rPr>
              <w:t xml:space="preserve"> för planeringsområde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A598F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DB04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Prefekt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 w:rsidP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A598F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E65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Övriga. (universitet, samarbetspartners, forskningscentra mm) bifogas på separat lista om utrymmet nedan inte räcker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98F" w:rsidRDefault="003A598F" w:rsidP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5B89" w:rsidRPr="00804CED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B89" w:rsidRPr="00804CED" w:rsidRDefault="00E65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B89" w:rsidRPr="00804CED" w:rsidRDefault="00E65B89" w:rsidP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65B89" w:rsidRPr="00804CED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B89" w:rsidRPr="00804CED" w:rsidRDefault="00E65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B89" w:rsidRPr="00804CED" w:rsidRDefault="00E65B89" w:rsidP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65B89" w:rsidRPr="00804CED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B89" w:rsidRPr="00804CED" w:rsidRDefault="00DB04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Kollegor och medförfattare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B89" w:rsidRPr="00804CED" w:rsidRDefault="00E65B89" w:rsidP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65B89" w:rsidRPr="00804CED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B89" w:rsidRPr="00804CED" w:rsidRDefault="00CA0B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Till seminarium</w:t>
            </w:r>
            <w:r w:rsidR="00DB04EF">
              <w:rPr>
                <w:rFonts w:ascii="Arial" w:hAnsi="Arial" w:cs="Arial"/>
                <w:color w:val="000000"/>
                <w:sz w:val="20"/>
                <w:szCs w:val="20"/>
              </w:rPr>
              <w:t>/disputation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B89" w:rsidRPr="00804CED" w:rsidRDefault="00E65B89" w:rsidP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65B89" w:rsidRPr="00804CED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B89" w:rsidRPr="00804CED" w:rsidRDefault="00CA0B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Personligen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B89" w:rsidRPr="00804CED" w:rsidRDefault="00E65B89" w:rsidP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65B89" w:rsidRPr="00804CED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B89" w:rsidRPr="00804CED" w:rsidRDefault="00E65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B89" w:rsidRPr="00804CED" w:rsidRDefault="00E65B89" w:rsidP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65B89" w:rsidRPr="00804CED" w:rsidTr="00E65B89">
        <w:trPr>
          <w:trHeight w:val="290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04EF" w:rsidRPr="00DB04EF" w:rsidRDefault="00DB04EF" w:rsidP="00DB04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B04EF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Totalt</w:t>
            </w:r>
            <w:proofErr w:type="spellEnd"/>
            <w:r w:rsidRPr="00DB04E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04EF">
              <w:rPr>
                <w:rFonts w:ascii="Arial" w:hAnsi="Arial" w:cs="Arial"/>
                <w:b/>
                <w:sz w:val="20"/>
                <w:szCs w:val="20"/>
                <w:lang w:val="en-US"/>
              </w:rPr>
              <w:t>antal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B89" w:rsidRPr="00804CED" w:rsidRDefault="00E65B89" w:rsidP="003A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3281E" w:rsidRPr="00804CED" w:rsidRDefault="0023281E" w:rsidP="0023281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173" w:type="dxa"/>
        <w:tblInd w:w="71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73"/>
      </w:tblGrid>
      <w:tr w:rsidR="0023281E" w:rsidRPr="0023281E" w:rsidTr="0023281E">
        <w:trPr>
          <w:cantSplit/>
          <w:trHeight w:val="204"/>
        </w:trPr>
        <w:tc>
          <w:tcPr>
            <w:tcW w:w="9173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</w:tcPr>
          <w:p w:rsidR="0023281E" w:rsidRPr="00FA1E42" w:rsidRDefault="0023281E" w:rsidP="002328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Forskarstuderandens namn</w:t>
            </w:r>
            <w:r w:rsidR="00FA1E4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23281E" w:rsidRPr="00DB04EF" w:rsidRDefault="0023281E" w:rsidP="002328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B89" w:rsidRPr="0023281E" w:rsidTr="00DB04EF">
        <w:trPr>
          <w:cantSplit/>
          <w:trHeight w:val="485"/>
        </w:trPr>
        <w:tc>
          <w:tcPr>
            <w:tcW w:w="9173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</w:tcPr>
          <w:p w:rsidR="00E65B89" w:rsidRPr="00DB04EF" w:rsidRDefault="00E65B89" w:rsidP="002328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Forskarutbildningsämne</w:t>
            </w:r>
            <w:r w:rsidR="00FA1E42" w:rsidRPr="00FA1E4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: </w:t>
            </w:r>
            <w:r w:rsidR="00DB04EF">
              <w:rPr>
                <w:rFonts w:ascii="Arial" w:hAnsi="Arial" w:cs="Arial"/>
                <w:b/>
                <w:color w:val="0070C0"/>
                <w:sz w:val="20"/>
                <w:szCs w:val="20"/>
              </w:rPr>
              <w:br/>
            </w:r>
          </w:p>
        </w:tc>
      </w:tr>
      <w:tr w:rsidR="0023281E" w:rsidRPr="002978C3" w:rsidTr="00DB04EF">
        <w:trPr>
          <w:trHeight w:val="227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C3" w:rsidRPr="002978C3" w:rsidRDefault="0023281E" w:rsidP="00C37A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1E42">
              <w:rPr>
                <w:rFonts w:ascii="Arial" w:hAnsi="Arial" w:cs="Arial"/>
                <w:sz w:val="16"/>
                <w:szCs w:val="16"/>
                <w:lang w:val="en-US"/>
              </w:rPr>
              <w:t>Avhandlingens titel</w:t>
            </w:r>
            <w:r w:rsidR="00DB04E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FA1E42" w:rsidRPr="00FA1E42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3A598F" w:rsidRPr="002978C3" w:rsidTr="0023281E">
        <w:trPr>
          <w:trHeight w:val="362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4EF" w:rsidRPr="00DB04EF" w:rsidRDefault="00DB04EF" w:rsidP="00C37A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A598F" w:rsidRPr="00FA1E42" w:rsidRDefault="003A598F" w:rsidP="00C37A4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1E42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</w:tr>
    </w:tbl>
    <w:p w:rsidR="00CB7595" w:rsidRPr="00FA1E42" w:rsidRDefault="00CB7595" w:rsidP="0004016E">
      <w:pPr>
        <w:rPr>
          <w:lang w:val="en-US"/>
        </w:rPr>
      </w:pPr>
    </w:p>
    <w:p w:rsidR="00E65B89" w:rsidRPr="00FA1E42" w:rsidRDefault="00E65B89" w:rsidP="0004016E">
      <w:pPr>
        <w:rPr>
          <w:lang w:val="en-US"/>
        </w:rPr>
      </w:pPr>
      <w:bookmarkStart w:id="0" w:name="_GoBack"/>
      <w:bookmarkEnd w:id="0"/>
    </w:p>
    <w:p w:rsidR="0023281E" w:rsidRPr="0023281E" w:rsidRDefault="00700018" w:rsidP="003478BC">
      <w:pPr>
        <w:rPr>
          <w:rFonts w:ascii="Arial" w:hAnsi="Arial" w:cs="Arial"/>
          <w:b/>
          <w:bCs/>
          <w:sz w:val="20"/>
          <w:szCs w:val="20"/>
        </w:rPr>
      </w:pPr>
      <w:r w:rsidRPr="003478BC">
        <w:rPr>
          <w:rFonts w:ascii="Arial" w:hAnsi="Arial" w:cs="Arial"/>
          <w:b/>
          <w:bCs/>
          <w:sz w:val="20"/>
          <w:szCs w:val="20"/>
        </w:rPr>
        <w:t xml:space="preserve">Distributionslistan </w:t>
      </w:r>
      <w:r w:rsidR="00E65B89">
        <w:rPr>
          <w:rFonts w:ascii="Arial" w:hAnsi="Arial" w:cs="Arial"/>
          <w:b/>
          <w:bCs/>
          <w:sz w:val="20"/>
          <w:szCs w:val="20"/>
        </w:rPr>
        <w:t>fastställd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3478BC" w:rsidRPr="0023281E" w:rsidTr="002D45E6">
        <w:trPr>
          <w:cantSplit/>
          <w:trHeight w:val="551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8BC" w:rsidRDefault="003478BC" w:rsidP="002328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Avhandlingen trycks i </w:t>
            </w:r>
          </w:p>
          <w:p w:rsidR="00001532" w:rsidRPr="00001532" w:rsidRDefault="00001532" w:rsidP="002328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:rsidR="003478BC" w:rsidRPr="0023281E" w:rsidRDefault="002D45E6" w:rsidP="002D4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01532">
              <w:rPr>
                <w:rFonts w:ascii="Palatino Linotype" w:hAnsi="Palatino Linotype" w:cs="Arial"/>
                <w:sz w:val="16"/>
                <w:szCs w:val="16"/>
              </w:rPr>
              <w:t>……</w:t>
            </w:r>
            <w:r w:rsidR="00001532">
              <w:rPr>
                <w:rFonts w:ascii="Palatino Linotype" w:hAnsi="Palatino Linotype" w:cs="Arial"/>
                <w:sz w:val="16"/>
                <w:szCs w:val="16"/>
              </w:rPr>
              <w:t>……..</w:t>
            </w:r>
            <w:r w:rsidRPr="00001532">
              <w:rPr>
                <w:rFonts w:ascii="Palatino Linotype" w:hAnsi="Palatino Linotype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8BC" w:rsidRPr="0023281E">
              <w:rPr>
                <w:rFonts w:ascii="Arial" w:hAnsi="Arial" w:cs="Arial"/>
                <w:sz w:val="16"/>
                <w:szCs w:val="16"/>
              </w:rPr>
              <w:t>exemplar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8BC" w:rsidRPr="0023281E" w:rsidRDefault="003478BC" w:rsidP="002328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och d</w:t>
            </w:r>
            <w:r w:rsidRPr="0023281E">
              <w:rPr>
                <w:rFonts w:ascii="Arial" w:hAnsi="Arial" w:cs="Arial"/>
                <w:sz w:val="16"/>
                <w:szCs w:val="16"/>
              </w:rPr>
              <w:t>atum</w:t>
            </w:r>
          </w:p>
          <w:p w:rsidR="003478BC" w:rsidRPr="002D45E6" w:rsidRDefault="003478BC" w:rsidP="002328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478BC" w:rsidRPr="0023281E" w:rsidTr="003478BC">
        <w:trPr>
          <w:cantSplit/>
          <w:trHeight w:val="97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78BC" w:rsidRDefault="00DB04EF" w:rsidP="00C37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Prefektens</w:t>
            </w:r>
            <w:r w:rsidR="003478BC" w:rsidRPr="003478BC">
              <w:rPr>
                <w:rFonts w:ascii="Arial" w:hAnsi="Arial" w:cs="Arial"/>
                <w:sz w:val="16"/>
                <w:szCs w:val="16"/>
              </w:rPr>
              <w:t xml:space="preserve"> underskrift</w:t>
            </w:r>
          </w:p>
        </w:tc>
      </w:tr>
    </w:tbl>
    <w:p w:rsidR="000F7AC3" w:rsidRDefault="000F7AC3" w:rsidP="00C37A40"/>
    <w:sectPr w:rsidR="000F7AC3" w:rsidSect="00D126A2">
      <w:headerReference w:type="default" r:id="rId7"/>
      <w:footerReference w:type="default" r:id="rId8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C6" w:rsidRDefault="00331AC6">
      <w:r>
        <w:separator/>
      </w:r>
    </w:p>
  </w:endnote>
  <w:endnote w:type="continuationSeparator" w:id="0">
    <w:p w:rsidR="00331AC6" w:rsidRDefault="0033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A7" w:rsidRDefault="00D126A2">
    <w:pPr>
      <w:pStyle w:val="Sidfot"/>
    </w:pPr>
    <w:r>
      <w:t>1</w:t>
    </w:r>
    <w:r w:rsidR="00B452DE">
      <w:t>5</w:t>
    </w:r>
    <w:r>
      <w:t>1116</w:t>
    </w:r>
    <w:r w:rsidR="00DB04EF">
      <w:t>, 190514</w:t>
    </w:r>
  </w:p>
  <w:p w:rsidR="00D126A2" w:rsidRDefault="00D126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C6" w:rsidRDefault="00331AC6">
      <w:r>
        <w:separator/>
      </w:r>
    </w:p>
  </w:footnote>
  <w:footnote w:type="continuationSeparator" w:id="0">
    <w:p w:rsidR="00331AC6" w:rsidRDefault="0033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23" w:rsidRDefault="00FA1E42" w:rsidP="001C1D23">
    <w:pPr>
      <w:pStyle w:val="Sidhuvud"/>
    </w:pPr>
    <w:r>
      <w:t xml:space="preserve">                                                          </w:t>
    </w:r>
    <w:r w:rsidR="001C1D23">
      <w:rPr>
        <w:noProof/>
      </w:rPr>
      <w:drawing>
        <wp:inline distT="0" distB="0" distL="0" distR="0" wp14:anchorId="705698B0" wp14:editId="452C7F43">
          <wp:extent cx="1476000" cy="705600"/>
          <wp:effectExtent l="0" t="0" r="0" b="0"/>
          <wp:docPr id="6" name="Bild 1" descr="MU_logotyp_int_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_logotyp_int_la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70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1F45" w:rsidRDefault="001C1D23" w:rsidP="001C1D23">
    <w:pPr>
      <w:pStyle w:val="Sidhuvud"/>
      <w:jc w:val="center"/>
    </w:pPr>
    <w:r>
      <w:ptab w:relativeTo="margin" w:alignment="right" w:leader="none"/>
    </w:r>
    <w:r>
      <w:br/>
    </w:r>
    <w:r w:rsidRPr="00D84A63">
      <w:rPr>
        <w:rFonts w:ascii="Arial" w:hAnsi="Arial" w:cs="Arial"/>
        <w:sz w:val="20"/>
        <w:szCs w:val="20"/>
      </w:rPr>
      <w:t>Fakulteten för</w:t>
    </w:r>
    <w:r>
      <w:rPr>
        <w:rFonts w:ascii="Arial" w:hAnsi="Arial" w:cs="Arial"/>
        <w:sz w:val="20"/>
        <w:szCs w:val="20"/>
      </w:rPr>
      <w:t xml:space="preserve"> naturvetenskap, teknik och medier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1617"/>
    <w:multiLevelType w:val="hybridMultilevel"/>
    <w:tmpl w:val="5A9EDCA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C521C"/>
    <w:multiLevelType w:val="hybridMultilevel"/>
    <w:tmpl w:val="7B364496"/>
    <w:lvl w:ilvl="0" w:tplc="51488D54">
      <w:start w:val="1"/>
      <w:numFmt w:val="decimal"/>
      <w:lvlText w:val="%1."/>
      <w:lvlJc w:val="left"/>
      <w:pPr>
        <w:tabs>
          <w:tab w:val="num" w:pos="890"/>
        </w:tabs>
        <w:ind w:left="890" w:hanging="53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F77FB"/>
    <w:multiLevelType w:val="hybridMultilevel"/>
    <w:tmpl w:val="FAFA0CE6"/>
    <w:lvl w:ilvl="0" w:tplc="DEA2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B47ED"/>
    <w:multiLevelType w:val="hybridMultilevel"/>
    <w:tmpl w:val="1A0A3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710E2E"/>
    <w:multiLevelType w:val="hybridMultilevel"/>
    <w:tmpl w:val="F9C6D92A"/>
    <w:lvl w:ilvl="0" w:tplc="041D0001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0117E"/>
    <w:multiLevelType w:val="hybridMultilevel"/>
    <w:tmpl w:val="977E2DA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457FC0"/>
    <w:multiLevelType w:val="hybridMultilevel"/>
    <w:tmpl w:val="692297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E1"/>
    <w:rsid w:val="00001532"/>
    <w:rsid w:val="00023DD8"/>
    <w:rsid w:val="000275BE"/>
    <w:rsid w:val="000315A9"/>
    <w:rsid w:val="0004016E"/>
    <w:rsid w:val="00044F2F"/>
    <w:rsid w:val="00053507"/>
    <w:rsid w:val="000656C2"/>
    <w:rsid w:val="00065EE1"/>
    <w:rsid w:val="0008526A"/>
    <w:rsid w:val="000B65BC"/>
    <w:rsid w:val="000E6EB3"/>
    <w:rsid w:val="000F2D5B"/>
    <w:rsid w:val="000F7AC3"/>
    <w:rsid w:val="0010353C"/>
    <w:rsid w:val="001233D9"/>
    <w:rsid w:val="0012676E"/>
    <w:rsid w:val="00130D4F"/>
    <w:rsid w:val="001317BC"/>
    <w:rsid w:val="00135FC9"/>
    <w:rsid w:val="001521CC"/>
    <w:rsid w:val="00155987"/>
    <w:rsid w:val="00172B9E"/>
    <w:rsid w:val="001A206F"/>
    <w:rsid w:val="001B5A70"/>
    <w:rsid w:val="001B5B6A"/>
    <w:rsid w:val="001C1D23"/>
    <w:rsid w:val="001E24B6"/>
    <w:rsid w:val="001E6F7E"/>
    <w:rsid w:val="001F1C37"/>
    <w:rsid w:val="0023281E"/>
    <w:rsid w:val="002331AA"/>
    <w:rsid w:val="00250A4A"/>
    <w:rsid w:val="002849EA"/>
    <w:rsid w:val="00296A6F"/>
    <w:rsid w:val="002978C3"/>
    <w:rsid w:val="002A2B01"/>
    <w:rsid w:val="002A5B3A"/>
    <w:rsid w:val="002B26C1"/>
    <w:rsid w:val="002B7690"/>
    <w:rsid w:val="002C3322"/>
    <w:rsid w:val="002D2447"/>
    <w:rsid w:val="002D45E6"/>
    <w:rsid w:val="002F1819"/>
    <w:rsid w:val="002F20E9"/>
    <w:rsid w:val="003065FE"/>
    <w:rsid w:val="0032116B"/>
    <w:rsid w:val="00331AC6"/>
    <w:rsid w:val="003478BC"/>
    <w:rsid w:val="003A598F"/>
    <w:rsid w:val="003B4ECC"/>
    <w:rsid w:val="003B70DA"/>
    <w:rsid w:val="003C29E6"/>
    <w:rsid w:val="0040061A"/>
    <w:rsid w:val="00405943"/>
    <w:rsid w:val="00424954"/>
    <w:rsid w:val="0046732B"/>
    <w:rsid w:val="00480ED4"/>
    <w:rsid w:val="004840D5"/>
    <w:rsid w:val="004B17DB"/>
    <w:rsid w:val="004B6355"/>
    <w:rsid w:val="004E77E1"/>
    <w:rsid w:val="0050201D"/>
    <w:rsid w:val="005045EA"/>
    <w:rsid w:val="005469BD"/>
    <w:rsid w:val="00560A68"/>
    <w:rsid w:val="00566E48"/>
    <w:rsid w:val="00594B00"/>
    <w:rsid w:val="005A4C01"/>
    <w:rsid w:val="00602902"/>
    <w:rsid w:val="00602A69"/>
    <w:rsid w:val="0060432E"/>
    <w:rsid w:val="00624E13"/>
    <w:rsid w:val="00626D80"/>
    <w:rsid w:val="00651F45"/>
    <w:rsid w:val="00673BBA"/>
    <w:rsid w:val="00693B0B"/>
    <w:rsid w:val="006A0611"/>
    <w:rsid w:val="006B717E"/>
    <w:rsid w:val="006F4D09"/>
    <w:rsid w:val="00700018"/>
    <w:rsid w:val="007022C3"/>
    <w:rsid w:val="00724CA2"/>
    <w:rsid w:val="007324CE"/>
    <w:rsid w:val="00742C9F"/>
    <w:rsid w:val="0074505F"/>
    <w:rsid w:val="00781AA4"/>
    <w:rsid w:val="0079200E"/>
    <w:rsid w:val="007D6D5E"/>
    <w:rsid w:val="007E2FA5"/>
    <w:rsid w:val="007E429B"/>
    <w:rsid w:val="00804CED"/>
    <w:rsid w:val="00807AF3"/>
    <w:rsid w:val="008516FD"/>
    <w:rsid w:val="00862525"/>
    <w:rsid w:val="00880BC1"/>
    <w:rsid w:val="008821DE"/>
    <w:rsid w:val="00883E59"/>
    <w:rsid w:val="00887D56"/>
    <w:rsid w:val="00887DC0"/>
    <w:rsid w:val="008A5F23"/>
    <w:rsid w:val="008B7838"/>
    <w:rsid w:val="008C18B5"/>
    <w:rsid w:val="008C6EF7"/>
    <w:rsid w:val="008C75F6"/>
    <w:rsid w:val="008C774B"/>
    <w:rsid w:val="008E222A"/>
    <w:rsid w:val="008F03A7"/>
    <w:rsid w:val="008F2B8A"/>
    <w:rsid w:val="009421C6"/>
    <w:rsid w:val="009562E4"/>
    <w:rsid w:val="00960FFA"/>
    <w:rsid w:val="00970ED8"/>
    <w:rsid w:val="0097500B"/>
    <w:rsid w:val="009B5E30"/>
    <w:rsid w:val="009C25FE"/>
    <w:rsid w:val="009D1279"/>
    <w:rsid w:val="009E3730"/>
    <w:rsid w:val="00A230A0"/>
    <w:rsid w:val="00A568B2"/>
    <w:rsid w:val="00A73B7D"/>
    <w:rsid w:val="00AA5552"/>
    <w:rsid w:val="00AB0EA3"/>
    <w:rsid w:val="00AB3242"/>
    <w:rsid w:val="00AD3766"/>
    <w:rsid w:val="00AE6123"/>
    <w:rsid w:val="00AE6F28"/>
    <w:rsid w:val="00B00AB8"/>
    <w:rsid w:val="00B0170B"/>
    <w:rsid w:val="00B3743F"/>
    <w:rsid w:val="00B452DE"/>
    <w:rsid w:val="00B66E68"/>
    <w:rsid w:val="00B9108F"/>
    <w:rsid w:val="00BC4A5F"/>
    <w:rsid w:val="00BE4B68"/>
    <w:rsid w:val="00BF6D7A"/>
    <w:rsid w:val="00C17A58"/>
    <w:rsid w:val="00C37A40"/>
    <w:rsid w:val="00C60E14"/>
    <w:rsid w:val="00CA0B57"/>
    <w:rsid w:val="00CB7595"/>
    <w:rsid w:val="00CE7776"/>
    <w:rsid w:val="00CF157A"/>
    <w:rsid w:val="00D126A2"/>
    <w:rsid w:val="00D24393"/>
    <w:rsid w:val="00D27286"/>
    <w:rsid w:val="00D31FD8"/>
    <w:rsid w:val="00D37D65"/>
    <w:rsid w:val="00D724B8"/>
    <w:rsid w:val="00D74DB6"/>
    <w:rsid w:val="00D84A63"/>
    <w:rsid w:val="00D9062B"/>
    <w:rsid w:val="00DA2130"/>
    <w:rsid w:val="00DB04EF"/>
    <w:rsid w:val="00DB2ED9"/>
    <w:rsid w:val="00DB7437"/>
    <w:rsid w:val="00DC28A4"/>
    <w:rsid w:val="00DF5006"/>
    <w:rsid w:val="00E02924"/>
    <w:rsid w:val="00E1433A"/>
    <w:rsid w:val="00E2232F"/>
    <w:rsid w:val="00E65B89"/>
    <w:rsid w:val="00E7538F"/>
    <w:rsid w:val="00E95AC4"/>
    <w:rsid w:val="00EA5135"/>
    <w:rsid w:val="00EB6BEA"/>
    <w:rsid w:val="00ED6860"/>
    <w:rsid w:val="00EE0FCD"/>
    <w:rsid w:val="00EE1ED4"/>
    <w:rsid w:val="00EF579F"/>
    <w:rsid w:val="00F1768E"/>
    <w:rsid w:val="00F25086"/>
    <w:rsid w:val="00F44CE7"/>
    <w:rsid w:val="00F759C4"/>
    <w:rsid w:val="00F80495"/>
    <w:rsid w:val="00F953B8"/>
    <w:rsid w:val="00FA1E42"/>
    <w:rsid w:val="00FB3056"/>
    <w:rsid w:val="00FD5121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631FCC"/>
  <w15:docId w15:val="{FB10231B-F2B7-4A13-B03F-3B154806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D4"/>
    <w:rPr>
      <w:sz w:val="24"/>
      <w:szCs w:val="24"/>
    </w:rPr>
  </w:style>
  <w:style w:type="paragraph" w:styleId="Rubrik1">
    <w:name w:val="heading 1"/>
    <w:basedOn w:val="Normal"/>
    <w:next w:val="Normal"/>
    <w:qFormat/>
    <w:rsid w:val="00480E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480E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480ED4"/>
    <w:pPr>
      <w:keepNext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rsid w:val="00480ED4"/>
    <w:pPr>
      <w:keepNext/>
      <w:jc w:val="right"/>
      <w:outlineLvl w:val="3"/>
    </w:pPr>
    <w:rPr>
      <w:b/>
      <w:bCs/>
    </w:rPr>
  </w:style>
  <w:style w:type="paragraph" w:styleId="Rubrik6">
    <w:name w:val="heading 6"/>
    <w:basedOn w:val="Normal"/>
    <w:next w:val="Normal"/>
    <w:qFormat/>
    <w:rsid w:val="002B26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80E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80ED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80ED4"/>
  </w:style>
  <w:style w:type="character" w:styleId="Hyperlnk">
    <w:name w:val="Hyperlink"/>
    <w:basedOn w:val="Standardstycketeckensnitt"/>
    <w:rsid w:val="00480ED4"/>
    <w:rPr>
      <w:color w:val="0000FF"/>
      <w:u w:val="single"/>
    </w:rPr>
  </w:style>
  <w:style w:type="paragraph" w:styleId="Brdtext">
    <w:name w:val="Body Text"/>
    <w:basedOn w:val="Normal"/>
    <w:rsid w:val="00DC28A4"/>
    <w:pPr>
      <w:jc w:val="both"/>
    </w:pPr>
    <w:rPr>
      <w:szCs w:val="20"/>
      <w:lang w:eastAsia="en-US"/>
    </w:rPr>
  </w:style>
  <w:style w:type="paragraph" w:styleId="Brdtext2">
    <w:name w:val="Body Text 2"/>
    <w:basedOn w:val="Normal"/>
    <w:rsid w:val="002B26C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  <w:lang w:val="en-GB"/>
    </w:rPr>
  </w:style>
  <w:style w:type="paragraph" w:styleId="Normalwebb">
    <w:name w:val="Normal (Web)"/>
    <w:basedOn w:val="Normal"/>
    <w:rsid w:val="002B26C1"/>
    <w:pPr>
      <w:spacing w:before="100" w:beforeAutospacing="1" w:after="100" w:afterAutospacing="1"/>
    </w:pPr>
  </w:style>
  <w:style w:type="paragraph" w:styleId="Brdtextmedindrag">
    <w:name w:val="Body Text Indent"/>
    <w:basedOn w:val="Normal"/>
    <w:rsid w:val="001B5A7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  <w:lang w:val="en-GB"/>
    </w:rPr>
  </w:style>
  <w:style w:type="table" w:styleId="Tabellrutnt">
    <w:name w:val="Table Grid"/>
    <w:basedOn w:val="Normaltabell"/>
    <w:rsid w:val="0060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ista7">
    <w:name w:val="Table List 7"/>
    <w:basedOn w:val="Normaltabell"/>
    <w:rsid w:val="00044F2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2">
    <w:name w:val="Table List 2"/>
    <w:basedOn w:val="Normaltabell"/>
    <w:rsid w:val="00673B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673BB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693B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9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hr\AppData\Local\Temp\Distributionslista%20f&#246;r%20doktorsavhandling1404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Distributionslista för doktorsavhandling140401.dotx</Template>
  <TotalTime>9</TotalTime>
  <Pages>1</Pages>
  <Words>88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Individuell studieplan för doktorand</vt:lpstr>
      <vt:lpstr>Individuell studieplan för doktorand</vt:lpstr>
    </vt:vector>
  </TitlesOfParts>
  <Company>Umeå universitet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 studieplan för doktorand</dc:title>
  <dc:creator>Märit Christensson</dc:creator>
  <cp:lastModifiedBy>Åhlin Anne</cp:lastModifiedBy>
  <cp:revision>4</cp:revision>
  <cp:lastPrinted>2015-11-09T14:44:00Z</cp:lastPrinted>
  <dcterms:created xsi:type="dcterms:W3CDTF">2018-10-30T10:11:00Z</dcterms:created>
  <dcterms:modified xsi:type="dcterms:W3CDTF">2019-05-14T06:43:00Z</dcterms:modified>
</cp:coreProperties>
</file>