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7C6B" w14:textId="77777777" w:rsidR="00BD22C3" w:rsidRPr="00BD22C3" w:rsidRDefault="00BD22C3" w:rsidP="00BD22C3">
      <w:pPr>
        <w:pStyle w:val="Rubrik1"/>
        <w:jc w:val="center"/>
        <w:rPr>
          <w:sz w:val="28"/>
          <w:szCs w:val="28"/>
        </w:rPr>
      </w:pPr>
    </w:p>
    <w:p w14:paraId="05430A4A" w14:textId="77777777" w:rsidR="004C1A04" w:rsidRPr="00BD22C3" w:rsidRDefault="004C1A04" w:rsidP="00BD22C3">
      <w:pPr>
        <w:pStyle w:val="Rubrik1"/>
        <w:jc w:val="center"/>
        <w:rPr>
          <w:sz w:val="28"/>
          <w:szCs w:val="28"/>
        </w:rPr>
      </w:pPr>
      <w:r w:rsidRPr="00BD22C3">
        <w:rPr>
          <w:sz w:val="28"/>
          <w:szCs w:val="28"/>
        </w:rPr>
        <w:t>Avtal</w:t>
      </w:r>
      <w:r w:rsidR="00517B5C">
        <w:rPr>
          <w:sz w:val="28"/>
          <w:szCs w:val="28"/>
        </w:rPr>
        <w:t xml:space="preserve"> om </w:t>
      </w:r>
      <w:r w:rsidR="005A7BBF">
        <w:rPr>
          <w:sz w:val="28"/>
          <w:szCs w:val="28"/>
        </w:rPr>
        <w:t xml:space="preserve">finansiering av </w:t>
      </w:r>
      <w:r w:rsidR="00BB68EE">
        <w:rPr>
          <w:sz w:val="28"/>
          <w:szCs w:val="28"/>
        </w:rPr>
        <w:t>doktorand</w:t>
      </w:r>
      <w:r w:rsidR="00517B5C">
        <w:rPr>
          <w:sz w:val="28"/>
          <w:szCs w:val="28"/>
        </w:rPr>
        <w:t xml:space="preserve">utbildning </w:t>
      </w:r>
    </w:p>
    <w:p w14:paraId="77EE5E45" w14:textId="77777777" w:rsidR="00496FA9" w:rsidRPr="00BD22C3" w:rsidRDefault="00496FA9" w:rsidP="00BD22C3">
      <w:pPr>
        <w:pStyle w:val="Text"/>
        <w:jc w:val="center"/>
        <w:rPr>
          <w:b/>
          <w:sz w:val="24"/>
          <w:szCs w:val="24"/>
        </w:rPr>
      </w:pPr>
    </w:p>
    <w:p w14:paraId="0EA36F69" w14:textId="19FECD43" w:rsidR="004C1A04" w:rsidRPr="00BD22C3" w:rsidRDefault="004C1A04" w:rsidP="002C0C5A">
      <w:pPr>
        <w:pStyle w:val="Text"/>
        <w:jc w:val="center"/>
        <w:rPr>
          <w:b/>
          <w:sz w:val="24"/>
          <w:szCs w:val="24"/>
        </w:rPr>
      </w:pPr>
      <w:r w:rsidRPr="00BD22C3">
        <w:rPr>
          <w:b/>
          <w:sz w:val="24"/>
          <w:szCs w:val="24"/>
        </w:rPr>
        <w:t xml:space="preserve">Avtal mellan </w:t>
      </w:r>
      <w:r w:rsidR="00A0026D">
        <w:rPr>
          <w:b/>
          <w:sz w:val="24"/>
          <w:szCs w:val="24"/>
        </w:rPr>
        <w:t xml:space="preserve">företaget </w:t>
      </w:r>
      <w:r w:rsidR="001230C3" w:rsidRPr="000B597C">
        <w:rPr>
          <w:b/>
          <w:sz w:val="24"/>
          <w:szCs w:val="24"/>
          <w:highlight w:val="yellow"/>
        </w:rPr>
        <w:t>N.N</w:t>
      </w:r>
      <w:r w:rsidR="002C0C5A">
        <w:rPr>
          <w:b/>
          <w:sz w:val="24"/>
          <w:szCs w:val="24"/>
        </w:rPr>
        <w:t xml:space="preserve">, </w:t>
      </w:r>
      <w:r w:rsidR="00EA0F12">
        <w:rPr>
          <w:b/>
          <w:sz w:val="24"/>
          <w:szCs w:val="24"/>
          <w:highlight w:val="yellow"/>
        </w:rPr>
        <w:t>institutionen</w:t>
      </w:r>
      <w:r w:rsidR="002C0C5A" w:rsidRPr="004A3239">
        <w:rPr>
          <w:b/>
          <w:sz w:val="24"/>
          <w:szCs w:val="24"/>
          <w:highlight w:val="yellow"/>
        </w:rPr>
        <w:t xml:space="preserve"> MM</w:t>
      </w:r>
      <w:r w:rsidR="002C0C5A">
        <w:rPr>
          <w:b/>
          <w:sz w:val="24"/>
          <w:szCs w:val="24"/>
        </w:rPr>
        <w:t xml:space="preserve"> vid </w:t>
      </w:r>
      <w:r w:rsidRPr="00BD22C3">
        <w:rPr>
          <w:b/>
          <w:sz w:val="24"/>
          <w:szCs w:val="24"/>
        </w:rPr>
        <w:t>Mitt</w:t>
      </w:r>
      <w:r w:rsidR="00922BA8" w:rsidRPr="00BD22C3">
        <w:rPr>
          <w:b/>
          <w:sz w:val="24"/>
          <w:szCs w:val="24"/>
        </w:rPr>
        <w:t>universitetet</w:t>
      </w:r>
      <w:r w:rsidR="002C0C5A">
        <w:rPr>
          <w:b/>
          <w:sz w:val="24"/>
          <w:szCs w:val="24"/>
        </w:rPr>
        <w:t xml:space="preserve"> samt </w:t>
      </w:r>
      <w:r w:rsidR="002C0C5A" w:rsidRPr="004A3239">
        <w:rPr>
          <w:b/>
          <w:sz w:val="24"/>
          <w:szCs w:val="24"/>
          <w:highlight w:val="yellow"/>
        </w:rPr>
        <w:t>doktoranden BB</w:t>
      </w:r>
      <w:r w:rsidRPr="00BD22C3">
        <w:rPr>
          <w:b/>
          <w:sz w:val="24"/>
          <w:szCs w:val="24"/>
        </w:rPr>
        <w:t xml:space="preserve"> om </w:t>
      </w:r>
      <w:r w:rsidR="004A3239">
        <w:rPr>
          <w:b/>
          <w:sz w:val="24"/>
          <w:szCs w:val="24"/>
        </w:rPr>
        <w:t xml:space="preserve">finansiering av </w:t>
      </w:r>
      <w:r w:rsidR="00922BA8" w:rsidRPr="00BD22C3">
        <w:rPr>
          <w:b/>
          <w:sz w:val="24"/>
          <w:szCs w:val="24"/>
        </w:rPr>
        <w:t>doktorand</w:t>
      </w:r>
      <w:r w:rsidRPr="00BD22C3">
        <w:rPr>
          <w:b/>
          <w:sz w:val="24"/>
          <w:szCs w:val="24"/>
        </w:rPr>
        <w:t>utbildning</w:t>
      </w:r>
      <w:r w:rsidR="00AC0D6E" w:rsidRPr="00BD22C3">
        <w:rPr>
          <w:b/>
          <w:sz w:val="24"/>
          <w:szCs w:val="24"/>
        </w:rPr>
        <w:t xml:space="preserve"> </w:t>
      </w:r>
    </w:p>
    <w:p w14:paraId="2EF5C9D1" w14:textId="77777777" w:rsidR="004C1A04" w:rsidRDefault="004C1A04" w:rsidP="00BD22C3">
      <w:pPr>
        <w:pStyle w:val="Text"/>
      </w:pPr>
    </w:p>
    <w:p w14:paraId="264C1305" w14:textId="77777777" w:rsidR="004C1A04" w:rsidRDefault="004C1A04" w:rsidP="00BD22C3">
      <w:pPr>
        <w:pStyle w:val="Text"/>
      </w:pPr>
    </w:p>
    <w:p w14:paraId="4F827437" w14:textId="77777777" w:rsidR="001230C3" w:rsidRPr="001230C3" w:rsidRDefault="000B597C" w:rsidP="008A5E9F">
      <w:pPr>
        <w:pStyle w:val="Rubrik1"/>
      </w:pPr>
      <w:r>
        <w:t>1.</w:t>
      </w:r>
      <w:r>
        <w:tab/>
      </w:r>
      <w:r w:rsidR="001230C3">
        <w:t>Bakgrund</w:t>
      </w:r>
    </w:p>
    <w:p w14:paraId="5AB1542B" w14:textId="41CB8FB7" w:rsidR="001230C3" w:rsidRPr="001230C3" w:rsidRDefault="00BB68EE" w:rsidP="001230C3">
      <w:pPr>
        <w:pStyle w:val="Text"/>
      </w:pPr>
      <w:r>
        <w:t xml:space="preserve">Doktorandutbildningen regleras av nationella regler och förordningar i Högskolelagen och Högskoleförordningen men också genom lokala regler och riktlinjer vid fakulteten för naturvetenskap, teknik och medier Mittuniversitetet. Det är dessa regler, förordningar och riktlinjer som reglerar doktorandutbildningen och andra </w:t>
      </w:r>
      <w:r w:rsidR="002C0C5A">
        <w:t>överenskommelser och</w:t>
      </w:r>
      <w:r>
        <w:t xml:space="preserve"> avtal kan inte upphäva dessa skrifter</w:t>
      </w:r>
      <w:r w:rsidR="002C0C5A">
        <w:t>s reglering av doktorandutbildningen</w:t>
      </w:r>
      <w:r>
        <w:t>. Högskoleförordningen kräver att det skall finnas finansiering för hela doktorandutbildningen och samtidigt regleras arbetsförhållandena för doktoranden</w:t>
      </w:r>
      <w:r w:rsidR="002C0C5A">
        <w:t xml:space="preserve"> både i Högskoleförordningen och i de lokala reglerna som beslutats vid fakulteten.</w:t>
      </w:r>
      <w:r>
        <w:t xml:space="preserve"> </w:t>
      </w:r>
      <w:r w:rsidR="002C0C5A">
        <w:t xml:space="preserve"> I de fall att doktoranden inte är anställd vid någon av fakultetens institutioner krävs därför ett avtal där finansieringen av doktorandutbildningen samt arbetsförhållandena för berörd doktorand regleras.</w:t>
      </w:r>
      <w:r>
        <w:t xml:space="preserve">  De i avtalet inblandade parterna skall vara uppdaterade om de regler </w:t>
      </w:r>
      <w:r w:rsidR="002C0C5A">
        <w:t xml:space="preserve">som finns nationellt och lokalt </w:t>
      </w:r>
      <w:r w:rsidR="008A5E9F">
        <w:t>gällande</w:t>
      </w:r>
      <w:r w:rsidR="002C0C5A">
        <w:t xml:space="preserve"> </w:t>
      </w:r>
      <w:r w:rsidR="00E34908">
        <w:t>doktorandutbildningen</w:t>
      </w:r>
      <w:r w:rsidR="002C0C5A">
        <w:t xml:space="preserve">. </w:t>
      </w:r>
      <w:r w:rsidR="001230C3" w:rsidRPr="001230C3">
        <w:t xml:space="preserve">Inom ramen för ovan nämnda </w:t>
      </w:r>
      <w:r w:rsidR="002C0C5A">
        <w:t>bakgrund</w:t>
      </w:r>
      <w:r w:rsidR="001230C3" w:rsidRPr="001230C3">
        <w:t xml:space="preserve"> har följande villkor utarbetats mellan </w:t>
      </w:r>
      <w:r w:rsidR="00A0026D">
        <w:t xml:space="preserve">företaget </w:t>
      </w:r>
      <w:r w:rsidR="000B597C" w:rsidRPr="000B597C">
        <w:rPr>
          <w:highlight w:val="yellow"/>
        </w:rPr>
        <w:t>N.N</w:t>
      </w:r>
      <w:r w:rsidR="00A0026D">
        <w:t xml:space="preserve">, </w:t>
      </w:r>
      <w:r w:rsidR="00EA0F12">
        <w:rPr>
          <w:highlight w:val="yellow"/>
        </w:rPr>
        <w:t>institutionen</w:t>
      </w:r>
      <w:r w:rsidR="002C0C5A" w:rsidRPr="002C0C5A">
        <w:rPr>
          <w:highlight w:val="yellow"/>
        </w:rPr>
        <w:t xml:space="preserve"> MM</w:t>
      </w:r>
      <w:r w:rsidR="002C0C5A">
        <w:t xml:space="preserve"> vid </w:t>
      </w:r>
      <w:r w:rsidR="001230C3" w:rsidRPr="001230C3">
        <w:t>Mittuniversitetet</w:t>
      </w:r>
      <w:r w:rsidR="002C0C5A">
        <w:t xml:space="preserve"> samt </w:t>
      </w:r>
      <w:r w:rsidR="002C0C5A" w:rsidRPr="002C0C5A">
        <w:rPr>
          <w:highlight w:val="yellow"/>
        </w:rPr>
        <w:t>doktoranden BB</w:t>
      </w:r>
      <w:r w:rsidR="001230C3" w:rsidRPr="001230C3">
        <w:t>.</w:t>
      </w:r>
    </w:p>
    <w:p w14:paraId="5FF6EEEE" w14:textId="77777777" w:rsidR="001230C3" w:rsidRDefault="001230C3" w:rsidP="001230C3">
      <w:pPr>
        <w:pStyle w:val="Text"/>
      </w:pPr>
    </w:p>
    <w:p w14:paraId="1F38FD39" w14:textId="77777777" w:rsidR="009B23B2" w:rsidRDefault="009B23B2" w:rsidP="001230C3">
      <w:pPr>
        <w:pStyle w:val="Text"/>
      </w:pPr>
    </w:p>
    <w:p w14:paraId="68574899" w14:textId="77777777" w:rsidR="001230C3" w:rsidRDefault="000B597C" w:rsidP="001230C3">
      <w:pPr>
        <w:pStyle w:val="Rubrik1"/>
      </w:pPr>
      <w:r>
        <w:t>2</w:t>
      </w:r>
      <w:r w:rsidR="001230C3">
        <w:t>.</w:t>
      </w:r>
      <w:r w:rsidR="001230C3">
        <w:tab/>
        <w:t>Omfattning</w:t>
      </w:r>
    </w:p>
    <w:p w14:paraId="77890E10" w14:textId="0F8000A4" w:rsidR="001230C3" w:rsidRPr="00352FAE" w:rsidRDefault="001230C3" w:rsidP="001230C3">
      <w:pPr>
        <w:pStyle w:val="Text"/>
      </w:pPr>
      <w:r>
        <w:t xml:space="preserve">Detta avtal är en överenskommelse om </w:t>
      </w:r>
      <w:r w:rsidR="004A3239">
        <w:t>finansiering</w:t>
      </w:r>
      <w:r>
        <w:t xml:space="preserve"> </w:t>
      </w:r>
      <w:r w:rsidR="004A3239">
        <w:t>av</w:t>
      </w:r>
      <w:r>
        <w:t xml:space="preserve"> doktorandutbildning mellan </w:t>
      </w:r>
      <w:r w:rsidR="004A3239" w:rsidRPr="00A0026D">
        <w:rPr>
          <w:highlight w:val="yellow"/>
        </w:rPr>
        <w:t>BB</w:t>
      </w:r>
      <w:r>
        <w:t xml:space="preserve">, nedan kallad Doktoranden, </w:t>
      </w:r>
      <w:r w:rsidR="000B597C" w:rsidRPr="004A3239">
        <w:rPr>
          <w:highlight w:val="yellow"/>
        </w:rPr>
        <w:t>Företag</w:t>
      </w:r>
      <w:r w:rsidR="004A3239" w:rsidRPr="004A3239">
        <w:rPr>
          <w:highlight w:val="yellow"/>
        </w:rPr>
        <w:t>et NN</w:t>
      </w:r>
      <w:r>
        <w:t xml:space="preserve">, nedan kallat Företaget </w:t>
      </w:r>
      <w:r w:rsidR="004A3239" w:rsidRPr="001230C3">
        <w:t xml:space="preserve">och </w:t>
      </w:r>
      <w:r w:rsidR="00EA0F12">
        <w:rPr>
          <w:highlight w:val="yellow"/>
        </w:rPr>
        <w:t>institution</w:t>
      </w:r>
      <w:r w:rsidR="00CF4882">
        <w:rPr>
          <w:highlight w:val="yellow"/>
        </w:rPr>
        <w:t>en</w:t>
      </w:r>
      <w:r w:rsidR="004A3239" w:rsidRPr="002C0C5A">
        <w:rPr>
          <w:highlight w:val="yellow"/>
        </w:rPr>
        <w:t xml:space="preserve"> MM</w:t>
      </w:r>
      <w:r w:rsidR="004A3239">
        <w:t xml:space="preserve"> vid</w:t>
      </w:r>
      <w:r>
        <w:t xml:space="preserve"> Mittuniversitet, nedan kallad </w:t>
      </w:r>
      <w:r w:rsidR="00EA0F12">
        <w:t>Institutione</w:t>
      </w:r>
      <w:r w:rsidR="00CF4882">
        <w:t>n</w:t>
      </w:r>
      <w:r>
        <w:t>. Avtalet gäller under för</w:t>
      </w:r>
      <w:r w:rsidR="00636D70">
        <w:t>utsättning att Doktor</w:t>
      </w:r>
      <w:r w:rsidR="00636D70" w:rsidRPr="00352FAE">
        <w:t>anden är antagen</w:t>
      </w:r>
      <w:r w:rsidR="001529EF" w:rsidRPr="00352FAE">
        <w:t xml:space="preserve"> </w:t>
      </w:r>
      <w:r w:rsidRPr="00352FAE">
        <w:t xml:space="preserve">till forskarutbildning vid </w:t>
      </w:r>
      <w:r w:rsidR="008A5E9F">
        <w:t>fakulteten för naturvetenskap, teknik och medier vid Mittu</w:t>
      </w:r>
      <w:r w:rsidRPr="00352FAE">
        <w:t xml:space="preserve">niversitetet. </w:t>
      </w:r>
    </w:p>
    <w:p w14:paraId="5FED7F03" w14:textId="77777777" w:rsidR="001230C3" w:rsidRDefault="001230C3" w:rsidP="001230C3">
      <w:pPr>
        <w:pStyle w:val="Text"/>
      </w:pPr>
    </w:p>
    <w:p w14:paraId="352E7207" w14:textId="77777777" w:rsidR="009B23B2" w:rsidRDefault="009B23B2" w:rsidP="001230C3">
      <w:pPr>
        <w:pStyle w:val="Text"/>
      </w:pPr>
    </w:p>
    <w:p w14:paraId="51D94B83" w14:textId="77777777" w:rsidR="001230C3" w:rsidRDefault="007B3BFB" w:rsidP="008A5E9F">
      <w:pPr>
        <w:pStyle w:val="Rubrik1"/>
      </w:pPr>
      <w:r>
        <w:t>3</w:t>
      </w:r>
      <w:r w:rsidR="008A5E9F">
        <w:t xml:space="preserve">. </w:t>
      </w:r>
      <w:r w:rsidR="008A5E9F">
        <w:tab/>
      </w:r>
      <w:r w:rsidR="001230C3">
        <w:t>Arbetsförhållanden</w:t>
      </w:r>
    </w:p>
    <w:p w14:paraId="1832B9AF" w14:textId="77777777" w:rsidR="001230C3" w:rsidRDefault="001230C3" w:rsidP="001230C3">
      <w:pPr>
        <w:pStyle w:val="Text"/>
      </w:pPr>
      <w:r>
        <w:t xml:space="preserve">Företaget svarar för att Doktoranden får möjlighet att till minst </w:t>
      </w:r>
      <w:r w:rsidR="00BE503E">
        <w:rPr>
          <w:highlight w:val="yellow"/>
        </w:rPr>
        <w:t>5</w:t>
      </w:r>
      <w:r w:rsidRPr="00194D2A">
        <w:rPr>
          <w:highlight w:val="yellow"/>
        </w:rPr>
        <w:t>0 % av heltid ägna sig åt egen forskarutbildning</w:t>
      </w:r>
      <w:r>
        <w:t xml:space="preserve">. Doktoranden skall tillbringa </w:t>
      </w:r>
      <w:r w:rsidR="00BE503E">
        <w:t>hög</w:t>
      </w:r>
      <w:r>
        <w:t xml:space="preserve">st </w:t>
      </w:r>
      <w:r w:rsidR="00BE503E" w:rsidRPr="00BE503E">
        <w:rPr>
          <w:highlight w:val="yellow"/>
        </w:rPr>
        <w:t>5</w:t>
      </w:r>
      <w:r w:rsidRPr="00BE503E">
        <w:rPr>
          <w:highlight w:val="yellow"/>
        </w:rPr>
        <w:t>0 % av sin tid vid Företaget och utföra arbete under motsvarande tid för Företaget</w:t>
      </w:r>
      <w:r>
        <w:t>.</w:t>
      </w:r>
      <w:r w:rsidR="008A5E9F">
        <w:t xml:space="preserve"> </w:t>
      </w:r>
      <w:r w:rsidR="00BE503E">
        <w:t xml:space="preserve">En mindre del </w:t>
      </w:r>
      <w:r>
        <w:t>undervisning kan ingå</w:t>
      </w:r>
      <w:r w:rsidR="00BE503E">
        <w:t>, särskilt i slutet av doktorandutbildningen</w:t>
      </w:r>
      <w:r>
        <w:t>.</w:t>
      </w:r>
      <w:r w:rsidR="008A5E9F">
        <w:t xml:space="preserve"> Den individuella studieplanen skall reglera arbetsförhållandena mer i detalj.</w:t>
      </w:r>
    </w:p>
    <w:p w14:paraId="6D0A20EC" w14:textId="77777777" w:rsidR="008B46A0" w:rsidRDefault="008B46A0" w:rsidP="008B46A0">
      <w:pPr>
        <w:autoSpaceDE w:val="0"/>
        <w:autoSpaceDN w:val="0"/>
        <w:adjustRightInd w:val="0"/>
        <w:rPr>
          <w:rFonts w:ascii="Palatino Linotype" w:hAnsi="Palatino Linotype" w:cs="Palatino Linotype"/>
          <w:b/>
          <w:bCs/>
          <w:color w:val="000000"/>
          <w:sz w:val="16"/>
          <w:szCs w:val="16"/>
        </w:rPr>
      </w:pPr>
    </w:p>
    <w:p w14:paraId="389E0056" w14:textId="77777777" w:rsidR="001230C3" w:rsidRDefault="001230C3" w:rsidP="001230C3">
      <w:pPr>
        <w:pStyle w:val="Text"/>
      </w:pPr>
    </w:p>
    <w:p w14:paraId="207FADCC" w14:textId="77777777" w:rsidR="001230C3" w:rsidRDefault="007B3BFB" w:rsidP="001230C3">
      <w:pPr>
        <w:pStyle w:val="Rubrik1"/>
      </w:pPr>
      <w:r>
        <w:lastRenderedPageBreak/>
        <w:t>4</w:t>
      </w:r>
      <w:r w:rsidR="001230C3">
        <w:t>.</w:t>
      </w:r>
      <w:r w:rsidR="001230C3">
        <w:tab/>
        <w:t>Anställning</w:t>
      </w:r>
    </w:p>
    <w:p w14:paraId="5D3B3AAF" w14:textId="77777777" w:rsidR="001230C3" w:rsidRDefault="001230C3" w:rsidP="001230C3">
      <w:pPr>
        <w:pStyle w:val="Text"/>
      </w:pPr>
      <w:r>
        <w:t>Doktoranden är anställd vid Företa</w:t>
      </w:r>
      <w:r w:rsidR="00BE503E">
        <w:t>get under hela doktorandutbildningen</w:t>
      </w:r>
      <w:r>
        <w:t>. Företaget har normalt arbetsgivaransvar för Doktoranden exklusive arbetsledaransvar vad gäller forskningsverksamheten.</w:t>
      </w:r>
    </w:p>
    <w:p w14:paraId="444721AB" w14:textId="77777777" w:rsidR="001230C3" w:rsidRDefault="001230C3" w:rsidP="001230C3">
      <w:pPr>
        <w:pStyle w:val="Text"/>
      </w:pPr>
    </w:p>
    <w:p w14:paraId="77E36BA5" w14:textId="77777777" w:rsidR="001230C3" w:rsidRDefault="001230C3" w:rsidP="001230C3">
      <w:pPr>
        <w:pStyle w:val="Text"/>
      </w:pPr>
    </w:p>
    <w:p w14:paraId="6AA58091" w14:textId="77777777" w:rsidR="009B23B2" w:rsidRDefault="009B23B2" w:rsidP="001230C3">
      <w:pPr>
        <w:pStyle w:val="Text"/>
      </w:pPr>
    </w:p>
    <w:p w14:paraId="6A421C9B" w14:textId="77777777" w:rsidR="001230C3" w:rsidRDefault="007B3BFB" w:rsidP="001230C3">
      <w:pPr>
        <w:pStyle w:val="Rubrik2"/>
      </w:pPr>
      <w:r>
        <w:t>5</w:t>
      </w:r>
      <w:r w:rsidR="001230C3">
        <w:t>.</w:t>
      </w:r>
      <w:r w:rsidR="001230C3">
        <w:tab/>
      </w:r>
      <w:r w:rsidR="001230C3" w:rsidRPr="008A5E9F">
        <w:rPr>
          <w:caps/>
        </w:rPr>
        <w:t>Avtalets giltighet</w:t>
      </w:r>
    </w:p>
    <w:p w14:paraId="05504FA9" w14:textId="0C017EE0" w:rsidR="008B46A0" w:rsidRPr="00BF4BCB" w:rsidRDefault="008B46A0" w:rsidP="008B46A0">
      <w:pPr>
        <w:pStyle w:val="Text"/>
      </w:pPr>
      <w:r w:rsidRPr="00BF4BCB">
        <w:t xml:space="preserve">Detta avtal skall gälla fr.o.m. den dag Doktoranden antagits till forskarutbildning till dess Doktoranden uppfyllt samtliga för </w:t>
      </w:r>
      <w:r w:rsidRPr="007E497F">
        <w:rPr>
          <w:highlight w:val="yellow"/>
        </w:rPr>
        <w:t>doktorand</w:t>
      </w:r>
      <w:r w:rsidR="007E497F" w:rsidRPr="007E497F">
        <w:rPr>
          <w:highlight w:val="yellow"/>
        </w:rPr>
        <w:t>/licentia</w:t>
      </w:r>
      <w:r w:rsidR="00EA0F12">
        <w:rPr>
          <w:highlight w:val="yellow"/>
        </w:rPr>
        <w:t>t</w:t>
      </w:r>
      <w:r w:rsidRPr="007E497F">
        <w:rPr>
          <w:highlight w:val="yellow"/>
        </w:rPr>
        <w:t>examen</w:t>
      </w:r>
      <w:r w:rsidRPr="00BF4BCB">
        <w:t xml:space="preserve"> erforderliga krav, dock längst t.o.m. </w:t>
      </w:r>
      <w:r w:rsidRPr="008B46A0">
        <w:rPr>
          <w:highlight w:val="yellow"/>
        </w:rPr>
        <w:t>den DM År</w:t>
      </w:r>
      <w:r w:rsidRPr="00BF4BCB">
        <w:t xml:space="preserve">. Avtalet gäller under förutsättning att Doktoranden är </w:t>
      </w:r>
      <w:r w:rsidR="00EA0F12">
        <w:t>antagen</w:t>
      </w:r>
      <w:r w:rsidRPr="00BF4BCB">
        <w:t xml:space="preserve"> som forskarstuderande vid Mittuniversitetet. Om Doktoranden i väsentlig utsträckning åsidosätter sina åtaganden enligt den individuella studieplanen (högskoleförordningen 5 kap. 37§) har företaget eller universitetet rätt att säga upp avtalet. Uppehåll i forskarstudierna kan efter an</w:t>
      </w:r>
      <w:r>
        <w:t xml:space="preserve">sökan beviljas av </w:t>
      </w:r>
      <w:r w:rsidR="00A0026D">
        <w:t>Mitt</w:t>
      </w:r>
      <w:r>
        <w:t>universitetet.</w:t>
      </w:r>
    </w:p>
    <w:p w14:paraId="750CC8B4" w14:textId="77777777" w:rsidR="008B46A0" w:rsidRPr="00383B7A" w:rsidRDefault="008B46A0" w:rsidP="00383B7A">
      <w:pPr>
        <w:pStyle w:val="Text"/>
      </w:pPr>
    </w:p>
    <w:p w14:paraId="067C9815" w14:textId="77777777" w:rsidR="001230C3" w:rsidRDefault="001230C3" w:rsidP="001230C3">
      <w:pPr>
        <w:pStyle w:val="Text"/>
      </w:pPr>
    </w:p>
    <w:p w14:paraId="74E30650" w14:textId="7A510C18" w:rsidR="001230C3" w:rsidRDefault="008A5E9F" w:rsidP="001230C3">
      <w:pPr>
        <w:pStyle w:val="Rubrik2"/>
      </w:pPr>
      <w:r>
        <w:t>6</w:t>
      </w:r>
      <w:r w:rsidR="001230C3">
        <w:t>.</w:t>
      </w:r>
      <w:r w:rsidR="001230C3">
        <w:tab/>
      </w:r>
      <w:r w:rsidR="00EA0F12">
        <w:rPr>
          <w:caps/>
        </w:rPr>
        <w:t>Institutionen</w:t>
      </w:r>
      <w:r w:rsidR="003F5FA1">
        <w:rPr>
          <w:caps/>
        </w:rPr>
        <w:t>s</w:t>
      </w:r>
      <w:r w:rsidR="001230C3" w:rsidRPr="008A5E9F">
        <w:rPr>
          <w:caps/>
        </w:rPr>
        <w:t xml:space="preserve"> åtagande</w:t>
      </w:r>
    </w:p>
    <w:p w14:paraId="44761D1A" w14:textId="3234A088" w:rsidR="001230C3" w:rsidRDefault="00EA0F12" w:rsidP="001230C3">
      <w:pPr>
        <w:pStyle w:val="Text"/>
      </w:pPr>
      <w:r>
        <w:t xml:space="preserve">Institutionen </w:t>
      </w:r>
      <w:r w:rsidR="001230C3">
        <w:t>åtar sig att</w:t>
      </w:r>
    </w:p>
    <w:p w14:paraId="024759F9" w14:textId="77777777" w:rsidR="001230C3" w:rsidRDefault="001230C3" w:rsidP="001230C3">
      <w:pPr>
        <w:pStyle w:val="Text"/>
        <w:numPr>
          <w:ilvl w:val="0"/>
          <w:numId w:val="6"/>
        </w:numPr>
      </w:pPr>
      <w:r>
        <w:t>stå för kostnade</w:t>
      </w:r>
      <w:r w:rsidR="008B46A0">
        <w:t>r för huvudhandledare</w:t>
      </w:r>
      <w:r>
        <w:t xml:space="preserve"> samt eventuell biträdande handledare från </w:t>
      </w:r>
      <w:r w:rsidR="00A0026D">
        <w:t>Mittu</w:t>
      </w:r>
      <w:r>
        <w:t>niversitetet</w:t>
      </w:r>
    </w:p>
    <w:p w14:paraId="06534BAD" w14:textId="77777777" w:rsidR="001230C3" w:rsidRDefault="001230C3" w:rsidP="001230C3">
      <w:pPr>
        <w:pStyle w:val="Text"/>
        <w:numPr>
          <w:ilvl w:val="0"/>
          <w:numId w:val="6"/>
        </w:numPr>
      </w:pPr>
      <w:r>
        <w:t xml:space="preserve">stå för kostnaden för ett gemensamt kontor med infrastruktur samt nödvändiga laboratorielokaler vid Mittuniversitetet </w:t>
      </w:r>
    </w:p>
    <w:p w14:paraId="448AD164" w14:textId="07C44F70" w:rsidR="001230C3" w:rsidRDefault="001230C3" w:rsidP="001230C3">
      <w:pPr>
        <w:pStyle w:val="Text"/>
        <w:numPr>
          <w:ilvl w:val="0"/>
          <w:numId w:val="6"/>
        </w:numPr>
      </w:pPr>
      <w:r>
        <w:t xml:space="preserve">tillhandahålla infrastruktur, utrustning och arbetsplats </w:t>
      </w:r>
      <w:r w:rsidR="008B46A0">
        <w:t>nödvändiga för doktorandutbildningens genomförande</w:t>
      </w:r>
    </w:p>
    <w:p w14:paraId="4C83DCFE" w14:textId="77777777" w:rsidR="00EA0F12" w:rsidRDefault="00EA0F12" w:rsidP="001230C3">
      <w:pPr>
        <w:pStyle w:val="Text"/>
      </w:pPr>
    </w:p>
    <w:p w14:paraId="1C8FB3E0" w14:textId="11282799" w:rsidR="001230C3" w:rsidRDefault="007A7879" w:rsidP="001230C3">
      <w:pPr>
        <w:pStyle w:val="Text"/>
      </w:pPr>
      <w:r>
        <w:t xml:space="preserve">Den individuella studieplanen skall reglera åtagandena </w:t>
      </w:r>
      <w:r w:rsidR="003F5FA1">
        <w:t xml:space="preserve">för </w:t>
      </w:r>
      <w:r w:rsidR="00CF4882">
        <w:t>avdelningen</w:t>
      </w:r>
      <w:r w:rsidR="003F5FA1">
        <w:t xml:space="preserve"> </w:t>
      </w:r>
      <w:r>
        <w:t>mer i detalj.</w:t>
      </w:r>
    </w:p>
    <w:p w14:paraId="4FF458AA" w14:textId="77777777" w:rsidR="009B23B2" w:rsidRDefault="009B23B2" w:rsidP="001230C3">
      <w:pPr>
        <w:pStyle w:val="Text"/>
      </w:pPr>
    </w:p>
    <w:p w14:paraId="6BFA45C0" w14:textId="77777777" w:rsidR="001230C3" w:rsidRDefault="008A5E9F" w:rsidP="001230C3">
      <w:pPr>
        <w:pStyle w:val="Rubrik1"/>
      </w:pPr>
      <w:r>
        <w:t>7</w:t>
      </w:r>
      <w:r w:rsidR="001230C3">
        <w:t>.</w:t>
      </w:r>
      <w:r w:rsidR="001230C3">
        <w:tab/>
        <w:t>Företagets åtagande</w:t>
      </w:r>
    </w:p>
    <w:p w14:paraId="7B52C857" w14:textId="77777777" w:rsidR="001230C3" w:rsidRDefault="001230C3" w:rsidP="001230C3">
      <w:pPr>
        <w:pStyle w:val="Text"/>
      </w:pPr>
      <w:r>
        <w:t>Företaget åtar sig att</w:t>
      </w:r>
    </w:p>
    <w:p w14:paraId="31DC9988" w14:textId="77777777" w:rsidR="001230C3" w:rsidRDefault="001230C3" w:rsidP="001230C3">
      <w:pPr>
        <w:pStyle w:val="Text"/>
        <w:numPr>
          <w:ilvl w:val="0"/>
          <w:numId w:val="8"/>
        </w:numPr>
      </w:pPr>
      <w:r>
        <w:t xml:space="preserve">tillhandahålla en företagsmentor och/eller en biträdande handledare. </w:t>
      </w:r>
    </w:p>
    <w:p w14:paraId="76FACDD8" w14:textId="77777777" w:rsidR="001230C3" w:rsidRDefault="001230C3" w:rsidP="001230C3">
      <w:pPr>
        <w:pStyle w:val="Text"/>
        <w:numPr>
          <w:ilvl w:val="0"/>
          <w:numId w:val="8"/>
        </w:numPr>
      </w:pPr>
      <w:r>
        <w:t xml:space="preserve">bereda Doktoranden tillgång till sådana resurser inom Företaget som krävs för att en </w:t>
      </w:r>
      <w:r w:rsidR="008B46A0">
        <w:t>doktorand</w:t>
      </w:r>
      <w:r>
        <w:t>utbildning ska</w:t>
      </w:r>
      <w:r w:rsidR="008B46A0">
        <w:t>ll</w:t>
      </w:r>
      <w:r>
        <w:t xml:space="preserve"> kunna genomföras </w:t>
      </w:r>
    </w:p>
    <w:p w14:paraId="0EB7D6B3" w14:textId="77777777" w:rsidR="001230C3" w:rsidRDefault="001230C3" w:rsidP="001230C3">
      <w:pPr>
        <w:pStyle w:val="Text"/>
        <w:numPr>
          <w:ilvl w:val="0"/>
          <w:numId w:val="8"/>
        </w:numPr>
      </w:pPr>
      <w:r>
        <w:t xml:space="preserve">säkerställa att Doktoranden avlastas ordinarie arbetsuppgifter i den omfattning som krävs </w:t>
      </w:r>
      <w:r w:rsidR="008B46A0">
        <w:t xml:space="preserve">enligt gällande regler och riktlinjer </w:t>
      </w:r>
      <w:r>
        <w:t>för att kunna fullfölja vederbörandes individuella studieplan</w:t>
      </w:r>
      <w:r w:rsidR="008B46A0">
        <w:t xml:space="preserve"> och doktorandutbildningen</w:t>
      </w:r>
    </w:p>
    <w:p w14:paraId="3DB454FD" w14:textId="77777777" w:rsidR="001230C3" w:rsidRDefault="001230C3" w:rsidP="001230C3">
      <w:pPr>
        <w:pStyle w:val="Text"/>
      </w:pPr>
    </w:p>
    <w:p w14:paraId="4A2D3E15" w14:textId="77777777" w:rsidR="001230C3" w:rsidRDefault="001230C3" w:rsidP="001230C3">
      <w:pPr>
        <w:pStyle w:val="Text"/>
      </w:pPr>
      <w:r>
        <w:t xml:space="preserve">Företaget </w:t>
      </w:r>
      <w:r w:rsidR="008B46A0">
        <w:t xml:space="preserve">åtar sig </w:t>
      </w:r>
      <w:r>
        <w:t>även att stå för;</w:t>
      </w:r>
    </w:p>
    <w:p w14:paraId="44B3931B" w14:textId="77777777" w:rsidR="001230C3" w:rsidRDefault="001230C3" w:rsidP="001230C3">
      <w:pPr>
        <w:pStyle w:val="Text"/>
        <w:numPr>
          <w:ilvl w:val="0"/>
          <w:numId w:val="10"/>
        </w:numPr>
      </w:pPr>
      <w:r>
        <w:t>Doktorandens lönekostnad</w:t>
      </w:r>
    </w:p>
    <w:p w14:paraId="381F46BB" w14:textId="77777777" w:rsidR="001230C3" w:rsidRDefault="001230C3" w:rsidP="001230C3">
      <w:pPr>
        <w:pStyle w:val="Text"/>
        <w:numPr>
          <w:ilvl w:val="0"/>
          <w:numId w:val="10"/>
        </w:numPr>
      </w:pPr>
      <w:r>
        <w:t>kostnader för biträdande handledare och/eller mentor</w:t>
      </w:r>
    </w:p>
    <w:p w14:paraId="22E93832" w14:textId="77777777" w:rsidR="001230C3" w:rsidRDefault="001230C3" w:rsidP="001230C3">
      <w:pPr>
        <w:pStyle w:val="Text"/>
        <w:numPr>
          <w:ilvl w:val="0"/>
          <w:numId w:val="10"/>
        </w:numPr>
      </w:pPr>
      <w:r>
        <w:t>kostnaden för försöks- och provnings/analyskostnader, som efter Företagets medgivande beslutats i handledargruppen</w:t>
      </w:r>
    </w:p>
    <w:p w14:paraId="681D9BD8" w14:textId="77777777" w:rsidR="001230C3" w:rsidRDefault="001230C3" w:rsidP="001230C3">
      <w:pPr>
        <w:pStyle w:val="Text"/>
        <w:numPr>
          <w:ilvl w:val="0"/>
          <w:numId w:val="10"/>
        </w:numPr>
      </w:pPr>
      <w:r>
        <w:t>kostnader hänförliga till Doktorandens verksamhet vad gäller resor, konferenser, seminarier, externa kurser, som efter Företagets medgivande beslutats i handledargruppen</w:t>
      </w:r>
    </w:p>
    <w:p w14:paraId="75D63611" w14:textId="77777777" w:rsidR="001230C3" w:rsidRDefault="001230C3" w:rsidP="001230C3">
      <w:pPr>
        <w:pStyle w:val="Text"/>
      </w:pPr>
    </w:p>
    <w:p w14:paraId="35E52D14" w14:textId="77777777" w:rsidR="007A7879" w:rsidRDefault="00F877A9" w:rsidP="007A7879">
      <w:pPr>
        <w:pStyle w:val="Rubrik2"/>
      </w:pPr>
      <w:r>
        <w:lastRenderedPageBreak/>
        <w:t>8</w:t>
      </w:r>
      <w:r w:rsidR="007A7879">
        <w:t>.</w:t>
      </w:r>
      <w:r w:rsidR="007A7879">
        <w:tab/>
      </w:r>
      <w:r w:rsidR="007A7879">
        <w:rPr>
          <w:caps/>
        </w:rPr>
        <w:t>doktoranden</w:t>
      </w:r>
      <w:r w:rsidR="007A7879" w:rsidRPr="008A5E9F">
        <w:rPr>
          <w:caps/>
        </w:rPr>
        <w:t>s åtagande</w:t>
      </w:r>
    </w:p>
    <w:p w14:paraId="33FF1855" w14:textId="77777777" w:rsidR="007A7879" w:rsidRDefault="007A7879" w:rsidP="007A7879">
      <w:pPr>
        <w:pStyle w:val="Text"/>
      </w:pPr>
      <w:r>
        <w:t>Den</w:t>
      </w:r>
      <w:r w:rsidR="003F5FA1">
        <w:t xml:space="preserve"> individuella studieplanen </w:t>
      </w:r>
      <w:r>
        <w:t>reglera</w:t>
      </w:r>
      <w:r w:rsidR="003F5FA1">
        <w:t>r doktorandens</w:t>
      </w:r>
      <w:r>
        <w:t xml:space="preserve"> å</w:t>
      </w:r>
      <w:r w:rsidR="003F5FA1">
        <w:t>taganden bland annat i en detaljerad plan för avhandlingsarbetet</w:t>
      </w:r>
      <w:r>
        <w:t>.</w:t>
      </w:r>
    </w:p>
    <w:p w14:paraId="5C5533F8" w14:textId="77777777" w:rsidR="009B23B2" w:rsidRDefault="009B23B2" w:rsidP="001230C3">
      <w:pPr>
        <w:pStyle w:val="Text"/>
      </w:pPr>
    </w:p>
    <w:p w14:paraId="4BB788AF" w14:textId="77777777" w:rsidR="001230C3" w:rsidRDefault="00F877A9" w:rsidP="008A5E9F">
      <w:pPr>
        <w:pStyle w:val="Rubrik1"/>
      </w:pPr>
      <w:r>
        <w:t>9</w:t>
      </w:r>
      <w:r w:rsidR="008A5E9F">
        <w:t>.</w:t>
      </w:r>
      <w:r w:rsidR="008A5E9F">
        <w:tab/>
      </w:r>
      <w:r w:rsidR="001230C3">
        <w:t>Tvist mellan Universitetet och Företaget</w:t>
      </w:r>
    </w:p>
    <w:p w14:paraId="5B038860" w14:textId="77777777" w:rsidR="001230C3" w:rsidRDefault="001230C3" w:rsidP="001230C3">
      <w:pPr>
        <w:pStyle w:val="Text"/>
      </w:pPr>
      <w:r>
        <w:t xml:space="preserve">I de fall där tvistebeloppet uppgår till högst 5 MSEK skall tvist mellan parterna i anledning av avtalet slutligt avgöras genom skiljedom enligt Stockholms Handelskammares Skiljedomsinstituts regler för förenklat skiljeförfarande. Överstiger tvistebeloppet 5 MSEK skall tvist mellan parterna i anledning av avtalet slutligt avgöras enligt svensk lag om skiljeförfarande. Skiljeförfarandet skall äga rum i </w:t>
      </w:r>
      <w:r w:rsidR="00BE503E" w:rsidRPr="00BE503E">
        <w:rPr>
          <w:highlight w:val="yellow"/>
        </w:rPr>
        <w:t>ort</w:t>
      </w:r>
      <w:r>
        <w:t>. Part äger dock rätt att vända sig till allmän domstol för att erhålla betalning för ostridig och förfallen fordran.</w:t>
      </w:r>
    </w:p>
    <w:p w14:paraId="3193ACCF" w14:textId="77777777" w:rsidR="001230C3" w:rsidRDefault="001230C3" w:rsidP="001230C3">
      <w:pPr>
        <w:pStyle w:val="Text"/>
      </w:pPr>
    </w:p>
    <w:p w14:paraId="09594430" w14:textId="77777777" w:rsidR="009B23B2" w:rsidRDefault="009B23B2" w:rsidP="001230C3">
      <w:pPr>
        <w:pStyle w:val="Text"/>
      </w:pPr>
    </w:p>
    <w:p w14:paraId="4099A7C0" w14:textId="77777777" w:rsidR="009B23B2" w:rsidRDefault="009B23B2" w:rsidP="001230C3">
      <w:pPr>
        <w:pStyle w:val="Text"/>
      </w:pPr>
    </w:p>
    <w:p w14:paraId="61C54112" w14:textId="77777777" w:rsidR="001230C3" w:rsidRDefault="001230C3" w:rsidP="001230C3">
      <w:pPr>
        <w:pStyle w:val="Text"/>
      </w:pPr>
      <w:r>
        <w:t>Detta avtal har upprättats i tre exemplar. Efter godkännande erhåller parterna var sitt exemplar.</w:t>
      </w:r>
    </w:p>
    <w:p w14:paraId="675E44F3" w14:textId="77777777" w:rsidR="001230C3" w:rsidRDefault="001230C3" w:rsidP="001230C3">
      <w:pPr>
        <w:pStyle w:val="Text"/>
      </w:pPr>
    </w:p>
    <w:p w14:paraId="26881052" w14:textId="77777777" w:rsidR="001230C3" w:rsidRDefault="001230C3" w:rsidP="001230C3">
      <w:pPr>
        <w:pStyle w:val="Text"/>
      </w:pPr>
    </w:p>
    <w:p w14:paraId="4CE6DECC" w14:textId="77777777" w:rsidR="001230C3" w:rsidRPr="00CF4882" w:rsidRDefault="00CF4882" w:rsidP="001230C3">
      <w:pPr>
        <w:pStyle w:val="Text"/>
        <w:rPr>
          <w:i/>
        </w:rPr>
      </w:pPr>
      <w:r>
        <w:rPr>
          <w:i/>
        </w:rPr>
        <w:t>(ort)</w:t>
      </w:r>
      <w:r>
        <w:t xml:space="preserve"> (</w:t>
      </w:r>
      <w:r>
        <w:rPr>
          <w:i/>
        </w:rPr>
        <w:t>Datum)</w:t>
      </w:r>
    </w:p>
    <w:p w14:paraId="4FFE1D1D" w14:textId="77777777" w:rsidR="001230C3" w:rsidRDefault="001230C3" w:rsidP="001230C3">
      <w:pPr>
        <w:pStyle w:val="Text"/>
      </w:pPr>
    </w:p>
    <w:p w14:paraId="62AFB5AE" w14:textId="77777777" w:rsidR="001230C3" w:rsidRDefault="001230C3" w:rsidP="001230C3">
      <w:pPr>
        <w:pStyle w:val="Text"/>
      </w:pPr>
    </w:p>
    <w:p w14:paraId="09D9AD61" w14:textId="77777777" w:rsidR="001230C3" w:rsidRDefault="00280867" w:rsidP="001230C3">
      <w:pPr>
        <w:pStyle w:val="Text"/>
        <w:tabs>
          <w:tab w:val="left" w:pos="2835"/>
          <w:tab w:val="left" w:pos="6237"/>
        </w:tabs>
      </w:pPr>
      <w:r w:rsidRPr="003F5FA1">
        <w:rPr>
          <w:highlight w:val="yellow"/>
        </w:rPr>
        <w:t>Företaget</w:t>
      </w:r>
      <w:r w:rsidR="001230C3">
        <w:tab/>
      </w:r>
      <w:r w:rsidR="001230C3" w:rsidRPr="003F5FA1">
        <w:rPr>
          <w:highlight w:val="yellow"/>
        </w:rPr>
        <w:t>Mittuniversitetet</w:t>
      </w:r>
      <w:r w:rsidR="001230C3">
        <w:tab/>
      </w:r>
      <w:r w:rsidR="003F5FA1" w:rsidRPr="003F5FA1">
        <w:rPr>
          <w:highlight w:val="yellow"/>
        </w:rPr>
        <w:t>BB</w:t>
      </w:r>
    </w:p>
    <w:p w14:paraId="7EDD1B8E" w14:textId="77777777" w:rsidR="001230C3" w:rsidRDefault="001230C3" w:rsidP="001230C3">
      <w:pPr>
        <w:pStyle w:val="Text"/>
        <w:tabs>
          <w:tab w:val="left" w:pos="2835"/>
          <w:tab w:val="left" w:pos="6237"/>
        </w:tabs>
      </w:pPr>
    </w:p>
    <w:p w14:paraId="03771512" w14:textId="77777777" w:rsidR="001230C3" w:rsidRDefault="001230C3" w:rsidP="001230C3">
      <w:pPr>
        <w:pStyle w:val="Text"/>
        <w:tabs>
          <w:tab w:val="left" w:pos="2835"/>
          <w:tab w:val="left" w:pos="6237"/>
        </w:tabs>
      </w:pPr>
    </w:p>
    <w:p w14:paraId="0A6FF808" w14:textId="77777777" w:rsidR="001230C3" w:rsidRDefault="001230C3" w:rsidP="001230C3">
      <w:pPr>
        <w:pStyle w:val="Text"/>
        <w:tabs>
          <w:tab w:val="left" w:pos="2835"/>
          <w:tab w:val="left" w:pos="6237"/>
        </w:tabs>
      </w:pPr>
    </w:p>
    <w:p w14:paraId="048B0FFE" w14:textId="77777777" w:rsidR="001230C3" w:rsidRDefault="001230C3" w:rsidP="001230C3">
      <w:pPr>
        <w:pStyle w:val="Text"/>
        <w:tabs>
          <w:tab w:val="left" w:pos="2835"/>
          <w:tab w:val="left" w:pos="6237"/>
        </w:tabs>
      </w:pPr>
      <w:r>
        <w:t>..………………………</w:t>
      </w:r>
      <w:r>
        <w:tab/>
        <w:t>……………………….</w:t>
      </w:r>
      <w:r>
        <w:tab/>
        <w:t>………………………..</w:t>
      </w:r>
    </w:p>
    <w:p w14:paraId="65F148E1" w14:textId="14BDE9F2" w:rsidR="001230C3" w:rsidRDefault="003F5FA1" w:rsidP="001230C3">
      <w:pPr>
        <w:pStyle w:val="Text"/>
        <w:tabs>
          <w:tab w:val="left" w:pos="2835"/>
          <w:tab w:val="left" w:pos="6237"/>
        </w:tabs>
      </w:pPr>
      <w:r w:rsidRPr="003F5FA1">
        <w:rPr>
          <w:highlight w:val="yellow"/>
        </w:rPr>
        <w:t>XX</w:t>
      </w:r>
      <w:r w:rsidR="001230C3">
        <w:tab/>
      </w:r>
      <w:r w:rsidR="00EA0F12" w:rsidRPr="00EA0F12">
        <w:rPr>
          <w:highlight w:val="yellow"/>
        </w:rPr>
        <w:t>NN</w:t>
      </w:r>
      <w:r w:rsidR="001230C3">
        <w:tab/>
      </w:r>
      <w:r w:rsidR="00EA0F12" w:rsidRPr="00EA0F12">
        <w:rPr>
          <w:highlight w:val="yellow"/>
        </w:rPr>
        <w:t>YY</w:t>
      </w:r>
      <w:r w:rsidR="00EA0F12">
        <w:t xml:space="preserve"> </w:t>
      </w:r>
    </w:p>
    <w:p w14:paraId="7485D61F" w14:textId="1748A7A3" w:rsidR="001230C3" w:rsidRDefault="00BE503E" w:rsidP="001230C3">
      <w:pPr>
        <w:pStyle w:val="Text"/>
        <w:tabs>
          <w:tab w:val="left" w:pos="2835"/>
          <w:tab w:val="left" w:pos="6237"/>
        </w:tabs>
      </w:pPr>
      <w:r>
        <w:t>Titel</w:t>
      </w:r>
      <w:r>
        <w:tab/>
      </w:r>
      <w:r w:rsidR="00EA0F12">
        <w:t xml:space="preserve">Prefekt </w:t>
      </w:r>
      <w:r w:rsidRPr="003F5FA1">
        <w:t xml:space="preserve">vid </w:t>
      </w:r>
      <w:r w:rsidRPr="003F5FA1">
        <w:rPr>
          <w:highlight w:val="yellow"/>
        </w:rPr>
        <w:t>MM</w:t>
      </w:r>
      <w:r w:rsidR="00EA0F12">
        <w:tab/>
      </w:r>
      <w:r w:rsidR="00EA0F12">
        <w:t>Doktorand</w:t>
      </w:r>
    </w:p>
    <w:p w14:paraId="4D74632A" w14:textId="77777777" w:rsidR="001230C3" w:rsidRDefault="001230C3" w:rsidP="001230C3">
      <w:pPr>
        <w:pStyle w:val="Text"/>
        <w:tabs>
          <w:tab w:val="left" w:pos="2835"/>
          <w:tab w:val="left" w:pos="6237"/>
        </w:tabs>
      </w:pPr>
    </w:p>
    <w:sectPr w:rsidR="001230C3" w:rsidSect="00CA79D8">
      <w:headerReference w:type="default" r:id="rId7"/>
      <w:footerReference w:type="default" r:id="rId8"/>
      <w:headerReference w:type="first" r:id="rId9"/>
      <w:pgSz w:w="11900" w:h="16840" w:code="9"/>
      <w:pgMar w:top="1134" w:right="1418" w:bottom="851" w:left="1418" w:header="624" w:footer="851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B13B" w14:textId="77777777" w:rsidR="00A109FC" w:rsidRDefault="00A109FC">
      <w:r>
        <w:separator/>
      </w:r>
    </w:p>
  </w:endnote>
  <w:endnote w:type="continuationSeparator" w:id="0">
    <w:p w14:paraId="2D6B39E3" w14:textId="77777777" w:rsidR="00A109FC" w:rsidRDefault="00A1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CB43" w14:textId="77777777" w:rsidR="007A7879" w:rsidRDefault="007A7879">
    <w:pPr>
      <w:pStyle w:val="Sidfot"/>
    </w:pPr>
  </w:p>
  <w:p w14:paraId="4171B78F" w14:textId="77777777" w:rsidR="007A7879" w:rsidRDefault="007A7879">
    <w:pPr>
      <w:pStyle w:val="Sidfot"/>
      <w:tabs>
        <w:tab w:val="clear" w:pos="7655"/>
      </w:tabs>
      <w:ind w:left="0" w:right="-575"/>
      <w:jc w:val="right"/>
      <w:rPr>
        <w:rStyle w:val="Sidnummer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3402"/>
    </w:tblGrid>
    <w:tr w:rsidR="007A7879" w14:paraId="0CE092A8" w14:textId="77777777">
      <w:tc>
        <w:tcPr>
          <w:tcW w:w="6307" w:type="dxa"/>
        </w:tcPr>
        <w:p w14:paraId="429BCA35" w14:textId="77777777" w:rsidR="007A7879" w:rsidRDefault="007A7879">
          <w:pPr>
            <w:pStyle w:val="Sidfot"/>
            <w:tabs>
              <w:tab w:val="clear" w:pos="7655"/>
            </w:tabs>
            <w:ind w:left="0" w:right="638"/>
          </w:pPr>
        </w:p>
      </w:tc>
      <w:tc>
        <w:tcPr>
          <w:tcW w:w="3402" w:type="dxa"/>
        </w:tcPr>
        <w:p w14:paraId="6DA92440" w14:textId="77777777" w:rsidR="007A7879" w:rsidRDefault="00CA79D8">
          <w:pPr>
            <w:pStyle w:val="Sidfot"/>
            <w:tabs>
              <w:tab w:val="clear" w:pos="7655"/>
            </w:tabs>
            <w:ind w:left="0" w:right="133"/>
            <w:jc w:val="right"/>
          </w:pPr>
          <w:r>
            <w:rPr>
              <w:rStyle w:val="Sidnummer"/>
            </w:rPr>
            <w:fldChar w:fldCharType="begin"/>
          </w:r>
          <w:r w:rsidR="007A7879"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986861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 w:rsidR="007A7879"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 w:rsidR="007A7879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986861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 w:rsidR="007A7879">
            <w:rPr>
              <w:rStyle w:val="Sidnummer"/>
            </w:rPr>
            <w:t>)</w:t>
          </w:r>
        </w:p>
      </w:tc>
    </w:tr>
  </w:tbl>
  <w:p w14:paraId="1E66DD9F" w14:textId="77777777" w:rsidR="007A7879" w:rsidRDefault="007A7879">
    <w:pPr>
      <w:pStyle w:val="Sidfot"/>
      <w:tabs>
        <w:tab w:val="clear" w:pos="7655"/>
      </w:tabs>
      <w:ind w:left="0" w:right="-57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B89D" w14:textId="77777777" w:rsidR="00A109FC" w:rsidRDefault="00A109FC">
      <w:r>
        <w:separator/>
      </w:r>
    </w:p>
  </w:footnote>
  <w:footnote w:type="continuationSeparator" w:id="0">
    <w:p w14:paraId="6B875693" w14:textId="77777777" w:rsidR="00A109FC" w:rsidRDefault="00A10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ayout w:type="fixed"/>
      <w:tblLook w:val="0000" w:firstRow="0" w:lastRow="0" w:firstColumn="0" w:lastColumn="0" w:noHBand="0" w:noVBand="0"/>
    </w:tblPr>
    <w:tblGrid>
      <w:gridCol w:w="7196"/>
      <w:gridCol w:w="2410"/>
    </w:tblGrid>
    <w:tr w:rsidR="007A7879" w:rsidRPr="00BD22C3" w14:paraId="77C25F22" w14:textId="77777777">
      <w:trPr>
        <w:cantSplit/>
        <w:trHeight w:val="851"/>
      </w:trPr>
      <w:tc>
        <w:tcPr>
          <w:tcW w:w="7196" w:type="dxa"/>
          <w:tcBorders>
            <w:bottom w:val="nil"/>
          </w:tcBorders>
        </w:tcPr>
        <w:p w14:paraId="49214B77" w14:textId="77777777" w:rsidR="007A7879" w:rsidRPr="00BD22C3" w:rsidRDefault="003F5FA1" w:rsidP="00D05826">
          <w:pPr>
            <w:pStyle w:val="Brdtext"/>
            <w:rPr>
              <w:rFonts w:ascii="Arial" w:hAnsi="Arial" w:cs="Arial"/>
              <w:b w:val="0"/>
              <w:i/>
              <w:sz w:val="18"/>
              <w:szCs w:val="18"/>
            </w:rPr>
          </w:pPr>
          <w:r>
            <w:rPr>
              <w:rFonts w:ascii="Arial" w:hAnsi="Arial" w:cs="Arial"/>
              <w:b w:val="0"/>
              <w:i/>
              <w:sz w:val="18"/>
              <w:szCs w:val="18"/>
            </w:rPr>
            <w:t>Avtal om finansiering av doktorand</w:t>
          </w:r>
          <w:r w:rsidR="007A7879" w:rsidRPr="00BD22C3">
            <w:rPr>
              <w:rFonts w:ascii="Arial" w:hAnsi="Arial" w:cs="Arial"/>
              <w:b w:val="0"/>
              <w:i/>
              <w:sz w:val="18"/>
              <w:szCs w:val="18"/>
            </w:rPr>
            <w:t xml:space="preserve">utbildning inom </w:t>
          </w:r>
          <w:r w:rsidR="007A7879">
            <w:rPr>
              <w:rFonts w:ascii="Arial" w:hAnsi="Arial" w:cs="Arial"/>
              <w:b w:val="0"/>
              <w:i/>
              <w:sz w:val="18"/>
              <w:szCs w:val="18"/>
            </w:rPr>
            <w:t>fakulteten för naturvetenskap, teknik och medier Mittuniversitetet</w:t>
          </w:r>
        </w:p>
        <w:p w14:paraId="1D58EF32" w14:textId="77777777" w:rsidR="007A7879" w:rsidRPr="00BD22C3" w:rsidRDefault="00CA79D8" w:rsidP="00D05826">
          <w:pPr>
            <w:pStyle w:val="Brdtext"/>
            <w:rPr>
              <w:rFonts w:ascii="Arial" w:hAnsi="Arial" w:cs="Arial"/>
              <w:b w:val="0"/>
              <w:sz w:val="18"/>
              <w:szCs w:val="18"/>
            </w:rPr>
          </w:pPr>
          <w:r w:rsidRPr="00BD22C3">
            <w:rPr>
              <w:rFonts w:ascii="Arial" w:hAnsi="Arial" w:cs="Arial"/>
              <w:b w:val="0"/>
              <w:sz w:val="18"/>
              <w:szCs w:val="18"/>
            </w:rPr>
            <w:fldChar w:fldCharType="begin"/>
          </w:r>
          <w:r w:rsidR="007A7879" w:rsidRPr="00BD22C3">
            <w:rPr>
              <w:rFonts w:ascii="Arial" w:hAnsi="Arial" w:cs="Arial"/>
              <w:b w:val="0"/>
              <w:sz w:val="18"/>
              <w:szCs w:val="18"/>
            </w:rPr>
            <w:instrText xml:space="preserve"> TIME \@ "yyyy-MM-dd" </w:instrText>
          </w:r>
          <w:r w:rsidRPr="00BD22C3">
            <w:rPr>
              <w:rFonts w:ascii="Arial" w:hAnsi="Arial" w:cs="Arial"/>
              <w:b w:val="0"/>
              <w:sz w:val="18"/>
              <w:szCs w:val="18"/>
            </w:rPr>
            <w:fldChar w:fldCharType="separate"/>
          </w:r>
          <w:r w:rsidR="00F36E8A">
            <w:rPr>
              <w:rFonts w:ascii="Arial" w:hAnsi="Arial" w:cs="Arial"/>
              <w:b w:val="0"/>
              <w:noProof/>
              <w:sz w:val="18"/>
              <w:szCs w:val="18"/>
            </w:rPr>
            <w:t>2024-04-25</w:t>
          </w:r>
          <w:r w:rsidRPr="00BD22C3">
            <w:rPr>
              <w:rFonts w:ascii="Arial" w:hAnsi="Arial" w:cs="Arial"/>
              <w:b w:val="0"/>
              <w:sz w:val="18"/>
              <w:szCs w:val="18"/>
            </w:rPr>
            <w:fldChar w:fldCharType="end"/>
          </w:r>
        </w:p>
        <w:p w14:paraId="77DD1845" w14:textId="77777777" w:rsidR="007A7879" w:rsidRPr="00BD22C3" w:rsidRDefault="007A7879" w:rsidP="00D05826">
          <w:pPr>
            <w:pStyle w:val="Brdtext"/>
            <w:rPr>
              <w:rStyle w:val="Sidnummer"/>
              <w:rFonts w:ascii="Arial" w:hAnsi="Arial" w:cs="Arial"/>
              <w:b w:val="0"/>
              <w:sz w:val="18"/>
              <w:szCs w:val="18"/>
            </w:rPr>
          </w:pPr>
          <w:r w:rsidRPr="00BD22C3">
            <w:rPr>
              <w:rFonts w:ascii="Arial" w:hAnsi="Arial" w:cs="Arial"/>
              <w:b w:val="0"/>
              <w:sz w:val="18"/>
              <w:szCs w:val="18"/>
            </w:rPr>
            <w:t xml:space="preserve">Sida </w:t>
          </w:r>
          <w:r w:rsidR="00CA79D8" w:rsidRPr="00BD22C3">
            <w:rPr>
              <w:rStyle w:val="Sidnummer"/>
              <w:rFonts w:ascii="Arial" w:hAnsi="Arial" w:cs="Arial"/>
              <w:b w:val="0"/>
              <w:sz w:val="18"/>
              <w:szCs w:val="18"/>
            </w:rPr>
            <w:fldChar w:fldCharType="begin"/>
          </w:r>
          <w:r w:rsidRPr="00BD22C3">
            <w:rPr>
              <w:rStyle w:val="Sidnummer"/>
              <w:rFonts w:ascii="Arial" w:hAnsi="Arial" w:cs="Arial"/>
              <w:b w:val="0"/>
              <w:sz w:val="18"/>
              <w:szCs w:val="18"/>
            </w:rPr>
            <w:instrText xml:space="preserve"> PAGE </w:instrText>
          </w:r>
          <w:r w:rsidR="00CA79D8" w:rsidRPr="00BD22C3">
            <w:rPr>
              <w:rStyle w:val="Sidnummer"/>
              <w:rFonts w:ascii="Arial" w:hAnsi="Arial" w:cs="Arial"/>
              <w:b w:val="0"/>
              <w:sz w:val="18"/>
              <w:szCs w:val="18"/>
            </w:rPr>
            <w:fldChar w:fldCharType="separate"/>
          </w:r>
          <w:r w:rsidR="00986861">
            <w:rPr>
              <w:rStyle w:val="Sidnummer"/>
              <w:rFonts w:ascii="Arial" w:hAnsi="Arial" w:cs="Arial"/>
              <w:b w:val="0"/>
              <w:noProof/>
              <w:sz w:val="18"/>
              <w:szCs w:val="18"/>
            </w:rPr>
            <w:t>3</w:t>
          </w:r>
          <w:r w:rsidR="00CA79D8" w:rsidRPr="00BD22C3">
            <w:rPr>
              <w:rStyle w:val="Sidnummer"/>
              <w:rFonts w:ascii="Arial" w:hAnsi="Arial" w:cs="Arial"/>
              <w:b w:val="0"/>
              <w:sz w:val="18"/>
              <w:szCs w:val="18"/>
            </w:rPr>
            <w:fldChar w:fldCharType="end"/>
          </w:r>
          <w:r w:rsidRPr="00BD22C3">
            <w:rPr>
              <w:rStyle w:val="Sidnummer"/>
              <w:rFonts w:ascii="Arial" w:hAnsi="Arial" w:cs="Arial"/>
              <w:b w:val="0"/>
              <w:sz w:val="18"/>
              <w:szCs w:val="18"/>
            </w:rPr>
            <w:t xml:space="preserve"> (</w:t>
          </w:r>
          <w:r w:rsidR="00CA79D8" w:rsidRPr="00BD22C3">
            <w:rPr>
              <w:rStyle w:val="Sidnummer"/>
              <w:rFonts w:ascii="Arial" w:hAnsi="Arial" w:cs="Arial"/>
              <w:b w:val="0"/>
              <w:sz w:val="18"/>
              <w:szCs w:val="18"/>
            </w:rPr>
            <w:fldChar w:fldCharType="begin"/>
          </w:r>
          <w:r w:rsidRPr="00BD22C3">
            <w:rPr>
              <w:rStyle w:val="Sidnummer"/>
              <w:rFonts w:ascii="Arial" w:hAnsi="Arial" w:cs="Arial"/>
              <w:b w:val="0"/>
              <w:sz w:val="18"/>
              <w:szCs w:val="18"/>
            </w:rPr>
            <w:instrText xml:space="preserve"> NUMPAGES </w:instrText>
          </w:r>
          <w:r w:rsidR="00CA79D8" w:rsidRPr="00BD22C3">
            <w:rPr>
              <w:rStyle w:val="Sidnummer"/>
              <w:rFonts w:ascii="Arial" w:hAnsi="Arial" w:cs="Arial"/>
              <w:b w:val="0"/>
              <w:sz w:val="18"/>
              <w:szCs w:val="18"/>
            </w:rPr>
            <w:fldChar w:fldCharType="separate"/>
          </w:r>
          <w:r w:rsidR="00986861">
            <w:rPr>
              <w:rStyle w:val="Sidnummer"/>
              <w:rFonts w:ascii="Arial" w:hAnsi="Arial" w:cs="Arial"/>
              <w:b w:val="0"/>
              <w:noProof/>
              <w:sz w:val="18"/>
              <w:szCs w:val="18"/>
            </w:rPr>
            <w:t>3</w:t>
          </w:r>
          <w:r w:rsidR="00CA79D8" w:rsidRPr="00BD22C3">
            <w:rPr>
              <w:rStyle w:val="Sidnummer"/>
              <w:rFonts w:ascii="Arial" w:hAnsi="Arial" w:cs="Arial"/>
              <w:b w:val="0"/>
              <w:sz w:val="18"/>
              <w:szCs w:val="18"/>
            </w:rPr>
            <w:fldChar w:fldCharType="end"/>
          </w:r>
          <w:r w:rsidRPr="00BD22C3">
            <w:rPr>
              <w:rStyle w:val="Sidnummer"/>
              <w:rFonts w:ascii="Arial" w:hAnsi="Arial" w:cs="Arial"/>
              <w:b w:val="0"/>
              <w:sz w:val="18"/>
              <w:szCs w:val="18"/>
            </w:rPr>
            <w:t>)</w:t>
          </w:r>
        </w:p>
        <w:p w14:paraId="77F8F75D" w14:textId="77777777" w:rsidR="007A7879" w:rsidRPr="00BD22C3" w:rsidRDefault="007A7879" w:rsidP="00D05826">
          <w:pPr>
            <w:pStyle w:val="Brdtext"/>
            <w:rPr>
              <w:rFonts w:ascii="Arial" w:hAnsi="Arial" w:cs="Arial"/>
              <w:b w:val="0"/>
              <w:sz w:val="18"/>
              <w:szCs w:val="18"/>
            </w:rPr>
          </w:pPr>
        </w:p>
      </w:tc>
      <w:tc>
        <w:tcPr>
          <w:tcW w:w="2410" w:type="dxa"/>
          <w:tcBorders>
            <w:bottom w:val="nil"/>
          </w:tcBorders>
        </w:tcPr>
        <w:p w14:paraId="2536A4FF" w14:textId="77777777" w:rsidR="007A7879" w:rsidRPr="00BD22C3" w:rsidRDefault="007A7879" w:rsidP="00D05826">
          <w:pPr>
            <w:pStyle w:val="Brdtext"/>
            <w:rPr>
              <w:rFonts w:ascii="Arial" w:hAnsi="Arial" w:cs="Arial"/>
              <w:b w:val="0"/>
              <w:sz w:val="18"/>
              <w:szCs w:val="18"/>
            </w:rPr>
          </w:pPr>
          <w:r w:rsidRPr="00BD22C3">
            <w:rPr>
              <w:rFonts w:ascii="Arial" w:hAnsi="Arial" w:cs="Arial"/>
              <w:b w:val="0"/>
              <w:sz w:val="18"/>
              <w:szCs w:val="18"/>
            </w:rPr>
            <w:t>DNR:</w:t>
          </w:r>
          <w:r>
            <w:rPr>
              <w:rFonts w:ascii="Arial" w:hAnsi="Arial" w:cs="Arial"/>
              <w:b w:val="0"/>
              <w:sz w:val="18"/>
              <w:szCs w:val="18"/>
            </w:rPr>
            <w:t xml:space="preserve"> MIUN </w:t>
          </w:r>
        </w:p>
        <w:p w14:paraId="3C648801" w14:textId="77777777" w:rsidR="007A7879" w:rsidRPr="00BD22C3" w:rsidRDefault="007A7879" w:rsidP="00D05826">
          <w:pPr>
            <w:pStyle w:val="Brdtext"/>
            <w:rPr>
              <w:rFonts w:ascii="Arial" w:hAnsi="Arial" w:cs="Arial"/>
              <w:b w:val="0"/>
              <w:sz w:val="18"/>
              <w:szCs w:val="18"/>
            </w:rPr>
          </w:pPr>
        </w:p>
      </w:tc>
    </w:tr>
  </w:tbl>
  <w:p w14:paraId="76C89435" w14:textId="77777777" w:rsidR="007A7879" w:rsidRDefault="007A7879" w:rsidP="00BD22C3">
    <w:pPr>
      <w:pStyle w:val="Text"/>
    </w:pPr>
  </w:p>
  <w:p w14:paraId="07EAB503" w14:textId="77777777" w:rsidR="007A7879" w:rsidRDefault="007A7879" w:rsidP="00BD22C3">
    <w:pPr>
      <w:pStyle w:val="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81C1" w14:textId="77777777" w:rsidR="007A7879" w:rsidRPr="00E34908" w:rsidRDefault="007A7879" w:rsidP="00E349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497"/>
    <w:multiLevelType w:val="hybridMultilevel"/>
    <w:tmpl w:val="78CCB3B2"/>
    <w:lvl w:ilvl="0" w:tplc="9F9A4A08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A6630"/>
    <w:multiLevelType w:val="hybridMultilevel"/>
    <w:tmpl w:val="3D58E0A8"/>
    <w:lvl w:ilvl="0" w:tplc="B1767EF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DE23F10">
      <w:start w:val="1"/>
      <w:numFmt w:val="bullet"/>
      <w:lvlText w:val="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  <w:sz w:val="16"/>
        <w:szCs w:val="16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D7E1D"/>
    <w:multiLevelType w:val="hybridMultilevel"/>
    <w:tmpl w:val="5DD87CFA"/>
    <w:lvl w:ilvl="0" w:tplc="1FD22114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B696C"/>
    <w:multiLevelType w:val="multilevel"/>
    <w:tmpl w:val="536CD282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6FA3"/>
    <w:multiLevelType w:val="multilevel"/>
    <w:tmpl w:val="A418D77E"/>
    <w:numStyleLink w:val="Punktlista2"/>
  </w:abstractNum>
  <w:abstractNum w:abstractNumId="5" w15:restartNumberingAfterBreak="0">
    <w:nsid w:val="52996DFB"/>
    <w:multiLevelType w:val="hybridMultilevel"/>
    <w:tmpl w:val="55E6CBAC"/>
    <w:lvl w:ilvl="0" w:tplc="6E2AA736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45E97"/>
    <w:multiLevelType w:val="multilevel"/>
    <w:tmpl w:val="43A0C618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9097E"/>
    <w:multiLevelType w:val="multilevel"/>
    <w:tmpl w:val="A418D77E"/>
    <w:styleLink w:val="Punktlist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C2119"/>
    <w:multiLevelType w:val="multilevel"/>
    <w:tmpl w:val="A418D77E"/>
    <w:numStyleLink w:val="Punktlista2"/>
  </w:abstractNum>
  <w:abstractNum w:abstractNumId="9" w15:restartNumberingAfterBreak="0">
    <w:nsid w:val="732060EB"/>
    <w:multiLevelType w:val="hybridMultilevel"/>
    <w:tmpl w:val="84F29C7E"/>
    <w:lvl w:ilvl="0" w:tplc="02D87E88">
      <w:start w:val="1"/>
      <w:numFmt w:val="bullet"/>
      <w:pStyle w:val="Punktlist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44C42"/>
    <w:multiLevelType w:val="multilevel"/>
    <w:tmpl w:val="A418D77E"/>
    <w:numStyleLink w:val="Punktlista2"/>
  </w:abstractNum>
  <w:num w:numId="1" w16cid:durableId="710616397">
    <w:abstractNumId w:val="9"/>
  </w:num>
  <w:num w:numId="2" w16cid:durableId="662125507">
    <w:abstractNumId w:val="7"/>
  </w:num>
  <w:num w:numId="3" w16cid:durableId="485173000">
    <w:abstractNumId w:val="6"/>
  </w:num>
  <w:num w:numId="4" w16cid:durableId="361784805">
    <w:abstractNumId w:val="3"/>
  </w:num>
  <w:num w:numId="5" w16cid:durableId="1930429664">
    <w:abstractNumId w:val="1"/>
  </w:num>
  <w:num w:numId="6" w16cid:durableId="686057528">
    <w:abstractNumId w:val="8"/>
  </w:num>
  <w:num w:numId="7" w16cid:durableId="1089887836">
    <w:abstractNumId w:val="0"/>
  </w:num>
  <w:num w:numId="8" w16cid:durableId="1869875881">
    <w:abstractNumId w:val="4"/>
  </w:num>
  <w:num w:numId="9" w16cid:durableId="11149845">
    <w:abstractNumId w:val="2"/>
  </w:num>
  <w:num w:numId="10" w16cid:durableId="308444919">
    <w:abstractNumId w:val="10"/>
  </w:num>
  <w:num w:numId="11" w16cid:durableId="4849807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2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DA"/>
    <w:rsid w:val="0005525E"/>
    <w:rsid w:val="00077627"/>
    <w:rsid w:val="000B597C"/>
    <w:rsid w:val="000E2295"/>
    <w:rsid w:val="000E489E"/>
    <w:rsid w:val="001230C3"/>
    <w:rsid w:val="001372AB"/>
    <w:rsid w:val="00146C8D"/>
    <w:rsid w:val="001529EF"/>
    <w:rsid w:val="001658BD"/>
    <w:rsid w:val="00194D2A"/>
    <w:rsid w:val="001A6B80"/>
    <w:rsid w:val="001B6D3E"/>
    <w:rsid w:val="001B7A7E"/>
    <w:rsid w:val="001D2E02"/>
    <w:rsid w:val="001F39B9"/>
    <w:rsid w:val="00203A2A"/>
    <w:rsid w:val="00261686"/>
    <w:rsid w:val="00280867"/>
    <w:rsid w:val="002C0C5A"/>
    <w:rsid w:val="00352FAE"/>
    <w:rsid w:val="003824FD"/>
    <w:rsid w:val="00383B7A"/>
    <w:rsid w:val="003F5FA1"/>
    <w:rsid w:val="00431827"/>
    <w:rsid w:val="004655D0"/>
    <w:rsid w:val="0048185E"/>
    <w:rsid w:val="00496FA9"/>
    <w:rsid w:val="004A3239"/>
    <w:rsid w:val="004C1A04"/>
    <w:rsid w:val="004C624A"/>
    <w:rsid w:val="004E6268"/>
    <w:rsid w:val="00517B5C"/>
    <w:rsid w:val="00537B10"/>
    <w:rsid w:val="00555584"/>
    <w:rsid w:val="00592F19"/>
    <w:rsid w:val="005A7BBF"/>
    <w:rsid w:val="005D2F4D"/>
    <w:rsid w:val="00606476"/>
    <w:rsid w:val="0061464A"/>
    <w:rsid w:val="006314E4"/>
    <w:rsid w:val="00636D70"/>
    <w:rsid w:val="006A165C"/>
    <w:rsid w:val="006F2A25"/>
    <w:rsid w:val="006F45DF"/>
    <w:rsid w:val="0073005E"/>
    <w:rsid w:val="00742B35"/>
    <w:rsid w:val="007747DC"/>
    <w:rsid w:val="00777B1F"/>
    <w:rsid w:val="0078017E"/>
    <w:rsid w:val="00782C11"/>
    <w:rsid w:val="00797647"/>
    <w:rsid w:val="007A7879"/>
    <w:rsid w:val="007B3BFB"/>
    <w:rsid w:val="007D4CF6"/>
    <w:rsid w:val="007E497F"/>
    <w:rsid w:val="007E50B2"/>
    <w:rsid w:val="00833AB9"/>
    <w:rsid w:val="00861CD0"/>
    <w:rsid w:val="008A5E9F"/>
    <w:rsid w:val="008B46A0"/>
    <w:rsid w:val="008F785E"/>
    <w:rsid w:val="00907AB2"/>
    <w:rsid w:val="00916197"/>
    <w:rsid w:val="00922BA8"/>
    <w:rsid w:val="00960CA0"/>
    <w:rsid w:val="00985F81"/>
    <w:rsid w:val="00986861"/>
    <w:rsid w:val="0099544A"/>
    <w:rsid w:val="0099611F"/>
    <w:rsid w:val="009B18DF"/>
    <w:rsid w:val="009B23B2"/>
    <w:rsid w:val="00A0026D"/>
    <w:rsid w:val="00A109FC"/>
    <w:rsid w:val="00A63C01"/>
    <w:rsid w:val="00AA3914"/>
    <w:rsid w:val="00AA426A"/>
    <w:rsid w:val="00AC0D6E"/>
    <w:rsid w:val="00AC1022"/>
    <w:rsid w:val="00AF2A7D"/>
    <w:rsid w:val="00B2776B"/>
    <w:rsid w:val="00B757EB"/>
    <w:rsid w:val="00B82BE4"/>
    <w:rsid w:val="00BB68EE"/>
    <w:rsid w:val="00BD22C3"/>
    <w:rsid w:val="00BE1B10"/>
    <w:rsid w:val="00BE503E"/>
    <w:rsid w:val="00C23859"/>
    <w:rsid w:val="00C61F12"/>
    <w:rsid w:val="00C72B68"/>
    <w:rsid w:val="00CA79D8"/>
    <w:rsid w:val="00CF4882"/>
    <w:rsid w:val="00CF508A"/>
    <w:rsid w:val="00D00865"/>
    <w:rsid w:val="00D05826"/>
    <w:rsid w:val="00D101A1"/>
    <w:rsid w:val="00D27328"/>
    <w:rsid w:val="00D44EC2"/>
    <w:rsid w:val="00D80DB0"/>
    <w:rsid w:val="00D815BD"/>
    <w:rsid w:val="00D90BA1"/>
    <w:rsid w:val="00DD2D8C"/>
    <w:rsid w:val="00DD58BD"/>
    <w:rsid w:val="00DE46D0"/>
    <w:rsid w:val="00E15180"/>
    <w:rsid w:val="00E34908"/>
    <w:rsid w:val="00E3578A"/>
    <w:rsid w:val="00E511D9"/>
    <w:rsid w:val="00E7033D"/>
    <w:rsid w:val="00EA0F12"/>
    <w:rsid w:val="00EB6D80"/>
    <w:rsid w:val="00EE2F49"/>
    <w:rsid w:val="00EF290E"/>
    <w:rsid w:val="00F05C66"/>
    <w:rsid w:val="00F36E8A"/>
    <w:rsid w:val="00F82CF6"/>
    <w:rsid w:val="00F877A9"/>
    <w:rsid w:val="00F91208"/>
    <w:rsid w:val="00FA574F"/>
    <w:rsid w:val="00FB73DA"/>
    <w:rsid w:val="00FC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14EC495"/>
  <w15:docId w15:val="{A600C4A9-FFD5-4247-83A7-DBCB1A3D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79D8"/>
    <w:rPr>
      <w:rFonts w:eastAsia="Times New Roman"/>
      <w:sz w:val="24"/>
    </w:rPr>
  </w:style>
  <w:style w:type="paragraph" w:styleId="Rubrik1">
    <w:name w:val="heading 1"/>
    <w:basedOn w:val="Normal"/>
    <w:next w:val="Normal"/>
    <w:qFormat/>
    <w:rsid w:val="00BD22C3"/>
    <w:pPr>
      <w:keepNext/>
      <w:spacing w:before="120" w:after="240"/>
      <w:ind w:left="567" w:hanging="567"/>
      <w:outlineLvl w:val="0"/>
    </w:pPr>
    <w:rPr>
      <w:rFonts w:ascii="Arial" w:hAnsi="Arial"/>
      <w:b/>
      <w:caps/>
      <w:szCs w:val="24"/>
    </w:rPr>
  </w:style>
  <w:style w:type="paragraph" w:styleId="Rubrik2">
    <w:name w:val="heading 2"/>
    <w:basedOn w:val="Normal"/>
    <w:next w:val="Normal"/>
    <w:qFormat/>
    <w:rsid w:val="00BD22C3"/>
    <w:pPr>
      <w:keepNext/>
      <w:spacing w:before="60" w:after="120"/>
      <w:ind w:left="567" w:hanging="567"/>
      <w:outlineLvl w:val="1"/>
    </w:pPr>
    <w:rPr>
      <w:rFonts w:ascii="Arial" w:hAnsi="Arial"/>
      <w:b/>
      <w:szCs w:val="24"/>
    </w:rPr>
  </w:style>
  <w:style w:type="paragraph" w:styleId="Rubrik3">
    <w:name w:val="heading 3"/>
    <w:basedOn w:val="Normal"/>
    <w:next w:val="Normal"/>
    <w:qFormat/>
    <w:rsid w:val="00BD22C3"/>
    <w:pPr>
      <w:keepNext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Normal"/>
    <w:qFormat/>
    <w:rsid w:val="00CA79D8"/>
    <w:pPr>
      <w:keepNext/>
      <w:ind w:right="140"/>
      <w:outlineLvl w:val="3"/>
    </w:pPr>
    <w:rPr>
      <w:color w:val="000000"/>
      <w:sz w:val="28"/>
    </w:rPr>
  </w:style>
  <w:style w:type="paragraph" w:styleId="Rubrik5">
    <w:name w:val="heading 5"/>
    <w:basedOn w:val="Normal"/>
    <w:next w:val="Normal"/>
    <w:qFormat/>
    <w:rsid w:val="00CA79D8"/>
    <w:pPr>
      <w:keepNext/>
      <w:tabs>
        <w:tab w:val="left" w:pos="3577"/>
        <w:tab w:val="left" w:pos="3719"/>
        <w:tab w:val="left" w:pos="4144"/>
      </w:tabs>
      <w:ind w:left="34"/>
      <w:outlineLvl w:val="4"/>
    </w:pPr>
    <w:rPr>
      <w:rFonts w:ascii="Garamond" w:hAnsi="Garamond"/>
      <w:b/>
      <w:sz w:val="28"/>
    </w:rPr>
  </w:style>
  <w:style w:type="paragraph" w:styleId="Rubrik6">
    <w:name w:val="heading 6"/>
    <w:basedOn w:val="Normal"/>
    <w:next w:val="Normal"/>
    <w:qFormat/>
    <w:rsid w:val="00CA79D8"/>
    <w:pPr>
      <w:keepNext/>
      <w:ind w:left="284" w:right="140"/>
      <w:outlineLvl w:val="5"/>
    </w:pPr>
    <w:rPr>
      <w:rFonts w:ascii="Garamond" w:hAnsi="Garamond"/>
      <w:color w:val="000000"/>
      <w:sz w:val="28"/>
    </w:rPr>
  </w:style>
  <w:style w:type="paragraph" w:styleId="Rubrik7">
    <w:name w:val="heading 7"/>
    <w:basedOn w:val="Normal"/>
    <w:next w:val="Normal"/>
    <w:qFormat/>
    <w:rsid w:val="00CA79D8"/>
    <w:pPr>
      <w:keepNext/>
      <w:ind w:right="-711"/>
      <w:outlineLvl w:val="6"/>
    </w:pPr>
    <w:rPr>
      <w:b/>
      <w:color w:val="000000"/>
      <w:sz w:val="22"/>
    </w:rPr>
  </w:style>
  <w:style w:type="paragraph" w:styleId="Rubrik8">
    <w:name w:val="heading 8"/>
    <w:basedOn w:val="Normal"/>
    <w:next w:val="Normal"/>
    <w:qFormat/>
    <w:rsid w:val="00CA79D8"/>
    <w:pPr>
      <w:keepNext/>
      <w:outlineLvl w:val="7"/>
    </w:pPr>
    <w:rPr>
      <w:rFonts w:ascii="Palatino" w:hAnsi="Palatino"/>
      <w:u w:val="single"/>
    </w:rPr>
  </w:style>
  <w:style w:type="paragraph" w:styleId="Rubrik9">
    <w:name w:val="heading 9"/>
    <w:basedOn w:val="Normal"/>
    <w:next w:val="Normal"/>
    <w:qFormat/>
    <w:rsid w:val="00CA79D8"/>
    <w:pPr>
      <w:keepNext/>
      <w:ind w:right="-144"/>
      <w:outlineLvl w:val="8"/>
    </w:pPr>
    <w:rPr>
      <w:rFonts w:ascii="Garamond" w:hAnsi="Garamond"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next w:val="Normal"/>
    <w:rsid w:val="00CA79D8"/>
    <w:rPr>
      <w:i/>
      <w:sz w:val="26"/>
    </w:rPr>
  </w:style>
  <w:style w:type="paragraph" w:styleId="Sidfot">
    <w:name w:val="footer"/>
    <w:basedOn w:val="Normal"/>
    <w:rsid w:val="00CA79D8"/>
    <w:pPr>
      <w:tabs>
        <w:tab w:val="right" w:pos="7655"/>
      </w:tabs>
      <w:ind w:left="-2608"/>
    </w:pPr>
    <w:rPr>
      <w:sz w:val="22"/>
    </w:rPr>
  </w:style>
  <w:style w:type="paragraph" w:styleId="Sidhuvud">
    <w:name w:val="header"/>
    <w:basedOn w:val="Normal"/>
    <w:rsid w:val="00CA79D8"/>
    <w:pPr>
      <w:tabs>
        <w:tab w:val="left" w:pos="2608"/>
        <w:tab w:val="right" w:pos="7655"/>
      </w:tabs>
      <w:ind w:left="-2608"/>
    </w:pPr>
    <w:rPr>
      <w:sz w:val="26"/>
    </w:rPr>
  </w:style>
  <w:style w:type="paragraph" w:styleId="Innehll4">
    <w:name w:val="toc 4"/>
    <w:basedOn w:val="Normal"/>
    <w:next w:val="Normal"/>
    <w:autoRedefine/>
    <w:semiHidden/>
    <w:rsid w:val="00CA79D8"/>
    <w:pPr>
      <w:tabs>
        <w:tab w:val="left" w:pos="1134"/>
        <w:tab w:val="right" w:pos="7768"/>
      </w:tabs>
    </w:pPr>
    <w:rPr>
      <w:sz w:val="26"/>
    </w:rPr>
  </w:style>
  <w:style w:type="character" w:styleId="Sidnummer">
    <w:name w:val="page number"/>
    <w:basedOn w:val="Standardstycketeckensnitt"/>
    <w:rsid w:val="00CA79D8"/>
  </w:style>
  <w:style w:type="paragraph" w:customStyle="1" w:styleId="rubtv">
    <w:name w:val="rubtvå"/>
    <w:basedOn w:val="Rubrik2"/>
    <w:next w:val="Normal"/>
    <w:rsid w:val="00CA79D8"/>
    <w:pPr>
      <w:ind w:left="0" w:firstLine="0"/>
      <w:outlineLvl w:val="9"/>
    </w:pPr>
  </w:style>
  <w:style w:type="paragraph" w:styleId="Brdtext">
    <w:name w:val="Body Text"/>
    <w:basedOn w:val="Normal"/>
    <w:rsid w:val="00CA79D8"/>
    <w:rPr>
      <w:b/>
    </w:rPr>
  </w:style>
  <w:style w:type="paragraph" w:styleId="Fotnotstext">
    <w:name w:val="footnote text"/>
    <w:basedOn w:val="Normal"/>
    <w:semiHidden/>
    <w:rsid w:val="00CA79D8"/>
    <w:rPr>
      <w:sz w:val="20"/>
    </w:rPr>
  </w:style>
  <w:style w:type="paragraph" w:styleId="Indragetstycke">
    <w:name w:val="Block Text"/>
    <w:basedOn w:val="Normal"/>
    <w:rsid w:val="00CA79D8"/>
    <w:pPr>
      <w:ind w:left="284" w:right="140"/>
    </w:pPr>
    <w:rPr>
      <w:rFonts w:ascii="Garamond" w:hAnsi="Garamond"/>
      <w:color w:val="000000"/>
      <w:sz w:val="28"/>
    </w:rPr>
  </w:style>
  <w:style w:type="paragraph" w:styleId="Brdtextmedindrag">
    <w:name w:val="Body Text Indent"/>
    <w:basedOn w:val="Normal"/>
    <w:rsid w:val="00CA79D8"/>
    <w:pPr>
      <w:ind w:right="-144"/>
    </w:pPr>
    <w:rPr>
      <w:rFonts w:ascii="Garamond" w:hAnsi="Garamond"/>
      <w:color w:val="000000"/>
    </w:rPr>
  </w:style>
  <w:style w:type="paragraph" w:styleId="Brdtext3">
    <w:name w:val="Body Text 3"/>
    <w:basedOn w:val="Normal"/>
    <w:rsid w:val="00CA79D8"/>
    <w:pPr>
      <w:ind w:right="140"/>
    </w:pPr>
    <w:rPr>
      <w:color w:val="000000"/>
    </w:rPr>
  </w:style>
  <w:style w:type="paragraph" w:styleId="Brdtextmedindrag2">
    <w:name w:val="Body Text Indent 2"/>
    <w:basedOn w:val="Normal"/>
    <w:rsid w:val="00CA79D8"/>
    <w:pPr>
      <w:ind w:left="283"/>
    </w:pPr>
    <w:rPr>
      <w:rFonts w:ascii="Garamond" w:hAnsi="Garamond"/>
      <w:sz w:val="28"/>
    </w:rPr>
  </w:style>
  <w:style w:type="character" w:styleId="Hyperlnk">
    <w:name w:val="Hyperlink"/>
    <w:basedOn w:val="Standardstycketeckensnitt"/>
    <w:rsid w:val="00CA79D8"/>
    <w:rPr>
      <w:color w:val="0000FF"/>
      <w:u w:val="single"/>
    </w:rPr>
  </w:style>
  <w:style w:type="character" w:styleId="AnvndHyperlnk">
    <w:name w:val="FollowedHyperlink"/>
    <w:basedOn w:val="Standardstycketeckensnitt"/>
    <w:rsid w:val="00CA79D8"/>
    <w:rPr>
      <w:color w:val="800080"/>
      <w:u w:val="single"/>
    </w:rPr>
  </w:style>
  <w:style w:type="paragraph" w:styleId="Brdtextmedindrag3">
    <w:name w:val="Body Text Indent 3"/>
    <w:basedOn w:val="Normal"/>
    <w:rsid w:val="00CA79D8"/>
    <w:pPr>
      <w:ind w:left="1701"/>
    </w:pPr>
  </w:style>
  <w:style w:type="paragraph" w:styleId="Rubrik">
    <w:name w:val="Title"/>
    <w:basedOn w:val="Normal"/>
    <w:qFormat/>
    <w:rsid w:val="00CA79D8"/>
    <w:pPr>
      <w:jc w:val="center"/>
    </w:pPr>
    <w:rPr>
      <w:rFonts w:ascii="Times New Roman" w:hAnsi="Times New Roman"/>
      <w:b/>
      <w:bCs/>
      <w:sz w:val="32"/>
    </w:rPr>
  </w:style>
  <w:style w:type="paragraph" w:styleId="Brdtext2">
    <w:name w:val="Body Text 2"/>
    <w:basedOn w:val="Normal"/>
    <w:rsid w:val="00CA79D8"/>
    <w:rPr>
      <w:rFonts w:ascii="Times New Roman" w:hAnsi="Times New Roman"/>
      <w:b/>
      <w:bCs/>
      <w:sz w:val="28"/>
    </w:rPr>
  </w:style>
  <w:style w:type="paragraph" w:customStyle="1" w:styleId="Text">
    <w:name w:val="Text"/>
    <w:basedOn w:val="Normal"/>
    <w:link w:val="TextChar"/>
    <w:rsid w:val="00BD22C3"/>
    <w:pPr>
      <w:jc w:val="both"/>
    </w:pPr>
    <w:rPr>
      <w:rFonts w:ascii="Palatino Linotype" w:hAnsi="Palatino Linotype"/>
      <w:sz w:val="20"/>
    </w:rPr>
  </w:style>
  <w:style w:type="character" w:customStyle="1" w:styleId="TextChar">
    <w:name w:val="Text Char"/>
    <w:basedOn w:val="Standardstycketeckensnitt"/>
    <w:link w:val="Text"/>
    <w:rsid w:val="00BD22C3"/>
    <w:rPr>
      <w:rFonts w:ascii="Palatino Linotype" w:hAnsi="Palatino Linotype"/>
      <w:lang w:val="sv-SE" w:eastAsia="sv-SE" w:bidi="ar-SA"/>
    </w:rPr>
  </w:style>
  <w:style w:type="paragraph" w:styleId="Punktlista">
    <w:name w:val="List Bullet"/>
    <w:basedOn w:val="Normal"/>
    <w:rsid w:val="00BD22C3"/>
    <w:pPr>
      <w:numPr>
        <w:numId w:val="1"/>
      </w:numPr>
    </w:pPr>
  </w:style>
  <w:style w:type="numbering" w:customStyle="1" w:styleId="Punktlista2">
    <w:name w:val="Punktlista2"/>
    <w:rsid w:val="00E15180"/>
    <w:pPr>
      <w:numPr>
        <w:numId w:val="2"/>
      </w:numPr>
    </w:pPr>
  </w:style>
  <w:style w:type="paragraph" w:customStyle="1" w:styleId="Default">
    <w:name w:val="Default"/>
    <w:rsid w:val="005A7B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hae\Programdata\Microsoft\Mallar\FSCN%20dokumen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FSCN dokument</Template>
  <TotalTime>8</TotalTime>
  <Pages>3</Pages>
  <Words>659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Närvarande</vt:lpstr>
    </vt:vector>
  </TitlesOfParts>
  <Company>Mid Sweden University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Närvarande</dc:title>
  <dc:creator>Anna Haeggström</dc:creator>
  <cp:lastModifiedBy>John Håkansson</cp:lastModifiedBy>
  <cp:revision>3</cp:revision>
  <cp:lastPrinted>2013-09-04T13:31:00Z</cp:lastPrinted>
  <dcterms:created xsi:type="dcterms:W3CDTF">2024-04-25T06:06:00Z</dcterms:created>
  <dcterms:modified xsi:type="dcterms:W3CDTF">2024-04-25T06:13:00Z</dcterms:modified>
</cp:coreProperties>
</file>