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A0" w:rsidRPr="00C74798" w:rsidRDefault="00C74798" w:rsidP="00B84BA0">
      <w:pPr>
        <w:tabs>
          <w:tab w:val="right" w:pos="8220"/>
        </w:tabs>
        <w:rPr>
          <w:rStyle w:val="DatumDnr"/>
          <w:rFonts w:cs="Arial"/>
        </w:rPr>
      </w:pPr>
      <w:r>
        <w:rPr>
          <w:rStyle w:val="DatumDnr"/>
          <w:rFonts w:cs="Arial"/>
          <w:sz w:val="18"/>
          <w:szCs w:val="18"/>
        </w:rPr>
        <w:tab/>
      </w:r>
      <w:r w:rsidRPr="00C74798">
        <w:rPr>
          <w:rStyle w:val="DatumDnr"/>
          <w:rFonts w:cs="Arial"/>
          <w:sz w:val="18"/>
          <w:szCs w:val="18"/>
        </w:rPr>
        <w:t xml:space="preserve">Datum: </w:t>
      </w:r>
      <w:r w:rsidR="00D93118">
        <w:rPr>
          <w:rStyle w:val="DatumDnr"/>
          <w:rFonts w:cs="Arial"/>
          <w:sz w:val="18"/>
          <w:szCs w:val="18"/>
        </w:rPr>
        <w:t>20xx-yy-zz</w:t>
      </w:r>
      <w:r>
        <w:rPr>
          <w:rStyle w:val="DatumDnr"/>
          <w:rFonts w:cs="Arial"/>
          <w:sz w:val="18"/>
          <w:szCs w:val="18"/>
        </w:rPr>
        <w:br/>
      </w:r>
      <w:r>
        <w:rPr>
          <w:rStyle w:val="DatumDnr"/>
          <w:rFonts w:cs="Arial"/>
          <w:sz w:val="18"/>
          <w:szCs w:val="18"/>
        </w:rPr>
        <w:br/>
      </w:r>
      <w:r>
        <w:rPr>
          <w:rStyle w:val="institutions-avdnamn"/>
        </w:rPr>
        <w:br/>
      </w:r>
      <w:r w:rsidR="007010A0">
        <w:rPr>
          <w:rStyle w:val="institutions-avdnamn"/>
        </w:rPr>
        <w:t>Institutionen</w:t>
      </w:r>
      <w:r w:rsidR="00FF1328">
        <w:rPr>
          <w:rStyle w:val="institutions-avdnamn"/>
        </w:rPr>
        <w:t xml:space="preserve"> för [fyll i </w:t>
      </w:r>
      <w:r w:rsidR="007010A0">
        <w:rPr>
          <w:rStyle w:val="institutions-avdnamn"/>
        </w:rPr>
        <w:t>institutionens</w:t>
      </w:r>
      <w:r w:rsidR="00FF1328">
        <w:rPr>
          <w:rStyle w:val="institutions-avdnamn"/>
        </w:rPr>
        <w:t xml:space="preserve"> namn]</w:t>
      </w:r>
      <w:r>
        <w:rPr>
          <w:rStyle w:val="institutions-avdnamn"/>
        </w:rPr>
        <w:t xml:space="preserve">     </w:t>
      </w:r>
      <w:r w:rsidR="00B84BA0" w:rsidRPr="00C74798">
        <w:rPr>
          <w:rStyle w:val="institutions-avdnamn"/>
        </w:rPr>
        <w:tab/>
      </w:r>
    </w:p>
    <w:p w:rsidR="00453D9A" w:rsidRPr="00C74798" w:rsidRDefault="001D3DA2" w:rsidP="00E058D0">
      <w:pPr>
        <w:tabs>
          <w:tab w:val="left" w:pos="5387"/>
          <w:tab w:val="left" w:pos="7371"/>
        </w:tabs>
        <w:rPr>
          <w:sz w:val="16"/>
          <w:szCs w:val="16"/>
        </w:rPr>
      </w:pPr>
      <w:r w:rsidRPr="00C74798">
        <w:rPr>
          <w:sz w:val="16"/>
          <w:szCs w:val="16"/>
        </w:rPr>
        <w:t xml:space="preserve"> </w:t>
      </w:r>
    </w:p>
    <w:p w:rsidR="00382FBE" w:rsidRPr="00C74798" w:rsidRDefault="00382FBE" w:rsidP="00E058D0">
      <w:pPr>
        <w:tabs>
          <w:tab w:val="left" w:pos="5387"/>
          <w:tab w:val="left" w:pos="7371"/>
        </w:tabs>
      </w:pPr>
    </w:p>
    <w:p w:rsidR="00382FBE" w:rsidRPr="00C74798" w:rsidRDefault="00382FBE" w:rsidP="00E058D0">
      <w:pPr>
        <w:tabs>
          <w:tab w:val="left" w:pos="5387"/>
          <w:tab w:val="left" w:pos="7371"/>
        </w:tabs>
      </w:pPr>
    </w:p>
    <w:p w:rsidR="00B84BA0" w:rsidRPr="00C74798" w:rsidRDefault="00B84BA0" w:rsidP="00E058D0">
      <w:pPr>
        <w:tabs>
          <w:tab w:val="left" w:pos="5387"/>
          <w:tab w:val="left" w:pos="7371"/>
        </w:tabs>
      </w:pPr>
    </w:p>
    <w:p w:rsidR="00382FBE" w:rsidRDefault="000323BB" w:rsidP="00E058D0">
      <w:pPr>
        <w:tabs>
          <w:tab w:val="left" w:pos="5387"/>
          <w:tab w:val="left" w:pos="7371"/>
        </w:tabs>
        <w:rPr>
          <w:b/>
        </w:rPr>
      </w:pPr>
      <w:r>
        <w:rPr>
          <w:b/>
        </w:rPr>
        <w:t>Till FUR</w:t>
      </w:r>
    </w:p>
    <w:p w:rsidR="000323BB" w:rsidRPr="000323BB" w:rsidRDefault="000323BB" w:rsidP="00E058D0">
      <w:pPr>
        <w:tabs>
          <w:tab w:val="left" w:pos="5387"/>
          <w:tab w:val="left" w:pos="7371"/>
        </w:tabs>
      </w:pPr>
      <w:r>
        <w:t>Mittuniversitetet</w:t>
      </w:r>
      <w:bookmarkStart w:id="0" w:name="_GoBack"/>
      <w:bookmarkEnd w:id="0"/>
    </w:p>
    <w:p w:rsidR="00382FBE" w:rsidRPr="001D3DA2" w:rsidRDefault="00382FBE" w:rsidP="00E058D0"/>
    <w:p w:rsidR="000323BB" w:rsidRPr="001D3DA2" w:rsidRDefault="000323BB" w:rsidP="00E058D0"/>
    <w:p w:rsidR="00382FBE" w:rsidRPr="001D3DA2" w:rsidRDefault="000323BB" w:rsidP="00B84BA0">
      <w:pPr>
        <w:pStyle w:val="Rubrik1"/>
      </w:pPr>
      <w:r>
        <w:t>Intyg</w:t>
      </w:r>
    </w:p>
    <w:p w:rsidR="00FF1328" w:rsidRDefault="00D11103" w:rsidP="00D93118">
      <w:r>
        <w:rPr>
          <w:color w:val="000000"/>
        </w:rPr>
        <w:br/>
      </w:r>
      <w:r w:rsidR="000323BB">
        <w:t xml:space="preserve">Undertecknad intygar härmed att </w:t>
      </w:r>
      <w:proofErr w:type="spellStart"/>
      <w:r w:rsidR="00C74798">
        <w:t>xxxxx</w:t>
      </w:r>
      <w:proofErr w:type="spellEnd"/>
      <w:r w:rsidR="00C74798">
        <w:t xml:space="preserve"> </w:t>
      </w:r>
      <w:r w:rsidR="000323BB">
        <w:t xml:space="preserve">, </w:t>
      </w:r>
      <w:proofErr w:type="spellStart"/>
      <w:r w:rsidR="00C74798">
        <w:t>xxxxxx-xxxx</w:t>
      </w:r>
      <w:proofErr w:type="spellEnd"/>
      <w:r w:rsidR="00C74798">
        <w:t>(</w:t>
      </w:r>
      <w:proofErr w:type="spellStart"/>
      <w:r w:rsidR="00C74798">
        <w:t>födelsenr</w:t>
      </w:r>
      <w:proofErr w:type="spellEnd"/>
      <w:r w:rsidR="00C74798">
        <w:t>)</w:t>
      </w:r>
      <w:r w:rsidR="008335D4">
        <w:t>,</w:t>
      </w:r>
      <w:r w:rsidR="000323BB">
        <w:t xml:space="preserve"> </w:t>
      </w:r>
      <w:r w:rsidR="008335D4">
        <w:t xml:space="preserve">meriter </w:t>
      </w:r>
      <w:r w:rsidR="000323BB">
        <w:t xml:space="preserve">uppfyller </w:t>
      </w:r>
      <w:r w:rsidR="001A1E04">
        <w:t>kraven på grundläggande behörighet om 240</w:t>
      </w:r>
      <w:r w:rsidR="00FF1328">
        <w:t xml:space="preserve"> </w:t>
      </w:r>
      <w:proofErr w:type="spellStart"/>
      <w:r w:rsidR="001A1E04">
        <w:t>hp</w:t>
      </w:r>
      <w:proofErr w:type="spellEnd"/>
      <w:r w:rsidR="001A1E04">
        <w:t xml:space="preserve"> varav minst 60</w:t>
      </w:r>
      <w:r w:rsidR="00FF1328">
        <w:t xml:space="preserve"> </w:t>
      </w:r>
      <w:proofErr w:type="spellStart"/>
      <w:r w:rsidR="001A1E04">
        <w:t>hp</w:t>
      </w:r>
      <w:proofErr w:type="spellEnd"/>
      <w:r w:rsidR="001A1E04">
        <w:t xml:space="preserve"> på avancerad nivå enligt SFS 2006:1053  samt  särskild behörighet om minst  </w:t>
      </w:r>
      <w:r w:rsidR="001A1E04" w:rsidRPr="001A1E04">
        <w:t>90 högskolepoäng i för forskningsinriktningen relevant ämne</w:t>
      </w:r>
      <w:r w:rsidR="00FF1328">
        <w:t xml:space="preserve"> enligt Mittuniversitetets antagningsförordning för utbildning på forskarnivå.</w:t>
      </w:r>
    </w:p>
    <w:p w:rsidR="00D93118" w:rsidRDefault="00D93118" w:rsidP="00D93118">
      <w:r>
        <w:t>[lägg gärna till en motivering/förklaring]</w:t>
      </w:r>
    </w:p>
    <w:p w:rsidR="00FF1328" w:rsidRDefault="00FF1328" w:rsidP="001A1E04">
      <w:pPr>
        <w:jc w:val="left"/>
      </w:pPr>
    </w:p>
    <w:p w:rsidR="00FF1328" w:rsidRDefault="00FF1328" w:rsidP="00FF1328">
      <w:pPr>
        <w:jc w:val="left"/>
      </w:pPr>
      <w:r>
        <w:t xml:space="preserve">Ansökan gäller ämnet </w:t>
      </w:r>
      <w:proofErr w:type="spellStart"/>
      <w:r>
        <w:t>xxxxxx</w:t>
      </w:r>
      <w:proofErr w:type="spellEnd"/>
      <w:r>
        <w:t>.</w:t>
      </w:r>
    </w:p>
    <w:p w:rsidR="00FF1328" w:rsidRDefault="00FF1328" w:rsidP="001A1E04">
      <w:pPr>
        <w:jc w:val="left"/>
      </w:pPr>
    </w:p>
    <w:p w:rsidR="00FF1328" w:rsidRDefault="00FF1328" w:rsidP="001A1E04">
      <w:pPr>
        <w:jc w:val="left"/>
      </w:pPr>
    </w:p>
    <w:p w:rsidR="00FF1328" w:rsidRDefault="00FF1328" w:rsidP="001A1E04">
      <w:pPr>
        <w:jc w:val="left"/>
      </w:pPr>
      <w:r w:rsidRPr="00FF1328">
        <w:rPr>
          <w:i/>
        </w:rPr>
        <w:t>Alternativt</w:t>
      </w:r>
    </w:p>
    <w:p w:rsidR="00FF1328" w:rsidRDefault="00FF1328" w:rsidP="001A1E04">
      <w:pPr>
        <w:jc w:val="left"/>
      </w:pPr>
    </w:p>
    <w:p w:rsidR="0004434B" w:rsidRDefault="00FF1328" w:rsidP="001A1E04">
      <w:pPr>
        <w:jc w:val="left"/>
      </w:pPr>
      <w:r>
        <w:t xml:space="preserve">Undertecknad intygar härmed att </w:t>
      </w:r>
      <w:proofErr w:type="spellStart"/>
      <w:r>
        <w:t>xxxxx</w:t>
      </w:r>
      <w:proofErr w:type="spellEnd"/>
      <w:r>
        <w:t xml:space="preserve"> , </w:t>
      </w:r>
      <w:proofErr w:type="spellStart"/>
      <w:r>
        <w:t>xxxxxx-xxxx</w:t>
      </w:r>
      <w:proofErr w:type="spellEnd"/>
      <w:r>
        <w:t>(</w:t>
      </w:r>
      <w:proofErr w:type="spellStart"/>
      <w:r>
        <w:t>födelsenr</w:t>
      </w:r>
      <w:proofErr w:type="spellEnd"/>
      <w:r>
        <w:t xml:space="preserve">), förvärvat i huvudsak </w:t>
      </w:r>
      <w:r w:rsidRPr="001A1E04">
        <w:t xml:space="preserve">kunskaper motsvarande </w:t>
      </w:r>
      <w:r>
        <w:t xml:space="preserve">kraven på grundläggande behörighet om 240 </w:t>
      </w:r>
      <w:proofErr w:type="spellStart"/>
      <w:r>
        <w:t>hp</w:t>
      </w:r>
      <w:proofErr w:type="spellEnd"/>
      <w:r>
        <w:t xml:space="preserve"> varav minst 60 </w:t>
      </w:r>
      <w:proofErr w:type="spellStart"/>
      <w:r>
        <w:t>hp</w:t>
      </w:r>
      <w:proofErr w:type="spellEnd"/>
      <w:r>
        <w:t xml:space="preserve"> på avancerad nivå enligt SFS 2006:1053  samt  särskild behörighet om minst  </w:t>
      </w:r>
      <w:r w:rsidRPr="001A1E04">
        <w:t>90 högskolepoäng i för forskningsinriktningen relevant ämne</w:t>
      </w:r>
      <w:r>
        <w:t xml:space="preserve"> </w:t>
      </w:r>
      <w:r w:rsidR="001A1E04">
        <w:t>enligt Mittuniversitetets antagningsförordning för utbildning på forskarnivå</w:t>
      </w:r>
      <w:r w:rsidR="0004434B">
        <w:t>.</w:t>
      </w:r>
    </w:p>
    <w:p w:rsidR="00D93118" w:rsidRDefault="00D93118" w:rsidP="001A1E04">
      <w:pPr>
        <w:jc w:val="left"/>
      </w:pPr>
      <w:r>
        <w:t>[lägg gärna till en motivering/förklaring]</w:t>
      </w:r>
    </w:p>
    <w:p w:rsidR="00FF1328" w:rsidRDefault="00FF1328" w:rsidP="001A1E04">
      <w:pPr>
        <w:jc w:val="left"/>
      </w:pPr>
    </w:p>
    <w:p w:rsidR="00453D9A" w:rsidRDefault="0004434B" w:rsidP="001A1E04">
      <w:pPr>
        <w:jc w:val="left"/>
      </w:pPr>
      <w:r>
        <w:t xml:space="preserve">Ansökan gäller </w:t>
      </w:r>
      <w:r w:rsidR="001A1E04">
        <w:t xml:space="preserve">ämnet </w:t>
      </w:r>
      <w:proofErr w:type="spellStart"/>
      <w:r w:rsidR="001A1E04">
        <w:t>xxxxxx</w:t>
      </w:r>
      <w:proofErr w:type="spellEnd"/>
      <w:r w:rsidR="001A1E04">
        <w:t>.</w:t>
      </w:r>
    </w:p>
    <w:p w:rsidR="000323BB" w:rsidRDefault="000323BB" w:rsidP="00E058D0"/>
    <w:p w:rsidR="000323BB" w:rsidRDefault="000323BB" w:rsidP="00E058D0">
      <w:r>
        <w:t>Med vänliga hälsningar</w:t>
      </w:r>
    </w:p>
    <w:p w:rsidR="00C74798" w:rsidRDefault="00C74798" w:rsidP="00E058D0"/>
    <w:p w:rsidR="00C74798" w:rsidRDefault="00C74798" w:rsidP="00E058D0"/>
    <w:p w:rsidR="00C74798" w:rsidRDefault="00C74798" w:rsidP="00E058D0"/>
    <w:p w:rsidR="000323BB" w:rsidRPr="000323BB" w:rsidRDefault="000323BB" w:rsidP="00E058D0">
      <w:pPr>
        <w:rPr>
          <w:i/>
        </w:rPr>
      </w:pPr>
      <w:r w:rsidRPr="000323BB">
        <w:rPr>
          <w:i/>
        </w:rPr>
        <w:t xml:space="preserve">Professor, </w:t>
      </w:r>
      <w:r w:rsidRPr="00D93118">
        <w:rPr>
          <w:i/>
        </w:rPr>
        <w:t xml:space="preserve">Ämnesföreträdare </w:t>
      </w:r>
      <w:proofErr w:type="spellStart"/>
      <w:r w:rsidR="00D93118" w:rsidRPr="00D93118">
        <w:rPr>
          <w:i/>
        </w:rPr>
        <w:t>xxxxxx</w:t>
      </w:r>
      <w:proofErr w:type="spellEnd"/>
      <w:r w:rsidR="00D93118" w:rsidRPr="00D93118">
        <w:rPr>
          <w:i/>
        </w:rPr>
        <w:t xml:space="preserve"> vid Mittuniversitetet</w:t>
      </w:r>
    </w:p>
    <w:p w:rsidR="00D11103" w:rsidRDefault="00D11103" w:rsidP="00E058D0"/>
    <w:sectPr w:rsidR="00D11103" w:rsidSect="001021D9">
      <w:headerReference w:type="default" r:id="rId6"/>
      <w:headerReference w:type="first" r:id="rId7"/>
      <w:footerReference w:type="first" r:id="rId8"/>
      <w:pgSz w:w="11906" w:h="16838"/>
      <w:pgMar w:top="680" w:right="1418" w:bottom="1701" w:left="1701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1B" w:rsidRDefault="00F76A1B">
      <w:r>
        <w:separator/>
      </w:r>
    </w:p>
  </w:endnote>
  <w:endnote w:type="continuationSeparator" w:id="0">
    <w:p w:rsidR="00F76A1B" w:rsidRDefault="00F7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28" w:rsidRPr="001021D9" w:rsidRDefault="00FF1328" w:rsidP="001021D9">
    <w:pPr>
      <w:pStyle w:val="Sidfot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1B" w:rsidRDefault="00F76A1B">
      <w:r>
        <w:separator/>
      </w:r>
    </w:p>
  </w:footnote>
  <w:footnote w:type="continuationSeparator" w:id="0">
    <w:p w:rsidR="00F76A1B" w:rsidRDefault="00F7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28" w:rsidRPr="00457220" w:rsidRDefault="00FF1328" w:rsidP="001021D9">
    <w:pPr>
      <w:tabs>
        <w:tab w:val="right" w:pos="8789"/>
      </w:tabs>
      <w:rPr>
        <w:rStyle w:val="DatumDnr"/>
        <w:rFonts w:cs="Arial"/>
        <w:b/>
        <w:sz w:val="16"/>
        <w:szCs w:val="16"/>
        <w:lang w:val="en-GB"/>
      </w:rPr>
    </w:pPr>
    <w:r w:rsidRPr="00457220">
      <w:rPr>
        <w:rStyle w:val="DatumDnr"/>
        <w:rFonts w:cs="Arial"/>
        <w:b/>
        <w:sz w:val="16"/>
        <w:szCs w:val="16"/>
        <w:lang w:val="en-GB"/>
      </w:rPr>
      <w:t>Mittuniversitetet</w:t>
    </w:r>
    <w:r w:rsidRPr="00457220">
      <w:rPr>
        <w:rStyle w:val="DatumDnr"/>
        <w:rFonts w:cs="Arial"/>
        <w:b/>
        <w:sz w:val="16"/>
        <w:szCs w:val="16"/>
        <w:lang w:val="en-GB"/>
      </w:rPr>
      <w:tab/>
    </w:r>
    <w:r w:rsidRPr="00457220">
      <w:rPr>
        <w:rStyle w:val="DatumDnr"/>
        <w:rFonts w:cs="Arial"/>
        <w:sz w:val="16"/>
        <w:szCs w:val="16"/>
        <w:lang w:val="en-GB"/>
      </w:rPr>
      <w:t xml:space="preserve"> </w:t>
    </w:r>
  </w:p>
  <w:p w:rsidR="00FF1328" w:rsidRPr="00457220" w:rsidRDefault="00FF1328" w:rsidP="001021D9">
    <w:pPr>
      <w:tabs>
        <w:tab w:val="right" w:pos="8789"/>
      </w:tabs>
      <w:rPr>
        <w:rStyle w:val="DatumDnr"/>
        <w:rFonts w:cs="Arial"/>
        <w:sz w:val="16"/>
        <w:szCs w:val="16"/>
        <w:lang w:val="en-GB"/>
      </w:rPr>
    </w:pPr>
    <w:r w:rsidRPr="00457220">
      <w:rPr>
        <w:rStyle w:val="DatumDnr"/>
        <w:rFonts w:cs="Arial"/>
        <w:sz w:val="16"/>
        <w:szCs w:val="16"/>
        <w:lang w:val="en-GB"/>
      </w:rPr>
      <w:t>FSCN – Fibre Science and Communication Network</w:t>
    </w:r>
    <w:r w:rsidRPr="00457220">
      <w:rPr>
        <w:rStyle w:val="DatumDnr"/>
        <w:rFonts w:cs="Arial"/>
        <w:sz w:val="16"/>
        <w:szCs w:val="16"/>
        <w:lang w:val="en-GB"/>
      </w:rPr>
      <w:tab/>
    </w:r>
    <w:proofErr w:type="spellStart"/>
    <w:r w:rsidRPr="00457220">
      <w:rPr>
        <w:rStyle w:val="DatumDnr"/>
        <w:rFonts w:cs="Arial"/>
        <w:sz w:val="16"/>
        <w:szCs w:val="16"/>
        <w:lang w:val="en-GB"/>
      </w:rPr>
      <w:t>Sida</w:t>
    </w:r>
    <w:proofErr w:type="spellEnd"/>
    <w:r w:rsidRPr="00457220">
      <w:rPr>
        <w:rStyle w:val="DatumDnr"/>
        <w:rFonts w:cs="Arial"/>
        <w:sz w:val="16"/>
        <w:szCs w:val="16"/>
        <w:lang w:val="en-GB"/>
      </w:rPr>
      <w:t xml:space="preserve"> </w:t>
    </w:r>
    <w:r w:rsidR="00E07BB5" w:rsidRPr="00457220">
      <w:rPr>
        <w:rStyle w:val="Sidnummer"/>
        <w:rFonts w:ascii="Arial" w:hAnsi="Arial" w:cs="Arial"/>
        <w:sz w:val="16"/>
        <w:szCs w:val="16"/>
      </w:rPr>
      <w:fldChar w:fldCharType="begin"/>
    </w:r>
    <w:r w:rsidRPr="00457220">
      <w:rPr>
        <w:rStyle w:val="Sidnummer"/>
        <w:rFonts w:ascii="Arial" w:hAnsi="Arial" w:cs="Arial"/>
        <w:sz w:val="16"/>
        <w:szCs w:val="16"/>
        <w:lang w:val="en-GB"/>
      </w:rPr>
      <w:instrText xml:space="preserve"> PAGE </w:instrText>
    </w:r>
    <w:r w:rsidR="00E07BB5" w:rsidRPr="00457220">
      <w:rPr>
        <w:rStyle w:val="Sidnummer"/>
        <w:rFonts w:ascii="Arial" w:hAnsi="Arial" w:cs="Arial"/>
        <w:sz w:val="16"/>
        <w:szCs w:val="16"/>
      </w:rPr>
      <w:fldChar w:fldCharType="separate"/>
    </w:r>
    <w:r w:rsidR="00D93118">
      <w:rPr>
        <w:rStyle w:val="Sidnummer"/>
        <w:rFonts w:ascii="Arial" w:hAnsi="Arial" w:cs="Arial"/>
        <w:noProof/>
        <w:sz w:val="16"/>
        <w:szCs w:val="16"/>
        <w:lang w:val="en-GB"/>
      </w:rPr>
      <w:t>2</w:t>
    </w:r>
    <w:r w:rsidR="00E07BB5" w:rsidRPr="00457220">
      <w:rPr>
        <w:rStyle w:val="Sidnummer"/>
        <w:rFonts w:ascii="Arial" w:hAnsi="Arial" w:cs="Arial"/>
        <w:sz w:val="16"/>
        <w:szCs w:val="16"/>
      </w:rPr>
      <w:fldChar w:fldCharType="end"/>
    </w:r>
    <w:r w:rsidRPr="00457220">
      <w:rPr>
        <w:rStyle w:val="Sidnummer"/>
        <w:rFonts w:ascii="Arial" w:hAnsi="Arial" w:cs="Arial"/>
        <w:sz w:val="16"/>
        <w:szCs w:val="16"/>
        <w:lang w:val="en-GB"/>
      </w:rPr>
      <w:t xml:space="preserve"> (</w:t>
    </w:r>
    <w:r w:rsidR="00E07BB5" w:rsidRPr="00457220">
      <w:rPr>
        <w:rStyle w:val="Sidnummer"/>
        <w:rFonts w:ascii="Arial" w:hAnsi="Arial" w:cs="Arial"/>
        <w:sz w:val="16"/>
        <w:szCs w:val="16"/>
      </w:rPr>
      <w:fldChar w:fldCharType="begin"/>
    </w:r>
    <w:r w:rsidRPr="00457220">
      <w:rPr>
        <w:rStyle w:val="Sidnummer"/>
        <w:rFonts w:ascii="Arial" w:hAnsi="Arial" w:cs="Arial"/>
        <w:sz w:val="16"/>
        <w:szCs w:val="16"/>
        <w:lang w:val="en-GB"/>
      </w:rPr>
      <w:instrText xml:space="preserve"> NUMPAGES </w:instrText>
    </w:r>
    <w:r w:rsidR="00E07BB5" w:rsidRPr="00457220">
      <w:rPr>
        <w:rStyle w:val="Sidnummer"/>
        <w:rFonts w:ascii="Arial" w:hAnsi="Arial" w:cs="Arial"/>
        <w:sz w:val="16"/>
        <w:szCs w:val="16"/>
      </w:rPr>
      <w:fldChar w:fldCharType="separate"/>
    </w:r>
    <w:r w:rsidR="00955FB7">
      <w:rPr>
        <w:rStyle w:val="Sidnummer"/>
        <w:rFonts w:ascii="Arial" w:hAnsi="Arial" w:cs="Arial"/>
        <w:noProof/>
        <w:sz w:val="16"/>
        <w:szCs w:val="16"/>
        <w:lang w:val="en-GB"/>
      </w:rPr>
      <w:t>1</w:t>
    </w:r>
    <w:r w:rsidR="00E07BB5" w:rsidRPr="00457220">
      <w:rPr>
        <w:rStyle w:val="Sidnummer"/>
        <w:rFonts w:ascii="Arial" w:hAnsi="Arial" w:cs="Arial"/>
        <w:sz w:val="16"/>
        <w:szCs w:val="16"/>
      </w:rPr>
      <w:fldChar w:fldCharType="end"/>
    </w:r>
    <w:r w:rsidRPr="00457220">
      <w:rPr>
        <w:rStyle w:val="Sidnummer"/>
        <w:rFonts w:ascii="Arial" w:hAnsi="Arial" w:cs="Arial"/>
        <w:sz w:val="16"/>
        <w:szCs w:val="16"/>
        <w:lang w:val="en-GB"/>
      </w:rPr>
      <w:t>)</w:t>
    </w:r>
  </w:p>
  <w:p w:rsidR="00FF1328" w:rsidRPr="00457220" w:rsidRDefault="00FF1328" w:rsidP="001021D9">
    <w:pPr>
      <w:tabs>
        <w:tab w:val="right" w:pos="8789"/>
      </w:tabs>
      <w:rPr>
        <w:rStyle w:val="institutions-avdnamn"/>
        <w:rFonts w:ascii="Arial" w:hAnsi="Arial" w:cs="Arial"/>
        <w:sz w:val="16"/>
        <w:szCs w:val="16"/>
        <w:lang w:val="en-GB"/>
      </w:rPr>
    </w:pPr>
    <w:r w:rsidRPr="00457220">
      <w:rPr>
        <w:rStyle w:val="DatumDnr"/>
        <w:rFonts w:cs="Arial"/>
        <w:sz w:val="16"/>
        <w:szCs w:val="16"/>
        <w:lang w:val="en-GB"/>
      </w:rPr>
      <w:tab/>
    </w:r>
  </w:p>
  <w:p w:rsidR="00FF1328" w:rsidRPr="00457220" w:rsidRDefault="00FF1328" w:rsidP="001021D9">
    <w:pPr>
      <w:pStyle w:val="Sidhuvud"/>
      <w:tabs>
        <w:tab w:val="clear" w:pos="4536"/>
        <w:tab w:val="center" w:pos="3828"/>
        <w:tab w:val="right" w:pos="8789"/>
      </w:tabs>
      <w:rPr>
        <w:sz w:val="16"/>
        <w:szCs w:val="16"/>
        <w:lang w:val="en-GB"/>
      </w:rPr>
    </w:pPr>
    <w:r w:rsidRPr="00457220">
      <w:rPr>
        <w:sz w:val="16"/>
        <w:szCs w:val="16"/>
        <w:lang w:val="en-GB"/>
      </w:rPr>
      <w:tab/>
    </w:r>
  </w:p>
  <w:p w:rsidR="00FF1328" w:rsidRPr="00E82036" w:rsidRDefault="00FF1328" w:rsidP="001021D9">
    <w:pPr>
      <w:pStyle w:val="Sidhuvu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28" w:rsidRDefault="00955FB7" w:rsidP="00E058D0">
    <w:pPr>
      <w:pStyle w:val="Sidhuvud"/>
      <w:jc w:val="center"/>
    </w:pPr>
    <w:r>
      <w:rPr>
        <w:noProof/>
      </w:rPr>
      <w:drawing>
        <wp:inline distT="0" distB="0" distL="0" distR="0">
          <wp:extent cx="1914525" cy="904875"/>
          <wp:effectExtent l="19050" t="0" r="9525" b="0"/>
          <wp:docPr id="1" name="Bild 1" descr="MU_logotyp_int_h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_logotyp_int_h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328" w:rsidRDefault="00FF1328" w:rsidP="00E058D0">
    <w:pPr>
      <w:pStyle w:val="Sidhuvud"/>
      <w:jc w:val="center"/>
    </w:pPr>
  </w:p>
  <w:p w:rsidR="00FF1328" w:rsidRDefault="00FF1328" w:rsidP="00E058D0">
    <w:pPr>
      <w:pStyle w:val="Sidhuvud"/>
      <w:jc w:val="center"/>
    </w:pPr>
  </w:p>
  <w:p w:rsidR="00FF1328" w:rsidRDefault="00FF1328" w:rsidP="00E058D0">
    <w:pPr>
      <w:pStyle w:val="Sidhuvud"/>
      <w:jc w:val="center"/>
    </w:pPr>
  </w:p>
  <w:p w:rsidR="00FF1328" w:rsidRDefault="00FF1328" w:rsidP="00E058D0">
    <w:pPr>
      <w:pStyle w:val="Sidhuvud"/>
      <w:jc w:val="center"/>
    </w:pPr>
  </w:p>
  <w:p w:rsidR="00FF1328" w:rsidRDefault="00FF132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323BB"/>
    <w:rsid w:val="000323BB"/>
    <w:rsid w:val="00037378"/>
    <w:rsid w:val="0004434B"/>
    <w:rsid w:val="000836EC"/>
    <w:rsid w:val="000C72D2"/>
    <w:rsid w:val="001021D9"/>
    <w:rsid w:val="00185026"/>
    <w:rsid w:val="001A1E04"/>
    <w:rsid w:val="001D3DA2"/>
    <w:rsid w:val="003509CF"/>
    <w:rsid w:val="0037190C"/>
    <w:rsid w:val="00382FBE"/>
    <w:rsid w:val="003F5F82"/>
    <w:rsid w:val="00427620"/>
    <w:rsid w:val="00453D9A"/>
    <w:rsid w:val="00456FC7"/>
    <w:rsid w:val="004942FD"/>
    <w:rsid w:val="004D4F39"/>
    <w:rsid w:val="0052204C"/>
    <w:rsid w:val="005649B5"/>
    <w:rsid w:val="006341FD"/>
    <w:rsid w:val="00634F2B"/>
    <w:rsid w:val="006E55A1"/>
    <w:rsid w:val="007010A0"/>
    <w:rsid w:val="007E5F73"/>
    <w:rsid w:val="007F2558"/>
    <w:rsid w:val="007F51EC"/>
    <w:rsid w:val="00811F91"/>
    <w:rsid w:val="00816FA1"/>
    <w:rsid w:val="008335D4"/>
    <w:rsid w:val="008702A1"/>
    <w:rsid w:val="008D4037"/>
    <w:rsid w:val="008D484D"/>
    <w:rsid w:val="00933C5A"/>
    <w:rsid w:val="00955FB7"/>
    <w:rsid w:val="0095682D"/>
    <w:rsid w:val="00B04387"/>
    <w:rsid w:val="00B51D40"/>
    <w:rsid w:val="00B84BA0"/>
    <w:rsid w:val="00C166B1"/>
    <w:rsid w:val="00C2338E"/>
    <w:rsid w:val="00C74798"/>
    <w:rsid w:val="00CB567E"/>
    <w:rsid w:val="00CD44BB"/>
    <w:rsid w:val="00D11103"/>
    <w:rsid w:val="00D1164A"/>
    <w:rsid w:val="00D7320F"/>
    <w:rsid w:val="00D93118"/>
    <w:rsid w:val="00E058D0"/>
    <w:rsid w:val="00E07BB5"/>
    <w:rsid w:val="00E82036"/>
    <w:rsid w:val="00EF4CD9"/>
    <w:rsid w:val="00F01D31"/>
    <w:rsid w:val="00F26238"/>
    <w:rsid w:val="00F5584C"/>
    <w:rsid w:val="00F66DEB"/>
    <w:rsid w:val="00F76A1B"/>
    <w:rsid w:val="00F93423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379E5"/>
  <w15:docId w15:val="{E9D13877-D4C2-4BE1-ABF0-B30AE7D0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04C"/>
    <w:pPr>
      <w:jc w:val="both"/>
    </w:pPr>
    <w:rPr>
      <w:rFonts w:ascii="Palatino Linotype" w:hAnsi="Palatino Linotype"/>
    </w:rPr>
  </w:style>
  <w:style w:type="paragraph" w:styleId="Rubrik1">
    <w:name w:val="heading 1"/>
    <w:basedOn w:val="Normal"/>
    <w:next w:val="Normal"/>
    <w:qFormat/>
    <w:rsid w:val="00B84BA0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paragraph" w:styleId="Rubrik2">
    <w:name w:val="heading 2"/>
    <w:basedOn w:val="Normal"/>
    <w:next w:val="Normal"/>
    <w:qFormat/>
    <w:rsid w:val="00B84BA0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B84BA0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stitutions-avdnamn">
    <w:name w:val="institutions-/avd.namn"/>
    <w:basedOn w:val="Standardstycketeckensnitt"/>
    <w:rsid w:val="00E07BB5"/>
    <w:rPr>
      <w:rFonts w:ascii="Arial Black" w:hAnsi="Arial Black"/>
      <w:sz w:val="20"/>
    </w:rPr>
  </w:style>
  <w:style w:type="paragraph" w:styleId="Brdtext">
    <w:name w:val="Body Text"/>
    <w:basedOn w:val="Normal"/>
    <w:rsid w:val="0052204C"/>
    <w:pPr>
      <w:tabs>
        <w:tab w:val="left" w:pos="5387"/>
        <w:tab w:val="left" w:pos="7371"/>
      </w:tabs>
    </w:pPr>
  </w:style>
  <w:style w:type="character" w:customStyle="1" w:styleId="DatumDnr">
    <w:name w:val="Datum/Dnr"/>
    <w:basedOn w:val="Standardstycketeckensnitt"/>
    <w:rsid w:val="00E07BB5"/>
    <w:rPr>
      <w:rFonts w:ascii="Arial" w:hAnsi="Arial"/>
      <w:sz w:val="20"/>
    </w:rPr>
  </w:style>
  <w:style w:type="paragraph" w:styleId="Sidhuvud">
    <w:name w:val="header"/>
    <w:basedOn w:val="Normal"/>
    <w:rsid w:val="00634F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4F2B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34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453D9A"/>
    <w:rPr>
      <w:color w:val="0000FF"/>
      <w:u w:val="single"/>
    </w:rPr>
  </w:style>
  <w:style w:type="character" w:styleId="Sidnummer">
    <w:name w:val="page number"/>
    <w:basedOn w:val="Standardstycketeckensnitt"/>
    <w:rsid w:val="00E058D0"/>
  </w:style>
  <w:style w:type="paragraph" w:customStyle="1" w:styleId="Default">
    <w:name w:val="Default"/>
    <w:rsid w:val="00D111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hae\Application%20Data\Microsoft\Mallar\FSCN%20brevmall%20m%20logg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FSCN brevmall m logga</Template>
  <TotalTime>1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Mitthögskolan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annhae</dc:creator>
  <cp:lastModifiedBy>Åhlin, Anne</cp:lastModifiedBy>
  <cp:revision>3</cp:revision>
  <cp:lastPrinted>2013-09-04T13:33:00Z</cp:lastPrinted>
  <dcterms:created xsi:type="dcterms:W3CDTF">2013-09-04T13:33:00Z</dcterms:created>
  <dcterms:modified xsi:type="dcterms:W3CDTF">2020-03-26T10:05:00Z</dcterms:modified>
</cp:coreProperties>
</file>