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B4FB" w14:textId="60F6C19E" w:rsidR="00837625" w:rsidRPr="00837625" w:rsidRDefault="00CF7B7F" w:rsidP="00837625">
      <w:pPr>
        <w:spacing w:after="120" w:line="240" w:lineRule="auto"/>
        <w:rPr>
          <w:b/>
          <w:bCs/>
          <w:sz w:val="28"/>
          <w:szCs w:val="28"/>
        </w:rPr>
      </w:pPr>
      <w:r w:rsidRPr="0083762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D04EF4" wp14:editId="5471D3F6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625" w:rsidRPr="00837625">
        <w:rPr>
          <w:b/>
          <w:bCs/>
          <w:noProof/>
          <w:sz w:val="28"/>
          <w:szCs w:val="28"/>
        </w:rPr>
        <w:t>Tillgodoräknande</w:t>
      </w:r>
      <w:r w:rsidR="00DA4C5A" w:rsidRPr="00837625">
        <w:rPr>
          <w:b/>
          <w:bCs/>
          <w:sz w:val="28"/>
          <w:szCs w:val="28"/>
        </w:rPr>
        <w:t xml:space="preserve"> av kurs inom forskarutbildning</w:t>
      </w:r>
    </w:p>
    <w:p w14:paraId="0AC8E9D2" w14:textId="52B8FD30" w:rsidR="00DA4C5A" w:rsidRPr="00837625" w:rsidRDefault="00837625" w:rsidP="00837625">
      <w:pPr>
        <w:spacing w:after="240" w:line="240" w:lineRule="auto"/>
        <w:rPr>
          <w:b/>
          <w:bCs/>
          <w:sz w:val="24"/>
          <w:szCs w:val="24"/>
          <w:lang w:val="en-GB"/>
        </w:rPr>
      </w:pPr>
      <w:r w:rsidRPr="00837625">
        <w:rPr>
          <w:b/>
          <w:bCs/>
          <w:i/>
          <w:iCs/>
          <w:sz w:val="28"/>
          <w:szCs w:val="28"/>
          <w:lang w:val="en-GB"/>
        </w:rPr>
        <w:t>C</w:t>
      </w:r>
      <w:r w:rsidR="007C1025" w:rsidRPr="00837625">
        <w:rPr>
          <w:b/>
          <w:bCs/>
          <w:i/>
          <w:iCs/>
          <w:sz w:val="28"/>
          <w:szCs w:val="28"/>
          <w:lang w:val="en-GB"/>
        </w:rPr>
        <w:t>redit</w:t>
      </w:r>
      <w:r w:rsidRPr="00837625">
        <w:rPr>
          <w:b/>
          <w:bCs/>
          <w:i/>
          <w:iCs/>
          <w:sz w:val="28"/>
          <w:szCs w:val="28"/>
          <w:lang w:val="en-GB"/>
        </w:rPr>
        <w:t>ing of</w:t>
      </w:r>
      <w:r w:rsidR="007C1025" w:rsidRPr="00837625">
        <w:rPr>
          <w:b/>
          <w:bCs/>
          <w:i/>
          <w:iCs/>
          <w:sz w:val="28"/>
          <w:szCs w:val="28"/>
          <w:lang w:val="en-GB"/>
        </w:rPr>
        <w:t xml:space="preserve"> </w:t>
      </w:r>
      <w:r w:rsidR="007C1025" w:rsidRPr="00837625">
        <w:rPr>
          <w:b/>
          <w:bCs/>
          <w:i/>
          <w:iCs/>
          <w:sz w:val="28"/>
          <w:szCs w:val="28"/>
          <w:lang w:val="en-GB"/>
        </w:rPr>
        <w:t xml:space="preserve">course in </w:t>
      </w:r>
      <w:r w:rsidR="007C1025" w:rsidRPr="00837625">
        <w:rPr>
          <w:b/>
          <w:bCs/>
          <w:i/>
          <w:iCs/>
          <w:sz w:val="28"/>
          <w:szCs w:val="28"/>
          <w:lang w:val="en-GB"/>
        </w:rPr>
        <w:t>third-cycle</w:t>
      </w:r>
      <w:r w:rsidR="007C1025" w:rsidRPr="00837625">
        <w:rPr>
          <w:b/>
          <w:bCs/>
          <w:i/>
          <w:iCs/>
          <w:sz w:val="28"/>
          <w:szCs w:val="28"/>
          <w:lang w:val="en-GB"/>
        </w:rPr>
        <w:t xml:space="preserve"> education</w:t>
      </w:r>
    </w:p>
    <w:tbl>
      <w:tblPr>
        <w:tblStyle w:val="Miunstandard"/>
        <w:tblpPr w:leftFromText="141" w:rightFromText="141" w:vertAnchor="text" w:horzAnchor="margin" w:tblpX="-10" w:tblpY="464"/>
        <w:tblW w:w="7366" w:type="dxa"/>
        <w:tblLook w:val="04A0" w:firstRow="1" w:lastRow="0" w:firstColumn="1" w:lastColumn="0" w:noHBand="0" w:noVBand="1"/>
      </w:tblPr>
      <w:tblGrid>
        <w:gridCol w:w="7366"/>
      </w:tblGrid>
      <w:tr w:rsidR="007C78DE" w14:paraId="195E4D3A" w14:textId="77777777" w:rsidTr="00837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66" w:type="dxa"/>
          </w:tcPr>
          <w:p w14:paraId="2A851357" w14:textId="0A0D68D8" w:rsidR="007C78DE" w:rsidRPr="007C1025" w:rsidRDefault="007C1025" w:rsidP="00837625">
            <w:pPr>
              <w:spacing w:before="0" w:after="0" w:line="240" w:lineRule="auto"/>
              <w:rPr>
                <w:rFonts w:asciiTheme="minorHAnsi" w:hAnsiTheme="minorHAnsi"/>
                <w:bCs/>
                <w:i/>
                <w:iCs/>
              </w:rPr>
            </w:pPr>
            <w:r w:rsidRPr="007C1025">
              <w:rPr>
                <w:rFonts w:asciiTheme="minorHAnsi" w:hAnsiTheme="minorHAnsi"/>
                <w:b w:val="0"/>
                <w:bCs/>
              </w:rPr>
              <w:t xml:space="preserve">Doktorandens namn / </w:t>
            </w:r>
            <w:r w:rsidRPr="007C1025">
              <w:rPr>
                <w:rFonts w:asciiTheme="minorHAnsi" w:hAnsiTheme="minorHAnsi"/>
                <w:b w:val="0"/>
                <w:bCs/>
                <w:i/>
                <w:iCs/>
              </w:rPr>
              <w:t>Name of student</w:t>
            </w:r>
          </w:p>
          <w:p w14:paraId="4E43C80C" w14:textId="77777777" w:rsidR="007C78DE" w:rsidRPr="007C1025" w:rsidRDefault="007C78DE" w:rsidP="00837625">
            <w:pPr>
              <w:spacing w:before="0" w:after="0" w:line="240" w:lineRule="auto"/>
              <w:rPr>
                <w:rFonts w:asciiTheme="minorHAnsi" w:hAnsiTheme="minorHAnsi"/>
                <w:b w:val="0"/>
                <w:bCs/>
              </w:rPr>
            </w:pPr>
          </w:p>
        </w:tc>
      </w:tr>
      <w:tr w:rsidR="007C78DE" w14:paraId="2F4587F6" w14:textId="77777777" w:rsidTr="0083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66" w:type="dxa"/>
          </w:tcPr>
          <w:p w14:paraId="51C56DE1" w14:textId="45612386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  <w:r w:rsidRPr="007C1025">
              <w:rPr>
                <w:rFonts w:asciiTheme="minorHAnsi" w:hAnsiTheme="minorHAnsi"/>
                <w:sz w:val="22"/>
              </w:rPr>
              <w:t>Personnummer</w:t>
            </w:r>
            <w:r w:rsidR="007C1025" w:rsidRPr="007C1025">
              <w:rPr>
                <w:rFonts w:asciiTheme="minorHAnsi" w:hAnsiTheme="minorHAnsi"/>
                <w:sz w:val="22"/>
              </w:rPr>
              <w:t xml:space="preserve"> / </w:t>
            </w:r>
            <w:r w:rsidR="007C1025" w:rsidRPr="007C1025">
              <w:rPr>
                <w:rFonts w:asciiTheme="minorHAnsi" w:hAnsiTheme="minorHAnsi"/>
                <w:i/>
                <w:iCs/>
                <w:sz w:val="22"/>
              </w:rPr>
              <w:t>Civic registration number</w:t>
            </w:r>
          </w:p>
          <w:p w14:paraId="1E153957" w14:textId="77777777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C78DE" w14:paraId="4A035938" w14:textId="77777777" w:rsidTr="008376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366" w:type="dxa"/>
          </w:tcPr>
          <w:p w14:paraId="197DBB8A" w14:textId="5265A104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  <w:r w:rsidRPr="007C1025">
              <w:rPr>
                <w:rFonts w:asciiTheme="minorHAnsi" w:hAnsiTheme="minorHAnsi"/>
                <w:sz w:val="22"/>
              </w:rPr>
              <w:t>Forskarutbildningsämne</w:t>
            </w:r>
            <w:r w:rsidR="007C1025" w:rsidRPr="007C1025">
              <w:rPr>
                <w:rFonts w:asciiTheme="minorHAnsi" w:hAnsiTheme="minorHAnsi"/>
                <w:sz w:val="22"/>
              </w:rPr>
              <w:t xml:space="preserve"> / </w:t>
            </w:r>
            <w:r w:rsidR="007C1025" w:rsidRPr="007C1025">
              <w:rPr>
                <w:rFonts w:asciiTheme="minorHAnsi" w:hAnsiTheme="minorHAnsi"/>
                <w:i/>
                <w:iCs/>
                <w:sz w:val="22"/>
              </w:rPr>
              <w:t>Third-cycle subject</w:t>
            </w:r>
          </w:p>
          <w:p w14:paraId="07906871" w14:textId="77777777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C78DE" w:rsidRPr="00837625" w14:paraId="1AE0698D" w14:textId="77777777" w:rsidTr="0083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66" w:type="dxa"/>
          </w:tcPr>
          <w:p w14:paraId="3EF823A4" w14:textId="4280673B" w:rsidR="007C1025" w:rsidRPr="00837625" w:rsidRDefault="007C78DE" w:rsidP="00837625">
            <w:pPr>
              <w:spacing w:before="48" w:after="48" w:line="240" w:lineRule="auto"/>
              <w:rPr>
                <w:rFonts w:asciiTheme="minorHAnsi" w:hAnsiTheme="minorHAnsi"/>
                <w:i/>
                <w:iCs/>
                <w:sz w:val="22"/>
                <w:lang w:val="en-GB"/>
              </w:rPr>
            </w:pPr>
            <w:r w:rsidRPr="00837625">
              <w:rPr>
                <w:rFonts w:asciiTheme="minorHAnsi" w:hAnsiTheme="minorHAnsi"/>
                <w:sz w:val="22"/>
                <w:lang w:val="en-GB"/>
              </w:rPr>
              <w:t xml:space="preserve">Kurs </w:t>
            </w:r>
            <w:r w:rsidR="00837625">
              <w:rPr>
                <w:rFonts w:asciiTheme="minorHAnsi" w:hAnsiTheme="minorHAnsi"/>
                <w:sz w:val="22"/>
                <w:lang w:val="en-GB"/>
              </w:rPr>
              <w:t>för tillgodoräknande, svensk titel</w:t>
            </w:r>
            <w:r w:rsidR="007C1025" w:rsidRPr="00837625">
              <w:rPr>
                <w:rFonts w:asciiTheme="minorHAnsi" w:hAnsiTheme="minorHAnsi"/>
                <w:sz w:val="22"/>
                <w:lang w:val="en-GB"/>
              </w:rPr>
              <w:t xml:space="preserve"> / </w:t>
            </w:r>
            <w:r w:rsidR="007C1025" w:rsidRPr="00837625">
              <w:rPr>
                <w:rFonts w:asciiTheme="minorHAnsi" w:hAnsiTheme="minorHAnsi"/>
                <w:i/>
                <w:iCs/>
                <w:sz w:val="22"/>
                <w:lang w:val="en-GB"/>
              </w:rPr>
              <w:t>Course to be credited</w:t>
            </w:r>
            <w:r w:rsidR="00837625">
              <w:rPr>
                <w:rFonts w:asciiTheme="minorHAnsi" w:hAnsiTheme="minorHAnsi"/>
                <w:i/>
                <w:iCs/>
                <w:sz w:val="22"/>
                <w:lang w:val="en-GB"/>
              </w:rPr>
              <w:t xml:space="preserve">, </w:t>
            </w:r>
            <w:r w:rsidR="007C1025" w:rsidRPr="00837625">
              <w:rPr>
                <w:rFonts w:asciiTheme="minorHAnsi" w:hAnsiTheme="minorHAnsi"/>
                <w:i/>
                <w:iCs/>
                <w:sz w:val="22"/>
                <w:lang w:val="en-GB"/>
              </w:rPr>
              <w:t>Swedish title</w:t>
            </w:r>
          </w:p>
          <w:p w14:paraId="14584F21" w14:textId="77777777" w:rsidR="007C78DE" w:rsidRPr="008376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7C78DE" w:rsidRPr="00837625" w14:paraId="0FB85C29" w14:textId="77777777" w:rsidTr="008376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366" w:type="dxa"/>
          </w:tcPr>
          <w:p w14:paraId="2E3E016B" w14:textId="1581AE65" w:rsidR="007C78DE" w:rsidRPr="008376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  <w:lang w:val="en-GB"/>
              </w:rPr>
            </w:pPr>
            <w:r w:rsidRPr="00837625">
              <w:rPr>
                <w:rFonts w:asciiTheme="minorHAnsi" w:hAnsiTheme="minorHAnsi"/>
                <w:sz w:val="22"/>
                <w:lang w:val="en-GB"/>
              </w:rPr>
              <w:t xml:space="preserve">Kurs </w:t>
            </w:r>
            <w:r w:rsidR="00837625">
              <w:rPr>
                <w:rFonts w:asciiTheme="minorHAnsi" w:hAnsiTheme="minorHAnsi"/>
                <w:sz w:val="22"/>
                <w:lang w:val="en-GB"/>
              </w:rPr>
              <w:t xml:space="preserve">för tillgodoräknande, </w:t>
            </w:r>
            <w:r w:rsidRPr="00837625">
              <w:rPr>
                <w:rFonts w:asciiTheme="minorHAnsi" w:hAnsiTheme="minorHAnsi"/>
                <w:sz w:val="22"/>
                <w:lang w:val="en-GB"/>
              </w:rPr>
              <w:t>engelsk</w:t>
            </w:r>
            <w:r w:rsidR="00837625">
              <w:rPr>
                <w:rFonts w:asciiTheme="minorHAnsi" w:hAnsiTheme="minorHAnsi"/>
                <w:sz w:val="22"/>
                <w:lang w:val="en-GB"/>
              </w:rPr>
              <w:t xml:space="preserve"> titel</w:t>
            </w:r>
            <w:r w:rsidR="007C1025" w:rsidRPr="00837625">
              <w:rPr>
                <w:rFonts w:asciiTheme="minorHAnsi" w:hAnsiTheme="minorHAnsi"/>
                <w:sz w:val="22"/>
                <w:lang w:val="en-GB"/>
              </w:rPr>
              <w:t xml:space="preserve"> /</w:t>
            </w:r>
            <w:r w:rsidR="007C1025" w:rsidRPr="00837625">
              <w:rPr>
                <w:rFonts w:asciiTheme="minorHAnsi" w:hAnsiTheme="minorHAnsi"/>
                <w:i/>
                <w:iCs/>
                <w:sz w:val="22"/>
                <w:lang w:val="en-GB"/>
              </w:rPr>
              <w:t xml:space="preserve"> </w:t>
            </w:r>
            <w:r w:rsidR="007C1025" w:rsidRPr="00837625">
              <w:rPr>
                <w:rFonts w:asciiTheme="minorHAnsi" w:hAnsiTheme="minorHAnsi"/>
                <w:i/>
                <w:iCs/>
                <w:sz w:val="22"/>
                <w:lang w:val="en-GB"/>
              </w:rPr>
              <w:t>Course to be credited</w:t>
            </w:r>
            <w:r w:rsidR="00837625">
              <w:rPr>
                <w:rFonts w:asciiTheme="minorHAnsi" w:hAnsiTheme="minorHAnsi"/>
                <w:i/>
                <w:iCs/>
                <w:sz w:val="22"/>
                <w:lang w:val="en-GB"/>
              </w:rPr>
              <w:t>,</w:t>
            </w:r>
            <w:r w:rsidR="007C1025" w:rsidRPr="00837625">
              <w:rPr>
                <w:rFonts w:asciiTheme="minorHAnsi" w:hAnsiTheme="minorHAnsi"/>
                <w:i/>
                <w:iCs/>
                <w:sz w:val="22"/>
                <w:lang w:val="en-GB"/>
              </w:rPr>
              <w:t xml:space="preserve"> </w:t>
            </w:r>
            <w:r w:rsidR="007C1025" w:rsidRPr="00837625">
              <w:rPr>
                <w:rFonts w:asciiTheme="minorHAnsi" w:hAnsiTheme="minorHAnsi"/>
                <w:i/>
                <w:iCs/>
                <w:sz w:val="22"/>
                <w:lang w:val="en-GB"/>
              </w:rPr>
              <w:t>Engli</w:t>
            </w:r>
            <w:r w:rsidR="007C1025" w:rsidRPr="00837625">
              <w:rPr>
                <w:rFonts w:asciiTheme="minorHAnsi" w:hAnsiTheme="minorHAnsi"/>
                <w:i/>
                <w:iCs/>
                <w:sz w:val="22"/>
                <w:lang w:val="en-GB"/>
              </w:rPr>
              <w:t>sh title</w:t>
            </w:r>
          </w:p>
          <w:p w14:paraId="1BC92C62" w14:textId="77777777" w:rsidR="007C78DE" w:rsidRPr="008376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7C78DE" w14:paraId="7BEA7F14" w14:textId="77777777" w:rsidTr="0083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66" w:type="dxa"/>
          </w:tcPr>
          <w:p w14:paraId="2EB438FC" w14:textId="44066226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  <w:r w:rsidRPr="007C1025">
              <w:rPr>
                <w:rFonts w:asciiTheme="minorHAnsi" w:hAnsiTheme="minorHAnsi"/>
                <w:sz w:val="22"/>
              </w:rPr>
              <w:t>Kursanordnare (annat lärosäte)</w:t>
            </w:r>
            <w:r w:rsidR="007C1025">
              <w:rPr>
                <w:rFonts w:asciiTheme="minorHAnsi" w:hAnsiTheme="minorHAnsi"/>
                <w:sz w:val="22"/>
              </w:rPr>
              <w:t xml:space="preserve"> / </w:t>
            </w:r>
            <w:r w:rsidR="007C1025" w:rsidRPr="007C1025">
              <w:rPr>
                <w:rFonts w:asciiTheme="minorHAnsi" w:hAnsiTheme="minorHAnsi"/>
                <w:i/>
                <w:iCs/>
                <w:sz w:val="22"/>
              </w:rPr>
              <w:t>Course organizer (other university)</w:t>
            </w:r>
          </w:p>
          <w:p w14:paraId="52FAD5D7" w14:textId="77777777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C78DE" w:rsidRPr="007C1025" w14:paraId="174F4B41" w14:textId="77777777" w:rsidTr="008376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366" w:type="dxa"/>
          </w:tcPr>
          <w:p w14:paraId="43226D75" w14:textId="42DD8674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  <w:r w:rsidRPr="007C1025">
              <w:rPr>
                <w:rFonts w:asciiTheme="minorHAnsi" w:hAnsiTheme="minorHAnsi"/>
                <w:sz w:val="22"/>
              </w:rPr>
              <w:t xml:space="preserve">Antal högskolepoäng som tillgodoräknas </w:t>
            </w:r>
            <w:r w:rsidR="007C1025" w:rsidRPr="007C1025">
              <w:rPr>
                <w:rFonts w:asciiTheme="minorHAnsi" w:hAnsiTheme="minorHAnsi"/>
                <w:sz w:val="22"/>
              </w:rPr>
              <w:t xml:space="preserve">/ </w:t>
            </w:r>
            <w:r w:rsidR="007C1025" w:rsidRPr="007C1025">
              <w:rPr>
                <w:rFonts w:asciiTheme="minorHAnsi" w:hAnsiTheme="minorHAnsi"/>
                <w:i/>
                <w:iCs/>
                <w:sz w:val="22"/>
              </w:rPr>
              <w:t xml:space="preserve">Number of </w:t>
            </w:r>
            <w:r w:rsidR="007C1025" w:rsidRPr="007C1025">
              <w:rPr>
                <w:rFonts w:asciiTheme="minorHAnsi" w:hAnsiTheme="minorHAnsi"/>
                <w:i/>
                <w:iCs/>
                <w:sz w:val="22"/>
              </w:rPr>
              <w:t>E</w:t>
            </w:r>
            <w:r w:rsidR="007C1025">
              <w:rPr>
                <w:rFonts w:asciiTheme="minorHAnsi" w:hAnsiTheme="minorHAnsi"/>
                <w:i/>
                <w:iCs/>
                <w:sz w:val="22"/>
              </w:rPr>
              <w:t>CTS to be credited</w:t>
            </w:r>
          </w:p>
          <w:p w14:paraId="7CE2792A" w14:textId="77777777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C78DE" w14:paraId="227CDE60" w14:textId="77777777" w:rsidTr="0083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tcW w:w="7366" w:type="dxa"/>
          </w:tcPr>
          <w:p w14:paraId="134DB7A7" w14:textId="0FE2DC5D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  <w:r w:rsidRPr="007C1025">
              <w:rPr>
                <w:rFonts w:asciiTheme="minorHAnsi" w:hAnsiTheme="minorHAnsi"/>
                <w:sz w:val="22"/>
              </w:rPr>
              <w:t>Datum för rapportering i Ladok</w:t>
            </w:r>
            <w:r w:rsidR="007C1025">
              <w:rPr>
                <w:rFonts w:asciiTheme="minorHAnsi" w:hAnsiTheme="minorHAnsi"/>
                <w:sz w:val="22"/>
              </w:rPr>
              <w:t xml:space="preserve"> / </w:t>
            </w:r>
            <w:r w:rsidR="00837625" w:rsidRPr="00837625">
              <w:rPr>
                <w:rFonts w:asciiTheme="minorHAnsi" w:hAnsiTheme="minorHAnsi"/>
                <w:i/>
                <w:iCs/>
                <w:sz w:val="22"/>
              </w:rPr>
              <w:t>Date of reporting in Ladok</w:t>
            </w:r>
          </w:p>
          <w:p w14:paraId="278B34FF" w14:textId="77777777" w:rsidR="007C78DE" w:rsidRPr="007C1025" w:rsidRDefault="007C78DE" w:rsidP="00837625">
            <w:pPr>
              <w:spacing w:before="48" w:after="48"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3F21513D" w14:textId="2AB0C498" w:rsidR="007C1025" w:rsidRPr="007C1025" w:rsidRDefault="00DA4C5A" w:rsidP="00837625">
      <w:pPr>
        <w:spacing w:after="0" w:line="240" w:lineRule="auto"/>
        <w:rPr>
          <w:lang w:val="en-GB"/>
        </w:rPr>
      </w:pPr>
      <w:r w:rsidRPr="007C1025">
        <w:rPr>
          <w:lang w:val="en-GB"/>
        </w:rPr>
        <w:t>Ifylls av handledare</w:t>
      </w:r>
      <w:r w:rsidR="007C1025" w:rsidRPr="007C1025">
        <w:rPr>
          <w:lang w:val="en-GB"/>
        </w:rPr>
        <w:t xml:space="preserve"> / </w:t>
      </w:r>
      <w:r w:rsidR="007C1025">
        <w:rPr>
          <w:i/>
          <w:iCs/>
          <w:lang w:val="en-GB"/>
        </w:rPr>
        <w:t>T</w:t>
      </w:r>
      <w:r w:rsidR="007C1025" w:rsidRPr="007C1025">
        <w:rPr>
          <w:i/>
          <w:iCs/>
          <w:lang w:val="en-GB"/>
        </w:rPr>
        <w:t xml:space="preserve">o be filled out by </w:t>
      </w:r>
      <w:r w:rsidR="00837625">
        <w:rPr>
          <w:i/>
          <w:iCs/>
          <w:lang w:val="en-GB"/>
        </w:rPr>
        <w:t xml:space="preserve">the </w:t>
      </w:r>
      <w:r w:rsidR="007C1025" w:rsidRPr="007C1025">
        <w:rPr>
          <w:i/>
          <w:iCs/>
          <w:lang w:val="en-GB"/>
        </w:rPr>
        <w:t>main supervisor</w:t>
      </w:r>
    </w:p>
    <w:p w14:paraId="35D24536" w14:textId="6256CD4C" w:rsidR="00DA4C5A" w:rsidRDefault="00DA4C5A" w:rsidP="00837625">
      <w:pPr>
        <w:spacing w:before="120" w:after="120" w:line="240" w:lineRule="auto"/>
        <w:rPr>
          <w:i/>
          <w:iCs/>
          <w:lang w:val="en-GB"/>
        </w:rPr>
      </w:pPr>
      <w:r w:rsidRPr="007C1025">
        <w:rPr>
          <w:b/>
          <w:bCs/>
          <w:sz w:val="24"/>
          <w:szCs w:val="24"/>
        </w:rPr>
        <w:t>Intyg på avklarad kurs från annat lärosäte skall bifogas detta underlag.</w:t>
      </w:r>
      <w:r w:rsidR="007C1025" w:rsidRPr="007C1025">
        <w:rPr>
          <w:sz w:val="24"/>
          <w:szCs w:val="24"/>
        </w:rPr>
        <w:t xml:space="preserve"> </w:t>
      </w:r>
      <w:r w:rsidR="007C1025" w:rsidRPr="007C1025">
        <w:rPr>
          <w:b/>
          <w:bCs/>
          <w:i/>
          <w:iCs/>
          <w:sz w:val="24"/>
          <w:szCs w:val="24"/>
          <w:lang w:val="en-GB"/>
        </w:rPr>
        <w:t>A certificate of course completion from another university must be attached to this document</w:t>
      </w:r>
      <w:r w:rsidR="007C1025" w:rsidRPr="007C1025">
        <w:rPr>
          <w:b/>
          <w:bCs/>
          <w:i/>
          <w:iCs/>
          <w:sz w:val="24"/>
          <w:szCs w:val="24"/>
          <w:lang w:val="en-GB"/>
        </w:rPr>
        <w:t>.</w:t>
      </w:r>
      <w:r w:rsidR="00837625">
        <w:rPr>
          <w:b/>
          <w:bCs/>
          <w:i/>
          <w:iCs/>
          <w:sz w:val="24"/>
          <w:szCs w:val="24"/>
          <w:lang w:val="en-GB"/>
        </w:rPr>
        <w:br/>
      </w:r>
      <w:r w:rsidRPr="007C1025">
        <w:rPr>
          <w:b/>
          <w:bCs/>
          <w:sz w:val="28"/>
          <w:szCs w:val="28"/>
          <w:lang w:val="en-GB"/>
        </w:rPr>
        <w:br/>
      </w:r>
      <w:r w:rsidRPr="007C1025">
        <w:rPr>
          <w:lang w:val="en-GB"/>
        </w:rPr>
        <w:t>Underskrift huvudhandledare</w:t>
      </w:r>
      <w:r w:rsidR="007C1025">
        <w:rPr>
          <w:lang w:val="en-GB"/>
        </w:rPr>
        <w:t>:</w:t>
      </w:r>
      <w:r w:rsidR="007C1025">
        <w:rPr>
          <w:lang w:val="en-GB"/>
        </w:rPr>
        <w:br/>
      </w:r>
      <w:r w:rsidR="007C1025" w:rsidRPr="007C1025">
        <w:rPr>
          <w:i/>
          <w:iCs/>
          <w:lang w:val="en-GB"/>
        </w:rPr>
        <w:t>Main supervisor’s signature</w:t>
      </w:r>
      <w:r w:rsidR="007C1025">
        <w:rPr>
          <w:i/>
          <w:iCs/>
          <w:lang w:val="en-GB"/>
        </w:rPr>
        <w:t>:</w:t>
      </w:r>
    </w:p>
    <w:p w14:paraId="503B9DEA" w14:textId="77777777" w:rsidR="00837625" w:rsidRDefault="00837625" w:rsidP="00837625">
      <w:pPr>
        <w:spacing w:before="120" w:after="120" w:line="240" w:lineRule="auto"/>
        <w:rPr>
          <w:i/>
          <w:iCs/>
          <w:lang w:val="en-GB"/>
        </w:rPr>
      </w:pPr>
    </w:p>
    <w:p w14:paraId="3B4831AE" w14:textId="77777777" w:rsidR="00837625" w:rsidRDefault="00837625" w:rsidP="00837625">
      <w:pPr>
        <w:spacing w:before="120" w:after="120" w:line="240" w:lineRule="auto"/>
        <w:rPr>
          <w:i/>
          <w:iCs/>
          <w:lang w:val="en-GB"/>
        </w:rPr>
      </w:pPr>
    </w:p>
    <w:p w14:paraId="24C6A735" w14:textId="77777777" w:rsidR="00837625" w:rsidRDefault="00837625" w:rsidP="00837625">
      <w:pPr>
        <w:spacing w:before="120" w:after="120" w:line="240" w:lineRule="auto"/>
        <w:rPr>
          <w:i/>
          <w:iCs/>
          <w:lang w:val="en-GB"/>
        </w:rPr>
      </w:pPr>
    </w:p>
    <w:p w14:paraId="29BF4B7F" w14:textId="7ADBEE6D" w:rsidR="00837625" w:rsidRPr="00837625" w:rsidRDefault="00837625" w:rsidP="00837625">
      <w:pPr>
        <w:spacing w:before="120" w:after="120" w:line="240" w:lineRule="auto"/>
        <w:rPr>
          <w:b/>
          <w:bCs/>
          <w:sz w:val="28"/>
          <w:szCs w:val="28"/>
          <w:lang w:val="en-GB"/>
        </w:rPr>
      </w:pPr>
      <w:r>
        <w:rPr>
          <w:i/>
          <w:iCs/>
          <w:lang w:val="en-GB"/>
        </w:rPr>
        <w:t>__________________________________________________</w:t>
      </w:r>
    </w:p>
    <w:sectPr w:rsidR="00837625" w:rsidRPr="00837625" w:rsidSect="0083762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A67D" w14:textId="77777777" w:rsidR="00C8068D" w:rsidRDefault="00C8068D" w:rsidP="00E25647">
      <w:pPr>
        <w:spacing w:line="240" w:lineRule="auto"/>
      </w:pPr>
      <w:r>
        <w:separator/>
      </w:r>
    </w:p>
  </w:endnote>
  <w:endnote w:type="continuationSeparator" w:id="0">
    <w:p w14:paraId="47C389FE" w14:textId="77777777" w:rsidR="00C8068D" w:rsidRDefault="00C8068D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05C6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3E605A4A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8F69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2D3A8EFB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9E20" w14:textId="77777777" w:rsidR="00C8068D" w:rsidRPr="001565B5" w:rsidRDefault="00C8068D" w:rsidP="001565B5">
      <w:pPr>
        <w:pStyle w:val="Sidfot"/>
      </w:pPr>
    </w:p>
  </w:footnote>
  <w:footnote w:type="continuationSeparator" w:id="0">
    <w:p w14:paraId="197DEB65" w14:textId="77777777" w:rsidR="00C8068D" w:rsidRDefault="00C8068D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A23" w14:textId="77777777" w:rsidR="00545972" w:rsidRDefault="00CF7B7F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2E3D8BF" wp14:editId="69FED5F3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5" name="Bild 5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3533" w14:textId="6B00F4BA" w:rsidR="00837625" w:rsidRDefault="00837625">
    <w:pPr>
      <w:pStyle w:val="Sidhuvud"/>
    </w:pPr>
    <w:r>
      <w:t>Fakulteten för naturvetenskap, teknik och medier</w:t>
    </w:r>
    <w:r>
      <w:br/>
      <w:t>Faculty of Science, Technology and Media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53791395">
    <w:abstractNumId w:val="9"/>
  </w:num>
  <w:num w:numId="2" w16cid:durableId="563031242">
    <w:abstractNumId w:val="8"/>
  </w:num>
  <w:num w:numId="3" w16cid:durableId="1223441824">
    <w:abstractNumId w:val="5"/>
  </w:num>
  <w:num w:numId="4" w16cid:durableId="254286282">
    <w:abstractNumId w:val="4"/>
  </w:num>
  <w:num w:numId="5" w16cid:durableId="1920946776">
    <w:abstractNumId w:val="9"/>
  </w:num>
  <w:num w:numId="6" w16cid:durableId="232619913">
    <w:abstractNumId w:val="3"/>
  </w:num>
  <w:num w:numId="7" w16cid:durableId="1442073150">
    <w:abstractNumId w:val="2"/>
  </w:num>
  <w:num w:numId="8" w16cid:durableId="1033188271">
    <w:abstractNumId w:val="1"/>
  </w:num>
  <w:num w:numId="9" w16cid:durableId="96802591">
    <w:abstractNumId w:val="0"/>
  </w:num>
  <w:num w:numId="10" w16cid:durableId="447311590">
    <w:abstractNumId w:val="7"/>
  </w:num>
  <w:num w:numId="11" w16cid:durableId="689647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5A"/>
    <w:rsid w:val="0000059E"/>
    <w:rsid w:val="0000095A"/>
    <w:rsid w:val="00020939"/>
    <w:rsid w:val="00042718"/>
    <w:rsid w:val="00096720"/>
    <w:rsid w:val="000A18A5"/>
    <w:rsid w:val="000C61B1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D499C"/>
    <w:rsid w:val="001E2799"/>
    <w:rsid w:val="001E50DB"/>
    <w:rsid w:val="001F0812"/>
    <w:rsid w:val="00205EB0"/>
    <w:rsid w:val="00225E13"/>
    <w:rsid w:val="0023161A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2CE3"/>
    <w:rsid w:val="00474416"/>
    <w:rsid w:val="0047515C"/>
    <w:rsid w:val="00482434"/>
    <w:rsid w:val="004A50F6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0466"/>
    <w:rsid w:val="007C1025"/>
    <w:rsid w:val="007C1402"/>
    <w:rsid w:val="007C78DE"/>
    <w:rsid w:val="007D1A2F"/>
    <w:rsid w:val="007F5B9C"/>
    <w:rsid w:val="00803397"/>
    <w:rsid w:val="00804A07"/>
    <w:rsid w:val="00806C27"/>
    <w:rsid w:val="00830F24"/>
    <w:rsid w:val="00836BFB"/>
    <w:rsid w:val="00837625"/>
    <w:rsid w:val="00842A5F"/>
    <w:rsid w:val="00847DB3"/>
    <w:rsid w:val="00851366"/>
    <w:rsid w:val="00881FF0"/>
    <w:rsid w:val="008B5138"/>
    <w:rsid w:val="008D0A08"/>
    <w:rsid w:val="008D2DF7"/>
    <w:rsid w:val="008F3D28"/>
    <w:rsid w:val="009161BE"/>
    <w:rsid w:val="00937407"/>
    <w:rsid w:val="00952B2F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02FB5"/>
    <w:rsid w:val="00B13B81"/>
    <w:rsid w:val="00B302B0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068D"/>
    <w:rsid w:val="00C82E48"/>
    <w:rsid w:val="00C833CC"/>
    <w:rsid w:val="00CA70D8"/>
    <w:rsid w:val="00CD0F42"/>
    <w:rsid w:val="00CF3963"/>
    <w:rsid w:val="00CF7B7F"/>
    <w:rsid w:val="00D04679"/>
    <w:rsid w:val="00D06401"/>
    <w:rsid w:val="00D1380F"/>
    <w:rsid w:val="00D254A2"/>
    <w:rsid w:val="00D266DC"/>
    <w:rsid w:val="00D40D2B"/>
    <w:rsid w:val="00D522BD"/>
    <w:rsid w:val="00D85667"/>
    <w:rsid w:val="00DA22C6"/>
    <w:rsid w:val="00DA4C5A"/>
    <w:rsid w:val="00DA7858"/>
    <w:rsid w:val="00DC2506"/>
    <w:rsid w:val="00DC5D7C"/>
    <w:rsid w:val="00DF1A86"/>
    <w:rsid w:val="00E00990"/>
    <w:rsid w:val="00E06032"/>
    <w:rsid w:val="00E25647"/>
    <w:rsid w:val="00E26B0B"/>
    <w:rsid w:val="00E4678B"/>
    <w:rsid w:val="00E65FCD"/>
    <w:rsid w:val="00E72E4B"/>
    <w:rsid w:val="00E80CA8"/>
    <w:rsid w:val="00E90FF0"/>
    <w:rsid w:val="00E9221E"/>
    <w:rsid w:val="00E93E64"/>
    <w:rsid w:val="00EA634C"/>
    <w:rsid w:val="00EB27BF"/>
    <w:rsid w:val="00ED4855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162F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F3537"/>
  <w15:chartTrackingRefBased/>
  <w15:docId w15:val="{FF35FCB6-7E2A-4A0B-8AB2-89D3B50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hak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11</TotalTime>
  <Pages>1</Pages>
  <Words>148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Frisk Lotta</dc:creator>
  <cp:keywords/>
  <dc:description/>
  <cp:lastModifiedBy>Håkansson, John</cp:lastModifiedBy>
  <cp:revision>2</cp:revision>
  <cp:lastPrinted>2015-04-21T11:34:00Z</cp:lastPrinted>
  <dcterms:created xsi:type="dcterms:W3CDTF">2023-06-26T08:48:00Z</dcterms:created>
  <dcterms:modified xsi:type="dcterms:W3CDTF">2023-06-26T08:48:00Z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