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44904" w14:textId="7C58503D" w:rsidR="00445860" w:rsidRDefault="00CF7B7F" w:rsidP="00324BDD">
      <w:pPr>
        <w:pStyle w:val="Rubrik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15200C3" wp14:editId="11F3F84F">
            <wp:simplePos x="0" y="0"/>
            <wp:positionH relativeFrom="column">
              <wp:posOffset>4181475</wp:posOffset>
            </wp:positionH>
            <wp:positionV relativeFrom="paragraph">
              <wp:posOffset>-1124585</wp:posOffset>
            </wp:positionV>
            <wp:extent cx="1454785" cy="741045"/>
            <wp:effectExtent l="0" t="0" r="0" b="0"/>
            <wp:wrapNone/>
            <wp:docPr id="1" name="Bild 1" descr="Logotyp Mittuniversitet."/>
            <wp:cNvGraphicFramePr>
              <a:graphicFrameLocks xmlns:a="http://schemas.openxmlformats.org/drawingml/2006/main" noSelect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typ Mittuniversitet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BDD" w:rsidRPr="00324BDD">
        <w:t>Exempel på namn på nya institutioner</w:t>
      </w:r>
    </w:p>
    <w:p w14:paraId="55E6489D" w14:textId="77777777" w:rsidR="00324BDD" w:rsidRDefault="00324BDD" w:rsidP="006F7E5A"/>
    <w:p w14:paraId="0DCBDBCF" w14:textId="6A122A1B" w:rsidR="00324BDD" w:rsidRDefault="00324BDD" w:rsidP="00324BDD">
      <w:pPr>
        <w:pStyle w:val="Rubrik2"/>
      </w:pPr>
      <w:r>
        <w:t>Institution A</w:t>
      </w:r>
    </w:p>
    <w:p w14:paraId="0EAF3C1B" w14:textId="77777777" w:rsidR="00324BDD" w:rsidRPr="00324BDD" w:rsidRDefault="00324BDD" w:rsidP="00324BDD">
      <w:pPr>
        <w:rPr>
          <w:b/>
          <w:bCs/>
        </w:rPr>
      </w:pPr>
      <w:r w:rsidRPr="00324BDD">
        <w:rPr>
          <w:b/>
          <w:bCs/>
        </w:rPr>
        <w:t xml:space="preserve">Ämnen: </w:t>
      </w:r>
    </w:p>
    <w:p w14:paraId="1B858F2D" w14:textId="7E7CA412" w:rsidR="00324BDD" w:rsidRDefault="00324BDD" w:rsidP="00324BDD">
      <w:pPr>
        <w:pStyle w:val="Liststycke"/>
        <w:numPr>
          <w:ilvl w:val="0"/>
          <w:numId w:val="12"/>
        </w:numPr>
      </w:pPr>
      <w:r>
        <w:t xml:space="preserve">Arkiv- och informationsvetenskap </w:t>
      </w:r>
    </w:p>
    <w:p w14:paraId="6DD27348" w14:textId="77777777" w:rsidR="00324BDD" w:rsidRDefault="00324BDD" w:rsidP="00324BDD">
      <w:pPr>
        <w:pStyle w:val="Liststycke"/>
        <w:numPr>
          <w:ilvl w:val="0"/>
          <w:numId w:val="12"/>
        </w:numPr>
      </w:pPr>
      <w:r>
        <w:t xml:space="preserve">Bildjournalistik </w:t>
      </w:r>
    </w:p>
    <w:p w14:paraId="3D9D8B5D" w14:textId="77777777" w:rsidR="00324BDD" w:rsidRDefault="00324BDD" w:rsidP="00324BDD">
      <w:pPr>
        <w:pStyle w:val="Liststycke"/>
        <w:numPr>
          <w:ilvl w:val="0"/>
          <w:numId w:val="12"/>
        </w:numPr>
      </w:pPr>
      <w:r>
        <w:t xml:space="preserve">Datavetenskap </w:t>
      </w:r>
    </w:p>
    <w:p w14:paraId="5FF85283" w14:textId="77777777" w:rsidR="00324BDD" w:rsidRDefault="00324BDD" w:rsidP="00324BDD">
      <w:pPr>
        <w:pStyle w:val="Liststycke"/>
        <w:numPr>
          <w:ilvl w:val="0"/>
          <w:numId w:val="12"/>
        </w:numPr>
      </w:pPr>
      <w:r>
        <w:t>Datateknik (</w:t>
      </w:r>
      <w:proofErr w:type="spellStart"/>
      <w:r>
        <w:t>Ösd</w:t>
      </w:r>
      <w:proofErr w:type="spellEnd"/>
      <w:r>
        <w:t xml:space="preserve">) </w:t>
      </w:r>
    </w:p>
    <w:p w14:paraId="548262BA" w14:textId="77777777" w:rsidR="00324BDD" w:rsidRDefault="00324BDD" w:rsidP="00324BDD">
      <w:pPr>
        <w:pStyle w:val="Liststycke"/>
        <w:numPr>
          <w:ilvl w:val="0"/>
          <w:numId w:val="12"/>
        </w:numPr>
      </w:pPr>
      <w:r>
        <w:t xml:space="preserve">Industriell organisation och ekonomi </w:t>
      </w:r>
    </w:p>
    <w:p w14:paraId="29124C11" w14:textId="77777777" w:rsidR="00324BDD" w:rsidRDefault="00324BDD" w:rsidP="00324BDD">
      <w:pPr>
        <w:pStyle w:val="Liststycke"/>
        <w:numPr>
          <w:ilvl w:val="0"/>
          <w:numId w:val="12"/>
        </w:numPr>
      </w:pPr>
      <w:r>
        <w:t xml:space="preserve">Informatik </w:t>
      </w:r>
    </w:p>
    <w:p w14:paraId="3DFD017E" w14:textId="77777777" w:rsidR="00324BDD" w:rsidRDefault="00324BDD" w:rsidP="00324BDD">
      <w:pPr>
        <w:pStyle w:val="Liststycke"/>
        <w:numPr>
          <w:ilvl w:val="0"/>
          <w:numId w:val="12"/>
        </w:numPr>
      </w:pPr>
      <w:r>
        <w:t xml:space="preserve">Informationssystem </w:t>
      </w:r>
    </w:p>
    <w:p w14:paraId="2E2F0608" w14:textId="77777777" w:rsidR="00324BDD" w:rsidRDefault="00324BDD" w:rsidP="00324BDD">
      <w:pPr>
        <w:pStyle w:val="Liststycke"/>
        <w:numPr>
          <w:ilvl w:val="0"/>
          <w:numId w:val="12"/>
        </w:numPr>
      </w:pPr>
      <w:r>
        <w:t xml:space="preserve">Journalistik </w:t>
      </w:r>
    </w:p>
    <w:p w14:paraId="5D0730C7" w14:textId="77777777" w:rsidR="00324BDD" w:rsidRDefault="00324BDD" w:rsidP="00324BDD">
      <w:pPr>
        <w:pStyle w:val="Liststycke"/>
        <w:numPr>
          <w:ilvl w:val="0"/>
          <w:numId w:val="12"/>
        </w:numPr>
      </w:pPr>
      <w:r>
        <w:t xml:space="preserve">Kvalitetsledning </w:t>
      </w:r>
    </w:p>
    <w:p w14:paraId="77E73441" w14:textId="77777777" w:rsidR="00324BDD" w:rsidRDefault="00324BDD" w:rsidP="00324BDD">
      <w:pPr>
        <w:pStyle w:val="Liststycke"/>
        <w:numPr>
          <w:ilvl w:val="0"/>
          <w:numId w:val="12"/>
        </w:numPr>
      </w:pPr>
      <w:r>
        <w:t xml:space="preserve">Kvalitetsteknik </w:t>
      </w:r>
    </w:p>
    <w:p w14:paraId="1A4491BB" w14:textId="75FDEE5C" w:rsidR="00324BDD" w:rsidRDefault="00324BDD" w:rsidP="00324BDD">
      <w:pPr>
        <w:pStyle w:val="Liststycke"/>
        <w:numPr>
          <w:ilvl w:val="0"/>
          <w:numId w:val="12"/>
        </w:numPr>
      </w:pPr>
      <w:r>
        <w:t>Medie- och kommunikationsvetenskap</w:t>
      </w:r>
    </w:p>
    <w:p w14:paraId="29AE39A2" w14:textId="3B95CF93" w:rsidR="00324BDD" w:rsidRDefault="00324BDD" w:rsidP="00324BDD">
      <w:r w:rsidRPr="00324BDD">
        <w:rPr>
          <w:b/>
          <w:bCs/>
        </w:rPr>
        <w:t xml:space="preserve">Exempel på namn: </w:t>
      </w:r>
      <w:r w:rsidRPr="00324BDD">
        <w:t>Medier, kvalitetsutveckling och digitalisering</w:t>
      </w:r>
      <w:r>
        <w:t xml:space="preserve"> – MKD</w:t>
      </w:r>
    </w:p>
    <w:p w14:paraId="7F098D0C" w14:textId="68161221" w:rsidR="00324BDD" w:rsidRDefault="00324BDD" w:rsidP="00324BDD">
      <w:pPr>
        <w:pStyle w:val="Rubrik2"/>
      </w:pPr>
      <w:r>
        <w:t>Institution B</w:t>
      </w:r>
    </w:p>
    <w:p w14:paraId="5D628E2E" w14:textId="77777777" w:rsidR="00324BDD" w:rsidRDefault="00324BDD" w:rsidP="00324BDD">
      <w:r w:rsidRPr="00324BDD">
        <w:rPr>
          <w:b/>
          <w:bCs/>
        </w:rPr>
        <w:t>Ämnen</w:t>
      </w:r>
      <w:r>
        <w:t xml:space="preserve">: </w:t>
      </w:r>
    </w:p>
    <w:p w14:paraId="6253C5CD" w14:textId="147EBE98" w:rsidR="00324BDD" w:rsidRDefault="00324BDD" w:rsidP="00324BDD">
      <w:pPr>
        <w:pStyle w:val="Liststycke"/>
        <w:numPr>
          <w:ilvl w:val="0"/>
          <w:numId w:val="13"/>
        </w:numPr>
      </w:pPr>
      <w:r>
        <w:t>Datateknik (</w:t>
      </w:r>
      <w:proofErr w:type="spellStart"/>
      <w:r>
        <w:t>Svl</w:t>
      </w:r>
      <w:proofErr w:type="spellEnd"/>
      <w:r>
        <w:t xml:space="preserve">) </w:t>
      </w:r>
    </w:p>
    <w:p w14:paraId="42D831B3" w14:textId="77777777" w:rsidR="00324BDD" w:rsidRDefault="00324BDD" w:rsidP="00324BDD">
      <w:pPr>
        <w:pStyle w:val="Liststycke"/>
        <w:numPr>
          <w:ilvl w:val="0"/>
          <w:numId w:val="13"/>
        </w:numPr>
      </w:pPr>
      <w:r>
        <w:t xml:space="preserve">Elektronik </w:t>
      </w:r>
    </w:p>
    <w:p w14:paraId="7AF76CE7" w14:textId="77777777" w:rsidR="00324BDD" w:rsidRDefault="00324BDD" w:rsidP="00324BDD">
      <w:pPr>
        <w:pStyle w:val="Liststycke"/>
        <w:numPr>
          <w:ilvl w:val="0"/>
          <w:numId w:val="13"/>
        </w:numPr>
      </w:pPr>
      <w:r>
        <w:t xml:space="preserve">Elektroteknik </w:t>
      </w:r>
    </w:p>
    <w:p w14:paraId="31C26377" w14:textId="5428932B" w:rsidR="00324BDD" w:rsidRDefault="00324BDD" w:rsidP="00324BDD">
      <w:pPr>
        <w:pStyle w:val="Liststycke"/>
        <w:numPr>
          <w:ilvl w:val="0"/>
          <w:numId w:val="13"/>
        </w:numPr>
      </w:pPr>
      <w:r>
        <w:t>Ljudproduktion</w:t>
      </w:r>
    </w:p>
    <w:p w14:paraId="33A2B9BB" w14:textId="7369C41F" w:rsidR="00324BDD" w:rsidRDefault="00324BDD" w:rsidP="00324BDD">
      <w:r w:rsidRPr="00324BDD">
        <w:rPr>
          <w:b/>
          <w:bCs/>
        </w:rPr>
        <w:t xml:space="preserve">Exempel på namn: </w:t>
      </w:r>
      <w:r w:rsidRPr="00324BDD">
        <w:t>Data- och elektroteknik</w:t>
      </w:r>
      <w:r>
        <w:t xml:space="preserve"> – DET</w:t>
      </w:r>
    </w:p>
    <w:p w14:paraId="16F4CFF3" w14:textId="77777777" w:rsidR="00324BDD" w:rsidRDefault="00324BDD">
      <w:r>
        <w:br w:type="page"/>
      </w:r>
    </w:p>
    <w:p w14:paraId="2431C119" w14:textId="4D063765" w:rsidR="00324BDD" w:rsidRDefault="00324BDD" w:rsidP="00324BDD">
      <w:pPr>
        <w:pStyle w:val="Rubrik2"/>
      </w:pPr>
      <w:r>
        <w:lastRenderedPageBreak/>
        <w:t>Institution C</w:t>
      </w:r>
    </w:p>
    <w:p w14:paraId="7BD15CD7" w14:textId="77777777" w:rsidR="00324BDD" w:rsidRPr="00324BDD" w:rsidRDefault="00324BDD" w:rsidP="00324BDD">
      <w:pPr>
        <w:rPr>
          <w:b/>
          <w:bCs/>
        </w:rPr>
      </w:pPr>
      <w:r w:rsidRPr="00324BDD">
        <w:rPr>
          <w:b/>
          <w:bCs/>
        </w:rPr>
        <w:t xml:space="preserve">Ämnen: </w:t>
      </w:r>
    </w:p>
    <w:p w14:paraId="3E054AE1" w14:textId="48DA5A92" w:rsidR="00324BDD" w:rsidRDefault="00324BDD" w:rsidP="00324BDD">
      <w:pPr>
        <w:pStyle w:val="Liststycke"/>
        <w:numPr>
          <w:ilvl w:val="0"/>
          <w:numId w:val="14"/>
        </w:numPr>
      </w:pPr>
      <w:r>
        <w:t xml:space="preserve">Elektronik (fysikalisk) </w:t>
      </w:r>
    </w:p>
    <w:p w14:paraId="6C165FCB" w14:textId="77777777" w:rsidR="00324BDD" w:rsidRDefault="00324BDD" w:rsidP="00324BDD">
      <w:pPr>
        <w:pStyle w:val="Liststycke"/>
        <w:numPr>
          <w:ilvl w:val="0"/>
          <w:numId w:val="14"/>
        </w:numPr>
      </w:pPr>
      <w:r>
        <w:t xml:space="preserve">Fysik </w:t>
      </w:r>
    </w:p>
    <w:p w14:paraId="3165E895" w14:textId="77777777" w:rsidR="00324BDD" w:rsidRDefault="00324BDD" w:rsidP="00324BDD">
      <w:pPr>
        <w:pStyle w:val="Liststycke"/>
        <w:numPr>
          <w:ilvl w:val="0"/>
          <w:numId w:val="14"/>
        </w:numPr>
      </w:pPr>
      <w:r>
        <w:t xml:space="preserve">Kemi (fysikalisk) </w:t>
      </w:r>
    </w:p>
    <w:p w14:paraId="2D985D18" w14:textId="77777777" w:rsidR="00324BDD" w:rsidRDefault="00324BDD" w:rsidP="00324BDD">
      <w:pPr>
        <w:pStyle w:val="Liststycke"/>
        <w:numPr>
          <w:ilvl w:val="0"/>
          <w:numId w:val="14"/>
        </w:numPr>
      </w:pPr>
      <w:r>
        <w:t xml:space="preserve">Kemiteknik </w:t>
      </w:r>
    </w:p>
    <w:p w14:paraId="493827B4" w14:textId="77777777" w:rsidR="00324BDD" w:rsidRDefault="00324BDD" w:rsidP="00324BDD">
      <w:pPr>
        <w:pStyle w:val="Liststycke"/>
        <w:numPr>
          <w:ilvl w:val="0"/>
          <w:numId w:val="14"/>
        </w:numPr>
      </w:pPr>
      <w:r>
        <w:t xml:space="preserve">Maskinteknik </w:t>
      </w:r>
    </w:p>
    <w:p w14:paraId="0A57F0E5" w14:textId="77777777" w:rsidR="00324BDD" w:rsidRDefault="00324BDD" w:rsidP="00324BDD">
      <w:pPr>
        <w:pStyle w:val="Liststycke"/>
        <w:numPr>
          <w:ilvl w:val="0"/>
          <w:numId w:val="14"/>
        </w:numPr>
      </w:pPr>
      <w:r>
        <w:t xml:space="preserve">Maskinteknik med inriktning sportteknologi och additiv tillverkning </w:t>
      </w:r>
    </w:p>
    <w:p w14:paraId="6AC14620" w14:textId="77777777" w:rsidR="00324BDD" w:rsidRDefault="00324BDD" w:rsidP="00324BDD">
      <w:pPr>
        <w:pStyle w:val="Liststycke"/>
        <w:numPr>
          <w:ilvl w:val="0"/>
          <w:numId w:val="14"/>
        </w:numPr>
      </w:pPr>
      <w:r>
        <w:t xml:space="preserve">Matematik </w:t>
      </w:r>
    </w:p>
    <w:p w14:paraId="13AC17AA" w14:textId="77777777" w:rsidR="00324BDD" w:rsidRDefault="00324BDD" w:rsidP="00324BDD">
      <w:pPr>
        <w:pStyle w:val="Liststycke"/>
        <w:numPr>
          <w:ilvl w:val="0"/>
          <w:numId w:val="14"/>
        </w:numPr>
      </w:pPr>
      <w:r>
        <w:t xml:space="preserve">Teknisk design </w:t>
      </w:r>
    </w:p>
    <w:p w14:paraId="4C1486A9" w14:textId="77777777" w:rsidR="00324BDD" w:rsidRDefault="00324BDD" w:rsidP="00324BDD">
      <w:pPr>
        <w:pStyle w:val="Liststycke"/>
        <w:numPr>
          <w:ilvl w:val="0"/>
          <w:numId w:val="14"/>
        </w:numPr>
      </w:pPr>
      <w:r>
        <w:t xml:space="preserve">Teknisk fysik </w:t>
      </w:r>
    </w:p>
    <w:p w14:paraId="0287F7AF" w14:textId="7F852047" w:rsidR="00324BDD" w:rsidRDefault="00324BDD" w:rsidP="00324BDD">
      <w:pPr>
        <w:pStyle w:val="Liststycke"/>
        <w:numPr>
          <w:ilvl w:val="0"/>
          <w:numId w:val="14"/>
        </w:numPr>
      </w:pPr>
      <w:r>
        <w:t>Ämnesdidaktik i matematik och naturvetenskap</w:t>
      </w:r>
    </w:p>
    <w:p w14:paraId="31343084" w14:textId="33919765" w:rsidR="00324BDD" w:rsidRDefault="00324BDD" w:rsidP="00324BDD">
      <w:r w:rsidRPr="00324BDD">
        <w:rPr>
          <w:b/>
          <w:bCs/>
        </w:rPr>
        <w:t xml:space="preserve">Exempel på namn: </w:t>
      </w:r>
      <w:r w:rsidRPr="00324BDD">
        <w:t>Matematik och materialteknik</w:t>
      </w:r>
      <w:r>
        <w:t xml:space="preserve"> – MMT</w:t>
      </w:r>
    </w:p>
    <w:p w14:paraId="4A326DAA" w14:textId="32466601" w:rsidR="00324BDD" w:rsidRDefault="00324BDD" w:rsidP="00324BDD">
      <w:pPr>
        <w:pStyle w:val="Rubrik2"/>
      </w:pPr>
      <w:r>
        <w:t>Institution D</w:t>
      </w:r>
    </w:p>
    <w:p w14:paraId="2C0AA760" w14:textId="77777777" w:rsidR="00324BDD" w:rsidRPr="00324BDD" w:rsidRDefault="00324BDD" w:rsidP="00324BDD">
      <w:pPr>
        <w:rPr>
          <w:b/>
          <w:bCs/>
        </w:rPr>
      </w:pPr>
      <w:r w:rsidRPr="00324BDD">
        <w:rPr>
          <w:b/>
          <w:bCs/>
        </w:rPr>
        <w:t xml:space="preserve">Ämnen: </w:t>
      </w:r>
    </w:p>
    <w:p w14:paraId="6C73099B" w14:textId="1AC25384" w:rsidR="00324BDD" w:rsidRDefault="00324BDD" w:rsidP="00324BDD">
      <w:pPr>
        <w:pStyle w:val="Liststycke"/>
        <w:numPr>
          <w:ilvl w:val="0"/>
          <w:numId w:val="15"/>
        </w:numPr>
      </w:pPr>
      <w:r>
        <w:t xml:space="preserve">Arbetsvetenskap </w:t>
      </w:r>
    </w:p>
    <w:p w14:paraId="14446D62" w14:textId="77777777" w:rsidR="00324BDD" w:rsidRDefault="00324BDD" w:rsidP="00324BDD">
      <w:pPr>
        <w:pStyle w:val="Liststycke"/>
        <w:numPr>
          <w:ilvl w:val="0"/>
          <w:numId w:val="15"/>
        </w:numPr>
      </w:pPr>
      <w:r>
        <w:t xml:space="preserve">Biologi </w:t>
      </w:r>
    </w:p>
    <w:p w14:paraId="2024F5A3" w14:textId="77777777" w:rsidR="00324BDD" w:rsidRDefault="00324BDD" w:rsidP="00324BDD">
      <w:pPr>
        <w:pStyle w:val="Liststycke"/>
        <w:numPr>
          <w:ilvl w:val="0"/>
          <w:numId w:val="15"/>
        </w:numPr>
      </w:pPr>
      <w:r>
        <w:t xml:space="preserve">Byggnadsteknik </w:t>
      </w:r>
    </w:p>
    <w:p w14:paraId="44F0280F" w14:textId="77777777" w:rsidR="00324BDD" w:rsidRDefault="00324BDD" w:rsidP="00324BDD">
      <w:pPr>
        <w:pStyle w:val="Liststycke"/>
        <w:numPr>
          <w:ilvl w:val="0"/>
          <w:numId w:val="15"/>
        </w:numPr>
      </w:pPr>
      <w:r>
        <w:t xml:space="preserve">Ekoteknik och miljövetenskap </w:t>
      </w:r>
    </w:p>
    <w:p w14:paraId="4C3DA9FB" w14:textId="77777777" w:rsidR="00324BDD" w:rsidRDefault="00324BDD" w:rsidP="00324BDD">
      <w:pPr>
        <w:pStyle w:val="Liststycke"/>
        <w:numPr>
          <w:ilvl w:val="0"/>
          <w:numId w:val="15"/>
        </w:numPr>
      </w:pPr>
      <w:r>
        <w:t xml:space="preserve">Energiteknik </w:t>
      </w:r>
    </w:p>
    <w:p w14:paraId="74AED68D" w14:textId="77777777" w:rsidR="00324BDD" w:rsidRDefault="00324BDD" w:rsidP="00324BDD">
      <w:pPr>
        <w:pStyle w:val="Liststycke"/>
        <w:numPr>
          <w:ilvl w:val="0"/>
          <w:numId w:val="15"/>
        </w:numPr>
      </w:pPr>
      <w:r>
        <w:t xml:space="preserve">Fotografi </w:t>
      </w:r>
    </w:p>
    <w:p w14:paraId="7269CD4A" w14:textId="77777777" w:rsidR="00324BDD" w:rsidRDefault="00324BDD" w:rsidP="00324BDD">
      <w:pPr>
        <w:pStyle w:val="Liststycke"/>
        <w:numPr>
          <w:ilvl w:val="0"/>
          <w:numId w:val="15"/>
        </w:numPr>
      </w:pPr>
      <w:r>
        <w:t xml:space="preserve">Grafisk design </w:t>
      </w:r>
    </w:p>
    <w:p w14:paraId="5FF589A4" w14:textId="77777777" w:rsidR="00324BDD" w:rsidRDefault="00324BDD" w:rsidP="00324BDD">
      <w:pPr>
        <w:pStyle w:val="Liststycke"/>
        <w:numPr>
          <w:ilvl w:val="0"/>
          <w:numId w:val="15"/>
        </w:numPr>
      </w:pPr>
      <w:r>
        <w:t xml:space="preserve">Industridesign </w:t>
      </w:r>
    </w:p>
    <w:p w14:paraId="69AE38DC" w14:textId="77777777" w:rsidR="00324BDD" w:rsidRDefault="00324BDD" w:rsidP="00324BDD">
      <w:pPr>
        <w:pStyle w:val="Liststycke"/>
        <w:numPr>
          <w:ilvl w:val="0"/>
          <w:numId w:val="15"/>
        </w:numPr>
      </w:pPr>
      <w:r>
        <w:t xml:space="preserve">Kemi </w:t>
      </w:r>
    </w:p>
    <w:p w14:paraId="5BC8396B" w14:textId="77777777" w:rsidR="00324BDD" w:rsidRDefault="00324BDD" w:rsidP="00324BDD">
      <w:pPr>
        <w:pStyle w:val="Liststycke"/>
        <w:numPr>
          <w:ilvl w:val="0"/>
          <w:numId w:val="15"/>
        </w:numPr>
      </w:pPr>
      <w:r>
        <w:t xml:space="preserve">Miljöteknik </w:t>
      </w:r>
    </w:p>
    <w:p w14:paraId="51C3FD6B" w14:textId="568D6C92" w:rsidR="00324BDD" w:rsidRDefault="00324BDD" w:rsidP="00324BDD">
      <w:pPr>
        <w:pStyle w:val="Liststycke"/>
        <w:numPr>
          <w:ilvl w:val="0"/>
          <w:numId w:val="15"/>
        </w:numPr>
      </w:pPr>
      <w:r>
        <w:t>Miljövetenskap</w:t>
      </w:r>
    </w:p>
    <w:p w14:paraId="0A8AF456" w14:textId="17E7D2E0" w:rsidR="00324BDD" w:rsidRPr="00A634D2" w:rsidRDefault="00324BDD" w:rsidP="00324BDD">
      <w:r w:rsidRPr="00324BDD">
        <w:rPr>
          <w:b/>
          <w:bCs/>
        </w:rPr>
        <w:t xml:space="preserve">Exempel på namn: </w:t>
      </w:r>
      <w:r w:rsidRPr="00324BDD">
        <w:t>Design, naturvetenskap och hållbar utveckling</w:t>
      </w:r>
      <w:r>
        <w:t xml:space="preserve"> - DNH</w:t>
      </w:r>
    </w:p>
    <w:sectPr w:rsidR="00324BDD" w:rsidRPr="00A634D2" w:rsidSect="00F41105">
      <w:headerReference w:type="default" r:id="rId10"/>
      <w:footerReference w:type="default" r:id="rId11"/>
      <w:footerReference w:type="first" r:id="rId12"/>
      <w:pgSz w:w="11906" w:h="16838" w:code="9"/>
      <w:pgMar w:top="2665" w:right="2552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4A476" w14:textId="77777777" w:rsidR="007D245A" w:rsidRDefault="007D245A" w:rsidP="00E25647">
      <w:pPr>
        <w:spacing w:line="240" w:lineRule="auto"/>
      </w:pPr>
      <w:r>
        <w:separator/>
      </w:r>
    </w:p>
  </w:endnote>
  <w:endnote w:type="continuationSeparator" w:id="0">
    <w:p w14:paraId="072F8321" w14:textId="77777777" w:rsidR="007D245A" w:rsidRDefault="007D245A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C0D3" w14:textId="77777777" w:rsidR="00445860" w:rsidRPr="0019145C" w:rsidRDefault="00445860" w:rsidP="00445860">
    <w:pPr>
      <w:pStyle w:val="Sidfot"/>
      <w:ind w:right="-1588"/>
      <w:jc w:val="right"/>
      <w:rPr>
        <w:rStyle w:val="Sidnummer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</w:p>
  <w:p w14:paraId="05EB156E" w14:textId="77777777" w:rsidR="00130729" w:rsidRPr="00630209" w:rsidRDefault="00130729" w:rsidP="00E4678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158FA" w14:textId="77777777" w:rsidR="0062646B" w:rsidRPr="00445860" w:rsidRDefault="0062646B" w:rsidP="0062646B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</w:p>
  <w:p w14:paraId="283F272B" w14:textId="77777777" w:rsidR="00545972" w:rsidRPr="0062303E" w:rsidRDefault="00545972" w:rsidP="00E4678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DB477" w14:textId="77777777" w:rsidR="007D245A" w:rsidRPr="001565B5" w:rsidRDefault="007D245A" w:rsidP="001565B5">
      <w:pPr>
        <w:pStyle w:val="Sidfot"/>
      </w:pPr>
    </w:p>
  </w:footnote>
  <w:footnote w:type="continuationSeparator" w:id="0">
    <w:p w14:paraId="29496F5A" w14:textId="77777777" w:rsidR="007D245A" w:rsidRDefault="007D245A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39C4B" w14:textId="77777777" w:rsidR="00545972" w:rsidRDefault="00CF7B7F">
    <w:pPr>
      <w:pStyle w:val="Sidhuvud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D38A444" wp14:editId="210291BB">
          <wp:simplePos x="0" y="0"/>
          <wp:positionH relativeFrom="column">
            <wp:posOffset>4171950</wp:posOffset>
          </wp:positionH>
          <wp:positionV relativeFrom="paragraph">
            <wp:posOffset>47625</wp:posOffset>
          </wp:positionV>
          <wp:extent cx="1454785" cy="741045"/>
          <wp:effectExtent l="0" t="0" r="0" b="0"/>
          <wp:wrapNone/>
          <wp:docPr id="4" name="Bild 4" descr="Logotyp Mittuniversi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typ Mittuniversite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8F5697E"/>
    <w:multiLevelType w:val="hybridMultilevel"/>
    <w:tmpl w:val="B4048F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31CA7"/>
    <w:multiLevelType w:val="hybridMultilevel"/>
    <w:tmpl w:val="CBF62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30852"/>
    <w:multiLevelType w:val="hybridMultilevel"/>
    <w:tmpl w:val="C73CCD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C272035"/>
    <w:multiLevelType w:val="multilevel"/>
    <w:tmpl w:val="FB883CFA"/>
    <w:numStyleLink w:val="Listformatnumreraderubriker"/>
  </w:abstractNum>
  <w:abstractNum w:abstractNumId="10" w15:restartNumberingAfterBreak="0">
    <w:nsid w:val="5D2656F6"/>
    <w:multiLevelType w:val="multilevel"/>
    <w:tmpl w:val="00D2B484"/>
    <w:numStyleLink w:val="Listformatpunktlista2"/>
  </w:abstractNum>
  <w:abstractNum w:abstractNumId="11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3A01763"/>
    <w:multiLevelType w:val="hybridMultilevel"/>
    <w:tmpl w:val="BED2FF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2"/>
  </w:num>
  <w:num w:numId="13">
    <w:abstractNumId w:val="5"/>
  </w:num>
  <w:num w:numId="14">
    <w:abstractNumId w:val="6"/>
  </w:num>
  <w:num w:numId="1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DD"/>
    <w:rsid w:val="0000059E"/>
    <w:rsid w:val="00020939"/>
    <w:rsid w:val="00096720"/>
    <w:rsid w:val="000A18A5"/>
    <w:rsid w:val="000D742D"/>
    <w:rsid w:val="000E3404"/>
    <w:rsid w:val="000E4034"/>
    <w:rsid w:val="000F151E"/>
    <w:rsid w:val="000F60CF"/>
    <w:rsid w:val="001002AA"/>
    <w:rsid w:val="00130729"/>
    <w:rsid w:val="0013632C"/>
    <w:rsid w:val="00137125"/>
    <w:rsid w:val="001565B5"/>
    <w:rsid w:val="00165B16"/>
    <w:rsid w:val="0019145C"/>
    <w:rsid w:val="001A2EDE"/>
    <w:rsid w:val="001A4539"/>
    <w:rsid w:val="001D499C"/>
    <w:rsid w:val="001E2799"/>
    <w:rsid w:val="001F0812"/>
    <w:rsid w:val="00205EB0"/>
    <w:rsid w:val="00225E13"/>
    <w:rsid w:val="0023161A"/>
    <w:rsid w:val="00256EC9"/>
    <w:rsid w:val="00270306"/>
    <w:rsid w:val="002872AF"/>
    <w:rsid w:val="0029770C"/>
    <w:rsid w:val="002C7BDF"/>
    <w:rsid w:val="002D1A6B"/>
    <w:rsid w:val="002F2FCC"/>
    <w:rsid w:val="00303DCD"/>
    <w:rsid w:val="00317C32"/>
    <w:rsid w:val="00324BDD"/>
    <w:rsid w:val="00332B42"/>
    <w:rsid w:val="00342BAB"/>
    <w:rsid w:val="00342D40"/>
    <w:rsid w:val="003677FC"/>
    <w:rsid w:val="003816F9"/>
    <w:rsid w:val="003A4AE7"/>
    <w:rsid w:val="003B6E48"/>
    <w:rsid w:val="003C19D5"/>
    <w:rsid w:val="003E2BB0"/>
    <w:rsid w:val="003E4BDD"/>
    <w:rsid w:val="003F115C"/>
    <w:rsid w:val="003F4840"/>
    <w:rsid w:val="004050F1"/>
    <w:rsid w:val="00413E88"/>
    <w:rsid w:val="00416052"/>
    <w:rsid w:val="00445860"/>
    <w:rsid w:val="0044747B"/>
    <w:rsid w:val="00452CE3"/>
    <w:rsid w:val="00474416"/>
    <w:rsid w:val="0047515C"/>
    <w:rsid w:val="00482434"/>
    <w:rsid w:val="004A50F6"/>
    <w:rsid w:val="00513028"/>
    <w:rsid w:val="00526960"/>
    <w:rsid w:val="00545972"/>
    <w:rsid w:val="005804DF"/>
    <w:rsid w:val="0058105A"/>
    <w:rsid w:val="005B1832"/>
    <w:rsid w:val="005E3AF4"/>
    <w:rsid w:val="005E53A0"/>
    <w:rsid w:val="0062303E"/>
    <w:rsid w:val="0062646B"/>
    <w:rsid w:val="00630209"/>
    <w:rsid w:val="006419C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6C7F6C"/>
    <w:rsid w:val="006F7E5A"/>
    <w:rsid w:val="00710D48"/>
    <w:rsid w:val="007119E4"/>
    <w:rsid w:val="00715DD8"/>
    <w:rsid w:val="0072258C"/>
    <w:rsid w:val="0072301D"/>
    <w:rsid w:val="007308DC"/>
    <w:rsid w:val="0073754A"/>
    <w:rsid w:val="00765DCC"/>
    <w:rsid w:val="007669AF"/>
    <w:rsid w:val="00776913"/>
    <w:rsid w:val="00781A86"/>
    <w:rsid w:val="00790808"/>
    <w:rsid w:val="00792F23"/>
    <w:rsid w:val="007C1402"/>
    <w:rsid w:val="007D1A2F"/>
    <w:rsid w:val="007D245A"/>
    <w:rsid w:val="007F5B9C"/>
    <w:rsid w:val="00803397"/>
    <w:rsid w:val="00804A07"/>
    <w:rsid w:val="00830F24"/>
    <w:rsid w:val="00836BFB"/>
    <w:rsid w:val="00842A5F"/>
    <w:rsid w:val="00847DB3"/>
    <w:rsid w:val="00851366"/>
    <w:rsid w:val="00881FF0"/>
    <w:rsid w:val="008A1D64"/>
    <w:rsid w:val="008B5138"/>
    <w:rsid w:val="008D0A08"/>
    <w:rsid w:val="008D132B"/>
    <w:rsid w:val="008D2DF7"/>
    <w:rsid w:val="008F3D28"/>
    <w:rsid w:val="009161BE"/>
    <w:rsid w:val="00937407"/>
    <w:rsid w:val="00952B2F"/>
    <w:rsid w:val="009604E0"/>
    <w:rsid w:val="00970E4C"/>
    <w:rsid w:val="00971A6A"/>
    <w:rsid w:val="00992047"/>
    <w:rsid w:val="009B454F"/>
    <w:rsid w:val="009B678E"/>
    <w:rsid w:val="009D59CA"/>
    <w:rsid w:val="009F7E8F"/>
    <w:rsid w:val="00A03753"/>
    <w:rsid w:val="00A55BE8"/>
    <w:rsid w:val="00A634D2"/>
    <w:rsid w:val="00A66AB8"/>
    <w:rsid w:val="00A94F83"/>
    <w:rsid w:val="00AB4043"/>
    <w:rsid w:val="00AB49A3"/>
    <w:rsid w:val="00AD4A6E"/>
    <w:rsid w:val="00B00D17"/>
    <w:rsid w:val="00B02FB5"/>
    <w:rsid w:val="00B13B81"/>
    <w:rsid w:val="00B302B0"/>
    <w:rsid w:val="00B957FF"/>
    <w:rsid w:val="00BA514F"/>
    <w:rsid w:val="00BA69B4"/>
    <w:rsid w:val="00BB315B"/>
    <w:rsid w:val="00BB7C98"/>
    <w:rsid w:val="00BC1655"/>
    <w:rsid w:val="00BD5F04"/>
    <w:rsid w:val="00BE658C"/>
    <w:rsid w:val="00C03A7E"/>
    <w:rsid w:val="00C14A5B"/>
    <w:rsid w:val="00C24AEC"/>
    <w:rsid w:val="00C36C4F"/>
    <w:rsid w:val="00C45C23"/>
    <w:rsid w:val="00C55325"/>
    <w:rsid w:val="00C56FAD"/>
    <w:rsid w:val="00C82E48"/>
    <w:rsid w:val="00C833CC"/>
    <w:rsid w:val="00CA70D8"/>
    <w:rsid w:val="00CF3963"/>
    <w:rsid w:val="00CF7B7F"/>
    <w:rsid w:val="00D04679"/>
    <w:rsid w:val="00D06401"/>
    <w:rsid w:val="00D1380F"/>
    <w:rsid w:val="00D254A2"/>
    <w:rsid w:val="00D266DC"/>
    <w:rsid w:val="00D40D2B"/>
    <w:rsid w:val="00D522BD"/>
    <w:rsid w:val="00D85667"/>
    <w:rsid w:val="00DA22C6"/>
    <w:rsid w:val="00DA7858"/>
    <w:rsid w:val="00DC2506"/>
    <w:rsid w:val="00DC5D7C"/>
    <w:rsid w:val="00DF1A86"/>
    <w:rsid w:val="00E00990"/>
    <w:rsid w:val="00E06032"/>
    <w:rsid w:val="00E25647"/>
    <w:rsid w:val="00E26B0B"/>
    <w:rsid w:val="00E4678B"/>
    <w:rsid w:val="00E65FCD"/>
    <w:rsid w:val="00E72E4B"/>
    <w:rsid w:val="00E90FF0"/>
    <w:rsid w:val="00E9221E"/>
    <w:rsid w:val="00E93E64"/>
    <w:rsid w:val="00EA634C"/>
    <w:rsid w:val="00EB27BF"/>
    <w:rsid w:val="00ED4855"/>
    <w:rsid w:val="00F218D1"/>
    <w:rsid w:val="00F22361"/>
    <w:rsid w:val="00F41105"/>
    <w:rsid w:val="00F4475F"/>
    <w:rsid w:val="00F735EA"/>
    <w:rsid w:val="00F943B5"/>
    <w:rsid w:val="00F97BA1"/>
    <w:rsid w:val="00FA7CA6"/>
    <w:rsid w:val="00FB1DA0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BEBB6"/>
  <w15:chartTrackingRefBased/>
  <w15:docId w15:val="{AB5F21E2-BA73-445B-9CCC-FF7DF6FE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4A2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D254A2"/>
    <w:pPr>
      <w:spacing w:after="60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uiPriority w:val="14"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D254A2"/>
    <w:rPr>
      <w:b/>
    </w:rPr>
  </w:style>
  <w:style w:type="paragraph" w:customStyle="1" w:styleId="Tabellrubrik">
    <w:name w:val="Tabellrubrik"/>
    <w:basedOn w:val="Infotext"/>
    <w:next w:val="Normal"/>
    <w:uiPriority w:val="14"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254A2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D254A2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D254A2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D254A2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xb\AppData\Roaming\Microsoft\TemplatesMIUNWorkGrp\Grundmall.dotx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9CB03-973F-48F6-8433-1B3034E8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1</TotalTime>
  <Pages>2</Pages>
  <Words>168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Exempel på namn på nya institutioner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Exempel på namn på nya institutioner</dc:title>
  <dc:subject/>
  <dc:creator>Mittuniversitetet</dc:creator>
  <cp:keywords/>
  <dc:description/>
  <cp:lastModifiedBy>Axbrink, Inger</cp:lastModifiedBy>
  <cp:revision>2</cp:revision>
  <cp:lastPrinted>2015-04-21T11:34:00Z</cp:lastPrinted>
  <dcterms:created xsi:type="dcterms:W3CDTF">2022-09-28T09:20:00Z</dcterms:created>
  <dcterms:modified xsi:type="dcterms:W3CDTF">2022-09-28T09:20:00Z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