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4" w:rsidRDefault="006833F4" w:rsidP="006833F4">
      <w:bookmarkStart w:id="0" w:name="_GoBack"/>
      <w:bookmarkEnd w:id="0"/>
      <w:r w:rsidRPr="006833F4">
        <w:t xml:space="preserve">Mall </w:t>
      </w:r>
      <w:r>
        <w:t>–</w:t>
      </w:r>
      <w:r w:rsidRPr="006833F4">
        <w:t xml:space="preserve"> </w:t>
      </w:r>
    </w:p>
    <w:p w:rsidR="006833F4" w:rsidRDefault="006833F4" w:rsidP="006833F4">
      <w:r w:rsidRPr="00332016">
        <w:rPr>
          <w:b/>
        </w:rPr>
        <w:t>Uppsatsarbeten</w:t>
      </w:r>
      <w:r>
        <w:t>:</w:t>
      </w:r>
    </w:p>
    <w:p w:rsidR="006833F4" w:rsidRDefault="00332016" w:rsidP="006833F4">
      <w:r>
        <w:t>Till studenter och handledare: D</w:t>
      </w:r>
      <w:r w:rsidR="006833F4" w:rsidRPr="006833F4">
        <w:t xml:space="preserve">en här informationen ska alltid infogas i informationsbreven när personuppgifter hanteras inom ramen för självständiga arbeten/uppsatsarbeten vid </w:t>
      </w:r>
      <w:r w:rsidR="006833F4">
        <w:t>Mitt</w:t>
      </w:r>
      <w:r w:rsidR="006833F4" w:rsidRPr="006833F4">
        <w:t xml:space="preserve">universitet. </w:t>
      </w:r>
    </w:p>
    <w:p w:rsidR="006833F4" w:rsidRDefault="006833F4" w:rsidP="006833F4">
      <w:r w:rsidRPr="006833F4">
        <w:t xml:space="preserve">En separat samtyckesblankett ska alltid bifogas. </w:t>
      </w:r>
    </w:p>
    <w:p w:rsidR="006833F4" w:rsidRDefault="006833F4" w:rsidP="006833F4">
      <w:r w:rsidRPr="006833F4">
        <w:t xml:space="preserve">Information om studien: </w:t>
      </w:r>
    </w:p>
    <w:p w:rsidR="006833F4" w:rsidRDefault="006833F4" w:rsidP="006833F4">
      <w:pPr>
        <w:pStyle w:val="Rubrik2"/>
      </w:pPr>
      <w:r w:rsidRPr="006833F4">
        <w:t xml:space="preserve">[Uppsatsarbetets/studiens benämning] </w:t>
      </w:r>
    </w:p>
    <w:p w:rsidR="006833F4" w:rsidRDefault="006833F4" w:rsidP="006833F4">
      <w:r w:rsidRPr="006833F4">
        <w:t xml:space="preserve">Ange ändamålet med behandlingen av personuppgifterna (studiens syfte på ett tydligt och enkelt beskrivet sätt). Ange att personuppgifterna behandlas med stöd av samtycke från de som deltar i studien, </w:t>
      </w:r>
      <w:proofErr w:type="spellStart"/>
      <w:r w:rsidRPr="006833F4">
        <w:t>t.ex</w:t>
      </w:r>
      <w:proofErr w:type="spellEnd"/>
      <w:r w:rsidRPr="006833F4">
        <w:t>: ”</w:t>
      </w:r>
      <w:r w:rsidRPr="006833F4">
        <w:rPr>
          <w:i/>
        </w:rPr>
        <w:t>Personuppgifterna behandlas enligt ditt informerade samtycke. Deltagande i studien är helt frivilligt. Du kan när som helst återkalla ditt samtycke utan att ange orsak, vilket dock inte påverkar den behandling som skett innan återkallandet. Alla uppgifter som kommer oss till del behandlas på ett sådant sätt att inga obehöriga kan ta del av dem.</w:t>
      </w:r>
      <w:r w:rsidRPr="006833F4">
        <w:t xml:space="preserve">” </w:t>
      </w:r>
    </w:p>
    <w:p w:rsidR="006833F4" w:rsidRDefault="006833F4" w:rsidP="006833F4">
      <w:r w:rsidRPr="006833F4">
        <w:t>Ange hur länge personuppgifterna lagras, som huvudregel: ”</w:t>
      </w:r>
      <w:r w:rsidRPr="006833F4">
        <w:rPr>
          <w:i/>
        </w:rPr>
        <w:t>Uppgifterna kommer att bevaras till dess att uppsatsarbetet godkänts och betyget har registrerats i Mittuniversitets studieregister för att sedan förstöras</w:t>
      </w:r>
      <w:r w:rsidRPr="006833F4">
        <w:t xml:space="preserve">.” </w:t>
      </w:r>
    </w:p>
    <w:p w:rsidR="006833F4" w:rsidRDefault="006833F4" w:rsidP="006833F4">
      <w:r w:rsidRPr="006833F4">
        <w:t xml:space="preserve">Om du använder en molntjänst ange t.ex. ”Enkäten besvaras i det webbaserade enkätverktyget </w:t>
      </w:r>
      <w:r>
        <w:t xml:space="preserve">XXX </w:t>
      </w:r>
      <w:r w:rsidRPr="006833F4">
        <w:t xml:space="preserve">som är en molntjänst </w:t>
      </w:r>
      <w:r>
        <w:t>utanför Mittuniversitet.”</w:t>
      </w:r>
    </w:p>
    <w:p w:rsidR="006833F4" w:rsidRDefault="006833F4" w:rsidP="006833F4">
      <w:r w:rsidRPr="006833F4">
        <w:t xml:space="preserve">Om personuppgifterna överförs till tredje land (utanför EU och EES) ska detta anges, till exempel datalagring i molntjänster i USA. </w:t>
      </w:r>
    </w:p>
    <w:p w:rsidR="006833F4" w:rsidRDefault="006833F4" w:rsidP="006833F4">
      <w:r w:rsidRPr="006833F4">
        <w:t>Ange också alltid: ”</w:t>
      </w:r>
      <w:r w:rsidRPr="006833F4">
        <w:rPr>
          <w:i/>
        </w:rPr>
        <w:t>Mittuniversitet är personuppgiftsansvarig. Enligt dataskyddsförordningen har du rätt att få ta del av samtliga uppgifter om dig som hanteras och vid behov få eventuella fel rättade. Du har även rätt att begära radering, begränsning eller att invända mot behandling av personuppgifter, och det finns möjlighet att inge klagomål till Datainspektionen. Kontaktuppgifter till dataskyddsombudet på Mittuniversitetet hittar du på miun.se.</w:t>
      </w:r>
      <w:r w:rsidRPr="006833F4">
        <w:t xml:space="preserve">” </w:t>
      </w:r>
    </w:p>
    <w:p w:rsidR="00130729" w:rsidRPr="006833F4" w:rsidRDefault="006833F4" w:rsidP="006833F4">
      <w:r w:rsidRPr="006833F4">
        <w:t>Avsluta alltid informationsbrevet med kontaktuppgifter för studenterna och handledaren; Namn, titel (för handledaren) och ko</w:t>
      </w:r>
      <w:r>
        <w:t xml:space="preserve">ntaktuppgifter där ni är nåbara. </w:t>
      </w:r>
    </w:p>
    <w:sectPr w:rsidR="00130729" w:rsidRPr="006833F4" w:rsidSect="00E4678B">
      <w:headerReference w:type="default" r:id="rId8"/>
      <w:footerReference w:type="default" r:id="rId9"/>
      <w:headerReference w:type="first" r:id="rId10"/>
      <w:footerReference w:type="first" r:id="rId11"/>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6C" w:rsidRDefault="00954D6C" w:rsidP="00E25647">
      <w:pPr>
        <w:spacing w:line="240" w:lineRule="auto"/>
      </w:pPr>
      <w:r>
        <w:separator/>
      </w:r>
    </w:p>
  </w:endnote>
  <w:endnote w:type="continuationSeparator" w:id="0">
    <w:p w:rsidR="00954D6C" w:rsidRDefault="00954D6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6833F4">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6833F4">
            <w:rPr>
              <w:rStyle w:val="Sidnummer"/>
              <w:noProof/>
            </w:rPr>
            <w:t>3</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783"/>
      <w:gridCol w:w="5811"/>
    </w:tblGrid>
    <w:tr w:rsidR="00A1540E" w:rsidTr="00A1540E">
      <w:tc>
        <w:tcPr>
          <w:tcW w:w="567" w:type="dxa"/>
        </w:tcPr>
        <w:p w:rsidR="00A1540E" w:rsidRDefault="00A1540E" w:rsidP="0062303E">
          <w:pPr>
            <w:pStyle w:val="Sidfot"/>
          </w:pPr>
        </w:p>
      </w:tc>
      <w:tc>
        <w:tcPr>
          <w:tcW w:w="783" w:type="dxa"/>
        </w:tcPr>
        <w:p w:rsidR="00A1540E" w:rsidRDefault="00A1540E" w:rsidP="0062303E">
          <w:pPr>
            <w:pStyle w:val="Sidfot"/>
          </w:pPr>
        </w:p>
      </w:tc>
      <w:tc>
        <w:tcPr>
          <w:tcW w:w="5811" w:type="dxa"/>
          <w:tcMar>
            <w:right w:w="57" w:type="dxa"/>
          </w:tcMar>
        </w:tcPr>
        <w:p w:rsidR="00A1540E" w:rsidRPr="0019145C" w:rsidRDefault="00A1540E" w:rsidP="00D40D2B">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9A083C">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9A083C">
            <w:rPr>
              <w:rStyle w:val="Sidnummer"/>
              <w:noProof/>
            </w:rPr>
            <w:t>1</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6C" w:rsidRPr="001565B5" w:rsidRDefault="00954D6C" w:rsidP="001565B5">
      <w:pPr>
        <w:pStyle w:val="Sidfot"/>
      </w:pPr>
    </w:p>
  </w:footnote>
  <w:footnote w:type="continuationSeparator" w:id="0">
    <w:p w:rsidR="00954D6C" w:rsidRDefault="00954D6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Default="00ED6CF3">
    <w:pPr>
      <w:pStyle w:val="Sidhuvud"/>
    </w:pPr>
    <w:r>
      <w:rPr>
        <w:noProof/>
        <w:lang w:eastAsia="sv-SE"/>
      </w:rPr>
      <w:drawing>
        <wp:anchor distT="0" distB="0" distL="114300" distR="114300" simplePos="0" relativeHeight="251665408" behindDoc="0" locked="0" layoutInCell="1" allowOverlap="1" wp14:anchorId="139AE6AC" wp14:editId="38900D95">
          <wp:simplePos x="0" y="0"/>
          <wp:positionH relativeFrom="page">
            <wp:posOffset>5436870</wp:posOffset>
          </wp:positionH>
          <wp:positionV relativeFrom="page">
            <wp:posOffset>540385</wp:posOffset>
          </wp:positionV>
          <wp:extent cx="1479600" cy="741600"/>
          <wp:effectExtent l="0" t="0" r="6350" b="1905"/>
          <wp:wrapNone/>
          <wp:docPr id="4" name="Bildobjekt 4"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Pr="00545972" w:rsidRDefault="00E0430A" w:rsidP="00545972">
    <w:pPr>
      <w:pStyle w:val="Sidhuvud"/>
    </w:pPr>
    <w:r>
      <w:rPr>
        <w:noProof/>
        <w:lang w:eastAsia="sv-SE"/>
      </w:rPr>
      <w:drawing>
        <wp:anchor distT="0" distB="0" distL="114300" distR="114300" simplePos="0" relativeHeight="251663360" behindDoc="0" locked="0" layoutInCell="1" allowOverlap="1" wp14:anchorId="72864573" wp14:editId="242334B4">
          <wp:simplePos x="0" y="0"/>
          <wp:positionH relativeFrom="page">
            <wp:posOffset>5436870</wp:posOffset>
          </wp:positionH>
          <wp:positionV relativeFrom="page">
            <wp:posOffset>540385</wp:posOffset>
          </wp:positionV>
          <wp:extent cx="1479600" cy="741600"/>
          <wp:effectExtent l="0" t="0" r="6350" b="1905"/>
          <wp:wrapNone/>
          <wp:docPr id="3" name="Bildobjek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400330"/>
    <w:multiLevelType w:val="multilevel"/>
    <w:tmpl w:val="AFC00FE2"/>
    <w:numStyleLink w:val="Listformatnumreraderubriker"/>
  </w:abstractNum>
  <w:abstractNum w:abstractNumId="6"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4"/>
    <w:rsid w:val="0000059E"/>
    <w:rsid w:val="00020939"/>
    <w:rsid w:val="00062B46"/>
    <w:rsid w:val="00096720"/>
    <w:rsid w:val="000A18A5"/>
    <w:rsid w:val="000D742D"/>
    <w:rsid w:val="000E3404"/>
    <w:rsid w:val="000F58B6"/>
    <w:rsid w:val="000F60CF"/>
    <w:rsid w:val="001002AA"/>
    <w:rsid w:val="001245E2"/>
    <w:rsid w:val="00130729"/>
    <w:rsid w:val="0013632C"/>
    <w:rsid w:val="00137125"/>
    <w:rsid w:val="001565B5"/>
    <w:rsid w:val="00165B16"/>
    <w:rsid w:val="001667B0"/>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20C2"/>
    <w:rsid w:val="00317C32"/>
    <w:rsid w:val="00332016"/>
    <w:rsid w:val="00332B42"/>
    <w:rsid w:val="00342BAB"/>
    <w:rsid w:val="00342D40"/>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4B0E6F"/>
    <w:rsid w:val="00526960"/>
    <w:rsid w:val="00545972"/>
    <w:rsid w:val="0058105A"/>
    <w:rsid w:val="005A161F"/>
    <w:rsid w:val="005B1832"/>
    <w:rsid w:val="005E3AF4"/>
    <w:rsid w:val="0062303E"/>
    <w:rsid w:val="00630209"/>
    <w:rsid w:val="006419CE"/>
    <w:rsid w:val="00644641"/>
    <w:rsid w:val="00650B23"/>
    <w:rsid w:val="006521F6"/>
    <w:rsid w:val="00662B38"/>
    <w:rsid w:val="00675FF0"/>
    <w:rsid w:val="00680823"/>
    <w:rsid w:val="006833F4"/>
    <w:rsid w:val="0069094B"/>
    <w:rsid w:val="006927D2"/>
    <w:rsid w:val="006B01B9"/>
    <w:rsid w:val="006B6100"/>
    <w:rsid w:val="006C1D81"/>
    <w:rsid w:val="00710D48"/>
    <w:rsid w:val="007119E4"/>
    <w:rsid w:val="00715DD8"/>
    <w:rsid w:val="0072258C"/>
    <w:rsid w:val="007308DC"/>
    <w:rsid w:val="0073754A"/>
    <w:rsid w:val="00765DCC"/>
    <w:rsid w:val="007669AF"/>
    <w:rsid w:val="00792F23"/>
    <w:rsid w:val="007D1A2F"/>
    <w:rsid w:val="007F5B9C"/>
    <w:rsid w:val="00804A07"/>
    <w:rsid w:val="00830F24"/>
    <w:rsid w:val="00842A5F"/>
    <w:rsid w:val="00847DB3"/>
    <w:rsid w:val="00881FF0"/>
    <w:rsid w:val="0088691F"/>
    <w:rsid w:val="008D2DF7"/>
    <w:rsid w:val="009161BE"/>
    <w:rsid w:val="00937407"/>
    <w:rsid w:val="00954D6C"/>
    <w:rsid w:val="009604E0"/>
    <w:rsid w:val="00970E4C"/>
    <w:rsid w:val="00971A6A"/>
    <w:rsid w:val="00992047"/>
    <w:rsid w:val="009A083C"/>
    <w:rsid w:val="009B454F"/>
    <w:rsid w:val="009B678E"/>
    <w:rsid w:val="009D59CA"/>
    <w:rsid w:val="00A03753"/>
    <w:rsid w:val="00A1540E"/>
    <w:rsid w:val="00A55BE8"/>
    <w:rsid w:val="00A66AB8"/>
    <w:rsid w:val="00A94F83"/>
    <w:rsid w:val="00AB4043"/>
    <w:rsid w:val="00AB49A3"/>
    <w:rsid w:val="00AD4A6E"/>
    <w:rsid w:val="00B13B81"/>
    <w:rsid w:val="00B652B4"/>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266DC"/>
    <w:rsid w:val="00D40D2B"/>
    <w:rsid w:val="00D522BD"/>
    <w:rsid w:val="00D84CBE"/>
    <w:rsid w:val="00D85667"/>
    <w:rsid w:val="00DA22C6"/>
    <w:rsid w:val="00DC2506"/>
    <w:rsid w:val="00DC5D7C"/>
    <w:rsid w:val="00DF1A86"/>
    <w:rsid w:val="00E00990"/>
    <w:rsid w:val="00E0430A"/>
    <w:rsid w:val="00E25647"/>
    <w:rsid w:val="00E26B0B"/>
    <w:rsid w:val="00E4678B"/>
    <w:rsid w:val="00E65FCD"/>
    <w:rsid w:val="00E90FF0"/>
    <w:rsid w:val="00E93E64"/>
    <w:rsid w:val="00EA634C"/>
    <w:rsid w:val="00ED4855"/>
    <w:rsid w:val="00ED6CF3"/>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5CF87-F7D8-475F-A2D7-25719D58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1F"/>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88691F"/>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Brev.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BFE8-7E1F-4165-9D82-6A9CADF0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237</Words>
  <Characters>1757</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Holmlund, Emelie</dc:creator>
  <cp:keywords/>
  <dc:description/>
  <cp:lastModifiedBy>Rodin Svantesson, Eva</cp:lastModifiedBy>
  <cp:revision>2</cp:revision>
  <cp:lastPrinted>2015-04-21T11:34:00Z</cp:lastPrinted>
  <dcterms:created xsi:type="dcterms:W3CDTF">2020-04-02T06:26:00Z</dcterms:created>
  <dcterms:modified xsi:type="dcterms:W3CDTF">2020-04-02T06:26:00Z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