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hAnsiTheme="majorHAnsi" w:cstheme="majorHAnsi"/>
        </w:rPr>
        <w:id w:val="1842969464"/>
        <w:lock w:val="contentLocked"/>
        <w:placeholder>
          <w:docPart w:val="FFCC887BA1E54065B852EDB305B3BF08"/>
        </w:placeholder>
        <w:group/>
      </w:sdtPr>
      <w:sdtEndPr/>
      <w:sdtContent>
        <w:p w14:paraId="75935442" w14:textId="77777777" w:rsidR="00517AFE" w:rsidRDefault="003E48B0" w:rsidP="008F4071">
          <w:pPr>
            <w:pStyle w:val="Infotext"/>
            <w:spacing w:after="60"/>
            <w:rPr>
              <w:rFonts w:asciiTheme="majorHAnsi" w:hAnsiTheme="majorHAnsi" w:cstheme="majorHAnsi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2336" behindDoc="0" locked="0" layoutInCell="1" allowOverlap="1" wp14:anchorId="3185ED21" wp14:editId="79E6E6C6">
                <wp:simplePos x="0" y="0"/>
                <wp:positionH relativeFrom="column">
                  <wp:posOffset>4206875</wp:posOffset>
                </wp:positionH>
                <wp:positionV relativeFrom="paragraph">
                  <wp:posOffset>-86995</wp:posOffset>
                </wp:positionV>
                <wp:extent cx="1454785" cy="741045"/>
                <wp:effectExtent l="0" t="0" r="0" b="0"/>
                <wp:wrapNone/>
                <wp:docPr id="1" name="Bild 1" descr="Logotyp Mittuniversit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typ Mittuniversitet.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rFonts w:asciiTheme="majorHAnsi" w:hAnsiTheme="majorHAnsi" w:cstheme="majorHAnsi"/>
              </w:rPr>
              <w:id w:val="-1461727335"/>
              <w:placeholder>
                <w:docPart w:val="E71D02862D89455DA08F20571C16929D"/>
              </w:placeholder>
              <w:showingPlcHdr/>
              <w:dataBinding w:prefixMappings="xmlns:ns0='LPXML' " w:xpath="/ns0:root[1]/ns0:Datum[1]" w:storeItemID="{407CBF84-C702-402A-8C36-897AC1481FD7}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517AFE">
                <w:rPr>
                  <w:rStyle w:val="Platshllartext"/>
                </w:rPr>
                <w:t>Datum</w:t>
              </w:r>
            </w:sdtContent>
          </w:sdt>
        </w:p>
      </w:sdtContent>
    </w:sdt>
    <w:p w14:paraId="30146136" w14:textId="77777777" w:rsidR="00D632F3" w:rsidRDefault="009849DD" w:rsidP="008F4071">
      <w:pPr>
        <w:pStyle w:val="Infotext"/>
        <w:spacing w:after="60"/>
      </w:pPr>
      <w:sdt>
        <w:sdtPr>
          <w:id w:val="-823741649"/>
          <w:placeholder>
            <w:docPart w:val="973A270F0FA44086BB354E3B99EC1F55"/>
          </w:placeholder>
          <w:showingPlcHdr/>
          <w:dataBinding w:prefixMappings="xmlns:ns0='LPXML' " w:xpath="/ns0:root[1]/ns0:dokumenttyp[1]" w:storeItemID="{407CBF84-C702-402A-8C36-897AC1481FD7}"/>
          <w:text/>
        </w:sdtPr>
        <w:sdtEndPr/>
        <w:sdtContent>
          <w:r w:rsidR="00517AFE">
            <w:rPr>
              <w:rStyle w:val="Platshllartext"/>
            </w:rPr>
            <w:t>Författare</w:t>
          </w:r>
        </w:sdtContent>
      </w:sdt>
    </w:p>
    <w:p w14:paraId="18E22A90" w14:textId="77777777" w:rsidR="00445860" w:rsidRDefault="008E2E69" w:rsidP="008F4071">
      <w:pPr>
        <w:pStyle w:val="Infotext"/>
        <w:spacing w:after="60"/>
      </w:pPr>
      <w:r w:rsidRPr="008E2E69">
        <w:t>Diarienummer</w:t>
      </w:r>
      <w:r w:rsidR="00D632F3" w:rsidRPr="00D632F3">
        <w:t xml:space="preserve">: </w:t>
      </w:r>
      <w:sdt>
        <w:sdtPr>
          <w:id w:val="1527987786"/>
          <w:placeholder>
            <w:docPart w:val="CEEDC36E7636435191B1A8D0129DC1F7"/>
          </w:placeholder>
          <w:showingPlcHdr/>
          <w:dataBinding w:prefixMappings="xmlns:ns0='LPXML' " w:xpath="/ns0:root[1]/ns0:Diarienummer[1]" w:storeItemID="{407CBF84-C702-402A-8C36-897AC1481FD7}"/>
          <w:text/>
        </w:sdtPr>
        <w:sdtEndPr/>
        <w:sdtContent>
          <w:r w:rsidR="00AA19FE" w:rsidRPr="006B6365">
            <w:rPr>
              <w:rStyle w:val="Platshllartext"/>
            </w:rPr>
            <w:t>20xx/xxx</w:t>
          </w:r>
        </w:sdtContent>
      </w:sdt>
    </w:p>
    <w:p w14:paraId="378796E7" w14:textId="77777777" w:rsidR="0015689A" w:rsidRDefault="0015689A" w:rsidP="008F4071">
      <w:pPr>
        <w:pStyle w:val="Infotext"/>
        <w:spacing w:after="60"/>
      </w:pPr>
    </w:p>
    <w:p w14:paraId="67B4E56C" w14:textId="77777777" w:rsidR="0015689A" w:rsidRDefault="0015689A" w:rsidP="008F4071">
      <w:pPr>
        <w:pStyle w:val="Rapportrubrik1"/>
        <w:spacing w:before="2040"/>
        <w:rPr>
          <w:noProof/>
        </w:rPr>
        <w:sectPr w:rsidR="0015689A" w:rsidSect="00A7145E">
          <w:headerReference w:type="default" r:id="rId14"/>
          <w:footerReference w:type="default" r:id="rId15"/>
          <w:type w:val="continuous"/>
          <w:pgSz w:w="11906" w:h="16838" w:code="9"/>
          <w:pgMar w:top="1247" w:right="2552" w:bottom="1985" w:left="1985" w:header="851" w:footer="709" w:gutter="0"/>
          <w:cols w:space="708"/>
          <w:docGrid w:linePitch="360"/>
        </w:sectPr>
      </w:pPr>
    </w:p>
    <w:bookmarkStart w:id="0" w:name="_Toc73360526"/>
    <w:p w14:paraId="21D24158" w14:textId="77777777" w:rsidR="00321716" w:rsidRDefault="009849DD" w:rsidP="00517AFE">
      <w:pPr>
        <w:pStyle w:val="Rapportrubrik1"/>
        <w:spacing w:before="1320"/>
        <w:rPr>
          <w:noProof/>
        </w:rPr>
      </w:pPr>
      <w:sdt>
        <w:sdtPr>
          <w:rPr>
            <w:noProof/>
          </w:rPr>
          <w:alias w:val="Titel"/>
          <w:tag w:val=""/>
          <w:id w:val="1361938193"/>
          <w:placeholder>
            <w:docPart w:val="203CE7F7B06D453A86A23D9F523B9769"/>
          </w:placeholder>
          <w:dataBinding w:prefixMappings="xmlns:ns0='LPXML' " w:xpath="/ns0:root[1]/ns0:titel[1]" w:storeItemID="{407CBF84-C702-402A-8C36-897AC1481FD7}"/>
          <w:text/>
        </w:sdtPr>
        <w:sdtEndPr/>
        <w:sdtContent>
          <w:r w:rsidR="00A34B61">
            <w:rPr>
              <w:noProof/>
            </w:rPr>
            <w:t>SLUTRAPPORT - Projektnamn</w:t>
          </w:r>
        </w:sdtContent>
      </w:sdt>
      <w:bookmarkEnd w:id="0"/>
    </w:p>
    <w:p w14:paraId="1A219008" w14:textId="77777777" w:rsidR="00A34B61" w:rsidRDefault="00A34B61" w:rsidP="00A34B61">
      <w:pPr>
        <w:spacing w:after="60"/>
        <w:rPr>
          <w:rFonts w:asciiTheme="majorHAnsi" w:hAnsiTheme="majorHAnsi"/>
          <w:b/>
          <w:bCs/>
          <w:noProof/>
          <w:sz w:val="20"/>
        </w:rPr>
      </w:pPr>
    </w:p>
    <w:p w14:paraId="149F4C30" w14:textId="77777777" w:rsidR="00A34B61" w:rsidRPr="006627EC" w:rsidRDefault="00A34B61" w:rsidP="00A34B61">
      <w:pPr>
        <w:spacing w:after="60"/>
        <w:rPr>
          <w:rFonts w:asciiTheme="majorHAnsi" w:hAnsiTheme="majorHAnsi" w:cstheme="majorHAnsi"/>
          <w:b/>
          <w:bCs/>
          <w:noProof/>
          <w:sz w:val="20"/>
        </w:rPr>
      </w:pPr>
      <w:r>
        <w:rPr>
          <w:rFonts w:asciiTheme="majorHAnsi" w:hAnsiTheme="majorHAnsi" w:cstheme="majorHAnsi"/>
          <w:b/>
          <w:bCs/>
          <w:noProof/>
          <w:sz w:val="20"/>
        </w:rPr>
        <w:t>Beställare/</w:t>
      </w:r>
      <w:r w:rsidRPr="00C06BD2">
        <w:rPr>
          <w:rFonts w:asciiTheme="majorHAnsi" w:hAnsiTheme="majorHAnsi" w:cstheme="majorHAnsi"/>
          <w:b/>
          <w:bCs/>
          <w:noProof/>
          <w:sz w:val="20"/>
        </w:rPr>
        <w:t>projektägare</w:t>
      </w:r>
    </w:p>
    <w:sdt>
      <w:sdtPr>
        <w:rPr>
          <w:rFonts w:asciiTheme="majorHAnsi" w:hAnsiTheme="majorHAnsi" w:cstheme="majorHAnsi"/>
          <w:noProof/>
          <w:sz w:val="20"/>
        </w:rPr>
        <w:id w:val="-1747190357"/>
        <w:placeholder>
          <w:docPart w:val="076652C07DA04C2183B8230AA1DA62A1"/>
        </w:placeholder>
        <w:temporary/>
        <w:showingPlcHdr/>
        <w:text/>
      </w:sdtPr>
      <w:sdtEndPr/>
      <w:sdtContent>
        <w:p w14:paraId="3E3A99A4" w14:textId="77777777" w:rsidR="00A34B61" w:rsidRPr="006627EC" w:rsidRDefault="00A34B61" w:rsidP="00A34B61">
          <w:pPr>
            <w:spacing w:after="60"/>
            <w:rPr>
              <w:rFonts w:asciiTheme="majorHAnsi" w:hAnsiTheme="majorHAnsi" w:cstheme="majorHAnsi"/>
              <w:noProof/>
              <w:sz w:val="20"/>
            </w:rPr>
          </w:pPr>
          <w:r w:rsidRPr="006627EC">
            <w:rPr>
              <w:rFonts w:asciiTheme="majorHAnsi" w:hAnsiTheme="majorHAnsi"/>
              <w:color w:val="808080"/>
              <w:sz w:val="20"/>
            </w:rPr>
            <w:t>xxx</w:t>
          </w:r>
        </w:p>
      </w:sdtContent>
    </w:sdt>
    <w:p w14:paraId="6924F800" w14:textId="77777777" w:rsidR="00A34B61" w:rsidRPr="006627EC" w:rsidRDefault="00A34B61" w:rsidP="00A34B61">
      <w:pPr>
        <w:spacing w:after="60"/>
        <w:rPr>
          <w:rFonts w:asciiTheme="majorHAnsi" w:hAnsiTheme="majorHAnsi"/>
          <w:noProof/>
          <w:sz w:val="20"/>
        </w:rPr>
      </w:pPr>
      <w:r>
        <w:rPr>
          <w:rFonts w:asciiTheme="majorHAnsi" w:hAnsiTheme="majorHAnsi"/>
          <w:b/>
          <w:bCs/>
          <w:noProof/>
          <w:sz w:val="20"/>
        </w:rPr>
        <w:t>Projektledare</w:t>
      </w:r>
    </w:p>
    <w:sdt>
      <w:sdtPr>
        <w:rPr>
          <w:rFonts w:asciiTheme="majorHAnsi" w:hAnsiTheme="majorHAnsi" w:cstheme="majorHAnsi"/>
          <w:noProof/>
          <w:sz w:val="20"/>
        </w:rPr>
        <w:id w:val="-313183544"/>
        <w:placeholder>
          <w:docPart w:val="7F2FB0CBDB9B4B30BE1A59AD00E176AF"/>
        </w:placeholder>
        <w:temporary/>
        <w:showingPlcHdr/>
        <w:text/>
      </w:sdtPr>
      <w:sdtEndPr/>
      <w:sdtContent>
        <w:p w14:paraId="4A4B0685" w14:textId="77777777" w:rsidR="00A34B61" w:rsidRPr="006627EC" w:rsidRDefault="00A34B61" w:rsidP="00A34B61">
          <w:pPr>
            <w:spacing w:after="60"/>
            <w:rPr>
              <w:rFonts w:asciiTheme="majorHAnsi" w:hAnsiTheme="majorHAnsi" w:cstheme="majorHAnsi"/>
              <w:noProof/>
              <w:sz w:val="20"/>
            </w:rPr>
          </w:pPr>
          <w:r w:rsidRPr="006627EC">
            <w:rPr>
              <w:rFonts w:asciiTheme="majorHAnsi" w:hAnsiTheme="majorHAnsi"/>
              <w:color w:val="808080"/>
              <w:sz w:val="20"/>
            </w:rPr>
            <w:t>xxx</w:t>
          </w:r>
        </w:p>
      </w:sdtContent>
    </w:sdt>
    <w:p w14:paraId="3B45F315" w14:textId="77777777" w:rsidR="00A34B61" w:rsidRPr="006627EC" w:rsidRDefault="00A34B61" w:rsidP="00A34B61">
      <w:pPr>
        <w:spacing w:after="60"/>
        <w:rPr>
          <w:rFonts w:asciiTheme="majorHAnsi" w:hAnsiTheme="majorHAnsi" w:cstheme="majorHAnsi"/>
          <w:b/>
          <w:bCs/>
          <w:noProof/>
          <w:sz w:val="20"/>
        </w:rPr>
      </w:pPr>
      <w:r>
        <w:rPr>
          <w:rFonts w:asciiTheme="majorHAnsi" w:hAnsiTheme="majorHAnsi" w:cstheme="majorHAnsi"/>
          <w:b/>
          <w:bCs/>
          <w:noProof/>
          <w:sz w:val="20"/>
        </w:rPr>
        <w:t>Ansvarig avdelning</w:t>
      </w:r>
    </w:p>
    <w:sdt>
      <w:sdtPr>
        <w:rPr>
          <w:rFonts w:asciiTheme="majorHAnsi" w:hAnsiTheme="majorHAnsi" w:cstheme="majorHAnsi"/>
          <w:noProof/>
          <w:sz w:val="20"/>
        </w:rPr>
        <w:id w:val="-2055451675"/>
        <w:placeholder>
          <w:docPart w:val="94D0B3D2C40742DA8C025B328E255D3D"/>
        </w:placeholder>
        <w:temporary/>
        <w:showingPlcHdr/>
        <w:text/>
      </w:sdtPr>
      <w:sdtEndPr/>
      <w:sdtContent>
        <w:p w14:paraId="058B5382" w14:textId="77777777" w:rsidR="00A34B61" w:rsidRPr="006627EC" w:rsidRDefault="00A34B61" w:rsidP="00A34B61">
          <w:pPr>
            <w:spacing w:after="60"/>
            <w:rPr>
              <w:rFonts w:asciiTheme="majorHAnsi" w:hAnsiTheme="majorHAnsi" w:cstheme="majorHAnsi"/>
              <w:noProof/>
              <w:sz w:val="20"/>
            </w:rPr>
          </w:pPr>
          <w:r w:rsidRPr="006627EC">
            <w:rPr>
              <w:rFonts w:asciiTheme="majorHAnsi" w:hAnsiTheme="majorHAnsi"/>
              <w:color w:val="808080"/>
              <w:sz w:val="20"/>
            </w:rPr>
            <w:t>xxx</w:t>
          </w:r>
        </w:p>
      </w:sdtContent>
    </w:sdt>
    <w:p w14:paraId="4D0F64C3" w14:textId="77777777" w:rsidR="00A34B61" w:rsidRPr="006627EC" w:rsidRDefault="00A34B61" w:rsidP="00A34B61">
      <w:pPr>
        <w:spacing w:after="60"/>
        <w:rPr>
          <w:rFonts w:asciiTheme="majorHAnsi" w:hAnsiTheme="majorHAnsi" w:cstheme="majorHAnsi"/>
          <w:b/>
          <w:bCs/>
          <w:noProof/>
          <w:sz w:val="20"/>
        </w:rPr>
      </w:pPr>
      <w:r>
        <w:rPr>
          <w:rFonts w:asciiTheme="majorHAnsi" w:hAnsiTheme="majorHAnsi" w:cstheme="majorHAnsi"/>
          <w:b/>
          <w:bCs/>
          <w:noProof/>
          <w:sz w:val="20"/>
        </w:rPr>
        <w:t>Projekttid</w:t>
      </w:r>
    </w:p>
    <w:sdt>
      <w:sdtPr>
        <w:rPr>
          <w:rFonts w:asciiTheme="majorHAnsi" w:hAnsiTheme="majorHAnsi" w:cstheme="majorHAnsi"/>
          <w:noProof/>
          <w:sz w:val="20"/>
        </w:rPr>
        <w:id w:val="1186176703"/>
        <w:placeholder>
          <w:docPart w:val="BF7365688D3E40068B0078F96D85679F"/>
        </w:placeholder>
        <w:temporary/>
        <w:showingPlcHdr/>
        <w:text/>
      </w:sdtPr>
      <w:sdtEndPr/>
      <w:sdtContent>
        <w:p w14:paraId="62997211" w14:textId="77777777" w:rsidR="00A34B61" w:rsidRPr="006627EC" w:rsidRDefault="00A34B61" w:rsidP="00A34B61">
          <w:pPr>
            <w:spacing w:after="60"/>
            <w:rPr>
              <w:rFonts w:asciiTheme="majorHAnsi" w:hAnsiTheme="majorHAnsi" w:cstheme="majorHAnsi"/>
              <w:noProof/>
              <w:sz w:val="20"/>
            </w:rPr>
          </w:pPr>
          <w:r w:rsidRPr="006627EC">
            <w:rPr>
              <w:rFonts w:asciiTheme="majorHAnsi" w:hAnsiTheme="majorHAnsi"/>
              <w:color w:val="808080"/>
              <w:sz w:val="20"/>
            </w:rPr>
            <w:t>xxx</w:t>
          </w:r>
        </w:p>
      </w:sdtContent>
    </w:sdt>
    <w:p w14:paraId="33B9DF3A" w14:textId="77777777" w:rsidR="00A34B61" w:rsidRDefault="00A34B61" w:rsidP="00A34B61">
      <w:pPr>
        <w:pStyle w:val="Rapportrubrik2"/>
        <w:spacing w:before="1320"/>
        <w:rPr>
          <w:noProof/>
        </w:rPr>
      </w:pPr>
    </w:p>
    <w:p w14:paraId="7CB580DE" w14:textId="77777777" w:rsidR="003708CE" w:rsidRPr="003708CE" w:rsidRDefault="003708CE" w:rsidP="003708CE"/>
    <w:p w14:paraId="5A1DCBD1" w14:textId="77777777" w:rsidR="003708CE" w:rsidRDefault="003708CE" w:rsidP="003708CE">
      <w:pPr>
        <w:sectPr w:rsidR="003708CE" w:rsidSect="00517AFE">
          <w:type w:val="continuous"/>
          <w:pgSz w:w="11906" w:h="16838" w:code="9"/>
          <w:pgMar w:top="1247" w:right="2552" w:bottom="1985" w:left="1985" w:header="851" w:footer="709" w:gutter="0"/>
          <w:cols w:space="708"/>
          <w:titlePg/>
          <w:docGrid w:linePitch="360"/>
        </w:sectPr>
      </w:pPr>
    </w:p>
    <w:sdt>
      <w:sdtPr>
        <w:rPr>
          <w:rFonts w:asciiTheme="minorHAnsi" w:eastAsiaTheme="minorEastAsia" w:hAnsiTheme="minorHAnsi" w:cstheme="minorBidi"/>
          <w:b w:val="0"/>
          <w:sz w:val="22"/>
          <w:szCs w:val="22"/>
        </w:rPr>
        <w:id w:val="-121380999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42104D7" w14:textId="77777777" w:rsidR="003708CE" w:rsidRDefault="003708CE">
          <w:pPr>
            <w:pStyle w:val="Innehllsfrteckningsrubrik"/>
          </w:pPr>
          <w:r>
            <w:t>Innehållsförteckning</w:t>
          </w:r>
        </w:p>
        <w:bookmarkStart w:id="1" w:name="_GoBack"/>
        <w:bookmarkEnd w:id="1"/>
        <w:p w14:paraId="6972AB6C" w14:textId="33E84F3F" w:rsidR="009849DD" w:rsidRDefault="001403E7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\h \z \t "Rubrik 1;1;Rubrik 2;2;Rubrik 3;3;Rubrik 1 numrerad;1;Rubrik 2 numrerad;2;Rubrik 3 numrerad;3" </w:instrText>
          </w:r>
          <w:r>
            <w:rPr>
              <w:b w:val="0"/>
            </w:rPr>
            <w:fldChar w:fldCharType="separate"/>
          </w:r>
          <w:hyperlink w:anchor="_Toc86138263" w:history="1">
            <w:r w:rsidR="009849DD" w:rsidRPr="00627E48">
              <w:rPr>
                <w:rStyle w:val="Hyperlnk"/>
                <w:noProof/>
              </w:rPr>
              <w:t>1 Beskrivning</w:t>
            </w:r>
            <w:r w:rsidR="009849DD">
              <w:rPr>
                <w:noProof/>
                <w:webHidden/>
              </w:rPr>
              <w:tab/>
            </w:r>
            <w:r w:rsidR="009849DD">
              <w:rPr>
                <w:noProof/>
                <w:webHidden/>
              </w:rPr>
              <w:fldChar w:fldCharType="begin"/>
            </w:r>
            <w:r w:rsidR="009849DD">
              <w:rPr>
                <w:noProof/>
                <w:webHidden/>
              </w:rPr>
              <w:instrText xml:space="preserve"> PAGEREF _Toc86138263 \h </w:instrText>
            </w:r>
            <w:r w:rsidR="009849DD">
              <w:rPr>
                <w:noProof/>
                <w:webHidden/>
              </w:rPr>
            </w:r>
            <w:r w:rsidR="009849DD">
              <w:rPr>
                <w:noProof/>
                <w:webHidden/>
              </w:rPr>
              <w:fldChar w:fldCharType="separate"/>
            </w:r>
            <w:r w:rsidR="009849DD">
              <w:rPr>
                <w:noProof/>
                <w:webHidden/>
              </w:rPr>
              <w:t>2</w:t>
            </w:r>
            <w:r w:rsidR="009849DD">
              <w:rPr>
                <w:noProof/>
                <w:webHidden/>
              </w:rPr>
              <w:fldChar w:fldCharType="end"/>
            </w:r>
          </w:hyperlink>
        </w:p>
        <w:p w14:paraId="6F274272" w14:textId="3ADDD72C" w:rsidR="009849DD" w:rsidRDefault="009849DD">
          <w:pPr>
            <w:pStyle w:val="Innehll2"/>
            <w:rPr>
              <w:rFonts w:asciiTheme="minorHAnsi" w:hAnsiTheme="minorHAnsi"/>
              <w:noProof/>
              <w:sz w:val="22"/>
              <w:lang w:eastAsia="sv-SE"/>
            </w:rPr>
          </w:pPr>
          <w:hyperlink w:anchor="_Toc86138264" w:history="1">
            <w:r w:rsidRPr="00627E48">
              <w:rPr>
                <w:rStyle w:val="Hyperlnk"/>
                <w:noProof/>
              </w:rPr>
              <w:t>1.1 Bakgrund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2D050D" w14:textId="7B91B9F2" w:rsidR="009849DD" w:rsidRDefault="009849DD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86138265" w:history="1">
            <w:r w:rsidRPr="00627E48">
              <w:rPr>
                <w:rStyle w:val="Hyperlnk"/>
                <w:noProof/>
              </w:rPr>
              <w:t>2 Resultat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27A474" w14:textId="6CDBFF12" w:rsidR="009849DD" w:rsidRDefault="009849DD">
          <w:pPr>
            <w:pStyle w:val="Innehll2"/>
            <w:rPr>
              <w:rFonts w:asciiTheme="minorHAnsi" w:hAnsiTheme="minorHAnsi"/>
              <w:noProof/>
              <w:sz w:val="22"/>
              <w:lang w:eastAsia="sv-SE"/>
            </w:rPr>
          </w:pPr>
          <w:hyperlink w:anchor="_Toc86138266" w:history="1">
            <w:r w:rsidRPr="00627E48">
              <w:rPr>
                <w:rStyle w:val="Hyperlnk"/>
                <w:noProof/>
              </w:rPr>
              <w:t>2.1 Projektmål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CE317" w14:textId="0121207C" w:rsidR="009849DD" w:rsidRDefault="009849DD">
          <w:pPr>
            <w:pStyle w:val="Innehll2"/>
            <w:rPr>
              <w:rFonts w:asciiTheme="minorHAnsi" w:hAnsiTheme="minorHAnsi"/>
              <w:noProof/>
              <w:sz w:val="22"/>
              <w:lang w:eastAsia="sv-SE"/>
            </w:rPr>
          </w:pPr>
          <w:hyperlink w:anchor="_Toc86138267" w:history="1">
            <w:r w:rsidRPr="00627E48">
              <w:rPr>
                <w:rStyle w:val="Hyperlnk"/>
                <w:noProof/>
              </w:rPr>
              <w:t>2.2 Verksamhetsmål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00A0E0" w14:textId="5366F21D" w:rsidR="009849DD" w:rsidRDefault="009849DD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86138268" w:history="1">
            <w:r w:rsidRPr="00627E48">
              <w:rPr>
                <w:rStyle w:val="Hyperlnk"/>
                <w:noProof/>
              </w:rPr>
              <w:t>3 Genomförande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28A212" w14:textId="4A56770B" w:rsidR="009849DD" w:rsidRDefault="009849DD">
          <w:pPr>
            <w:pStyle w:val="Innehll2"/>
            <w:rPr>
              <w:rFonts w:asciiTheme="minorHAnsi" w:hAnsiTheme="minorHAnsi"/>
              <w:noProof/>
              <w:sz w:val="22"/>
              <w:lang w:eastAsia="sv-SE"/>
            </w:rPr>
          </w:pPr>
          <w:hyperlink w:anchor="_Toc86138269" w:history="1">
            <w:r w:rsidRPr="00627E48">
              <w:rPr>
                <w:rStyle w:val="Hyperlnk"/>
                <w:noProof/>
              </w:rPr>
              <w:t>3.1 Tidplan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E4736" w14:textId="2E606F3F" w:rsidR="009849DD" w:rsidRDefault="009849DD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86138270" w:history="1">
            <w:r w:rsidRPr="00627E48">
              <w:rPr>
                <w:rStyle w:val="Hyperlnk"/>
                <w:noProof/>
              </w:rPr>
              <w:t>4 Ekonomi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5E9EB5" w14:textId="2FD72262" w:rsidR="009849DD" w:rsidRDefault="009849DD">
          <w:pPr>
            <w:pStyle w:val="Innehll2"/>
            <w:rPr>
              <w:rFonts w:asciiTheme="minorHAnsi" w:hAnsiTheme="minorHAnsi"/>
              <w:noProof/>
              <w:sz w:val="22"/>
              <w:lang w:eastAsia="sv-SE"/>
            </w:rPr>
          </w:pPr>
          <w:hyperlink w:anchor="_Toc86138271" w:history="1">
            <w:r w:rsidRPr="00627E48">
              <w:rPr>
                <w:rStyle w:val="Hyperlnk"/>
                <w:noProof/>
              </w:rPr>
              <w:t>4.1 Budget projektkostnader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FB7985" w14:textId="57637135" w:rsidR="009849DD" w:rsidRDefault="009849DD">
          <w:pPr>
            <w:pStyle w:val="Innehll2"/>
            <w:rPr>
              <w:rFonts w:asciiTheme="minorHAnsi" w:hAnsiTheme="minorHAnsi"/>
              <w:noProof/>
              <w:sz w:val="22"/>
              <w:lang w:eastAsia="sv-SE"/>
            </w:rPr>
          </w:pPr>
          <w:hyperlink w:anchor="_Toc86138272" w:history="1">
            <w:r w:rsidRPr="00627E48">
              <w:rPr>
                <w:rStyle w:val="Hyperlnk"/>
                <w:noProof/>
              </w:rPr>
              <w:t>4.2 Kalkyl över framtida kostnader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71AF25" w14:textId="6AB0F9D5" w:rsidR="009849DD" w:rsidRDefault="009849DD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86138273" w:history="1">
            <w:r w:rsidRPr="00627E48">
              <w:rPr>
                <w:rStyle w:val="Hyperlnk"/>
                <w:noProof/>
              </w:rPr>
              <w:t>5 Restpunkter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58F164" w14:textId="30CEB565" w:rsidR="009849DD" w:rsidRDefault="009849DD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86138274" w:history="1">
            <w:r w:rsidRPr="00627E48">
              <w:rPr>
                <w:rStyle w:val="Hyperlnk"/>
                <w:noProof/>
              </w:rPr>
              <w:t>6 Överlämning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13FB9" w14:textId="4F0879B1" w:rsidR="009849DD" w:rsidRDefault="009849DD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86138275" w:history="1">
            <w:r w:rsidRPr="00627E48">
              <w:rPr>
                <w:rStyle w:val="Hyperlnk"/>
                <w:noProof/>
              </w:rPr>
              <w:t>7 Effektutvärdering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669778" w14:textId="0B5730EC" w:rsidR="009849DD" w:rsidRDefault="009849DD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86138276" w:history="1">
            <w:r w:rsidRPr="00627E48">
              <w:rPr>
                <w:rStyle w:val="Hyperlnk"/>
                <w:noProof/>
              </w:rPr>
              <w:t>8 Erfarenheter från projektet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D826E" w14:textId="2D683089" w:rsidR="009849DD" w:rsidRDefault="009849DD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86138277" w:history="1">
            <w:r w:rsidRPr="00627E48">
              <w:rPr>
                <w:rStyle w:val="Hyperlnk"/>
                <w:noProof/>
              </w:rPr>
              <w:t>9 Bilagor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_Toc86138277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02B57" w14:textId="78763240" w:rsidR="003708CE" w:rsidRDefault="001403E7">
          <w:r>
            <w:rPr>
              <w:rFonts w:ascii="Arial" w:hAnsi="Arial"/>
              <w:b/>
              <w:sz w:val="19"/>
            </w:rPr>
            <w:fldChar w:fldCharType="end"/>
          </w:r>
        </w:p>
      </w:sdtContent>
    </w:sdt>
    <w:p w14:paraId="09CB4BD3" w14:textId="77777777" w:rsidR="003708CE" w:rsidRDefault="003708CE">
      <w:pPr>
        <w:rPr>
          <w:b/>
          <w:bCs/>
        </w:rPr>
      </w:pPr>
    </w:p>
    <w:p w14:paraId="57289F5D" w14:textId="77777777" w:rsidR="003708CE" w:rsidRDefault="003708CE">
      <w:pPr>
        <w:sectPr w:rsidR="003708CE" w:rsidSect="003E48B0">
          <w:headerReference w:type="first" r:id="rId16"/>
          <w:footerReference w:type="first" r:id="rId17"/>
          <w:pgSz w:w="11906" w:h="16838" w:code="9"/>
          <w:pgMar w:top="1247" w:right="2552" w:bottom="1985" w:left="1985" w:header="851" w:footer="709" w:gutter="0"/>
          <w:pgNumType w:start="1"/>
          <w:cols w:space="708"/>
          <w:titlePg/>
          <w:docGrid w:linePitch="360"/>
        </w:sectPr>
      </w:pPr>
    </w:p>
    <w:p w14:paraId="4C769816" w14:textId="77777777" w:rsidR="00A34B61" w:rsidRDefault="00A34B61" w:rsidP="00A34B61">
      <w:pPr>
        <w:pStyle w:val="Rubrik1numrerad"/>
        <w:numPr>
          <w:ilvl w:val="0"/>
          <w:numId w:val="21"/>
        </w:numPr>
        <w:spacing w:before="0" w:after="150" w:line="440" w:lineRule="atLeast"/>
      </w:pPr>
      <w:bookmarkStart w:id="2" w:name="_Toc69807495"/>
      <w:bookmarkStart w:id="3" w:name="_Toc417996583"/>
      <w:bookmarkStart w:id="4" w:name="_Toc86138263"/>
      <w:r>
        <w:lastRenderedPageBreak/>
        <w:t>Beskrivning</w:t>
      </w:r>
      <w:bookmarkEnd w:id="2"/>
      <w:bookmarkEnd w:id="4"/>
    </w:p>
    <w:p w14:paraId="19D7F486" w14:textId="77777777" w:rsidR="00A34B61" w:rsidRPr="007559AD" w:rsidRDefault="00A34B61" w:rsidP="004F3966">
      <w:pPr>
        <w:pStyle w:val="Rubrik2numrerad"/>
      </w:pPr>
      <w:bookmarkStart w:id="5" w:name="_Toc69807497"/>
      <w:bookmarkStart w:id="6" w:name="_Toc86138264"/>
      <w:r w:rsidRPr="004F3966">
        <w:t>Bakgrund</w:t>
      </w:r>
      <w:bookmarkEnd w:id="5"/>
      <w:bookmarkEnd w:id="6"/>
    </w:p>
    <w:p w14:paraId="6B4B08C8" w14:textId="77777777" w:rsidR="00595AEE" w:rsidRDefault="00595AEE" w:rsidP="00595AEE">
      <w:pPr>
        <w:pStyle w:val="Infotext"/>
      </w:pPr>
      <w:r w:rsidRPr="00080E44">
        <w:t xml:space="preserve">Beskrivande text hämtas från </w:t>
      </w:r>
      <w:r>
        <w:t>uppdragsbeskrivningen och projektplanen</w:t>
      </w:r>
      <w:r w:rsidRPr="00080E44">
        <w:t>.</w:t>
      </w:r>
    </w:p>
    <w:p w14:paraId="389CC403" w14:textId="77777777" w:rsidR="00595AEE" w:rsidRPr="00595AEE" w:rsidRDefault="00595AEE" w:rsidP="00595AEE">
      <w:pPr>
        <w:pStyle w:val="Infotext"/>
        <w:rPr>
          <w:rFonts w:asciiTheme="minorHAnsi" w:hAnsiTheme="minorHAnsi"/>
          <w:sz w:val="22"/>
        </w:rPr>
      </w:pPr>
      <w:r w:rsidRPr="00595AEE">
        <w:rPr>
          <w:rFonts w:asciiTheme="minorHAnsi" w:hAnsiTheme="minorHAnsi"/>
          <w:sz w:val="22"/>
        </w:rPr>
        <w:t>Skriv text</w:t>
      </w:r>
    </w:p>
    <w:p w14:paraId="0CCC759A" w14:textId="77777777" w:rsidR="00A34B61" w:rsidRDefault="00A34B61" w:rsidP="00A34B61"/>
    <w:p w14:paraId="1AC83BE9" w14:textId="77777777" w:rsidR="00A34B61" w:rsidRDefault="00A34B61" w:rsidP="00595AEE">
      <w:pPr>
        <w:pStyle w:val="Rubrik1numrerad"/>
      </w:pPr>
      <w:bookmarkStart w:id="7" w:name="_Toc69807498"/>
      <w:bookmarkStart w:id="8" w:name="_Toc86138265"/>
      <w:r w:rsidRPr="00595AEE">
        <w:t>Resultat</w:t>
      </w:r>
      <w:bookmarkEnd w:id="7"/>
      <w:bookmarkEnd w:id="8"/>
    </w:p>
    <w:p w14:paraId="0EAF1E82" w14:textId="3156D658" w:rsidR="00A34B61" w:rsidRDefault="00A34B61" w:rsidP="00595AEE">
      <w:pPr>
        <w:pStyle w:val="Rubrik2numrerad"/>
      </w:pPr>
      <w:bookmarkStart w:id="9" w:name="_Toc271898140"/>
      <w:bookmarkStart w:id="10" w:name="_Toc69807499"/>
      <w:bookmarkStart w:id="11" w:name="_Toc86138266"/>
      <w:r w:rsidRPr="00595AEE">
        <w:t>Projektmål</w:t>
      </w:r>
      <w:bookmarkEnd w:id="9"/>
      <w:bookmarkEnd w:id="10"/>
      <w:bookmarkEnd w:id="11"/>
    </w:p>
    <w:p w14:paraId="6B69BB11" w14:textId="48C098B7" w:rsidR="00595AEE" w:rsidRDefault="00595AEE" w:rsidP="00595AEE">
      <w:pPr>
        <w:pStyle w:val="Infotext"/>
      </w:pPr>
      <w:r w:rsidRPr="00595AEE">
        <w:t>Beskriv projektets resultat utifrån uppsatta projektmål gällande bland annat tid, kostnader och innehåll</w:t>
      </w:r>
      <w:r>
        <w:t>.</w:t>
      </w:r>
    </w:p>
    <w:p w14:paraId="1FAF9374" w14:textId="35EB96D2" w:rsidR="00595AEE" w:rsidRPr="00595AEE" w:rsidRDefault="00595AEE" w:rsidP="00595AEE">
      <w:pPr>
        <w:pStyle w:val="Infotext"/>
      </w:pPr>
      <w:r w:rsidRPr="00595AEE">
        <w:rPr>
          <w:rFonts w:asciiTheme="minorHAnsi" w:hAnsiTheme="minorHAnsi"/>
          <w:sz w:val="22"/>
        </w:rPr>
        <w:t>Skriv text</w:t>
      </w:r>
    </w:p>
    <w:p w14:paraId="6F3211ED" w14:textId="784C40B0" w:rsidR="00A34B61" w:rsidRDefault="00A34B61" w:rsidP="004F3966">
      <w:pPr>
        <w:pStyle w:val="Rubrik2numrerad"/>
      </w:pPr>
      <w:bookmarkStart w:id="12" w:name="_Toc271898141"/>
      <w:bookmarkStart w:id="13" w:name="_Toc69807500"/>
      <w:bookmarkStart w:id="14" w:name="_Toc86138267"/>
      <w:r w:rsidRPr="004F3966">
        <w:t>Verksamhetsmål</w:t>
      </w:r>
      <w:bookmarkEnd w:id="12"/>
      <w:bookmarkEnd w:id="13"/>
      <w:bookmarkEnd w:id="14"/>
    </w:p>
    <w:p w14:paraId="205AA6D0" w14:textId="75E335A2" w:rsidR="00595AEE" w:rsidRPr="00595AEE" w:rsidRDefault="00595AEE" w:rsidP="00595AEE">
      <w:pPr>
        <w:pStyle w:val="Infotext"/>
      </w:pPr>
      <w:r w:rsidRPr="00595AEE">
        <w:t>Beskriv projektets resultat utifrån uppsatta verksamhetsmål i projektplanen. Alla mål som finns med i projektplanen ska också finnas med i slutrapporten</w:t>
      </w:r>
      <w:r>
        <w:t>.</w:t>
      </w:r>
    </w:p>
    <w:p w14:paraId="6EE6B3D8" w14:textId="3F2726EF" w:rsidR="00A34B61" w:rsidRPr="00A34B61" w:rsidRDefault="00595AEE" w:rsidP="00A34B61">
      <w:r w:rsidRPr="00595AEE">
        <w:t>Skriv text</w:t>
      </w:r>
    </w:p>
    <w:p w14:paraId="7BF32668" w14:textId="3C2F9104" w:rsidR="00877287" w:rsidRDefault="00877287" w:rsidP="00877287">
      <w:pPr>
        <w:pStyle w:val="Rubrik1numrerad"/>
      </w:pPr>
      <w:bookmarkStart w:id="15" w:name="_Toc69807501"/>
      <w:bookmarkStart w:id="16" w:name="_Toc86138268"/>
      <w:r>
        <w:t>Genomförande</w:t>
      </w:r>
      <w:bookmarkEnd w:id="15"/>
      <w:bookmarkEnd w:id="16"/>
    </w:p>
    <w:p w14:paraId="7E23AD32" w14:textId="77777777" w:rsidR="00877287" w:rsidRDefault="00877287" w:rsidP="00877287">
      <w:pPr>
        <w:pStyle w:val="Rubrik2numrerad"/>
      </w:pPr>
      <w:bookmarkStart w:id="17" w:name="_Toc69807502"/>
      <w:bookmarkStart w:id="18" w:name="_Toc86138269"/>
      <w:r>
        <w:t>Tidplan</w:t>
      </w:r>
      <w:bookmarkEnd w:id="17"/>
      <w:bookmarkEnd w:id="18"/>
    </w:p>
    <w:p w14:paraId="7A1333DD" w14:textId="233A33BA" w:rsidR="00877287" w:rsidRPr="00877287" w:rsidRDefault="00877287" w:rsidP="00877287">
      <w:pPr>
        <w:pStyle w:val="UmUTabelltext"/>
        <w:tabs>
          <w:tab w:val="center" w:pos="1620"/>
        </w:tabs>
        <w:rPr>
          <w:rFonts w:ascii="Palatino Linotype" w:hAnsi="Palatino Linotype"/>
          <w:sz w:val="22"/>
          <w:szCs w:val="22"/>
        </w:rPr>
      </w:pPr>
      <w:r w:rsidRPr="00877287">
        <w:rPr>
          <w:rFonts w:ascii="Palatino Linotype" w:hAnsi="Palatino Linotype"/>
          <w:sz w:val="22"/>
          <w:szCs w:val="22"/>
        </w:rPr>
        <w:t xml:space="preserve">Start: </w:t>
      </w:r>
      <w:r>
        <w:rPr>
          <w:rFonts w:ascii="Palatino Linotype" w:hAnsi="Palatino Linotype"/>
          <w:sz w:val="22"/>
          <w:szCs w:val="22"/>
        </w:rPr>
        <w:t>Datum</w:t>
      </w:r>
    </w:p>
    <w:p w14:paraId="3A61864B" w14:textId="2B9CB661" w:rsidR="00877287" w:rsidRDefault="00877287" w:rsidP="00877287">
      <w:pPr>
        <w:rPr>
          <w:rFonts w:ascii="Palatino Linotype" w:hAnsi="Palatino Linotype"/>
        </w:rPr>
      </w:pPr>
      <w:r w:rsidRPr="00877287">
        <w:rPr>
          <w:rFonts w:ascii="Palatino Linotype" w:hAnsi="Palatino Linotype"/>
        </w:rPr>
        <w:t xml:space="preserve">Avslut: </w:t>
      </w:r>
      <w:r>
        <w:rPr>
          <w:rFonts w:ascii="Palatino Linotype" w:hAnsi="Palatino Linotype"/>
        </w:rPr>
        <w:t>Datum</w:t>
      </w:r>
    </w:p>
    <w:p w14:paraId="6E24E5A8" w14:textId="77777777" w:rsidR="00877287" w:rsidRPr="00877287" w:rsidRDefault="00877287" w:rsidP="00877287"/>
    <w:p w14:paraId="1484B0C0" w14:textId="3D0DB09F" w:rsidR="00877287" w:rsidRDefault="00877287" w:rsidP="00877287">
      <w:pPr>
        <w:pStyle w:val="Rubrik1numrerad"/>
      </w:pPr>
      <w:bookmarkStart w:id="19" w:name="_Toc69807504"/>
      <w:bookmarkStart w:id="20" w:name="_Toc86138270"/>
      <w:r w:rsidRPr="00877287">
        <w:t>Ekonomi</w:t>
      </w:r>
      <w:bookmarkEnd w:id="19"/>
      <w:bookmarkEnd w:id="20"/>
    </w:p>
    <w:p w14:paraId="6B6EB77D" w14:textId="12C2A6E2" w:rsidR="00877287" w:rsidRDefault="00877287" w:rsidP="00877287">
      <w:pPr>
        <w:pStyle w:val="Rubrik2numrerad"/>
      </w:pPr>
      <w:bookmarkStart w:id="21" w:name="_Toc69807506"/>
      <w:bookmarkStart w:id="22" w:name="_Toc86138271"/>
      <w:r w:rsidRPr="00877287">
        <w:t>Budget</w:t>
      </w:r>
      <w:r w:rsidRPr="00504060">
        <w:t xml:space="preserve"> projektkostnader</w:t>
      </w:r>
      <w:bookmarkEnd w:id="21"/>
      <w:bookmarkEnd w:id="22"/>
    </w:p>
    <w:p w14:paraId="5088E3D9" w14:textId="56149DB9" w:rsidR="000D43FA" w:rsidRPr="000D43FA" w:rsidRDefault="000D43FA" w:rsidP="000D43FA">
      <w:pPr>
        <w:pStyle w:val="Infotext"/>
      </w:pPr>
      <w:r w:rsidRPr="000D43FA">
        <w:t>Beskriv projektets samtliga kostnader och lägg in en slutredovisning</w:t>
      </w:r>
      <w:r>
        <w:t>.</w:t>
      </w:r>
    </w:p>
    <w:p w14:paraId="143D061C" w14:textId="691957D0" w:rsidR="000D43FA" w:rsidRPr="00A34B61" w:rsidRDefault="000D43FA" w:rsidP="000D43FA">
      <w:r w:rsidRPr="00595AEE">
        <w:t>Skriv text</w:t>
      </w:r>
    </w:p>
    <w:p w14:paraId="70FBCAFA" w14:textId="13528E8C" w:rsidR="00877287" w:rsidRDefault="00877287" w:rsidP="00877287">
      <w:pPr>
        <w:pStyle w:val="Rubrik2numrerad"/>
      </w:pPr>
      <w:bookmarkStart w:id="23" w:name="_Toc69807507"/>
      <w:bookmarkStart w:id="24" w:name="_Toc86138272"/>
      <w:r>
        <w:t>Kalkyl över framtida kostnader</w:t>
      </w:r>
      <w:bookmarkEnd w:id="23"/>
      <w:bookmarkEnd w:id="24"/>
    </w:p>
    <w:p w14:paraId="1CD3D1EB" w14:textId="23D45055" w:rsidR="007C137D" w:rsidRDefault="003B596D" w:rsidP="003B596D">
      <w:pPr>
        <w:pStyle w:val="Infotext"/>
      </w:pPr>
      <w:r w:rsidRPr="003B596D">
        <w:t xml:space="preserve">Här ska hela kostnaden ingå, det vill säga vad förändringen kommer att kosta årligen totalt </w:t>
      </w:r>
      <w:r>
        <w:t>och varifrån finansiering sker.</w:t>
      </w:r>
    </w:p>
    <w:p w14:paraId="17FD6D72" w14:textId="77777777" w:rsidR="003B596D" w:rsidRPr="00A34B61" w:rsidRDefault="003B596D" w:rsidP="003B596D">
      <w:r w:rsidRPr="00595AEE">
        <w:t>Skriv text</w:t>
      </w:r>
    </w:p>
    <w:p w14:paraId="0863727C" w14:textId="22075A4B" w:rsidR="007C137D" w:rsidRDefault="007C137D" w:rsidP="007C137D">
      <w:pPr>
        <w:pStyle w:val="Rubrik1numrerad"/>
      </w:pPr>
      <w:bookmarkStart w:id="25" w:name="_Toc69807405"/>
      <w:bookmarkStart w:id="26" w:name="_Toc69807509"/>
      <w:bookmarkStart w:id="27" w:name="_Toc86138273"/>
      <w:r w:rsidRPr="007C137D">
        <w:t>Rest</w:t>
      </w:r>
      <w:bookmarkEnd w:id="25"/>
      <w:bookmarkEnd w:id="26"/>
      <w:r w:rsidR="009849DD">
        <w:t>punkter</w:t>
      </w:r>
      <w:bookmarkEnd w:id="27"/>
    </w:p>
    <w:p w14:paraId="1333E207" w14:textId="33C9EED3" w:rsidR="003B596D" w:rsidRPr="003B596D" w:rsidRDefault="003B596D" w:rsidP="003B596D">
      <w:pPr>
        <w:pStyle w:val="Infotext"/>
      </w:pPr>
      <w:r w:rsidRPr="003B596D">
        <w:t>Beskriv om det finns några restpunkter i projektet och hur de ska hanteras.</w:t>
      </w:r>
    </w:p>
    <w:p w14:paraId="1F5FAF1C" w14:textId="77777777" w:rsidR="003B596D" w:rsidRPr="00A17B45" w:rsidRDefault="003B596D" w:rsidP="003B596D">
      <w:r w:rsidRPr="00A17B45">
        <w:t>Skriv text</w:t>
      </w:r>
    </w:p>
    <w:p w14:paraId="19B785A5" w14:textId="5857382C" w:rsidR="007C137D" w:rsidRDefault="007C137D" w:rsidP="007C137D">
      <w:pPr>
        <w:pStyle w:val="Rubrik1numrerad"/>
      </w:pPr>
      <w:bookmarkStart w:id="28" w:name="_Toc69807510"/>
      <w:bookmarkStart w:id="29" w:name="_Toc86138274"/>
      <w:r w:rsidRPr="007C137D">
        <w:t>Överlämning</w:t>
      </w:r>
      <w:bookmarkEnd w:id="28"/>
      <w:bookmarkEnd w:id="29"/>
    </w:p>
    <w:p w14:paraId="2512CDB9" w14:textId="6F39EAF8" w:rsidR="003B596D" w:rsidRDefault="003B596D" w:rsidP="003B596D">
      <w:pPr>
        <w:pStyle w:val="Infotext"/>
      </w:pPr>
      <w:r w:rsidRPr="003B596D">
        <w:t>Beskriv hur överlämningen till mottagande verksamhet har fungerat och vilka aktiviteter som har genomförts.</w:t>
      </w:r>
    </w:p>
    <w:p w14:paraId="0C42EA4D" w14:textId="77777777" w:rsidR="003B596D" w:rsidRPr="00A17B45" w:rsidRDefault="003B596D" w:rsidP="003B596D">
      <w:r w:rsidRPr="00A17B45">
        <w:t>Skriv text</w:t>
      </w:r>
    </w:p>
    <w:p w14:paraId="003C28FD" w14:textId="4B25ECDF" w:rsidR="00D9600B" w:rsidRDefault="00D9600B" w:rsidP="00D9600B">
      <w:pPr>
        <w:pStyle w:val="Rubrik1numrerad"/>
      </w:pPr>
      <w:bookmarkStart w:id="30" w:name="_Toc69807511"/>
      <w:bookmarkStart w:id="31" w:name="_Toc86138275"/>
      <w:r w:rsidRPr="00D9600B">
        <w:t>Effektutvärdering</w:t>
      </w:r>
      <w:bookmarkEnd w:id="30"/>
      <w:bookmarkEnd w:id="31"/>
    </w:p>
    <w:p w14:paraId="08FCFA1C" w14:textId="371F21C6" w:rsidR="003B596D" w:rsidRPr="003B596D" w:rsidRDefault="003B596D" w:rsidP="003B596D">
      <w:pPr>
        <w:pStyle w:val="Infotext"/>
      </w:pPr>
      <w:r w:rsidRPr="003B596D">
        <w:t>Beskriv när effektutvärderingen ska genomföras och vem som är ansvarig. Ange också hur mätningen ska dokumenteras och till vem den ska kommuniceras.</w:t>
      </w:r>
    </w:p>
    <w:p w14:paraId="7BDB241E" w14:textId="77777777" w:rsidR="003B596D" w:rsidRPr="00A17B45" w:rsidRDefault="003B596D" w:rsidP="003B596D">
      <w:r w:rsidRPr="00A17B45">
        <w:t>Skriv text</w:t>
      </w:r>
    </w:p>
    <w:p w14:paraId="402255EC" w14:textId="27B92DC8" w:rsidR="00D9600B" w:rsidRDefault="00D9600B" w:rsidP="00D9600B">
      <w:pPr>
        <w:pStyle w:val="Rubrik1numrerad"/>
      </w:pPr>
      <w:bookmarkStart w:id="32" w:name="_Toc264615045"/>
      <w:bookmarkStart w:id="33" w:name="_Toc271898160"/>
      <w:bookmarkStart w:id="34" w:name="_Toc69807527"/>
      <w:bookmarkStart w:id="35" w:name="_Toc86138276"/>
      <w:r w:rsidRPr="00D9600B">
        <w:t>Erfarenheter</w:t>
      </w:r>
      <w:r w:rsidRPr="00EF2814">
        <w:t xml:space="preserve"> från projektet</w:t>
      </w:r>
      <w:bookmarkEnd w:id="32"/>
      <w:bookmarkEnd w:id="33"/>
      <w:bookmarkEnd w:id="34"/>
      <w:bookmarkEnd w:id="35"/>
    </w:p>
    <w:p w14:paraId="061E29ED" w14:textId="7931CBCF" w:rsidR="00A17B45" w:rsidRPr="00A17B45" w:rsidRDefault="00A17B45" w:rsidP="00A17B45">
      <w:pPr>
        <w:pStyle w:val="Infotext"/>
      </w:pPr>
      <w:r w:rsidRPr="00A17B45">
        <w:t>Beskriv och reflektera över erfarenheterna från projektet. Dina reflektioner kan gälla engagemanget, stöd från ledningens sida, organisation, information, kommunikation, arbetsmodeller och processer osv.</w:t>
      </w:r>
    </w:p>
    <w:p w14:paraId="427AA79A" w14:textId="77777777" w:rsidR="00A17B45" w:rsidRPr="00A17B45" w:rsidRDefault="00A17B45" w:rsidP="00A17B45">
      <w:r w:rsidRPr="00A17B45">
        <w:t>Skriv text</w:t>
      </w:r>
    </w:p>
    <w:p w14:paraId="6DE0F9D3" w14:textId="596D69CF" w:rsidR="00D9600B" w:rsidRDefault="00D9600B" w:rsidP="00D9600B">
      <w:pPr>
        <w:pStyle w:val="Rubrik1numrerad"/>
      </w:pPr>
      <w:bookmarkStart w:id="36" w:name="_Toc271898162"/>
      <w:bookmarkStart w:id="37" w:name="_Toc69807528"/>
      <w:bookmarkStart w:id="38" w:name="_Toc86138277"/>
      <w:r w:rsidRPr="00D9600B">
        <w:t>Bilagor</w:t>
      </w:r>
      <w:bookmarkEnd w:id="36"/>
      <w:bookmarkEnd w:id="37"/>
      <w:bookmarkEnd w:id="38"/>
    </w:p>
    <w:p w14:paraId="55810756" w14:textId="134C779B" w:rsidR="00A17B45" w:rsidRDefault="00A17B45" w:rsidP="00A17B45">
      <w:pPr>
        <w:pStyle w:val="Infotext"/>
      </w:pPr>
      <w:r w:rsidRPr="00A17B45">
        <w:t>Skriv in de bilagor som kan vara av intresse.</w:t>
      </w:r>
    </w:p>
    <w:p w14:paraId="7795270F" w14:textId="0BD7E3B9" w:rsidR="00A17B45" w:rsidRPr="00A17B45" w:rsidRDefault="00A17B45" w:rsidP="00A17B45">
      <w:r w:rsidRPr="00A17B45">
        <w:t>Skriv text</w:t>
      </w:r>
    </w:p>
    <w:p w14:paraId="61D792E8" w14:textId="77777777" w:rsidR="00D9600B" w:rsidRPr="00D9600B" w:rsidRDefault="00D9600B" w:rsidP="00D9600B"/>
    <w:p w14:paraId="403E440B" w14:textId="77777777" w:rsidR="00D9600B" w:rsidRPr="00D9600B" w:rsidRDefault="00D9600B" w:rsidP="00D9600B"/>
    <w:p w14:paraId="4CD7388D" w14:textId="77777777" w:rsidR="00D9600B" w:rsidRPr="00D9600B" w:rsidRDefault="00D9600B" w:rsidP="00D9600B"/>
    <w:p w14:paraId="7FD15E00" w14:textId="77777777" w:rsidR="00D9600B" w:rsidRPr="00D9600B" w:rsidRDefault="00D9600B" w:rsidP="00D9600B"/>
    <w:p w14:paraId="6BB03E14" w14:textId="77777777" w:rsidR="007C137D" w:rsidRPr="007C137D" w:rsidRDefault="007C137D" w:rsidP="007C137D"/>
    <w:p w14:paraId="23152E3B" w14:textId="77777777" w:rsidR="007C137D" w:rsidRPr="007C137D" w:rsidRDefault="007C137D" w:rsidP="007C137D"/>
    <w:p w14:paraId="7C699101" w14:textId="77777777" w:rsidR="00877287" w:rsidRPr="00877287" w:rsidRDefault="00877287" w:rsidP="00877287"/>
    <w:p w14:paraId="04EE1B13" w14:textId="77777777" w:rsidR="00877287" w:rsidRPr="00877287" w:rsidRDefault="00877287" w:rsidP="00877287"/>
    <w:p w14:paraId="513D9C2D" w14:textId="77777777" w:rsidR="00877287" w:rsidRPr="00877287" w:rsidRDefault="00877287" w:rsidP="00877287"/>
    <w:p w14:paraId="360D5F49" w14:textId="77777777" w:rsidR="00877287" w:rsidRPr="00877287" w:rsidRDefault="00877287" w:rsidP="00877287"/>
    <w:p w14:paraId="5E58983C" w14:textId="77777777" w:rsidR="00595AEE" w:rsidRDefault="00595AEE" w:rsidP="00586BC8">
      <w:pPr>
        <w:pStyle w:val="Rubrik2"/>
      </w:pPr>
    </w:p>
    <w:p w14:paraId="5EC6AA4D" w14:textId="77777777" w:rsidR="00595AEE" w:rsidRDefault="00595AEE" w:rsidP="00586BC8">
      <w:pPr>
        <w:pStyle w:val="Rubrik2"/>
      </w:pPr>
    </w:p>
    <w:p w14:paraId="0505785C" w14:textId="77777777" w:rsidR="00595AEE" w:rsidRDefault="00595AEE" w:rsidP="00586BC8">
      <w:pPr>
        <w:pStyle w:val="Rubrik2"/>
      </w:pPr>
    </w:p>
    <w:p w14:paraId="66F22B6A" w14:textId="77777777" w:rsidR="00595AEE" w:rsidRDefault="00595AEE" w:rsidP="00586BC8">
      <w:pPr>
        <w:pStyle w:val="Rubrik2"/>
      </w:pPr>
    </w:p>
    <w:bookmarkEnd w:id="3"/>
    <w:p w14:paraId="678F6F51" w14:textId="610E0B76" w:rsidR="00F47195" w:rsidRDefault="00F47195" w:rsidP="00595AEE">
      <w:pPr>
        <w:pStyle w:val="Rubrik2"/>
      </w:pPr>
    </w:p>
    <w:p w14:paraId="04AE65D9" w14:textId="77777777" w:rsidR="003708CE" w:rsidRDefault="003708CE"/>
    <w:sectPr w:rsidR="003708CE" w:rsidSect="00517AFE">
      <w:pgSz w:w="11906" w:h="16838" w:code="9"/>
      <w:pgMar w:top="1247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EFE30" w14:textId="77777777" w:rsidR="00A34B61" w:rsidRDefault="00A34B61" w:rsidP="00E25647">
      <w:pPr>
        <w:spacing w:line="240" w:lineRule="auto"/>
      </w:pPr>
      <w:r>
        <w:separator/>
      </w:r>
    </w:p>
  </w:endnote>
  <w:endnote w:type="continuationSeparator" w:id="0">
    <w:p w14:paraId="43E7DB2B" w14:textId="77777777" w:rsidR="00A34B61" w:rsidRDefault="00A34B61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F6C9C" w14:textId="0E581079" w:rsidR="00F47195" w:rsidRPr="00F47195" w:rsidRDefault="00F47195" w:rsidP="00F47195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 w:rsidR="009849DD">
      <w:rPr>
        <w:rStyle w:val="Sidnummer"/>
        <w:noProof/>
      </w:rPr>
      <w:t>1</w:t>
    </w:r>
    <w:r w:rsidRPr="0019145C"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86609" w14:textId="1139A00D" w:rsidR="003E48B0" w:rsidRPr="00445860" w:rsidRDefault="003E48B0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 w:rsidR="009849DD"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14:paraId="6F5F7196" w14:textId="77777777" w:rsidR="003E48B0" w:rsidRPr="0062303E" w:rsidRDefault="003E48B0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619F8" w14:textId="77777777" w:rsidR="00A34B61" w:rsidRPr="001565B5" w:rsidRDefault="00A34B61" w:rsidP="001565B5">
      <w:pPr>
        <w:pStyle w:val="Sidfot"/>
      </w:pPr>
    </w:p>
  </w:footnote>
  <w:footnote w:type="continuationSeparator" w:id="0">
    <w:p w14:paraId="49F56A2F" w14:textId="77777777" w:rsidR="00A34B61" w:rsidRDefault="00A34B61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7343" w14:textId="77777777" w:rsidR="00F47195" w:rsidRDefault="00F47195" w:rsidP="00F47195">
    <w:pPr>
      <w:pStyle w:val="Infotext"/>
      <w:tabs>
        <w:tab w:val="right" w:pos="7371"/>
      </w:tabs>
      <w:spacing w:after="1560"/>
    </w:pPr>
    <w:r>
      <w:t>Mittuniversitetet</w:t>
    </w:r>
    <w:r>
      <w:tab/>
    </w:r>
    <w:sdt>
      <w:sdtPr>
        <w:rPr>
          <w:b/>
          <w:bCs/>
        </w:rPr>
        <w:id w:val="1393229342"/>
        <w:dataBinding w:prefixMappings="xmlns:ns0='LPXML' " w:xpath="/ns0:root[1]/ns0:titel[1]" w:storeItemID="{407CBF84-C702-402A-8C36-897AC1481FD7}"/>
        <w:text/>
      </w:sdtPr>
      <w:sdtEndPr/>
      <w:sdtContent>
        <w:r w:rsidR="00A34B61">
          <w:rPr>
            <w:b/>
            <w:bCs/>
          </w:rPr>
          <w:t>SLUTRAPPORT - Projektnamn</w:t>
        </w:r>
      </w:sdtContent>
    </w:sdt>
    <w:r>
      <w:rPr>
        <w:b/>
        <w:b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E9CCB" w14:textId="77777777" w:rsidR="00641999" w:rsidRDefault="00F85D26" w:rsidP="003E48B0">
    <w:pPr>
      <w:pStyle w:val="Infotext"/>
      <w:tabs>
        <w:tab w:val="right" w:pos="7371"/>
      </w:tabs>
      <w:spacing w:after="1560"/>
    </w:pPr>
    <w:r>
      <w:t>Mittuniversitetet</w:t>
    </w:r>
    <w:r>
      <w:tab/>
    </w:r>
    <w:sdt>
      <w:sdtPr>
        <w:rPr>
          <w:b/>
          <w:bCs/>
        </w:rPr>
        <w:id w:val="1617568895"/>
        <w:placeholder>
          <w:docPart w:val="C3FD1A6D7012488B87275FE98BDF069B"/>
        </w:placeholder>
        <w:dataBinding w:prefixMappings="xmlns:ns0='LPXML' " w:xpath="/ns0:root[1]/ns0:titel[1]" w:storeItemID="{407CBF84-C702-402A-8C36-897AC1481FD7}"/>
        <w:text/>
      </w:sdtPr>
      <w:sdtEndPr/>
      <w:sdtContent>
        <w:r w:rsidR="00A34B61">
          <w:rPr>
            <w:b/>
            <w:bCs/>
          </w:rPr>
          <w:t>SLUTRAPPORT - Projektnamn</w:t>
        </w:r>
      </w:sdtContent>
    </w:sdt>
    <w:r w:rsidR="003E48B0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E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5A2D3E"/>
    <w:multiLevelType w:val="multilevel"/>
    <w:tmpl w:val="FCD2B33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A4324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B60D18"/>
    <w:multiLevelType w:val="multilevel"/>
    <w:tmpl w:val="1D1C3D8C"/>
    <w:styleLink w:val="attlista"/>
    <w:lvl w:ilvl="0">
      <w:start w:val="1"/>
      <w:numFmt w:val="none"/>
      <w:pStyle w:val="lista"/>
      <w:lvlText w:val="att"/>
      <w:lvlJc w:val="left"/>
      <w:pPr>
        <w:ind w:left="794" w:hanging="794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F03B91"/>
    <w:multiLevelType w:val="multilevel"/>
    <w:tmpl w:val="566E31A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AA0B74"/>
    <w:multiLevelType w:val="multilevel"/>
    <w:tmpl w:val="1D1C3D8C"/>
    <w:numStyleLink w:val="attlista"/>
  </w:abstractNum>
  <w:abstractNum w:abstractNumId="13" w15:restartNumberingAfterBreak="0">
    <w:nsid w:val="5A400330"/>
    <w:multiLevelType w:val="multilevel"/>
    <w:tmpl w:val="AFC00FE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C272035"/>
    <w:multiLevelType w:val="multilevel"/>
    <w:tmpl w:val="FB883CFA"/>
    <w:numStyleLink w:val="Listformatnumreraderubriker"/>
  </w:abstractNum>
  <w:abstractNum w:abstractNumId="15" w15:restartNumberingAfterBreak="0">
    <w:nsid w:val="5D2656F6"/>
    <w:multiLevelType w:val="multilevel"/>
    <w:tmpl w:val="00D2B484"/>
    <w:numStyleLink w:val="Listformatpunktlista2"/>
  </w:abstractNum>
  <w:abstractNum w:abstractNumId="16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6"/>
  </w:num>
  <w:num w:numId="5">
    <w:abstractNumId w:val="1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4"/>
  </w:num>
  <w:num w:numId="12">
    <w:abstractNumId w:val="5"/>
  </w:num>
  <w:num w:numId="13">
    <w:abstractNumId w:val="4"/>
  </w:num>
  <w:num w:numId="14">
    <w:abstractNumId w:val="8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4"/>
  </w:num>
  <w:num w:numId="2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61"/>
    <w:rsid w:val="0000059E"/>
    <w:rsid w:val="0000433A"/>
    <w:rsid w:val="000107AA"/>
    <w:rsid w:val="00020939"/>
    <w:rsid w:val="000601B1"/>
    <w:rsid w:val="00096720"/>
    <w:rsid w:val="000A18A5"/>
    <w:rsid w:val="000D43FA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403E7"/>
    <w:rsid w:val="001565B5"/>
    <w:rsid w:val="0015689A"/>
    <w:rsid w:val="00165B16"/>
    <w:rsid w:val="0019145C"/>
    <w:rsid w:val="001A2EDE"/>
    <w:rsid w:val="001A4539"/>
    <w:rsid w:val="001D499C"/>
    <w:rsid w:val="001E2799"/>
    <w:rsid w:val="001F0812"/>
    <w:rsid w:val="00205EB0"/>
    <w:rsid w:val="00225E13"/>
    <w:rsid w:val="0023161A"/>
    <w:rsid w:val="00236210"/>
    <w:rsid w:val="00241111"/>
    <w:rsid w:val="00256EC9"/>
    <w:rsid w:val="00270306"/>
    <w:rsid w:val="00275802"/>
    <w:rsid w:val="002872AF"/>
    <w:rsid w:val="0029770C"/>
    <w:rsid w:val="002A6718"/>
    <w:rsid w:val="002C7BDF"/>
    <w:rsid w:val="002D1A6B"/>
    <w:rsid w:val="002F2FCC"/>
    <w:rsid w:val="00303DCD"/>
    <w:rsid w:val="00317C32"/>
    <w:rsid w:val="00321716"/>
    <w:rsid w:val="00332B42"/>
    <w:rsid w:val="00342BAB"/>
    <w:rsid w:val="00342D40"/>
    <w:rsid w:val="003677FC"/>
    <w:rsid w:val="003708CE"/>
    <w:rsid w:val="003816F9"/>
    <w:rsid w:val="003A4AE7"/>
    <w:rsid w:val="003B596D"/>
    <w:rsid w:val="003B6E48"/>
    <w:rsid w:val="003C19D5"/>
    <w:rsid w:val="003E2BB0"/>
    <w:rsid w:val="003E48B0"/>
    <w:rsid w:val="003E4BDD"/>
    <w:rsid w:val="003F115C"/>
    <w:rsid w:val="003F4840"/>
    <w:rsid w:val="004050F1"/>
    <w:rsid w:val="00413E88"/>
    <w:rsid w:val="00416052"/>
    <w:rsid w:val="0042040B"/>
    <w:rsid w:val="00445860"/>
    <w:rsid w:val="0044747B"/>
    <w:rsid w:val="00474416"/>
    <w:rsid w:val="0047515C"/>
    <w:rsid w:val="00482434"/>
    <w:rsid w:val="004926BE"/>
    <w:rsid w:val="004A50F6"/>
    <w:rsid w:val="004A6185"/>
    <w:rsid w:val="004D36DC"/>
    <w:rsid w:val="004F3966"/>
    <w:rsid w:val="00513028"/>
    <w:rsid w:val="00517AFE"/>
    <w:rsid w:val="00526960"/>
    <w:rsid w:val="00545972"/>
    <w:rsid w:val="005804DF"/>
    <w:rsid w:val="0058105A"/>
    <w:rsid w:val="00586BC8"/>
    <w:rsid w:val="00595AEE"/>
    <w:rsid w:val="005B1832"/>
    <w:rsid w:val="005B2F23"/>
    <w:rsid w:val="005E3AF4"/>
    <w:rsid w:val="005E53A0"/>
    <w:rsid w:val="0062303E"/>
    <w:rsid w:val="0062646B"/>
    <w:rsid w:val="00630209"/>
    <w:rsid w:val="00641999"/>
    <w:rsid w:val="006419CE"/>
    <w:rsid w:val="0064276E"/>
    <w:rsid w:val="00644641"/>
    <w:rsid w:val="00650B23"/>
    <w:rsid w:val="00654961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C137D"/>
    <w:rsid w:val="007C1402"/>
    <w:rsid w:val="007D1A2F"/>
    <w:rsid w:val="007F5B9C"/>
    <w:rsid w:val="00803397"/>
    <w:rsid w:val="00804A07"/>
    <w:rsid w:val="00816B0E"/>
    <w:rsid w:val="00830F24"/>
    <w:rsid w:val="00836BFB"/>
    <w:rsid w:val="00842A5F"/>
    <w:rsid w:val="00847DB3"/>
    <w:rsid w:val="00851366"/>
    <w:rsid w:val="008564A4"/>
    <w:rsid w:val="00877287"/>
    <w:rsid w:val="00881FF0"/>
    <w:rsid w:val="008B5138"/>
    <w:rsid w:val="008D0A08"/>
    <w:rsid w:val="008D2DF7"/>
    <w:rsid w:val="008E2E69"/>
    <w:rsid w:val="008F27D8"/>
    <w:rsid w:val="008F3D28"/>
    <w:rsid w:val="008F4071"/>
    <w:rsid w:val="009161BE"/>
    <w:rsid w:val="00925F98"/>
    <w:rsid w:val="009341B4"/>
    <w:rsid w:val="00937407"/>
    <w:rsid w:val="00952B2F"/>
    <w:rsid w:val="00957B73"/>
    <w:rsid w:val="009604E0"/>
    <w:rsid w:val="00970E4C"/>
    <w:rsid w:val="00971A6A"/>
    <w:rsid w:val="009849DD"/>
    <w:rsid w:val="00992047"/>
    <w:rsid w:val="009B222A"/>
    <w:rsid w:val="009B454F"/>
    <w:rsid w:val="009B678E"/>
    <w:rsid w:val="009D59CA"/>
    <w:rsid w:val="009F7E8F"/>
    <w:rsid w:val="00A03753"/>
    <w:rsid w:val="00A15981"/>
    <w:rsid w:val="00A17B45"/>
    <w:rsid w:val="00A34B61"/>
    <w:rsid w:val="00A45E22"/>
    <w:rsid w:val="00A55BE8"/>
    <w:rsid w:val="00A634D2"/>
    <w:rsid w:val="00A66AB8"/>
    <w:rsid w:val="00A7145E"/>
    <w:rsid w:val="00A94F83"/>
    <w:rsid w:val="00AA19FE"/>
    <w:rsid w:val="00AB4043"/>
    <w:rsid w:val="00AB49A3"/>
    <w:rsid w:val="00AD4A6E"/>
    <w:rsid w:val="00B00D17"/>
    <w:rsid w:val="00B02FB5"/>
    <w:rsid w:val="00B13B81"/>
    <w:rsid w:val="00B237B0"/>
    <w:rsid w:val="00B302B0"/>
    <w:rsid w:val="00B63F2A"/>
    <w:rsid w:val="00B957FF"/>
    <w:rsid w:val="00BA514F"/>
    <w:rsid w:val="00BA69B4"/>
    <w:rsid w:val="00BB315B"/>
    <w:rsid w:val="00BB7C98"/>
    <w:rsid w:val="00BC1655"/>
    <w:rsid w:val="00BD5F04"/>
    <w:rsid w:val="00C03A7E"/>
    <w:rsid w:val="00C05EBB"/>
    <w:rsid w:val="00C06BD2"/>
    <w:rsid w:val="00C14A5B"/>
    <w:rsid w:val="00C24AEC"/>
    <w:rsid w:val="00C36C4F"/>
    <w:rsid w:val="00C45C23"/>
    <w:rsid w:val="00C55325"/>
    <w:rsid w:val="00C56FAD"/>
    <w:rsid w:val="00C82E48"/>
    <w:rsid w:val="00C833CC"/>
    <w:rsid w:val="00CA70D8"/>
    <w:rsid w:val="00CF3963"/>
    <w:rsid w:val="00D04679"/>
    <w:rsid w:val="00D06401"/>
    <w:rsid w:val="00D1380F"/>
    <w:rsid w:val="00D254A2"/>
    <w:rsid w:val="00D266DC"/>
    <w:rsid w:val="00D35316"/>
    <w:rsid w:val="00D40D2B"/>
    <w:rsid w:val="00D50665"/>
    <w:rsid w:val="00D522BD"/>
    <w:rsid w:val="00D632F3"/>
    <w:rsid w:val="00D85667"/>
    <w:rsid w:val="00D9600B"/>
    <w:rsid w:val="00DA22C6"/>
    <w:rsid w:val="00DA7858"/>
    <w:rsid w:val="00DC2506"/>
    <w:rsid w:val="00DC5D7C"/>
    <w:rsid w:val="00DF0684"/>
    <w:rsid w:val="00DF1A86"/>
    <w:rsid w:val="00E00990"/>
    <w:rsid w:val="00E06032"/>
    <w:rsid w:val="00E25647"/>
    <w:rsid w:val="00E26B0B"/>
    <w:rsid w:val="00E4678B"/>
    <w:rsid w:val="00E65FCD"/>
    <w:rsid w:val="00E72E4B"/>
    <w:rsid w:val="00E83D25"/>
    <w:rsid w:val="00E87AAF"/>
    <w:rsid w:val="00E90FF0"/>
    <w:rsid w:val="00E9221E"/>
    <w:rsid w:val="00E93E64"/>
    <w:rsid w:val="00EA634C"/>
    <w:rsid w:val="00EB27BF"/>
    <w:rsid w:val="00ED4855"/>
    <w:rsid w:val="00EF4AED"/>
    <w:rsid w:val="00F05E94"/>
    <w:rsid w:val="00F218D1"/>
    <w:rsid w:val="00F22361"/>
    <w:rsid w:val="00F41105"/>
    <w:rsid w:val="00F4475F"/>
    <w:rsid w:val="00F449D5"/>
    <w:rsid w:val="00F47195"/>
    <w:rsid w:val="00F735EA"/>
    <w:rsid w:val="00F74BB6"/>
    <w:rsid w:val="00F85D26"/>
    <w:rsid w:val="00F943B5"/>
    <w:rsid w:val="00F95152"/>
    <w:rsid w:val="00F97BA1"/>
    <w:rsid w:val="00FA7CA6"/>
    <w:rsid w:val="00FB1DA0"/>
    <w:rsid w:val="00FB73C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A14BE"/>
  <w15:chartTrackingRefBased/>
  <w15:docId w15:val="{A04E0AA4-2A62-44AD-A4E3-4E1CFD01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718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A6185"/>
    <w:pPr>
      <w:spacing w:after="60"/>
    </w:pPr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99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99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qFormat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D254A2"/>
    <w:rPr>
      <w:b/>
    </w:rPr>
  </w:style>
  <w:style w:type="paragraph" w:customStyle="1" w:styleId="Tabellrubrik">
    <w:name w:val="Tabellrubrik"/>
    <w:basedOn w:val="Infotext"/>
    <w:next w:val="Normal"/>
    <w:qFormat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lista">
    <w:name w:val="lista"/>
    <w:basedOn w:val="Numreradlista"/>
    <w:uiPriority w:val="4"/>
    <w:qFormat/>
    <w:rsid w:val="002A6718"/>
    <w:pPr>
      <w:numPr>
        <w:numId w:val="17"/>
      </w:numPr>
      <w:spacing w:before="0" w:after="220"/>
      <w:contextualSpacing w:val="0"/>
    </w:pPr>
  </w:style>
  <w:style w:type="numbering" w:customStyle="1" w:styleId="attlista">
    <w:name w:val="att lista"/>
    <w:uiPriority w:val="99"/>
    <w:rsid w:val="00F95152"/>
    <w:pPr>
      <w:numPr>
        <w:numId w:val="15"/>
      </w:numPr>
    </w:pPr>
  </w:style>
  <w:style w:type="paragraph" w:customStyle="1" w:styleId="UmUTabelltext">
    <w:name w:val="UmU Tabelltext"/>
    <w:basedOn w:val="Normal"/>
    <w:qFormat/>
    <w:rsid w:val="00877287"/>
    <w:pPr>
      <w:spacing w:after="0" w:line="240" w:lineRule="exact"/>
    </w:pPr>
    <w:rPr>
      <w:rFonts w:ascii="Verdana" w:eastAsia="Cambria" w:hAnsi="Verdana" w:cs="Times New Roman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sva\AppData\Roaming\Microsoft\TemplatesMIUNWorkGrp\Rapport%20enk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CC887BA1E54065B852EDB305B3B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392248-EC68-498A-ACA7-729F3761E7D5}"/>
      </w:docPartPr>
      <w:docPartBody>
        <w:p w:rsidR="00C4276A" w:rsidRDefault="00807D03">
          <w:pPr>
            <w:pStyle w:val="FFCC887BA1E54065B852EDB305B3BF08"/>
          </w:pPr>
          <w:r w:rsidRPr="001E78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1D02862D89455DA08F20571C1692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43C9B-329B-482E-8D8C-A015F9DD5E26}"/>
      </w:docPartPr>
      <w:docPartBody>
        <w:p w:rsidR="00C4276A" w:rsidRDefault="00807D03">
          <w:pPr>
            <w:pStyle w:val="E71D02862D89455DA08F20571C16929D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973A270F0FA44086BB354E3B99EC1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0B768-B742-4EE2-B397-7DA81E126711}"/>
      </w:docPartPr>
      <w:docPartBody>
        <w:p w:rsidR="00C4276A" w:rsidRDefault="00807D03">
          <w:pPr>
            <w:pStyle w:val="973A270F0FA44086BB354E3B99EC1F55"/>
          </w:pPr>
          <w:r>
            <w:rPr>
              <w:rStyle w:val="Platshllartext"/>
            </w:rPr>
            <w:t>Författare</w:t>
          </w:r>
        </w:p>
      </w:docPartBody>
    </w:docPart>
    <w:docPart>
      <w:docPartPr>
        <w:name w:val="CEEDC36E7636435191B1A8D0129DC1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91378-6244-4248-905A-B05D2FDB66A6}"/>
      </w:docPartPr>
      <w:docPartBody>
        <w:p w:rsidR="00C4276A" w:rsidRDefault="00807D03">
          <w:pPr>
            <w:pStyle w:val="CEEDC36E7636435191B1A8D0129DC1F7"/>
          </w:pPr>
          <w:r w:rsidRPr="006B6365">
            <w:rPr>
              <w:rStyle w:val="Platshllartext"/>
            </w:rPr>
            <w:t>20xx/xxx</w:t>
          </w:r>
        </w:p>
      </w:docPartBody>
    </w:docPart>
    <w:docPart>
      <w:docPartPr>
        <w:name w:val="203CE7F7B06D453A86A23D9F523B9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28D774-A4D6-48E2-BE5E-2CCC2F918780}"/>
      </w:docPartPr>
      <w:docPartBody>
        <w:p w:rsidR="00C4276A" w:rsidRDefault="00807D03">
          <w:pPr>
            <w:pStyle w:val="203CE7F7B06D453A86A23D9F523B9769"/>
          </w:pPr>
          <w:r>
            <w:rPr>
              <w:rStyle w:val="Platshllartext"/>
            </w:rPr>
            <w:t>Skriv rubrik</w:t>
          </w:r>
        </w:p>
      </w:docPartBody>
    </w:docPart>
    <w:docPart>
      <w:docPartPr>
        <w:name w:val="C3FD1A6D7012488B87275FE98BDF06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F3067-1055-4DCF-8975-5FE695C81384}"/>
      </w:docPartPr>
      <w:docPartBody>
        <w:p w:rsidR="00C4276A" w:rsidRDefault="00807D03">
          <w:pPr>
            <w:pStyle w:val="C3FD1A6D7012488B87275FE98BDF069B"/>
          </w:pPr>
          <w:r w:rsidRPr="00236210">
            <w:rPr>
              <w:rStyle w:val="Platshllartext"/>
              <w:b/>
              <w:bCs/>
            </w:rPr>
            <w:t>Skriv rubrik</w:t>
          </w:r>
        </w:p>
      </w:docPartBody>
    </w:docPart>
    <w:docPart>
      <w:docPartPr>
        <w:name w:val="7F2FB0CBDB9B4B30BE1A59AD00E176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C33772-54A8-483A-AB58-9B0762C0640E}"/>
      </w:docPartPr>
      <w:docPartBody>
        <w:p w:rsidR="00C4276A" w:rsidRDefault="00807D03" w:rsidP="00807D03">
          <w:pPr>
            <w:pStyle w:val="7F2FB0CBDB9B4B30BE1A59AD00E176AF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94D0B3D2C40742DA8C025B328E255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E57A9-C200-4B18-8260-4DF577F18E72}"/>
      </w:docPartPr>
      <w:docPartBody>
        <w:p w:rsidR="00C4276A" w:rsidRDefault="00807D03" w:rsidP="00807D03">
          <w:pPr>
            <w:pStyle w:val="94D0B3D2C40742DA8C025B328E255D3D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BF7365688D3E40068B0078F96D856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85FAC-D6E1-41F6-B154-5E56C3D51391}"/>
      </w:docPartPr>
      <w:docPartBody>
        <w:p w:rsidR="00C4276A" w:rsidRDefault="00807D03" w:rsidP="00807D03">
          <w:pPr>
            <w:pStyle w:val="BF7365688D3E40068B0078F96D85679F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076652C07DA04C2183B8230AA1DA6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9FA22-7B0E-49CF-9358-85FB01D98BC5}"/>
      </w:docPartPr>
      <w:docPartBody>
        <w:p w:rsidR="00C4276A" w:rsidRDefault="00807D03" w:rsidP="00807D03">
          <w:pPr>
            <w:pStyle w:val="076652C07DA04C2183B8230AA1DA62A1"/>
          </w:pPr>
          <w:r w:rsidRPr="001E784D">
            <w:rPr>
              <w:rStyle w:val="Platshllartext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03"/>
    <w:rsid w:val="00807D03"/>
    <w:rsid w:val="00C4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07D03"/>
    <w:rPr>
      <w:color w:val="808080"/>
    </w:rPr>
  </w:style>
  <w:style w:type="paragraph" w:customStyle="1" w:styleId="FFCC887BA1E54065B852EDB305B3BF08">
    <w:name w:val="FFCC887BA1E54065B852EDB305B3BF08"/>
  </w:style>
  <w:style w:type="paragraph" w:customStyle="1" w:styleId="E71D02862D89455DA08F20571C16929D">
    <w:name w:val="E71D02862D89455DA08F20571C16929D"/>
  </w:style>
  <w:style w:type="paragraph" w:customStyle="1" w:styleId="973A270F0FA44086BB354E3B99EC1F55">
    <w:name w:val="973A270F0FA44086BB354E3B99EC1F55"/>
  </w:style>
  <w:style w:type="paragraph" w:customStyle="1" w:styleId="CEEDC36E7636435191B1A8D0129DC1F7">
    <w:name w:val="CEEDC36E7636435191B1A8D0129DC1F7"/>
  </w:style>
  <w:style w:type="paragraph" w:customStyle="1" w:styleId="203CE7F7B06D453A86A23D9F523B9769">
    <w:name w:val="203CE7F7B06D453A86A23D9F523B9769"/>
  </w:style>
  <w:style w:type="paragraph" w:customStyle="1" w:styleId="300D6F505F80477AB55CD4A8536C6025">
    <w:name w:val="300D6F505F80477AB55CD4A8536C6025"/>
  </w:style>
  <w:style w:type="paragraph" w:customStyle="1" w:styleId="AECD9B2FDBF34CDCB72291EC6B3584F1">
    <w:name w:val="AECD9B2FDBF34CDCB72291EC6B3584F1"/>
  </w:style>
  <w:style w:type="paragraph" w:customStyle="1" w:styleId="2E849C83C35F45E4897166353647C7B9">
    <w:name w:val="2E849C83C35F45E4897166353647C7B9"/>
  </w:style>
  <w:style w:type="paragraph" w:customStyle="1" w:styleId="C3FD1A6D7012488B87275FE98BDF069B">
    <w:name w:val="C3FD1A6D7012488B87275FE98BDF069B"/>
  </w:style>
  <w:style w:type="paragraph" w:customStyle="1" w:styleId="7F2FB0CBDB9B4B30BE1A59AD00E176AF">
    <w:name w:val="7F2FB0CBDB9B4B30BE1A59AD00E176AF"/>
    <w:rsid w:val="00807D03"/>
  </w:style>
  <w:style w:type="paragraph" w:customStyle="1" w:styleId="4495769CC00B440382E9296C10581CC4">
    <w:name w:val="4495769CC00B440382E9296C10581CC4"/>
    <w:rsid w:val="00807D03"/>
  </w:style>
  <w:style w:type="paragraph" w:customStyle="1" w:styleId="94D0B3D2C40742DA8C025B328E255D3D">
    <w:name w:val="94D0B3D2C40742DA8C025B328E255D3D"/>
    <w:rsid w:val="00807D03"/>
  </w:style>
  <w:style w:type="paragraph" w:customStyle="1" w:styleId="BF7365688D3E40068B0078F96D85679F">
    <w:name w:val="BF7365688D3E40068B0078F96D85679F"/>
    <w:rsid w:val="00807D03"/>
  </w:style>
  <w:style w:type="paragraph" w:customStyle="1" w:styleId="076652C07DA04C2183B8230AA1DA62A1">
    <w:name w:val="076652C07DA04C2183B8230AA1DA62A1"/>
    <w:rsid w:val="00807D03"/>
  </w:style>
  <w:style w:type="paragraph" w:customStyle="1" w:styleId="CB7D127E7C9C490D8FB27DD04CA353E0">
    <w:name w:val="CB7D127E7C9C490D8FB27DD04CA353E0"/>
    <w:rsid w:val="00807D03"/>
  </w:style>
  <w:style w:type="paragraph" w:customStyle="1" w:styleId="5A573C99574E4FC48EF6620107998796">
    <w:name w:val="5A573C99574E4FC48EF6620107998796"/>
    <w:rsid w:val="00807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 xmlns="LPXML">
  <namn/>
  <titel>SLUTRAPPORT - Projektnamn</titel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893ABF6BC3414A9729E12FC8D54049" ma:contentTypeVersion="2" ma:contentTypeDescription="Skapa ett nytt dokument." ma:contentTypeScope="" ma:versionID="aa6c6b3f9dfd2cb2c72f7a201ab223b7">
  <xsd:schema xmlns:xsd="http://www.w3.org/2001/XMLSchema" xmlns:xs="http://www.w3.org/2001/XMLSchema" xmlns:p="http://schemas.microsoft.com/office/2006/metadata/properties" xmlns:ns2="5ac3a0b6-b97e-4b67-b0b4-60feee06c5b7" targetNamespace="http://schemas.microsoft.com/office/2006/metadata/properties" ma:root="true" ma:fieldsID="727850036cbe9ce4b93d91d79608ad3e" ns2:_="">
    <xsd:import namespace="5ac3a0b6-b97e-4b67-b0b4-60feee06c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3a0b6-b97e-4b67-b0b4-60feee06c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F500-BABE-40DE-B0B1-817E408212A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5ac3a0b6-b97e-4b67-b0b4-60feee06c5b7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7CBF84-C702-402A-8C36-897AC1481FD7}">
  <ds:schemaRefs>
    <ds:schemaRef ds:uri="LPXML"/>
  </ds:schemaRefs>
</ds:datastoreItem>
</file>

<file path=customXml/itemProps3.xml><?xml version="1.0" encoding="utf-8"?>
<ds:datastoreItem xmlns:ds="http://schemas.openxmlformats.org/officeDocument/2006/customXml" ds:itemID="{B641FB73-67D1-4D15-B6E9-DC8AA1921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3a0b6-b97e-4b67-b0b4-60feee06c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675C6E-3EB1-4C6F-9387-3C447F01C0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05835C-79D4-4E6B-9AA9-8B862A44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enkel</Template>
  <TotalTime>6</TotalTime>
  <Pages>5</Pages>
  <Words>478</Words>
  <Characters>2535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 Svantesson, Eva</dc:creator>
  <cp:keywords/>
  <dc:description/>
  <cp:lastModifiedBy>Rodin Svantesson, Eva</cp:lastModifiedBy>
  <cp:revision>4</cp:revision>
  <cp:lastPrinted>2021-05-04T12:30:00Z</cp:lastPrinted>
  <dcterms:created xsi:type="dcterms:W3CDTF">2021-09-17T11:23:00Z</dcterms:created>
  <dcterms:modified xsi:type="dcterms:W3CDTF">2021-10-26T08:57:00Z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  <property fmtid="{D5CDD505-2E9C-101B-9397-08002B2CF9AE}" pid="3" name="ContentTypeId">
    <vt:lpwstr>0x0101009A893ABF6BC3414A9729E12FC8D54049</vt:lpwstr>
  </property>
</Properties>
</file>