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rPr>
        <w:id w:val="1842969464"/>
        <w:lock w:val="contentLocked"/>
        <w:placeholder>
          <w:docPart w:val="69B8BFDC5A93404B9BB766D71B258CDC"/>
        </w:placeholder>
        <w:group/>
      </w:sdtPr>
      <w:sdtEndPr/>
      <w:sdtContent>
        <w:p w14:paraId="21D21A7C" w14:textId="77777777" w:rsidR="00517AFE" w:rsidRDefault="003E48B0" w:rsidP="008F4071">
          <w:pPr>
            <w:pStyle w:val="Infotext"/>
            <w:spacing w:after="60"/>
            <w:rPr>
              <w:rFonts w:asciiTheme="majorHAnsi" w:hAnsiTheme="majorHAnsi" w:cstheme="majorHAnsi"/>
            </w:rPr>
          </w:pPr>
          <w:r>
            <w:rPr>
              <w:noProof/>
              <w:lang w:eastAsia="sv-SE"/>
            </w:rPr>
            <w:drawing>
              <wp:anchor distT="0" distB="0" distL="114300" distR="114300" simplePos="0" relativeHeight="251662336" behindDoc="0" locked="0" layoutInCell="1" allowOverlap="1" wp14:anchorId="15D8A524" wp14:editId="334424FB">
                <wp:simplePos x="0" y="0"/>
                <wp:positionH relativeFrom="column">
                  <wp:posOffset>4206875</wp:posOffset>
                </wp:positionH>
                <wp:positionV relativeFrom="paragraph">
                  <wp:posOffset>-86995</wp:posOffset>
                </wp:positionV>
                <wp:extent cx="1454785" cy="741045"/>
                <wp:effectExtent l="0" t="0" r="0" b="0"/>
                <wp:wrapNone/>
                <wp:docPr id="1" name="Bild 1" descr="Logotyp Mitt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typ Mittuniversite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54785" cy="741045"/>
                        </a:xfrm>
                        <a:prstGeom prst="rect">
                          <a:avLst/>
                        </a:prstGeom>
                      </pic:spPr>
                    </pic:pic>
                  </a:graphicData>
                </a:graphic>
              </wp:anchor>
            </w:drawing>
          </w:r>
          <w:sdt>
            <w:sdtPr>
              <w:rPr>
                <w:rFonts w:asciiTheme="majorHAnsi" w:hAnsiTheme="majorHAnsi" w:cstheme="majorHAnsi"/>
              </w:rPr>
              <w:id w:val="-1461727335"/>
              <w:placeholder>
                <w:docPart w:val="2D8866A1012D4D77A9C5C472267486EF"/>
              </w:placeholder>
              <w:showingPlcHdr/>
              <w:dataBinding w:prefixMappings="xmlns:ns0='LPXML' " w:xpath="/ns0:root[1]/ns0:Datum[1]" w:storeItemID="{407CBF84-C702-402A-8C36-897AC1481FD7}"/>
              <w:date>
                <w:dateFormat w:val="yyyy-MM-dd"/>
                <w:lid w:val="sv-SE"/>
                <w:storeMappedDataAs w:val="dateTime"/>
                <w:calendar w:val="gregorian"/>
              </w:date>
            </w:sdtPr>
            <w:sdtEndPr/>
            <w:sdtContent>
              <w:r w:rsidR="00517AFE">
                <w:rPr>
                  <w:rStyle w:val="Platshllartext"/>
                </w:rPr>
                <w:t>Datum</w:t>
              </w:r>
            </w:sdtContent>
          </w:sdt>
        </w:p>
      </w:sdtContent>
    </w:sdt>
    <w:p w14:paraId="144ED234" w14:textId="77777777" w:rsidR="00D632F3" w:rsidRDefault="005519B9" w:rsidP="008F4071">
      <w:pPr>
        <w:pStyle w:val="Infotext"/>
        <w:spacing w:after="60"/>
      </w:pPr>
      <w:sdt>
        <w:sdtPr>
          <w:id w:val="-823741649"/>
          <w:placeholder>
            <w:docPart w:val="E7A6B0AB5B584D36A36604DA61B28E38"/>
          </w:placeholder>
          <w:showingPlcHdr/>
          <w:dataBinding w:prefixMappings="xmlns:ns0='LPXML' " w:xpath="/ns0:root[1]/ns0:dokumenttyp[1]" w:storeItemID="{407CBF84-C702-402A-8C36-897AC1481FD7}"/>
          <w:text/>
        </w:sdtPr>
        <w:sdtEndPr/>
        <w:sdtContent>
          <w:r w:rsidR="00517AFE">
            <w:rPr>
              <w:rStyle w:val="Platshllartext"/>
            </w:rPr>
            <w:t>Författare</w:t>
          </w:r>
        </w:sdtContent>
      </w:sdt>
    </w:p>
    <w:p w14:paraId="2EE2CF7C" w14:textId="77777777" w:rsidR="00445860" w:rsidRDefault="008E2E69" w:rsidP="008F4071">
      <w:pPr>
        <w:pStyle w:val="Infotext"/>
        <w:spacing w:after="60"/>
      </w:pPr>
      <w:r w:rsidRPr="008E2E69">
        <w:t>Diarienummer</w:t>
      </w:r>
      <w:r w:rsidR="00D632F3" w:rsidRPr="00D632F3">
        <w:t xml:space="preserve">: </w:t>
      </w:r>
      <w:sdt>
        <w:sdtPr>
          <w:id w:val="1527987786"/>
          <w:placeholder>
            <w:docPart w:val="2A6AFCB5100A4CDCBC4F4664A721D9F4"/>
          </w:placeholder>
          <w:showingPlcHdr/>
          <w:dataBinding w:prefixMappings="xmlns:ns0='LPXML' " w:xpath="/ns0:root[1]/ns0:Diarienummer[1]" w:storeItemID="{407CBF84-C702-402A-8C36-897AC1481FD7}"/>
          <w:text/>
        </w:sdtPr>
        <w:sdtEndPr/>
        <w:sdtContent>
          <w:r w:rsidR="00AA19FE" w:rsidRPr="006B6365">
            <w:rPr>
              <w:rStyle w:val="Platshllartext"/>
            </w:rPr>
            <w:t>20xx/xxx</w:t>
          </w:r>
        </w:sdtContent>
      </w:sdt>
    </w:p>
    <w:p w14:paraId="4E3EA389" w14:textId="77777777" w:rsidR="0015689A" w:rsidRDefault="0015689A" w:rsidP="008F4071">
      <w:pPr>
        <w:pStyle w:val="Infotext"/>
        <w:spacing w:after="60"/>
      </w:pPr>
    </w:p>
    <w:p w14:paraId="5414904A" w14:textId="77777777" w:rsidR="0015689A" w:rsidRDefault="0015689A" w:rsidP="008F4071">
      <w:pPr>
        <w:pStyle w:val="Rapportrubrik1"/>
        <w:spacing w:before="2040"/>
        <w:rPr>
          <w:noProof/>
        </w:rPr>
        <w:sectPr w:rsidR="0015689A" w:rsidSect="00A7145E">
          <w:footerReference w:type="default" r:id="rId14"/>
          <w:type w:val="continuous"/>
          <w:pgSz w:w="11906" w:h="16838" w:code="9"/>
          <w:pgMar w:top="1247" w:right="2552" w:bottom="1985" w:left="1985" w:header="851" w:footer="709" w:gutter="0"/>
          <w:cols w:space="708"/>
          <w:docGrid w:linePitch="360"/>
        </w:sectPr>
      </w:pPr>
    </w:p>
    <w:bookmarkStart w:id="0" w:name="_Toc73360526"/>
    <w:p w14:paraId="33F058B3" w14:textId="23EEBFCE" w:rsidR="00321716" w:rsidRDefault="005519B9" w:rsidP="00517AFE">
      <w:pPr>
        <w:pStyle w:val="Rapportrubrik1"/>
        <w:spacing w:before="1320"/>
        <w:rPr>
          <w:noProof/>
        </w:rPr>
      </w:pPr>
      <w:sdt>
        <w:sdtPr>
          <w:rPr>
            <w:noProof/>
          </w:rPr>
          <w:alias w:val="Titel"/>
          <w:tag w:val=""/>
          <w:id w:val="1361938193"/>
          <w:placeholder>
            <w:docPart w:val="E0AB9CD150C446DC85E70D5B37E4C856"/>
          </w:placeholder>
          <w:dataBinding w:prefixMappings="xmlns:ns0='LPXML' " w:xpath="/ns0:root[1]/ns0:titel[1]" w:storeItemID="{407CBF84-C702-402A-8C36-897AC1481FD7}"/>
          <w:text/>
        </w:sdtPr>
        <w:sdtEndPr/>
        <w:sdtContent>
          <w:r w:rsidR="00872AAF">
            <w:rPr>
              <w:noProof/>
            </w:rPr>
            <w:t>Statusrapport</w:t>
          </w:r>
          <w:r w:rsidR="00E80806">
            <w:rPr>
              <w:noProof/>
            </w:rPr>
            <w:t xml:space="preserve"> – Skriv projektnamn</w:t>
          </w:r>
        </w:sdtContent>
      </w:sdt>
      <w:bookmarkEnd w:id="0"/>
    </w:p>
    <w:p w14:paraId="3C4B5024" w14:textId="3F31785B" w:rsidR="006627EC" w:rsidRDefault="006627EC" w:rsidP="006627EC">
      <w:pPr>
        <w:spacing w:after="60"/>
        <w:rPr>
          <w:rFonts w:asciiTheme="majorHAnsi" w:hAnsiTheme="majorHAnsi"/>
          <w:b/>
          <w:bCs/>
          <w:noProof/>
          <w:sz w:val="20"/>
        </w:rPr>
      </w:pPr>
    </w:p>
    <w:p w14:paraId="67E31053" w14:textId="77777777" w:rsidR="007024E0" w:rsidRDefault="007024E0" w:rsidP="006627EC">
      <w:pPr>
        <w:spacing w:after="60"/>
        <w:rPr>
          <w:rFonts w:asciiTheme="majorHAnsi" w:hAnsiTheme="majorHAnsi"/>
          <w:b/>
          <w:bCs/>
          <w:noProof/>
          <w:sz w:val="20"/>
        </w:rPr>
      </w:pPr>
    </w:p>
    <w:p w14:paraId="304E481A" w14:textId="77777777" w:rsidR="006627EC" w:rsidRPr="006627EC" w:rsidRDefault="006627EC" w:rsidP="006627EC">
      <w:pPr>
        <w:spacing w:after="60"/>
        <w:rPr>
          <w:rFonts w:asciiTheme="majorHAnsi" w:hAnsiTheme="majorHAnsi"/>
          <w:noProof/>
          <w:sz w:val="20"/>
        </w:rPr>
      </w:pPr>
      <w:r>
        <w:rPr>
          <w:rFonts w:asciiTheme="majorHAnsi" w:hAnsiTheme="majorHAnsi"/>
          <w:b/>
          <w:bCs/>
          <w:noProof/>
          <w:sz w:val="20"/>
        </w:rPr>
        <w:t>Projektledare</w:t>
      </w:r>
    </w:p>
    <w:sdt>
      <w:sdtPr>
        <w:rPr>
          <w:rFonts w:asciiTheme="majorHAnsi" w:hAnsiTheme="majorHAnsi" w:cstheme="majorHAnsi"/>
          <w:noProof/>
          <w:sz w:val="20"/>
        </w:rPr>
        <w:id w:val="-313183544"/>
        <w:placeholder>
          <w:docPart w:val="7D6C9B05B41342B58D846A553ADAF0B0"/>
        </w:placeholder>
        <w:temporary/>
        <w:showingPlcHdr/>
        <w:text/>
      </w:sdtPr>
      <w:sdtEndPr/>
      <w:sdtContent>
        <w:p w14:paraId="4630CAD0"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58E15E56" w14:textId="77777777" w:rsidR="006627EC" w:rsidRPr="003C5479"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Beställare/</w:t>
      </w:r>
      <w:r w:rsidRPr="003C5479">
        <w:rPr>
          <w:rFonts w:asciiTheme="majorHAnsi" w:hAnsiTheme="majorHAnsi" w:cstheme="majorHAnsi"/>
          <w:b/>
          <w:bCs/>
          <w:noProof/>
          <w:sz w:val="20"/>
        </w:rPr>
        <w:t>projektägare</w:t>
      </w:r>
    </w:p>
    <w:sdt>
      <w:sdtPr>
        <w:rPr>
          <w:rFonts w:asciiTheme="majorHAnsi" w:hAnsiTheme="majorHAnsi" w:cstheme="majorHAnsi"/>
          <w:noProof/>
          <w:sz w:val="20"/>
        </w:rPr>
        <w:id w:val="275144462"/>
        <w:placeholder>
          <w:docPart w:val="A87BDBAD2BC849FA93F7022B502744D6"/>
        </w:placeholder>
        <w:temporary/>
        <w:showingPlcHdr/>
        <w:text/>
      </w:sdtPr>
      <w:sdtEndPr/>
      <w:sdtContent>
        <w:p w14:paraId="58ECDBBD"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11B6BAFA" w14:textId="77777777" w:rsidR="006627EC" w:rsidRPr="006627EC" w:rsidRDefault="006627EC" w:rsidP="006627EC">
      <w:pPr>
        <w:spacing w:after="60"/>
        <w:rPr>
          <w:rFonts w:asciiTheme="majorHAnsi" w:hAnsiTheme="majorHAnsi" w:cstheme="majorHAnsi"/>
          <w:b/>
          <w:bCs/>
          <w:noProof/>
          <w:sz w:val="20"/>
        </w:rPr>
      </w:pPr>
      <w:r>
        <w:rPr>
          <w:rFonts w:asciiTheme="majorHAnsi" w:hAnsiTheme="majorHAnsi" w:cstheme="majorHAnsi"/>
          <w:b/>
          <w:bCs/>
          <w:noProof/>
          <w:sz w:val="20"/>
        </w:rPr>
        <w:t>Ansvarig avdelning</w:t>
      </w:r>
    </w:p>
    <w:sdt>
      <w:sdtPr>
        <w:rPr>
          <w:rFonts w:asciiTheme="majorHAnsi" w:hAnsiTheme="majorHAnsi" w:cstheme="majorHAnsi"/>
          <w:noProof/>
          <w:sz w:val="20"/>
        </w:rPr>
        <w:id w:val="-2055451675"/>
        <w:placeholder>
          <w:docPart w:val="FAE1ED10B706453AA1C0CFD7BFED1DBC"/>
        </w:placeholder>
        <w:temporary/>
        <w:showingPlcHdr/>
        <w:text/>
      </w:sdtPr>
      <w:sdtEndPr/>
      <w:sdtContent>
        <w:p w14:paraId="2A2FD014" w14:textId="77777777" w:rsidR="006627EC" w:rsidRPr="006627EC" w:rsidRDefault="006627EC" w:rsidP="006627EC">
          <w:pPr>
            <w:spacing w:after="60"/>
            <w:rPr>
              <w:rFonts w:asciiTheme="majorHAnsi" w:hAnsiTheme="majorHAnsi" w:cstheme="majorHAnsi"/>
              <w:noProof/>
              <w:sz w:val="20"/>
            </w:rPr>
          </w:pPr>
          <w:r w:rsidRPr="006627EC">
            <w:rPr>
              <w:rFonts w:asciiTheme="majorHAnsi" w:hAnsiTheme="majorHAnsi"/>
              <w:color w:val="808080"/>
              <w:sz w:val="20"/>
            </w:rPr>
            <w:t>xxx</w:t>
          </w:r>
        </w:p>
      </w:sdtContent>
    </w:sdt>
    <w:p w14:paraId="074E5F25" w14:textId="2A82770A" w:rsidR="006627EC" w:rsidRPr="006627EC" w:rsidRDefault="00872AAF" w:rsidP="006627EC">
      <w:pPr>
        <w:spacing w:after="60"/>
        <w:rPr>
          <w:rFonts w:asciiTheme="majorHAnsi" w:hAnsiTheme="majorHAnsi" w:cstheme="majorHAnsi"/>
          <w:b/>
          <w:bCs/>
          <w:noProof/>
          <w:sz w:val="20"/>
        </w:rPr>
      </w:pPr>
      <w:r>
        <w:rPr>
          <w:rFonts w:asciiTheme="majorHAnsi" w:hAnsiTheme="majorHAnsi" w:cstheme="majorHAnsi"/>
          <w:b/>
          <w:bCs/>
          <w:noProof/>
          <w:sz w:val="20"/>
        </w:rPr>
        <w:t>Avser perioden</w:t>
      </w:r>
    </w:p>
    <w:p w14:paraId="12F2984A" w14:textId="478C4277" w:rsidR="00872AAF" w:rsidRDefault="005519B9" w:rsidP="00872AAF">
      <w:pPr>
        <w:spacing w:after="60"/>
        <w:rPr>
          <w:rFonts w:asciiTheme="majorHAnsi" w:hAnsiTheme="majorHAnsi" w:cstheme="majorHAnsi"/>
          <w:noProof/>
          <w:sz w:val="20"/>
        </w:rPr>
      </w:pPr>
      <w:sdt>
        <w:sdtPr>
          <w:rPr>
            <w:rFonts w:asciiTheme="majorHAnsi" w:hAnsiTheme="majorHAnsi" w:cstheme="majorHAnsi"/>
            <w:noProof/>
            <w:sz w:val="20"/>
          </w:rPr>
          <w:id w:val="1186176703"/>
          <w:placeholder>
            <w:docPart w:val="180F161E95BD46F88C13D1DDD9086E79"/>
          </w:placeholder>
          <w:temporary/>
          <w:showingPlcHdr/>
          <w:text/>
        </w:sdtPr>
        <w:sdtEndPr/>
        <w:sdtContent>
          <w:r w:rsidR="006627EC" w:rsidRPr="006627EC">
            <w:rPr>
              <w:rFonts w:asciiTheme="majorHAnsi" w:hAnsiTheme="majorHAnsi"/>
              <w:color w:val="808080"/>
              <w:sz w:val="20"/>
            </w:rPr>
            <w:t>xxx</w:t>
          </w:r>
        </w:sdtContent>
      </w:sdt>
      <w:r w:rsidR="00872AAF" w:rsidRPr="00872AAF">
        <w:rPr>
          <w:rFonts w:asciiTheme="majorHAnsi" w:hAnsiTheme="majorHAnsi" w:cstheme="majorHAnsi"/>
          <w:noProof/>
          <w:sz w:val="20"/>
        </w:rPr>
        <w:t xml:space="preserve"> </w:t>
      </w:r>
      <w:r w:rsidR="00872AAF">
        <w:rPr>
          <w:rFonts w:asciiTheme="majorHAnsi" w:hAnsiTheme="majorHAnsi" w:cstheme="majorHAnsi"/>
          <w:noProof/>
          <w:sz w:val="20"/>
        </w:rPr>
        <w:t xml:space="preserve">-- </w:t>
      </w:r>
      <w:sdt>
        <w:sdtPr>
          <w:rPr>
            <w:rFonts w:asciiTheme="majorHAnsi" w:hAnsiTheme="majorHAnsi" w:cstheme="majorHAnsi"/>
            <w:noProof/>
            <w:sz w:val="20"/>
          </w:rPr>
          <w:id w:val="1727799805"/>
          <w:placeholder>
            <w:docPart w:val="E7A29EB2957F41E0B75E9EDAA804B115"/>
          </w:placeholder>
          <w:temporary/>
          <w:showingPlcHdr/>
          <w:text/>
        </w:sdtPr>
        <w:sdtEndPr/>
        <w:sdtContent>
          <w:r w:rsidR="00872AAF" w:rsidRPr="006627EC">
            <w:rPr>
              <w:rFonts w:asciiTheme="majorHAnsi" w:hAnsiTheme="majorHAnsi"/>
              <w:color w:val="808080"/>
              <w:sz w:val="20"/>
            </w:rPr>
            <w:t>xxx</w:t>
          </w:r>
        </w:sdtContent>
      </w:sdt>
    </w:p>
    <w:p w14:paraId="645C5498" w14:textId="6B4DFB79" w:rsidR="006627EC" w:rsidRPr="006627EC" w:rsidRDefault="006627EC" w:rsidP="006627EC">
      <w:pPr>
        <w:spacing w:after="60"/>
        <w:rPr>
          <w:rFonts w:asciiTheme="majorHAnsi" w:hAnsiTheme="majorHAnsi" w:cstheme="majorHAnsi"/>
          <w:noProof/>
          <w:sz w:val="20"/>
        </w:rPr>
      </w:pPr>
    </w:p>
    <w:p w14:paraId="45262728" w14:textId="77777777" w:rsidR="003708CE" w:rsidRDefault="003708CE" w:rsidP="006627EC">
      <w:pPr>
        <w:spacing w:after="60"/>
        <w:sectPr w:rsidR="003708CE" w:rsidSect="00517AFE">
          <w:type w:val="continuous"/>
          <w:pgSz w:w="11906" w:h="16838" w:code="9"/>
          <w:pgMar w:top="1247" w:right="2552" w:bottom="1985" w:left="1985" w:header="851" w:footer="709" w:gutter="0"/>
          <w:cols w:space="708"/>
          <w:titlePg/>
          <w:docGrid w:linePitch="360"/>
        </w:sectPr>
      </w:pPr>
    </w:p>
    <w:sdt>
      <w:sdtPr>
        <w:rPr>
          <w:rFonts w:asciiTheme="minorHAnsi" w:eastAsiaTheme="minorEastAsia" w:hAnsiTheme="minorHAnsi" w:cstheme="minorBidi"/>
          <w:b w:val="0"/>
          <w:sz w:val="22"/>
          <w:szCs w:val="22"/>
        </w:rPr>
        <w:id w:val="-1213809999"/>
        <w:docPartObj>
          <w:docPartGallery w:val="Table of Contents"/>
          <w:docPartUnique/>
        </w:docPartObj>
      </w:sdtPr>
      <w:sdtEndPr>
        <w:rPr>
          <w:bCs/>
        </w:rPr>
      </w:sdtEndPr>
      <w:sdtContent>
        <w:p w14:paraId="63B8FE80" w14:textId="77777777" w:rsidR="003708CE" w:rsidRDefault="003708CE">
          <w:pPr>
            <w:pStyle w:val="Innehllsfrteckningsrubrik"/>
          </w:pPr>
          <w:r>
            <w:t>Innehållsförteckning</w:t>
          </w:r>
        </w:p>
        <w:p w14:paraId="600523C0" w14:textId="2077997A" w:rsidR="003C5479" w:rsidRDefault="001403E7">
          <w:pPr>
            <w:pStyle w:val="Innehll1"/>
            <w:rPr>
              <w:rFonts w:asciiTheme="minorHAnsi" w:hAnsiTheme="minorHAnsi"/>
              <w:b w:val="0"/>
              <w:noProof/>
              <w:sz w:val="22"/>
              <w:lang w:eastAsia="sv-SE"/>
            </w:rPr>
          </w:pPr>
          <w:r>
            <w:rPr>
              <w:b w:val="0"/>
            </w:rPr>
            <w:fldChar w:fldCharType="begin"/>
          </w:r>
          <w:r>
            <w:rPr>
              <w:b w:val="0"/>
            </w:rPr>
            <w:instrText xml:space="preserve"> TOC \h \z \t "Rubrik 1;1;Rubrik 2;2;Rubrik 3;3;Rubrik 1 numrerad;1;Rubrik 2 numrerad;2;Rubrik 3 numrerad;3" </w:instrText>
          </w:r>
          <w:r>
            <w:rPr>
              <w:b w:val="0"/>
            </w:rPr>
            <w:fldChar w:fldCharType="separate"/>
          </w:r>
          <w:hyperlink w:anchor="_Toc82688604" w:history="1">
            <w:r w:rsidR="003C5479" w:rsidRPr="00F216E1">
              <w:rPr>
                <w:rStyle w:val="Hyperlnk"/>
                <w:noProof/>
              </w:rPr>
              <w:t>1 Sammanfattning</w:t>
            </w:r>
            <w:r w:rsidR="003C5479">
              <w:rPr>
                <w:noProof/>
                <w:webHidden/>
              </w:rPr>
              <w:tab/>
            </w:r>
            <w:r w:rsidR="003C5479">
              <w:rPr>
                <w:noProof/>
                <w:webHidden/>
              </w:rPr>
              <w:fldChar w:fldCharType="begin"/>
            </w:r>
            <w:r w:rsidR="003C5479">
              <w:rPr>
                <w:noProof/>
                <w:webHidden/>
              </w:rPr>
              <w:instrText xml:space="preserve"> PAGEREF _Toc82688604 \h </w:instrText>
            </w:r>
            <w:r w:rsidR="003C5479">
              <w:rPr>
                <w:noProof/>
                <w:webHidden/>
              </w:rPr>
            </w:r>
            <w:r w:rsidR="003C5479">
              <w:rPr>
                <w:noProof/>
                <w:webHidden/>
              </w:rPr>
              <w:fldChar w:fldCharType="separate"/>
            </w:r>
            <w:r w:rsidR="003C5479">
              <w:rPr>
                <w:noProof/>
                <w:webHidden/>
              </w:rPr>
              <w:t>2</w:t>
            </w:r>
            <w:r w:rsidR="003C5479">
              <w:rPr>
                <w:noProof/>
                <w:webHidden/>
              </w:rPr>
              <w:fldChar w:fldCharType="end"/>
            </w:r>
          </w:hyperlink>
        </w:p>
        <w:p w14:paraId="4039693F" w14:textId="561E0772" w:rsidR="003C5479" w:rsidRDefault="005519B9">
          <w:pPr>
            <w:pStyle w:val="Innehll1"/>
            <w:rPr>
              <w:rFonts w:asciiTheme="minorHAnsi" w:hAnsiTheme="minorHAnsi"/>
              <w:b w:val="0"/>
              <w:noProof/>
              <w:sz w:val="22"/>
              <w:lang w:eastAsia="sv-SE"/>
            </w:rPr>
          </w:pPr>
          <w:hyperlink w:anchor="_Toc82688605" w:history="1">
            <w:r w:rsidR="003C5479" w:rsidRPr="00F216E1">
              <w:rPr>
                <w:rStyle w:val="Hyperlnk"/>
                <w:noProof/>
              </w:rPr>
              <w:t>2 Resultat</w:t>
            </w:r>
            <w:r w:rsidR="003C5479">
              <w:rPr>
                <w:noProof/>
                <w:webHidden/>
              </w:rPr>
              <w:tab/>
            </w:r>
            <w:r w:rsidR="003C5479">
              <w:rPr>
                <w:noProof/>
                <w:webHidden/>
              </w:rPr>
              <w:fldChar w:fldCharType="begin"/>
            </w:r>
            <w:r w:rsidR="003C5479">
              <w:rPr>
                <w:noProof/>
                <w:webHidden/>
              </w:rPr>
              <w:instrText xml:space="preserve"> PAGEREF _Toc82688605 \h </w:instrText>
            </w:r>
            <w:r w:rsidR="003C5479">
              <w:rPr>
                <w:noProof/>
                <w:webHidden/>
              </w:rPr>
            </w:r>
            <w:r w:rsidR="003C5479">
              <w:rPr>
                <w:noProof/>
                <w:webHidden/>
              </w:rPr>
              <w:fldChar w:fldCharType="separate"/>
            </w:r>
            <w:r w:rsidR="003C5479">
              <w:rPr>
                <w:noProof/>
                <w:webHidden/>
              </w:rPr>
              <w:t>2</w:t>
            </w:r>
            <w:r w:rsidR="003C5479">
              <w:rPr>
                <w:noProof/>
                <w:webHidden/>
              </w:rPr>
              <w:fldChar w:fldCharType="end"/>
            </w:r>
          </w:hyperlink>
        </w:p>
        <w:p w14:paraId="75877052" w14:textId="7EEF25B1" w:rsidR="003C5479" w:rsidRDefault="005519B9">
          <w:pPr>
            <w:pStyle w:val="Innehll2"/>
            <w:rPr>
              <w:rFonts w:asciiTheme="minorHAnsi" w:hAnsiTheme="minorHAnsi"/>
              <w:noProof/>
              <w:sz w:val="22"/>
              <w:lang w:eastAsia="sv-SE"/>
            </w:rPr>
          </w:pPr>
          <w:hyperlink w:anchor="_Toc82688606" w:history="1">
            <w:r w:rsidR="003C5479" w:rsidRPr="00F216E1">
              <w:rPr>
                <w:rStyle w:val="Hyperlnk"/>
                <w:noProof/>
                <w:lang w:eastAsia="en-US"/>
              </w:rPr>
              <w:t>2.1 Pågående aktiviteter</w:t>
            </w:r>
            <w:r w:rsidR="003C5479">
              <w:rPr>
                <w:noProof/>
                <w:webHidden/>
              </w:rPr>
              <w:tab/>
            </w:r>
            <w:r w:rsidR="003C5479">
              <w:rPr>
                <w:noProof/>
                <w:webHidden/>
              </w:rPr>
              <w:fldChar w:fldCharType="begin"/>
            </w:r>
            <w:r w:rsidR="003C5479">
              <w:rPr>
                <w:noProof/>
                <w:webHidden/>
              </w:rPr>
              <w:instrText xml:space="preserve"> PAGEREF _Toc82688606 \h </w:instrText>
            </w:r>
            <w:r w:rsidR="003C5479">
              <w:rPr>
                <w:noProof/>
                <w:webHidden/>
              </w:rPr>
            </w:r>
            <w:r w:rsidR="003C5479">
              <w:rPr>
                <w:noProof/>
                <w:webHidden/>
              </w:rPr>
              <w:fldChar w:fldCharType="separate"/>
            </w:r>
            <w:r w:rsidR="003C5479">
              <w:rPr>
                <w:noProof/>
                <w:webHidden/>
              </w:rPr>
              <w:t>2</w:t>
            </w:r>
            <w:r w:rsidR="003C5479">
              <w:rPr>
                <w:noProof/>
                <w:webHidden/>
              </w:rPr>
              <w:fldChar w:fldCharType="end"/>
            </w:r>
          </w:hyperlink>
        </w:p>
        <w:p w14:paraId="67ED0335" w14:textId="65F467BA" w:rsidR="003C5479" w:rsidRDefault="005519B9">
          <w:pPr>
            <w:pStyle w:val="Innehll1"/>
            <w:rPr>
              <w:rFonts w:asciiTheme="minorHAnsi" w:hAnsiTheme="minorHAnsi"/>
              <w:b w:val="0"/>
              <w:noProof/>
              <w:sz w:val="22"/>
              <w:lang w:eastAsia="sv-SE"/>
            </w:rPr>
          </w:pPr>
          <w:hyperlink w:anchor="_Toc82688607" w:history="1">
            <w:r w:rsidR="003C5479" w:rsidRPr="00F216E1">
              <w:rPr>
                <w:rStyle w:val="Hyperlnk"/>
                <w:noProof/>
              </w:rPr>
              <w:t>3 Tidsplan</w:t>
            </w:r>
            <w:r w:rsidR="003C5479">
              <w:rPr>
                <w:noProof/>
                <w:webHidden/>
              </w:rPr>
              <w:tab/>
            </w:r>
            <w:r w:rsidR="003C5479">
              <w:rPr>
                <w:noProof/>
                <w:webHidden/>
              </w:rPr>
              <w:fldChar w:fldCharType="begin"/>
            </w:r>
            <w:r w:rsidR="003C5479">
              <w:rPr>
                <w:noProof/>
                <w:webHidden/>
              </w:rPr>
              <w:instrText xml:space="preserve"> PAGEREF _Toc82688607 \h </w:instrText>
            </w:r>
            <w:r w:rsidR="003C5479">
              <w:rPr>
                <w:noProof/>
                <w:webHidden/>
              </w:rPr>
            </w:r>
            <w:r w:rsidR="003C5479">
              <w:rPr>
                <w:noProof/>
                <w:webHidden/>
              </w:rPr>
              <w:fldChar w:fldCharType="separate"/>
            </w:r>
            <w:r w:rsidR="003C5479">
              <w:rPr>
                <w:noProof/>
                <w:webHidden/>
              </w:rPr>
              <w:t>2</w:t>
            </w:r>
            <w:r w:rsidR="003C5479">
              <w:rPr>
                <w:noProof/>
                <w:webHidden/>
              </w:rPr>
              <w:fldChar w:fldCharType="end"/>
            </w:r>
          </w:hyperlink>
        </w:p>
        <w:p w14:paraId="0AA0E731" w14:textId="67EFD846" w:rsidR="003C5479" w:rsidRDefault="005519B9">
          <w:pPr>
            <w:pStyle w:val="Innehll1"/>
            <w:rPr>
              <w:rFonts w:asciiTheme="minorHAnsi" w:hAnsiTheme="minorHAnsi"/>
              <w:b w:val="0"/>
              <w:noProof/>
              <w:sz w:val="22"/>
              <w:lang w:eastAsia="sv-SE"/>
            </w:rPr>
          </w:pPr>
          <w:hyperlink w:anchor="_Toc82688608" w:history="1">
            <w:r w:rsidR="003C5479" w:rsidRPr="00F216E1">
              <w:rPr>
                <w:rStyle w:val="Hyperlnk"/>
                <w:noProof/>
              </w:rPr>
              <w:t>4 Kostnad</w:t>
            </w:r>
            <w:r w:rsidR="003C5479">
              <w:rPr>
                <w:noProof/>
                <w:webHidden/>
              </w:rPr>
              <w:tab/>
            </w:r>
            <w:r w:rsidR="003C5479">
              <w:rPr>
                <w:noProof/>
                <w:webHidden/>
              </w:rPr>
              <w:fldChar w:fldCharType="begin"/>
            </w:r>
            <w:r w:rsidR="003C5479">
              <w:rPr>
                <w:noProof/>
                <w:webHidden/>
              </w:rPr>
              <w:instrText xml:space="preserve"> PAGEREF _Toc82688608 \h </w:instrText>
            </w:r>
            <w:r w:rsidR="003C5479">
              <w:rPr>
                <w:noProof/>
                <w:webHidden/>
              </w:rPr>
            </w:r>
            <w:r w:rsidR="003C5479">
              <w:rPr>
                <w:noProof/>
                <w:webHidden/>
              </w:rPr>
              <w:fldChar w:fldCharType="separate"/>
            </w:r>
            <w:r w:rsidR="003C5479">
              <w:rPr>
                <w:noProof/>
                <w:webHidden/>
              </w:rPr>
              <w:t>3</w:t>
            </w:r>
            <w:r w:rsidR="003C5479">
              <w:rPr>
                <w:noProof/>
                <w:webHidden/>
              </w:rPr>
              <w:fldChar w:fldCharType="end"/>
            </w:r>
          </w:hyperlink>
        </w:p>
        <w:p w14:paraId="59D1FB98" w14:textId="3F0FF251" w:rsidR="003C5479" w:rsidRDefault="005519B9">
          <w:pPr>
            <w:pStyle w:val="Innehll1"/>
            <w:rPr>
              <w:rFonts w:asciiTheme="minorHAnsi" w:hAnsiTheme="minorHAnsi"/>
              <w:b w:val="0"/>
              <w:noProof/>
              <w:sz w:val="22"/>
              <w:lang w:eastAsia="sv-SE"/>
            </w:rPr>
          </w:pPr>
          <w:hyperlink w:anchor="_Toc82688609" w:history="1">
            <w:r w:rsidR="003C5479" w:rsidRPr="00F216E1">
              <w:rPr>
                <w:rStyle w:val="Hyperlnk"/>
                <w:noProof/>
              </w:rPr>
              <w:t>5 Resurser</w:t>
            </w:r>
            <w:r w:rsidR="003C5479">
              <w:rPr>
                <w:noProof/>
                <w:webHidden/>
              </w:rPr>
              <w:tab/>
            </w:r>
            <w:r w:rsidR="003C5479">
              <w:rPr>
                <w:noProof/>
                <w:webHidden/>
              </w:rPr>
              <w:fldChar w:fldCharType="begin"/>
            </w:r>
            <w:r w:rsidR="003C5479">
              <w:rPr>
                <w:noProof/>
                <w:webHidden/>
              </w:rPr>
              <w:instrText xml:space="preserve"> PAGEREF _Toc82688609 \h </w:instrText>
            </w:r>
            <w:r w:rsidR="003C5479">
              <w:rPr>
                <w:noProof/>
                <w:webHidden/>
              </w:rPr>
            </w:r>
            <w:r w:rsidR="003C5479">
              <w:rPr>
                <w:noProof/>
                <w:webHidden/>
              </w:rPr>
              <w:fldChar w:fldCharType="separate"/>
            </w:r>
            <w:r w:rsidR="003C5479">
              <w:rPr>
                <w:noProof/>
                <w:webHidden/>
              </w:rPr>
              <w:t>3</w:t>
            </w:r>
            <w:r w:rsidR="003C5479">
              <w:rPr>
                <w:noProof/>
                <w:webHidden/>
              </w:rPr>
              <w:fldChar w:fldCharType="end"/>
            </w:r>
          </w:hyperlink>
        </w:p>
        <w:p w14:paraId="67ADEA48" w14:textId="6D45EA24" w:rsidR="003C5479" w:rsidRDefault="005519B9">
          <w:pPr>
            <w:pStyle w:val="Innehll1"/>
            <w:rPr>
              <w:rFonts w:asciiTheme="minorHAnsi" w:hAnsiTheme="minorHAnsi"/>
              <w:b w:val="0"/>
              <w:noProof/>
              <w:sz w:val="22"/>
              <w:lang w:eastAsia="sv-SE"/>
            </w:rPr>
          </w:pPr>
          <w:hyperlink w:anchor="_Toc82688610" w:history="1">
            <w:r w:rsidR="003C5479" w:rsidRPr="00F216E1">
              <w:rPr>
                <w:rStyle w:val="Hyperlnk"/>
                <w:noProof/>
              </w:rPr>
              <w:t>6 Risker</w:t>
            </w:r>
            <w:r w:rsidR="003C5479">
              <w:rPr>
                <w:noProof/>
                <w:webHidden/>
              </w:rPr>
              <w:tab/>
            </w:r>
            <w:r w:rsidR="003C5479">
              <w:rPr>
                <w:noProof/>
                <w:webHidden/>
              </w:rPr>
              <w:fldChar w:fldCharType="begin"/>
            </w:r>
            <w:r w:rsidR="003C5479">
              <w:rPr>
                <w:noProof/>
                <w:webHidden/>
              </w:rPr>
              <w:instrText xml:space="preserve"> PAGEREF _Toc82688610 \h </w:instrText>
            </w:r>
            <w:r w:rsidR="003C5479">
              <w:rPr>
                <w:noProof/>
                <w:webHidden/>
              </w:rPr>
            </w:r>
            <w:r w:rsidR="003C5479">
              <w:rPr>
                <w:noProof/>
                <w:webHidden/>
              </w:rPr>
              <w:fldChar w:fldCharType="separate"/>
            </w:r>
            <w:r w:rsidR="003C5479">
              <w:rPr>
                <w:noProof/>
                <w:webHidden/>
              </w:rPr>
              <w:t>3</w:t>
            </w:r>
            <w:r w:rsidR="003C5479">
              <w:rPr>
                <w:noProof/>
                <w:webHidden/>
              </w:rPr>
              <w:fldChar w:fldCharType="end"/>
            </w:r>
          </w:hyperlink>
        </w:p>
        <w:p w14:paraId="1601B3DC" w14:textId="06DA9DFF" w:rsidR="003C5479" w:rsidRDefault="005519B9">
          <w:pPr>
            <w:pStyle w:val="Innehll2"/>
            <w:rPr>
              <w:rFonts w:asciiTheme="minorHAnsi" w:hAnsiTheme="minorHAnsi"/>
              <w:noProof/>
              <w:sz w:val="22"/>
              <w:lang w:eastAsia="sv-SE"/>
            </w:rPr>
          </w:pPr>
          <w:hyperlink w:anchor="_Toc82688611" w:history="1">
            <w:r w:rsidR="003C5479" w:rsidRPr="00F216E1">
              <w:rPr>
                <w:rStyle w:val="Hyperlnk"/>
                <w:noProof/>
                <w:lang w:eastAsia="en-US"/>
              </w:rPr>
              <w:t>6.1 Risker och möjligheter</w:t>
            </w:r>
            <w:r w:rsidR="003C5479">
              <w:rPr>
                <w:noProof/>
                <w:webHidden/>
              </w:rPr>
              <w:tab/>
            </w:r>
            <w:r w:rsidR="003C5479">
              <w:rPr>
                <w:noProof/>
                <w:webHidden/>
              </w:rPr>
              <w:fldChar w:fldCharType="begin"/>
            </w:r>
            <w:r w:rsidR="003C5479">
              <w:rPr>
                <w:noProof/>
                <w:webHidden/>
              </w:rPr>
              <w:instrText xml:space="preserve"> PAGEREF _Toc82688611 \h </w:instrText>
            </w:r>
            <w:r w:rsidR="003C5479">
              <w:rPr>
                <w:noProof/>
                <w:webHidden/>
              </w:rPr>
            </w:r>
            <w:r w:rsidR="003C5479">
              <w:rPr>
                <w:noProof/>
                <w:webHidden/>
              </w:rPr>
              <w:fldChar w:fldCharType="separate"/>
            </w:r>
            <w:r w:rsidR="003C5479">
              <w:rPr>
                <w:noProof/>
                <w:webHidden/>
              </w:rPr>
              <w:t>3</w:t>
            </w:r>
            <w:r w:rsidR="003C5479">
              <w:rPr>
                <w:noProof/>
                <w:webHidden/>
              </w:rPr>
              <w:fldChar w:fldCharType="end"/>
            </w:r>
          </w:hyperlink>
        </w:p>
        <w:p w14:paraId="5A5DC162" w14:textId="2C6DFEB8" w:rsidR="003C5479" w:rsidRDefault="005519B9">
          <w:pPr>
            <w:pStyle w:val="Innehll2"/>
            <w:rPr>
              <w:rFonts w:asciiTheme="minorHAnsi" w:hAnsiTheme="minorHAnsi"/>
              <w:noProof/>
              <w:sz w:val="22"/>
              <w:lang w:eastAsia="sv-SE"/>
            </w:rPr>
          </w:pPr>
          <w:hyperlink w:anchor="_Toc82688612" w:history="1">
            <w:r w:rsidR="003C5479" w:rsidRPr="00F216E1">
              <w:rPr>
                <w:rStyle w:val="Hyperlnk"/>
                <w:noProof/>
              </w:rPr>
              <w:t>6.2 Åtgärder som skall vidtas av projektet beställaren/projektägaren/styrgruppen</w:t>
            </w:r>
            <w:r w:rsidR="003C5479">
              <w:rPr>
                <w:noProof/>
                <w:webHidden/>
              </w:rPr>
              <w:tab/>
            </w:r>
            <w:r w:rsidR="003C5479">
              <w:rPr>
                <w:noProof/>
                <w:webHidden/>
              </w:rPr>
              <w:fldChar w:fldCharType="begin"/>
            </w:r>
            <w:r w:rsidR="003C5479">
              <w:rPr>
                <w:noProof/>
                <w:webHidden/>
              </w:rPr>
              <w:instrText xml:space="preserve"> PAGEREF _Toc82688612 \h </w:instrText>
            </w:r>
            <w:r w:rsidR="003C5479">
              <w:rPr>
                <w:noProof/>
                <w:webHidden/>
              </w:rPr>
            </w:r>
            <w:r w:rsidR="003C5479">
              <w:rPr>
                <w:noProof/>
                <w:webHidden/>
              </w:rPr>
              <w:fldChar w:fldCharType="separate"/>
            </w:r>
            <w:r w:rsidR="003C5479">
              <w:rPr>
                <w:noProof/>
                <w:webHidden/>
              </w:rPr>
              <w:t>3</w:t>
            </w:r>
            <w:r w:rsidR="003C5479">
              <w:rPr>
                <w:noProof/>
                <w:webHidden/>
              </w:rPr>
              <w:fldChar w:fldCharType="end"/>
            </w:r>
          </w:hyperlink>
        </w:p>
        <w:p w14:paraId="59D0AADC" w14:textId="6B06CC2E" w:rsidR="003C5479" w:rsidRDefault="005519B9">
          <w:pPr>
            <w:pStyle w:val="Innehll1"/>
            <w:rPr>
              <w:rFonts w:asciiTheme="minorHAnsi" w:hAnsiTheme="minorHAnsi"/>
              <w:b w:val="0"/>
              <w:noProof/>
              <w:sz w:val="22"/>
              <w:lang w:eastAsia="sv-SE"/>
            </w:rPr>
          </w:pPr>
          <w:hyperlink w:anchor="_Toc82688613" w:history="1">
            <w:r w:rsidR="003C5479" w:rsidRPr="00F216E1">
              <w:rPr>
                <w:rStyle w:val="Hyperlnk"/>
                <w:noProof/>
              </w:rPr>
              <w:t>7 Beslut som måste fattas</w:t>
            </w:r>
            <w:r w:rsidR="003C5479">
              <w:rPr>
                <w:noProof/>
                <w:webHidden/>
              </w:rPr>
              <w:tab/>
            </w:r>
            <w:r w:rsidR="003C5479">
              <w:rPr>
                <w:noProof/>
                <w:webHidden/>
              </w:rPr>
              <w:fldChar w:fldCharType="begin"/>
            </w:r>
            <w:r w:rsidR="003C5479">
              <w:rPr>
                <w:noProof/>
                <w:webHidden/>
              </w:rPr>
              <w:instrText xml:space="preserve"> PAGEREF _Toc82688613 \h </w:instrText>
            </w:r>
            <w:r w:rsidR="003C5479">
              <w:rPr>
                <w:noProof/>
                <w:webHidden/>
              </w:rPr>
            </w:r>
            <w:r w:rsidR="003C5479">
              <w:rPr>
                <w:noProof/>
                <w:webHidden/>
              </w:rPr>
              <w:fldChar w:fldCharType="separate"/>
            </w:r>
            <w:r w:rsidR="003C5479">
              <w:rPr>
                <w:noProof/>
                <w:webHidden/>
              </w:rPr>
              <w:t>3</w:t>
            </w:r>
            <w:r w:rsidR="003C5479">
              <w:rPr>
                <w:noProof/>
                <w:webHidden/>
              </w:rPr>
              <w:fldChar w:fldCharType="end"/>
            </w:r>
          </w:hyperlink>
        </w:p>
        <w:p w14:paraId="3537A718" w14:textId="0A7C4AA4" w:rsidR="003C5479" w:rsidRDefault="005519B9">
          <w:pPr>
            <w:pStyle w:val="Innehll1"/>
            <w:rPr>
              <w:rFonts w:asciiTheme="minorHAnsi" w:hAnsiTheme="minorHAnsi"/>
              <w:b w:val="0"/>
              <w:noProof/>
              <w:sz w:val="22"/>
              <w:lang w:eastAsia="sv-SE"/>
            </w:rPr>
          </w:pPr>
          <w:hyperlink w:anchor="_Toc82688614" w:history="1">
            <w:r w:rsidR="003C5479" w:rsidRPr="00F216E1">
              <w:rPr>
                <w:rStyle w:val="Hyperlnk"/>
                <w:noProof/>
              </w:rPr>
              <w:t>8 Övriga kommentarer</w:t>
            </w:r>
            <w:r w:rsidR="003C5479">
              <w:rPr>
                <w:noProof/>
                <w:webHidden/>
              </w:rPr>
              <w:tab/>
            </w:r>
            <w:r w:rsidR="003C5479">
              <w:rPr>
                <w:noProof/>
                <w:webHidden/>
              </w:rPr>
              <w:fldChar w:fldCharType="begin"/>
            </w:r>
            <w:r w:rsidR="003C5479">
              <w:rPr>
                <w:noProof/>
                <w:webHidden/>
              </w:rPr>
              <w:instrText xml:space="preserve"> PAGEREF _Toc82688614 \h </w:instrText>
            </w:r>
            <w:r w:rsidR="003C5479">
              <w:rPr>
                <w:noProof/>
                <w:webHidden/>
              </w:rPr>
            </w:r>
            <w:r w:rsidR="003C5479">
              <w:rPr>
                <w:noProof/>
                <w:webHidden/>
              </w:rPr>
              <w:fldChar w:fldCharType="separate"/>
            </w:r>
            <w:r w:rsidR="003C5479">
              <w:rPr>
                <w:noProof/>
                <w:webHidden/>
              </w:rPr>
              <w:t>4</w:t>
            </w:r>
            <w:r w:rsidR="003C5479">
              <w:rPr>
                <w:noProof/>
                <w:webHidden/>
              </w:rPr>
              <w:fldChar w:fldCharType="end"/>
            </w:r>
          </w:hyperlink>
        </w:p>
        <w:p w14:paraId="3DAEB263" w14:textId="06DCCF30" w:rsidR="003708CE" w:rsidRDefault="001403E7">
          <w:r>
            <w:rPr>
              <w:rFonts w:ascii="Arial" w:hAnsi="Arial"/>
              <w:b/>
              <w:sz w:val="19"/>
            </w:rPr>
            <w:fldChar w:fldCharType="end"/>
          </w:r>
        </w:p>
      </w:sdtContent>
    </w:sdt>
    <w:p w14:paraId="71FE571B" w14:textId="77777777" w:rsidR="003708CE" w:rsidRDefault="003708CE">
      <w:pPr>
        <w:rPr>
          <w:b/>
          <w:bCs/>
        </w:rPr>
      </w:pPr>
    </w:p>
    <w:p w14:paraId="45608A2A" w14:textId="77777777" w:rsidR="003708CE" w:rsidRDefault="003708CE">
      <w:pPr>
        <w:sectPr w:rsidR="003708CE" w:rsidSect="003E48B0">
          <w:headerReference w:type="first" r:id="rId15"/>
          <w:footerReference w:type="first" r:id="rId16"/>
          <w:pgSz w:w="11906" w:h="16838" w:code="9"/>
          <w:pgMar w:top="1247" w:right="2552" w:bottom="1985" w:left="1985" w:header="851" w:footer="709" w:gutter="0"/>
          <w:pgNumType w:start="1"/>
          <w:cols w:space="708"/>
          <w:titlePg/>
          <w:docGrid w:linePitch="360"/>
        </w:sectPr>
      </w:pPr>
    </w:p>
    <w:p w14:paraId="23A141B4" w14:textId="7B9DFF66" w:rsidR="00586BC8" w:rsidRDefault="00872AAF" w:rsidP="00A85CDA">
      <w:pPr>
        <w:pStyle w:val="Rubrik1numrerad"/>
      </w:pPr>
      <w:bookmarkStart w:id="1" w:name="_Toc82688604"/>
      <w:r>
        <w:lastRenderedPageBreak/>
        <w:t>Sammanfattning</w:t>
      </w:r>
      <w:bookmarkEnd w:id="1"/>
    </w:p>
    <w:p w14:paraId="775BDB3F" w14:textId="19F6EF02" w:rsidR="005519B9" w:rsidRPr="005519B9" w:rsidRDefault="005519B9" w:rsidP="005519B9">
      <w:pPr>
        <w:pStyle w:val="Tabellrubrik"/>
      </w:pPr>
      <w:sdt>
        <w:sdtPr>
          <w:id w:val="1220873498"/>
          <w:placeholder>
            <w:docPart w:val="D7B33036BF0047F2B5F4DB747172C19C"/>
          </w:placeholder>
          <w:text/>
        </w:sdtPr>
        <w:sdtContent>
          <w:r>
            <w:t xml:space="preserve">En sammanfattning av projektstatus </w:t>
          </w:r>
        </w:sdtContent>
      </w:sdt>
    </w:p>
    <w:tbl>
      <w:tblPr>
        <w:tblStyle w:val="Tabellrutnt"/>
        <w:tblW w:w="4003"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474"/>
        <w:gridCol w:w="1474"/>
        <w:gridCol w:w="1474"/>
      </w:tblGrid>
      <w:tr w:rsidR="00872AAF" w14:paraId="3C770FC0" w14:textId="77777777" w:rsidTr="005519B9">
        <w:trPr>
          <w:trHeight w:hRule="exact" w:val="454"/>
        </w:trPr>
        <w:tc>
          <w:tcPr>
            <w:tcW w:w="1249" w:type="pct"/>
            <w:tcBorders>
              <w:top w:val="single" w:sz="2" w:space="0" w:color="EEECEA" w:themeColor="accent6" w:themeTint="33"/>
              <w:left w:val="single" w:sz="2" w:space="0" w:color="EEECEA" w:themeColor="accent6" w:themeTint="33"/>
              <w:bottom w:val="single" w:sz="2" w:space="0" w:color="AEA299" w:themeColor="accent6"/>
              <w:right w:val="single" w:sz="2" w:space="0" w:color="EEECEA" w:themeColor="accent6" w:themeTint="33"/>
            </w:tcBorders>
            <w:shd w:val="clear" w:color="auto" w:fill="CEC7C1" w:themeFill="accent6" w:themeFillTint="99"/>
            <w:vAlign w:val="center"/>
          </w:tcPr>
          <w:p w14:paraId="360787E8" w14:textId="77777777" w:rsidR="00872AAF" w:rsidRDefault="00872AAF" w:rsidP="00916773">
            <w:pPr>
              <w:pStyle w:val="Tabelltextfet"/>
            </w:pPr>
          </w:p>
        </w:tc>
        <w:tc>
          <w:tcPr>
            <w:tcW w:w="1250" w:type="pct"/>
            <w:tcBorders>
              <w:top w:val="single" w:sz="2" w:space="0" w:color="EEECEA" w:themeColor="accent6" w:themeTint="33"/>
              <w:left w:val="single" w:sz="2" w:space="0" w:color="EEECEA" w:themeColor="accent6" w:themeTint="33"/>
              <w:bottom w:val="single" w:sz="2" w:space="0" w:color="AEA299" w:themeColor="accent6"/>
              <w:right w:val="single" w:sz="2" w:space="0" w:color="EEECEA" w:themeColor="accent6" w:themeTint="33"/>
            </w:tcBorders>
            <w:shd w:val="clear" w:color="auto" w:fill="CEC7C1" w:themeFill="accent6" w:themeFillTint="99"/>
            <w:vAlign w:val="center"/>
          </w:tcPr>
          <w:p w14:paraId="59F59CC1" w14:textId="77777777" w:rsidR="00872AAF" w:rsidRDefault="00872AAF" w:rsidP="00916773">
            <w:pPr>
              <w:pStyle w:val="Tabelltextfet"/>
            </w:pPr>
            <w:r>
              <w:t>Enligt plan</w:t>
            </w:r>
          </w:p>
        </w:tc>
        <w:tc>
          <w:tcPr>
            <w:tcW w:w="1250" w:type="pct"/>
            <w:tcBorders>
              <w:top w:val="single" w:sz="2" w:space="0" w:color="EEECEA" w:themeColor="accent6" w:themeTint="33"/>
              <w:left w:val="single" w:sz="2" w:space="0" w:color="EEECEA" w:themeColor="accent6" w:themeTint="33"/>
              <w:bottom w:val="single" w:sz="2" w:space="0" w:color="AEA299" w:themeColor="accent6"/>
              <w:right w:val="single" w:sz="2" w:space="0" w:color="EEECEA" w:themeColor="accent6" w:themeTint="33"/>
            </w:tcBorders>
            <w:shd w:val="clear" w:color="auto" w:fill="CEC7C1" w:themeFill="accent6" w:themeFillTint="99"/>
            <w:vAlign w:val="center"/>
          </w:tcPr>
          <w:p w14:paraId="3E8B9146" w14:textId="77777777" w:rsidR="00872AAF" w:rsidRDefault="00872AAF" w:rsidP="00916773">
            <w:pPr>
              <w:pStyle w:val="Tabelltextfet"/>
            </w:pPr>
            <w:r>
              <w:t>Inte helt enligt plan</w:t>
            </w:r>
          </w:p>
        </w:tc>
        <w:tc>
          <w:tcPr>
            <w:tcW w:w="1250" w:type="pct"/>
            <w:tcBorders>
              <w:top w:val="single" w:sz="2" w:space="0" w:color="EEECEA" w:themeColor="accent6" w:themeTint="33"/>
              <w:left w:val="single" w:sz="2" w:space="0" w:color="EEECEA" w:themeColor="accent6" w:themeTint="33"/>
              <w:bottom w:val="single" w:sz="2" w:space="0" w:color="AEA299" w:themeColor="accent6"/>
              <w:right w:val="single" w:sz="2" w:space="0" w:color="EEECEA" w:themeColor="accent6" w:themeTint="33"/>
            </w:tcBorders>
            <w:shd w:val="clear" w:color="auto" w:fill="CEC7C1" w:themeFill="accent6" w:themeFillTint="99"/>
            <w:vAlign w:val="center"/>
          </w:tcPr>
          <w:p w14:paraId="0B50F942" w14:textId="77777777" w:rsidR="00872AAF" w:rsidRDefault="00872AAF" w:rsidP="00916773">
            <w:pPr>
              <w:pStyle w:val="Tabelltextfet"/>
            </w:pPr>
            <w:r>
              <w:t>Inte enligt plan</w:t>
            </w:r>
          </w:p>
        </w:tc>
      </w:tr>
      <w:tr w:rsidR="00872AAF" w14:paraId="21232C48" w14:textId="77777777" w:rsidTr="005519B9">
        <w:trPr>
          <w:trHeight w:val="397"/>
        </w:trPr>
        <w:tc>
          <w:tcPr>
            <w:tcW w:w="1249"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3EA40A1F" w14:textId="77777777" w:rsidR="00872AAF" w:rsidRDefault="00872AAF" w:rsidP="00916773">
            <w:pPr>
              <w:pStyle w:val="Tabelltext"/>
            </w:pPr>
            <w:r>
              <w:t>Resultat</w:t>
            </w: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36252B24"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4AF4E2CA"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2FAD29A3" w14:textId="77777777" w:rsidR="00872AAF" w:rsidRDefault="00872AAF" w:rsidP="00916773">
            <w:pPr>
              <w:pStyle w:val="Tabelltext"/>
              <w:jc w:val="right"/>
            </w:pPr>
          </w:p>
        </w:tc>
      </w:tr>
      <w:tr w:rsidR="00872AAF" w14:paraId="37FCCED6" w14:textId="77777777" w:rsidTr="005519B9">
        <w:trPr>
          <w:trHeight w:val="397"/>
        </w:trPr>
        <w:tc>
          <w:tcPr>
            <w:tcW w:w="1249"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5D66865E" w14:textId="77777777" w:rsidR="00872AAF" w:rsidRDefault="00872AAF" w:rsidP="00916773">
            <w:pPr>
              <w:pStyle w:val="Tabelltext"/>
            </w:pPr>
            <w:r>
              <w:t>Tidsplan</w:t>
            </w: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413DB78A"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77B6F87B"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41676E3C" w14:textId="77777777" w:rsidR="00872AAF" w:rsidRDefault="00872AAF" w:rsidP="00916773">
            <w:pPr>
              <w:pStyle w:val="Tabelltext"/>
              <w:jc w:val="right"/>
            </w:pPr>
          </w:p>
        </w:tc>
      </w:tr>
      <w:tr w:rsidR="00872AAF" w14:paraId="75E1812B" w14:textId="77777777" w:rsidTr="005519B9">
        <w:trPr>
          <w:trHeight w:val="397"/>
        </w:trPr>
        <w:tc>
          <w:tcPr>
            <w:tcW w:w="1249"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7897B5D0" w14:textId="77777777" w:rsidR="00872AAF" w:rsidRDefault="00872AAF" w:rsidP="00916773">
            <w:pPr>
              <w:pStyle w:val="Tabelltext"/>
            </w:pPr>
            <w:r>
              <w:t>Kostnad</w:t>
            </w: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6F26F71A"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44E29B1A"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44651B9F" w14:textId="77777777" w:rsidR="00872AAF" w:rsidRDefault="00872AAF" w:rsidP="00916773">
            <w:pPr>
              <w:pStyle w:val="Tabelltext"/>
              <w:jc w:val="right"/>
            </w:pPr>
          </w:p>
        </w:tc>
      </w:tr>
      <w:tr w:rsidR="00872AAF" w14:paraId="24F3A913" w14:textId="77777777" w:rsidTr="005519B9">
        <w:trPr>
          <w:trHeight w:val="397"/>
        </w:trPr>
        <w:tc>
          <w:tcPr>
            <w:tcW w:w="1249"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672549BA" w14:textId="77777777" w:rsidR="00872AAF" w:rsidRDefault="00872AAF" w:rsidP="00916773">
            <w:pPr>
              <w:pStyle w:val="Tabelltext"/>
            </w:pPr>
            <w:r>
              <w:t xml:space="preserve">Resurser </w:t>
            </w: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1C8A4F32"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010CF6DA"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shd w:val="clear" w:color="auto" w:fill="FAF9F8"/>
            <w:vAlign w:val="center"/>
          </w:tcPr>
          <w:p w14:paraId="6966B9D2" w14:textId="77777777" w:rsidR="00872AAF" w:rsidRDefault="00872AAF" w:rsidP="00916773">
            <w:pPr>
              <w:pStyle w:val="Tabelltext"/>
              <w:jc w:val="right"/>
            </w:pPr>
          </w:p>
        </w:tc>
      </w:tr>
      <w:tr w:rsidR="00872AAF" w14:paraId="368F66B5" w14:textId="77777777" w:rsidTr="005519B9">
        <w:trPr>
          <w:trHeight w:val="397"/>
        </w:trPr>
        <w:tc>
          <w:tcPr>
            <w:tcW w:w="1249"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32A9FF8A" w14:textId="77777777" w:rsidR="00872AAF" w:rsidRDefault="00872AAF" w:rsidP="00916773">
            <w:pPr>
              <w:pStyle w:val="Tabelltext"/>
            </w:pPr>
            <w:r>
              <w:t>Risker</w:t>
            </w: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3EBD2F78"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7AD2DC5E" w14:textId="77777777" w:rsidR="00872AAF" w:rsidRDefault="00872AAF" w:rsidP="00916773">
            <w:pPr>
              <w:pStyle w:val="Tabelltext"/>
              <w:jc w:val="right"/>
            </w:pPr>
          </w:p>
        </w:tc>
        <w:tc>
          <w:tcPr>
            <w:tcW w:w="1250" w:type="pct"/>
            <w:tcBorders>
              <w:top w:val="single" w:sz="2" w:space="0" w:color="AEA299" w:themeColor="accent6"/>
              <w:left w:val="single" w:sz="2" w:space="0" w:color="AEA299" w:themeColor="accent6"/>
              <w:bottom w:val="single" w:sz="2" w:space="0" w:color="AEA299" w:themeColor="accent6"/>
              <w:right w:val="single" w:sz="2" w:space="0" w:color="AEA299" w:themeColor="accent6"/>
            </w:tcBorders>
            <w:vAlign w:val="center"/>
          </w:tcPr>
          <w:p w14:paraId="065CF0D2" w14:textId="77777777" w:rsidR="00872AAF" w:rsidRDefault="00872AAF" w:rsidP="00916773">
            <w:pPr>
              <w:pStyle w:val="Tabelltext"/>
              <w:jc w:val="right"/>
            </w:pPr>
          </w:p>
        </w:tc>
      </w:tr>
    </w:tbl>
    <w:p w14:paraId="0828C84E" w14:textId="61F96126" w:rsidR="00E55A92" w:rsidRPr="00E55A92" w:rsidRDefault="00E55A92" w:rsidP="00E55A92">
      <w:pPr>
        <w:rPr>
          <w:lang w:eastAsia="en-US"/>
        </w:rPr>
      </w:pPr>
      <w:bookmarkStart w:id="2" w:name="_GoBack"/>
      <w:bookmarkEnd w:id="2"/>
    </w:p>
    <w:p w14:paraId="0762BBC8" w14:textId="5B5862E5" w:rsidR="00196178" w:rsidRPr="00AB55C3" w:rsidRDefault="00872AAF" w:rsidP="00A85CDA">
      <w:pPr>
        <w:pStyle w:val="Rubrik1numrerad"/>
      </w:pPr>
      <w:bookmarkStart w:id="3" w:name="_Toc82688605"/>
      <w:r>
        <w:t>Resultat</w:t>
      </w:r>
      <w:bookmarkEnd w:id="3"/>
    </w:p>
    <w:p w14:paraId="71CA8EC4" w14:textId="23DFB755" w:rsidR="00196178" w:rsidRPr="00872AAF" w:rsidRDefault="00872AAF" w:rsidP="00195260">
      <w:pPr>
        <w:pStyle w:val="Ledtext"/>
        <w:rPr>
          <w:lang w:val="sv-SE"/>
        </w:rPr>
      </w:pPr>
      <w:r w:rsidRPr="00872AAF">
        <w:rPr>
          <w:lang w:val="sv-SE"/>
        </w:rPr>
        <w:t>Beskriv vad som har gjorts under period x till y, vad som pågår just nu och det allmänna projektläget i förhållande till ursprunglig plan. Finns det externa leverantörer med i projektet ska även deras rapportering inkluderas</w:t>
      </w:r>
      <w:r w:rsidR="004F0798" w:rsidRPr="00872AAF">
        <w:rPr>
          <w:lang w:val="sv-SE"/>
        </w:rPr>
        <w:t>.</w:t>
      </w:r>
    </w:p>
    <w:p w14:paraId="17ED4FFD" w14:textId="3A891B11" w:rsidR="00984B24" w:rsidRDefault="00984B24" w:rsidP="00984B24">
      <w:pPr>
        <w:rPr>
          <w:lang w:eastAsia="en-US"/>
        </w:rPr>
      </w:pPr>
      <w:r>
        <w:rPr>
          <w:lang w:eastAsia="en-US"/>
        </w:rPr>
        <w:t>Skriv text</w:t>
      </w:r>
    </w:p>
    <w:p w14:paraId="38E037CA" w14:textId="462177EC" w:rsidR="00872AAF" w:rsidRDefault="00872AAF" w:rsidP="00872AAF">
      <w:pPr>
        <w:pStyle w:val="Rubrik2numrerad"/>
        <w:rPr>
          <w:lang w:eastAsia="en-US"/>
        </w:rPr>
      </w:pPr>
      <w:bookmarkStart w:id="4" w:name="_Toc82688606"/>
      <w:r>
        <w:rPr>
          <w:lang w:eastAsia="en-US"/>
        </w:rPr>
        <w:t>Pågående aktiviteter</w:t>
      </w:r>
      <w:bookmarkEnd w:id="4"/>
    </w:p>
    <w:p w14:paraId="0D027A5F" w14:textId="760D59B4" w:rsidR="00872AAF" w:rsidRDefault="00872AAF" w:rsidP="00872AAF">
      <w:pPr>
        <w:pStyle w:val="Ledtext"/>
        <w:rPr>
          <w:lang w:val="sv-SE"/>
        </w:rPr>
      </w:pPr>
      <w:r w:rsidRPr="00872AAF">
        <w:rPr>
          <w:lang w:val="sv-SE"/>
        </w:rPr>
        <w:t>Ange vilka aktiviteter som pågår nu. Beskriv genomförda kommunikationsinsatser.</w:t>
      </w:r>
    </w:p>
    <w:p w14:paraId="5E7B3EC0" w14:textId="77777777" w:rsidR="00872AAF" w:rsidRDefault="00872AAF" w:rsidP="00872AAF">
      <w:pPr>
        <w:rPr>
          <w:lang w:eastAsia="en-US"/>
        </w:rPr>
      </w:pPr>
      <w:r>
        <w:rPr>
          <w:lang w:eastAsia="en-US"/>
        </w:rPr>
        <w:t>Skriv text</w:t>
      </w:r>
    </w:p>
    <w:p w14:paraId="2D941643" w14:textId="77777777" w:rsidR="00872AAF" w:rsidRDefault="00872AAF" w:rsidP="00872AAF">
      <w:pPr>
        <w:pStyle w:val="Rubrik1numrerad"/>
      </w:pPr>
      <w:bookmarkStart w:id="5" w:name="_Toc82688607"/>
      <w:bookmarkStart w:id="6" w:name="_Toc63171724"/>
      <w:r>
        <w:t>Tidsplan</w:t>
      </w:r>
      <w:bookmarkEnd w:id="5"/>
      <w:r>
        <w:t xml:space="preserve"> </w:t>
      </w:r>
    </w:p>
    <w:bookmarkEnd w:id="6"/>
    <w:p w14:paraId="3365F0AC" w14:textId="77777777" w:rsidR="00872AAF" w:rsidRPr="00872AAF" w:rsidRDefault="00872AAF" w:rsidP="00872AAF">
      <w:pPr>
        <w:pStyle w:val="Ledtext"/>
        <w:rPr>
          <w:lang w:val="sv-SE"/>
        </w:rPr>
      </w:pPr>
      <w:r w:rsidRPr="00872AAF">
        <w:rPr>
          <w:lang w:val="sv-SE"/>
        </w:rPr>
        <w:t>Beskriv projektstatus i förhållande till tidsplan i projektplanen. Kommentera större avvikelser från den ursprungliga planen. Ange åtgärder som måste vidtas för att kompensera för ev. förseningar. Om det behövs, förslå ett nytt färdigdatum, samt nya kostnadsramar. Vid större förändringar ta fram en reviderad version av projektplanen.</w:t>
      </w:r>
    </w:p>
    <w:p w14:paraId="17222727" w14:textId="68CECE4C" w:rsidR="00872AAF" w:rsidRDefault="00872AAF" w:rsidP="00872AAF">
      <w:pPr>
        <w:pStyle w:val="Ledtext"/>
        <w:rPr>
          <w:lang w:val="sv-SE"/>
        </w:rPr>
      </w:pPr>
      <w:r w:rsidRPr="00872AAF">
        <w:rPr>
          <w:lang w:val="sv-SE"/>
        </w:rPr>
        <w:t>T.ex. Projektets aktiviteter följer tidsplanen vilket innebär att planerade leveranser och beslutspunkter i projektplanen kommer att hållas. Tidsplanen är förskjuten en vecka p.g.a. försening av hårdvaruleverans. Detta innebär att den planerade beslutspunkten y skjuts fram till vecka x, men projektets slutdatum bör inte påverkas</w:t>
      </w:r>
    </w:p>
    <w:p w14:paraId="2731F155" w14:textId="28E79AE9" w:rsidR="00E55A92" w:rsidRPr="00E55A92" w:rsidRDefault="00984B24" w:rsidP="00E55A92">
      <w:pPr>
        <w:rPr>
          <w:lang w:eastAsia="en-US"/>
        </w:rPr>
      </w:pPr>
      <w:r>
        <w:rPr>
          <w:lang w:eastAsia="en-US"/>
        </w:rPr>
        <w:t>Skriv tex</w:t>
      </w:r>
      <w:r w:rsidR="00872AAF">
        <w:rPr>
          <w:lang w:eastAsia="en-US"/>
        </w:rPr>
        <w:t>t</w:t>
      </w:r>
    </w:p>
    <w:p w14:paraId="143E620B" w14:textId="4652A881" w:rsidR="00196178" w:rsidRPr="00552799" w:rsidRDefault="008F4A09" w:rsidP="008F4A09">
      <w:pPr>
        <w:pStyle w:val="Rubrik1numrerad"/>
      </w:pPr>
      <w:bookmarkStart w:id="7" w:name="_Toc82688608"/>
      <w:r>
        <w:lastRenderedPageBreak/>
        <w:t>Kostnad</w:t>
      </w:r>
      <w:bookmarkEnd w:id="7"/>
    </w:p>
    <w:p w14:paraId="73CE944D" w14:textId="77777777" w:rsidR="00872AAF" w:rsidRPr="00872AAF" w:rsidRDefault="00872AAF" w:rsidP="00872AAF">
      <w:pPr>
        <w:pStyle w:val="Ledtext"/>
        <w:rPr>
          <w:lang w:val="sv-SE"/>
        </w:rPr>
      </w:pPr>
      <w:r w:rsidRPr="00872AAF">
        <w:rPr>
          <w:lang w:val="sv-SE"/>
        </w:rPr>
        <w:t xml:space="preserve">Bifoga information om ursprunglig budget och hur förbrukningen av denna ser ut nu och </w:t>
      </w:r>
      <w:proofErr w:type="gramStart"/>
      <w:r w:rsidRPr="00872AAF">
        <w:rPr>
          <w:lang w:val="sv-SE"/>
        </w:rPr>
        <w:t>gör  en</w:t>
      </w:r>
      <w:proofErr w:type="gramEnd"/>
      <w:r w:rsidRPr="00872AAF">
        <w:rPr>
          <w:lang w:val="sv-SE"/>
        </w:rPr>
        <w:t xml:space="preserve"> uppskattning framöver. Uppskatta eventuella avvikelser som man kan se redan idag. Ange de åtgärder som måste vidtas för att hålla projektbudgeten. Kommentera utfallet i förhållande till total budget. </w:t>
      </w:r>
    </w:p>
    <w:p w14:paraId="10DA1E9C" w14:textId="3395888A" w:rsidR="00872AAF" w:rsidRDefault="00872AAF" w:rsidP="00872AAF">
      <w:pPr>
        <w:pStyle w:val="Ledtext"/>
        <w:rPr>
          <w:lang w:val="sv-SE"/>
        </w:rPr>
      </w:pPr>
      <w:r w:rsidRPr="00872AAF">
        <w:rPr>
          <w:lang w:val="sv-SE"/>
        </w:rPr>
        <w:t xml:space="preserve">T.ex. Då programvaran blev billigare än budgeterat talar det mesta för att den totala projektkostnaden blir mindre än budgeterat. P.g.a. svårigheter med programvaran var vi tvungna att ta hjälp av en konsult, vilken inte var budgeterad, det här innebär att budgeten överskrids med x </w:t>
      </w:r>
      <w:bookmarkStart w:id="8" w:name="_Toc505072457"/>
      <w:bookmarkStart w:id="9" w:name="_Toc63171726"/>
    </w:p>
    <w:p w14:paraId="3DD50B2C" w14:textId="77777777" w:rsidR="008F4A09" w:rsidRPr="00E55A92" w:rsidRDefault="008F4A09" w:rsidP="008F4A09">
      <w:pPr>
        <w:rPr>
          <w:lang w:eastAsia="en-US"/>
        </w:rPr>
      </w:pPr>
      <w:r>
        <w:rPr>
          <w:lang w:eastAsia="en-US"/>
        </w:rPr>
        <w:t>Skriv text</w:t>
      </w:r>
    </w:p>
    <w:p w14:paraId="56D10DC5" w14:textId="0C5697B5" w:rsidR="008F4A09" w:rsidRDefault="008F4A09" w:rsidP="003C5479">
      <w:pPr>
        <w:pStyle w:val="Rubrik1numrerad"/>
      </w:pPr>
      <w:bookmarkStart w:id="10" w:name="_Toc82688609"/>
      <w:r>
        <w:t>Resurser</w:t>
      </w:r>
      <w:bookmarkEnd w:id="10"/>
    </w:p>
    <w:p w14:paraId="45A6DF7B" w14:textId="77777777" w:rsidR="003C5479" w:rsidRPr="003C5479" w:rsidRDefault="003C5479" w:rsidP="003C5479">
      <w:pPr>
        <w:pStyle w:val="Ledtext"/>
        <w:rPr>
          <w:lang w:val="sv-SE"/>
        </w:rPr>
      </w:pPr>
      <w:r w:rsidRPr="003C5479">
        <w:rPr>
          <w:lang w:val="sv-SE"/>
        </w:rPr>
        <w:t>Redovisa använda timmar i projektet tom dagens datum. Ange även hur många timmar som planerats för hela projektet, se bemanningen i projektplanen. Kommentera dessa siffror.</w:t>
      </w:r>
    </w:p>
    <w:p w14:paraId="7106A323" w14:textId="2DD838F1" w:rsidR="003C5479" w:rsidRPr="003C5479" w:rsidRDefault="003C5479" w:rsidP="003C5479">
      <w:pPr>
        <w:pStyle w:val="Ledtext"/>
        <w:rPr>
          <w:lang w:val="sv-SE"/>
        </w:rPr>
      </w:pPr>
      <w:r w:rsidRPr="003C5479">
        <w:rPr>
          <w:lang w:val="sv-SE"/>
        </w:rPr>
        <w:t>T.ex. Totalt uppskattad resurstid under hela projektet: 3000 timmar. Nedlagd resurstid under perioden x till y: 150 timmar.</w:t>
      </w:r>
    </w:p>
    <w:p w14:paraId="33C4E635" w14:textId="77777777" w:rsidR="003C5479" w:rsidRPr="00E55A92" w:rsidRDefault="003C5479" w:rsidP="003C5479">
      <w:pPr>
        <w:rPr>
          <w:lang w:eastAsia="en-US"/>
        </w:rPr>
      </w:pPr>
      <w:r>
        <w:rPr>
          <w:lang w:eastAsia="en-US"/>
        </w:rPr>
        <w:t>Skriv text</w:t>
      </w:r>
    </w:p>
    <w:p w14:paraId="3DD7DD02" w14:textId="48949F2C" w:rsidR="003C5479" w:rsidRDefault="003C5479" w:rsidP="003C5479">
      <w:pPr>
        <w:pStyle w:val="Rubrik1numrerad"/>
      </w:pPr>
      <w:bookmarkStart w:id="11" w:name="_Toc82688610"/>
      <w:r>
        <w:t>Risker</w:t>
      </w:r>
      <w:bookmarkEnd w:id="11"/>
    </w:p>
    <w:p w14:paraId="64746FD9" w14:textId="026E20B2" w:rsidR="003C5479" w:rsidRDefault="003C5479" w:rsidP="003C5479">
      <w:pPr>
        <w:pStyle w:val="Rubrik2numrerad"/>
        <w:rPr>
          <w:lang w:eastAsia="en-US"/>
        </w:rPr>
      </w:pPr>
      <w:bookmarkStart w:id="12" w:name="_Toc63504886"/>
      <w:bookmarkStart w:id="13" w:name="_Toc82688611"/>
      <w:r>
        <w:rPr>
          <w:lang w:eastAsia="en-US"/>
        </w:rPr>
        <w:t>Risker och möjligheter</w:t>
      </w:r>
      <w:bookmarkEnd w:id="12"/>
      <w:bookmarkEnd w:id="13"/>
    </w:p>
    <w:p w14:paraId="7CF2F1E9" w14:textId="77777777" w:rsidR="003C5479" w:rsidRPr="003C5479" w:rsidRDefault="003C5479" w:rsidP="003C5479">
      <w:pPr>
        <w:pStyle w:val="Ledtext"/>
        <w:rPr>
          <w:lang w:val="sv-SE"/>
        </w:rPr>
      </w:pPr>
      <w:r w:rsidRPr="003C5479">
        <w:rPr>
          <w:lang w:val="sv-SE"/>
        </w:rPr>
        <w:t>Beskriv ev. risker som kan komma att påverka projektets genomförande och/eller ev. nya möjligheter som kan påverka projektarbetet i positiv bemärkelse. Om det finns risker i projektplanens risk- och sårbarhetsanalys bör de kommenteras.</w:t>
      </w:r>
    </w:p>
    <w:p w14:paraId="55E907B5" w14:textId="1F3DAC91" w:rsidR="003C5479" w:rsidRDefault="003C5479" w:rsidP="003C5479">
      <w:pPr>
        <w:pStyle w:val="Ledtext"/>
        <w:rPr>
          <w:lang w:val="sv-SE"/>
        </w:rPr>
      </w:pPr>
      <w:r w:rsidRPr="003C5479">
        <w:rPr>
          <w:lang w:val="sv-SE"/>
        </w:rPr>
        <w:t>T.ex. Har fått indikationer att programvaran kanske kan bli två veckor försenad och därmed förskjuta projektplanen, definitivt besked är utlovat till vecka x</w:t>
      </w:r>
      <w:r>
        <w:rPr>
          <w:lang w:val="sv-SE"/>
        </w:rPr>
        <w:t>.</w:t>
      </w:r>
    </w:p>
    <w:p w14:paraId="00C41742" w14:textId="77777777" w:rsidR="003C5479" w:rsidRPr="00E55A92" w:rsidRDefault="003C5479" w:rsidP="003C5479">
      <w:pPr>
        <w:rPr>
          <w:lang w:eastAsia="en-US"/>
        </w:rPr>
      </w:pPr>
      <w:r>
        <w:rPr>
          <w:lang w:eastAsia="en-US"/>
        </w:rPr>
        <w:t>Skriv text</w:t>
      </w:r>
    </w:p>
    <w:p w14:paraId="182EA44C" w14:textId="550548BA" w:rsidR="003C5479" w:rsidRDefault="003C5479" w:rsidP="003C5479">
      <w:pPr>
        <w:pStyle w:val="Rubrik2numrerad"/>
      </w:pPr>
      <w:bookmarkStart w:id="14" w:name="_Toc63504887"/>
      <w:bookmarkStart w:id="15" w:name="_Toc82688612"/>
      <w:r w:rsidRPr="003C5479">
        <w:t>Åtgärder</w:t>
      </w:r>
      <w:r>
        <w:t xml:space="preserve"> som skall vidtas av projektet beställaren/projektägaren/styrgruppen</w:t>
      </w:r>
      <w:bookmarkEnd w:id="14"/>
      <w:bookmarkEnd w:id="15"/>
    </w:p>
    <w:p w14:paraId="46C3EADA" w14:textId="573BB66A" w:rsidR="003C5479" w:rsidRPr="003C5479" w:rsidRDefault="003C5479" w:rsidP="003C5479">
      <w:pPr>
        <w:pStyle w:val="Ledtext"/>
        <w:rPr>
          <w:lang w:val="sv-SE"/>
        </w:rPr>
      </w:pPr>
      <w:r w:rsidRPr="003C5479">
        <w:rPr>
          <w:lang w:val="sv-SE"/>
        </w:rPr>
        <w:t>Beskriv vilka ev. åtgärder/aktiviteter som måste vidtas för att minimera vissa risker och vem som ansvarar för detta</w:t>
      </w:r>
      <w:r>
        <w:rPr>
          <w:lang w:val="sv-SE"/>
        </w:rPr>
        <w:t>.</w:t>
      </w:r>
    </w:p>
    <w:p w14:paraId="05F2C48B" w14:textId="77777777" w:rsidR="003C5479" w:rsidRPr="00E55A92" w:rsidRDefault="003C5479" w:rsidP="003C5479">
      <w:pPr>
        <w:rPr>
          <w:lang w:eastAsia="en-US"/>
        </w:rPr>
      </w:pPr>
      <w:r>
        <w:rPr>
          <w:lang w:eastAsia="en-US"/>
        </w:rPr>
        <w:t>Skriv text</w:t>
      </w:r>
    </w:p>
    <w:p w14:paraId="5B0DD730" w14:textId="4FE3E07B" w:rsidR="003C5479" w:rsidRDefault="003C5479" w:rsidP="003C5479">
      <w:pPr>
        <w:pStyle w:val="Rubrik1numrerad"/>
      </w:pPr>
      <w:bookmarkStart w:id="16" w:name="_Toc63504888"/>
      <w:bookmarkStart w:id="17" w:name="_Toc82688613"/>
      <w:r w:rsidRPr="003C5479">
        <w:t>Beslut</w:t>
      </w:r>
      <w:r>
        <w:t xml:space="preserve"> som måste fattas</w:t>
      </w:r>
      <w:bookmarkEnd w:id="16"/>
      <w:bookmarkEnd w:id="17"/>
    </w:p>
    <w:p w14:paraId="7427BD33" w14:textId="7E4B769D" w:rsidR="003C5479" w:rsidRPr="003C5479" w:rsidRDefault="003C5479" w:rsidP="003C5479">
      <w:pPr>
        <w:pStyle w:val="Ledtext"/>
        <w:rPr>
          <w:lang w:val="sv-SE"/>
        </w:rPr>
      </w:pPr>
      <w:r w:rsidRPr="003C5479">
        <w:rPr>
          <w:lang w:val="sv-SE"/>
        </w:rPr>
        <w:t>Ange om det är några beslut som måste fattas för att projektet ska fortskrida och av vem.</w:t>
      </w:r>
    </w:p>
    <w:p w14:paraId="7C07BA48" w14:textId="77777777" w:rsidR="003C5479" w:rsidRPr="00E55A92" w:rsidRDefault="003C5479" w:rsidP="003C5479">
      <w:pPr>
        <w:rPr>
          <w:lang w:eastAsia="en-US"/>
        </w:rPr>
      </w:pPr>
      <w:r>
        <w:rPr>
          <w:lang w:eastAsia="en-US"/>
        </w:rPr>
        <w:t>Skriv text</w:t>
      </w:r>
    </w:p>
    <w:p w14:paraId="7E333219" w14:textId="46875CBB" w:rsidR="003C5479" w:rsidRDefault="003C5479" w:rsidP="003C5479">
      <w:pPr>
        <w:pStyle w:val="Rubrik1numrerad"/>
      </w:pPr>
      <w:bookmarkStart w:id="18" w:name="_Toc63504889"/>
      <w:bookmarkStart w:id="19" w:name="_Toc82688614"/>
      <w:r w:rsidRPr="003C5479">
        <w:lastRenderedPageBreak/>
        <w:t>Övriga</w:t>
      </w:r>
      <w:r>
        <w:t xml:space="preserve"> kommentarer</w:t>
      </w:r>
      <w:bookmarkEnd w:id="18"/>
      <w:bookmarkEnd w:id="19"/>
    </w:p>
    <w:p w14:paraId="51FD4374" w14:textId="1EAD198C" w:rsidR="003C5479" w:rsidRPr="003C5479" w:rsidRDefault="003C5479" w:rsidP="003C5479">
      <w:pPr>
        <w:pStyle w:val="Ledtext"/>
        <w:rPr>
          <w:lang w:val="sv-SE"/>
        </w:rPr>
      </w:pPr>
      <w:r w:rsidRPr="003C5479">
        <w:rPr>
          <w:lang w:val="sv-SE"/>
        </w:rPr>
        <w:t>Övrigt som beställare/</w:t>
      </w:r>
      <w:r>
        <w:rPr>
          <w:lang w:val="sv-SE"/>
        </w:rPr>
        <w:t>projektägare/</w:t>
      </w:r>
      <w:r w:rsidRPr="003C5479">
        <w:rPr>
          <w:lang w:val="sv-SE"/>
        </w:rPr>
        <w:t>styrgrupp behöver informeras om, som exv. genomförande av kommunikativa åtgärder med koppling till projektet och dess implementering.</w:t>
      </w:r>
    </w:p>
    <w:p w14:paraId="10A8C346" w14:textId="77777777" w:rsidR="003C5479" w:rsidRPr="00E55A92" w:rsidRDefault="003C5479" w:rsidP="003C5479">
      <w:pPr>
        <w:rPr>
          <w:lang w:eastAsia="en-US"/>
        </w:rPr>
      </w:pPr>
      <w:r>
        <w:rPr>
          <w:lang w:eastAsia="en-US"/>
        </w:rPr>
        <w:t>Skriv text</w:t>
      </w:r>
    </w:p>
    <w:bookmarkEnd w:id="8"/>
    <w:bookmarkEnd w:id="9"/>
    <w:sectPr w:rsidR="003C5479" w:rsidRPr="00E55A92" w:rsidSect="00517AFE">
      <w:pgSz w:w="11906" w:h="16838" w:code="9"/>
      <w:pgMar w:top="1247" w:right="2552"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6DF4" w14:textId="77777777" w:rsidR="006627EC" w:rsidRDefault="006627EC" w:rsidP="00E25647">
      <w:pPr>
        <w:spacing w:line="240" w:lineRule="auto"/>
      </w:pPr>
      <w:r>
        <w:separator/>
      </w:r>
    </w:p>
  </w:endnote>
  <w:endnote w:type="continuationSeparator" w:id="0">
    <w:p w14:paraId="33E8AB37" w14:textId="77777777" w:rsidR="006627EC" w:rsidRDefault="006627EC"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C3B2" w14:textId="1E636B2B" w:rsidR="00F47195" w:rsidRPr="00F47195" w:rsidRDefault="00F47195" w:rsidP="00F47195">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3C5479">
      <w:rPr>
        <w:rStyle w:val="Sidnummer"/>
        <w:noProof/>
      </w:rPr>
      <w:t>1</w:t>
    </w:r>
    <w:r w:rsidRPr="0019145C">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9D47" w14:textId="645955FF" w:rsidR="003E48B0" w:rsidRPr="00445860" w:rsidRDefault="003E48B0" w:rsidP="0062646B">
    <w:pPr>
      <w:pStyle w:val="Sidfot"/>
      <w:tabs>
        <w:tab w:val="clear" w:pos="4536"/>
        <w:tab w:val="clear" w:pos="9072"/>
      </w:tabs>
      <w:ind w:right="-1588"/>
      <w:jc w:val="right"/>
      <w:rPr>
        <w:sz w:val="20"/>
        <w:szCs w:val="20"/>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3C5479">
      <w:rPr>
        <w:rStyle w:val="Sidnummer"/>
        <w:noProof/>
      </w:rPr>
      <w:t>2</w:t>
    </w:r>
    <w:r w:rsidRPr="0019145C">
      <w:rPr>
        <w:rStyle w:val="Sidnummer"/>
      </w:rPr>
      <w:fldChar w:fldCharType="end"/>
    </w:r>
  </w:p>
  <w:p w14:paraId="7C0C72FF" w14:textId="77777777" w:rsidR="003E48B0" w:rsidRPr="0062303E" w:rsidRDefault="003E48B0" w:rsidP="00E4678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D3540" w14:textId="77777777" w:rsidR="006627EC" w:rsidRPr="001565B5" w:rsidRDefault="006627EC" w:rsidP="001565B5">
      <w:pPr>
        <w:pStyle w:val="Sidfot"/>
      </w:pPr>
    </w:p>
  </w:footnote>
  <w:footnote w:type="continuationSeparator" w:id="0">
    <w:p w14:paraId="2FA5E2D6" w14:textId="77777777" w:rsidR="006627EC" w:rsidRDefault="006627EC"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9444" w14:textId="4851EBFF" w:rsidR="00641999" w:rsidRDefault="00F85D26" w:rsidP="003E48B0">
    <w:pPr>
      <w:pStyle w:val="Infotext"/>
      <w:tabs>
        <w:tab w:val="right" w:pos="7371"/>
      </w:tabs>
      <w:spacing w:after="1560"/>
    </w:pPr>
    <w:r>
      <w:t>Mittuniversitetet</w:t>
    </w:r>
    <w:r>
      <w:tab/>
    </w:r>
    <w:sdt>
      <w:sdtPr>
        <w:rPr>
          <w:b/>
          <w:bCs/>
        </w:rPr>
        <w:id w:val="1617568895"/>
        <w:placeholder>
          <w:docPart w:val="8ECAF5147C274F7E8F17C15025049A7A"/>
        </w:placeholder>
        <w:dataBinding w:prefixMappings="xmlns:ns0='LPXML' " w:xpath="/ns0:root[1]/ns0:titel[1]" w:storeItemID="{407CBF84-C702-402A-8C36-897AC1481FD7}"/>
        <w:text/>
      </w:sdtPr>
      <w:sdtEndPr/>
      <w:sdtContent>
        <w:r w:rsidR="00872AAF">
          <w:rPr>
            <w:b/>
            <w:bCs/>
          </w:rPr>
          <w:t>Statusrapport – Skriv projektnamn</w:t>
        </w:r>
      </w:sdtContent>
    </w:sdt>
    <w:r w:rsidR="003E48B0">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7EF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A17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5A2D3E"/>
    <w:multiLevelType w:val="multilevel"/>
    <w:tmpl w:val="FCD2B33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A432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B60D18"/>
    <w:multiLevelType w:val="multilevel"/>
    <w:tmpl w:val="1D1C3D8C"/>
    <w:styleLink w:val="attlista"/>
    <w:lvl w:ilvl="0">
      <w:start w:val="1"/>
      <w:numFmt w:val="none"/>
      <w:pStyle w:val="lista"/>
      <w:lvlText w:val="att"/>
      <w:lvlJc w:val="left"/>
      <w:pPr>
        <w:ind w:left="794" w:hanging="794"/>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03B91"/>
    <w:multiLevelType w:val="multilevel"/>
    <w:tmpl w:val="566E31A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AA0B74"/>
    <w:multiLevelType w:val="multilevel"/>
    <w:tmpl w:val="1D1C3D8C"/>
    <w:numStyleLink w:val="attlista"/>
  </w:abstractNum>
  <w:abstractNum w:abstractNumId="13" w15:restartNumberingAfterBreak="0">
    <w:nsid w:val="4D103106"/>
    <w:multiLevelType w:val="multilevel"/>
    <w:tmpl w:val="08B0A64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272035"/>
    <w:multiLevelType w:val="multilevel"/>
    <w:tmpl w:val="FB883CFA"/>
    <w:numStyleLink w:val="Listformatnumreraderubriker"/>
  </w:abstractNum>
  <w:abstractNum w:abstractNumId="16" w15:restartNumberingAfterBreak="0">
    <w:nsid w:val="5D2656F6"/>
    <w:multiLevelType w:val="multilevel"/>
    <w:tmpl w:val="00D2B484"/>
    <w:numStyleLink w:val="Listformatpunktlista2"/>
  </w:abstractNum>
  <w:abstractNum w:abstractNumId="17"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EE4442"/>
    <w:multiLevelType w:val="multilevel"/>
    <w:tmpl w:val="B50E4834"/>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8"/>
  </w:num>
  <w:num w:numId="3">
    <w:abstractNumId w:val="11"/>
  </w:num>
  <w:num w:numId="4">
    <w:abstractNumId w:val="6"/>
  </w:num>
  <w:num w:numId="5">
    <w:abstractNumId w:val="19"/>
  </w:num>
  <w:num w:numId="6">
    <w:abstractNumId w:val="3"/>
  </w:num>
  <w:num w:numId="7">
    <w:abstractNumId w:val="2"/>
  </w:num>
  <w:num w:numId="8">
    <w:abstractNumId w:val="1"/>
  </w:num>
  <w:num w:numId="9">
    <w:abstractNumId w:val="0"/>
  </w:num>
  <w:num w:numId="10">
    <w:abstractNumId w:val="16"/>
  </w:num>
  <w:num w:numId="11">
    <w:abstractNumId w:val="15"/>
  </w:num>
  <w:num w:numId="12">
    <w:abstractNumId w:val="5"/>
  </w:num>
  <w:num w:numId="13">
    <w:abstractNumId w:val="4"/>
  </w:num>
  <w:num w:numId="14">
    <w:abstractNumId w:val="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4"/>
  </w:num>
  <w:num w:numId="22">
    <w:abstractNumId w:val="13"/>
  </w:num>
  <w:num w:numId="23">
    <w:abstractNumId w:val="17"/>
  </w:num>
  <w:num w:numId="24">
    <w:abstractNumId w:val="15"/>
  </w:num>
  <w:num w:numId="25">
    <w:abstractNumId w:val="15"/>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EC"/>
    <w:rsid w:val="0000059E"/>
    <w:rsid w:val="0000433A"/>
    <w:rsid w:val="000107AA"/>
    <w:rsid w:val="00020939"/>
    <w:rsid w:val="000601B1"/>
    <w:rsid w:val="00096720"/>
    <w:rsid w:val="000A18A5"/>
    <w:rsid w:val="000D742D"/>
    <w:rsid w:val="000E3404"/>
    <w:rsid w:val="000E4034"/>
    <w:rsid w:val="000F151E"/>
    <w:rsid w:val="000F60CF"/>
    <w:rsid w:val="001002AA"/>
    <w:rsid w:val="00130729"/>
    <w:rsid w:val="0013632C"/>
    <w:rsid w:val="00137125"/>
    <w:rsid w:val="001403E7"/>
    <w:rsid w:val="001423F3"/>
    <w:rsid w:val="001565B5"/>
    <w:rsid w:val="0015689A"/>
    <w:rsid w:val="0016486E"/>
    <w:rsid w:val="00165B16"/>
    <w:rsid w:val="0019145C"/>
    <w:rsid w:val="00195260"/>
    <w:rsid w:val="00196178"/>
    <w:rsid w:val="001A2EDE"/>
    <w:rsid w:val="001A4539"/>
    <w:rsid w:val="001D499C"/>
    <w:rsid w:val="001E1DE0"/>
    <w:rsid w:val="001E2799"/>
    <w:rsid w:val="001F0812"/>
    <w:rsid w:val="00205109"/>
    <w:rsid w:val="00205EB0"/>
    <w:rsid w:val="00225E13"/>
    <w:rsid w:val="0023161A"/>
    <w:rsid w:val="00236210"/>
    <w:rsid w:val="00256EC9"/>
    <w:rsid w:val="00270306"/>
    <w:rsid w:val="00275802"/>
    <w:rsid w:val="002872AF"/>
    <w:rsid w:val="0029770C"/>
    <w:rsid w:val="002A6718"/>
    <w:rsid w:val="002C7BDF"/>
    <w:rsid w:val="002D1A6B"/>
    <w:rsid w:val="002F2FCC"/>
    <w:rsid w:val="00303DCD"/>
    <w:rsid w:val="00317C32"/>
    <w:rsid w:val="00321716"/>
    <w:rsid w:val="00332B42"/>
    <w:rsid w:val="00342BAB"/>
    <w:rsid w:val="00342D40"/>
    <w:rsid w:val="003677FC"/>
    <w:rsid w:val="003708CE"/>
    <w:rsid w:val="003816F9"/>
    <w:rsid w:val="003A4AE7"/>
    <w:rsid w:val="003B6E48"/>
    <w:rsid w:val="003C19D5"/>
    <w:rsid w:val="003C5479"/>
    <w:rsid w:val="003E2BB0"/>
    <w:rsid w:val="003E48B0"/>
    <w:rsid w:val="003E4BDD"/>
    <w:rsid w:val="003F115C"/>
    <w:rsid w:val="003F4840"/>
    <w:rsid w:val="004050F1"/>
    <w:rsid w:val="00413E88"/>
    <w:rsid w:val="00416052"/>
    <w:rsid w:val="0042040B"/>
    <w:rsid w:val="00445860"/>
    <w:rsid w:val="0044747B"/>
    <w:rsid w:val="00474416"/>
    <w:rsid w:val="0047515C"/>
    <w:rsid w:val="00482434"/>
    <w:rsid w:val="004926BE"/>
    <w:rsid w:val="004A50F6"/>
    <w:rsid w:val="004A6185"/>
    <w:rsid w:val="004D36DC"/>
    <w:rsid w:val="004F0798"/>
    <w:rsid w:val="00513028"/>
    <w:rsid w:val="00517AFE"/>
    <w:rsid w:val="00526960"/>
    <w:rsid w:val="00545972"/>
    <w:rsid w:val="005519B9"/>
    <w:rsid w:val="005804DF"/>
    <w:rsid w:val="0058105A"/>
    <w:rsid w:val="00586BC8"/>
    <w:rsid w:val="00587EAC"/>
    <w:rsid w:val="005B0E35"/>
    <w:rsid w:val="005B1832"/>
    <w:rsid w:val="005B2F23"/>
    <w:rsid w:val="005E3AF4"/>
    <w:rsid w:val="005E53A0"/>
    <w:rsid w:val="0062303E"/>
    <w:rsid w:val="0062646B"/>
    <w:rsid w:val="00630209"/>
    <w:rsid w:val="00641999"/>
    <w:rsid w:val="006419CE"/>
    <w:rsid w:val="0064276E"/>
    <w:rsid w:val="00644641"/>
    <w:rsid w:val="00650B23"/>
    <w:rsid w:val="00654961"/>
    <w:rsid w:val="00656884"/>
    <w:rsid w:val="006627EC"/>
    <w:rsid w:val="00662B38"/>
    <w:rsid w:val="00675FF0"/>
    <w:rsid w:val="00680823"/>
    <w:rsid w:val="0069094B"/>
    <w:rsid w:val="006927D2"/>
    <w:rsid w:val="006B01B9"/>
    <w:rsid w:val="006B4D1B"/>
    <w:rsid w:val="006B6100"/>
    <w:rsid w:val="006C1D81"/>
    <w:rsid w:val="006C7F6C"/>
    <w:rsid w:val="006D5A46"/>
    <w:rsid w:val="006F7E5A"/>
    <w:rsid w:val="007024E0"/>
    <w:rsid w:val="00710D48"/>
    <w:rsid w:val="007119E4"/>
    <w:rsid w:val="00715DD8"/>
    <w:rsid w:val="0072258C"/>
    <w:rsid w:val="0072301D"/>
    <w:rsid w:val="007308DC"/>
    <w:rsid w:val="00732C95"/>
    <w:rsid w:val="0073754A"/>
    <w:rsid w:val="00765DCC"/>
    <w:rsid w:val="007669AF"/>
    <w:rsid w:val="00776913"/>
    <w:rsid w:val="00781A86"/>
    <w:rsid w:val="00790808"/>
    <w:rsid w:val="00792F23"/>
    <w:rsid w:val="007C1402"/>
    <w:rsid w:val="007D1A2F"/>
    <w:rsid w:val="007F5B9C"/>
    <w:rsid w:val="00801B13"/>
    <w:rsid w:val="00803397"/>
    <w:rsid w:val="0080375F"/>
    <w:rsid w:val="00804A07"/>
    <w:rsid w:val="00816B0E"/>
    <w:rsid w:val="00830F24"/>
    <w:rsid w:val="00836BFB"/>
    <w:rsid w:val="00842A5F"/>
    <w:rsid w:val="00847DB3"/>
    <w:rsid w:val="00851366"/>
    <w:rsid w:val="008564A4"/>
    <w:rsid w:val="00872AAF"/>
    <w:rsid w:val="00881FF0"/>
    <w:rsid w:val="008B5138"/>
    <w:rsid w:val="008D0A08"/>
    <w:rsid w:val="008D2DF7"/>
    <w:rsid w:val="008E2E69"/>
    <w:rsid w:val="008F27D8"/>
    <w:rsid w:val="008F3D28"/>
    <w:rsid w:val="008F4071"/>
    <w:rsid w:val="008F4A09"/>
    <w:rsid w:val="009161BE"/>
    <w:rsid w:val="00925F98"/>
    <w:rsid w:val="009341B4"/>
    <w:rsid w:val="00937407"/>
    <w:rsid w:val="00952B2F"/>
    <w:rsid w:val="00957B73"/>
    <w:rsid w:val="009604E0"/>
    <w:rsid w:val="009645F9"/>
    <w:rsid w:val="00970E4C"/>
    <w:rsid w:val="00971A6A"/>
    <w:rsid w:val="00984B24"/>
    <w:rsid w:val="00990239"/>
    <w:rsid w:val="00992047"/>
    <w:rsid w:val="009B222A"/>
    <w:rsid w:val="009B454F"/>
    <w:rsid w:val="009B678E"/>
    <w:rsid w:val="009D59CA"/>
    <w:rsid w:val="009F7E8F"/>
    <w:rsid w:val="00A03753"/>
    <w:rsid w:val="00A15981"/>
    <w:rsid w:val="00A45E22"/>
    <w:rsid w:val="00A55BE8"/>
    <w:rsid w:val="00A634D2"/>
    <w:rsid w:val="00A66AB8"/>
    <w:rsid w:val="00A7145E"/>
    <w:rsid w:val="00A85CDA"/>
    <w:rsid w:val="00A94F83"/>
    <w:rsid w:val="00AA19FE"/>
    <w:rsid w:val="00AB4043"/>
    <w:rsid w:val="00AB49A3"/>
    <w:rsid w:val="00AD4A6E"/>
    <w:rsid w:val="00B00D17"/>
    <w:rsid w:val="00B02FB5"/>
    <w:rsid w:val="00B13B81"/>
    <w:rsid w:val="00B237B0"/>
    <w:rsid w:val="00B302B0"/>
    <w:rsid w:val="00B63F2A"/>
    <w:rsid w:val="00B957FF"/>
    <w:rsid w:val="00BA514F"/>
    <w:rsid w:val="00BA69B4"/>
    <w:rsid w:val="00BB315B"/>
    <w:rsid w:val="00BB7C98"/>
    <w:rsid w:val="00BC1655"/>
    <w:rsid w:val="00BD5F04"/>
    <w:rsid w:val="00C03A7E"/>
    <w:rsid w:val="00C05EBB"/>
    <w:rsid w:val="00C14A5B"/>
    <w:rsid w:val="00C17120"/>
    <w:rsid w:val="00C24AEC"/>
    <w:rsid w:val="00C36C4F"/>
    <w:rsid w:val="00C45C23"/>
    <w:rsid w:val="00C55325"/>
    <w:rsid w:val="00C56FAD"/>
    <w:rsid w:val="00C82E48"/>
    <w:rsid w:val="00C833CC"/>
    <w:rsid w:val="00CA70D8"/>
    <w:rsid w:val="00CF3963"/>
    <w:rsid w:val="00D04679"/>
    <w:rsid w:val="00D06401"/>
    <w:rsid w:val="00D1380F"/>
    <w:rsid w:val="00D254A2"/>
    <w:rsid w:val="00D266DC"/>
    <w:rsid w:val="00D35316"/>
    <w:rsid w:val="00D40D2B"/>
    <w:rsid w:val="00D50665"/>
    <w:rsid w:val="00D522BD"/>
    <w:rsid w:val="00D632F3"/>
    <w:rsid w:val="00D85667"/>
    <w:rsid w:val="00DA22C6"/>
    <w:rsid w:val="00DA7858"/>
    <w:rsid w:val="00DC2506"/>
    <w:rsid w:val="00DC5D7C"/>
    <w:rsid w:val="00DF0684"/>
    <w:rsid w:val="00DF1A86"/>
    <w:rsid w:val="00E00990"/>
    <w:rsid w:val="00E06032"/>
    <w:rsid w:val="00E25647"/>
    <w:rsid w:val="00E26B0B"/>
    <w:rsid w:val="00E4678B"/>
    <w:rsid w:val="00E55A92"/>
    <w:rsid w:val="00E65FCD"/>
    <w:rsid w:val="00E72E4B"/>
    <w:rsid w:val="00E80806"/>
    <w:rsid w:val="00E83D25"/>
    <w:rsid w:val="00E87AAF"/>
    <w:rsid w:val="00E90FF0"/>
    <w:rsid w:val="00E9221E"/>
    <w:rsid w:val="00E93E64"/>
    <w:rsid w:val="00EA634C"/>
    <w:rsid w:val="00EB27BF"/>
    <w:rsid w:val="00EC6141"/>
    <w:rsid w:val="00ED4855"/>
    <w:rsid w:val="00EF4AED"/>
    <w:rsid w:val="00F218D1"/>
    <w:rsid w:val="00F21FBF"/>
    <w:rsid w:val="00F22361"/>
    <w:rsid w:val="00F41105"/>
    <w:rsid w:val="00F4475F"/>
    <w:rsid w:val="00F449D5"/>
    <w:rsid w:val="00F47195"/>
    <w:rsid w:val="00F735EA"/>
    <w:rsid w:val="00F74BB6"/>
    <w:rsid w:val="00F85D26"/>
    <w:rsid w:val="00F943B5"/>
    <w:rsid w:val="00F95152"/>
    <w:rsid w:val="00F97BA1"/>
    <w:rsid w:val="00FA7CA6"/>
    <w:rsid w:val="00FB1DA0"/>
    <w:rsid w:val="00FB73C0"/>
    <w:rsid w:val="00FC2BDB"/>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7177E"/>
  <w15:chartTrackingRefBased/>
  <w15:docId w15:val="{A9D384A7-6025-4779-BF0A-7637EBB2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TW"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A92"/>
  </w:style>
  <w:style w:type="paragraph" w:styleId="Rubrik1">
    <w:name w:val="heading 1"/>
    <w:basedOn w:val="Normal"/>
    <w:next w:val="Normal"/>
    <w:link w:val="Rubrik1Char"/>
    <w:uiPriority w:val="9"/>
    <w:qFormat/>
    <w:rsid w:val="00D254A2"/>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D254A2"/>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D254A2"/>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D254A2"/>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D254A2"/>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254A2"/>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D254A2"/>
    <w:rPr>
      <w:rFonts w:ascii="Arial" w:hAnsi="Arial"/>
    </w:rPr>
  </w:style>
  <w:style w:type="paragraph" w:styleId="Sidfot">
    <w:name w:val="footer"/>
    <w:basedOn w:val="Normal"/>
    <w:link w:val="SidfotChar"/>
    <w:uiPriority w:val="99"/>
    <w:unhideWhenUsed/>
    <w:rsid w:val="00D254A2"/>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D254A2"/>
    <w:rPr>
      <w:rFonts w:asciiTheme="majorHAnsi" w:hAnsiTheme="majorHAnsi"/>
      <w:sz w:val="18"/>
    </w:rPr>
  </w:style>
  <w:style w:type="table" w:styleId="Tabellrutnt">
    <w:name w:val="Table Grid"/>
    <w:basedOn w:val="Normaltabell"/>
    <w:uiPriority w:val="39"/>
    <w:rsid w:val="00D254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4A6185"/>
    <w:pPr>
      <w:spacing w:after="60"/>
    </w:pPr>
    <w:rPr>
      <w:rFonts w:asciiTheme="majorHAnsi" w:hAnsiTheme="majorHAnsi"/>
      <w:sz w:val="20"/>
    </w:rPr>
  </w:style>
  <w:style w:type="character" w:styleId="Platshllartext">
    <w:name w:val="Placeholder Text"/>
    <w:basedOn w:val="Standardstycketeckensnitt"/>
    <w:uiPriority w:val="99"/>
    <w:semiHidden/>
    <w:rsid w:val="00D254A2"/>
    <w:rPr>
      <w:color w:val="808080"/>
    </w:rPr>
  </w:style>
  <w:style w:type="paragraph" w:customStyle="1" w:styleId="Epost">
    <w:name w:val="Epost"/>
    <w:basedOn w:val="Mottagare"/>
    <w:semiHidden/>
    <w:rsid w:val="00D254A2"/>
    <w:rPr>
      <w:i/>
    </w:rPr>
  </w:style>
  <w:style w:type="paragraph" w:customStyle="1" w:styleId="SidfotEpost">
    <w:name w:val="SidfotEpost"/>
    <w:basedOn w:val="Sidfot"/>
    <w:semiHidden/>
    <w:rsid w:val="00D254A2"/>
    <w:rPr>
      <w:i/>
    </w:rPr>
  </w:style>
  <w:style w:type="character" w:styleId="Hyperlnk">
    <w:name w:val="Hyperlink"/>
    <w:basedOn w:val="Standardstycketeckensnitt"/>
    <w:uiPriority w:val="99"/>
    <w:rsid w:val="00D254A2"/>
    <w:rPr>
      <w:color w:val="0563C1" w:themeColor="hyperlink"/>
      <w:u w:val="single"/>
    </w:rPr>
  </w:style>
  <w:style w:type="paragraph" w:customStyle="1" w:styleId="Hlsningsfras">
    <w:name w:val="Hälsningsfras"/>
    <w:basedOn w:val="Normal"/>
    <w:qFormat/>
    <w:rsid w:val="00D254A2"/>
  </w:style>
  <w:style w:type="character" w:styleId="Sidnummer">
    <w:name w:val="page number"/>
    <w:basedOn w:val="Standardstycketeckensnitt"/>
    <w:uiPriority w:val="99"/>
    <w:unhideWhenUsed/>
    <w:rsid w:val="00D254A2"/>
    <w:rPr>
      <w:rFonts w:asciiTheme="majorHAnsi" w:hAnsiTheme="majorHAnsi"/>
      <w:sz w:val="18"/>
    </w:rPr>
  </w:style>
  <w:style w:type="paragraph" w:styleId="Ballongtext">
    <w:name w:val="Balloon Text"/>
    <w:basedOn w:val="Normal"/>
    <w:link w:val="BallongtextChar"/>
    <w:uiPriority w:val="99"/>
    <w:semiHidden/>
    <w:unhideWhenUsed/>
    <w:rsid w:val="00D254A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4A2"/>
    <w:rPr>
      <w:rFonts w:ascii="Segoe UI" w:hAnsi="Segoe UI" w:cs="Segoe UI"/>
      <w:sz w:val="18"/>
      <w:szCs w:val="18"/>
    </w:rPr>
  </w:style>
  <w:style w:type="character" w:customStyle="1" w:styleId="Rubrik1Char">
    <w:name w:val="Rubrik 1 Char"/>
    <w:basedOn w:val="Standardstycketeckensnitt"/>
    <w:link w:val="Rubrik1"/>
    <w:uiPriority w:val="9"/>
    <w:rsid w:val="00D254A2"/>
    <w:rPr>
      <w:rFonts w:asciiTheme="majorHAnsi" w:eastAsiaTheme="majorEastAsia" w:hAnsiTheme="majorHAnsi" w:cstheme="majorBidi"/>
      <w:b/>
      <w:sz w:val="38"/>
      <w:szCs w:val="32"/>
    </w:rPr>
  </w:style>
  <w:style w:type="character" w:customStyle="1" w:styleId="Rubrik2Char">
    <w:name w:val="Rubrik 2 Char"/>
    <w:basedOn w:val="Standardstycketeckensnitt"/>
    <w:link w:val="Rubrik2"/>
    <w:uiPriority w:val="9"/>
    <w:rsid w:val="00D254A2"/>
    <w:rPr>
      <w:rFonts w:asciiTheme="majorHAnsi" w:eastAsiaTheme="majorEastAsia" w:hAnsiTheme="majorHAnsi" w:cstheme="majorBidi"/>
      <w:sz w:val="34"/>
      <w:szCs w:val="26"/>
    </w:rPr>
  </w:style>
  <w:style w:type="character" w:customStyle="1" w:styleId="Rubrik3Char">
    <w:name w:val="Rubrik 3 Char"/>
    <w:basedOn w:val="Standardstycketeckensnitt"/>
    <w:link w:val="Rubrik3"/>
    <w:uiPriority w:val="9"/>
    <w:rsid w:val="00D254A2"/>
    <w:rPr>
      <w:rFonts w:asciiTheme="majorHAnsi" w:eastAsiaTheme="majorEastAsia" w:hAnsiTheme="majorHAnsi" w:cstheme="majorBidi"/>
      <w:b/>
      <w:sz w:val="28"/>
      <w:szCs w:val="24"/>
    </w:rPr>
  </w:style>
  <w:style w:type="character" w:customStyle="1" w:styleId="Rubrik4Char">
    <w:name w:val="Rubrik 4 Char"/>
    <w:basedOn w:val="Standardstycketeckensnitt"/>
    <w:link w:val="Rubrik4"/>
    <w:uiPriority w:val="9"/>
    <w:rsid w:val="00D254A2"/>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rsid w:val="00D254A2"/>
    <w:rPr>
      <w:rFonts w:asciiTheme="majorHAnsi" w:eastAsiaTheme="majorEastAsia" w:hAnsiTheme="majorHAnsi" w:cstheme="majorBidi"/>
      <w:b/>
      <w:sz w:val="20"/>
    </w:rPr>
  </w:style>
  <w:style w:type="numbering" w:customStyle="1" w:styleId="Listformatpunktlista">
    <w:name w:val="Listformat punktlista"/>
    <w:uiPriority w:val="99"/>
    <w:rsid w:val="00D254A2"/>
    <w:pPr>
      <w:numPr>
        <w:numId w:val="3"/>
      </w:numPr>
    </w:pPr>
  </w:style>
  <w:style w:type="numbering" w:customStyle="1" w:styleId="Listformatnumreradlista">
    <w:name w:val="Listformat numrerad lista"/>
    <w:uiPriority w:val="99"/>
    <w:rsid w:val="00D254A2"/>
    <w:pPr>
      <w:numPr>
        <w:numId w:val="1"/>
      </w:numPr>
    </w:pPr>
  </w:style>
  <w:style w:type="paragraph" w:styleId="Punktlista">
    <w:name w:val="List Bullet"/>
    <w:basedOn w:val="Normal"/>
    <w:uiPriority w:val="99"/>
    <w:qFormat/>
    <w:rsid w:val="00D254A2"/>
    <w:pPr>
      <w:numPr>
        <w:numId w:val="10"/>
      </w:numPr>
      <w:spacing w:before="120" w:after="120"/>
    </w:pPr>
  </w:style>
  <w:style w:type="paragraph" w:styleId="Punktlista2">
    <w:name w:val="List Bullet 2"/>
    <w:basedOn w:val="Normal"/>
    <w:uiPriority w:val="99"/>
    <w:rsid w:val="00D254A2"/>
    <w:pPr>
      <w:numPr>
        <w:ilvl w:val="1"/>
        <w:numId w:val="10"/>
      </w:numPr>
      <w:spacing w:before="120" w:after="120"/>
    </w:pPr>
  </w:style>
  <w:style w:type="paragraph" w:styleId="Fotnotstext">
    <w:name w:val="footnote text"/>
    <w:basedOn w:val="Normal"/>
    <w:link w:val="FotnotstextChar"/>
    <w:uiPriority w:val="99"/>
    <w:unhideWhenUsed/>
    <w:rsid w:val="00D254A2"/>
    <w:pPr>
      <w:tabs>
        <w:tab w:val="left" w:pos="142"/>
      </w:tabs>
      <w:spacing w:before="20" w:after="20" w:line="240" w:lineRule="auto"/>
    </w:pPr>
    <w:rPr>
      <w:sz w:val="18"/>
      <w:szCs w:val="20"/>
    </w:rPr>
  </w:style>
  <w:style w:type="paragraph" w:styleId="Numreradlista">
    <w:name w:val="List Number"/>
    <w:basedOn w:val="Normal"/>
    <w:uiPriority w:val="99"/>
    <w:qFormat/>
    <w:rsid w:val="00D254A2"/>
    <w:pPr>
      <w:numPr>
        <w:numId w:val="5"/>
      </w:numPr>
      <w:spacing w:before="120" w:after="120"/>
      <w:contextualSpacing/>
    </w:pPr>
  </w:style>
  <w:style w:type="character" w:customStyle="1" w:styleId="FotnotstextChar">
    <w:name w:val="Fotnotstext Char"/>
    <w:basedOn w:val="Standardstycketeckensnitt"/>
    <w:link w:val="Fotnotstext"/>
    <w:uiPriority w:val="99"/>
    <w:rsid w:val="00D254A2"/>
    <w:rPr>
      <w:sz w:val="18"/>
      <w:szCs w:val="20"/>
    </w:rPr>
  </w:style>
  <w:style w:type="character" w:styleId="Fotnotsreferens">
    <w:name w:val="footnote reference"/>
    <w:basedOn w:val="Standardstycketeckensnitt"/>
    <w:uiPriority w:val="99"/>
    <w:semiHidden/>
    <w:unhideWhenUsed/>
    <w:rsid w:val="00D254A2"/>
    <w:rPr>
      <w:vertAlign w:val="superscript"/>
    </w:rPr>
  </w:style>
  <w:style w:type="paragraph" w:customStyle="1" w:styleId="Tabelltext">
    <w:name w:val="Tabelltext"/>
    <w:basedOn w:val="Normal"/>
    <w:qFormat/>
    <w:rsid w:val="00D254A2"/>
    <w:rPr>
      <w:rFonts w:ascii="Arial" w:hAnsi="Arial"/>
      <w:sz w:val="18"/>
    </w:rPr>
  </w:style>
  <w:style w:type="paragraph" w:customStyle="1" w:styleId="Tabelltextfet">
    <w:name w:val="Tabelltext fet"/>
    <w:basedOn w:val="Tabelltext"/>
    <w:qFormat/>
    <w:rsid w:val="00D254A2"/>
    <w:rPr>
      <w:b/>
    </w:rPr>
  </w:style>
  <w:style w:type="paragraph" w:customStyle="1" w:styleId="Tabellrubrik">
    <w:name w:val="Tabellrubrik"/>
    <w:basedOn w:val="Infotext"/>
    <w:next w:val="Normal"/>
    <w:qFormat/>
    <w:rsid w:val="00D254A2"/>
    <w:pPr>
      <w:spacing w:line="240" w:lineRule="auto"/>
    </w:pPr>
    <w:rPr>
      <w:b/>
      <w:sz w:val="22"/>
    </w:rPr>
  </w:style>
  <w:style w:type="paragraph" w:styleId="Beskrivning">
    <w:name w:val="caption"/>
    <w:basedOn w:val="Normal"/>
    <w:next w:val="Normal"/>
    <w:uiPriority w:val="35"/>
    <w:unhideWhenUsed/>
    <w:qFormat/>
    <w:rsid w:val="00D254A2"/>
    <w:rPr>
      <w:rFonts w:ascii="Arial" w:hAnsi="Arial"/>
      <w:iCs/>
      <w:sz w:val="18"/>
      <w:szCs w:val="18"/>
    </w:rPr>
  </w:style>
  <w:style w:type="paragraph" w:customStyle="1" w:styleId="Klla">
    <w:name w:val="Källa"/>
    <w:basedOn w:val="Normal"/>
    <w:next w:val="Normal"/>
    <w:qFormat/>
    <w:rsid w:val="00D254A2"/>
    <w:pPr>
      <w:spacing w:before="120"/>
    </w:pPr>
    <w:rPr>
      <w:rFonts w:ascii="Arial" w:hAnsi="Arial"/>
      <w:sz w:val="18"/>
    </w:rPr>
  </w:style>
  <w:style w:type="paragraph" w:customStyle="1" w:styleId="Bildtext">
    <w:name w:val="Bildtext"/>
    <w:basedOn w:val="Normal"/>
    <w:next w:val="Normal"/>
    <w:uiPriority w:val="19"/>
    <w:qFormat/>
    <w:rsid w:val="00D254A2"/>
    <w:pPr>
      <w:spacing w:line="220" w:lineRule="atLeast"/>
    </w:pPr>
    <w:rPr>
      <w:rFonts w:ascii="Arial" w:hAnsi="Arial"/>
      <w:sz w:val="18"/>
    </w:rPr>
  </w:style>
  <w:style w:type="numbering" w:customStyle="1" w:styleId="Listformatnumreraderubriker">
    <w:name w:val="Listformat numrerade rubriker"/>
    <w:uiPriority w:val="99"/>
    <w:rsid w:val="00D254A2"/>
    <w:pPr>
      <w:numPr>
        <w:numId w:val="2"/>
      </w:numPr>
    </w:pPr>
  </w:style>
  <w:style w:type="paragraph" w:customStyle="1" w:styleId="Rubrik1numrerad">
    <w:name w:val="Rubrik 1 numrerad"/>
    <w:basedOn w:val="Rubrik1"/>
    <w:next w:val="Normal"/>
    <w:qFormat/>
    <w:rsid w:val="00E55A92"/>
    <w:pPr>
      <w:numPr>
        <w:numId w:val="11"/>
      </w:numPr>
    </w:pPr>
  </w:style>
  <w:style w:type="paragraph" w:customStyle="1" w:styleId="Rubrik2numrerad">
    <w:name w:val="Rubrik 2 numrerad"/>
    <w:basedOn w:val="Rubrik2"/>
    <w:next w:val="Normal"/>
    <w:qFormat/>
    <w:rsid w:val="00D254A2"/>
    <w:pPr>
      <w:numPr>
        <w:ilvl w:val="1"/>
        <w:numId w:val="11"/>
      </w:numPr>
    </w:pPr>
  </w:style>
  <w:style w:type="paragraph" w:customStyle="1" w:styleId="Rubrik3numrerad">
    <w:name w:val="Rubrik 3 numrerad"/>
    <w:basedOn w:val="Rubrik3"/>
    <w:next w:val="Normal"/>
    <w:qFormat/>
    <w:rsid w:val="00D254A2"/>
    <w:pPr>
      <w:numPr>
        <w:ilvl w:val="2"/>
        <w:numId w:val="11"/>
      </w:numPr>
    </w:pPr>
  </w:style>
  <w:style w:type="paragraph" w:customStyle="1" w:styleId="Rubrik4numrerad">
    <w:name w:val="Rubrik 4 numrerad"/>
    <w:basedOn w:val="Rubrik4"/>
    <w:next w:val="Normal"/>
    <w:qFormat/>
    <w:rsid w:val="00D254A2"/>
    <w:pPr>
      <w:numPr>
        <w:ilvl w:val="3"/>
        <w:numId w:val="11"/>
      </w:numPr>
    </w:pPr>
  </w:style>
  <w:style w:type="paragraph" w:customStyle="1" w:styleId="Rubrik5numrerad">
    <w:name w:val="Rubrik 5 numrerad"/>
    <w:basedOn w:val="Rubrik5"/>
    <w:next w:val="Normal"/>
    <w:qFormat/>
    <w:rsid w:val="00D254A2"/>
    <w:pPr>
      <w:numPr>
        <w:ilvl w:val="4"/>
        <w:numId w:val="11"/>
      </w:numPr>
    </w:pPr>
  </w:style>
  <w:style w:type="paragraph" w:customStyle="1" w:styleId="Normalefterlistaellertabell">
    <w:name w:val="Normal efter lista eller tabell"/>
    <w:basedOn w:val="Normal"/>
    <w:next w:val="Normal"/>
    <w:qFormat/>
    <w:rsid w:val="00D254A2"/>
    <w:pPr>
      <w:spacing w:before="220"/>
    </w:pPr>
  </w:style>
  <w:style w:type="paragraph" w:styleId="Citat">
    <w:name w:val="Quote"/>
    <w:basedOn w:val="Normal"/>
    <w:next w:val="Normal"/>
    <w:link w:val="CitatChar"/>
    <w:uiPriority w:val="19"/>
    <w:qFormat/>
    <w:rsid w:val="00D254A2"/>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D254A2"/>
    <w:rPr>
      <w:iCs/>
      <w:color w:val="404040" w:themeColor="text1" w:themeTint="BF"/>
    </w:rPr>
  </w:style>
  <w:style w:type="paragraph" w:customStyle="1" w:styleId="Dokumenttyp">
    <w:name w:val="Dokumenttyp"/>
    <w:basedOn w:val="Normal"/>
    <w:next w:val="Normal"/>
    <w:uiPriority w:val="20"/>
    <w:qFormat/>
    <w:rsid w:val="00D254A2"/>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D254A2"/>
    <w:pPr>
      <w:spacing w:line="280" w:lineRule="atLeast"/>
    </w:pPr>
    <w:rPr>
      <w:rFonts w:ascii="Arial" w:hAnsi="Arial"/>
      <w:sz w:val="18"/>
    </w:rPr>
  </w:style>
  <w:style w:type="paragraph" w:styleId="Ingetavstnd">
    <w:name w:val="No Spacing"/>
    <w:uiPriority w:val="2"/>
    <w:rsid w:val="00D254A2"/>
    <w:pPr>
      <w:spacing w:line="240" w:lineRule="auto"/>
    </w:pPr>
  </w:style>
  <w:style w:type="paragraph" w:styleId="Innehll1">
    <w:name w:val="toc 1"/>
    <w:basedOn w:val="Normal"/>
    <w:next w:val="Normal"/>
    <w:autoRedefine/>
    <w:uiPriority w:val="39"/>
    <w:unhideWhenUsed/>
    <w:rsid w:val="00D254A2"/>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D254A2"/>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D254A2"/>
    <w:pPr>
      <w:spacing w:after="100"/>
      <w:ind w:left="600"/>
    </w:pPr>
  </w:style>
  <w:style w:type="paragraph" w:styleId="Innehllsfrteckningsrubrik">
    <w:name w:val="TOC Heading"/>
    <w:basedOn w:val="Rubrik1"/>
    <w:next w:val="Normal"/>
    <w:uiPriority w:val="39"/>
    <w:unhideWhenUsed/>
    <w:qFormat/>
    <w:rsid w:val="00D254A2"/>
    <w:pPr>
      <w:outlineLvl w:val="9"/>
    </w:pPr>
  </w:style>
  <w:style w:type="numbering" w:customStyle="1" w:styleId="Listformatpunktlista2">
    <w:name w:val="Listformat punktlista2"/>
    <w:uiPriority w:val="99"/>
    <w:rsid w:val="00D254A2"/>
    <w:pPr>
      <w:numPr>
        <w:numId w:val="4"/>
      </w:numPr>
    </w:pPr>
  </w:style>
  <w:style w:type="paragraph" w:customStyle="1" w:styleId="Normalindrag">
    <w:name w:val="Normal indrag"/>
    <w:basedOn w:val="Normal"/>
    <w:unhideWhenUsed/>
    <w:qFormat/>
    <w:rsid w:val="00D254A2"/>
    <w:pPr>
      <w:ind w:firstLine="284"/>
    </w:pPr>
  </w:style>
  <w:style w:type="paragraph" w:styleId="Punktlista3">
    <w:name w:val="List Bullet 3"/>
    <w:basedOn w:val="Normal"/>
    <w:uiPriority w:val="99"/>
    <w:rsid w:val="00D254A2"/>
    <w:pPr>
      <w:numPr>
        <w:ilvl w:val="2"/>
        <w:numId w:val="10"/>
      </w:numPr>
      <w:spacing w:before="120" w:after="120"/>
    </w:pPr>
  </w:style>
  <w:style w:type="paragraph" w:customStyle="1" w:styleId="Rapportrubrik1">
    <w:name w:val="Rapportrubrik 1"/>
    <w:basedOn w:val="Rubrik1"/>
    <w:uiPriority w:val="11"/>
    <w:qFormat/>
    <w:rsid w:val="00D254A2"/>
    <w:pPr>
      <w:spacing w:line="440" w:lineRule="atLeast"/>
    </w:pPr>
    <w:rPr>
      <w:rFonts w:ascii="Arial" w:hAnsi="Arial"/>
    </w:rPr>
  </w:style>
  <w:style w:type="paragraph" w:customStyle="1" w:styleId="Rapportrubrik2">
    <w:name w:val="Rapportrubrik 2"/>
    <w:basedOn w:val="Rubrik2"/>
    <w:uiPriority w:val="11"/>
    <w:qFormat/>
    <w:rsid w:val="00D254A2"/>
    <w:rPr>
      <w:rFonts w:ascii="Arial" w:hAnsi="Arial"/>
    </w:rPr>
  </w:style>
  <w:style w:type="paragraph" w:customStyle="1" w:styleId="Rapportrubrik3">
    <w:name w:val="Rapportrubrik 3"/>
    <w:basedOn w:val="Rubrik3"/>
    <w:uiPriority w:val="11"/>
    <w:qFormat/>
    <w:rsid w:val="00D254A2"/>
    <w:pPr>
      <w:spacing w:line="280" w:lineRule="atLeast"/>
    </w:pPr>
    <w:rPr>
      <w:rFonts w:ascii="Arial" w:hAnsi="Arial"/>
      <w:b w:val="0"/>
    </w:rPr>
  </w:style>
  <w:style w:type="paragraph" w:styleId="Rubrik">
    <w:name w:val="Title"/>
    <w:basedOn w:val="Normal"/>
    <w:next w:val="Normal"/>
    <w:link w:val="RubrikChar"/>
    <w:uiPriority w:val="10"/>
    <w:qFormat/>
    <w:rsid w:val="00D254A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D254A2"/>
    <w:rPr>
      <w:rFonts w:asciiTheme="majorHAnsi" w:eastAsiaTheme="majorEastAsia" w:hAnsiTheme="majorHAnsi" w:cstheme="majorBidi"/>
      <w:b/>
      <w:spacing w:val="-10"/>
      <w:kern w:val="28"/>
      <w:sz w:val="36"/>
      <w:szCs w:val="56"/>
    </w:rPr>
  </w:style>
  <w:style w:type="character" w:styleId="Slutnotsreferens">
    <w:name w:val="endnote reference"/>
    <w:basedOn w:val="Standardstycketeckensnitt"/>
    <w:uiPriority w:val="99"/>
    <w:semiHidden/>
    <w:unhideWhenUsed/>
    <w:rsid w:val="00D254A2"/>
    <w:rPr>
      <w:vertAlign w:val="superscript"/>
    </w:rPr>
  </w:style>
  <w:style w:type="paragraph" w:styleId="Slutnotstext">
    <w:name w:val="endnote text"/>
    <w:basedOn w:val="Normal"/>
    <w:link w:val="SlutnotstextChar"/>
    <w:uiPriority w:val="99"/>
    <w:semiHidden/>
    <w:unhideWhenUsed/>
    <w:rsid w:val="00D254A2"/>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D254A2"/>
    <w:rPr>
      <w:sz w:val="20"/>
      <w:szCs w:val="20"/>
    </w:rPr>
  </w:style>
  <w:style w:type="paragraph" w:customStyle="1" w:styleId="Dedikation">
    <w:name w:val="Dedikation"/>
    <w:basedOn w:val="Rapportrubrik2"/>
    <w:next w:val="Dedikationstext"/>
    <w:uiPriority w:val="19"/>
    <w:qFormat/>
    <w:rsid w:val="00D254A2"/>
    <w:pPr>
      <w:jc w:val="right"/>
    </w:pPr>
    <w:rPr>
      <w:rFonts w:asciiTheme="minorHAnsi" w:hAnsiTheme="minorHAnsi"/>
      <w:sz w:val="24"/>
    </w:rPr>
  </w:style>
  <w:style w:type="paragraph" w:customStyle="1" w:styleId="Dedikationstext">
    <w:name w:val="Dedikationstext"/>
    <w:basedOn w:val="Normal"/>
    <w:uiPriority w:val="19"/>
    <w:rsid w:val="00D254A2"/>
    <w:pPr>
      <w:jc w:val="right"/>
    </w:pPr>
  </w:style>
  <w:style w:type="table" w:customStyle="1" w:styleId="Miunstandard">
    <w:name w:val="Miun standard"/>
    <w:basedOn w:val="Normaltabell"/>
    <w:uiPriority w:val="99"/>
    <w:rsid w:val="00D254A2"/>
    <w:pPr>
      <w:spacing w:before="40" w:after="4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D254A2"/>
    <w:pPr>
      <w:ind w:left="720"/>
      <w:contextualSpacing/>
    </w:pPr>
  </w:style>
  <w:style w:type="paragraph" w:styleId="Numreradlista2">
    <w:name w:val="List Number 2"/>
    <w:basedOn w:val="Normal"/>
    <w:uiPriority w:val="99"/>
    <w:semiHidden/>
    <w:rsid w:val="00D254A2"/>
    <w:pPr>
      <w:numPr>
        <w:numId w:val="6"/>
      </w:numPr>
      <w:contextualSpacing/>
    </w:pPr>
  </w:style>
  <w:style w:type="paragraph" w:styleId="Numreradlista3">
    <w:name w:val="List Number 3"/>
    <w:basedOn w:val="Normal"/>
    <w:uiPriority w:val="99"/>
    <w:semiHidden/>
    <w:rsid w:val="00D254A2"/>
    <w:pPr>
      <w:numPr>
        <w:numId w:val="7"/>
      </w:numPr>
      <w:contextualSpacing/>
    </w:pPr>
  </w:style>
  <w:style w:type="paragraph" w:styleId="Numreradlista4">
    <w:name w:val="List Number 4"/>
    <w:basedOn w:val="Normal"/>
    <w:uiPriority w:val="99"/>
    <w:semiHidden/>
    <w:rsid w:val="00D254A2"/>
    <w:pPr>
      <w:numPr>
        <w:numId w:val="8"/>
      </w:numPr>
      <w:contextualSpacing/>
    </w:pPr>
  </w:style>
  <w:style w:type="paragraph" w:styleId="Numreradlista5">
    <w:name w:val="List Number 5"/>
    <w:basedOn w:val="Normal"/>
    <w:uiPriority w:val="99"/>
    <w:semiHidden/>
    <w:rsid w:val="00D254A2"/>
    <w:pPr>
      <w:numPr>
        <w:numId w:val="9"/>
      </w:numPr>
      <w:contextualSpacing/>
    </w:pPr>
  </w:style>
  <w:style w:type="paragraph" w:customStyle="1" w:styleId="lista">
    <w:name w:val="lista"/>
    <w:basedOn w:val="Numreradlista"/>
    <w:uiPriority w:val="4"/>
    <w:qFormat/>
    <w:rsid w:val="002A6718"/>
    <w:pPr>
      <w:numPr>
        <w:numId w:val="17"/>
      </w:numPr>
      <w:spacing w:before="0" w:after="220"/>
      <w:contextualSpacing w:val="0"/>
    </w:pPr>
  </w:style>
  <w:style w:type="numbering" w:customStyle="1" w:styleId="attlista">
    <w:name w:val="att lista"/>
    <w:uiPriority w:val="99"/>
    <w:rsid w:val="00F95152"/>
    <w:pPr>
      <w:numPr>
        <w:numId w:val="15"/>
      </w:numPr>
    </w:pPr>
  </w:style>
  <w:style w:type="paragraph" w:customStyle="1" w:styleId="Ledtext">
    <w:name w:val="Ledtext"/>
    <w:basedOn w:val="Normal"/>
    <w:next w:val="Normal"/>
    <w:link w:val="LedtextChar"/>
    <w:qFormat/>
    <w:rsid w:val="00E55A92"/>
    <w:pPr>
      <w:spacing w:line="280" w:lineRule="atLeast"/>
    </w:pPr>
    <w:rPr>
      <w:rFonts w:ascii="Arial" w:eastAsia="Times New Roman" w:hAnsi="Arial" w:cs="Arial"/>
      <w:sz w:val="18"/>
      <w:szCs w:val="24"/>
      <w:lang w:val="en-GB" w:eastAsia="en-US"/>
    </w:rPr>
  </w:style>
  <w:style w:type="character" w:customStyle="1" w:styleId="LedtextChar">
    <w:name w:val="Ledtext Char"/>
    <w:basedOn w:val="Standardstycketeckensnitt"/>
    <w:link w:val="Ledtext"/>
    <w:rsid w:val="00E55A92"/>
    <w:rPr>
      <w:rFonts w:ascii="Arial" w:eastAsia="Times New Roman" w:hAnsi="Arial" w:cs="Arial"/>
      <w:sz w:val="18"/>
      <w:szCs w:val="24"/>
      <w:lang w:val="en-GB" w:eastAsia="en-US"/>
    </w:rPr>
  </w:style>
  <w:style w:type="paragraph" w:customStyle="1" w:styleId="DecimalAligned">
    <w:name w:val="Decimal Aligned"/>
    <w:basedOn w:val="Normal"/>
    <w:uiPriority w:val="40"/>
    <w:qFormat/>
    <w:rsid w:val="00EC6141"/>
    <w:pPr>
      <w:tabs>
        <w:tab w:val="decimal" w:pos="360"/>
      </w:tabs>
      <w:spacing w:after="200" w:line="276" w:lineRule="auto"/>
    </w:pPr>
    <w:rPr>
      <w:rFonts w:cs="Times New Roman"/>
      <w:lang w:eastAsia="sv-SE"/>
    </w:rPr>
  </w:style>
  <w:style w:type="character" w:styleId="Diskretbetoning">
    <w:name w:val="Subtle Emphasis"/>
    <w:basedOn w:val="Standardstycketeckensnitt"/>
    <w:uiPriority w:val="19"/>
    <w:qFormat/>
    <w:rsid w:val="00EC6141"/>
    <w:rPr>
      <w:i/>
      <w:iCs/>
    </w:rPr>
  </w:style>
  <w:style w:type="table" w:styleId="Mellanmrkskuggning2-dekorfrg5">
    <w:name w:val="Medium Shading 2 Accent 5"/>
    <w:basedOn w:val="Normaltabell"/>
    <w:uiPriority w:val="64"/>
    <w:rsid w:val="00EC6141"/>
    <w:pPr>
      <w:spacing w:after="0" w:line="240" w:lineRule="auto"/>
    </w:pPr>
    <w:rPr>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62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6259" w:themeFill="accent5"/>
      </w:tcPr>
    </w:tblStylePr>
    <w:tblStylePr w:type="lastCol">
      <w:rPr>
        <w:b/>
        <w:bCs/>
        <w:color w:val="FFFFFF" w:themeColor="background1"/>
      </w:rPr>
      <w:tblPr/>
      <w:tcPr>
        <w:tcBorders>
          <w:left w:val="nil"/>
          <w:right w:val="nil"/>
          <w:insideH w:val="nil"/>
          <w:insideV w:val="nil"/>
        </w:tcBorders>
        <w:shd w:val="clear" w:color="auto" w:fill="7062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dtext">
    <w:name w:val="Body Text"/>
    <w:basedOn w:val="Normal"/>
    <w:link w:val="BrdtextChar"/>
    <w:rsid w:val="00872AAF"/>
    <w:pPr>
      <w:overflowPunct w:val="0"/>
      <w:autoSpaceDE w:val="0"/>
      <w:autoSpaceDN w:val="0"/>
      <w:adjustRightInd w:val="0"/>
      <w:spacing w:after="0" w:line="240" w:lineRule="auto"/>
      <w:textAlignment w:val="baseline"/>
    </w:pPr>
    <w:rPr>
      <w:rFonts w:ascii="Palatino Linotype" w:eastAsia="Times New Roman" w:hAnsi="Palatino Linotype" w:cs="Times New Roman"/>
      <w:color w:val="0000FF"/>
      <w:sz w:val="20"/>
      <w:szCs w:val="20"/>
      <w:lang w:eastAsia="en-US"/>
    </w:rPr>
  </w:style>
  <w:style w:type="character" w:customStyle="1" w:styleId="BrdtextChar">
    <w:name w:val="Brödtext Char"/>
    <w:basedOn w:val="Standardstycketeckensnitt"/>
    <w:link w:val="Brdtext"/>
    <w:rsid w:val="00872AAF"/>
    <w:rPr>
      <w:rFonts w:ascii="Palatino Linotype" w:eastAsia="Times New Roman" w:hAnsi="Palatino Linotype" w:cs="Times New Roman"/>
      <w:color w:val="0000F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hae\AppData\Roaming\Microsoft\TemplatesMIUNWorkGrp\Rapport%20enk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B8BFDC5A93404B9BB766D71B258CDC"/>
        <w:category>
          <w:name w:val="Allmänt"/>
          <w:gallery w:val="placeholder"/>
        </w:category>
        <w:types>
          <w:type w:val="bbPlcHdr"/>
        </w:types>
        <w:behaviors>
          <w:behavior w:val="content"/>
        </w:behaviors>
        <w:guid w:val="{5B5E21CB-055A-45E7-8E8E-0B73F057CDE5}"/>
      </w:docPartPr>
      <w:docPartBody>
        <w:p w:rsidR="001767CA" w:rsidRDefault="006F1DA0">
          <w:pPr>
            <w:pStyle w:val="69B8BFDC5A93404B9BB766D71B258CDC"/>
          </w:pPr>
          <w:r w:rsidRPr="001E784D">
            <w:rPr>
              <w:rStyle w:val="Platshllartext"/>
            </w:rPr>
            <w:t>Klicka eller tryck här för att ange text.</w:t>
          </w:r>
        </w:p>
      </w:docPartBody>
    </w:docPart>
    <w:docPart>
      <w:docPartPr>
        <w:name w:val="2D8866A1012D4D77A9C5C472267486EF"/>
        <w:category>
          <w:name w:val="Allmänt"/>
          <w:gallery w:val="placeholder"/>
        </w:category>
        <w:types>
          <w:type w:val="bbPlcHdr"/>
        </w:types>
        <w:behaviors>
          <w:behavior w:val="content"/>
        </w:behaviors>
        <w:guid w:val="{2372DAEC-4342-4681-A9A8-715C12DD7530}"/>
      </w:docPartPr>
      <w:docPartBody>
        <w:p w:rsidR="001767CA" w:rsidRDefault="006F1DA0">
          <w:pPr>
            <w:pStyle w:val="2D8866A1012D4D77A9C5C472267486EF"/>
          </w:pPr>
          <w:r>
            <w:rPr>
              <w:rStyle w:val="Platshllartext"/>
            </w:rPr>
            <w:t>Datum</w:t>
          </w:r>
        </w:p>
      </w:docPartBody>
    </w:docPart>
    <w:docPart>
      <w:docPartPr>
        <w:name w:val="E7A6B0AB5B584D36A36604DA61B28E38"/>
        <w:category>
          <w:name w:val="Allmänt"/>
          <w:gallery w:val="placeholder"/>
        </w:category>
        <w:types>
          <w:type w:val="bbPlcHdr"/>
        </w:types>
        <w:behaviors>
          <w:behavior w:val="content"/>
        </w:behaviors>
        <w:guid w:val="{EAC7890D-EC26-4D8D-AACD-7C5C7B4738A2}"/>
      </w:docPartPr>
      <w:docPartBody>
        <w:p w:rsidR="001767CA" w:rsidRDefault="006F1DA0">
          <w:pPr>
            <w:pStyle w:val="E7A6B0AB5B584D36A36604DA61B28E38"/>
          </w:pPr>
          <w:r>
            <w:rPr>
              <w:rStyle w:val="Platshllartext"/>
            </w:rPr>
            <w:t>Författare</w:t>
          </w:r>
        </w:p>
      </w:docPartBody>
    </w:docPart>
    <w:docPart>
      <w:docPartPr>
        <w:name w:val="2A6AFCB5100A4CDCBC4F4664A721D9F4"/>
        <w:category>
          <w:name w:val="Allmänt"/>
          <w:gallery w:val="placeholder"/>
        </w:category>
        <w:types>
          <w:type w:val="bbPlcHdr"/>
        </w:types>
        <w:behaviors>
          <w:behavior w:val="content"/>
        </w:behaviors>
        <w:guid w:val="{086D4E63-5C6C-4342-A958-A92F9F1C6822}"/>
      </w:docPartPr>
      <w:docPartBody>
        <w:p w:rsidR="001767CA" w:rsidRDefault="006F1DA0">
          <w:pPr>
            <w:pStyle w:val="2A6AFCB5100A4CDCBC4F4664A721D9F4"/>
          </w:pPr>
          <w:r w:rsidRPr="006B6365">
            <w:rPr>
              <w:rStyle w:val="Platshllartext"/>
            </w:rPr>
            <w:t>20xx/xxx</w:t>
          </w:r>
        </w:p>
      </w:docPartBody>
    </w:docPart>
    <w:docPart>
      <w:docPartPr>
        <w:name w:val="E0AB9CD150C446DC85E70D5B37E4C856"/>
        <w:category>
          <w:name w:val="Allmänt"/>
          <w:gallery w:val="placeholder"/>
        </w:category>
        <w:types>
          <w:type w:val="bbPlcHdr"/>
        </w:types>
        <w:behaviors>
          <w:behavior w:val="content"/>
        </w:behaviors>
        <w:guid w:val="{1509042F-9DC3-4CFA-B4B2-58F663D7266B}"/>
      </w:docPartPr>
      <w:docPartBody>
        <w:p w:rsidR="001767CA" w:rsidRDefault="006F1DA0">
          <w:pPr>
            <w:pStyle w:val="E0AB9CD150C446DC85E70D5B37E4C856"/>
          </w:pPr>
          <w:r>
            <w:rPr>
              <w:rStyle w:val="Platshllartext"/>
            </w:rPr>
            <w:t>Skriv rubrik</w:t>
          </w:r>
        </w:p>
      </w:docPartBody>
    </w:docPart>
    <w:docPart>
      <w:docPartPr>
        <w:name w:val="8ECAF5147C274F7E8F17C15025049A7A"/>
        <w:category>
          <w:name w:val="Allmänt"/>
          <w:gallery w:val="placeholder"/>
        </w:category>
        <w:types>
          <w:type w:val="bbPlcHdr"/>
        </w:types>
        <w:behaviors>
          <w:behavior w:val="content"/>
        </w:behaviors>
        <w:guid w:val="{E3803FD6-24FD-4CA5-90AA-C03CE2A4477D}"/>
      </w:docPartPr>
      <w:docPartBody>
        <w:p w:rsidR="001767CA" w:rsidRDefault="006F1DA0">
          <w:pPr>
            <w:pStyle w:val="8ECAF5147C274F7E8F17C15025049A7A"/>
          </w:pPr>
          <w:r w:rsidRPr="00236210">
            <w:rPr>
              <w:rStyle w:val="Platshllartext"/>
              <w:b/>
              <w:bCs/>
            </w:rPr>
            <w:t>Skriv rubrik</w:t>
          </w:r>
        </w:p>
      </w:docPartBody>
    </w:docPart>
    <w:docPart>
      <w:docPartPr>
        <w:name w:val="7D6C9B05B41342B58D846A553ADAF0B0"/>
        <w:category>
          <w:name w:val="Allmänt"/>
          <w:gallery w:val="placeholder"/>
        </w:category>
        <w:types>
          <w:type w:val="bbPlcHdr"/>
        </w:types>
        <w:behaviors>
          <w:behavior w:val="content"/>
        </w:behaviors>
        <w:guid w:val="{5DAE8A7A-1BF9-4F98-858A-E7C472AE237D}"/>
      </w:docPartPr>
      <w:docPartBody>
        <w:p w:rsidR="001767CA" w:rsidRDefault="006F1DA0" w:rsidP="006F1DA0">
          <w:pPr>
            <w:pStyle w:val="7D6C9B05B41342B58D846A553ADAF0B0"/>
          </w:pPr>
          <w:r w:rsidRPr="001E784D">
            <w:rPr>
              <w:rStyle w:val="Platshllartext"/>
            </w:rPr>
            <w:t>xxx</w:t>
          </w:r>
        </w:p>
      </w:docPartBody>
    </w:docPart>
    <w:docPart>
      <w:docPartPr>
        <w:name w:val="A87BDBAD2BC849FA93F7022B502744D6"/>
        <w:category>
          <w:name w:val="Allmänt"/>
          <w:gallery w:val="placeholder"/>
        </w:category>
        <w:types>
          <w:type w:val="bbPlcHdr"/>
        </w:types>
        <w:behaviors>
          <w:behavior w:val="content"/>
        </w:behaviors>
        <w:guid w:val="{79875D9B-B024-4586-95C0-EAE5B9FCF2F5}"/>
      </w:docPartPr>
      <w:docPartBody>
        <w:p w:rsidR="001767CA" w:rsidRDefault="006F1DA0" w:rsidP="006F1DA0">
          <w:pPr>
            <w:pStyle w:val="A87BDBAD2BC849FA93F7022B502744D6"/>
          </w:pPr>
          <w:r w:rsidRPr="001E784D">
            <w:rPr>
              <w:rStyle w:val="Platshllartext"/>
            </w:rPr>
            <w:t>xxx</w:t>
          </w:r>
        </w:p>
      </w:docPartBody>
    </w:docPart>
    <w:docPart>
      <w:docPartPr>
        <w:name w:val="FAE1ED10B706453AA1C0CFD7BFED1DBC"/>
        <w:category>
          <w:name w:val="Allmänt"/>
          <w:gallery w:val="placeholder"/>
        </w:category>
        <w:types>
          <w:type w:val="bbPlcHdr"/>
        </w:types>
        <w:behaviors>
          <w:behavior w:val="content"/>
        </w:behaviors>
        <w:guid w:val="{005707CA-2984-4BD2-805A-E3B14822BD36}"/>
      </w:docPartPr>
      <w:docPartBody>
        <w:p w:rsidR="001767CA" w:rsidRDefault="006F1DA0" w:rsidP="006F1DA0">
          <w:pPr>
            <w:pStyle w:val="FAE1ED10B706453AA1C0CFD7BFED1DBC"/>
          </w:pPr>
          <w:r w:rsidRPr="001E784D">
            <w:rPr>
              <w:rStyle w:val="Platshllartext"/>
            </w:rPr>
            <w:t>xxx</w:t>
          </w:r>
        </w:p>
      </w:docPartBody>
    </w:docPart>
    <w:docPart>
      <w:docPartPr>
        <w:name w:val="180F161E95BD46F88C13D1DDD9086E79"/>
        <w:category>
          <w:name w:val="Allmänt"/>
          <w:gallery w:val="placeholder"/>
        </w:category>
        <w:types>
          <w:type w:val="bbPlcHdr"/>
        </w:types>
        <w:behaviors>
          <w:behavior w:val="content"/>
        </w:behaviors>
        <w:guid w:val="{4A49985C-879E-4CBF-8EE6-758CAEAA671C}"/>
      </w:docPartPr>
      <w:docPartBody>
        <w:p w:rsidR="001767CA" w:rsidRDefault="006F1DA0" w:rsidP="006F1DA0">
          <w:pPr>
            <w:pStyle w:val="180F161E95BD46F88C13D1DDD9086E79"/>
          </w:pPr>
          <w:r w:rsidRPr="001E784D">
            <w:rPr>
              <w:rStyle w:val="Platshllartext"/>
            </w:rPr>
            <w:t>xxx</w:t>
          </w:r>
        </w:p>
      </w:docPartBody>
    </w:docPart>
    <w:docPart>
      <w:docPartPr>
        <w:name w:val="E7A29EB2957F41E0B75E9EDAA804B115"/>
        <w:category>
          <w:name w:val="Allmänt"/>
          <w:gallery w:val="placeholder"/>
        </w:category>
        <w:types>
          <w:type w:val="bbPlcHdr"/>
        </w:types>
        <w:behaviors>
          <w:behavior w:val="content"/>
        </w:behaviors>
        <w:guid w:val="{CDF1A2AD-46A5-4F27-9C22-F573B7955DD4}"/>
      </w:docPartPr>
      <w:docPartBody>
        <w:p w:rsidR="00306005" w:rsidRDefault="003D212C" w:rsidP="003D212C">
          <w:pPr>
            <w:pStyle w:val="E7A29EB2957F41E0B75E9EDAA804B115"/>
          </w:pPr>
          <w:r w:rsidRPr="001E784D">
            <w:rPr>
              <w:rStyle w:val="Platshllartext"/>
            </w:rPr>
            <w:t>xxx</w:t>
          </w:r>
        </w:p>
      </w:docPartBody>
    </w:docPart>
    <w:docPart>
      <w:docPartPr>
        <w:name w:val="D7B33036BF0047F2B5F4DB747172C19C"/>
        <w:category>
          <w:name w:val="Allmänt"/>
          <w:gallery w:val="placeholder"/>
        </w:category>
        <w:types>
          <w:type w:val="bbPlcHdr"/>
        </w:types>
        <w:behaviors>
          <w:behavior w:val="content"/>
        </w:behaviors>
        <w:guid w:val="{D02F3F01-C3BF-4785-A553-BCDA320DB038}"/>
      </w:docPartPr>
      <w:docPartBody>
        <w:p w:rsidR="00000000" w:rsidRDefault="00306005" w:rsidP="00306005">
          <w:pPr>
            <w:pStyle w:val="D7B33036BF0047F2B5F4DB747172C19C"/>
          </w:pPr>
          <w:r>
            <w:rPr>
              <w:rStyle w:val="Platshllartext"/>
            </w:rPr>
            <w:t>Ange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A0"/>
    <w:rsid w:val="001767CA"/>
    <w:rsid w:val="00306005"/>
    <w:rsid w:val="003D212C"/>
    <w:rsid w:val="006F1D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005"/>
    <w:rPr>
      <w:color w:val="808080"/>
    </w:rPr>
  </w:style>
  <w:style w:type="paragraph" w:customStyle="1" w:styleId="69B8BFDC5A93404B9BB766D71B258CDC">
    <w:name w:val="69B8BFDC5A93404B9BB766D71B258CDC"/>
  </w:style>
  <w:style w:type="paragraph" w:customStyle="1" w:styleId="2D8866A1012D4D77A9C5C472267486EF">
    <w:name w:val="2D8866A1012D4D77A9C5C472267486EF"/>
  </w:style>
  <w:style w:type="paragraph" w:customStyle="1" w:styleId="E7A6B0AB5B584D36A36604DA61B28E38">
    <w:name w:val="E7A6B0AB5B584D36A36604DA61B28E38"/>
  </w:style>
  <w:style w:type="paragraph" w:customStyle="1" w:styleId="2A6AFCB5100A4CDCBC4F4664A721D9F4">
    <w:name w:val="2A6AFCB5100A4CDCBC4F4664A721D9F4"/>
  </w:style>
  <w:style w:type="paragraph" w:customStyle="1" w:styleId="E0AB9CD150C446DC85E70D5B37E4C856">
    <w:name w:val="E0AB9CD150C446DC85E70D5B37E4C856"/>
  </w:style>
  <w:style w:type="paragraph" w:customStyle="1" w:styleId="E7B3A63D344641B89DAEACA1FAED22BB">
    <w:name w:val="E7B3A63D344641B89DAEACA1FAED22BB"/>
  </w:style>
  <w:style w:type="paragraph" w:customStyle="1" w:styleId="1383D123E09F4326829D1434E1F304C8">
    <w:name w:val="1383D123E09F4326829D1434E1F304C8"/>
  </w:style>
  <w:style w:type="paragraph" w:customStyle="1" w:styleId="52CF6E9F2FEB48BAB0B029DACD6513C9">
    <w:name w:val="52CF6E9F2FEB48BAB0B029DACD6513C9"/>
  </w:style>
  <w:style w:type="paragraph" w:customStyle="1" w:styleId="8ECAF5147C274F7E8F17C15025049A7A">
    <w:name w:val="8ECAF5147C274F7E8F17C15025049A7A"/>
  </w:style>
  <w:style w:type="paragraph" w:customStyle="1" w:styleId="309792F2606D48A390C579F4F3EEE8E1">
    <w:name w:val="309792F2606D48A390C579F4F3EEE8E1"/>
    <w:rsid w:val="006F1DA0"/>
  </w:style>
  <w:style w:type="paragraph" w:customStyle="1" w:styleId="F66A3903BF6449A08874397ED6D4B835">
    <w:name w:val="F66A3903BF6449A08874397ED6D4B835"/>
    <w:rsid w:val="006F1DA0"/>
  </w:style>
  <w:style w:type="paragraph" w:customStyle="1" w:styleId="75E7CFB584184D25B4C1CE061B4310D5">
    <w:name w:val="75E7CFB584184D25B4C1CE061B4310D5"/>
    <w:rsid w:val="006F1DA0"/>
  </w:style>
  <w:style w:type="paragraph" w:customStyle="1" w:styleId="D95D16E9D29F46AB9C09FFDC287189AC">
    <w:name w:val="D95D16E9D29F46AB9C09FFDC287189AC"/>
    <w:rsid w:val="006F1DA0"/>
  </w:style>
  <w:style w:type="paragraph" w:customStyle="1" w:styleId="BE87F6896CD545D59D5844A8BC032A0F">
    <w:name w:val="BE87F6896CD545D59D5844A8BC032A0F"/>
    <w:rsid w:val="006F1DA0"/>
  </w:style>
  <w:style w:type="paragraph" w:customStyle="1" w:styleId="2B4C170C7732439DA8FD93B0F7283311">
    <w:name w:val="2B4C170C7732439DA8FD93B0F7283311"/>
    <w:rsid w:val="006F1DA0"/>
  </w:style>
  <w:style w:type="paragraph" w:customStyle="1" w:styleId="A70EDB4681CE4576A759C2C42B9CE1BD">
    <w:name w:val="A70EDB4681CE4576A759C2C42B9CE1BD"/>
    <w:rsid w:val="006F1DA0"/>
  </w:style>
  <w:style w:type="paragraph" w:customStyle="1" w:styleId="F56FB708CEA24669B29B23AF3126B75C">
    <w:name w:val="F56FB708CEA24669B29B23AF3126B75C"/>
    <w:rsid w:val="006F1DA0"/>
  </w:style>
  <w:style w:type="paragraph" w:customStyle="1" w:styleId="51A7ED3A09434DA3A6D5FD77AF71AA21">
    <w:name w:val="51A7ED3A09434DA3A6D5FD77AF71AA21"/>
    <w:rsid w:val="006F1DA0"/>
  </w:style>
  <w:style w:type="paragraph" w:customStyle="1" w:styleId="7D6C9B05B41342B58D846A553ADAF0B0">
    <w:name w:val="7D6C9B05B41342B58D846A553ADAF0B0"/>
    <w:rsid w:val="006F1DA0"/>
  </w:style>
  <w:style w:type="paragraph" w:customStyle="1" w:styleId="A87BDBAD2BC849FA93F7022B502744D6">
    <w:name w:val="A87BDBAD2BC849FA93F7022B502744D6"/>
    <w:rsid w:val="006F1DA0"/>
  </w:style>
  <w:style w:type="paragraph" w:customStyle="1" w:styleId="FAE1ED10B706453AA1C0CFD7BFED1DBC">
    <w:name w:val="FAE1ED10B706453AA1C0CFD7BFED1DBC"/>
    <w:rsid w:val="006F1DA0"/>
  </w:style>
  <w:style w:type="paragraph" w:customStyle="1" w:styleId="180F161E95BD46F88C13D1DDD9086E79">
    <w:name w:val="180F161E95BD46F88C13D1DDD9086E79"/>
    <w:rsid w:val="006F1DA0"/>
  </w:style>
  <w:style w:type="paragraph" w:customStyle="1" w:styleId="5094E71BDD0C4D0FBD2CF41EF8AF1483">
    <w:name w:val="5094E71BDD0C4D0FBD2CF41EF8AF1483"/>
    <w:rsid w:val="006F1DA0"/>
  </w:style>
  <w:style w:type="paragraph" w:customStyle="1" w:styleId="FFBA97A19F2F4AC3984E8911A1305602">
    <w:name w:val="FFBA97A19F2F4AC3984E8911A1305602"/>
    <w:rsid w:val="006F1DA0"/>
  </w:style>
  <w:style w:type="paragraph" w:customStyle="1" w:styleId="3AA454D1A61543CFBE1ECED0D91D166C">
    <w:name w:val="3AA454D1A61543CFBE1ECED0D91D166C"/>
    <w:rsid w:val="006F1DA0"/>
  </w:style>
  <w:style w:type="paragraph" w:customStyle="1" w:styleId="07062E8932334491BFF9379291149C4E">
    <w:name w:val="07062E8932334491BFF9379291149C4E"/>
    <w:rsid w:val="006F1DA0"/>
  </w:style>
  <w:style w:type="paragraph" w:customStyle="1" w:styleId="42297F29D5F34EAD83AAE47EBBE2B79D">
    <w:name w:val="42297F29D5F34EAD83AAE47EBBE2B79D"/>
    <w:rsid w:val="006F1DA0"/>
  </w:style>
  <w:style w:type="paragraph" w:customStyle="1" w:styleId="32FF9B42CA4E4132BF11FAB5A50DE18E">
    <w:name w:val="32FF9B42CA4E4132BF11FAB5A50DE18E"/>
    <w:rsid w:val="006F1DA0"/>
  </w:style>
  <w:style w:type="paragraph" w:customStyle="1" w:styleId="1D0803A9DEB54C81BC0EE6C4374C5D2A">
    <w:name w:val="1D0803A9DEB54C81BC0EE6C4374C5D2A"/>
    <w:rsid w:val="006F1DA0"/>
  </w:style>
  <w:style w:type="paragraph" w:customStyle="1" w:styleId="B8FD171284824396B66EF9626ECF06D0">
    <w:name w:val="B8FD171284824396B66EF9626ECF06D0"/>
    <w:rsid w:val="006F1DA0"/>
  </w:style>
  <w:style w:type="paragraph" w:customStyle="1" w:styleId="DD0DC3E1FFCB4AA9B86EC13CD44F3171">
    <w:name w:val="DD0DC3E1FFCB4AA9B86EC13CD44F3171"/>
    <w:rsid w:val="006F1DA0"/>
  </w:style>
  <w:style w:type="paragraph" w:customStyle="1" w:styleId="29E5AA91C8A348479937C46625A39D34">
    <w:name w:val="29E5AA91C8A348479937C46625A39D34"/>
    <w:rsid w:val="006F1DA0"/>
  </w:style>
  <w:style w:type="paragraph" w:customStyle="1" w:styleId="900410DDA3E1419789F6F2B2F289B596">
    <w:name w:val="900410DDA3E1419789F6F2B2F289B596"/>
    <w:rsid w:val="006F1DA0"/>
  </w:style>
  <w:style w:type="paragraph" w:customStyle="1" w:styleId="D88265F7FF4341A59C0F07B6D1F3DB44">
    <w:name w:val="D88265F7FF4341A59C0F07B6D1F3DB44"/>
    <w:rsid w:val="006F1DA0"/>
  </w:style>
  <w:style w:type="paragraph" w:customStyle="1" w:styleId="71E8C2EE7D464196AAD590436945448F">
    <w:name w:val="71E8C2EE7D464196AAD590436945448F"/>
    <w:rsid w:val="006F1DA0"/>
  </w:style>
  <w:style w:type="paragraph" w:customStyle="1" w:styleId="77D5BEABF041467A932964351A181248">
    <w:name w:val="77D5BEABF041467A932964351A181248"/>
    <w:rsid w:val="006F1DA0"/>
  </w:style>
  <w:style w:type="paragraph" w:customStyle="1" w:styleId="05AD48FD2964449998C1F216C1B7FB1E">
    <w:name w:val="05AD48FD2964449998C1F216C1B7FB1E"/>
    <w:rsid w:val="006F1DA0"/>
  </w:style>
  <w:style w:type="paragraph" w:customStyle="1" w:styleId="04CE3A601E074C15BE153DB0205A3DEB">
    <w:name w:val="04CE3A601E074C15BE153DB0205A3DEB"/>
    <w:rsid w:val="006F1DA0"/>
  </w:style>
  <w:style w:type="paragraph" w:customStyle="1" w:styleId="BCF301F82B6D460DB056759A7ABC70A7">
    <w:name w:val="BCF301F82B6D460DB056759A7ABC70A7"/>
    <w:rsid w:val="006F1DA0"/>
  </w:style>
  <w:style w:type="paragraph" w:customStyle="1" w:styleId="884242E903C2461F9CD1ACD3E4155DA4">
    <w:name w:val="884242E903C2461F9CD1ACD3E4155DA4"/>
    <w:rsid w:val="006F1DA0"/>
  </w:style>
  <w:style w:type="paragraph" w:customStyle="1" w:styleId="109F0A6DB96A46F6B683B56EC9B898A1">
    <w:name w:val="109F0A6DB96A46F6B683B56EC9B898A1"/>
    <w:rsid w:val="006F1DA0"/>
  </w:style>
  <w:style w:type="paragraph" w:customStyle="1" w:styleId="94A32975982E4FDBB2A59B8634414356">
    <w:name w:val="94A32975982E4FDBB2A59B8634414356"/>
    <w:rsid w:val="006F1DA0"/>
  </w:style>
  <w:style w:type="paragraph" w:customStyle="1" w:styleId="0ABDF89683BB44EFAEB5B4DA1D5B82C0">
    <w:name w:val="0ABDF89683BB44EFAEB5B4DA1D5B82C0"/>
    <w:rsid w:val="006F1DA0"/>
  </w:style>
  <w:style w:type="paragraph" w:customStyle="1" w:styleId="74AB0618EA26484D943FD9980A3A1031">
    <w:name w:val="74AB0618EA26484D943FD9980A3A1031"/>
    <w:rsid w:val="006F1DA0"/>
  </w:style>
  <w:style w:type="paragraph" w:customStyle="1" w:styleId="A2FD1238854B4E8C81D374E3C9805898">
    <w:name w:val="A2FD1238854B4E8C81D374E3C9805898"/>
    <w:rsid w:val="006F1DA0"/>
  </w:style>
  <w:style w:type="paragraph" w:customStyle="1" w:styleId="8E40E669029A4458B0FD3D7F7EFA7834">
    <w:name w:val="8E40E669029A4458B0FD3D7F7EFA7834"/>
    <w:rsid w:val="006F1DA0"/>
  </w:style>
  <w:style w:type="paragraph" w:customStyle="1" w:styleId="864A0DA9832D4F7D8AD62AAAA0183AEA">
    <w:name w:val="864A0DA9832D4F7D8AD62AAAA0183AEA"/>
    <w:rsid w:val="006F1DA0"/>
  </w:style>
  <w:style w:type="paragraph" w:customStyle="1" w:styleId="51C82BA851994C2EAA217A89C0C11EB1">
    <w:name w:val="51C82BA851994C2EAA217A89C0C11EB1"/>
    <w:rsid w:val="006F1DA0"/>
  </w:style>
  <w:style w:type="paragraph" w:customStyle="1" w:styleId="55C71541EFFB4BB78CEF69EC0859D992">
    <w:name w:val="55C71541EFFB4BB78CEF69EC0859D992"/>
    <w:rsid w:val="006F1DA0"/>
  </w:style>
  <w:style w:type="paragraph" w:customStyle="1" w:styleId="5A54BA78BC5241D18FECE45E533B0AC2">
    <w:name w:val="5A54BA78BC5241D18FECE45E533B0AC2"/>
    <w:rsid w:val="006F1DA0"/>
  </w:style>
  <w:style w:type="paragraph" w:customStyle="1" w:styleId="B4419C78A6324845AA154A3618973046">
    <w:name w:val="B4419C78A6324845AA154A3618973046"/>
    <w:rsid w:val="006F1DA0"/>
  </w:style>
  <w:style w:type="paragraph" w:customStyle="1" w:styleId="4A811A3AFF084FA28278043E4B24CBA2">
    <w:name w:val="4A811A3AFF084FA28278043E4B24CBA2"/>
    <w:rsid w:val="006F1DA0"/>
  </w:style>
  <w:style w:type="paragraph" w:customStyle="1" w:styleId="361535834EA7409E8C9766C3820F7555">
    <w:name w:val="361535834EA7409E8C9766C3820F7555"/>
    <w:rsid w:val="006F1DA0"/>
  </w:style>
  <w:style w:type="paragraph" w:customStyle="1" w:styleId="18B8B75B336D4BDD9450E325B6252122">
    <w:name w:val="18B8B75B336D4BDD9450E325B6252122"/>
    <w:rsid w:val="006F1DA0"/>
  </w:style>
  <w:style w:type="paragraph" w:customStyle="1" w:styleId="379A25867466485B897F41F89E385422">
    <w:name w:val="379A25867466485B897F41F89E385422"/>
    <w:rsid w:val="006F1DA0"/>
  </w:style>
  <w:style w:type="paragraph" w:customStyle="1" w:styleId="EA085CA8B1F2410FAA24B17D3553F68A">
    <w:name w:val="EA085CA8B1F2410FAA24B17D3553F68A"/>
    <w:rsid w:val="006F1DA0"/>
  </w:style>
  <w:style w:type="paragraph" w:customStyle="1" w:styleId="3E7F943FB88F429588B5BE862588D34A">
    <w:name w:val="3E7F943FB88F429588B5BE862588D34A"/>
    <w:rsid w:val="006F1DA0"/>
  </w:style>
  <w:style w:type="paragraph" w:customStyle="1" w:styleId="3D2B48ABA3354828BA1CD7E7A9011C0A">
    <w:name w:val="3D2B48ABA3354828BA1CD7E7A9011C0A"/>
    <w:rsid w:val="006F1DA0"/>
  </w:style>
  <w:style w:type="paragraph" w:customStyle="1" w:styleId="DB39A88A2916446583E69A7678CECE6D">
    <w:name w:val="DB39A88A2916446583E69A7678CECE6D"/>
    <w:rsid w:val="006F1DA0"/>
  </w:style>
  <w:style w:type="paragraph" w:customStyle="1" w:styleId="A4A7F18B763B4C8EA59958F572BF9B59">
    <w:name w:val="A4A7F18B763B4C8EA59958F572BF9B59"/>
    <w:rsid w:val="006F1DA0"/>
  </w:style>
  <w:style w:type="paragraph" w:customStyle="1" w:styleId="D4C28616153C4A5FA569B849959A3073">
    <w:name w:val="D4C28616153C4A5FA569B849959A3073"/>
    <w:rsid w:val="006F1DA0"/>
  </w:style>
  <w:style w:type="paragraph" w:customStyle="1" w:styleId="DA03E9DC59284104AE1F66E84094543E">
    <w:name w:val="DA03E9DC59284104AE1F66E84094543E"/>
    <w:rsid w:val="006F1DA0"/>
  </w:style>
  <w:style w:type="paragraph" w:customStyle="1" w:styleId="D014DD1FE6CA4860BEF6D63B7F451E3A">
    <w:name w:val="D014DD1FE6CA4860BEF6D63B7F451E3A"/>
    <w:rsid w:val="006F1DA0"/>
  </w:style>
  <w:style w:type="paragraph" w:customStyle="1" w:styleId="A779CA012BAD446B84E88394DF381E01">
    <w:name w:val="A779CA012BAD446B84E88394DF381E01"/>
    <w:rsid w:val="006F1DA0"/>
  </w:style>
  <w:style w:type="paragraph" w:customStyle="1" w:styleId="B7B5E005CE2D4DF9A65D861BDC7E7743">
    <w:name w:val="B7B5E005CE2D4DF9A65D861BDC7E7743"/>
    <w:rsid w:val="006F1DA0"/>
  </w:style>
  <w:style w:type="paragraph" w:customStyle="1" w:styleId="2A9A5097D4D84E4C8747F466BEFE3B1D">
    <w:name w:val="2A9A5097D4D84E4C8747F466BEFE3B1D"/>
    <w:rsid w:val="006F1DA0"/>
  </w:style>
  <w:style w:type="paragraph" w:customStyle="1" w:styleId="5619384966BE4A36B2C3AAD41D98B369">
    <w:name w:val="5619384966BE4A36B2C3AAD41D98B369"/>
    <w:rsid w:val="006F1DA0"/>
  </w:style>
  <w:style w:type="paragraph" w:customStyle="1" w:styleId="AD475C8F41AB4E27AFD24E65F01BD564">
    <w:name w:val="AD475C8F41AB4E27AFD24E65F01BD564"/>
    <w:rsid w:val="006F1DA0"/>
  </w:style>
  <w:style w:type="paragraph" w:customStyle="1" w:styleId="4CADA0375D954EA9B697F1EA5B626AEC">
    <w:name w:val="4CADA0375D954EA9B697F1EA5B626AEC"/>
    <w:rsid w:val="006F1DA0"/>
  </w:style>
  <w:style w:type="paragraph" w:customStyle="1" w:styleId="DD8F4F34D72C430A95E7811F55A022E9">
    <w:name w:val="DD8F4F34D72C430A95E7811F55A022E9"/>
    <w:rsid w:val="006F1DA0"/>
  </w:style>
  <w:style w:type="paragraph" w:customStyle="1" w:styleId="518CC275BB0F48CAA16E87CB15FB8F0A">
    <w:name w:val="518CC275BB0F48CAA16E87CB15FB8F0A"/>
    <w:rsid w:val="006F1DA0"/>
  </w:style>
  <w:style w:type="paragraph" w:customStyle="1" w:styleId="ACCF31F8C7064B8AA5C0E5DAC58D8EE8">
    <w:name w:val="ACCF31F8C7064B8AA5C0E5DAC58D8EE8"/>
    <w:rsid w:val="006F1DA0"/>
  </w:style>
  <w:style w:type="paragraph" w:customStyle="1" w:styleId="DCB9FDE9BB974EF284DD24E8FBB19530">
    <w:name w:val="DCB9FDE9BB974EF284DD24E8FBB19530"/>
    <w:rsid w:val="006F1DA0"/>
  </w:style>
  <w:style w:type="paragraph" w:customStyle="1" w:styleId="A5C7CF04B1FF4FCCA5990383AFD539AB">
    <w:name w:val="A5C7CF04B1FF4FCCA5990383AFD539AB"/>
    <w:rsid w:val="006F1DA0"/>
  </w:style>
  <w:style w:type="paragraph" w:customStyle="1" w:styleId="7405AA94106B44779EEB7A3ADE7E8C7C">
    <w:name w:val="7405AA94106B44779EEB7A3ADE7E8C7C"/>
    <w:rsid w:val="006F1DA0"/>
  </w:style>
  <w:style w:type="paragraph" w:customStyle="1" w:styleId="E1EC098ABD25453BAC4861F1EB0BFC86">
    <w:name w:val="E1EC098ABD25453BAC4861F1EB0BFC86"/>
    <w:rsid w:val="006F1DA0"/>
  </w:style>
  <w:style w:type="paragraph" w:customStyle="1" w:styleId="F11DAB45F8C14D36A5BD4980289C10B4">
    <w:name w:val="F11DAB45F8C14D36A5BD4980289C10B4"/>
    <w:rsid w:val="006F1DA0"/>
  </w:style>
  <w:style w:type="paragraph" w:customStyle="1" w:styleId="D4F286BE1220451EB71CF5CC9A048884">
    <w:name w:val="D4F286BE1220451EB71CF5CC9A048884"/>
    <w:rsid w:val="006F1DA0"/>
  </w:style>
  <w:style w:type="paragraph" w:customStyle="1" w:styleId="68BAD1F19B8D490E8B72EE988A443277">
    <w:name w:val="68BAD1F19B8D490E8B72EE988A443277"/>
    <w:rsid w:val="006F1DA0"/>
  </w:style>
  <w:style w:type="paragraph" w:customStyle="1" w:styleId="3ADEC4B1F8C543CAB1F8C63AFF4BB199">
    <w:name w:val="3ADEC4B1F8C543CAB1F8C63AFF4BB199"/>
    <w:rsid w:val="006F1DA0"/>
  </w:style>
  <w:style w:type="paragraph" w:customStyle="1" w:styleId="06F8FDB37E1445FBA198A55811A49EAA">
    <w:name w:val="06F8FDB37E1445FBA198A55811A49EAA"/>
    <w:rsid w:val="006F1DA0"/>
  </w:style>
  <w:style w:type="paragraph" w:customStyle="1" w:styleId="184E4477272244AFA63E6C31F36C598A">
    <w:name w:val="184E4477272244AFA63E6C31F36C598A"/>
    <w:rsid w:val="006F1DA0"/>
  </w:style>
  <w:style w:type="paragraph" w:customStyle="1" w:styleId="A5A7B9026BD2413E9BF5663F76544A1E">
    <w:name w:val="A5A7B9026BD2413E9BF5663F76544A1E"/>
    <w:rsid w:val="006F1DA0"/>
  </w:style>
  <w:style w:type="paragraph" w:customStyle="1" w:styleId="F84C81417EA948CD891A0F500F38CD07">
    <w:name w:val="F84C81417EA948CD891A0F500F38CD07"/>
    <w:rsid w:val="006F1DA0"/>
  </w:style>
  <w:style w:type="paragraph" w:customStyle="1" w:styleId="0999C159A41548BD87862908DD8FCE20">
    <w:name w:val="0999C159A41548BD87862908DD8FCE20"/>
    <w:rsid w:val="006F1DA0"/>
  </w:style>
  <w:style w:type="paragraph" w:customStyle="1" w:styleId="013ECD3C4C34473D8D612A91CD7C91F5">
    <w:name w:val="013ECD3C4C34473D8D612A91CD7C91F5"/>
    <w:rsid w:val="006F1DA0"/>
  </w:style>
  <w:style w:type="paragraph" w:customStyle="1" w:styleId="63A34426601A43629BF2606D26210927">
    <w:name w:val="63A34426601A43629BF2606D26210927"/>
    <w:rsid w:val="006F1DA0"/>
  </w:style>
  <w:style w:type="paragraph" w:customStyle="1" w:styleId="11E4E674F8764436BBB62D6530D01E75">
    <w:name w:val="11E4E674F8764436BBB62D6530D01E75"/>
    <w:rsid w:val="006F1DA0"/>
  </w:style>
  <w:style w:type="paragraph" w:customStyle="1" w:styleId="1338DCA4C9E44A72914066E10209C90F">
    <w:name w:val="1338DCA4C9E44A72914066E10209C90F"/>
    <w:rsid w:val="006F1DA0"/>
  </w:style>
  <w:style w:type="paragraph" w:customStyle="1" w:styleId="A26DF4623C344728BCFE87573BFF710B">
    <w:name w:val="A26DF4623C344728BCFE87573BFF710B"/>
    <w:rsid w:val="006F1DA0"/>
  </w:style>
  <w:style w:type="paragraph" w:customStyle="1" w:styleId="6B00EC63CCC64A9B808FDDF6063EF512">
    <w:name w:val="6B00EC63CCC64A9B808FDDF6063EF512"/>
    <w:rsid w:val="006F1DA0"/>
  </w:style>
  <w:style w:type="paragraph" w:customStyle="1" w:styleId="27385B2BC465472AB5EDD1102A5DC080">
    <w:name w:val="27385B2BC465472AB5EDD1102A5DC080"/>
    <w:rsid w:val="006F1DA0"/>
  </w:style>
  <w:style w:type="paragraph" w:customStyle="1" w:styleId="5243872765974619BF0D7D7679F1A5E2">
    <w:name w:val="5243872765974619BF0D7D7679F1A5E2"/>
    <w:rsid w:val="006F1DA0"/>
  </w:style>
  <w:style w:type="paragraph" w:customStyle="1" w:styleId="3108116B806D485EBF297BF397949BBF">
    <w:name w:val="3108116B806D485EBF297BF397949BBF"/>
    <w:rsid w:val="006F1DA0"/>
  </w:style>
  <w:style w:type="paragraph" w:customStyle="1" w:styleId="1E48874D290C43BFB15C2A30C23CE156">
    <w:name w:val="1E48874D290C43BFB15C2A30C23CE156"/>
    <w:rsid w:val="006F1DA0"/>
  </w:style>
  <w:style w:type="paragraph" w:customStyle="1" w:styleId="861A8237F1E3467789745AB48340C458">
    <w:name w:val="861A8237F1E3467789745AB48340C458"/>
    <w:rsid w:val="006F1DA0"/>
  </w:style>
  <w:style w:type="paragraph" w:customStyle="1" w:styleId="1FB3B6F8831F4C3EB87F2C1CCAB45CA4">
    <w:name w:val="1FB3B6F8831F4C3EB87F2C1CCAB45CA4"/>
    <w:rsid w:val="006F1DA0"/>
  </w:style>
  <w:style w:type="paragraph" w:customStyle="1" w:styleId="008DABE9357145D6A3D941575D2C339C">
    <w:name w:val="008DABE9357145D6A3D941575D2C339C"/>
    <w:rsid w:val="006F1DA0"/>
  </w:style>
  <w:style w:type="paragraph" w:customStyle="1" w:styleId="AD210D6E79154E4C9673B147F2E6E626">
    <w:name w:val="AD210D6E79154E4C9673B147F2E6E626"/>
    <w:rsid w:val="006F1DA0"/>
  </w:style>
  <w:style w:type="paragraph" w:customStyle="1" w:styleId="EB146780FA6445AA82BC9E70D4CA178C">
    <w:name w:val="EB146780FA6445AA82BC9E70D4CA178C"/>
    <w:rsid w:val="006F1DA0"/>
  </w:style>
  <w:style w:type="paragraph" w:customStyle="1" w:styleId="32A7BB4ADF7741549D03C94F453D3740">
    <w:name w:val="32A7BB4ADF7741549D03C94F453D3740"/>
    <w:rsid w:val="006F1DA0"/>
  </w:style>
  <w:style w:type="paragraph" w:customStyle="1" w:styleId="AB279EE4F88048709731FF9A89EA8A4D">
    <w:name w:val="AB279EE4F88048709731FF9A89EA8A4D"/>
    <w:rsid w:val="006F1DA0"/>
  </w:style>
  <w:style w:type="paragraph" w:customStyle="1" w:styleId="CA79AA16A3DD41DB83877F01C0E7C300">
    <w:name w:val="CA79AA16A3DD41DB83877F01C0E7C300"/>
    <w:rsid w:val="006F1DA0"/>
  </w:style>
  <w:style w:type="paragraph" w:customStyle="1" w:styleId="7BD532D7F07E4ADCAA0B4859603DE4AE">
    <w:name w:val="7BD532D7F07E4ADCAA0B4859603DE4AE"/>
    <w:rsid w:val="006F1DA0"/>
  </w:style>
  <w:style w:type="paragraph" w:customStyle="1" w:styleId="1A5CC5A06F7D4631A9874534C144DCD5">
    <w:name w:val="1A5CC5A06F7D4631A9874534C144DCD5"/>
    <w:rsid w:val="006F1DA0"/>
  </w:style>
  <w:style w:type="paragraph" w:customStyle="1" w:styleId="3D0AC6564B454E18A1A54344ADF41420">
    <w:name w:val="3D0AC6564B454E18A1A54344ADF41420"/>
    <w:rsid w:val="006F1DA0"/>
  </w:style>
  <w:style w:type="paragraph" w:customStyle="1" w:styleId="05CA51FB5C6A4B5F94B912A643B76B43">
    <w:name w:val="05CA51FB5C6A4B5F94B912A643B76B43"/>
    <w:rsid w:val="006F1DA0"/>
  </w:style>
  <w:style w:type="paragraph" w:customStyle="1" w:styleId="80F8848D57504B87ACC6FA049A11D1DB">
    <w:name w:val="80F8848D57504B87ACC6FA049A11D1DB"/>
    <w:rsid w:val="006F1DA0"/>
  </w:style>
  <w:style w:type="paragraph" w:customStyle="1" w:styleId="DBCE6DE0FB73463BAD633AB4DD219AF2">
    <w:name w:val="DBCE6DE0FB73463BAD633AB4DD219AF2"/>
    <w:rsid w:val="006F1DA0"/>
  </w:style>
  <w:style w:type="paragraph" w:customStyle="1" w:styleId="26417C0F2F414955BC5004C1127337F0">
    <w:name w:val="26417C0F2F414955BC5004C1127337F0"/>
    <w:rsid w:val="006F1DA0"/>
  </w:style>
  <w:style w:type="paragraph" w:customStyle="1" w:styleId="38FE0AFD19164D2988DD27240F7C5F02">
    <w:name w:val="38FE0AFD19164D2988DD27240F7C5F02"/>
    <w:rsid w:val="006F1DA0"/>
  </w:style>
  <w:style w:type="paragraph" w:customStyle="1" w:styleId="D0128A558D9E424D8E5982B7BEE7E14B">
    <w:name w:val="D0128A558D9E424D8E5982B7BEE7E14B"/>
    <w:rsid w:val="006F1DA0"/>
  </w:style>
  <w:style w:type="paragraph" w:customStyle="1" w:styleId="80B47B4BB0E04268BF84A7962C6F4007">
    <w:name w:val="80B47B4BB0E04268BF84A7962C6F4007"/>
    <w:rsid w:val="006F1DA0"/>
  </w:style>
  <w:style w:type="paragraph" w:customStyle="1" w:styleId="9DEA79A9DEC149DDAB9A7172ECD28BF1">
    <w:name w:val="9DEA79A9DEC149DDAB9A7172ECD28BF1"/>
    <w:rsid w:val="006F1DA0"/>
  </w:style>
  <w:style w:type="paragraph" w:customStyle="1" w:styleId="1BBBE9C529354638BD8D6479F2005AA1">
    <w:name w:val="1BBBE9C529354638BD8D6479F2005AA1"/>
    <w:rsid w:val="006F1DA0"/>
  </w:style>
  <w:style w:type="paragraph" w:customStyle="1" w:styleId="E2BA37EE7D3545CB95C096948C9F02BB">
    <w:name w:val="E2BA37EE7D3545CB95C096948C9F02BB"/>
    <w:rsid w:val="006F1DA0"/>
  </w:style>
  <w:style w:type="paragraph" w:customStyle="1" w:styleId="2CABA29879734DC6802B70292A9A605F">
    <w:name w:val="2CABA29879734DC6802B70292A9A605F"/>
    <w:rsid w:val="006F1DA0"/>
  </w:style>
  <w:style w:type="paragraph" w:customStyle="1" w:styleId="14433B3D96BB41118798E630F6B9BB09">
    <w:name w:val="14433B3D96BB41118798E630F6B9BB09"/>
    <w:rsid w:val="006F1DA0"/>
  </w:style>
  <w:style w:type="paragraph" w:customStyle="1" w:styleId="66397EDECDF8492B9216044A35E61642">
    <w:name w:val="66397EDECDF8492B9216044A35E61642"/>
    <w:rsid w:val="006F1DA0"/>
  </w:style>
  <w:style w:type="paragraph" w:customStyle="1" w:styleId="ABAECDB6825F45BBA31C8C029AE55EC2">
    <w:name w:val="ABAECDB6825F45BBA31C8C029AE55EC2"/>
    <w:rsid w:val="006F1DA0"/>
  </w:style>
  <w:style w:type="paragraph" w:customStyle="1" w:styleId="BA383931B7EA4E84800FED31CF50727C">
    <w:name w:val="BA383931B7EA4E84800FED31CF50727C"/>
    <w:rsid w:val="006F1DA0"/>
  </w:style>
  <w:style w:type="paragraph" w:customStyle="1" w:styleId="71D49004A23B4CF39828E700DCC16D42">
    <w:name w:val="71D49004A23B4CF39828E700DCC16D42"/>
    <w:rsid w:val="006F1DA0"/>
  </w:style>
  <w:style w:type="paragraph" w:customStyle="1" w:styleId="1F9AAAAB1BF847CBA757762A22E6E0D8">
    <w:name w:val="1F9AAAAB1BF847CBA757762A22E6E0D8"/>
    <w:rsid w:val="006F1DA0"/>
  </w:style>
  <w:style w:type="paragraph" w:customStyle="1" w:styleId="34FE02B8F8F54199AEADC471AA838BDF">
    <w:name w:val="34FE02B8F8F54199AEADC471AA838BDF"/>
    <w:rsid w:val="006F1DA0"/>
  </w:style>
  <w:style w:type="paragraph" w:customStyle="1" w:styleId="47B59E570DA94EFFA028EC1CAFE0DC13">
    <w:name w:val="47B59E570DA94EFFA028EC1CAFE0DC13"/>
    <w:rsid w:val="006F1DA0"/>
  </w:style>
  <w:style w:type="paragraph" w:customStyle="1" w:styleId="FF50D983C83340138B9E9D1AF630BE59">
    <w:name w:val="FF50D983C83340138B9E9D1AF630BE59"/>
    <w:rsid w:val="006F1DA0"/>
  </w:style>
  <w:style w:type="paragraph" w:customStyle="1" w:styleId="F3A4B32CF7AD41A1A233FCD7A14DE809">
    <w:name w:val="F3A4B32CF7AD41A1A233FCD7A14DE809"/>
    <w:rsid w:val="006F1DA0"/>
  </w:style>
  <w:style w:type="paragraph" w:customStyle="1" w:styleId="42B70DEA686E4F52A50CC6D181F5CA8C">
    <w:name w:val="42B70DEA686E4F52A50CC6D181F5CA8C"/>
    <w:rsid w:val="006F1DA0"/>
  </w:style>
  <w:style w:type="paragraph" w:customStyle="1" w:styleId="0C823650D5C449D4B1667A1B865A2297">
    <w:name w:val="0C823650D5C449D4B1667A1B865A2297"/>
    <w:rsid w:val="006F1DA0"/>
  </w:style>
  <w:style w:type="paragraph" w:customStyle="1" w:styleId="81D23526708148258A046D643E5506CE">
    <w:name w:val="81D23526708148258A046D643E5506CE"/>
    <w:rsid w:val="006F1DA0"/>
  </w:style>
  <w:style w:type="paragraph" w:customStyle="1" w:styleId="1653DD9BC58241DBB062C4AFCF5E0E03">
    <w:name w:val="1653DD9BC58241DBB062C4AFCF5E0E03"/>
    <w:rsid w:val="006F1DA0"/>
  </w:style>
  <w:style w:type="paragraph" w:customStyle="1" w:styleId="2A49D38718D448AF8A8B986E5A46D7CC">
    <w:name w:val="2A49D38718D448AF8A8B986E5A46D7CC"/>
    <w:rsid w:val="006F1DA0"/>
  </w:style>
  <w:style w:type="paragraph" w:customStyle="1" w:styleId="5D980C1C6EA443208F0C2E0B71B38415">
    <w:name w:val="5D980C1C6EA443208F0C2E0B71B38415"/>
    <w:rsid w:val="006F1DA0"/>
  </w:style>
  <w:style w:type="paragraph" w:customStyle="1" w:styleId="2617F7F24AA54C78A70409B3FE889E61">
    <w:name w:val="2617F7F24AA54C78A70409B3FE889E61"/>
    <w:rsid w:val="006F1DA0"/>
  </w:style>
  <w:style w:type="paragraph" w:customStyle="1" w:styleId="09CBB733022240AC93A5B505972ACB1F">
    <w:name w:val="09CBB733022240AC93A5B505972ACB1F"/>
    <w:rsid w:val="006F1DA0"/>
  </w:style>
  <w:style w:type="paragraph" w:customStyle="1" w:styleId="CB90A34D24614227A9FDBB34B571016F">
    <w:name w:val="CB90A34D24614227A9FDBB34B571016F"/>
    <w:rsid w:val="006F1DA0"/>
  </w:style>
  <w:style w:type="paragraph" w:customStyle="1" w:styleId="9B30970724364741899FC787D1F13BBF">
    <w:name w:val="9B30970724364741899FC787D1F13BBF"/>
    <w:rsid w:val="006F1DA0"/>
  </w:style>
  <w:style w:type="paragraph" w:customStyle="1" w:styleId="B17DA5EC5D3E4F5C940C7754E12D1A20">
    <w:name w:val="B17DA5EC5D3E4F5C940C7754E12D1A20"/>
    <w:rsid w:val="006F1DA0"/>
  </w:style>
  <w:style w:type="paragraph" w:customStyle="1" w:styleId="91DBA57144A144B494CFAD927D246D13">
    <w:name w:val="91DBA57144A144B494CFAD927D246D13"/>
    <w:rsid w:val="006F1DA0"/>
  </w:style>
  <w:style w:type="paragraph" w:customStyle="1" w:styleId="BFA3CBF069844D1782E1971163F4E133">
    <w:name w:val="BFA3CBF069844D1782E1971163F4E133"/>
    <w:rsid w:val="006F1DA0"/>
  </w:style>
  <w:style w:type="paragraph" w:customStyle="1" w:styleId="4DE0BA351B28407F94F8FBA9B1083A03">
    <w:name w:val="4DE0BA351B28407F94F8FBA9B1083A03"/>
    <w:rsid w:val="006F1DA0"/>
  </w:style>
  <w:style w:type="paragraph" w:customStyle="1" w:styleId="C11AC5D4EB1D4B64A1B2A22D99357AC4">
    <w:name w:val="C11AC5D4EB1D4B64A1B2A22D99357AC4"/>
    <w:rsid w:val="006F1DA0"/>
  </w:style>
  <w:style w:type="paragraph" w:customStyle="1" w:styleId="3F4466EA732E43F4AB9502CBB10815DB">
    <w:name w:val="3F4466EA732E43F4AB9502CBB10815DB"/>
    <w:rsid w:val="006F1DA0"/>
  </w:style>
  <w:style w:type="paragraph" w:customStyle="1" w:styleId="F52F1F581DF645EA9DDFF2C0323797CC">
    <w:name w:val="F52F1F581DF645EA9DDFF2C0323797CC"/>
    <w:rsid w:val="006F1DA0"/>
  </w:style>
  <w:style w:type="paragraph" w:customStyle="1" w:styleId="FB96EBD7B7894DF0AADE510F80A6BDE9">
    <w:name w:val="FB96EBD7B7894DF0AADE510F80A6BDE9"/>
    <w:rsid w:val="006F1DA0"/>
  </w:style>
  <w:style w:type="paragraph" w:customStyle="1" w:styleId="7C574CD6FE5B4C94AE5F7A611A6EC6F3">
    <w:name w:val="7C574CD6FE5B4C94AE5F7A611A6EC6F3"/>
    <w:rsid w:val="006F1DA0"/>
  </w:style>
  <w:style w:type="paragraph" w:customStyle="1" w:styleId="D3F6DC0AC04441778466CD963B32F45D">
    <w:name w:val="D3F6DC0AC04441778466CD963B32F45D"/>
    <w:rsid w:val="006F1DA0"/>
  </w:style>
  <w:style w:type="paragraph" w:customStyle="1" w:styleId="B26AB5142B644D958108964A027C662D">
    <w:name w:val="B26AB5142B644D958108964A027C662D"/>
    <w:rsid w:val="006F1DA0"/>
  </w:style>
  <w:style w:type="paragraph" w:customStyle="1" w:styleId="49CCA514501341ED84958E25CC3AA350">
    <w:name w:val="49CCA514501341ED84958E25CC3AA350"/>
    <w:rsid w:val="006F1DA0"/>
  </w:style>
  <w:style w:type="paragraph" w:customStyle="1" w:styleId="C07267F9EC7C4D4A8C15A71844114A79">
    <w:name w:val="C07267F9EC7C4D4A8C15A71844114A79"/>
    <w:rsid w:val="006F1DA0"/>
  </w:style>
  <w:style w:type="paragraph" w:customStyle="1" w:styleId="AF469C62418E4C809CEE0F316BB96E1F">
    <w:name w:val="AF469C62418E4C809CEE0F316BB96E1F"/>
    <w:rsid w:val="006F1DA0"/>
  </w:style>
  <w:style w:type="paragraph" w:customStyle="1" w:styleId="4A814D2EB75B4AD4826A2373DAC3F9B3">
    <w:name w:val="4A814D2EB75B4AD4826A2373DAC3F9B3"/>
    <w:rsid w:val="006F1DA0"/>
  </w:style>
  <w:style w:type="paragraph" w:customStyle="1" w:styleId="70995F9D1D7F4697A30B08015E04F5CE">
    <w:name w:val="70995F9D1D7F4697A30B08015E04F5CE"/>
    <w:rsid w:val="006F1DA0"/>
  </w:style>
  <w:style w:type="paragraph" w:customStyle="1" w:styleId="31BD2D4B78014C48B313A71CABC13C47">
    <w:name w:val="31BD2D4B78014C48B313A71CABC13C47"/>
    <w:rsid w:val="006F1DA0"/>
  </w:style>
  <w:style w:type="paragraph" w:customStyle="1" w:styleId="4A9295A053594E6A97386BF8150AD6FD">
    <w:name w:val="4A9295A053594E6A97386BF8150AD6FD"/>
    <w:rsid w:val="006F1DA0"/>
  </w:style>
  <w:style w:type="paragraph" w:customStyle="1" w:styleId="2A7DC10C0F9A49C4A18147AFF0998B86">
    <w:name w:val="2A7DC10C0F9A49C4A18147AFF0998B86"/>
    <w:rsid w:val="006F1DA0"/>
  </w:style>
  <w:style w:type="paragraph" w:customStyle="1" w:styleId="6D5BB9B02054457DA94EE0059AEB2305">
    <w:name w:val="6D5BB9B02054457DA94EE0059AEB2305"/>
    <w:rsid w:val="006F1DA0"/>
  </w:style>
  <w:style w:type="paragraph" w:customStyle="1" w:styleId="0F7F4ED057124065ACD6719B21C62551">
    <w:name w:val="0F7F4ED057124065ACD6719B21C62551"/>
    <w:rsid w:val="006F1DA0"/>
  </w:style>
  <w:style w:type="paragraph" w:customStyle="1" w:styleId="C310D3F0A2ED40088C986FBCEFFD9F74">
    <w:name w:val="C310D3F0A2ED40088C986FBCEFFD9F74"/>
    <w:rsid w:val="006F1DA0"/>
  </w:style>
  <w:style w:type="paragraph" w:customStyle="1" w:styleId="9EAE8F06F96C4D4DAAC236CC416C5C40">
    <w:name w:val="9EAE8F06F96C4D4DAAC236CC416C5C40"/>
    <w:rsid w:val="006F1DA0"/>
  </w:style>
  <w:style w:type="paragraph" w:customStyle="1" w:styleId="6A512F3295AF4A7188523A95929B6E16">
    <w:name w:val="6A512F3295AF4A7188523A95929B6E16"/>
    <w:rsid w:val="006F1DA0"/>
  </w:style>
  <w:style w:type="paragraph" w:customStyle="1" w:styleId="180110A9BD144FEF866BFA507330440F">
    <w:name w:val="180110A9BD144FEF866BFA507330440F"/>
    <w:rsid w:val="006F1DA0"/>
  </w:style>
  <w:style w:type="paragraph" w:customStyle="1" w:styleId="146DC917DA6848C38875B35219D10102">
    <w:name w:val="146DC917DA6848C38875B35219D10102"/>
    <w:rsid w:val="006F1DA0"/>
  </w:style>
  <w:style w:type="paragraph" w:customStyle="1" w:styleId="F14C2D1D21EF4F37A603C49FF24B643B">
    <w:name w:val="F14C2D1D21EF4F37A603C49FF24B643B"/>
    <w:rsid w:val="006F1DA0"/>
  </w:style>
  <w:style w:type="paragraph" w:customStyle="1" w:styleId="E4D8B432AE7F4B18AB47E17468B6F4D1">
    <w:name w:val="E4D8B432AE7F4B18AB47E17468B6F4D1"/>
    <w:rsid w:val="006F1DA0"/>
  </w:style>
  <w:style w:type="paragraph" w:customStyle="1" w:styleId="FCDD3296A41F426CA27F9E8FEA02F8EF">
    <w:name w:val="FCDD3296A41F426CA27F9E8FEA02F8EF"/>
    <w:rsid w:val="006F1DA0"/>
  </w:style>
  <w:style w:type="paragraph" w:customStyle="1" w:styleId="86E3474E76434A469E60A3AF8E93FCE1">
    <w:name w:val="86E3474E76434A469E60A3AF8E93FCE1"/>
    <w:rsid w:val="006F1DA0"/>
  </w:style>
  <w:style w:type="paragraph" w:customStyle="1" w:styleId="F4CCB7D76D2F4D669187FC3CC725F0AD">
    <w:name w:val="F4CCB7D76D2F4D669187FC3CC725F0AD"/>
    <w:rsid w:val="006F1DA0"/>
  </w:style>
  <w:style w:type="paragraph" w:customStyle="1" w:styleId="6CE058D18A224E5A8CC4B01A4B3F57A4">
    <w:name w:val="6CE058D18A224E5A8CC4B01A4B3F57A4"/>
    <w:rsid w:val="006F1DA0"/>
  </w:style>
  <w:style w:type="paragraph" w:customStyle="1" w:styleId="3F4271BEE38341EABA8465E34D69BF36">
    <w:name w:val="3F4271BEE38341EABA8465E34D69BF36"/>
    <w:rsid w:val="006F1DA0"/>
  </w:style>
  <w:style w:type="paragraph" w:customStyle="1" w:styleId="B8BA2393D9B04275A0202C72D4EFA2D3">
    <w:name w:val="B8BA2393D9B04275A0202C72D4EFA2D3"/>
    <w:rsid w:val="006F1DA0"/>
  </w:style>
  <w:style w:type="paragraph" w:customStyle="1" w:styleId="4A584342749946DDB5C9955A90A8A21C">
    <w:name w:val="4A584342749946DDB5C9955A90A8A21C"/>
    <w:rsid w:val="006F1DA0"/>
  </w:style>
  <w:style w:type="paragraph" w:customStyle="1" w:styleId="1A212954B40C4617BFDAEFCC5EC80B59">
    <w:name w:val="1A212954B40C4617BFDAEFCC5EC80B59"/>
    <w:rsid w:val="006F1DA0"/>
  </w:style>
  <w:style w:type="paragraph" w:customStyle="1" w:styleId="05CA3429D8894F4BB9DC7BA8603BE126">
    <w:name w:val="05CA3429D8894F4BB9DC7BA8603BE126"/>
    <w:rsid w:val="006F1DA0"/>
  </w:style>
  <w:style w:type="paragraph" w:customStyle="1" w:styleId="AD6A921C4FC24B5BA571C28F76512FB7">
    <w:name w:val="AD6A921C4FC24B5BA571C28F76512FB7"/>
    <w:rsid w:val="006F1DA0"/>
  </w:style>
  <w:style w:type="paragraph" w:customStyle="1" w:styleId="EE17ADF2E91246929F324467E1496BA3">
    <w:name w:val="EE17ADF2E91246929F324467E1496BA3"/>
    <w:rsid w:val="006F1DA0"/>
  </w:style>
  <w:style w:type="paragraph" w:customStyle="1" w:styleId="ADF9BC76A60040C980AD9EB861BD5DC8">
    <w:name w:val="ADF9BC76A60040C980AD9EB861BD5DC8"/>
    <w:rsid w:val="006F1DA0"/>
  </w:style>
  <w:style w:type="paragraph" w:customStyle="1" w:styleId="B293E96630FF4D4A8B38F56809B48FFC">
    <w:name w:val="B293E96630FF4D4A8B38F56809B48FFC"/>
    <w:rsid w:val="006F1DA0"/>
  </w:style>
  <w:style w:type="paragraph" w:customStyle="1" w:styleId="B161CEB95646497785E32310B2EE2AFA">
    <w:name w:val="B161CEB95646497785E32310B2EE2AFA"/>
    <w:rsid w:val="006F1DA0"/>
  </w:style>
  <w:style w:type="paragraph" w:customStyle="1" w:styleId="C2903644645045FF93436C0B813A96F7">
    <w:name w:val="C2903644645045FF93436C0B813A96F7"/>
    <w:rsid w:val="006F1DA0"/>
  </w:style>
  <w:style w:type="paragraph" w:customStyle="1" w:styleId="FD3D443E97AE41279A5B375CD2B34DF3">
    <w:name w:val="FD3D443E97AE41279A5B375CD2B34DF3"/>
    <w:rsid w:val="006F1DA0"/>
  </w:style>
  <w:style w:type="paragraph" w:customStyle="1" w:styleId="5D59161373D94FC994FFFA2A1F2A3137">
    <w:name w:val="5D59161373D94FC994FFFA2A1F2A3137"/>
    <w:rsid w:val="006F1DA0"/>
  </w:style>
  <w:style w:type="paragraph" w:customStyle="1" w:styleId="10719EF52B2E4AA994F4940A497B9FD3">
    <w:name w:val="10719EF52B2E4AA994F4940A497B9FD3"/>
    <w:rsid w:val="006F1DA0"/>
  </w:style>
  <w:style w:type="paragraph" w:customStyle="1" w:styleId="0AF945138759425AA5896CDEE60A2E5D">
    <w:name w:val="0AF945138759425AA5896CDEE60A2E5D"/>
    <w:rsid w:val="006F1DA0"/>
  </w:style>
  <w:style w:type="paragraph" w:customStyle="1" w:styleId="10D6EEE2676C4F069FEF9875EE7B70DB">
    <w:name w:val="10D6EEE2676C4F069FEF9875EE7B70DB"/>
    <w:rsid w:val="006F1DA0"/>
  </w:style>
  <w:style w:type="paragraph" w:customStyle="1" w:styleId="FC808A2ED4C9447788745BFCD6AF72D7">
    <w:name w:val="FC808A2ED4C9447788745BFCD6AF72D7"/>
    <w:rsid w:val="006F1DA0"/>
  </w:style>
  <w:style w:type="paragraph" w:customStyle="1" w:styleId="1D2C2013BE824CA08842A71345361F19">
    <w:name w:val="1D2C2013BE824CA08842A71345361F19"/>
    <w:rsid w:val="006F1DA0"/>
  </w:style>
  <w:style w:type="paragraph" w:customStyle="1" w:styleId="20A2FC024B1A470FB99D70E024F292FF">
    <w:name w:val="20A2FC024B1A470FB99D70E024F292FF"/>
    <w:rsid w:val="006F1DA0"/>
  </w:style>
  <w:style w:type="paragraph" w:customStyle="1" w:styleId="D1017DD10FBD45F18514122DC95B43B5">
    <w:name w:val="D1017DD10FBD45F18514122DC95B43B5"/>
    <w:rsid w:val="006F1DA0"/>
  </w:style>
  <w:style w:type="paragraph" w:customStyle="1" w:styleId="A508F7C1CCE24004AB5B5FC2E42CA49A">
    <w:name w:val="A508F7C1CCE24004AB5B5FC2E42CA49A"/>
    <w:rsid w:val="006F1DA0"/>
  </w:style>
  <w:style w:type="paragraph" w:customStyle="1" w:styleId="8B43DB8D17B04EF584E4828D2D48B00E">
    <w:name w:val="8B43DB8D17B04EF584E4828D2D48B00E"/>
    <w:rsid w:val="006F1DA0"/>
  </w:style>
  <w:style w:type="paragraph" w:customStyle="1" w:styleId="9BC12839B69A41DA9CD2142EEAD883EF">
    <w:name w:val="9BC12839B69A41DA9CD2142EEAD883EF"/>
    <w:rsid w:val="006F1DA0"/>
  </w:style>
  <w:style w:type="paragraph" w:customStyle="1" w:styleId="6733946ECD3C4664A8D0AB0B2E3C8091">
    <w:name w:val="6733946ECD3C4664A8D0AB0B2E3C8091"/>
    <w:rsid w:val="006F1DA0"/>
  </w:style>
  <w:style w:type="paragraph" w:customStyle="1" w:styleId="1803155AA99041CDB282C1635440C7D0">
    <w:name w:val="1803155AA99041CDB282C1635440C7D0"/>
    <w:rsid w:val="006F1DA0"/>
  </w:style>
  <w:style w:type="paragraph" w:customStyle="1" w:styleId="86DAC4FE931C4C419ABDDDF1D57B1EB6">
    <w:name w:val="86DAC4FE931C4C419ABDDDF1D57B1EB6"/>
    <w:rsid w:val="006F1DA0"/>
  </w:style>
  <w:style w:type="paragraph" w:customStyle="1" w:styleId="719F278936F34FBDBD61E0590E6E63C1">
    <w:name w:val="719F278936F34FBDBD61E0590E6E63C1"/>
    <w:rsid w:val="006F1DA0"/>
  </w:style>
  <w:style w:type="paragraph" w:customStyle="1" w:styleId="BDD7BF42FA634AD8B388FA1388D1EDD6">
    <w:name w:val="BDD7BF42FA634AD8B388FA1388D1EDD6"/>
    <w:rsid w:val="006F1DA0"/>
  </w:style>
  <w:style w:type="paragraph" w:customStyle="1" w:styleId="ABE6C36DA354406FA225F55A39817DB5">
    <w:name w:val="ABE6C36DA354406FA225F55A39817DB5"/>
    <w:rsid w:val="006F1DA0"/>
  </w:style>
  <w:style w:type="paragraph" w:customStyle="1" w:styleId="8D5FA91050904D73B64D25200064942F">
    <w:name w:val="8D5FA91050904D73B64D25200064942F"/>
    <w:rsid w:val="006F1DA0"/>
  </w:style>
  <w:style w:type="paragraph" w:customStyle="1" w:styleId="5632FD4385314BCCA03563BAFD43E722">
    <w:name w:val="5632FD4385314BCCA03563BAFD43E722"/>
    <w:rsid w:val="006F1DA0"/>
  </w:style>
  <w:style w:type="paragraph" w:customStyle="1" w:styleId="37E84748F14A483FA3489BD055840CA1">
    <w:name w:val="37E84748F14A483FA3489BD055840CA1"/>
    <w:rsid w:val="006F1DA0"/>
  </w:style>
  <w:style w:type="paragraph" w:customStyle="1" w:styleId="63F1AF3960214112AFFB50B8C61D2139">
    <w:name w:val="63F1AF3960214112AFFB50B8C61D2139"/>
    <w:rsid w:val="006F1DA0"/>
  </w:style>
  <w:style w:type="paragraph" w:customStyle="1" w:styleId="B96F75E002804A50AEEA4E9010E7AF96">
    <w:name w:val="B96F75E002804A50AEEA4E9010E7AF96"/>
    <w:rsid w:val="006F1DA0"/>
  </w:style>
  <w:style w:type="paragraph" w:customStyle="1" w:styleId="449C02DDA8714484A15B56DC0B7CDE45">
    <w:name w:val="449C02DDA8714484A15B56DC0B7CDE45"/>
    <w:rsid w:val="006F1DA0"/>
  </w:style>
  <w:style w:type="paragraph" w:customStyle="1" w:styleId="150640B9617B4D3997A0E606573562F1">
    <w:name w:val="150640B9617B4D3997A0E606573562F1"/>
    <w:rsid w:val="006F1DA0"/>
  </w:style>
  <w:style w:type="paragraph" w:customStyle="1" w:styleId="22B3A940971446CC879EF9B4910ADF5C">
    <w:name w:val="22B3A940971446CC879EF9B4910ADF5C"/>
    <w:rsid w:val="006F1DA0"/>
  </w:style>
  <w:style w:type="paragraph" w:customStyle="1" w:styleId="19CA8C6F156B466B9AE48BC136974801">
    <w:name w:val="19CA8C6F156B466B9AE48BC136974801"/>
    <w:rsid w:val="006F1DA0"/>
  </w:style>
  <w:style w:type="paragraph" w:customStyle="1" w:styleId="EA9B5B2D686B4FC0A2C7D1BF2B8BDC14">
    <w:name w:val="EA9B5B2D686B4FC0A2C7D1BF2B8BDC14"/>
    <w:rsid w:val="006F1DA0"/>
  </w:style>
  <w:style w:type="paragraph" w:customStyle="1" w:styleId="94BB94AC7ABF45C8A129820259555366">
    <w:name w:val="94BB94AC7ABF45C8A129820259555366"/>
    <w:rsid w:val="006F1DA0"/>
  </w:style>
  <w:style w:type="paragraph" w:customStyle="1" w:styleId="C1D68AB590D5498A9E0CFB26448DB656">
    <w:name w:val="C1D68AB590D5498A9E0CFB26448DB656"/>
    <w:rsid w:val="006F1DA0"/>
  </w:style>
  <w:style w:type="paragraph" w:customStyle="1" w:styleId="E96CFAF4AD0A4D8CB208568B844F9B0C">
    <w:name w:val="E96CFAF4AD0A4D8CB208568B844F9B0C"/>
    <w:rsid w:val="006F1DA0"/>
  </w:style>
  <w:style w:type="paragraph" w:customStyle="1" w:styleId="2EFFEDE2D63B4FD5A37860DE7BEE2576">
    <w:name w:val="2EFFEDE2D63B4FD5A37860DE7BEE2576"/>
    <w:rsid w:val="006F1DA0"/>
  </w:style>
  <w:style w:type="paragraph" w:customStyle="1" w:styleId="D1906054ECF34E918C77092ACA3A8472">
    <w:name w:val="D1906054ECF34E918C77092ACA3A8472"/>
    <w:rsid w:val="006F1DA0"/>
  </w:style>
  <w:style w:type="paragraph" w:customStyle="1" w:styleId="3EADC50635E244FD9A6A318DE79FE430">
    <w:name w:val="3EADC50635E244FD9A6A318DE79FE430"/>
    <w:rsid w:val="006F1DA0"/>
  </w:style>
  <w:style w:type="paragraph" w:customStyle="1" w:styleId="2360E0DC130D4E9B8997C1138B48600A">
    <w:name w:val="2360E0DC130D4E9B8997C1138B48600A"/>
    <w:rsid w:val="006F1DA0"/>
  </w:style>
  <w:style w:type="paragraph" w:customStyle="1" w:styleId="7F08D8D60BCB4D61A8A91B24DAC00FCC">
    <w:name w:val="7F08D8D60BCB4D61A8A91B24DAC00FCC"/>
    <w:rsid w:val="006F1DA0"/>
  </w:style>
  <w:style w:type="paragraph" w:customStyle="1" w:styleId="21D2E56BB9844110A5C08B8FD6358959">
    <w:name w:val="21D2E56BB9844110A5C08B8FD6358959"/>
    <w:rsid w:val="006F1DA0"/>
  </w:style>
  <w:style w:type="paragraph" w:customStyle="1" w:styleId="31E5667724F3412BAF8894CFF419E891">
    <w:name w:val="31E5667724F3412BAF8894CFF419E891"/>
    <w:rsid w:val="006F1DA0"/>
  </w:style>
  <w:style w:type="paragraph" w:customStyle="1" w:styleId="8BE123DBB1F84F27807399FAB2864E7C">
    <w:name w:val="8BE123DBB1F84F27807399FAB2864E7C"/>
    <w:rsid w:val="006F1DA0"/>
  </w:style>
  <w:style w:type="paragraph" w:customStyle="1" w:styleId="973CFAF7428F4EFDA0E0EF2A1EA3C9F9">
    <w:name w:val="973CFAF7428F4EFDA0E0EF2A1EA3C9F9"/>
    <w:rsid w:val="006F1DA0"/>
  </w:style>
  <w:style w:type="paragraph" w:customStyle="1" w:styleId="C1C187058B4F4DF68D82D31770634043">
    <w:name w:val="C1C187058B4F4DF68D82D31770634043"/>
    <w:rsid w:val="006F1DA0"/>
  </w:style>
  <w:style w:type="paragraph" w:customStyle="1" w:styleId="3B26CF54C0054060B90B266483C55555">
    <w:name w:val="3B26CF54C0054060B90B266483C55555"/>
    <w:rsid w:val="006F1DA0"/>
  </w:style>
  <w:style w:type="paragraph" w:customStyle="1" w:styleId="14909DBA10E747BBBFA7E2CAC124244F">
    <w:name w:val="14909DBA10E747BBBFA7E2CAC124244F"/>
    <w:rsid w:val="006F1DA0"/>
  </w:style>
  <w:style w:type="paragraph" w:customStyle="1" w:styleId="BE54CC0E3FB148BA917E322DC8EB7FC4">
    <w:name w:val="BE54CC0E3FB148BA917E322DC8EB7FC4"/>
    <w:rsid w:val="006F1DA0"/>
  </w:style>
  <w:style w:type="paragraph" w:customStyle="1" w:styleId="BF9ABAAC719540CFADEA119C89A9DC7F">
    <w:name w:val="BF9ABAAC719540CFADEA119C89A9DC7F"/>
    <w:rsid w:val="006F1DA0"/>
  </w:style>
  <w:style w:type="paragraph" w:customStyle="1" w:styleId="4A4CC5F45DE840EE965AE0D920B6F446">
    <w:name w:val="4A4CC5F45DE840EE965AE0D920B6F446"/>
    <w:rsid w:val="006F1DA0"/>
  </w:style>
  <w:style w:type="paragraph" w:customStyle="1" w:styleId="F2D3A4AF04774541A7AEA62274A45EE7">
    <w:name w:val="F2D3A4AF04774541A7AEA62274A45EE7"/>
    <w:rsid w:val="006F1DA0"/>
  </w:style>
  <w:style w:type="paragraph" w:customStyle="1" w:styleId="26157833F77C48FA8303AD77B6B9AA54">
    <w:name w:val="26157833F77C48FA8303AD77B6B9AA54"/>
    <w:rsid w:val="006F1DA0"/>
  </w:style>
  <w:style w:type="paragraph" w:customStyle="1" w:styleId="5BD94AD8A5FE444F95BF066784727873">
    <w:name w:val="5BD94AD8A5FE444F95BF066784727873"/>
    <w:rsid w:val="006F1DA0"/>
  </w:style>
  <w:style w:type="paragraph" w:customStyle="1" w:styleId="74A777C8D8F1440DA09CA43698383365">
    <w:name w:val="74A777C8D8F1440DA09CA43698383365"/>
    <w:rsid w:val="006F1DA0"/>
  </w:style>
  <w:style w:type="paragraph" w:customStyle="1" w:styleId="95BA7E2745CF47FFB0AC398022236854">
    <w:name w:val="95BA7E2745CF47FFB0AC398022236854"/>
    <w:rsid w:val="006F1DA0"/>
  </w:style>
  <w:style w:type="paragraph" w:customStyle="1" w:styleId="116674C15DD44C83A134A876C8AD5CC3">
    <w:name w:val="116674C15DD44C83A134A876C8AD5CC3"/>
    <w:rsid w:val="006F1DA0"/>
  </w:style>
  <w:style w:type="paragraph" w:customStyle="1" w:styleId="FBDAF0E800054F28ADB0DA49C81185BC">
    <w:name w:val="FBDAF0E800054F28ADB0DA49C81185BC"/>
    <w:rsid w:val="006F1DA0"/>
  </w:style>
  <w:style w:type="paragraph" w:customStyle="1" w:styleId="A493B271236640DAA85364FF1641CAF1">
    <w:name w:val="A493B271236640DAA85364FF1641CAF1"/>
    <w:rsid w:val="006F1DA0"/>
  </w:style>
  <w:style w:type="paragraph" w:customStyle="1" w:styleId="15E49A61EEE944B3A007C4A59A802386">
    <w:name w:val="15E49A61EEE944B3A007C4A59A802386"/>
    <w:rsid w:val="006F1DA0"/>
  </w:style>
  <w:style w:type="paragraph" w:customStyle="1" w:styleId="9BD31E385E074275B36DA6E3B8564971">
    <w:name w:val="9BD31E385E074275B36DA6E3B8564971"/>
    <w:rsid w:val="006F1DA0"/>
  </w:style>
  <w:style w:type="paragraph" w:customStyle="1" w:styleId="6B4B95A951074F1EBE1E1A2BE32923E6">
    <w:name w:val="6B4B95A951074F1EBE1E1A2BE32923E6"/>
    <w:rsid w:val="006F1DA0"/>
  </w:style>
  <w:style w:type="paragraph" w:customStyle="1" w:styleId="C6A58959428646ECA674AF75AFA557A8">
    <w:name w:val="C6A58959428646ECA674AF75AFA557A8"/>
    <w:rsid w:val="006F1DA0"/>
  </w:style>
  <w:style w:type="paragraph" w:customStyle="1" w:styleId="5AB304A0EC0A490E92E2209AD3C4A6C9">
    <w:name w:val="5AB304A0EC0A490E92E2209AD3C4A6C9"/>
    <w:rsid w:val="006F1DA0"/>
  </w:style>
  <w:style w:type="paragraph" w:customStyle="1" w:styleId="2F7CD1B13E9348CD9D05E17CF994B920">
    <w:name w:val="2F7CD1B13E9348CD9D05E17CF994B920"/>
    <w:rsid w:val="006F1DA0"/>
  </w:style>
  <w:style w:type="paragraph" w:customStyle="1" w:styleId="A8EC17B568E14625ADFA5C1FEF25FA8A">
    <w:name w:val="A8EC17B568E14625ADFA5C1FEF25FA8A"/>
    <w:rsid w:val="006F1DA0"/>
  </w:style>
  <w:style w:type="paragraph" w:customStyle="1" w:styleId="8682C1E247334D228775293FBC93B6F2">
    <w:name w:val="8682C1E247334D228775293FBC93B6F2"/>
    <w:rsid w:val="006F1DA0"/>
  </w:style>
  <w:style w:type="paragraph" w:customStyle="1" w:styleId="7BD52A7AFA18411A8280DE9FE3FD29EA">
    <w:name w:val="7BD52A7AFA18411A8280DE9FE3FD29EA"/>
    <w:rsid w:val="006F1DA0"/>
  </w:style>
  <w:style w:type="paragraph" w:customStyle="1" w:styleId="B22F6B1B4AA8440196CBCB800F18BF50">
    <w:name w:val="B22F6B1B4AA8440196CBCB800F18BF50"/>
    <w:rsid w:val="006F1DA0"/>
  </w:style>
  <w:style w:type="paragraph" w:customStyle="1" w:styleId="3310E93D07664E888AFEC3752F85CD6F">
    <w:name w:val="3310E93D07664E888AFEC3752F85CD6F"/>
    <w:rsid w:val="006F1DA0"/>
  </w:style>
  <w:style w:type="paragraph" w:customStyle="1" w:styleId="851ABFBC2BE24FA1AF3EF61A342D69C4">
    <w:name w:val="851ABFBC2BE24FA1AF3EF61A342D69C4"/>
    <w:rsid w:val="006F1DA0"/>
  </w:style>
  <w:style w:type="paragraph" w:customStyle="1" w:styleId="C9D3485570FF40C2B31F906FDDA63C4F">
    <w:name w:val="C9D3485570FF40C2B31F906FDDA63C4F"/>
    <w:rsid w:val="006F1DA0"/>
  </w:style>
  <w:style w:type="paragraph" w:customStyle="1" w:styleId="7CBB759A36254BAEB81A1EC711B7101C">
    <w:name w:val="7CBB759A36254BAEB81A1EC711B7101C"/>
    <w:rsid w:val="006F1DA0"/>
  </w:style>
  <w:style w:type="paragraph" w:customStyle="1" w:styleId="42518EF12A914D5884DE0F8CF6050C84">
    <w:name w:val="42518EF12A914D5884DE0F8CF6050C84"/>
    <w:rsid w:val="006F1DA0"/>
  </w:style>
  <w:style w:type="paragraph" w:customStyle="1" w:styleId="664FFF4944FF40C7A97D8AA866302BD7">
    <w:name w:val="664FFF4944FF40C7A97D8AA866302BD7"/>
    <w:rsid w:val="006F1DA0"/>
  </w:style>
  <w:style w:type="paragraph" w:customStyle="1" w:styleId="82751EC8D68849C38EE9DA14C91DFF0A">
    <w:name w:val="82751EC8D68849C38EE9DA14C91DFF0A"/>
    <w:rsid w:val="006F1DA0"/>
  </w:style>
  <w:style w:type="paragraph" w:customStyle="1" w:styleId="1861E74819164CDE933CBAB066C7FA07">
    <w:name w:val="1861E74819164CDE933CBAB066C7FA07"/>
    <w:rsid w:val="006F1DA0"/>
  </w:style>
  <w:style w:type="paragraph" w:customStyle="1" w:styleId="3F02A4CEC02A40438885FB3A8B624C23">
    <w:name w:val="3F02A4CEC02A40438885FB3A8B624C23"/>
    <w:rsid w:val="006F1DA0"/>
  </w:style>
  <w:style w:type="paragraph" w:customStyle="1" w:styleId="6E105CBCDE8046F693D5DEFE343AA0B3">
    <w:name w:val="6E105CBCDE8046F693D5DEFE343AA0B3"/>
    <w:rsid w:val="006F1DA0"/>
  </w:style>
  <w:style w:type="paragraph" w:customStyle="1" w:styleId="C854CEAD43B54A808D7BA497FA69E148">
    <w:name w:val="C854CEAD43B54A808D7BA497FA69E148"/>
    <w:rsid w:val="006F1DA0"/>
  </w:style>
  <w:style w:type="paragraph" w:customStyle="1" w:styleId="067EFE3625E041F1A4D6BAE5C9AB90B6">
    <w:name w:val="067EFE3625E041F1A4D6BAE5C9AB90B6"/>
    <w:rsid w:val="006F1DA0"/>
  </w:style>
  <w:style w:type="paragraph" w:customStyle="1" w:styleId="2D9828CD4470442DA42C0EC445C6CE43">
    <w:name w:val="2D9828CD4470442DA42C0EC445C6CE43"/>
    <w:rsid w:val="006F1DA0"/>
  </w:style>
  <w:style w:type="paragraph" w:customStyle="1" w:styleId="24AC1C0CE3B84F02B21F5DE5D74135B9">
    <w:name w:val="24AC1C0CE3B84F02B21F5DE5D74135B9"/>
    <w:rsid w:val="006F1DA0"/>
  </w:style>
  <w:style w:type="paragraph" w:customStyle="1" w:styleId="E8D42CE2EF4740C3A3C64E23AE9055AA">
    <w:name w:val="E8D42CE2EF4740C3A3C64E23AE9055AA"/>
    <w:rsid w:val="006F1DA0"/>
  </w:style>
  <w:style w:type="paragraph" w:customStyle="1" w:styleId="B8B4C57C54C54280A3682C6A62812441">
    <w:name w:val="B8B4C57C54C54280A3682C6A62812441"/>
    <w:rsid w:val="006F1DA0"/>
  </w:style>
  <w:style w:type="paragraph" w:customStyle="1" w:styleId="D614C69538364877BD70105F8B6A16D3">
    <w:name w:val="D614C69538364877BD70105F8B6A16D3"/>
    <w:rsid w:val="006F1DA0"/>
  </w:style>
  <w:style w:type="paragraph" w:customStyle="1" w:styleId="EEAF434C3FCC4DB79B6601912547D8B2">
    <w:name w:val="EEAF434C3FCC4DB79B6601912547D8B2"/>
    <w:rsid w:val="006F1DA0"/>
  </w:style>
  <w:style w:type="paragraph" w:customStyle="1" w:styleId="B8D9877155D7469483AE8F674F972169">
    <w:name w:val="B8D9877155D7469483AE8F674F972169"/>
    <w:rsid w:val="006F1DA0"/>
  </w:style>
  <w:style w:type="paragraph" w:customStyle="1" w:styleId="BF45003FB6F740E48E492B972A104BF5">
    <w:name w:val="BF45003FB6F740E48E492B972A104BF5"/>
    <w:rsid w:val="006F1DA0"/>
  </w:style>
  <w:style w:type="paragraph" w:customStyle="1" w:styleId="C870FB89458045979C954EAA90334C93">
    <w:name w:val="C870FB89458045979C954EAA90334C93"/>
    <w:rsid w:val="006F1DA0"/>
  </w:style>
  <w:style w:type="paragraph" w:customStyle="1" w:styleId="ECE4C286CBFC4E3C817415DFBDD73F5E">
    <w:name w:val="ECE4C286CBFC4E3C817415DFBDD73F5E"/>
    <w:rsid w:val="006F1DA0"/>
  </w:style>
  <w:style w:type="paragraph" w:customStyle="1" w:styleId="F4A747EF56D74170B3DF8520D0635370">
    <w:name w:val="F4A747EF56D74170B3DF8520D0635370"/>
    <w:rsid w:val="006F1DA0"/>
  </w:style>
  <w:style w:type="paragraph" w:customStyle="1" w:styleId="A9E72009CC8C4CCF8B5BD956B7DAAA0A">
    <w:name w:val="A9E72009CC8C4CCF8B5BD956B7DAAA0A"/>
    <w:rsid w:val="006F1DA0"/>
  </w:style>
  <w:style w:type="paragraph" w:customStyle="1" w:styleId="0657723D8E2842629E2B5F0917DD2D3D">
    <w:name w:val="0657723D8E2842629E2B5F0917DD2D3D"/>
    <w:rsid w:val="006F1DA0"/>
  </w:style>
  <w:style w:type="paragraph" w:customStyle="1" w:styleId="0ACBE10221964ED7989F10A14FEFFDE2">
    <w:name w:val="0ACBE10221964ED7989F10A14FEFFDE2"/>
    <w:rsid w:val="006F1DA0"/>
  </w:style>
  <w:style w:type="paragraph" w:customStyle="1" w:styleId="DED4A0BA68734B94B0D1BF86AD260F67">
    <w:name w:val="DED4A0BA68734B94B0D1BF86AD260F67"/>
    <w:rsid w:val="006F1DA0"/>
  </w:style>
  <w:style w:type="paragraph" w:customStyle="1" w:styleId="EC612841E08E452683696AB1D023D22A">
    <w:name w:val="EC612841E08E452683696AB1D023D22A"/>
    <w:rsid w:val="006F1DA0"/>
  </w:style>
  <w:style w:type="paragraph" w:customStyle="1" w:styleId="BE2A7F8266424AD89C6D5B118F1471C7">
    <w:name w:val="BE2A7F8266424AD89C6D5B118F1471C7"/>
    <w:rsid w:val="006F1DA0"/>
  </w:style>
  <w:style w:type="paragraph" w:customStyle="1" w:styleId="88648A399BF34E0EA7C6AAD2537A6F99">
    <w:name w:val="88648A399BF34E0EA7C6AAD2537A6F99"/>
    <w:rsid w:val="006F1DA0"/>
  </w:style>
  <w:style w:type="paragraph" w:customStyle="1" w:styleId="C425FF73A16B4AA286AB5FAF0C822509">
    <w:name w:val="C425FF73A16B4AA286AB5FAF0C822509"/>
    <w:rsid w:val="006F1DA0"/>
  </w:style>
  <w:style w:type="paragraph" w:customStyle="1" w:styleId="387FF5846AFA413D897CDB3C6288509F">
    <w:name w:val="387FF5846AFA413D897CDB3C6288509F"/>
    <w:rsid w:val="006F1DA0"/>
  </w:style>
  <w:style w:type="paragraph" w:customStyle="1" w:styleId="8B6732225989415D9A313E5EC0036D71">
    <w:name w:val="8B6732225989415D9A313E5EC0036D71"/>
    <w:rsid w:val="006F1DA0"/>
  </w:style>
  <w:style w:type="paragraph" w:customStyle="1" w:styleId="3BBC0B3DA02A47E5A2417D30017DC364">
    <w:name w:val="3BBC0B3DA02A47E5A2417D30017DC364"/>
    <w:rsid w:val="006F1DA0"/>
  </w:style>
  <w:style w:type="paragraph" w:customStyle="1" w:styleId="A4EDD14898A94D30ACB154C757DB933E">
    <w:name w:val="A4EDD14898A94D30ACB154C757DB933E"/>
    <w:rsid w:val="006F1DA0"/>
  </w:style>
  <w:style w:type="paragraph" w:customStyle="1" w:styleId="FE2547FD81AC47DD8E2148C717C97448">
    <w:name w:val="FE2547FD81AC47DD8E2148C717C97448"/>
    <w:rsid w:val="006F1DA0"/>
  </w:style>
  <w:style w:type="paragraph" w:customStyle="1" w:styleId="5AA3B31F421A4C73A0475E6EF5506EB5">
    <w:name w:val="5AA3B31F421A4C73A0475E6EF5506EB5"/>
    <w:rsid w:val="006F1DA0"/>
  </w:style>
  <w:style w:type="paragraph" w:customStyle="1" w:styleId="1D954F647B6A4BA4A0FC2ADF689856E2">
    <w:name w:val="1D954F647B6A4BA4A0FC2ADF689856E2"/>
    <w:rsid w:val="006F1DA0"/>
  </w:style>
  <w:style w:type="paragraph" w:customStyle="1" w:styleId="B41A982FD3D7490283E17A6A93F6F011">
    <w:name w:val="B41A982FD3D7490283E17A6A93F6F011"/>
    <w:rsid w:val="006F1DA0"/>
  </w:style>
  <w:style w:type="paragraph" w:customStyle="1" w:styleId="F46BE66E106A47E7BA5678A0214AE2FF">
    <w:name w:val="F46BE66E106A47E7BA5678A0214AE2FF"/>
    <w:rsid w:val="006F1DA0"/>
  </w:style>
  <w:style w:type="paragraph" w:customStyle="1" w:styleId="80C56CC0831E492E8DF58EA2329E2BE6">
    <w:name w:val="80C56CC0831E492E8DF58EA2329E2BE6"/>
    <w:rsid w:val="006F1DA0"/>
  </w:style>
  <w:style w:type="paragraph" w:customStyle="1" w:styleId="D5BC39D272EF4BA2B8DC52FC1649EB8E">
    <w:name w:val="D5BC39D272EF4BA2B8DC52FC1649EB8E"/>
    <w:rsid w:val="006F1DA0"/>
  </w:style>
  <w:style w:type="paragraph" w:customStyle="1" w:styleId="E04BF2E91B1346A09BE2F22DEEE454E0">
    <w:name w:val="E04BF2E91B1346A09BE2F22DEEE454E0"/>
    <w:rsid w:val="006F1DA0"/>
  </w:style>
  <w:style w:type="paragraph" w:customStyle="1" w:styleId="EDC020E216AC434F82B22E7A28885F1D">
    <w:name w:val="EDC020E216AC434F82B22E7A28885F1D"/>
    <w:rsid w:val="006F1DA0"/>
  </w:style>
  <w:style w:type="paragraph" w:customStyle="1" w:styleId="1CC6420A75CB416B801ECFDB8DDC8E1F">
    <w:name w:val="1CC6420A75CB416B801ECFDB8DDC8E1F"/>
    <w:rsid w:val="006F1DA0"/>
  </w:style>
  <w:style w:type="paragraph" w:customStyle="1" w:styleId="D6500A8CEDEB471A957B5AFD3CE0269A">
    <w:name w:val="D6500A8CEDEB471A957B5AFD3CE0269A"/>
    <w:rsid w:val="006F1DA0"/>
  </w:style>
  <w:style w:type="paragraph" w:customStyle="1" w:styleId="DFE853766C2D4272AD4BB7AE5CFEF76F">
    <w:name w:val="DFE853766C2D4272AD4BB7AE5CFEF76F"/>
    <w:rsid w:val="006F1DA0"/>
  </w:style>
  <w:style w:type="paragraph" w:customStyle="1" w:styleId="D57E257FA36E46688DBB64DA4049574E">
    <w:name w:val="D57E257FA36E46688DBB64DA4049574E"/>
    <w:rsid w:val="006F1DA0"/>
  </w:style>
  <w:style w:type="paragraph" w:customStyle="1" w:styleId="BF0A14464E4F4FC5BCBBB52E3058EC41">
    <w:name w:val="BF0A14464E4F4FC5BCBBB52E3058EC41"/>
    <w:rsid w:val="006F1DA0"/>
  </w:style>
  <w:style w:type="paragraph" w:customStyle="1" w:styleId="D8B7B75D67DD4AF4B6026B5F7D3D3C14">
    <w:name w:val="D8B7B75D67DD4AF4B6026B5F7D3D3C14"/>
    <w:rsid w:val="006F1DA0"/>
  </w:style>
  <w:style w:type="paragraph" w:customStyle="1" w:styleId="E8B6568AB6C443BEA5670FA23CDC1DE6">
    <w:name w:val="E8B6568AB6C443BEA5670FA23CDC1DE6"/>
    <w:rsid w:val="006F1DA0"/>
  </w:style>
  <w:style w:type="paragraph" w:customStyle="1" w:styleId="0A9D22CF963B40D28323FE17037AD700">
    <w:name w:val="0A9D22CF963B40D28323FE17037AD700"/>
    <w:rsid w:val="006F1DA0"/>
  </w:style>
  <w:style w:type="paragraph" w:customStyle="1" w:styleId="AF0BAC1CFE7D45DAA0141D5E3F1857FD">
    <w:name w:val="AF0BAC1CFE7D45DAA0141D5E3F1857FD"/>
    <w:rsid w:val="006F1DA0"/>
  </w:style>
  <w:style w:type="paragraph" w:customStyle="1" w:styleId="0BF1CE2180904295BCD90EE99ACA6866">
    <w:name w:val="0BF1CE2180904295BCD90EE99ACA6866"/>
    <w:rsid w:val="006F1DA0"/>
  </w:style>
  <w:style w:type="paragraph" w:customStyle="1" w:styleId="80560B74F0F746DFBDCAF175A7B1A759">
    <w:name w:val="80560B74F0F746DFBDCAF175A7B1A759"/>
    <w:rsid w:val="006F1DA0"/>
  </w:style>
  <w:style w:type="paragraph" w:customStyle="1" w:styleId="81EC8E3B8FFA4CE18ECA19C555041E8B">
    <w:name w:val="81EC8E3B8FFA4CE18ECA19C555041E8B"/>
    <w:rsid w:val="006F1DA0"/>
  </w:style>
  <w:style w:type="paragraph" w:customStyle="1" w:styleId="2B358850C135459FBEDFEA494B08F23A">
    <w:name w:val="2B358850C135459FBEDFEA494B08F23A"/>
    <w:rsid w:val="006F1DA0"/>
  </w:style>
  <w:style w:type="paragraph" w:customStyle="1" w:styleId="7BD0453682E345C9B95BF59E011189E5">
    <w:name w:val="7BD0453682E345C9B95BF59E011189E5"/>
    <w:rsid w:val="006F1DA0"/>
  </w:style>
  <w:style w:type="paragraph" w:customStyle="1" w:styleId="A7FB653EBDE142FCB6D32669009B2B0F">
    <w:name w:val="A7FB653EBDE142FCB6D32669009B2B0F"/>
    <w:rsid w:val="006F1DA0"/>
  </w:style>
  <w:style w:type="paragraph" w:customStyle="1" w:styleId="45C764498C974B2F84D7F75D915C559B">
    <w:name w:val="45C764498C974B2F84D7F75D915C559B"/>
    <w:rsid w:val="006F1DA0"/>
  </w:style>
  <w:style w:type="paragraph" w:customStyle="1" w:styleId="5F9D6562423049899DFE9EF5E80B42E4">
    <w:name w:val="5F9D6562423049899DFE9EF5E80B42E4"/>
    <w:rsid w:val="006F1DA0"/>
  </w:style>
  <w:style w:type="paragraph" w:customStyle="1" w:styleId="25921A871A9C4ACEA7B4E6BD5405CA89">
    <w:name w:val="25921A871A9C4ACEA7B4E6BD5405CA89"/>
    <w:rsid w:val="006F1DA0"/>
  </w:style>
  <w:style w:type="paragraph" w:customStyle="1" w:styleId="2975B4032B8C47FCA36C4087A1F3A196">
    <w:name w:val="2975B4032B8C47FCA36C4087A1F3A196"/>
    <w:rsid w:val="006F1DA0"/>
  </w:style>
  <w:style w:type="paragraph" w:customStyle="1" w:styleId="B27609832D20487DAFCED8CE4659FCC2">
    <w:name w:val="B27609832D20487DAFCED8CE4659FCC2"/>
    <w:rsid w:val="006F1DA0"/>
  </w:style>
  <w:style w:type="paragraph" w:customStyle="1" w:styleId="DE7B6F2AB7264195B3948F741F3E0A11">
    <w:name w:val="DE7B6F2AB7264195B3948F741F3E0A11"/>
    <w:rsid w:val="006F1DA0"/>
  </w:style>
  <w:style w:type="paragraph" w:customStyle="1" w:styleId="AF167C4DF1D443DF86938C3420BC6C7E">
    <w:name w:val="AF167C4DF1D443DF86938C3420BC6C7E"/>
    <w:rsid w:val="006F1DA0"/>
  </w:style>
  <w:style w:type="paragraph" w:customStyle="1" w:styleId="BF36493839D7448D9BAFF64952769315">
    <w:name w:val="BF36493839D7448D9BAFF64952769315"/>
    <w:rsid w:val="006F1DA0"/>
  </w:style>
  <w:style w:type="paragraph" w:customStyle="1" w:styleId="5AAE5AF9D36941E3B028742DD9953721">
    <w:name w:val="5AAE5AF9D36941E3B028742DD9953721"/>
    <w:rsid w:val="006F1DA0"/>
  </w:style>
  <w:style w:type="paragraph" w:customStyle="1" w:styleId="78A8F5C3A355462483913A8D7C32D15D">
    <w:name w:val="78A8F5C3A355462483913A8D7C32D15D"/>
    <w:rsid w:val="006F1DA0"/>
  </w:style>
  <w:style w:type="paragraph" w:customStyle="1" w:styleId="11950F0FEAE340699B20E7332C271659">
    <w:name w:val="11950F0FEAE340699B20E7332C271659"/>
    <w:rsid w:val="006F1DA0"/>
  </w:style>
  <w:style w:type="paragraph" w:customStyle="1" w:styleId="0C6A7606107A4D06ADCD180FA86A76AA">
    <w:name w:val="0C6A7606107A4D06ADCD180FA86A76AA"/>
    <w:rsid w:val="006F1DA0"/>
  </w:style>
  <w:style w:type="paragraph" w:customStyle="1" w:styleId="617058A7967B4CB095D8786198365F03">
    <w:name w:val="617058A7967B4CB095D8786198365F03"/>
    <w:rsid w:val="006F1DA0"/>
  </w:style>
  <w:style w:type="paragraph" w:customStyle="1" w:styleId="2F81DB8F4709416CA530EAFD972406AC">
    <w:name w:val="2F81DB8F4709416CA530EAFD972406AC"/>
    <w:rsid w:val="006F1DA0"/>
  </w:style>
  <w:style w:type="paragraph" w:customStyle="1" w:styleId="DE5BB96C8CA74F1FAF9E5F267EF7CF7F">
    <w:name w:val="DE5BB96C8CA74F1FAF9E5F267EF7CF7F"/>
    <w:rsid w:val="006F1DA0"/>
  </w:style>
  <w:style w:type="paragraph" w:customStyle="1" w:styleId="7DDC42CF00B642BC84026ADB7A66A4CA">
    <w:name w:val="7DDC42CF00B642BC84026ADB7A66A4CA"/>
    <w:rsid w:val="006F1DA0"/>
  </w:style>
  <w:style w:type="paragraph" w:customStyle="1" w:styleId="DB1D75B92BD447B9B0824D12403B4B8C">
    <w:name w:val="DB1D75B92BD447B9B0824D12403B4B8C"/>
    <w:rsid w:val="006F1DA0"/>
  </w:style>
  <w:style w:type="paragraph" w:customStyle="1" w:styleId="D32CD69F84D14B79ADD98AACF87F10D4">
    <w:name w:val="D32CD69F84D14B79ADD98AACF87F10D4"/>
    <w:rsid w:val="006F1DA0"/>
  </w:style>
  <w:style w:type="paragraph" w:customStyle="1" w:styleId="D57C8163910644C39F35A7CFC17DECBE">
    <w:name w:val="D57C8163910644C39F35A7CFC17DECBE"/>
    <w:rsid w:val="006F1DA0"/>
  </w:style>
  <w:style w:type="paragraph" w:customStyle="1" w:styleId="1FF830C37B7D4C18B7A1A9E08B76513B">
    <w:name w:val="1FF830C37B7D4C18B7A1A9E08B76513B"/>
    <w:rsid w:val="006F1DA0"/>
  </w:style>
  <w:style w:type="paragraph" w:customStyle="1" w:styleId="C0E5FB6C7160419B962D931B216FE809">
    <w:name w:val="C0E5FB6C7160419B962D931B216FE809"/>
    <w:rsid w:val="006F1DA0"/>
  </w:style>
  <w:style w:type="paragraph" w:customStyle="1" w:styleId="AC91777CBAA344A8B67CD2112192A5D8">
    <w:name w:val="AC91777CBAA344A8B67CD2112192A5D8"/>
    <w:rsid w:val="006F1DA0"/>
  </w:style>
  <w:style w:type="paragraph" w:customStyle="1" w:styleId="3012B49924AA44C685AC45C0293A437F">
    <w:name w:val="3012B49924AA44C685AC45C0293A437F"/>
    <w:rsid w:val="006F1DA0"/>
  </w:style>
  <w:style w:type="paragraph" w:customStyle="1" w:styleId="C0283C08E987414AA4E12A98928DEACE">
    <w:name w:val="C0283C08E987414AA4E12A98928DEACE"/>
    <w:rsid w:val="006F1DA0"/>
  </w:style>
  <w:style w:type="paragraph" w:customStyle="1" w:styleId="EA527E3CC18842FE8A9AC2659FD372D4">
    <w:name w:val="EA527E3CC18842FE8A9AC2659FD372D4"/>
    <w:rsid w:val="006F1DA0"/>
  </w:style>
  <w:style w:type="paragraph" w:customStyle="1" w:styleId="A1637744E8FB4DABA1B2AE8799815F90">
    <w:name w:val="A1637744E8FB4DABA1B2AE8799815F90"/>
    <w:rsid w:val="006F1DA0"/>
  </w:style>
  <w:style w:type="paragraph" w:customStyle="1" w:styleId="6688C2D7D3AA4A06AE5A4E6680995800">
    <w:name w:val="6688C2D7D3AA4A06AE5A4E6680995800"/>
    <w:rsid w:val="006F1DA0"/>
  </w:style>
  <w:style w:type="paragraph" w:customStyle="1" w:styleId="8F2657A38274490D8E149C7F89C27A6C">
    <w:name w:val="8F2657A38274490D8E149C7F89C27A6C"/>
    <w:rsid w:val="006F1DA0"/>
  </w:style>
  <w:style w:type="paragraph" w:customStyle="1" w:styleId="A4F5A5271CE24A17BCEB03C077CCD50C">
    <w:name w:val="A4F5A5271CE24A17BCEB03C077CCD50C"/>
    <w:rsid w:val="006F1DA0"/>
  </w:style>
  <w:style w:type="paragraph" w:customStyle="1" w:styleId="AF8750F34CA54321BA162EDB48A6B61F">
    <w:name w:val="AF8750F34CA54321BA162EDB48A6B61F"/>
    <w:rsid w:val="006F1DA0"/>
  </w:style>
  <w:style w:type="paragraph" w:customStyle="1" w:styleId="5D2D83ED5ABD4C5BB2C4C6BF2E56BD2F">
    <w:name w:val="5D2D83ED5ABD4C5BB2C4C6BF2E56BD2F"/>
    <w:rsid w:val="006F1DA0"/>
  </w:style>
  <w:style w:type="paragraph" w:customStyle="1" w:styleId="3160F832551B4B27A2858643D8DC4839">
    <w:name w:val="3160F832551B4B27A2858643D8DC4839"/>
    <w:rsid w:val="006F1DA0"/>
  </w:style>
  <w:style w:type="paragraph" w:customStyle="1" w:styleId="451C06D9F95347FD855FA91DF9C5438F">
    <w:name w:val="451C06D9F95347FD855FA91DF9C5438F"/>
    <w:rsid w:val="006F1DA0"/>
  </w:style>
  <w:style w:type="paragraph" w:customStyle="1" w:styleId="DF822B29DCEF482F87424029947B8206">
    <w:name w:val="DF822B29DCEF482F87424029947B8206"/>
    <w:rsid w:val="006F1DA0"/>
  </w:style>
  <w:style w:type="paragraph" w:customStyle="1" w:styleId="3C59B057707C4B3D922F26D7B1DF3D9A">
    <w:name w:val="3C59B057707C4B3D922F26D7B1DF3D9A"/>
    <w:rsid w:val="006F1DA0"/>
  </w:style>
  <w:style w:type="paragraph" w:customStyle="1" w:styleId="F7142F9AD5E740898E8CC32991D9D6CF">
    <w:name w:val="F7142F9AD5E740898E8CC32991D9D6CF"/>
    <w:rsid w:val="006F1DA0"/>
  </w:style>
  <w:style w:type="paragraph" w:customStyle="1" w:styleId="1D3EF345FABA4A5E9BF13F9D1DC50D3A">
    <w:name w:val="1D3EF345FABA4A5E9BF13F9D1DC50D3A"/>
    <w:rsid w:val="006F1DA0"/>
  </w:style>
  <w:style w:type="paragraph" w:customStyle="1" w:styleId="904BAE50EF9D4070A7DB55CD964C69AA">
    <w:name w:val="904BAE50EF9D4070A7DB55CD964C69AA"/>
    <w:rsid w:val="006F1DA0"/>
  </w:style>
  <w:style w:type="paragraph" w:customStyle="1" w:styleId="1410A4E360A24AB88BFFE733A1447464">
    <w:name w:val="1410A4E360A24AB88BFFE733A1447464"/>
    <w:rsid w:val="006F1DA0"/>
  </w:style>
  <w:style w:type="paragraph" w:customStyle="1" w:styleId="670E3CD99CE443DC8B9F04EF17931330">
    <w:name w:val="670E3CD99CE443DC8B9F04EF17931330"/>
    <w:rsid w:val="006F1DA0"/>
  </w:style>
  <w:style w:type="paragraph" w:customStyle="1" w:styleId="F5D10DE92647460584D709533E917FE1">
    <w:name w:val="F5D10DE92647460584D709533E917FE1"/>
    <w:rsid w:val="006F1DA0"/>
  </w:style>
  <w:style w:type="paragraph" w:customStyle="1" w:styleId="CFE8AD79F0C24F6C928197155F506BB1">
    <w:name w:val="CFE8AD79F0C24F6C928197155F506BB1"/>
    <w:rsid w:val="006F1DA0"/>
  </w:style>
  <w:style w:type="paragraph" w:customStyle="1" w:styleId="7F120A391E654A14A6EB28868D3A7879">
    <w:name w:val="7F120A391E654A14A6EB28868D3A7879"/>
    <w:rsid w:val="006F1DA0"/>
  </w:style>
  <w:style w:type="paragraph" w:customStyle="1" w:styleId="D739C634B9B448EEA7BAE66E106F00EF">
    <w:name w:val="D739C634B9B448EEA7BAE66E106F00EF"/>
    <w:rsid w:val="006F1DA0"/>
  </w:style>
  <w:style w:type="paragraph" w:customStyle="1" w:styleId="0ABE4504AF7E4CE489D4D60C704CACB8">
    <w:name w:val="0ABE4504AF7E4CE489D4D60C704CACB8"/>
    <w:rsid w:val="006F1DA0"/>
  </w:style>
  <w:style w:type="paragraph" w:customStyle="1" w:styleId="368D591954864B96AF004A4FED88F5C0">
    <w:name w:val="368D591954864B96AF004A4FED88F5C0"/>
    <w:rsid w:val="006F1DA0"/>
  </w:style>
  <w:style w:type="paragraph" w:customStyle="1" w:styleId="A29A2508B0EB43C4868735B116834115">
    <w:name w:val="A29A2508B0EB43C4868735B116834115"/>
    <w:rsid w:val="006F1DA0"/>
  </w:style>
  <w:style w:type="paragraph" w:customStyle="1" w:styleId="CE07BED5E35F4845B9770449E81BCD52">
    <w:name w:val="CE07BED5E35F4845B9770449E81BCD52"/>
    <w:rsid w:val="006F1DA0"/>
  </w:style>
  <w:style w:type="paragraph" w:customStyle="1" w:styleId="9FF3FD23545C4BAEAB1EC5D2A8C77466">
    <w:name w:val="9FF3FD23545C4BAEAB1EC5D2A8C77466"/>
    <w:rsid w:val="006F1DA0"/>
  </w:style>
  <w:style w:type="paragraph" w:customStyle="1" w:styleId="48378452B452485B8C9E41CE819A931B">
    <w:name w:val="48378452B452485B8C9E41CE819A931B"/>
    <w:rsid w:val="006F1DA0"/>
  </w:style>
  <w:style w:type="paragraph" w:customStyle="1" w:styleId="97D453BB49124B07932357CC96D3E411">
    <w:name w:val="97D453BB49124B07932357CC96D3E411"/>
    <w:rsid w:val="006F1DA0"/>
  </w:style>
  <w:style w:type="paragraph" w:customStyle="1" w:styleId="9E9CCA7206EE40FC9FC1D63411C03EEF">
    <w:name w:val="9E9CCA7206EE40FC9FC1D63411C03EEF"/>
    <w:rsid w:val="006F1DA0"/>
  </w:style>
  <w:style w:type="paragraph" w:customStyle="1" w:styleId="2CE658BB272B434EB8401E30F8C01B9E">
    <w:name w:val="2CE658BB272B434EB8401E30F8C01B9E"/>
    <w:rsid w:val="006F1DA0"/>
  </w:style>
  <w:style w:type="paragraph" w:customStyle="1" w:styleId="2D9E8C6180DF416EBDD2F4E4BC958A62">
    <w:name w:val="2D9E8C6180DF416EBDD2F4E4BC958A62"/>
    <w:rsid w:val="006F1DA0"/>
  </w:style>
  <w:style w:type="paragraph" w:customStyle="1" w:styleId="32524444BFA84D8EBB330F3B4C416CDA">
    <w:name w:val="32524444BFA84D8EBB330F3B4C416CDA"/>
    <w:rsid w:val="006F1DA0"/>
  </w:style>
  <w:style w:type="paragraph" w:customStyle="1" w:styleId="44FC8FD5DD784ECDB92D3E90A6963F62">
    <w:name w:val="44FC8FD5DD784ECDB92D3E90A6963F62"/>
    <w:rsid w:val="006F1DA0"/>
  </w:style>
  <w:style w:type="paragraph" w:customStyle="1" w:styleId="8DB5498501CC4668AFB60C0DCAE353EE">
    <w:name w:val="8DB5498501CC4668AFB60C0DCAE353EE"/>
    <w:rsid w:val="006F1DA0"/>
  </w:style>
  <w:style w:type="paragraph" w:customStyle="1" w:styleId="7C27C4F3BD774095A1BD45FE75AF9A13">
    <w:name w:val="7C27C4F3BD774095A1BD45FE75AF9A13"/>
    <w:rsid w:val="006F1DA0"/>
  </w:style>
  <w:style w:type="paragraph" w:customStyle="1" w:styleId="6630F632F3DC44EE8AFCC3A072260964">
    <w:name w:val="6630F632F3DC44EE8AFCC3A072260964"/>
    <w:rsid w:val="006F1DA0"/>
  </w:style>
  <w:style w:type="paragraph" w:customStyle="1" w:styleId="36241629307C40CC976C86C37CB12040">
    <w:name w:val="36241629307C40CC976C86C37CB12040"/>
    <w:rsid w:val="006F1DA0"/>
  </w:style>
  <w:style w:type="paragraph" w:customStyle="1" w:styleId="F127A83F70B54AA78CF587B87C07C699">
    <w:name w:val="F127A83F70B54AA78CF587B87C07C699"/>
    <w:rsid w:val="006F1DA0"/>
  </w:style>
  <w:style w:type="paragraph" w:customStyle="1" w:styleId="B0013D6543274632ABC10C3F86382EFC">
    <w:name w:val="B0013D6543274632ABC10C3F86382EFC"/>
    <w:rsid w:val="006F1DA0"/>
  </w:style>
  <w:style w:type="paragraph" w:customStyle="1" w:styleId="D6FD2219B73045F3AC401D8B51B4B3CF">
    <w:name w:val="D6FD2219B73045F3AC401D8B51B4B3CF"/>
    <w:rsid w:val="006F1DA0"/>
  </w:style>
  <w:style w:type="paragraph" w:customStyle="1" w:styleId="F0B15B81CC9D4B86AA27B5A1D2C0E32A">
    <w:name w:val="F0B15B81CC9D4B86AA27B5A1D2C0E32A"/>
    <w:rsid w:val="006F1DA0"/>
  </w:style>
  <w:style w:type="paragraph" w:customStyle="1" w:styleId="E11845DE0187461B8D09BF6E2E7A18A4">
    <w:name w:val="E11845DE0187461B8D09BF6E2E7A18A4"/>
    <w:rsid w:val="006F1DA0"/>
  </w:style>
  <w:style w:type="paragraph" w:customStyle="1" w:styleId="695C0E49F7F74566911B9CCC7BDD075D">
    <w:name w:val="695C0E49F7F74566911B9CCC7BDD075D"/>
    <w:rsid w:val="006F1DA0"/>
  </w:style>
  <w:style w:type="paragraph" w:customStyle="1" w:styleId="24FB87DECB8D445DBF9E6A63C2253ECB">
    <w:name w:val="24FB87DECB8D445DBF9E6A63C2253ECB"/>
    <w:rsid w:val="006F1DA0"/>
  </w:style>
  <w:style w:type="paragraph" w:customStyle="1" w:styleId="62345B91F2BA49DEBB5013EA08AD4A95">
    <w:name w:val="62345B91F2BA49DEBB5013EA08AD4A95"/>
    <w:rsid w:val="006F1DA0"/>
  </w:style>
  <w:style w:type="paragraph" w:customStyle="1" w:styleId="EE4C2E4C9DD146BC869D33C2C97EBFA7">
    <w:name w:val="EE4C2E4C9DD146BC869D33C2C97EBFA7"/>
    <w:rsid w:val="006F1DA0"/>
  </w:style>
  <w:style w:type="paragraph" w:customStyle="1" w:styleId="91933DEC344B4AB99334EB0FE5793F0B">
    <w:name w:val="91933DEC344B4AB99334EB0FE5793F0B"/>
    <w:rsid w:val="006F1DA0"/>
  </w:style>
  <w:style w:type="paragraph" w:customStyle="1" w:styleId="61ED030FC9E14BA8B24D650277452676">
    <w:name w:val="61ED030FC9E14BA8B24D650277452676"/>
    <w:rsid w:val="006F1DA0"/>
  </w:style>
  <w:style w:type="paragraph" w:customStyle="1" w:styleId="7D461ED762944276A3916D1610306FE6">
    <w:name w:val="7D461ED762944276A3916D1610306FE6"/>
    <w:rsid w:val="006F1DA0"/>
  </w:style>
  <w:style w:type="paragraph" w:customStyle="1" w:styleId="916A0EBA53B74863AB53C60E91106383">
    <w:name w:val="916A0EBA53B74863AB53C60E91106383"/>
    <w:rsid w:val="006F1DA0"/>
  </w:style>
  <w:style w:type="paragraph" w:customStyle="1" w:styleId="00F3481031674BE58FFD735B221DE4C6">
    <w:name w:val="00F3481031674BE58FFD735B221DE4C6"/>
    <w:rsid w:val="006F1DA0"/>
  </w:style>
  <w:style w:type="paragraph" w:customStyle="1" w:styleId="4778C2830F48495B9AFF20B99E35BA34">
    <w:name w:val="4778C2830F48495B9AFF20B99E35BA34"/>
    <w:rsid w:val="006F1DA0"/>
  </w:style>
  <w:style w:type="paragraph" w:customStyle="1" w:styleId="D7779CD173954C998D770438CA24AEA0">
    <w:name w:val="D7779CD173954C998D770438CA24AEA0"/>
    <w:rsid w:val="006F1DA0"/>
  </w:style>
  <w:style w:type="paragraph" w:customStyle="1" w:styleId="454CC51713EF467C8DB1059D4197509E">
    <w:name w:val="454CC51713EF467C8DB1059D4197509E"/>
    <w:rsid w:val="006F1DA0"/>
  </w:style>
  <w:style w:type="paragraph" w:customStyle="1" w:styleId="8E52E909CA7A4584A3DE4348FF9B3926">
    <w:name w:val="8E52E909CA7A4584A3DE4348FF9B3926"/>
    <w:rsid w:val="006F1DA0"/>
  </w:style>
  <w:style w:type="paragraph" w:customStyle="1" w:styleId="C6E9EBFE3B9A46C2B0D470BF4130C03B">
    <w:name w:val="C6E9EBFE3B9A46C2B0D470BF4130C03B"/>
    <w:rsid w:val="006F1DA0"/>
  </w:style>
  <w:style w:type="paragraph" w:customStyle="1" w:styleId="DE5404B9A94E4B74B1DAE27923531C20">
    <w:name w:val="DE5404B9A94E4B74B1DAE27923531C20"/>
    <w:rsid w:val="006F1DA0"/>
  </w:style>
  <w:style w:type="paragraph" w:customStyle="1" w:styleId="3C5A30BDE55B4709B4264F89BDC3DCB5">
    <w:name w:val="3C5A30BDE55B4709B4264F89BDC3DCB5"/>
    <w:rsid w:val="006F1DA0"/>
  </w:style>
  <w:style w:type="paragraph" w:customStyle="1" w:styleId="EF223CC2A26E45F5ACC877C66A6A4AFB">
    <w:name w:val="EF223CC2A26E45F5ACC877C66A6A4AFB"/>
    <w:rsid w:val="006F1DA0"/>
  </w:style>
  <w:style w:type="paragraph" w:customStyle="1" w:styleId="5F9F4DD5C49E4EED85CF5C76F475C158">
    <w:name w:val="5F9F4DD5C49E4EED85CF5C76F475C158"/>
    <w:rsid w:val="006F1DA0"/>
  </w:style>
  <w:style w:type="paragraph" w:customStyle="1" w:styleId="8810B418272D4D9F859947CC59346011">
    <w:name w:val="8810B418272D4D9F859947CC59346011"/>
    <w:rsid w:val="006F1DA0"/>
  </w:style>
  <w:style w:type="paragraph" w:customStyle="1" w:styleId="06A09C27A0334FAE865DDC7C798FE117">
    <w:name w:val="06A09C27A0334FAE865DDC7C798FE117"/>
    <w:rsid w:val="006F1DA0"/>
  </w:style>
  <w:style w:type="paragraph" w:customStyle="1" w:styleId="5539A84AF7D444DFA4E07AE912D9DFB6">
    <w:name w:val="5539A84AF7D444DFA4E07AE912D9DFB6"/>
    <w:rsid w:val="006F1DA0"/>
  </w:style>
  <w:style w:type="paragraph" w:customStyle="1" w:styleId="D1A3D72B4D0645D3A75D21D0ACD3F6C6">
    <w:name w:val="D1A3D72B4D0645D3A75D21D0ACD3F6C6"/>
    <w:rsid w:val="006F1DA0"/>
  </w:style>
  <w:style w:type="paragraph" w:customStyle="1" w:styleId="E533297A8D1A4F88B8D7C25483350E7E">
    <w:name w:val="E533297A8D1A4F88B8D7C25483350E7E"/>
    <w:rsid w:val="006F1DA0"/>
  </w:style>
  <w:style w:type="paragraph" w:customStyle="1" w:styleId="99F4FCC97FA045FD9A4EA7148191B1A9">
    <w:name w:val="99F4FCC97FA045FD9A4EA7148191B1A9"/>
    <w:rsid w:val="006F1DA0"/>
  </w:style>
  <w:style w:type="paragraph" w:customStyle="1" w:styleId="3D43FD32F258422ABFEF6C67182E716B">
    <w:name w:val="3D43FD32F258422ABFEF6C67182E716B"/>
    <w:rsid w:val="006F1DA0"/>
  </w:style>
  <w:style w:type="paragraph" w:customStyle="1" w:styleId="3A0639C39F0146E8BDB6196EEC9B1FDC">
    <w:name w:val="3A0639C39F0146E8BDB6196EEC9B1FDC"/>
    <w:rsid w:val="006F1DA0"/>
  </w:style>
  <w:style w:type="paragraph" w:customStyle="1" w:styleId="089C761B263E421AB668DA6EE1CD5900">
    <w:name w:val="089C761B263E421AB668DA6EE1CD5900"/>
    <w:rsid w:val="006F1DA0"/>
  </w:style>
  <w:style w:type="paragraph" w:customStyle="1" w:styleId="69F8546C59864A72A91784F174601FC7">
    <w:name w:val="69F8546C59864A72A91784F174601FC7"/>
    <w:rsid w:val="006F1DA0"/>
  </w:style>
  <w:style w:type="paragraph" w:customStyle="1" w:styleId="0CD1C4D5352447C6A7F71160AFEABDAE">
    <w:name w:val="0CD1C4D5352447C6A7F71160AFEABDAE"/>
    <w:rsid w:val="006F1DA0"/>
  </w:style>
  <w:style w:type="paragraph" w:customStyle="1" w:styleId="ABB1697FAB714017A781C2097C486831">
    <w:name w:val="ABB1697FAB714017A781C2097C486831"/>
    <w:rsid w:val="006F1DA0"/>
  </w:style>
  <w:style w:type="paragraph" w:customStyle="1" w:styleId="3086E2C0D9CA4B81BB4A0B0ADB803BC1">
    <w:name w:val="3086E2C0D9CA4B81BB4A0B0ADB803BC1"/>
    <w:rsid w:val="006F1DA0"/>
  </w:style>
  <w:style w:type="paragraph" w:customStyle="1" w:styleId="E7A29EB2957F41E0B75E9EDAA804B115">
    <w:name w:val="E7A29EB2957F41E0B75E9EDAA804B115"/>
    <w:rsid w:val="003D212C"/>
  </w:style>
  <w:style w:type="paragraph" w:customStyle="1" w:styleId="5B4B1627A3224168B7420FD8047A4A46">
    <w:name w:val="5B4B1627A3224168B7420FD8047A4A46"/>
    <w:rsid w:val="003D212C"/>
  </w:style>
  <w:style w:type="paragraph" w:customStyle="1" w:styleId="D7B33036BF0047F2B5F4DB747172C19C">
    <w:name w:val="D7B33036BF0047F2B5F4DB747172C19C"/>
    <w:rsid w:val="00306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Statusrapport – Skriv projektnamn</titel>
  <avdelning/>
  <förvaltning/>
  <kontakt>
    <telefon/>
    <mobil/>
    <epost/>
    <adress>
      <co/>
      <box/>
      <gata/>
      <postnr/>
      <ort/>
      <land/>
    </adress>
  </kontakt>
  <dokumenttyp/>
  <Diarienummer/>
  <Datum/>
  <version/>
  <sklass/>
  <foretag/>
  <extra1/>
  <extra2/>
  <extra3/>
  <extra4/>
  <extra5/>
  <extra6/>
  <extra7/>
  <extra8/>
  <extra9/>
</root>
</file>

<file path=customXml/item2.xml><?xml version="1.0" encoding="utf-8"?>
<ct:contentTypeSchema xmlns:ct="http://schemas.microsoft.com/office/2006/metadata/contentType" xmlns:ma="http://schemas.microsoft.com/office/2006/metadata/properties/metaAttributes" ct:_="" ma:_="" ma:contentTypeName="dokument" ma:contentTypeID="0x0101009A893ABF6BC3414A9729E12FC8D54049" ma:contentTypeVersion="2" ma:contentTypeDescription="Skapa ett nytt dokument." ma:contentTypeScope="" ma:versionID="aa6c6b3f9dfd2cb2c72f7a201ab223b7">
  <xsd:schema xmlns:xsd="http://www.w3.org/2001/XMLSchema" xmlns:xs="http://www.w3.org/2001/XMLSchema" xmlns:p="http://schemas.microsoft.com/office/2006/metadata/properties" xmlns:ns2="5ac3a0b6-b97e-4b67-b0b4-60feee06c5b7" targetNamespace="http://schemas.microsoft.com/office/2006/metadata/properties" ma:root="true" ma:fieldsID="727850036cbe9ce4b93d91d79608ad3e" ns2:_="">
    <xsd:import namespace="5ac3a0b6-b97e-4b67-b0b4-60feee06c5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a0b6-b97e-4b67-b0b4-60feee06c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BF84-C702-402A-8C36-897AC1481FD7}">
  <ds:schemaRefs>
    <ds:schemaRef ds:uri="LPXML"/>
  </ds:schemaRefs>
</ds:datastoreItem>
</file>

<file path=customXml/itemProps2.xml><?xml version="1.0" encoding="utf-8"?>
<ds:datastoreItem xmlns:ds="http://schemas.openxmlformats.org/officeDocument/2006/customXml" ds:itemID="{81CE50F6-240D-4FD3-94BA-0363E7F28EA9}"/>
</file>

<file path=customXml/itemProps3.xml><?xml version="1.0" encoding="utf-8"?>
<ds:datastoreItem xmlns:ds="http://schemas.openxmlformats.org/officeDocument/2006/customXml" ds:itemID="{43BB71B7-DF2E-4C5E-8180-D9CC5EF18C86}">
  <ds:schemaRefs>
    <ds:schemaRef ds:uri="http://schemas.microsoft.com/sharepoint/v3/contenttype/forms"/>
  </ds:schemaRefs>
</ds:datastoreItem>
</file>

<file path=customXml/itemProps4.xml><?xml version="1.0" encoding="utf-8"?>
<ds:datastoreItem xmlns:ds="http://schemas.openxmlformats.org/officeDocument/2006/customXml" ds:itemID="{0AED3D60-E298-4EE5-A610-7BEE320E56F9}">
  <ds:schemaRefs>
    <ds:schemaRef ds:uri="http://purl.org/dc/terms/"/>
    <ds:schemaRef ds:uri="http://purl.org/dc/elements/1.1/"/>
    <ds:schemaRef ds:uri="http://www.w3.org/XML/1998/namespace"/>
    <ds:schemaRef ds:uri="9da171d8-b9a9-4b55-b932-4b7197cdf14b"/>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1050048-6df4-4e59-9be7-5c8ae5b2a6c0"/>
    <ds:schemaRef ds:uri="http://purl.org/dc/dcmitype/"/>
  </ds:schemaRefs>
</ds:datastoreItem>
</file>

<file path=customXml/itemProps5.xml><?xml version="1.0" encoding="utf-8"?>
<ds:datastoreItem xmlns:ds="http://schemas.openxmlformats.org/officeDocument/2006/customXml" ds:itemID="{C2291861-4D6D-4C5C-8E8B-5F641781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1</TotalTime>
  <Pages>5</Pages>
  <Words>694</Words>
  <Characters>3679</Characters>
  <Application>Microsoft Office Word</Application>
  <DocSecurity>4</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Haeggström, Anna</cp:lastModifiedBy>
  <cp:revision>2</cp:revision>
  <cp:lastPrinted>2021-05-04T12:30:00Z</cp:lastPrinted>
  <dcterms:created xsi:type="dcterms:W3CDTF">2021-09-16T11:05:00Z</dcterms:created>
  <dcterms:modified xsi:type="dcterms:W3CDTF">2021-09-16T11:05:00Z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y fmtid="{D5CDD505-2E9C-101B-9397-08002B2CF9AE}" pid="3" name="ContentTypeId">
    <vt:lpwstr>0x0101009A893ABF6BC3414A9729E12FC8D54049</vt:lpwstr>
  </property>
</Properties>
</file>