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0E78" w14:textId="77777777" w:rsidR="00EE6CDF" w:rsidRDefault="00CF7B7F" w:rsidP="006D12EB">
      <w:pPr>
        <w:pStyle w:val="Rubrik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D9786A" wp14:editId="62ED61D5">
            <wp:simplePos x="0" y="0"/>
            <wp:positionH relativeFrom="column">
              <wp:posOffset>4181475</wp:posOffset>
            </wp:positionH>
            <wp:positionV relativeFrom="paragraph">
              <wp:posOffset>-1124585</wp:posOffset>
            </wp:positionV>
            <wp:extent cx="1454785" cy="741045"/>
            <wp:effectExtent l="0" t="0" r="0" b="0"/>
            <wp:wrapNone/>
            <wp:docPr id="1" name="Bild 1" descr="Logotyp Mittuniversitet."/>
            <wp:cNvGraphicFramePr>
              <a:graphicFrameLocks xmlns:a="http://schemas.openxmlformats.org/drawingml/2006/main" noSelect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Logotyp Mittuniversitet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2C8D">
        <w:t xml:space="preserve">Avropsförfrågan </w:t>
      </w:r>
    </w:p>
    <w:p w14:paraId="08AD80FC" w14:textId="77777777" w:rsidR="00EE6CDF" w:rsidRDefault="002E2C8D" w:rsidP="006D12EB">
      <w:pPr>
        <w:pStyle w:val="Rubrik2"/>
      </w:pPr>
      <w:r>
        <w:t xml:space="preserve">Konferensstöd </w:t>
      </w:r>
    </w:p>
    <w:p w14:paraId="7544A777" w14:textId="07B6BE41" w:rsidR="00445860" w:rsidRDefault="002E2C8D" w:rsidP="002E2C8D">
      <w:r>
        <w:t>DNR: MIUN 2021/1532</w:t>
      </w:r>
    </w:p>
    <w:p w14:paraId="3DFBD4D5" w14:textId="1A112089" w:rsidR="002E2C8D" w:rsidRDefault="002E2C8D" w:rsidP="00A17C60">
      <w:r w:rsidRPr="00A17C60">
        <w:t xml:space="preserve">Sida </w:t>
      </w:r>
      <w:r w:rsidR="003839D8" w:rsidRPr="00A17C60">
        <w:t>1–2</w:t>
      </w:r>
      <w:r w:rsidRPr="00A17C60">
        <w:t xml:space="preserve"> ifylles av beställande verksamhet vid Mittuniversitetet.</w:t>
      </w:r>
      <w:r w:rsidR="00D64D19" w:rsidRPr="00A17C60">
        <w:br/>
      </w:r>
      <w:r w:rsidRPr="00A17C60">
        <w:t xml:space="preserve">Sida </w:t>
      </w:r>
      <w:r w:rsidR="008E1BDF" w:rsidRPr="00A17C60">
        <w:t>3</w:t>
      </w:r>
      <w:r w:rsidR="008E1BDF">
        <w:t xml:space="preserve">–4 </w:t>
      </w:r>
      <w:r>
        <w:t>ifylles av leverantören och signeras av båda parter.</w:t>
      </w:r>
    </w:p>
    <w:p w14:paraId="08C1178E" w14:textId="77777777" w:rsidR="00D64D19" w:rsidRDefault="00D64D19" w:rsidP="002E2C8D"/>
    <w:p w14:paraId="7B77AD3A" w14:textId="6CF8407A" w:rsidR="002E2C8D" w:rsidRDefault="002E2C8D" w:rsidP="006D12EB">
      <w:pPr>
        <w:pStyle w:val="Rubrik2"/>
      </w:pPr>
      <w:r w:rsidRPr="002E2C8D">
        <w:t>A</w:t>
      </w:r>
      <w:r>
        <w:t>vropsförfrågan konferensstöd</w:t>
      </w:r>
    </w:p>
    <w:p w14:paraId="0ACE7F4F" w14:textId="7F91ECC7" w:rsidR="002E2C8D" w:rsidRDefault="002E2C8D" w:rsidP="006D12EB">
      <w:pPr>
        <w:pStyle w:val="Punktlista"/>
      </w:pPr>
      <w:r>
        <w:t>Beställande verksamhet:</w:t>
      </w:r>
    </w:p>
    <w:p w14:paraId="1C358ECC" w14:textId="10ED236B" w:rsidR="002E2C8D" w:rsidRDefault="002E2C8D" w:rsidP="006D12EB">
      <w:pPr>
        <w:pStyle w:val="Punktlista"/>
      </w:pPr>
      <w:r>
        <w:t>Fakturareferens:</w:t>
      </w:r>
    </w:p>
    <w:p w14:paraId="747478BD" w14:textId="0B6BDE80" w:rsidR="002E2C8D" w:rsidRDefault="002E2C8D" w:rsidP="006D12EB">
      <w:pPr>
        <w:pStyle w:val="Punktlista"/>
      </w:pPr>
      <w:r>
        <w:t>Kontaktperson:</w:t>
      </w:r>
    </w:p>
    <w:p w14:paraId="44437864" w14:textId="15D6EB10" w:rsidR="002E2C8D" w:rsidRDefault="002E2C8D" w:rsidP="006D12EB">
      <w:pPr>
        <w:pStyle w:val="Punktlista"/>
      </w:pPr>
      <w:r>
        <w:t>E-post:</w:t>
      </w:r>
    </w:p>
    <w:p w14:paraId="71047CDB" w14:textId="5BEB4A22" w:rsidR="002E2C8D" w:rsidRDefault="002E2C8D" w:rsidP="006D12EB">
      <w:pPr>
        <w:pStyle w:val="Punktlista"/>
      </w:pPr>
      <w:r>
        <w:t>Telefon:</w:t>
      </w:r>
    </w:p>
    <w:p w14:paraId="6C87D7C9" w14:textId="7196C065" w:rsidR="006D12EB" w:rsidRDefault="006D12EB" w:rsidP="006D12EB">
      <w:pPr>
        <w:pStyle w:val="Rubrik3"/>
      </w:pPr>
      <w:r>
        <w:t>Hur ska konferensen genomföras?</w:t>
      </w:r>
    </w:p>
    <w:p w14:paraId="58296FA2" w14:textId="77777777" w:rsidR="006D12EB" w:rsidRDefault="002E2C8D" w:rsidP="006D12EB">
      <w:pPr>
        <w:pStyle w:val="Punktlista"/>
      </w:pPr>
      <w:r>
        <w:t xml:space="preserve">Fysisk: Ja/Nej </w:t>
      </w:r>
    </w:p>
    <w:p w14:paraId="0F995C75" w14:textId="3F5FC586" w:rsidR="002E2C8D" w:rsidRDefault="002E2C8D" w:rsidP="006D12EB">
      <w:pPr>
        <w:pStyle w:val="Punktlista2"/>
      </w:pPr>
      <w:r>
        <w:t>Om ja, ange ort:</w:t>
      </w:r>
    </w:p>
    <w:p w14:paraId="79A803A4" w14:textId="77777777" w:rsidR="002E2C8D" w:rsidRDefault="002E2C8D" w:rsidP="006D12EB">
      <w:pPr>
        <w:pStyle w:val="Punktlista"/>
      </w:pPr>
      <w:r>
        <w:t>Distans: Ja/Nej</w:t>
      </w:r>
    </w:p>
    <w:p w14:paraId="63098721" w14:textId="3E773E1A" w:rsidR="002E2C8D" w:rsidRDefault="002E2C8D" w:rsidP="006D12EB">
      <w:pPr>
        <w:pStyle w:val="Punktlista"/>
      </w:pPr>
      <w:r>
        <w:t>Hybrid: Ja/Nej</w:t>
      </w:r>
    </w:p>
    <w:p w14:paraId="7F963D43" w14:textId="73940966" w:rsidR="002E2C8D" w:rsidRDefault="002E2C8D" w:rsidP="006D12EB">
      <w:pPr>
        <w:pStyle w:val="Rubrik3"/>
      </w:pPr>
      <w:r>
        <w:t>Avropet avser</w:t>
      </w:r>
    </w:p>
    <w:p w14:paraId="1139965A" w14:textId="1D95447C" w:rsidR="002E2C8D" w:rsidRDefault="002E2C8D" w:rsidP="006D12EB">
      <w:pPr>
        <w:pStyle w:val="Punktlista"/>
      </w:pPr>
      <w:r>
        <w:t>Konferensens namn:</w:t>
      </w:r>
    </w:p>
    <w:p w14:paraId="4F3CFEF6" w14:textId="22A9F08F" w:rsidR="002E2C8D" w:rsidRDefault="002E2C8D" w:rsidP="006D12EB">
      <w:pPr>
        <w:pStyle w:val="Punktlista"/>
      </w:pPr>
      <w:r>
        <w:t>Datum för genomförande av konferensen:</w:t>
      </w:r>
    </w:p>
    <w:p w14:paraId="6C7E7337" w14:textId="150508F4" w:rsidR="0005344D" w:rsidRDefault="0005344D" w:rsidP="006D12EB">
      <w:pPr>
        <w:pStyle w:val="Punktlista"/>
      </w:pPr>
      <w:r>
        <w:t xml:space="preserve">Antal deltagare (uppskattad siffra): </w:t>
      </w:r>
    </w:p>
    <w:p w14:paraId="4A3C3A6F" w14:textId="039A9596" w:rsidR="006D12EB" w:rsidRDefault="006D12EB">
      <w:r>
        <w:br w:type="page"/>
      </w:r>
    </w:p>
    <w:p w14:paraId="2A238D18" w14:textId="3041DA5C" w:rsidR="002E2C8D" w:rsidRDefault="002E2C8D" w:rsidP="006D12EB">
      <w:pPr>
        <w:pStyle w:val="Rubrik2"/>
      </w:pPr>
      <w:r>
        <w:lastRenderedPageBreak/>
        <w:t>Uppdragsbeskrivning</w:t>
      </w:r>
    </w:p>
    <w:p w14:paraId="6962BB55" w14:textId="7AEA0733" w:rsidR="00EE6CDF" w:rsidRDefault="00EE6CDF" w:rsidP="002E2C8D">
      <w:r>
        <w:t>D</w:t>
      </w:r>
      <w:r w:rsidR="001C344B">
        <w:t xml:space="preserve">u kan </w:t>
      </w:r>
      <w:r>
        <w:t xml:space="preserve">välja </w:t>
      </w:r>
      <w:r w:rsidR="0005344D">
        <w:t>mellan</w:t>
      </w:r>
      <w:r>
        <w:t xml:space="preserve"> två nivåer </w:t>
      </w:r>
      <w:r w:rsidR="0005344D">
        <w:t>av tjänster -</w:t>
      </w:r>
      <w:r>
        <w:t xml:space="preserve"> basutbud och komplext utbud. I komplext utbud ingår</w:t>
      </w:r>
      <w:r w:rsidR="0005344D">
        <w:t xml:space="preserve"> även</w:t>
      </w:r>
      <w:r>
        <w:t xml:space="preserve"> </w:t>
      </w:r>
      <w:r w:rsidR="0005344D">
        <w:t xml:space="preserve">tjänsterna i </w:t>
      </w:r>
      <w:r>
        <w:t xml:space="preserve">basutbudet. Markera med ja eller nej vilka delar </w:t>
      </w:r>
      <w:r w:rsidR="0005344D">
        <w:t>du</w:t>
      </w:r>
      <w:r>
        <w:t xml:space="preserve"> önska</w:t>
      </w:r>
      <w:r w:rsidR="0005344D">
        <w:t>r</w:t>
      </w:r>
      <w:r w:rsidR="00D64D19">
        <w:t xml:space="preserve"> </w:t>
      </w:r>
      <w:r>
        <w:t>stöd med.</w:t>
      </w:r>
      <w:r w:rsidR="0005344D">
        <w:t xml:space="preserve"> Antingen väljer du </w:t>
      </w:r>
      <w:r w:rsidR="00B76AB3">
        <w:t>ett helt</w:t>
      </w:r>
      <w:r w:rsidR="0005344D">
        <w:t xml:space="preserve"> utbud</w:t>
      </w:r>
      <w:r w:rsidR="00B76AB3">
        <w:t>, båda utbuden</w:t>
      </w:r>
      <w:r w:rsidR="0005344D">
        <w:t xml:space="preserve"> eller bara enstaka tjänster.</w:t>
      </w:r>
    </w:p>
    <w:p w14:paraId="74D2F971" w14:textId="4DB42107" w:rsidR="002E2C8D" w:rsidRDefault="002E2C8D" w:rsidP="006D12EB">
      <w:pPr>
        <w:pStyle w:val="Rubrik3"/>
      </w:pPr>
      <w:r>
        <w:t>Basutbud</w:t>
      </w:r>
    </w:p>
    <w:p w14:paraId="20526CD8" w14:textId="4AD61FE4" w:rsidR="002E2C8D" w:rsidRDefault="002E2C8D" w:rsidP="003839D8">
      <w:pPr>
        <w:pStyle w:val="Punktlista"/>
      </w:pPr>
      <w:r>
        <w:t>Projektledning och samordning: Ja/Nej</w:t>
      </w:r>
    </w:p>
    <w:p w14:paraId="486DE07C" w14:textId="5E05BBBD" w:rsidR="002E2C8D" w:rsidRDefault="002E2C8D" w:rsidP="003839D8">
      <w:pPr>
        <w:pStyle w:val="Punktlista"/>
      </w:pPr>
      <w:r>
        <w:t>Anmälningsfunktion: Ja/Nej</w:t>
      </w:r>
    </w:p>
    <w:p w14:paraId="1D001908" w14:textId="432DE349" w:rsidR="002E2C8D" w:rsidRDefault="002E2C8D" w:rsidP="003839D8">
      <w:pPr>
        <w:pStyle w:val="Punktlista"/>
      </w:pPr>
      <w:r>
        <w:t>Administration av deltagare: Ja/Nej</w:t>
      </w:r>
    </w:p>
    <w:p w14:paraId="52753DC3" w14:textId="5913B28E" w:rsidR="002E2C8D" w:rsidRDefault="002E2C8D" w:rsidP="003839D8">
      <w:pPr>
        <w:pStyle w:val="Punktlista"/>
      </w:pPr>
      <w:r>
        <w:t>Ekonomihantering: Ja/Nej</w:t>
      </w:r>
    </w:p>
    <w:p w14:paraId="63B5E0B4" w14:textId="5EDF6041" w:rsidR="002E2C8D" w:rsidRDefault="002E2C8D" w:rsidP="003839D8">
      <w:pPr>
        <w:pStyle w:val="Rubrik3"/>
      </w:pPr>
      <w:r>
        <w:t>Komplext utbud (basutbudet ingår)</w:t>
      </w:r>
    </w:p>
    <w:p w14:paraId="1D8DF8D1" w14:textId="17A2A6F5" w:rsidR="002E2C8D" w:rsidRDefault="002E2C8D" w:rsidP="003839D8">
      <w:pPr>
        <w:pStyle w:val="Punktlista"/>
      </w:pPr>
      <w:r>
        <w:t>Praktiskt stöd: Ja/Nej</w:t>
      </w:r>
    </w:p>
    <w:p w14:paraId="55EBB389" w14:textId="06761D5B" w:rsidR="002E2C8D" w:rsidRDefault="002E2C8D" w:rsidP="003839D8">
      <w:pPr>
        <w:pStyle w:val="Punktlista"/>
      </w:pPr>
      <w:r>
        <w:t>Marknadsföring och kommunikation: Ja/Nej</w:t>
      </w:r>
    </w:p>
    <w:p w14:paraId="313C378E" w14:textId="63F38233" w:rsidR="002E2C8D" w:rsidRDefault="002E2C8D" w:rsidP="003839D8">
      <w:pPr>
        <w:pStyle w:val="Punktlista"/>
      </w:pPr>
      <w:r>
        <w:t>Utställarhantering och abstracthantering: Ja/Nej</w:t>
      </w:r>
    </w:p>
    <w:p w14:paraId="0FD6D9F0" w14:textId="599DEAAC" w:rsidR="00EE6CDF" w:rsidRDefault="00EE6CDF" w:rsidP="003839D8">
      <w:pPr>
        <w:pStyle w:val="Rubrik4"/>
      </w:pPr>
      <w:r>
        <w:t>Beskrivning av önskat uppdrag (Detaljerad beskrivning, kan även bifogas separat.)</w:t>
      </w:r>
    </w:p>
    <w:p w14:paraId="1A40AF37" w14:textId="77777777" w:rsidR="00590159" w:rsidRPr="00590159" w:rsidRDefault="00590159" w:rsidP="00590159"/>
    <w:p w14:paraId="54166DC7" w14:textId="77777777" w:rsidR="003839D8" w:rsidRDefault="003839D8">
      <w:r>
        <w:br w:type="page"/>
      </w:r>
    </w:p>
    <w:p w14:paraId="3C19136F" w14:textId="3A7C780D" w:rsidR="002E2C8D" w:rsidRDefault="007A597A" w:rsidP="003839D8">
      <w:pPr>
        <w:pStyle w:val="Rubrik2"/>
      </w:pPr>
      <w:r>
        <w:lastRenderedPageBreak/>
        <w:t>Leveransbesked</w:t>
      </w:r>
    </w:p>
    <w:p w14:paraId="41993F5B" w14:textId="2C58D854" w:rsidR="007A597A" w:rsidRDefault="007A597A" w:rsidP="003839D8">
      <w:pPr>
        <w:pStyle w:val="Punktlista"/>
      </w:pPr>
      <w:r>
        <w:t>Företagets namn:</w:t>
      </w:r>
    </w:p>
    <w:p w14:paraId="676FE74E" w14:textId="14A4E94D" w:rsidR="007A597A" w:rsidRDefault="007A597A" w:rsidP="003839D8">
      <w:pPr>
        <w:pStyle w:val="Punktlista"/>
      </w:pPr>
      <w:r>
        <w:t>Organisationsnummer:</w:t>
      </w:r>
    </w:p>
    <w:p w14:paraId="1596E440" w14:textId="0EF7F010" w:rsidR="007A597A" w:rsidRDefault="007A597A" w:rsidP="003839D8">
      <w:pPr>
        <w:pStyle w:val="Punktlista"/>
      </w:pPr>
      <w:r>
        <w:t>E-post:</w:t>
      </w:r>
    </w:p>
    <w:p w14:paraId="58C146BD" w14:textId="1330E747" w:rsidR="007A597A" w:rsidRDefault="007A597A" w:rsidP="003839D8">
      <w:pPr>
        <w:pStyle w:val="Punktlista"/>
      </w:pPr>
      <w:r>
        <w:t>Telefon:</w:t>
      </w:r>
    </w:p>
    <w:p w14:paraId="56254976" w14:textId="0295AEF0" w:rsidR="007A597A" w:rsidRDefault="007A597A" w:rsidP="003839D8">
      <w:pPr>
        <w:pStyle w:val="Punktlista"/>
      </w:pPr>
      <w:r>
        <w:t>Pris/deltagare:</w:t>
      </w:r>
    </w:p>
    <w:p w14:paraId="4364DAE5" w14:textId="48837311" w:rsidR="007A597A" w:rsidRDefault="007A597A" w:rsidP="003839D8">
      <w:pPr>
        <w:pStyle w:val="Punktlista"/>
      </w:pPr>
      <w:r>
        <w:t>Pris/timme för övriga tjänster (enligt ramavtalet):</w:t>
      </w:r>
    </w:p>
    <w:p w14:paraId="75E2288E" w14:textId="4CDB131B" w:rsidR="007A597A" w:rsidRDefault="007A597A" w:rsidP="003839D8">
      <w:pPr>
        <w:pStyle w:val="Punktlista"/>
      </w:pPr>
      <w:r>
        <w:t>Pris/timme för samordning/projektledning (enligt ramavtalet):</w:t>
      </w:r>
    </w:p>
    <w:p w14:paraId="0B78C921" w14:textId="0FA18531" w:rsidR="007A597A" w:rsidRDefault="007A597A" w:rsidP="003839D8">
      <w:pPr>
        <w:pStyle w:val="Punktlista"/>
      </w:pPr>
      <w:r>
        <w:t>Totalt pris:</w:t>
      </w:r>
    </w:p>
    <w:p w14:paraId="427F5250" w14:textId="77777777" w:rsidR="00EA01EE" w:rsidRDefault="00EA01EE" w:rsidP="00EA01EE">
      <w:pPr>
        <w:pStyle w:val="Normalefterlistaellertabell"/>
      </w:pPr>
    </w:p>
    <w:p w14:paraId="76A20670" w14:textId="3A15F963" w:rsidR="007A597A" w:rsidRDefault="007A597A" w:rsidP="00EA01EE">
      <w:pPr>
        <w:pStyle w:val="Rubrik3"/>
      </w:pPr>
      <w:r>
        <w:t>Övrig information</w:t>
      </w:r>
    </w:p>
    <w:p w14:paraId="780D221A" w14:textId="2AE2492A" w:rsidR="007A597A" w:rsidRDefault="007A597A" w:rsidP="002E2C8D"/>
    <w:p w14:paraId="0B3F5197" w14:textId="77777777" w:rsidR="00EA01EE" w:rsidRDefault="00EA01EE">
      <w:r>
        <w:br w:type="page"/>
      </w:r>
    </w:p>
    <w:p w14:paraId="461DA4B4" w14:textId="4EA0D605" w:rsidR="007A597A" w:rsidRDefault="007A597A" w:rsidP="002E2C8D">
      <w:r>
        <w:lastRenderedPageBreak/>
        <w:t>Med sin underskrift intygar Leverantören att erbjuden konsult:</w:t>
      </w:r>
    </w:p>
    <w:p w14:paraId="09F2FDE2" w14:textId="3E1EC028" w:rsidR="007A597A" w:rsidRDefault="007A597A" w:rsidP="003839D8">
      <w:pPr>
        <w:pStyle w:val="Punktlista"/>
      </w:pPr>
      <w:r>
        <w:t>har kompetens och erfarenhet för uppdraget</w:t>
      </w:r>
    </w:p>
    <w:p w14:paraId="3CBE8F9B" w14:textId="0A6A1371" w:rsidR="007A597A" w:rsidRDefault="007A597A" w:rsidP="003839D8">
      <w:pPr>
        <w:pStyle w:val="Punktlista"/>
      </w:pPr>
      <w:r>
        <w:t>uppfyller samtliga krav ställda i upphandlingen</w:t>
      </w:r>
    </w:p>
    <w:p w14:paraId="22788DE0" w14:textId="0458682A" w:rsidR="002D39C5" w:rsidRDefault="002D39C5" w:rsidP="00EA01EE">
      <w:pPr>
        <w:pStyle w:val="Normalefterlistaellertabell"/>
      </w:pPr>
      <w:r>
        <w:t xml:space="preserve">Leveransbeskedet är bindande för </w:t>
      </w:r>
      <w:r w:rsidR="00B23D88">
        <w:t>Leverantören</w:t>
      </w:r>
      <w:r>
        <w:t xml:space="preserve"> när det undertecknats.</w:t>
      </w:r>
    </w:p>
    <w:p w14:paraId="3857E6A3" w14:textId="77777777" w:rsidR="00EA01EE" w:rsidRDefault="00EA01EE" w:rsidP="002E2C8D"/>
    <w:p w14:paraId="77DABE41" w14:textId="1F37D176" w:rsidR="002D39C5" w:rsidRPr="00EA01EE" w:rsidRDefault="00B23D88" w:rsidP="002E2C8D">
      <w:pPr>
        <w:rPr>
          <w:b/>
          <w:bCs/>
        </w:rPr>
      </w:pPr>
      <w:r w:rsidRPr="00EA01EE">
        <w:rPr>
          <w:b/>
          <w:bCs/>
        </w:rPr>
        <w:t>Underskrift av behörig företrädare för Leverantören:</w:t>
      </w:r>
    </w:p>
    <w:p w14:paraId="0E26EECD" w14:textId="06A3E39A" w:rsidR="00B23D88" w:rsidRDefault="00B23D88" w:rsidP="002E2C8D"/>
    <w:p w14:paraId="585F361A" w14:textId="3E03EBE1" w:rsidR="00B23D88" w:rsidRDefault="00B23D88" w:rsidP="002E2C8D">
      <w:r>
        <w:t>____________________________________________________</w:t>
      </w:r>
      <w:r w:rsidR="00EA01EE">
        <w:t>________</w:t>
      </w:r>
      <w:r>
        <w:t>______</w:t>
      </w:r>
    </w:p>
    <w:p w14:paraId="0C045B4C" w14:textId="7DD5E211" w:rsidR="00B23D88" w:rsidRDefault="00B23D88" w:rsidP="002E2C8D">
      <w:r>
        <w:t>Ort, datum, underskrift, namnförtydligande</w:t>
      </w:r>
    </w:p>
    <w:p w14:paraId="114E954C" w14:textId="77777777" w:rsidR="00DB1ADB" w:rsidRDefault="00DB1ADB" w:rsidP="002E2C8D"/>
    <w:p w14:paraId="311E0EBB" w14:textId="35FE7BFA" w:rsidR="00B23D88" w:rsidRDefault="00B23D88" w:rsidP="00EA01EE">
      <w:pPr>
        <w:pStyle w:val="Rubrik2"/>
      </w:pPr>
      <w:r>
        <w:t>Avropsavtal</w:t>
      </w:r>
    </w:p>
    <w:p w14:paraId="7EE6E5E1" w14:textId="5E5E7BEF" w:rsidR="00B23D88" w:rsidRDefault="00B23D88" w:rsidP="002E2C8D">
      <w:r>
        <w:t>Beställaren undertecknar vid antaganden av leveransbeskedet avropsavtalet som härefter är bindan</w:t>
      </w:r>
      <w:r w:rsidR="00EA01EE">
        <w:t>de</w:t>
      </w:r>
      <w:r>
        <w:t xml:space="preserve"> för båda parter. </w:t>
      </w:r>
      <w:r w:rsidR="00EA01EE">
        <w:t>Villkor</w:t>
      </w:r>
      <w:r>
        <w:t xml:space="preserve"> enligt ramavtalet Konferensstöd MIUN 2021/1532 gäller.</w:t>
      </w:r>
    </w:p>
    <w:p w14:paraId="52754748" w14:textId="77777777" w:rsidR="00EA01EE" w:rsidRDefault="00EA01EE" w:rsidP="002E2C8D"/>
    <w:p w14:paraId="2EAC0AD7" w14:textId="783C8924" w:rsidR="00B23D88" w:rsidRPr="00EA01EE" w:rsidRDefault="00B23D88" w:rsidP="002E2C8D">
      <w:pPr>
        <w:rPr>
          <w:b/>
          <w:bCs/>
        </w:rPr>
      </w:pPr>
      <w:r w:rsidRPr="00EA01EE">
        <w:rPr>
          <w:b/>
          <w:bCs/>
        </w:rPr>
        <w:t>Underskrift av behörig företrädare f</w:t>
      </w:r>
      <w:r w:rsidR="00EA01EE">
        <w:rPr>
          <w:b/>
          <w:bCs/>
        </w:rPr>
        <w:t>ö</w:t>
      </w:r>
      <w:r w:rsidRPr="00EA01EE">
        <w:rPr>
          <w:b/>
          <w:bCs/>
        </w:rPr>
        <w:t>r Beställaren:</w:t>
      </w:r>
    </w:p>
    <w:p w14:paraId="295C5B77" w14:textId="572DA258" w:rsidR="00B23D88" w:rsidRDefault="00B23D88" w:rsidP="002E2C8D"/>
    <w:p w14:paraId="0CB9FA11" w14:textId="455485DA" w:rsidR="00B23D88" w:rsidRDefault="00B23D88" w:rsidP="002E2C8D">
      <w:r>
        <w:t>____________________________________________________</w:t>
      </w:r>
      <w:r w:rsidR="00EA01EE">
        <w:t>________</w:t>
      </w:r>
      <w:r>
        <w:t>______</w:t>
      </w:r>
    </w:p>
    <w:p w14:paraId="2B5A1381" w14:textId="3ACFC00B" w:rsidR="002D39C5" w:rsidRDefault="00B23D88" w:rsidP="002E2C8D">
      <w:r>
        <w:t>Ort, datum, underskrift, behörig företrädares namnförtydligande</w:t>
      </w:r>
    </w:p>
    <w:p w14:paraId="4F072888" w14:textId="60AACEA2" w:rsidR="00B23D88" w:rsidRDefault="00B23D88" w:rsidP="002E2C8D"/>
    <w:p w14:paraId="0419F127" w14:textId="7CA76C3C" w:rsidR="002E2C8D" w:rsidRPr="00A634D2" w:rsidRDefault="00B23D88" w:rsidP="00590159">
      <w:pPr>
        <w:pStyle w:val="Fotnotstext"/>
      </w:pPr>
      <w:r w:rsidRPr="00DB1ADB">
        <w:t>Beställaren diarieför originalet samt eventuella bilagor och dokumenterar enligt Mittuniversitetets rutiner.</w:t>
      </w:r>
    </w:p>
    <w:sectPr w:rsidR="002E2C8D" w:rsidRPr="00A634D2" w:rsidSect="00F41105">
      <w:headerReference w:type="default" r:id="rId10"/>
      <w:footerReference w:type="default" r:id="rId11"/>
      <w:footerReference w:type="first" r:id="rId12"/>
      <w:pgSz w:w="11906" w:h="16838" w:code="9"/>
      <w:pgMar w:top="2665" w:right="2552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D2BE0" w14:textId="77777777" w:rsidR="005C53EB" w:rsidRDefault="005C53EB" w:rsidP="00E25647">
      <w:pPr>
        <w:spacing w:line="240" w:lineRule="auto"/>
      </w:pPr>
      <w:r>
        <w:separator/>
      </w:r>
    </w:p>
  </w:endnote>
  <w:endnote w:type="continuationSeparator" w:id="0">
    <w:p w14:paraId="42094A14" w14:textId="77777777" w:rsidR="005C53EB" w:rsidRDefault="005C53EB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13C52" w14:textId="77777777" w:rsidR="00445860" w:rsidRPr="0019145C" w:rsidRDefault="00445860" w:rsidP="00445860">
    <w:pPr>
      <w:pStyle w:val="Sidfot"/>
      <w:ind w:right="-1588"/>
      <w:jc w:val="right"/>
      <w:rPr>
        <w:rStyle w:val="Sidnummer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2</w:t>
    </w:r>
    <w:r w:rsidRPr="0019145C">
      <w:rPr>
        <w:rStyle w:val="Sidnummer"/>
      </w:rPr>
      <w:fldChar w:fldCharType="end"/>
    </w:r>
  </w:p>
  <w:p w14:paraId="422402CF" w14:textId="77777777" w:rsidR="00130729" w:rsidRPr="00630209" w:rsidRDefault="00130729" w:rsidP="00E4678B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532B" w14:textId="77777777" w:rsidR="0062646B" w:rsidRPr="00445860" w:rsidRDefault="0062646B" w:rsidP="0062646B">
    <w:pPr>
      <w:pStyle w:val="Sidfot"/>
      <w:tabs>
        <w:tab w:val="clear" w:pos="4536"/>
        <w:tab w:val="clear" w:pos="9072"/>
      </w:tabs>
      <w:ind w:right="-1588"/>
      <w:jc w:val="right"/>
      <w:rPr>
        <w:sz w:val="20"/>
        <w:szCs w:val="20"/>
      </w:rPr>
    </w:pP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PAGE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  <w:r w:rsidRPr="0019145C">
      <w:rPr>
        <w:rStyle w:val="Sidnummer"/>
      </w:rPr>
      <w:t>/</w:t>
    </w:r>
    <w:r w:rsidRPr="0019145C">
      <w:rPr>
        <w:rStyle w:val="Sidnummer"/>
      </w:rPr>
      <w:fldChar w:fldCharType="begin"/>
    </w:r>
    <w:r w:rsidRPr="0019145C">
      <w:rPr>
        <w:rStyle w:val="Sidnummer"/>
      </w:rPr>
      <w:instrText xml:space="preserve"> NUMPAGES   \* MERGEFORMAT </w:instrText>
    </w:r>
    <w:r w:rsidRPr="0019145C">
      <w:rPr>
        <w:rStyle w:val="Sidnummer"/>
      </w:rPr>
      <w:fldChar w:fldCharType="separate"/>
    </w:r>
    <w:r>
      <w:rPr>
        <w:rStyle w:val="Sidnummer"/>
        <w:noProof/>
      </w:rPr>
      <w:t>1</w:t>
    </w:r>
    <w:r w:rsidRPr="0019145C">
      <w:rPr>
        <w:rStyle w:val="Sidnummer"/>
      </w:rPr>
      <w:fldChar w:fldCharType="end"/>
    </w:r>
  </w:p>
  <w:p w14:paraId="7C604FB1" w14:textId="77777777" w:rsidR="00545972" w:rsidRPr="0062303E" w:rsidRDefault="00545972" w:rsidP="00E4678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40FA" w14:textId="77777777" w:rsidR="005C53EB" w:rsidRPr="001565B5" w:rsidRDefault="005C53EB" w:rsidP="001565B5">
      <w:pPr>
        <w:pStyle w:val="Sidfot"/>
      </w:pPr>
    </w:p>
  </w:footnote>
  <w:footnote w:type="continuationSeparator" w:id="0">
    <w:p w14:paraId="614CE4EA" w14:textId="77777777" w:rsidR="005C53EB" w:rsidRDefault="005C53EB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21B5" w14:textId="77777777" w:rsidR="00545972" w:rsidRDefault="00CF7B7F">
    <w:pPr>
      <w:pStyle w:val="Sidhuvu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426F5E9" wp14:editId="65B492FB">
          <wp:simplePos x="0" y="0"/>
          <wp:positionH relativeFrom="column">
            <wp:posOffset>4171950</wp:posOffset>
          </wp:positionH>
          <wp:positionV relativeFrom="paragraph">
            <wp:posOffset>47625</wp:posOffset>
          </wp:positionV>
          <wp:extent cx="1454785" cy="741045"/>
          <wp:effectExtent l="0" t="0" r="0" b="0"/>
          <wp:wrapNone/>
          <wp:docPr id="4" name="Bild 4" descr="Logotyp Mittuniversite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otyp Mittuniversitet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85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2CE9A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9BCE70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E718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340BB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6180271"/>
    <w:multiLevelType w:val="multilevel"/>
    <w:tmpl w:val="00D2B484"/>
    <w:styleLink w:val="Listformatpunktlista2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hint="default"/>
        <w:color w:val="auto"/>
      </w:rPr>
    </w:lvl>
    <w:lvl w:ilvl="2">
      <w:start w:val="1"/>
      <w:numFmt w:val="lowerRoman"/>
      <w:pStyle w:val="Punktlista3"/>
      <w:lvlText w:val="%3)"/>
      <w:lvlJc w:val="left"/>
      <w:pPr>
        <w:ind w:left="158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C2B0666"/>
    <w:multiLevelType w:val="multilevel"/>
    <w:tmpl w:val="52061D76"/>
    <w:styleLink w:val="Listformatpunktlista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"/>
      <w:lvlJc w:val="left"/>
      <w:pPr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C272035"/>
    <w:multiLevelType w:val="multilevel"/>
    <w:tmpl w:val="FB883CFA"/>
    <w:numStyleLink w:val="Listformatnumreraderubriker"/>
  </w:abstractNum>
  <w:abstractNum w:abstractNumId="7" w15:restartNumberingAfterBreak="0">
    <w:nsid w:val="5D2656F6"/>
    <w:multiLevelType w:val="multilevel"/>
    <w:tmpl w:val="00D2B484"/>
    <w:numStyleLink w:val="Listformatpunktlista2"/>
  </w:abstractNum>
  <w:abstractNum w:abstractNumId="8" w15:restartNumberingAfterBreak="0">
    <w:nsid w:val="628E22A3"/>
    <w:multiLevelType w:val="multilevel"/>
    <w:tmpl w:val="FB883CFA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822" w:hanging="822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828" w:hanging="82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B50E4834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8D"/>
    <w:rsid w:val="0000059E"/>
    <w:rsid w:val="00020939"/>
    <w:rsid w:val="0005344D"/>
    <w:rsid w:val="00096720"/>
    <w:rsid w:val="000A18A5"/>
    <w:rsid w:val="000D742D"/>
    <w:rsid w:val="000E3404"/>
    <w:rsid w:val="000E4034"/>
    <w:rsid w:val="000F151E"/>
    <w:rsid w:val="000F60CF"/>
    <w:rsid w:val="001002AA"/>
    <w:rsid w:val="00130729"/>
    <w:rsid w:val="0013632C"/>
    <w:rsid w:val="00137125"/>
    <w:rsid w:val="001565B5"/>
    <w:rsid w:val="00165B16"/>
    <w:rsid w:val="0019145C"/>
    <w:rsid w:val="001A2EDE"/>
    <w:rsid w:val="001A4539"/>
    <w:rsid w:val="001C344B"/>
    <w:rsid w:val="001D499C"/>
    <w:rsid w:val="001D5468"/>
    <w:rsid w:val="001E2799"/>
    <w:rsid w:val="001F0812"/>
    <w:rsid w:val="00205EB0"/>
    <w:rsid w:val="00225E13"/>
    <w:rsid w:val="0023161A"/>
    <w:rsid w:val="00256EC9"/>
    <w:rsid w:val="00270306"/>
    <w:rsid w:val="002872AF"/>
    <w:rsid w:val="0029770C"/>
    <w:rsid w:val="002C7BDF"/>
    <w:rsid w:val="002D1A6B"/>
    <w:rsid w:val="002D39C5"/>
    <w:rsid w:val="002E2C8D"/>
    <w:rsid w:val="002F2FCC"/>
    <w:rsid w:val="00303DCD"/>
    <w:rsid w:val="00317C32"/>
    <w:rsid w:val="00332B42"/>
    <w:rsid w:val="00342BAB"/>
    <w:rsid w:val="00342D40"/>
    <w:rsid w:val="003677FC"/>
    <w:rsid w:val="003816F9"/>
    <w:rsid w:val="003839D8"/>
    <w:rsid w:val="003A4AE7"/>
    <w:rsid w:val="003B6E48"/>
    <w:rsid w:val="003C19D5"/>
    <w:rsid w:val="003E2BB0"/>
    <w:rsid w:val="003E4BDD"/>
    <w:rsid w:val="003F115C"/>
    <w:rsid w:val="003F4840"/>
    <w:rsid w:val="004050F1"/>
    <w:rsid w:val="00413E88"/>
    <w:rsid w:val="00416052"/>
    <w:rsid w:val="00445860"/>
    <w:rsid w:val="0044747B"/>
    <w:rsid w:val="00452CE3"/>
    <w:rsid w:val="00474416"/>
    <w:rsid w:val="0047515C"/>
    <w:rsid w:val="00482434"/>
    <w:rsid w:val="004A50F6"/>
    <w:rsid w:val="00513028"/>
    <w:rsid w:val="00526960"/>
    <w:rsid w:val="00545972"/>
    <w:rsid w:val="005804DF"/>
    <w:rsid w:val="0058105A"/>
    <w:rsid w:val="00590159"/>
    <w:rsid w:val="005B1832"/>
    <w:rsid w:val="005C53EB"/>
    <w:rsid w:val="005E3AF4"/>
    <w:rsid w:val="005E53A0"/>
    <w:rsid w:val="0062303E"/>
    <w:rsid w:val="0062646B"/>
    <w:rsid w:val="00630209"/>
    <w:rsid w:val="006419CE"/>
    <w:rsid w:val="00644641"/>
    <w:rsid w:val="00650B23"/>
    <w:rsid w:val="00662B38"/>
    <w:rsid w:val="00675FF0"/>
    <w:rsid w:val="00680823"/>
    <w:rsid w:val="0069094B"/>
    <w:rsid w:val="006927D2"/>
    <w:rsid w:val="006B01B9"/>
    <w:rsid w:val="006B4D1B"/>
    <w:rsid w:val="006B6100"/>
    <w:rsid w:val="006C1D81"/>
    <w:rsid w:val="006C7F6C"/>
    <w:rsid w:val="006D12EB"/>
    <w:rsid w:val="006F7E5A"/>
    <w:rsid w:val="00710D48"/>
    <w:rsid w:val="007119E4"/>
    <w:rsid w:val="00715DD8"/>
    <w:rsid w:val="0072258C"/>
    <w:rsid w:val="0072301D"/>
    <w:rsid w:val="007308DC"/>
    <w:rsid w:val="0073754A"/>
    <w:rsid w:val="00765DCC"/>
    <w:rsid w:val="007669AF"/>
    <w:rsid w:val="00776913"/>
    <w:rsid w:val="00781A86"/>
    <w:rsid w:val="00790808"/>
    <w:rsid w:val="00792F23"/>
    <w:rsid w:val="007A597A"/>
    <w:rsid w:val="007C1402"/>
    <w:rsid w:val="007D1A2F"/>
    <w:rsid w:val="007F5B9C"/>
    <w:rsid w:val="00803397"/>
    <w:rsid w:val="00804A07"/>
    <w:rsid w:val="00830F24"/>
    <w:rsid w:val="00836BFB"/>
    <w:rsid w:val="00842A5F"/>
    <w:rsid w:val="00847DB3"/>
    <w:rsid w:val="00851366"/>
    <w:rsid w:val="00881FF0"/>
    <w:rsid w:val="008B5138"/>
    <w:rsid w:val="008D0A08"/>
    <w:rsid w:val="008D2DF7"/>
    <w:rsid w:val="008E1BDF"/>
    <w:rsid w:val="008F3D28"/>
    <w:rsid w:val="009161BE"/>
    <w:rsid w:val="00937407"/>
    <w:rsid w:val="00952B2F"/>
    <w:rsid w:val="009604E0"/>
    <w:rsid w:val="00970E4C"/>
    <w:rsid w:val="00971A6A"/>
    <w:rsid w:val="00992047"/>
    <w:rsid w:val="009B454F"/>
    <w:rsid w:val="009B678E"/>
    <w:rsid w:val="009D59CA"/>
    <w:rsid w:val="009F7E8F"/>
    <w:rsid w:val="00A03753"/>
    <w:rsid w:val="00A17C60"/>
    <w:rsid w:val="00A55BE8"/>
    <w:rsid w:val="00A634D2"/>
    <w:rsid w:val="00A66AB8"/>
    <w:rsid w:val="00A94F83"/>
    <w:rsid w:val="00AB4043"/>
    <w:rsid w:val="00AB49A3"/>
    <w:rsid w:val="00AD4A6E"/>
    <w:rsid w:val="00B00D17"/>
    <w:rsid w:val="00B02FB5"/>
    <w:rsid w:val="00B13B81"/>
    <w:rsid w:val="00B23D88"/>
    <w:rsid w:val="00B302B0"/>
    <w:rsid w:val="00B76AB3"/>
    <w:rsid w:val="00B957FF"/>
    <w:rsid w:val="00BA514F"/>
    <w:rsid w:val="00BA69B4"/>
    <w:rsid w:val="00BB315B"/>
    <w:rsid w:val="00BB7C98"/>
    <w:rsid w:val="00BC1655"/>
    <w:rsid w:val="00BD5F04"/>
    <w:rsid w:val="00BE658C"/>
    <w:rsid w:val="00C03A7E"/>
    <w:rsid w:val="00C14A5B"/>
    <w:rsid w:val="00C24AEC"/>
    <w:rsid w:val="00C36C4F"/>
    <w:rsid w:val="00C45C23"/>
    <w:rsid w:val="00C55325"/>
    <w:rsid w:val="00C56FAD"/>
    <w:rsid w:val="00C82E48"/>
    <w:rsid w:val="00C833CC"/>
    <w:rsid w:val="00CA70D8"/>
    <w:rsid w:val="00CF3963"/>
    <w:rsid w:val="00CF7B7F"/>
    <w:rsid w:val="00D04679"/>
    <w:rsid w:val="00D06401"/>
    <w:rsid w:val="00D1380F"/>
    <w:rsid w:val="00D254A2"/>
    <w:rsid w:val="00D266DC"/>
    <w:rsid w:val="00D40D2B"/>
    <w:rsid w:val="00D522BD"/>
    <w:rsid w:val="00D64D19"/>
    <w:rsid w:val="00D85667"/>
    <w:rsid w:val="00DA22C6"/>
    <w:rsid w:val="00DA7858"/>
    <w:rsid w:val="00DB1ADB"/>
    <w:rsid w:val="00DC2506"/>
    <w:rsid w:val="00DC5D7C"/>
    <w:rsid w:val="00DF1A86"/>
    <w:rsid w:val="00E00990"/>
    <w:rsid w:val="00E06032"/>
    <w:rsid w:val="00E224DE"/>
    <w:rsid w:val="00E25647"/>
    <w:rsid w:val="00E26B0B"/>
    <w:rsid w:val="00E4678B"/>
    <w:rsid w:val="00E65FCD"/>
    <w:rsid w:val="00E72E4B"/>
    <w:rsid w:val="00E90FF0"/>
    <w:rsid w:val="00E9221E"/>
    <w:rsid w:val="00E93E64"/>
    <w:rsid w:val="00EA01EE"/>
    <w:rsid w:val="00EA634C"/>
    <w:rsid w:val="00EB27BF"/>
    <w:rsid w:val="00ED4855"/>
    <w:rsid w:val="00EE6CDF"/>
    <w:rsid w:val="00F218D1"/>
    <w:rsid w:val="00F22361"/>
    <w:rsid w:val="00F41105"/>
    <w:rsid w:val="00F4475F"/>
    <w:rsid w:val="00F735EA"/>
    <w:rsid w:val="00F943B5"/>
    <w:rsid w:val="00F97BA1"/>
    <w:rsid w:val="00FA7CA6"/>
    <w:rsid w:val="00FB1DA0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15CEE"/>
  <w15:chartTrackingRefBased/>
  <w15:docId w15:val="{39197AC3-12D0-4441-B259-63BA0717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4A2"/>
  </w:style>
  <w:style w:type="paragraph" w:styleId="Rubrik1">
    <w:name w:val="heading 1"/>
    <w:basedOn w:val="Normal"/>
    <w:next w:val="Normal"/>
    <w:link w:val="Rubrik1Char"/>
    <w:uiPriority w:val="9"/>
    <w:qFormat/>
    <w:rsid w:val="00D254A2"/>
    <w:pPr>
      <w:keepNext/>
      <w:keepLines/>
      <w:spacing w:before="160" w:after="100" w:line="380" w:lineRule="atLeast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4A2"/>
    <w:pPr>
      <w:keepNext/>
      <w:keepLines/>
      <w:spacing w:before="160" w:after="60" w:line="34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4A2"/>
    <w:pPr>
      <w:keepNext/>
      <w:keepLines/>
      <w:spacing w:before="160" w:after="60" w:line="300" w:lineRule="atLeast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D254A2"/>
    <w:pPr>
      <w:keepNext/>
      <w:keepLines/>
      <w:spacing w:before="160" w:after="60" w:line="260" w:lineRule="atLeast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D254A2"/>
    <w:pPr>
      <w:keepNext/>
      <w:keepLines/>
      <w:spacing w:before="160" w:after="60" w:line="22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54A2"/>
    <w:pPr>
      <w:spacing w:after="60" w:line="240" w:lineRule="auto"/>
      <w:ind w:right="2268"/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D254A2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rsid w:val="00D254A2"/>
    <w:pPr>
      <w:tabs>
        <w:tab w:val="center" w:pos="4536"/>
        <w:tab w:val="right" w:pos="9072"/>
      </w:tabs>
      <w:spacing w:before="20" w:after="2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54A2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D254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9"/>
    <w:qFormat/>
    <w:rsid w:val="00D254A2"/>
    <w:pPr>
      <w:spacing w:after="60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D254A2"/>
    <w:rPr>
      <w:color w:val="808080"/>
    </w:rPr>
  </w:style>
  <w:style w:type="paragraph" w:customStyle="1" w:styleId="Epost">
    <w:name w:val="Epost"/>
    <w:basedOn w:val="Mottagare"/>
    <w:semiHidden/>
    <w:rsid w:val="00D254A2"/>
    <w:rPr>
      <w:i/>
    </w:rPr>
  </w:style>
  <w:style w:type="paragraph" w:customStyle="1" w:styleId="SidfotEpost">
    <w:name w:val="SidfotEpost"/>
    <w:basedOn w:val="Sidfot"/>
    <w:semiHidden/>
    <w:rsid w:val="00D254A2"/>
    <w:rPr>
      <w:i/>
    </w:rPr>
  </w:style>
  <w:style w:type="character" w:styleId="Hyperlnk">
    <w:name w:val="Hyperlink"/>
    <w:basedOn w:val="Standardstycketeckensnitt"/>
    <w:uiPriority w:val="99"/>
    <w:rsid w:val="00D254A2"/>
    <w:rPr>
      <w:color w:val="0563C1" w:themeColor="hyperlink"/>
      <w:u w:val="single"/>
    </w:rPr>
  </w:style>
  <w:style w:type="paragraph" w:customStyle="1" w:styleId="Hlsningsfras">
    <w:name w:val="Hälsningsfras"/>
    <w:basedOn w:val="Normal"/>
    <w:uiPriority w:val="19"/>
    <w:qFormat/>
    <w:rsid w:val="00D254A2"/>
  </w:style>
  <w:style w:type="character" w:styleId="Sidnummer">
    <w:name w:val="page number"/>
    <w:basedOn w:val="Standardstycketeckensnitt"/>
    <w:uiPriority w:val="99"/>
    <w:unhideWhenUsed/>
    <w:rsid w:val="00D254A2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4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4A2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D254A2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4A2"/>
    <w:rPr>
      <w:rFonts w:asciiTheme="majorHAnsi" w:eastAsiaTheme="majorEastAsia" w:hAnsiTheme="majorHAnsi" w:cstheme="majorBidi"/>
      <w:sz w:val="3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4A2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54A2"/>
    <w:rPr>
      <w:rFonts w:asciiTheme="majorHAnsi" w:eastAsiaTheme="majorEastAsia" w:hAnsiTheme="majorHAnsi" w:cstheme="majorBidi"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D254A2"/>
    <w:rPr>
      <w:rFonts w:asciiTheme="majorHAnsi" w:eastAsiaTheme="majorEastAsia" w:hAnsiTheme="majorHAnsi" w:cstheme="majorBidi"/>
      <w:b/>
      <w:sz w:val="20"/>
    </w:rPr>
  </w:style>
  <w:style w:type="numbering" w:customStyle="1" w:styleId="Listformatpunktlista">
    <w:name w:val="Listformat punktlista"/>
    <w:uiPriority w:val="99"/>
    <w:rsid w:val="00D254A2"/>
    <w:pPr>
      <w:numPr>
        <w:numId w:val="3"/>
      </w:numPr>
    </w:pPr>
  </w:style>
  <w:style w:type="numbering" w:customStyle="1" w:styleId="Listformatnumreradlista">
    <w:name w:val="Listformat numrerad lista"/>
    <w:uiPriority w:val="99"/>
    <w:rsid w:val="00D254A2"/>
    <w:pPr>
      <w:numPr>
        <w:numId w:val="1"/>
      </w:numPr>
    </w:pPr>
  </w:style>
  <w:style w:type="paragraph" w:styleId="Punktlista">
    <w:name w:val="List Bullet"/>
    <w:basedOn w:val="Normal"/>
    <w:uiPriority w:val="4"/>
    <w:qFormat/>
    <w:rsid w:val="00D254A2"/>
    <w:pPr>
      <w:numPr>
        <w:numId w:val="10"/>
      </w:numPr>
      <w:spacing w:before="120" w:after="120"/>
    </w:pPr>
  </w:style>
  <w:style w:type="paragraph" w:styleId="Punktlista2">
    <w:name w:val="List Bullet 2"/>
    <w:basedOn w:val="Normal"/>
    <w:uiPriority w:val="99"/>
    <w:rsid w:val="00D254A2"/>
    <w:pPr>
      <w:numPr>
        <w:ilvl w:val="1"/>
        <w:numId w:val="10"/>
      </w:numPr>
      <w:spacing w:before="120" w:after="120"/>
    </w:pPr>
  </w:style>
  <w:style w:type="paragraph" w:styleId="Fotnotstext">
    <w:name w:val="footnote text"/>
    <w:basedOn w:val="Normal"/>
    <w:link w:val="FotnotstextChar"/>
    <w:uiPriority w:val="99"/>
    <w:unhideWhenUsed/>
    <w:rsid w:val="00D254A2"/>
    <w:pPr>
      <w:tabs>
        <w:tab w:val="left" w:pos="142"/>
      </w:tabs>
      <w:spacing w:before="20" w:after="20" w:line="240" w:lineRule="auto"/>
    </w:pPr>
    <w:rPr>
      <w:sz w:val="18"/>
      <w:szCs w:val="20"/>
    </w:rPr>
  </w:style>
  <w:style w:type="paragraph" w:styleId="Numreradlista">
    <w:name w:val="List Number"/>
    <w:basedOn w:val="Normal"/>
    <w:uiPriority w:val="4"/>
    <w:qFormat/>
    <w:rsid w:val="00D254A2"/>
    <w:pPr>
      <w:numPr>
        <w:numId w:val="5"/>
      </w:numPr>
      <w:spacing w:before="120" w:after="120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D254A2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customStyle="1" w:styleId="Tabelltext">
    <w:name w:val="Tabelltext"/>
    <w:basedOn w:val="Normal"/>
    <w:uiPriority w:val="14"/>
    <w:rsid w:val="00D254A2"/>
    <w:rPr>
      <w:rFonts w:ascii="Arial" w:hAnsi="Arial"/>
      <w:sz w:val="18"/>
    </w:rPr>
  </w:style>
  <w:style w:type="paragraph" w:customStyle="1" w:styleId="Tabelltextfet">
    <w:name w:val="Tabelltext fet"/>
    <w:basedOn w:val="Tabelltext"/>
    <w:uiPriority w:val="14"/>
    <w:rsid w:val="00D254A2"/>
    <w:rPr>
      <w:b/>
    </w:rPr>
  </w:style>
  <w:style w:type="paragraph" w:customStyle="1" w:styleId="Tabellrubrik">
    <w:name w:val="Tabellrubrik"/>
    <w:basedOn w:val="Infotext"/>
    <w:next w:val="Normal"/>
    <w:uiPriority w:val="14"/>
    <w:rsid w:val="00D254A2"/>
    <w:pPr>
      <w:spacing w:line="240" w:lineRule="auto"/>
    </w:pPr>
    <w:rPr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D254A2"/>
    <w:rPr>
      <w:rFonts w:ascii="Arial" w:hAnsi="Arial"/>
      <w:iCs/>
      <w:sz w:val="18"/>
      <w:szCs w:val="18"/>
    </w:rPr>
  </w:style>
  <w:style w:type="paragraph" w:customStyle="1" w:styleId="Klla">
    <w:name w:val="Källa"/>
    <w:basedOn w:val="Normal"/>
    <w:next w:val="Normal"/>
    <w:uiPriority w:val="19"/>
    <w:qFormat/>
    <w:rsid w:val="00D254A2"/>
    <w:pPr>
      <w:spacing w:before="120"/>
    </w:pPr>
    <w:rPr>
      <w:rFonts w:ascii="Arial" w:hAnsi="Arial"/>
      <w:sz w:val="18"/>
    </w:rPr>
  </w:style>
  <w:style w:type="paragraph" w:customStyle="1" w:styleId="Bildtext">
    <w:name w:val="Bildtext"/>
    <w:basedOn w:val="Normal"/>
    <w:next w:val="Normal"/>
    <w:uiPriority w:val="19"/>
    <w:qFormat/>
    <w:rsid w:val="00D254A2"/>
    <w:pPr>
      <w:spacing w:line="220" w:lineRule="atLeast"/>
    </w:pPr>
    <w:rPr>
      <w:rFonts w:ascii="Arial" w:hAnsi="Arial"/>
      <w:sz w:val="18"/>
    </w:rPr>
  </w:style>
  <w:style w:type="numbering" w:customStyle="1" w:styleId="Listformatnumreraderubriker">
    <w:name w:val="Listformat numrerade rubriker"/>
    <w:uiPriority w:val="99"/>
    <w:rsid w:val="00D254A2"/>
    <w:pPr>
      <w:numPr>
        <w:numId w:val="2"/>
      </w:numPr>
    </w:pPr>
  </w:style>
  <w:style w:type="paragraph" w:customStyle="1" w:styleId="Rubrik1numrerad">
    <w:name w:val="Rubrik 1 numrerad"/>
    <w:basedOn w:val="Rubrik1"/>
    <w:next w:val="Normal"/>
    <w:uiPriority w:val="10"/>
    <w:qFormat/>
    <w:rsid w:val="00D254A2"/>
    <w:pPr>
      <w:numPr>
        <w:numId w:val="11"/>
      </w:numPr>
    </w:pPr>
  </w:style>
  <w:style w:type="paragraph" w:customStyle="1" w:styleId="Rubrik2numrerad">
    <w:name w:val="Rubrik 2 numrerad"/>
    <w:basedOn w:val="Rubrik2"/>
    <w:next w:val="Normal"/>
    <w:uiPriority w:val="10"/>
    <w:qFormat/>
    <w:rsid w:val="00D254A2"/>
    <w:pPr>
      <w:numPr>
        <w:ilvl w:val="1"/>
        <w:numId w:val="11"/>
      </w:numPr>
    </w:pPr>
  </w:style>
  <w:style w:type="paragraph" w:customStyle="1" w:styleId="Rubrik3numrerad">
    <w:name w:val="Rubrik 3 numrerad"/>
    <w:basedOn w:val="Rubrik3"/>
    <w:next w:val="Normal"/>
    <w:uiPriority w:val="10"/>
    <w:qFormat/>
    <w:rsid w:val="00D254A2"/>
    <w:pPr>
      <w:numPr>
        <w:ilvl w:val="2"/>
        <w:numId w:val="11"/>
      </w:numPr>
    </w:pPr>
  </w:style>
  <w:style w:type="paragraph" w:customStyle="1" w:styleId="Rubrik4numrerad">
    <w:name w:val="Rubrik 4 numrerad"/>
    <w:basedOn w:val="Rubrik4"/>
    <w:next w:val="Normal"/>
    <w:uiPriority w:val="10"/>
    <w:qFormat/>
    <w:rsid w:val="00D254A2"/>
    <w:pPr>
      <w:numPr>
        <w:ilvl w:val="3"/>
        <w:numId w:val="11"/>
      </w:numPr>
    </w:pPr>
  </w:style>
  <w:style w:type="paragraph" w:customStyle="1" w:styleId="Rubrik5numrerad">
    <w:name w:val="Rubrik 5 numrerad"/>
    <w:basedOn w:val="Rubrik5"/>
    <w:next w:val="Normal"/>
    <w:uiPriority w:val="10"/>
    <w:qFormat/>
    <w:rsid w:val="00D254A2"/>
    <w:pPr>
      <w:numPr>
        <w:ilvl w:val="4"/>
        <w:numId w:val="11"/>
      </w:numPr>
    </w:pPr>
  </w:style>
  <w:style w:type="paragraph" w:customStyle="1" w:styleId="Normalefterlistaellertabell">
    <w:name w:val="Normal efter lista eller tabell"/>
    <w:basedOn w:val="Normal"/>
    <w:next w:val="Normal"/>
    <w:qFormat/>
    <w:rsid w:val="00D254A2"/>
    <w:pPr>
      <w:spacing w:before="220"/>
    </w:pPr>
  </w:style>
  <w:style w:type="paragraph" w:styleId="Citat">
    <w:name w:val="Quote"/>
    <w:basedOn w:val="Normal"/>
    <w:next w:val="Normal"/>
    <w:link w:val="CitatChar"/>
    <w:uiPriority w:val="19"/>
    <w:qFormat/>
    <w:rsid w:val="00D254A2"/>
    <w:pPr>
      <w:spacing w:before="220" w:line="216" w:lineRule="auto"/>
      <w:ind w:left="862" w:right="862"/>
    </w:pPr>
    <w:rPr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19"/>
    <w:rsid w:val="00D254A2"/>
    <w:rPr>
      <w:iCs/>
      <w:color w:val="404040" w:themeColor="text1" w:themeTint="BF"/>
    </w:rPr>
  </w:style>
  <w:style w:type="paragraph" w:customStyle="1" w:styleId="Dokumenttyp">
    <w:name w:val="Dokumenttyp"/>
    <w:basedOn w:val="Normal"/>
    <w:next w:val="Normal"/>
    <w:uiPriority w:val="20"/>
    <w:qFormat/>
    <w:rsid w:val="00D254A2"/>
    <w:pPr>
      <w:spacing w:after="120" w:line="240" w:lineRule="auto"/>
      <w:ind w:right="1418"/>
    </w:pPr>
    <w:rPr>
      <w:rFonts w:asciiTheme="majorHAnsi" w:hAnsiTheme="majorHAnsi"/>
      <w:sz w:val="18"/>
    </w:rPr>
  </w:style>
  <w:style w:type="paragraph" w:customStyle="1" w:styleId="Infotext">
    <w:name w:val="Infotext"/>
    <w:basedOn w:val="Normal"/>
    <w:uiPriority w:val="19"/>
    <w:qFormat/>
    <w:rsid w:val="00D254A2"/>
    <w:pPr>
      <w:spacing w:line="280" w:lineRule="atLeast"/>
    </w:pPr>
    <w:rPr>
      <w:rFonts w:ascii="Arial" w:hAnsi="Arial"/>
      <w:sz w:val="18"/>
    </w:rPr>
  </w:style>
  <w:style w:type="paragraph" w:styleId="Ingetavstnd">
    <w:name w:val="No Spacing"/>
    <w:uiPriority w:val="2"/>
    <w:rsid w:val="00D254A2"/>
    <w:pPr>
      <w:spacing w:line="240" w:lineRule="auto"/>
    </w:pPr>
  </w:style>
  <w:style w:type="paragraph" w:styleId="Innehll1">
    <w:name w:val="toc 1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80" w:after="60" w:line="180" w:lineRule="atLeast"/>
    </w:pPr>
    <w:rPr>
      <w:rFonts w:ascii="Arial" w:hAnsi="Arial"/>
      <w:b/>
      <w:sz w:val="19"/>
    </w:rPr>
  </w:style>
  <w:style w:type="paragraph" w:styleId="Innehll2">
    <w:name w:val="toc 2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3">
    <w:name w:val="toc 3"/>
    <w:basedOn w:val="Normal"/>
    <w:next w:val="Normal"/>
    <w:autoRedefine/>
    <w:uiPriority w:val="39"/>
    <w:unhideWhenUsed/>
    <w:rsid w:val="00D254A2"/>
    <w:pPr>
      <w:tabs>
        <w:tab w:val="right" w:leader="dot" w:pos="7938"/>
      </w:tabs>
      <w:spacing w:before="120" w:after="60" w:line="180" w:lineRule="atLeast"/>
    </w:pPr>
    <w:rPr>
      <w:rFonts w:asciiTheme="majorHAnsi" w:hAnsiTheme="majorHAnsi"/>
      <w:sz w:val="19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D254A2"/>
    <w:pPr>
      <w:spacing w:after="100"/>
      <w:ind w:left="600"/>
    </w:pPr>
  </w:style>
  <w:style w:type="paragraph" w:styleId="Innehllsfrteckningsrubrik">
    <w:name w:val="TOC Heading"/>
    <w:basedOn w:val="Rubrik1"/>
    <w:next w:val="Normal"/>
    <w:uiPriority w:val="39"/>
    <w:unhideWhenUsed/>
    <w:rsid w:val="00D254A2"/>
    <w:pPr>
      <w:outlineLvl w:val="9"/>
    </w:pPr>
  </w:style>
  <w:style w:type="numbering" w:customStyle="1" w:styleId="Listformatpunktlista2">
    <w:name w:val="Listformat punktlista2"/>
    <w:uiPriority w:val="99"/>
    <w:rsid w:val="00D254A2"/>
    <w:pPr>
      <w:numPr>
        <w:numId w:val="4"/>
      </w:numPr>
    </w:pPr>
  </w:style>
  <w:style w:type="paragraph" w:customStyle="1" w:styleId="Normalindrag">
    <w:name w:val="Normal indrag"/>
    <w:basedOn w:val="Normal"/>
    <w:uiPriority w:val="19"/>
    <w:unhideWhenUsed/>
    <w:rsid w:val="00D254A2"/>
    <w:pPr>
      <w:ind w:firstLine="284"/>
    </w:pPr>
  </w:style>
  <w:style w:type="paragraph" w:styleId="Punktlista3">
    <w:name w:val="List Bullet 3"/>
    <w:basedOn w:val="Normal"/>
    <w:uiPriority w:val="99"/>
    <w:rsid w:val="00D254A2"/>
    <w:pPr>
      <w:numPr>
        <w:ilvl w:val="2"/>
        <w:numId w:val="10"/>
      </w:numPr>
      <w:spacing w:before="120" w:after="120"/>
    </w:pPr>
  </w:style>
  <w:style w:type="paragraph" w:customStyle="1" w:styleId="Rapportrubrik1">
    <w:name w:val="Rapportrubrik 1"/>
    <w:basedOn w:val="Rubrik1"/>
    <w:uiPriority w:val="11"/>
    <w:qFormat/>
    <w:rsid w:val="00D254A2"/>
    <w:pPr>
      <w:spacing w:line="440" w:lineRule="atLeast"/>
    </w:pPr>
    <w:rPr>
      <w:rFonts w:ascii="Arial" w:hAnsi="Arial"/>
    </w:rPr>
  </w:style>
  <w:style w:type="paragraph" w:customStyle="1" w:styleId="Rapportrubrik2">
    <w:name w:val="Rapportrubrik 2"/>
    <w:basedOn w:val="Rubrik2"/>
    <w:uiPriority w:val="11"/>
    <w:qFormat/>
    <w:rsid w:val="00D254A2"/>
    <w:rPr>
      <w:rFonts w:ascii="Arial" w:hAnsi="Arial"/>
    </w:rPr>
  </w:style>
  <w:style w:type="paragraph" w:customStyle="1" w:styleId="Rapportrubrik3">
    <w:name w:val="Rapportrubrik 3"/>
    <w:basedOn w:val="Rubrik3"/>
    <w:uiPriority w:val="11"/>
    <w:qFormat/>
    <w:rsid w:val="00D254A2"/>
    <w:pPr>
      <w:spacing w:line="280" w:lineRule="atLeast"/>
    </w:pPr>
    <w:rPr>
      <w:rFonts w:ascii="Arial" w:hAnsi="Arial"/>
      <w:b w:val="0"/>
    </w:rPr>
  </w:style>
  <w:style w:type="paragraph" w:styleId="Rubrik">
    <w:name w:val="Title"/>
    <w:basedOn w:val="Normal"/>
    <w:next w:val="Normal"/>
    <w:link w:val="RubrikChar"/>
    <w:uiPriority w:val="10"/>
    <w:qFormat/>
    <w:rsid w:val="00D254A2"/>
    <w:pPr>
      <w:spacing w:before="1260" w:line="440" w:lineRule="atLeast"/>
      <w:ind w:left="-284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254A2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Slutnotsreferens">
    <w:name w:val="endnote reference"/>
    <w:basedOn w:val="Standardstycketeckensnitt"/>
    <w:uiPriority w:val="99"/>
    <w:semiHidden/>
    <w:unhideWhenUsed/>
    <w:rsid w:val="00D254A2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254A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254A2"/>
    <w:rPr>
      <w:sz w:val="20"/>
      <w:szCs w:val="20"/>
    </w:rPr>
  </w:style>
  <w:style w:type="paragraph" w:customStyle="1" w:styleId="Dedikation">
    <w:name w:val="Dedikation"/>
    <w:basedOn w:val="Rapportrubrik2"/>
    <w:next w:val="Dedikationstext"/>
    <w:uiPriority w:val="19"/>
    <w:qFormat/>
    <w:rsid w:val="00D254A2"/>
    <w:pPr>
      <w:jc w:val="right"/>
    </w:pPr>
    <w:rPr>
      <w:rFonts w:asciiTheme="minorHAnsi" w:hAnsiTheme="minorHAnsi"/>
      <w:sz w:val="24"/>
    </w:rPr>
  </w:style>
  <w:style w:type="paragraph" w:customStyle="1" w:styleId="Dedikationstext">
    <w:name w:val="Dedikationstext"/>
    <w:basedOn w:val="Normal"/>
    <w:uiPriority w:val="19"/>
    <w:rsid w:val="00D254A2"/>
    <w:pPr>
      <w:jc w:val="right"/>
    </w:pPr>
  </w:style>
  <w:style w:type="table" w:customStyle="1" w:styleId="Miunstandard">
    <w:name w:val="Miun standard"/>
    <w:basedOn w:val="Normaltabell"/>
    <w:uiPriority w:val="99"/>
    <w:rsid w:val="00D254A2"/>
    <w:pPr>
      <w:spacing w:before="40" w:after="40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sz w:val="22"/>
      </w:rPr>
    </w:tblStylePr>
    <w:tblStylePr w:type="lastRow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b/>
        <w:sz w:val="22"/>
      </w:rPr>
    </w:tblStylePr>
    <w:tblStylePr w:type="band1Horz">
      <w:pPr>
        <w:wordWrap/>
        <w:spacing w:beforeLines="20" w:before="20" w:beforeAutospacing="0" w:afterLines="20" w:after="20" w:afterAutospacing="0" w:line="288" w:lineRule="auto"/>
        <w:contextualSpacing w:val="0"/>
        <w:jc w:val="left"/>
      </w:pPr>
      <w:rPr>
        <w:rFonts w:asciiTheme="majorHAnsi" w:hAnsiTheme="majorHAnsi"/>
        <w:sz w:val="18"/>
      </w:rPr>
    </w:tblStylePr>
    <w:tblStylePr w:type="band2Horz">
      <w:pPr>
        <w:wordWrap/>
        <w:spacing w:beforeLines="20" w:before="20" w:beforeAutospacing="0" w:afterLines="20" w:after="20" w:afterAutospacing="0" w:line="288" w:lineRule="auto"/>
        <w:contextualSpacing w:val="0"/>
      </w:pPr>
      <w:rPr>
        <w:rFonts w:asciiTheme="majorHAnsi" w:hAnsiTheme="majorHAnsi"/>
        <w:sz w:val="18"/>
      </w:rPr>
    </w:tblStylePr>
  </w:style>
  <w:style w:type="paragraph" w:styleId="Liststycke">
    <w:name w:val="List Paragraph"/>
    <w:basedOn w:val="Normal"/>
    <w:uiPriority w:val="34"/>
    <w:semiHidden/>
    <w:qFormat/>
    <w:rsid w:val="00D254A2"/>
    <w:pPr>
      <w:ind w:left="720"/>
      <w:contextualSpacing/>
    </w:pPr>
  </w:style>
  <w:style w:type="paragraph" w:styleId="Numreradlista2">
    <w:name w:val="List Number 2"/>
    <w:basedOn w:val="Normal"/>
    <w:uiPriority w:val="99"/>
    <w:semiHidden/>
    <w:rsid w:val="00D254A2"/>
    <w:pPr>
      <w:numPr>
        <w:numId w:val="6"/>
      </w:numPr>
      <w:contextualSpacing/>
    </w:pPr>
  </w:style>
  <w:style w:type="paragraph" w:styleId="Numreradlista3">
    <w:name w:val="List Number 3"/>
    <w:basedOn w:val="Normal"/>
    <w:uiPriority w:val="99"/>
    <w:semiHidden/>
    <w:rsid w:val="00D254A2"/>
    <w:pPr>
      <w:numPr>
        <w:numId w:val="7"/>
      </w:numPr>
      <w:contextualSpacing/>
    </w:pPr>
  </w:style>
  <w:style w:type="paragraph" w:styleId="Numreradlista4">
    <w:name w:val="List Number 4"/>
    <w:basedOn w:val="Normal"/>
    <w:uiPriority w:val="99"/>
    <w:semiHidden/>
    <w:rsid w:val="00D254A2"/>
    <w:pPr>
      <w:numPr>
        <w:numId w:val="8"/>
      </w:numPr>
      <w:contextualSpacing/>
    </w:pPr>
  </w:style>
  <w:style w:type="paragraph" w:styleId="Numreradlista5">
    <w:name w:val="List Number 5"/>
    <w:basedOn w:val="Normal"/>
    <w:uiPriority w:val="99"/>
    <w:semiHidden/>
    <w:rsid w:val="00D254A2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g\AppData\Roaming\Microsoft\TemplatesMIUNWorkGrp\Grundmall.dotx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0BDB-B891-4C91-BC48-52976A1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Grundmall</Template>
  <TotalTime>8</TotalTime>
  <Pages>4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Avropsförfrågan konferensstöd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Avropsförfrågan konferensstöd</dc:title>
  <dc:subject/>
  <dc:creator>Mittuniversitetet</dc:creator>
  <cp:keywords/>
  <dc:description/>
  <cp:lastModifiedBy>Engblom, Helen</cp:lastModifiedBy>
  <cp:revision>3</cp:revision>
  <cp:lastPrinted>2015-04-21T11:34:00Z</cp:lastPrinted>
  <dcterms:created xsi:type="dcterms:W3CDTF">2021-12-02T10:10:00Z</dcterms:created>
  <dcterms:modified xsi:type="dcterms:W3CDTF">2021-12-02T10:17:00Z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Grundmall</vt:lpwstr>
  </property>
</Properties>
</file>