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6DCF5" w14:textId="77777777" w:rsidR="003D1B7A" w:rsidRDefault="00CF7B7F" w:rsidP="003D1B7A">
      <w:pPr>
        <w:pStyle w:val="Rubrik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FCDBF2" wp14:editId="288E9D2B">
            <wp:simplePos x="0" y="0"/>
            <wp:positionH relativeFrom="column">
              <wp:posOffset>4181475</wp:posOffset>
            </wp:positionH>
            <wp:positionV relativeFrom="paragraph">
              <wp:posOffset>-1124585</wp:posOffset>
            </wp:positionV>
            <wp:extent cx="1454785" cy="741045"/>
            <wp:effectExtent l="0" t="0" r="0" b="0"/>
            <wp:wrapNone/>
            <wp:docPr id="1" name="Bild 1" descr="Logotyp Mittuniversitet."/>
            <wp:cNvGraphicFramePr>
              <a:graphicFrameLocks xmlns:a="http://schemas.openxmlformats.org/drawingml/2006/main" noSelect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typ Mittuniversitet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D6A">
        <w:t xml:space="preserve">Eventplan och checklista </w:t>
      </w:r>
    </w:p>
    <w:p w14:paraId="113E5A33" w14:textId="66ACAA3B" w:rsidR="001A0D6A" w:rsidRDefault="003D1B7A" w:rsidP="003D1B7A">
      <w:pPr>
        <w:pStyle w:val="Rubrik2"/>
      </w:pPr>
      <w:r>
        <w:t>F</w:t>
      </w:r>
      <w:r w:rsidR="001A0D6A">
        <w:t>ör</w:t>
      </w:r>
      <w:r>
        <w:t xml:space="preserve"> </w:t>
      </w:r>
      <w:r w:rsidR="001A0D6A">
        <w:t>”</w:t>
      </w:r>
      <w:r>
        <w:t>Namn på</w:t>
      </w:r>
      <w:r w:rsidR="001A0D6A">
        <w:t xml:space="preserve"> eventet”</w:t>
      </w:r>
    </w:p>
    <w:p w14:paraId="30FB621C" w14:textId="77777777" w:rsidR="001A0D6A" w:rsidRDefault="001A0D6A" w:rsidP="003D1B7A">
      <w:pPr>
        <w:pStyle w:val="Rubrik3"/>
      </w:pPr>
      <w:r>
        <w:t>Projektledare (arrangör)</w:t>
      </w:r>
    </w:p>
    <w:p w14:paraId="5D9D4D9F" w14:textId="77777777" w:rsidR="001A0D6A" w:rsidRPr="00AB05BD" w:rsidRDefault="001A0D6A" w:rsidP="00AB05BD">
      <w:pPr>
        <w:rPr>
          <w:i/>
          <w:iCs/>
        </w:rPr>
      </w:pPr>
      <w:r w:rsidRPr="00AB05BD">
        <w:rPr>
          <w:i/>
          <w:iCs/>
        </w:rPr>
        <w:t>Förnamn Efternamn, avdelning,</w:t>
      </w:r>
      <w:r w:rsidRPr="00AB05BD">
        <w:rPr>
          <w:i/>
          <w:iCs/>
        </w:rPr>
        <w:t xml:space="preserve"> </w:t>
      </w:r>
      <w:r w:rsidRPr="00AB05BD">
        <w:rPr>
          <w:i/>
          <w:iCs/>
        </w:rPr>
        <w:t>kontaktuppgifter.</w:t>
      </w:r>
    </w:p>
    <w:p w14:paraId="7FBE4542" w14:textId="77777777" w:rsidR="001A0D6A" w:rsidRDefault="001A0D6A" w:rsidP="003D1B7A">
      <w:pPr>
        <w:pStyle w:val="Rubrik3"/>
      </w:pPr>
      <w:r>
        <w:t>Projektgrupp</w:t>
      </w:r>
    </w:p>
    <w:p w14:paraId="18F37310" w14:textId="77777777" w:rsidR="001A0D6A" w:rsidRPr="00AB05BD" w:rsidRDefault="001A0D6A" w:rsidP="00AB05BD">
      <w:pPr>
        <w:rPr>
          <w:i/>
          <w:iCs/>
        </w:rPr>
      </w:pPr>
      <w:r w:rsidRPr="00AB05BD">
        <w:rPr>
          <w:i/>
          <w:iCs/>
        </w:rPr>
        <w:t>Administratör, kommunikatör, ekonom? Förnamn Efternamn, avdelning, roll, kontaktuppgifter.</w:t>
      </w:r>
    </w:p>
    <w:p w14:paraId="50500648" w14:textId="77777777" w:rsidR="001A0D6A" w:rsidRDefault="001A0D6A" w:rsidP="003D1B7A">
      <w:pPr>
        <w:pStyle w:val="Rubrik3"/>
      </w:pPr>
      <w:r>
        <w:t>Typ av event</w:t>
      </w:r>
    </w:p>
    <w:p w14:paraId="153D72C8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 xml:space="preserve">Konferens? </w:t>
      </w:r>
      <w:proofErr w:type="spellStart"/>
      <w:r w:rsidRPr="00AB05BD">
        <w:rPr>
          <w:i/>
          <w:iCs/>
        </w:rPr>
        <w:t>Webbinarium</w:t>
      </w:r>
      <w:proofErr w:type="spellEnd"/>
      <w:r w:rsidRPr="00AB05BD">
        <w:rPr>
          <w:i/>
          <w:iCs/>
        </w:rPr>
        <w:t xml:space="preserve">? Digitalt, fysiskt, hybrid? </w:t>
      </w:r>
    </w:p>
    <w:p w14:paraId="694633B8" w14:textId="77777777" w:rsidR="001A0D6A" w:rsidRDefault="001A0D6A" w:rsidP="003D1B7A">
      <w:pPr>
        <w:pStyle w:val="Rubrik3"/>
      </w:pPr>
      <w:r>
        <w:t>Internationell eller nationell?</w:t>
      </w:r>
    </w:p>
    <w:p w14:paraId="025B49F9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>Besökare från Sverige, Europa, världen?</w:t>
      </w:r>
    </w:p>
    <w:p w14:paraId="1F05C300" w14:textId="77777777" w:rsidR="001A0D6A" w:rsidRDefault="001A0D6A" w:rsidP="003D1B7A">
      <w:pPr>
        <w:pStyle w:val="Rubrik3"/>
      </w:pPr>
      <w:r w:rsidRPr="003D1B7A">
        <w:t>Ort</w:t>
      </w:r>
      <w:r>
        <w:t>/lokal/plattform</w:t>
      </w:r>
    </w:p>
    <w:p w14:paraId="6CD91651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 xml:space="preserve">Ort, interna/externa lokaler, Zoom </w:t>
      </w:r>
      <w:proofErr w:type="spellStart"/>
      <w:r w:rsidRPr="00AB05BD">
        <w:rPr>
          <w:i/>
          <w:iCs/>
        </w:rPr>
        <w:t>Webinar</w:t>
      </w:r>
      <w:proofErr w:type="spellEnd"/>
      <w:r w:rsidRPr="00AB05BD">
        <w:rPr>
          <w:i/>
          <w:iCs/>
        </w:rPr>
        <w:t>, vanligt Zoom eller annan plattform? Glöm inte att kontrollera vilka avbokningsregler som gäller fysiska lokaler.</w:t>
      </w:r>
    </w:p>
    <w:p w14:paraId="53069C5F" w14:textId="77777777" w:rsidR="001A0D6A" w:rsidRDefault="001A0D6A" w:rsidP="003D1B7A">
      <w:pPr>
        <w:pStyle w:val="Rubrik3"/>
      </w:pPr>
      <w:r>
        <w:t>Datum</w:t>
      </w:r>
    </w:p>
    <w:p w14:paraId="6FB9DB0B" w14:textId="77777777" w:rsidR="001A0D6A" w:rsidRPr="00AB05BD" w:rsidRDefault="001A0D6A" w:rsidP="006F7E5A">
      <w:pPr>
        <w:rPr>
          <w:i/>
          <w:iCs/>
        </w:rPr>
      </w:pPr>
      <w:proofErr w:type="spellStart"/>
      <w:r w:rsidRPr="00AB05BD">
        <w:rPr>
          <w:i/>
          <w:iCs/>
        </w:rPr>
        <w:t>Xx</w:t>
      </w:r>
      <w:proofErr w:type="spellEnd"/>
      <w:r w:rsidRPr="00AB05BD">
        <w:rPr>
          <w:i/>
          <w:iCs/>
        </w:rPr>
        <w:t xml:space="preserve">/xx 20xx - </w:t>
      </w:r>
      <w:proofErr w:type="spellStart"/>
      <w:r w:rsidRPr="00AB05BD">
        <w:rPr>
          <w:i/>
          <w:iCs/>
        </w:rPr>
        <w:t>Xx</w:t>
      </w:r>
      <w:proofErr w:type="spellEnd"/>
      <w:r w:rsidRPr="00AB05BD">
        <w:rPr>
          <w:i/>
          <w:iCs/>
        </w:rPr>
        <w:t>/xx 20xx</w:t>
      </w:r>
    </w:p>
    <w:p w14:paraId="70369C3E" w14:textId="77777777" w:rsidR="001A0D6A" w:rsidRDefault="001A0D6A" w:rsidP="003D1B7A">
      <w:pPr>
        <w:pStyle w:val="Rubrik3"/>
      </w:pPr>
      <w:r>
        <w:t>Klockslag</w:t>
      </w:r>
    </w:p>
    <w:p w14:paraId="0C8FE5D7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>Tidpunkter för själva eventet. Kom ihåg att ta med förberedelsetid för iordningställande, städande, teknikcheck mm.</w:t>
      </w:r>
    </w:p>
    <w:p w14:paraId="1CB52B86" w14:textId="77777777" w:rsidR="001A0D6A" w:rsidRDefault="001A0D6A" w:rsidP="003D1B7A">
      <w:pPr>
        <w:pStyle w:val="Rubrik3"/>
      </w:pPr>
      <w:r>
        <w:t>Antal besökare</w:t>
      </w:r>
    </w:p>
    <w:p w14:paraId="34C2EE88" w14:textId="566878C9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>Uppskattat antal besökare</w:t>
      </w:r>
      <w:r w:rsidR="00AB05BD" w:rsidRPr="00AB05BD">
        <w:rPr>
          <w:i/>
          <w:iCs/>
        </w:rPr>
        <w:t>.</w:t>
      </w:r>
    </w:p>
    <w:p w14:paraId="4A943341" w14:textId="77777777" w:rsidR="001A0D6A" w:rsidRDefault="001A0D6A" w:rsidP="003D1B7A">
      <w:pPr>
        <w:pStyle w:val="Rubrik3"/>
      </w:pPr>
      <w:r>
        <w:t>Syfte</w:t>
      </w:r>
    </w:p>
    <w:p w14:paraId="4FA971DE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>Vad är syftet med eventet?</w:t>
      </w:r>
    </w:p>
    <w:p w14:paraId="469D2E27" w14:textId="77777777" w:rsidR="001A0D6A" w:rsidRDefault="001A0D6A" w:rsidP="003D1B7A">
      <w:pPr>
        <w:pStyle w:val="Rubrik3"/>
      </w:pPr>
      <w:r>
        <w:t>Målgrupp</w:t>
      </w:r>
    </w:p>
    <w:p w14:paraId="03F3B9CD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>Vilken/vilka målgrupper vänder sig eventet till? Ex vid ett digitalt event – vilken digital vana har målgruppen?</w:t>
      </w:r>
    </w:p>
    <w:p w14:paraId="23286AFF" w14:textId="77777777" w:rsidR="001A0D6A" w:rsidRDefault="001A0D6A" w:rsidP="003D1B7A">
      <w:pPr>
        <w:pStyle w:val="Rubrik3"/>
      </w:pPr>
      <w:r>
        <w:lastRenderedPageBreak/>
        <w:t xml:space="preserve">Ekonomi – budget, fakturering, </w:t>
      </w:r>
      <w:proofErr w:type="spellStart"/>
      <w:r>
        <w:t>projektkonto</w:t>
      </w:r>
      <w:proofErr w:type="spellEnd"/>
      <w:r>
        <w:t>/nummer</w:t>
      </w:r>
    </w:p>
    <w:p w14:paraId="34900424" w14:textId="77777777" w:rsidR="00AB05BD" w:rsidRDefault="001A0D6A" w:rsidP="00AB05BD">
      <w:pPr>
        <w:rPr>
          <w:i/>
          <w:iCs/>
        </w:rPr>
      </w:pPr>
      <w:r w:rsidRPr="00AB05BD">
        <w:rPr>
          <w:i/>
          <w:iCs/>
        </w:rPr>
        <w:t xml:space="preserve">Vänd dig till er ekonom för att få hjälp med att ta fram en projektbudget. Fundera över: </w:t>
      </w:r>
    </w:p>
    <w:p w14:paraId="3625D151" w14:textId="69D1E6CC" w:rsidR="001A0D6A" w:rsidRPr="00AB05BD" w:rsidRDefault="001A0D6A" w:rsidP="00AB05BD">
      <w:pPr>
        <w:pStyle w:val="Punktlista"/>
        <w:rPr>
          <w:i/>
          <w:iCs/>
        </w:rPr>
      </w:pPr>
      <w:r w:rsidRPr="00AB05BD">
        <w:rPr>
          <w:i/>
          <w:iCs/>
        </w:rPr>
        <w:t>S</w:t>
      </w:r>
      <w:r w:rsidRPr="00AB05BD">
        <w:rPr>
          <w:i/>
          <w:iCs/>
        </w:rPr>
        <w:t>ka eventet finansieras internt eller externt?</w:t>
      </w:r>
    </w:p>
    <w:p w14:paraId="0F6359A6" w14:textId="77777777" w:rsidR="001A0D6A" w:rsidRPr="00AB05BD" w:rsidRDefault="001A0D6A" w:rsidP="00AB05BD">
      <w:pPr>
        <w:pStyle w:val="Punktlista"/>
        <w:rPr>
          <w:i/>
          <w:iCs/>
        </w:rPr>
      </w:pPr>
      <w:r w:rsidRPr="00AB05BD">
        <w:rPr>
          <w:i/>
          <w:iCs/>
        </w:rPr>
        <w:t xml:space="preserve">Kommer eventet generera arvoden, resor eller annat? </w:t>
      </w:r>
    </w:p>
    <w:p w14:paraId="38E040CD" w14:textId="77777777" w:rsidR="001A0D6A" w:rsidRPr="00AB05BD" w:rsidRDefault="001A0D6A" w:rsidP="00AB05BD">
      <w:pPr>
        <w:pStyle w:val="Punktlista"/>
        <w:rPr>
          <w:i/>
          <w:iCs/>
        </w:rPr>
      </w:pPr>
      <w:r w:rsidRPr="00AB05BD">
        <w:rPr>
          <w:i/>
          <w:iCs/>
        </w:rPr>
        <w:t>Vad ska eventuella deltagaravgifter täcka?</w:t>
      </w:r>
    </w:p>
    <w:p w14:paraId="11790A2C" w14:textId="77777777" w:rsidR="001A0D6A" w:rsidRPr="00AB05BD" w:rsidRDefault="001A0D6A" w:rsidP="00AB05BD">
      <w:pPr>
        <w:pStyle w:val="Punktlista"/>
        <w:rPr>
          <w:i/>
          <w:iCs/>
        </w:rPr>
      </w:pPr>
      <w:r w:rsidRPr="00AB05BD">
        <w:rPr>
          <w:i/>
          <w:iCs/>
        </w:rPr>
        <w:t xml:space="preserve">Är det någon huvudorganisation som står bakom? </w:t>
      </w:r>
    </w:p>
    <w:p w14:paraId="574C0972" w14:textId="77777777" w:rsidR="001A0D6A" w:rsidRPr="00AB05BD" w:rsidRDefault="001A0D6A" w:rsidP="00AB05BD">
      <w:pPr>
        <w:pStyle w:val="Punktlista"/>
        <w:rPr>
          <w:i/>
          <w:iCs/>
        </w:rPr>
      </w:pPr>
      <w:r w:rsidRPr="00AB05BD">
        <w:rPr>
          <w:i/>
          <w:iCs/>
        </w:rPr>
        <w:t xml:space="preserve">Finns det några samarbetspartners? </w:t>
      </w:r>
    </w:p>
    <w:p w14:paraId="54AF3A07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 xml:space="preserve">När budgeten kan presenteras får du ett </w:t>
      </w:r>
      <w:proofErr w:type="spellStart"/>
      <w:r w:rsidRPr="00AB05BD">
        <w:rPr>
          <w:i/>
          <w:iCs/>
        </w:rPr>
        <w:t>projektkonto</w:t>
      </w:r>
      <w:proofErr w:type="spellEnd"/>
      <w:r w:rsidRPr="00AB05BD">
        <w:rPr>
          <w:i/>
          <w:iCs/>
        </w:rPr>
        <w:t xml:space="preserve">/nummer. Kom ihåg att i god tid meddela EKO angående kommande faktureringar. </w:t>
      </w:r>
    </w:p>
    <w:p w14:paraId="243370ED" w14:textId="77777777" w:rsidR="001A0D6A" w:rsidRDefault="001A0D6A" w:rsidP="003D1B7A">
      <w:pPr>
        <w:pStyle w:val="Rubrik3"/>
      </w:pPr>
      <w:r>
        <w:t>Anmälningsformulär</w:t>
      </w:r>
    </w:p>
    <w:p w14:paraId="1C9B64C8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 xml:space="preserve">Behöver du hjälp med ett anmälningsformulär? När behöver det vara klart? Gör en avropsförfrågan till våra leverantörer inom konferensstöd. </w:t>
      </w:r>
    </w:p>
    <w:p w14:paraId="19E46A8B" w14:textId="77777777" w:rsidR="001A0D6A" w:rsidRDefault="001A0D6A" w:rsidP="003D1B7A">
      <w:pPr>
        <w:pStyle w:val="Rubrik3"/>
      </w:pPr>
      <w:r>
        <w:t>Abstract/</w:t>
      </w:r>
      <w:proofErr w:type="spellStart"/>
      <w:r>
        <w:t>papers</w:t>
      </w:r>
      <w:proofErr w:type="spellEnd"/>
    </w:p>
    <w:p w14:paraId="5A3600EE" w14:textId="13FB9F5D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 xml:space="preserve">Ja/nej. Datum. Vill du ta hjälp med Abstracthanteringen? Gör en avropsförfrågan till våra leverantörer inom konferensstöd. </w:t>
      </w:r>
    </w:p>
    <w:p w14:paraId="62B06464" w14:textId="77777777" w:rsidR="001A0D6A" w:rsidRDefault="001A0D6A" w:rsidP="003D1B7A">
      <w:pPr>
        <w:pStyle w:val="Rubrik3"/>
      </w:pPr>
      <w:r>
        <w:t>Deltagaravgifter</w:t>
      </w:r>
    </w:p>
    <w:p w14:paraId="6BF83ABE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 xml:space="preserve">Hur många kategorier? Ska deltagare kunna välja olika dagar, middag </w:t>
      </w:r>
      <w:proofErr w:type="spellStart"/>
      <w:r w:rsidRPr="00AB05BD">
        <w:rPr>
          <w:i/>
          <w:iCs/>
        </w:rPr>
        <w:t>etc</w:t>
      </w:r>
      <w:proofErr w:type="spellEnd"/>
      <w:r w:rsidRPr="00AB05BD">
        <w:rPr>
          <w:i/>
          <w:iCs/>
        </w:rPr>
        <w:t xml:space="preserve">? Ett pris för allt? </w:t>
      </w:r>
      <w:proofErr w:type="spellStart"/>
      <w:r w:rsidRPr="00AB05BD">
        <w:rPr>
          <w:i/>
          <w:iCs/>
        </w:rPr>
        <w:t>Early</w:t>
      </w:r>
      <w:proofErr w:type="spellEnd"/>
      <w:r w:rsidRPr="00AB05BD">
        <w:rPr>
          <w:i/>
          <w:iCs/>
        </w:rPr>
        <w:t xml:space="preserve"> </w:t>
      </w:r>
      <w:proofErr w:type="spellStart"/>
      <w:r w:rsidRPr="00AB05BD">
        <w:rPr>
          <w:i/>
          <w:iCs/>
        </w:rPr>
        <w:t>birds</w:t>
      </w:r>
      <w:proofErr w:type="spellEnd"/>
      <w:r w:rsidRPr="00AB05BD">
        <w:rPr>
          <w:i/>
          <w:iCs/>
        </w:rPr>
        <w:t>? Studenter vs fullbetalande? Ska anmälda även i förväg kunna välja ex parallella seminarier i anmälningsformuläret?</w:t>
      </w:r>
    </w:p>
    <w:p w14:paraId="6DCBB94C" w14:textId="77777777" w:rsidR="001A0D6A" w:rsidRDefault="001A0D6A" w:rsidP="003D1B7A">
      <w:pPr>
        <w:pStyle w:val="Rubrik3"/>
      </w:pPr>
      <w:r>
        <w:t>Betalning</w:t>
      </w:r>
    </w:p>
    <w:p w14:paraId="341562F7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 xml:space="preserve">Ska fakturering erbjudas? Ska anmälan vara bindande? Överlåtelse? </w:t>
      </w:r>
    </w:p>
    <w:p w14:paraId="2D12A628" w14:textId="77777777" w:rsidR="001A0D6A" w:rsidRDefault="001A0D6A" w:rsidP="003D1B7A">
      <w:pPr>
        <w:pStyle w:val="Rubrik3"/>
      </w:pPr>
      <w:r>
        <w:t>Valuta</w:t>
      </w:r>
    </w:p>
    <w:p w14:paraId="3B226B21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>Vi tar bara emot valuta i SEK.</w:t>
      </w:r>
    </w:p>
    <w:p w14:paraId="40B079DA" w14:textId="77777777" w:rsidR="001A0D6A" w:rsidRDefault="001A0D6A" w:rsidP="003D1B7A">
      <w:pPr>
        <w:pStyle w:val="Rubrik3"/>
      </w:pPr>
      <w:r>
        <w:t>Webbplats</w:t>
      </w:r>
    </w:p>
    <w:p w14:paraId="16F75FEB" w14:textId="0563412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 xml:space="preserve">Behöver ditt event en egen webbplats med ex program och övrig information? Kortadress, exempelvis </w:t>
      </w:r>
      <w:r w:rsidR="003D1B7A" w:rsidRPr="00AB05BD">
        <w:rPr>
          <w:i/>
          <w:iCs/>
        </w:rPr>
        <w:t>”</w:t>
      </w:r>
      <w:r w:rsidRPr="00AB05BD">
        <w:rPr>
          <w:i/>
          <w:iCs/>
        </w:rPr>
        <w:t>www.miun.se/konferens</w:t>
      </w:r>
      <w:r w:rsidR="003D1B7A" w:rsidRPr="00AB05BD">
        <w:rPr>
          <w:i/>
          <w:iCs/>
        </w:rPr>
        <w:t>”.</w:t>
      </w:r>
      <w:r w:rsidRPr="00AB05BD">
        <w:rPr>
          <w:i/>
          <w:iCs/>
        </w:rPr>
        <w:t xml:space="preserve"> Mobilwebb?</w:t>
      </w:r>
    </w:p>
    <w:p w14:paraId="2551711D" w14:textId="77777777" w:rsidR="001A0D6A" w:rsidRDefault="001A0D6A" w:rsidP="003D1B7A">
      <w:pPr>
        <w:pStyle w:val="Rubrik3"/>
      </w:pPr>
      <w:proofErr w:type="spellStart"/>
      <w:r>
        <w:t>App</w:t>
      </w:r>
      <w:proofErr w:type="spellEnd"/>
    </w:p>
    <w:p w14:paraId="38AC887D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 xml:space="preserve">Våra leverantörer inom konferensstöd erbjuder möjligheter till </w:t>
      </w:r>
      <w:proofErr w:type="spellStart"/>
      <w:r w:rsidRPr="00AB05BD">
        <w:rPr>
          <w:i/>
          <w:iCs/>
        </w:rPr>
        <w:t>konferensapp</w:t>
      </w:r>
      <w:proofErr w:type="spellEnd"/>
      <w:r w:rsidRPr="00AB05BD">
        <w:rPr>
          <w:i/>
          <w:iCs/>
        </w:rPr>
        <w:t>.</w:t>
      </w:r>
    </w:p>
    <w:p w14:paraId="7DE56DE9" w14:textId="77777777" w:rsidR="001A0D6A" w:rsidRDefault="001A0D6A" w:rsidP="003D1B7A">
      <w:pPr>
        <w:pStyle w:val="Rubrik3"/>
      </w:pPr>
      <w:r>
        <w:t>Press</w:t>
      </w:r>
    </w:p>
    <w:p w14:paraId="23F5E423" w14:textId="6F524CFF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 xml:space="preserve">Pressmeddelande? Kontakta </w:t>
      </w:r>
      <w:hyperlink r:id="rId10" w:history="1">
        <w:r w:rsidRPr="00AB05BD">
          <w:rPr>
            <w:rStyle w:val="Hyperlnk"/>
            <w:i/>
            <w:iCs/>
          </w:rPr>
          <w:t>press@miun.se</w:t>
        </w:r>
      </w:hyperlink>
      <w:r w:rsidRPr="00AB05BD">
        <w:rPr>
          <w:i/>
          <w:iCs/>
        </w:rPr>
        <w:t xml:space="preserve"> i god tid för att planera.</w:t>
      </w:r>
    </w:p>
    <w:p w14:paraId="006F835C" w14:textId="77777777" w:rsidR="001A0D6A" w:rsidRDefault="001A0D6A" w:rsidP="003D1B7A">
      <w:pPr>
        <w:pStyle w:val="Rubrik3"/>
      </w:pPr>
      <w:r>
        <w:t>Inbjudan</w:t>
      </w:r>
    </w:p>
    <w:p w14:paraId="48BDA446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>När, var, hur och till vem ska den skickas ut?</w:t>
      </w:r>
    </w:p>
    <w:p w14:paraId="64198BE0" w14:textId="77777777" w:rsidR="001A0D6A" w:rsidRDefault="001A0D6A" w:rsidP="003D1B7A">
      <w:pPr>
        <w:pStyle w:val="Rubrik3"/>
      </w:pPr>
      <w:r>
        <w:t>Marknadsföring</w:t>
      </w:r>
    </w:p>
    <w:p w14:paraId="09F3B577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>Hur ska eventet marknadsföras? Egna kanaler så exempelvis nyhetsbrev, webb? Köpta annonser i tryck/digitala kanaler?</w:t>
      </w:r>
    </w:p>
    <w:p w14:paraId="42F112E1" w14:textId="77777777" w:rsidR="001A0D6A" w:rsidRDefault="001A0D6A" w:rsidP="003D1B7A">
      <w:pPr>
        <w:pStyle w:val="Rubrik3"/>
      </w:pPr>
      <w:r>
        <w:t>Måltider</w:t>
      </w:r>
    </w:p>
    <w:p w14:paraId="59F72787" w14:textId="001690ED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 xml:space="preserve">Vad ingår i avgiften? Restauranger på campus eller externa middagar? </w:t>
      </w:r>
      <w:r w:rsidR="00AB05BD">
        <w:rPr>
          <w:i/>
          <w:iCs/>
        </w:rPr>
        <w:t>S</w:t>
      </w:r>
      <w:r w:rsidRPr="00AB05BD">
        <w:rPr>
          <w:i/>
          <w:iCs/>
        </w:rPr>
        <w:t>pecialkost?</w:t>
      </w:r>
    </w:p>
    <w:p w14:paraId="12069E28" w14:textId="77777777" w:rsidR="001A0D6A" w:rsidRDefault="001A0D6A" w:rsidP="003D1B7A">
      <w:pPr>
        <w:pStyle w:val="Rubrik3"/>
      </w:pPr>
      <w:r>
        <w:t xml:space="preserve">Hotell </w:t>
      </w:r>
    </w:p>
    <w:p w14:paraId="25AB38EA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>Behöver hotell förbokas? Kontakta upphandlad resebyrå.</w:t>
      </w:r>
    </w:p>
    <w:p w14:paraId="5932B1DE" w14:textId="77777777" w:rsidR="001A0D6A" w:rsidRDefault="001A0D6A" w:rsidP="003D1B7A">
      <w:pPr>
        <w:pStyle w:val="Rubrik3"/>
      </w:pPr>
      <w:r>
        <w:t>Resor</w:t>
      </w:r>
    </w:p>
    <w:p w14:paraId="5BD93D86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>Behövs resor bokas åt medverkande? Kontakta upphandlad resebyrå.</w:t>
      </w:r>
    </w:p>
    <w:p w14:paraId="5DD6C609" w14:textId="77777777" w:rsidR="001A0D6A" w:rsidRDefault="001A0D6A" w:rsidP="003D1B7A">
      <w:pPr>
        <w:pStyle w:val="Rubrik3"/>
      </w:pPr>
      <w:r>
        <w:t>Teknik</w:t>
      </w:r>
    </w:p>
    <w:p w14:paraId="05F95A0D" w14:textId="1FAFC664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 xml:space="preserve">Internt finns </w:t>
      </w:r>
      <w:proofErr w:type="spellStart"/>
      <w:r w:rsidRPr="00AB05BD">
        <w:rPr>
          <w:i/>
          <w:iCs/>
        </w:rPr>
        <w:t>tekniksstöd</w:t>
      </w:r>
      <w:proofErr w:type="spellEnd"/>
      <w:r w:rsidRPr="00AB05BD">
        <w:rPr>
          <w:i/>
          <w:iCs/>
        </w:rPr>
        <w:t xml:space="preserve"> via Infra</w:t>
      </w:r>
      <w:r w:rsidR="003D1B7A" w:rsidRPr="00AB05BD">
        <w:rPr>
          <w:i/>
          <w:iCs/>
        </w:rPr>
        <w:t xml:space="preserve"> på respektive c</w:t>
      </w:r>
      <w:r w:rsidRPr="00AB05BD">
        <w:rPr>
          <w:i/>
          <w:iCs/>
        </w:rPr>
        <w:t>amp</w:t>
      </w:r>
      <w:r w:rsidR="003D1B7A" w:rsidRPr="00AB05BD">
        <w:rPr>
          <w:i/>
          <w:iCs/>
        </w:rPr>
        <w:t>us</w:t>
      </w:r>
      <w:r w:rsidRPr="00AB05BD">
        <w:rPr>
          <w:i/>
          <w:iCs/>
        </w:rPr>
        <w:t>. Genomförs eventet i externa lokaler – stäm av vad som ingår i priset och om de har den teknik som behövs.</w:t>
      </w:r>
    </w:p>
    <w:p w14:paraId="08E5BDFB" w14:textId="77777777" w:rsidR="001A0D6A" w:rsidRDefault="001A0D6A" w:rsidP="003D1B7A">
      <w:pPr>
        <w:pStyle w:val="Rubrik3"/>
      </w:pPr>
      <w:r>
        <w:t>Städning</w:t>
      </w:r>
    </w:p>
    <w:p w14:paraId="10C193DD" w14:textId="4AEC8595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 xml:space="preserve">Boka extra städning vid interna event. Detta göra du via </w:t>
      </w:r>
      <w:r w:rsidR="003D1B7A" w:rsidRPr="00AB05BD">
        <w:rPr>
          <w:i/>
          <w:iCs/>
        </w:rPr>
        <w:t>Infra på respektive campus</w:t>
      </w:r>
      <w:r w:rsidRPr="00AB05BD">
        <w:rPr>
          <w:i/>
          <w:iCs/>
        </w:rPr>
        <w:t>.</w:t>
      </w:r>
    </w:p>
    <w:p w14:paraId="0566ED61" w14:textId="77777777" w:rsidR="001A0D6A" w:rsidRDefault="001A0D6A" w:rsidP="003D1B7A">
      <w:pPr>
        <w:pStyle w:val="Rubrik3"/>
      </w:pPr>
      <w:r>
        <w:t>Sociala arrangemang</w:t>
      </w:r>
    </w:p>
    <w:p w14:paraId="0CD51E1F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>Ska något mingel eller liknande anordnas?</w:t>
      </w:r>
    </w:p>
    <w:p w14:paraId="50BE61CC" w14:textId="77777777" w:rsidR="001A0D6A" w:rsidRDefault="001A0D6A" w:rsidP="003D1B7A">
      <w:pPr>
        <w:pStyle w:val="Rubrik3"/>
      </w:pPr>
      <w:r>
        <w:t>Personalplanering</w:t>
      </w:r>
    </w:p>
    <w:p w14:paraId="3D5ACAAD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>Vem gör vad före, under och efter? Vem sköter registrering, fyller på vatten till talare, håller snyggt mellan passen? Vem är teknikansvarig vid digitala event? Sköter inspelningar?</w:t>
      </w:r>
    </w:p>
    <w:p w14:paraId="209915CE" w14:textId="77777777" w:rsidR="001A0D6A" w:rsidRDefault="001A0D6A" w:rsidP="003D1B7A">
      <w:pPr>
        <w:pStyle w:val="Rubrik3"/>
      </w:pPr>
      <w:r>
        <w:t>Körschema</w:t>
      </w:r>
    </w:p>
    <w:p w14:paraId="3BA13AD6" w14:textId="39912DB2" w:rsidR="001A0D6A" w:rsidRPr="00AB05BD" w:rsidRDefault="001A0D6A" w:rsidP="006F7E5A">
      <w:pPr>
        <w:rPr>
          <w:rFonts w:asciiTheme="majorHAnsi" w:eastAsiaTheme="majorEastAsia" w:hAnsiTheme="majorHAnsi" w:cstheme="majorBidi"/>
          <w:b/>
          <w:sz w:val="28"/>
          <w:szCs w:val="24"/>
        </w:rPr>
      </w:pPr>
      <w:r w:rsidRPr="00AB05BD">
        <w:rPr>
          <w:i/>
          <w:iCs/>
        </w:rPr>
        <w:t xml:space="preserve">Vem gör vad och när? En mall för körschema hittar du på </w:t>
      </w:r>
      <w:hyperlink r:id="rId11" w:history="1">
        <w:r w:rsidR="00AB05BD">
          <w:rPr>
            <w:rStyle w:val="Hyperlnk"/>
            <w:i/>
            <w:iCs/>
          </w:rPr>
          <w:t>sidorna för eventstöd</w:t>
        </w:r>
      </w:hyperlink>
      <w:r w:rsidR="00AB05BD">
        <w:rPr>
          <w:i/>
          <w:iCs/>
        </w:rPr>
        <w:t>.</w:t>
      </w:r>
    </w:p>
    <w:p w14:paraId="42B3E657" w14:textId="77777777" w:rsidR="001A0D6A" w:rsidRDefault="001A0D6A" w:rsidP="003D1B7A">
      <w:pPr>
        <w:pStyle w:val="Rubrik3"/>
      </w:pPr>
      <w:r>
        <w:t>Trycksaker/informationsmaterial</w:t>
      </w:r>
    </w:p>
    <w:p w14:paraId="726492F9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 xml:space="preserve">Ska trycksaker tas fram? Tryckta program, </w:t>
      </w:r>
      <w:proofErr w:type="spellStart"/>
      <w:r w:rsidRPr="00AB05BD">
        <w:rPr>
          <w:i/>
          <w:iCs/>
        </w:rPr>
        <w:t>rollups</w:t>
      </w:r>
      <w:proofErr w:type="spellEnd"/>
      <w:r w:rsidRPr="00AB05BD">
        <w:rPr>
          <w:i/>
          <w:iCs/>
        </w:rPr>
        <w:t xml:space="preserve">, namnskyltar? Tidsram? Boka tryckning i tid hos våra interna tryckerier. Digitalt material så som </w:t>
      </w:r>
      <w:proofErr w:type="spellStart"/>
      <w:r w:rsidRPr="00AB05BD">
        <w:rPr>
          <w:i/>
          <w:iCs/>
        </w:rPr>
        <w:t>powerpoints</w:t>
      </w:r>
      <w:proofErr w:type="spellEnd"/>
      <w:r w:rsidRPr="00AB05BD">
        <w:rPr>
          <w:i/>
          <w:iCs/>
        </w:rPr>
        <w:t xml:space="preserve"> (välkommen, program, paus </w:t>
      </w:r>
      <w:proofErr w:type="spellStart"/>
      <w:r w:rsidRPr="00AB05BD">
        <w:rPr>
          <w:i/>
          <w:iCs/>
        </w:rPr>
        <w:t>etc</w:t>
      </w:r>
      <w:proofErr w:type="spellEnd"/>
      <w:r w:rsidRPr="00AB05BD">
        <w:rPr>
          <w:i/>
          <w:iCs/>
        </w:rPr>
        <w:t>)</w:t>
      </w:r>
    </w:p>
    <w:p w14:paraId="129E929C" w14:textId="686B2B2F" w:rsidR="001A0D6A" w:rsidRDefault="001A0D6A" w:rsidP="003D1B7A">
      <w:pPr>
        <w:pStyle w:val="Rubrik3"/>
      </w:pPr>
      <w:proofErr w:type="spellStart"/>
      <w:r>
        <w:t>Give</w:t>
      </w:r>
      <w:proofErr w:type="spellEnd"/>
      <w:r>
        <w:t xml:space="preserve"> </w:t>
      </w:r>
      <w:proofErr w:type="spellStart"/>
      <w:r>
        <w:t>aways</w:t>
      </w:r>
      <w:proofErr w:type="spellEnd"/>
    </w:p>
    <w:p w14:paraId="6F0305B2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 xml:space="preserve">Planerar ni för exempelvis </w:t>
      </w:r>
      <w:proofErr w:type="spellStart"/>
      <w:r w:rsidRPr="00AB05BD">
        <w:rPr>
          <w:i/>
          <w:iCs/>
        </w:rPr>
        <w:t>goodie</w:t>
      </w:r>
      <w:proofErr w:type="spellEnd"/>
      <w:r w:rsidRPr="00AB05BD">
        <w:rPr>
          <w:i/>
          <w:iCs/>
        </w:rPr>
        <w:t xml:space="preserve"> bags med någon produkt? Kontakta upphandlade leverantörer och tänk hållbart.</w:t>
      </w:r>
    </w:p>
    <w:p w14:paraId="7A46A9F1" w14:textId="77777777" w:rsidR="001A0D6A" w:rsidRDefault="001A0D6A" w:rsidP="003D1B7A">
      <w:pPr>
        <w:pStyle w:val="Rubrik3"/>
      </w:pPr>
      <w:r>
        <w:t>Utsmyckning av lokaler</w:t>
      </w:r>
    </w:p>
    <w:p w14:paraId="09DC9472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 xml:space="preserve">Behövs någon utsmyckning? </w:t>
      </w:r>
      <w:proofErr w:type="spellStart"/>
      <w:r w:rsidRPr="00AB05BD">
        <w:rPr>
          <w:i/>
          <w:iCs/>
        </w:rPr>
        <w:t>Rollups</w:t>
      </w:r>
      <w:proofErr w:type="spellEnd"/>
      <w:r w:rsidRPr="00AB05BD">
        <w:rPr>
          <w:i/>
          <w:iCs/>
        </w:rPr>
        <w:t>? Blommor? Extra bord vid registrering? Dukar? Glas och vatten?</w:t>
      </w:r>
    </w:p>
    <w:p w14:paraId="66BCDAA0" w14:textId="77777777" w:rsidR="001A0D6A" w:rsidRDefault="001A0D6A" w:rsidP="003D1B7A">
      <w:pPr>
        <w:pStyle w:val="Rubrik3"/>
      </w:pPr>
      <w:r>
        <w:t>Skyltning</w:t>
      </w:r>
    </w:p>
    <w:p w14:paraId="2D205AC4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 xml:space="preserve">Hittar besökarna i lokalerna? Behövs skyltar, </w:t>
      </w:r>
      <w:proofErr w:type="spellStart"/>
      <w:r w:rsidRPr="00AB05BD">
        <w:rPr>
          <w:i/>
          <w:iCs/>
        </w:rPr>
        <w:t>rollups</w:t>
      </w:r>
      <w:proofErr w:type="spellEnd"/>
      <w:r w:rsidRPr="00AB05BD">
        <w:rPr>
          <w:i/>
          <w:iCs/>
        </w:rPr>
        <w:t>?</w:t>
      </w:r>
    </w:p>
    <w:p w14:paraId="30CB83AD" w14:textId="77777777" w:rsidR="001A0D6A" w:rsidRDefault="001A0D6A" w:rsidP="003D1B7A">
      <w:pPr>
        <w:pStyle w:val="Rubrik3"/>
      </w:pPr>
      <w:r>
        <w:t>Inspelning</w:t>
      </w:r>
    </w:p>
    <w:p w14:paraId="02846442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>Ska eventet spelas in? Då ska det också textas.</w:t>
      </w:r>
    </w:p>
    <w:p w14:paraId="1E16AEC0" w14:textId="77777777" w:rsidR="001A0D6A" w:rsidRDefault="001A0D6A" w:rsidP="003D1B7A">
      <w:pPr>
        <w:pStyle w:val="Rubrik3"/>
      </w:pPr>
      <w:r>
        <w:t>GDPR</w:t>
      </w:r>
    </w:p>
    <w:p w14:paraId="55ED415D" w14:textId="77777777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 xml:space="preserve">Plan för att säkra GDPR. </w:t>
      </w:r>
    </w:p>
    <w:p w14:paraId="0FC0D9DB" w14:textId="77777777" w:rsidR="001A0D6A" w:rsidRDefault="001A0D6A" w:rsidP="003D1B7A">
      <w:pPr>
        <w:pStyle w:val="Rubrik3"/>
      </w:pPr>
      <w:r>
        <w:t>Servicecenter</w:t>
      </w:r>
    </w:p>
    <w:p w14:paraId="67E3438A" w14:textId="50C6DDF2" w:rsidR="001A0D6A" w:rsidRPr="00AB05BD" w:rsidRDefault="001A0D6A" w:rsidP="006F7E5A">
      <w:pPr>
        <w:rPr>
          <w:i/>
          <w:iCs/>
        </w:rPr>
      </w:pPr>
      <w:r w:rsidRPr="00AB05BD">
        <w:rPr>
          <w:i/>
          <w:iCs/>
        </w:rPr>
        <w:t xml:space="preserve">Meddela </w:t>
      </w:r>
      <w:hyperlink r:id="rId12" w:history="1">
        <w:r w:rsidR="00AB05BD" w:rsidRPr="00AB05BD">
          <w:rPr>
            <w:rStyle w:val="Hyperlnk"/>
            <w:i/>
            <w:iCs/>
          </w:rPr>
          <w:t>Servicecenter</w:t>
        </w:r>
      </w:hyperlink>
      <w:r w:rsidRPr="00AB05BD">
        <w:rPr>
          <w:i/>
          <w:iCs/>
        </w:rPr>
        <w:t xml:space="preserve"> angående eventet. Tid, plats och vem som kan kontaktas vid eventuella frågor.</w:t>
      </w:r>
    </w:p>
    <w:p w14:paraId="4833DDE9" w14:textId="77777777" w:rsidR="001A0D6A" w:rsidRDefault="001A0D6A" w:rsidP="003D1B7A">
      <w:pPr>
        <w:pStyle w:val="Rubrik3"/>
      </w:pPr>
      <w:r>
        <w:t>Utvärdering</w:t>
      </w:r>
    </w:p>
    <w:p w14:paraId="7FDC357C" w14:textId="14A2E4E5" w:rsidR="00445860" w:rsidRPr="00A634D2" w:rsidRDefault="001A0D6A" w:rsidP="006F7E5A">
      <w:r>
        <w:t>Plan för utvärdering och uppföljning.</w:t>
      </w:r>
    </w:p>
    <w:sectPr w:rsidR="00445860" w:rsidRPr="00A634D2" w:rsidSect="00F41105">
      <w:headerReference w:type="default" r:id="rId13"/>
      <w:footerReference w:type="default" r:id="rId14"/>
      <w:footerReference w:type="first" r:id="rId15"/>
      <w:pgSz w:w="11906" w:h="16838" w:code="9"/>
      <w:pgMar w:top="2665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7A527" w14:textId="77777777" w:rsidR="002E11A0" w:rsidRDefault="002E11A0" w:rsidP="00E25647">
      <w:pPr>
        <w:spacing w:line="240" w:lineRule="auto"/>
      </w:pPr>
      <w:r>
        <w:separator/>
      </w:r>
    </w:p>
  </w:endnote>
  <w:endnote w:type="continuationSeparator" w:id="0">
    <w:p w14:paraId="41B3728A" w14:textId="77777777" w:rsidR="002E11A0" w:rsidRDefault="002E11A0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52F6D" w14:textId="77777777"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14:paraId="741952B1" w14:textId="77777777"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62929" w14:textId="77777777"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14:paraId="2495E3A9" w14:textId="77777777"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C1E2D" w14:textId="77777777" w:rsidR="002E11A0" w:rsidRPr="001565B5" w:rsidRDefault="002E11A0" w:rsidP="001565B5">
      <w:pPr>
        <w:pStyle w:val="Sidfot"/>
      </w:pPr>
    </w:p>
  </w:footnote>
  <w:footnote w:type="continuationSeparator" w:id="0">
    <w:p w14:paraId="6CB752FE" w14:textId="77777777" w:rsidR="002E11A0" w:rsidRDefault="002E11A0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6074" w14:textId="77777777" w:rsidR="00545972" w:rsidRDefault="00CF7B7F">
    <w:pPr>
      <w:pStyle w:val="Sidhuvu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7AD3E12" wp14:editId="3C3307D0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4" name="Bild 4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8E35A1"/>
    <w:multiLevelType w:val="hybridMultilevel"/>
    <w:tmpl w:val="3FBA3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272035"/>
    <w:multiLevelType w:val="multilevel"/>
    <w:tmpl w:val="FB883CFA"/>
    <w:numStyleLink w:val="Listformatnumreraderubriker"/>
  </w:abstractNum>
  <w:abstractNum w:abstractNumId="8" w15:restartNumberingAfterBreak="0">
    <w:nsid w:val="5D2656F6"/>
    <w:multiLevelType w:val="multilevel"/>
    <w:tmpl w:val="00D2B484"/>
    <w:numStyleLink w:val="Listformatpunktlista2"/>
  </w:abstractNum>
  <w:abstractNum w:abstractNumId="9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6A"/>
    <w:rsid w:val="0000059E"/>
    <w:rsid w:val="00020939"/>
    <w:rsid w:val="00096720"/>
    <w:rsid w:val="000A18A5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9145C"/>
    <w:rsid w:val="001A0D6A"/>
    <w:rsid w:val="001A2EDE"/>
    <w:rsid w:val="001A4539"/>
    <w:rsid w:val="001D499C"/>
    <w:rsid w:val="001E2799"/>
    <w:rsid w:val="001F0812"/>
    <w:rsid w:val="00205EB0"/>
    <w:rsid w:val="00225E13"/>
    <w:rsid w:val="0023161A"/>
    <w:rsid w:val="00256EC9"/>
    <w:rsid w:val="00270306"/>
    <w:rsid w:val="002872AF"/>
    <w:rsid w:val="0029770C"/>
    <w:rsid w:val="002C7BDF"/>
    <w:rsid w:val="002D1A6B"/>
    <w:rsid w:val="002E11A0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B6E48"/>
    <w:rsid w:val="003C19D5"/>
    <w:rsid w:val="003D1B7A"/>
    <w:rsid w:val="003E2BB0"/>
    <w:rsid w:val="003E4BDD"/>
    <w:rsid w:val="003F115C"/>
    <w:rsid w:val="003F4840"/>
    <w:rsid w:val="004050F1"/>
    <w:rsid w:val="00413E88"/>
    <w:rsid w:val="00416052"/>
    <w:rsid w:val="00445860"/>
    <w:rsid w:val="0044747B"/>
    <w:rsid w:val="00452CE3"/>
    <w:rsid w:val="00474416"/>
    <w:rsid w:val="0047515C"/>
    <w:rsid w:val="00482434"/>
    <w:rsid w:val="004A50F6"/>
    <w:rsid w:val="00513028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81FF0"/>
    <w:rsid w:val="008B5138"/>
    <w:rsid w:val="008D0A08"/>
    <w:rsid w:val="008D2DF7"/>
    <w:rsid w:val="008F3D28"/>
    <w:rsid w:val="009161BE"/>
    <w:rsid w:val="00937407"/>
    <w:rsid w:val="00952B2F"/>
    <w:rsid w:val="009604E0"/>
    <w:rsid w:val="00970E4C"/>
    <w:rsid w:val="00971A6A"/>
    <w:rsid w:val="00992047"/>
    <w:rsid w:val="009B454F"/>
    <w:rsid w:val="009B678E"/>
    <w:rsid w:val="009D59CA"/>
    <w:rsid w:val="009F7E8F"/>
    <w:rsid w:val="00A03753"/>
    <w:rsid w:val="00A24728"/>
    <w:rsid w:val="00A55BE8"/>
    <w:rsid w:val="00A634D2"/>
    <w:rsid w:val="00A66AB8"/>
    <w:rsid w:val="00A94F83"/>
    <w:rsid w:val="00AB05BD"/>
    <w:rsid w:val="00AB4043"/>
    <w:rsid w:val="00AB49A3"/>
    <w:rsid w:val="00AD4A6E"/>
    <w:rsid w:val="00B00D17"/>
    <w:rsid w:val="00B02FB5"/>
    <w:rsid w:val="00B13B81"/>
    <w:rsid w:val="00B302B0"/>
    <w:rsid w:val="00B957FF"/>
    <w:rsid w:val="00BA514F"/>
    <w:rsid w:val="00BA69B4"/>
    <w:rsid w:val="00BB315B"/>
    <w:rsid w:val="00BB7C98"/>
    <w:rsid w:val="00BC1655"/>
    <w:rsid w:val="00BD5F04"/>
    <w:rsid w:val="00BE658C"/>
    <w:rsid w:val="00C03A7E"/>
    <w:rsid w:val="00C14A5B"/>
    <w:rsid w:val="00C24AEC"/>
    <w:rsid w:val="00C36C4F"/>
    <w:rsid w:val="00C45C23"/>
    <w:rsid w:val="00C55325"/>
    <w:rsid w:val="00C56FAD"/>
    <w:rsid w:val="00C82E48"/>
    <w:rsid w:val="00C833CC"/>
    <w:rsid w:val="00CA70D8"/>
    <w:rsid w:val="00CF3963"/>
    <w:rsid w:val="00CF7B7F"/>
    <w:rsid w:val="00D04679"/>
    <w:rsid w:val="00D06401"/>
    <w:rsid w:val="00D1380F"/>
    <w:rsid w:val="00D254A2"/>
    <w:rsid w:val="00D266DC"/>
    <w:rsid w:val="00D40D2B"/>
    <w:rsid w:val="00D522BD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72E4B"/>
    <w:rsid w:val="00E90FF0"/>
    <w:rsid w:val="00E9221E"/>
    <w:rsid w:val="00E93E64"/>
    <w:rsid w:val="00EA634C"/>
    <w:rsid w:val="00EB27BF"/>
    <w:rsid w:val="00ED4855"/>
    <w:rsid w:val="00F218D1"/>
    <w:rsid w:val="00F22361"/>
    <w:rsid w:val="00F41105"/>
    <w:rsid w:val="00F4475F"/>
    <w:rsid w:val="00F735EA"/>
    <w:rsid w:val="00F943B5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64574"/>
  <w15:chartTrackingRefBased/>
  <w15:docId w15:val="{EE12303F-DCBF-453A-A51A-10422D1C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4A2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D254A2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D1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servicecenter@miun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un.se/medarbetare/gemensamt/kommunikation/eventstod/arrangera-event-sjalv/digitala-even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ss@miun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g\appdata\roaming\microsoft\templatesmiunworkgrp\Grundmal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0BDB-B891-4C91-BC48-52976A1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0</TotalTime>
  <Pages>4</Pages>
  <Words>690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39</vt:i4>
      </vt:variant>
    </vt:vector>
  </HeadingPairs>
  <TitlesOfParts>
    <vt:vector size="40" baseType="lpstr">
      <vt:lpstr>Eventplan och checklista</vt:lpstr>
      <vt:lpstr>/Eventplan och checklista </vt:lpstr>
      <vt:lpstr>    För ”Namn på eventet”</vt:lpstr>
      <vt:lpstr>        Projektledare (arrangör)</vt:lpstr>
      <vt:lpstr>        Projektgrupp</vt:lpstr>
      <vt:lpstr>        Typ av event</vt:lpstr>
      <vt:lpstr>        Internationell eller nationell?</vt:lpstr>
      <vt:lpstr>        Ort/lokal/plattform</vt:lpstr>
      <vt:lpstr>        Datum</vt:lpstr>
      <vt:lpstr>        Klockslag</vt:lpstr>
      <vt:lpstr>        Antal besökare</vt:lpstr>
      <vt:lpstr>        Syfte</vt:lpstr>
      <vt:lpstr>        Målgrupp</vt:lpstr>
      <vt:lpstr>        Ekonomi – budget, fakturering, projektkonto/nummer</vt:lpstr>
      <vt:lpstr>        Anmälningsformulär</vt:lpstr>
      <vt:lpstr>        Abstract/papers</vt:lpstr>
      <vt:lpstr>        Deltagaravgifter</vt:lpstr>
      <vt:lpstr>        Betalning</vt:lpstr>
      <vt:lpstr>        Valuta</vt:lpstr>
      <vt:lpstr>        Webbplats</vt:lpstr>
      <vt:lpstr>        App</vt:lpstr>
      <vt:lpstr>        Press</vt:lpstr>
      <vt:lpstr>        Inbjudan</vt:lpstr>
      <vt:lpstr>        Marknadsföring</vt:lpstr>
      <vt:lpstr>        Måltider</vt:lpstr>
      <vt:lpstr>        Hotell </vt:lpstr>
      <vt:lpstr>        Resor</vt:lpstr>
      <vt:lpstr>        Teknik</vt:lpstr>
      <vt:lpstr>        Städning</vt:lpstr>
      <vt:lpstr>        Sociala arrangemang</vt:lpstr>
      <vt:lpstr>        Personalplanering</vt:lpstr>
      <vt:lpstr>        Körschema</vt:lpstr>
      <vt:lpstr>        Trycksaker/informationsmaterial</vt:lpstr>
      <vt:lpstr>        Give aways</vt:lpstr>
      <vt:lpstr>        Utsmyckning av lokaler</vt:lpstr>
      <vt:lpstr>        Skyltning</vt:lpstr>
      <vt:lpstr>        Inspelning</vt:lpstr>
      <vt:lpstr>        GDPR</vt:lpstr>
      <vt:lpstr>        Servicecenter</vt:lpstr>
      <vt:lpstr>        Utvärdering</vt:lpstr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Eventplan och checklista</dc:title>
  <dc:subject/>
  <dc:creator>Mittuniversitetet</dc:creator>
  <cp:keywords/>
  <dc:description/>
  <cp:lastModifiedBy>Engblom, Helen</cp:lastModifiedBy>
  <cp:revision>2</cp:revision>
  <cp:lastPrinted>2015-04-21T11:34:00Z</cp:lastPrinted>
  <dcterms:created xsi:type="dcterms:W3CDTF">2021-12-02T13:53:00Z</dcterms:created>
  <dcterms:modified xsi:type="dcterms:W3CDTF">2021-12-02T13:53:00Z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