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41DB" w14:textId="56D5E6A8" w:rsidR="00AC7015" w:rsidRDefault="00AC7015" w:rsidP="00A634D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Arbetsbeskrivning</w:t>
      </w:r>
    </w:p>
    <w:p w14:paraId="66FEA880" w14:textId="77777777" w:rsidR="005F7E99" w:rsidRDefault="005F7E99" w:rsidP="00A634D2">
      <w:pPr>
        <w:rPr>
          <w:rFonts w:asciiTheme="majorHAnsi" w:hAnsiTheme="majorHAnsi" w:cstheme="majorHAnsi"/>
          <w:b/>
          <w:sz w:val="28"/>
          <w:szCs w:val="28"/>
        </w:rPr>
      </w:pPr>
    </w:p>
    <w:p w14:paraId="29162542" w14:textId="77777777" w:rsidR="008177B8" w:rsidRPr="008177B8" w:rsidRDefault="008177B8" w:rsidP="00A634D2">
      <w:pPr>
        <w:rPr>
          <w:rFonts w:asciiTheme="majorHAnsi" w:hAnsiTheme="majorHAnsi" w:cstheme="majorHAnsi"/>
          <w:b/>
          <w:sz w:val="28"/>
          <w:szCs w:val="28"/>
        </w:rPr>
      </w:pPr>
      <w:r w:rsidRPr="008177B8">
        <w:rPr>
          <w:rFonts w:asciiTheme="majorHAnsi" w:hAnsiTheme="majorHAnsi" w:cstheme="majorHAnsi"/>
          <w:b/>
          <w:sz w:val="28"/>
          <w:szCs w:val="28"/>
        </w:rPr>
        <w:t>Utsökning av fortsättningsregistrerade studenter</w:t>
      </w:r>
    </w:p>
    <w:p w14:paraId="51A01F61" w14:textId="77777777" w:rsidR="002E23F0" w:rsidRDefault="002E23F0" w:rsidP="00A634D2">
      <w:pPr>
        <w:rPr>
          <w:rFonts w:asciiTheme="majorHAnsi" w:hAnsiTheme="majorHAnsi" w:cstheme="majorHAnsi"/>
          <w:sz w:val="22"/>
        </w:rPr>
      </w:pPr>
      <w:r w:rsidRPr="002E23F0">
        <w:rPr>
          <w:rFonts w:asciiTheme="majorHAnsi" w:hAnsiTheme="majorHAnsi" w:cstheme="majorHAnsi"/>
          <w:sz w:val="22"/>
        </w:rPr>
        <w:t>För kurser som går över mer än en termin ska stude</w:t>
      </w:r>
      <w:r>
        <w:rPr>
          <w:rFonts w:asciiTheme="majorHAnsi" w:hAnsiTheme="majorHAnsi" w:cstheme="majorHAnsi"/>
          <w:sz w:val="22"/>
        </w:rPr>
        <w:t xml:space="preserve">nterna registreras </w:t>
      </w:r>
      <w:r w:rsidR="00675F34">
        <w:rPr>
          <w:rFonts w:asciiTheme="majorHAnsi" w:hAnsiTheme="majorHAnsi" w:cstheme="majorHAnsi"/>
          <w:sz w:val="22"/>
        </w:rPr>
        <w:t xml:space="preserve">även </w:t>
      </w:r>
      <w:r>
        <w:rPr>
          <w:rFonts w:asciiTheme="majorHAnsi" w:hAnsiTheme="majorHAnsi" w:cstheme="majorHAnsi"/>
          <w:sz w:val="22"/>
        </w:rPr>
        <w:t xml:space="preserve">termin 2 dvs det ska finnas registrering för studenterna på alla terminer kursen går. </w:t>
      </w:r>
    </w:p>
    <w:p w14:paraId="06E0B43E" w14:textId="1D25A9F8" w:rsidR="002E23F0" w:rsidRDefault="002E23F0" w:rsidP="00A634D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Det </w:t>
      </w:r>
      <w:r w:rsidR="005927FE">
        <w:rPr>
          <w:rFonts w:asciiTheme="majorHAnsi" w:hAnsiTheme="majorHAnsi" w:cstheme="majorHAnsi"/>
          <w:sz w:val="22"/>
        </w:rPr>
        <w:t xml:space="preserve">kan </w:t>
      </w:r>
      <w:r>
        <w:rPr>
          <w:rFonts w:asciiTheme="majorHAnsi" w:hAnsiTheme="majorHAnsi" w:cstheme="majorHAnsi"/>
          <w:sz w:val="22"/>
        </w:rPr>
        <w:t xml:space="preserve">finns studenter som inte registreras sig den andra terminen men som gör klar kursen och står då som ”Avklarad” </w:t>
      </w:r>
      <w:r w:rsidR="00675F34">
        <w:rPr>
          <w:rFonts w:asciiTheme="majorHAnsi" w:hAnsiTheme="majorHAnsi" w:cstheme="majorHAnsi"/>
          <w:sz w:val="22"/>
        </w:rPr>
        <w:t xml:space="preserve">på kursen </w:t>
      </w:r>
      <w:r>
        <w:rPr>
          <w:rFonts w:asciiTheme="majorHAnsi" w:hAnsiTheme="majorHAnsi" w:cstheme="majorHAnsi"/>
          <w:sz w:val="22"/>
        </w:rPr>
        <w:t xml:space="preserve">i Ladok. </w:t>
      </w:r>
    </w:p>
    <w:p w14:paraId="756F667E" w14:textId="4C98A787" w:rsidR="002E23F0" w:rsidRDefault="002E23F0" w:rsidP="00A634D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En utsökning kan då göras för att få fram de studenter som avklarat kursen för att lägga in registreringen på termin 2. Detta för att inte institutionen ska gå mist</w:t>
      </w:r>
      <w:r w:rsidR="005927FE">
        <w:rPr>
          <w:rFonts w:asciiTheme="majorHAnsi" w:hAnsiTheme="majorHAnsi" w:cstheme="majorHAnsi"/>
          <w:sz w:val="22"/>
        </w:rPr>
        <w:t>e</w:t>
      </w:r>
      <w:r>
        <w:rPr>
          <w:rFonts w:asciiTheme="majorHAnsi" w:hAnsiTheme="majorHAnsi" w:cstheme="majorHAnsi"/>
          <w:sz w:val="22"/>
        </w:rPr>
        <w:t xml:space="preserve"> om hst-ersättningen. </w:t>
      </w:r>
    </w:p>
    <w:p w14:paraId="2DF103D8" w14:textId="77777777" w:rsidR="005F7E99" w:rsidRDefault="005F7E99" w:rsidP="00DE4148">
      <w:pPr>
        <w:rPr>
          <w:rFonts w:asciiTheme="majorHAnsi" w:hAnsiTheme="majorHAnsi" w:cstheme="majorHAnsi"/>
          <w:b/>
          <w:sz w:val="24"/>
          <w:szCs w:val="24"/>
        </w:rPr>
      </w:pPr>
    </w:p>
    <w:p w14:paraId="3C235077" w14:textId="48F65A3F" w:rsidR="00DE4148" w:rsidRPr="00682354" w:rsidRDefault="00DE4148" w:rsidP="00DE414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Så här söker du ut studenter som</w:t>
      </w:r>
      <w:r w:rsidRPr="00682354">
        <w:rPr>
          <w:rFonts w:asciiTheme="majorHAnsi" w:hAnsiTheme="majorHAnsi" w:cstheme="majorHAnsi"/>
          <w:b/>
          <w:sz w:val="24"/>
          <w:szCs w:val="24"/>
        </w:rPr>
        <w:t xml:space="preserve"> har fortsättningsregistrering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82354">
        <w:rPr>
          <w:rFonts w:asciiTheme="majorHAnsi" w:hAnsiTheme="majorHAnsi" w:cstheme="majorHAnsi"/>
          <w:b/>
          <w:szCs w:val="20"/>
        </w:rPr>
        <w:t>(om kursen går över 2 terminer)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1D2B182" w14:textId="77777777" w:rsidR="00DE4148" w:rsidRPr="008177B8" w:rsidRDefault="00DE4148" w:rsidP="00DE4148">
      <w:pPr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I Ladok:</w:t>
      </w:r>
    </w:p>
    <w:p w14:paraId="7AF09E9E" w14:textId="77777777" w:rsidR="00DE4148" w:rsidRPr="008177B8" w:rsidRDefault="00DE4148" w:rsidP="00DE4148">
      <w:pPr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Välj fliken Studiedokumentation:</w:t>
      </w:r>
    </w:p>
    <w:p w14:paraId="7C01FDCB" w14:textId="77777777" w:rsidR="00DE4148" w:rsidRDefault="00DE4148" w:rsidP="00675F34">
      <w:pPr>
        <w:pStyle w:val="Liststyck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Fliken </w:t>
      </w:r>
      <w:r w:rsidRPr="008177B8">
        <w:rPr>
          <w:rFonts w:asciiTheme="majorHAnsi" w:hAnsiTheme="majorHAnsi" w:cstheme="majorHAnsi"/>
          <w:sz w:val="22"/>
        </w:rPr>
        <w:t>Utdata</w:t>
      </w:r>
    </w:p>
    <w:p w14:paraId="73725240" w14:textId="77777777" w:rsidR="00DE4148" w:rsidRPr="00675F34" w:rsidRDefault="00DE4148" w:rsidP="00675F34">
      <w:pPr>
        <w:pStyle w:val="Liststycke"/>
        <w:spacing w:line="240" w:lineRule="auto"/>
        <w:ind w:left="930"/>
        <w:rPr>
          <w:rFonts w:asciiTheme="majorHAnsi" w:hAnsiTheme="majorHAnsi" w:cstheme="majorHAnsi"/>
          <w:sz w:val="16"/>
          <w:szCs w:val="16"/>
        </w:rPr>
      </w:pPr>
    </w:p>
    <w:p w14:paraId="03CA44AF" w14:textId="77777777" w:rsidR="00DE4148" w:rsidRPr="008177B8" w:rsidRDefault="00DE4148" w:rsidP="00675F34">
      <w:pPr>
        <w:pStyle w:val="Liststycke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Deltagande kurs</w:t>
      </w:r>
    </w:p>
    <w:p w14:paraId="01B9A28D" w14:textId="77777777" w:rsidR="00DE4148" w:rsidRPr="00675F34" w:rsidRDefault="00DE4148" w:rsidP="00675F34">
      <w:pPr>
        <w:pStyle w:val="Liststycke"/>
        <w:spacing w:before="0" w:line="240" w:lineRule="auto"/>
        <w:ind w:left="930"/>
        <w:rPr>
          <w:rFonts w:asciiTheme="majorHAnsi" w:hAnsiTheme="majorHAnsi" w:cstheme="majorHAnsi"/>
          <w:sz w:val="16"/>
          <w:szCs w:val="16"/>
        </w:rPr>
      </w:pPr>
    </w:p>
    <w:p w14:paraId="499DBECF" w14:textId="77777777" w:rsidR="00DE4148" w:rsidRPr="008177B8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Utbildningskod:</w:t>
      </w:r>
      <w:r w:rsidRPr="008177B8"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ab/>
        <w:t>Ange kurskod</w:t>
      </w:r>
    </w:p>
    <w:p w14:paraId="43ADDEE6" w14:textId="77777777" w:rsidR="00DE4148" w:rsidRPr="00675F34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16"/>
          <w:szCs w:val="16"/>
        </w:rPr>
      </w:pPr>
    </w:p>
    <w:p w14:paraId="004CE3EB" w14:textId="77777777" w:rsidR="00DE4148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Sammanfattat tillstånd:</w:t>
      </w:r>
      <w:r w:rsidRPr="008177B8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 xml:space="preserve">Registrerad, ej avklarad </w:t>
      </w:r>
    </w:p>
    <w:p w14:paraId="20D050FD" w14:textId="77777777" w:rsidR="00DE4148" w:rsidRPr="008177B8" w:rsidRDefault="00DE4148" w:rsidP="00675F34">
      <w:pPr>
        <w:pStyle w:val="Liststycke"/>
        <w:spacing w:before="0" w:line="240" w:lineRule="auto"/>
        <w:ind w:left="3912" w:firstLine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Registrerad, avklarad</w:t>
      </w:r>
    </w:p>
    <w:p w14:paraId="72BFD09A" w14:textId="77777777" w:rsidR="00DE4148" w:rsidRPr="00675F34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16"/>
          <w:szCs w:val="16"/>
        </w:rPr>
      </w:pPr>
    </w:p>
    <w:p w14:paraId="43B2923D" w14:textId="77777777" w:rsidR="00DE4148" w:rsidRPr="008177B8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Periodtillstånd:</w:t>
      </w:r>
      <w:r w:rsidRPr="008177B8"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ab/>
        <w:t>Registrerad</w:t>
      </w:r>
    </w:p>
    <w:p w14:paraId="34A11663" w14:textId="77777777" w:rsidR="00DE4148" w:rsidRPr="00675F34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16"/>
          <w:szCs w:val="16"/>
        </w:rPr>
      </w:pPr>
    </w:p>
    <w:p w14:paraId="22E4A0D8" w14:textId="77777777" w:rsidR="00DE4148" w:rsidRPr="008177B8" w:rsidRDefault="00DE4148" w:rsidP="00675F34">
      <w:pPr>
        <w:pStyle w:val="Liststycke"/>
        <w:spacing w:before="0" w:line="240" w:lineRule="auto"/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 xml:space="preserve">Startar/Pågår inom: </w:t>
      </w:r>
      <w:r w:rsidRPr="008177B8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>Studieperiod pågår inom</w:t>
      </w:r>
    </w:p>
    <w:p w14:paraId="37FB3FE2" w14:textId="77777777" w:rsidR="00DE4148" w:rsidRPr="00675F34" w:rsidRDefault="00DE4148" w:rsidP="00675F34">
      <w:pPr>
        <w:pStyle w:val="Liststycke"/>
        <w:spacing w:before="0" w:line="240" w:lineRule="auto"/>
        <w:ind w:left="4284" w:hanging="2980"/>
        <w:rPr>
          <w:rFonts w:asciiTheme="majorHAnsi" w:hAnsiTheme="majorHAnsi" w:cstheme="majorHAnsi"/>
          <w:sz w:val="16"/>
          <w:szCs w:val="16"/>
        </w:rPr>
      </w:pPr>
    </w:p>
    <w:p w14:paraId="3CCE8A88" w14:textId="77777777" w:rsidR="00DE4148" w:rsidRPr="008177B8" w:rsidRDefault="00DE4148" w:rsidP="00675F34">
      <w:pPr>
        <w:pStyle w:val="Liststycke"/>
        <w:spacing w:before="0" w:line="240" w:lineRule="auto"/>
        <w:ind w:left="5216" w:hanging="3912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Studieperiod pågår inom:</w:t>
      </w:r>
      <w:r w:rsidRPr="008177B8">
        <w:rPr>
          <w:rFonts w:asciiTheme="majorHAnsi" w:hAnsiTheme="majorHAnsi" w:cstheme="majorHAnsi"/>
          <w:sz w:val="22"/>
        </w:rPr>
        <w:tab/>
        <w:t>Ange fortsättningsterminen t ex VT2021 om detta är termin 2 i kursen</w:t>
      </w:r>
    </w:p>
    <w:p w14:paraId="6F879886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71B164AD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154E8F20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78279757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0D340EAF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7D2B802D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43F2DB5A" w14:textId="77777777" w:rsidR="005F7E99" w:rsidRDefault="005F7E99" w:rsidP="00A634D2">
      <w:pPr>
        <w:rPr>
          <w:rFonts w:asciiTheme="majorHAnsi" w:hAnsiTheme="majorHAnsi" w:cstheme="majorHAnsi"/>
          <w:b/>
          <w:sz w:val="24"/>
          <w:szCs w:val="24"/>
        </w:rPr>
      </w:pPr>
    </w:p>
    <w:p w14:paraId="5AA55D8B" w14:textId="08E13D21" w:rsidR="00130729" w:rsidRPr="00682354" w:rsidRDefault="00682354" w:rsidP="00A634D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 xml:space="preserve">Så här söker du </w:t>
      </w:r>
      <w:r w:rsidRPr="00682354">
        <w:rPr>
          <w:rFonts w:asciiTheme="majorHAnsi" w:hAnsiTheme="majorHAnsi" w:cstheme="majorHAnsi"/>
          <w:b/>
          <w:sz w:val="24"/>
          <w:szCs w:val="24"/>
        </w:rPr>
        <w:t>ut studenter som ej har fortsättningsregistrering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82354">
        <w:rPr>
          <w:rFonts w:asciiTheme="majorHAnsi" w:hAnsiTheme="majorHAnsi" w:cstheme="majorHAnsi"/>
          <w:b/>
          <w:szCs w:val="20"/>
        </w:rPr>
        <w:t>(om kursen går över 2 terminer)</w:t>
      </w:r>
      <w:r>
        <w:rPr>
          <w:rFonts w:asciiTheme="majorHAnsi" w:hAnsiTheme="majorHAnsi" w:cstheme="majorHAnsi"/>
          <w:b/>
          <w:sz w:val="24"/>
          <w:szCs w:val="24"/>
        </w:rPr>
        <w:t xml:space="preserve"> och som ha</w:t>
      </w:r>
      <w:r w:rsidRPr="00682354">
        <w:rPr>
          <w:rFonts w:asciiTheme="majorHAnsi" w:hAnsiTheme="majorHAnsi" w:cstheme="majorHAnsi"/>
          <w:b/>
          <w:sz w:val="24"/>
          <w:szCs w:val="24"/>
        </w:rPr>
        <w:t>r avklarad kurs</w:t>
      </w:r>
    </w:p>
    <w:p w14:paraId="15028B0B" w14:textId="77777777" w:rsidR="00682354" w:rsidRPr="008177B8" w:rsidRDefault="00682354" w:rsidP="00A634D2">
      <w:pPr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I Ladok:</w:t>
      </w:r>
    </w:p>
    <w:p w14:paraId="1D9CEDE7" w14:textId="77777777" w:rsidR="00682354" w:rsidRPr="008177B8" w:rsidRDefault="00682354" w:rsidP="00682354">
      <w:pPr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Välj</w:t>
      </w:r>
      <w:r w:rsidR="007C0A5C" w:rsidRPr="008177B8">
        <w:rPr>
          <w:rFonts w:asciiTheme="majorHAnsi" w:hAnsiTheme="majorHAnsi" w:cstheme="majorHAnsi"/>
          <w:sz w:val="22"/>
        </w:rPr>
        <w:t xml:space="preserve"> fliken</w:t>
      </w:r>
      <w:r w:rsidRPr="008177B8">
        <w:rPr>
          <w:rFonts w:asciiTheme="majorHAnsi" w:hAnsiTheme="majorHAnsi" w:cstheme="majorHAnsi"/>
          <w:sz w:val="22"/>
        </w:rPr>
        <w:t xml:space="preserve"> Studiedokumentation</w:t>
      </w:r>
      <w:r w:rsidR="007C0A5C" w:rsidRPr="008177B8">
        <w:rPr>
          <w:rFonts w:asciiTheme="majorHAnsi" w:hAnsiTheme="majorHAnsi" w:cstheme="majorHAnsi"/>
          <w:sz w:val="22"/>
        </w:rPr>
        <w:t>:</w:t>
      </w:r>
    </w:p>
    <w:p w14:paraId="285F86A5" w14:textId="77777777" w:rsidR="008177B8" w:rsidRPr="00675F34" w:rsidRDefault="008177B8" w:rsidP="00C8169F">
      <w:pPr>
        <w:pStyle w:val="Liststycke"/>
        <w:numPr>
          <w:ilvl w:val="0"/>
          <w:numId w:val="13"/>
        </w:numPr>
        <w:rPr>
          <w:rFonts w:asciiTheme="majorHAnsi" w:hAnsiTheme="majorHAnsi" w:cstheme="majorHAnsi"/>
          <w:sz w:val="16"/>
          <w:szCs w:val="16"/>
        </w:rPr>
      </w:pPr>
      <w:r w:rsidRPr="00675F34">
        <w:rPr>
          <w:rFonts w:asciiTheme="majorHAnsi" w:hAnsiTheme="majorHAnsi" w:cstheme="majorHAnsi"/>
          <w:sz w:val="22"/>
        </w:rPr>
        <w:t xml:space="preserve">Fliken </w:t>
      </w:r>
      <w:r w:rsidR="00682354" w:rsidRPr="00675F34">
        <w:rPr>
          <w:rFonts w:asciiTheme="majorHAnsi" w:hAnsiTheme="majorHAnsi" w:cstheme="majorHAnsi"/>
          <w:sz w:val="22"/>
        </w:rPr>
        <w:t>Utdata</w:t>
      </w:r>
    </w:p>
    <w:p w14:paraId="73BD259B" w14:textId="77777777" w:rsidR="00675F34" w:rsidRPr="00675F34" w:rsidRDefault="00675F34" w:rsidP="00675F34">
      <w:pPr>
        <w:pStyle w:val="Liststycke"/>
        <w:ind w:left="930"/>
        <w:rPr>
          <w:rFonts w:asciiTheme="majorHAnsi" w:hAnsiTheme="majorHAnsi" w:cstheme="majorHAnsi"/>
          <w:sz w:val="16"/>
          <w:szCs w:val="16"/>
        </w:rPr>
      </w:pPr>
    </w:p>
    <w:p w14:paraId="3A5897F5" w14:textId="77777777" w:rsidR="008177B8" w:rsidRPr="008177B8" w:rsidRDefault="008177B8" w:rsidP="008177B8">
      <w:pPr>
        <w:pStyle w:val="Liststycke"/>
        <w:numPr>
          <w:ilvl w:val="0"/>
          <w:numId w:val="13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Deltag</w:t>
      </w:r>
      <w:r w:rsidR="00682354" w:rsidRPr="008177B8">
        <w:rPr>
          <w:rFonts w:asciiTheme="majorHAnsi" w:hAnsiTheme="majorHAnsi" w:cstheme="majorHAnsi"/>
          <w:sz w:val="22"/>
        </w:rPr>
        <w:t>ande kurs</w:t>
      </w:r>
    </w:p>
    <w:p w14:paraId="73CA542A" w14:textId="77777777" w:rsidR="00FD0C4A" w:rsidRPr="00675F34" w:rsidRDefault="00FD0C4A" w:rsidP="00682354">
      <w:pPr>
        <w:pStyle w:val="Liststycke"/>
        <w:ind w:left="930"/>
        <w:rPr>
          <w:rFonts w:asciiTheme="majorHAnsi" w:hAnsiTheme="majorHAnsi" w:cstheme="majorHAnsi"/>
          <w:sz w:val="16"/>
          <w:szCs w:val="16"/>
        </w:rPr>
      </w:pPr>
    </w:p>
    <w:p w14:paraId="340BB802" w14:textId="77777777" w:rsidR="00682354" w:rsidRPr="008177B8" w:rsidRDefault="00682354" w:rsidP="00FD0C4A">
      <w:pPr>
        <w:pStyle w:val="Liststycke"/>
        <w:tabs>
          <w:tab w:val="left" w:pos="1701"/>
        </w:tabs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 xml:space="preserve">Utbildningskod: </w:t>
      </w:r>
      <w:r w:rsidRPr="008177B8"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ab/>
        <w:t>Ange kurskod</w:t>
      </w:r>
    </w:p>
    <w:p w14:paraId="409EFC2B" w14:textId="77777777" w:rsidR="00FD0C4A" w:rsidRPr="00675F34" w:rsidRDefault="00FD0C4A" w:rsidP="00FD0C4A">
      <w:pPr>
        <w:pStyle w:val="Liststycke"/>
        <w:tabs>
          <w:tab w:val="left" w:pos="1701"/>
        </w:tabs>
        <w:ind w:left="1304"/>
        <w:rPr>
          <w:rFonts w:asciiTheme="majorHAnsi" w:hAnsiTheme="majorHAnsi" w:cstheme="majorHAnsi"/>
          <w:sz w:val="16"/>
          <w:szCs w:val="16"/>
        </w:rPr>
      </w:pPr>
    </w:p>
    <w:p w14:paraId="2E3CD67D" w14:textId="77777777" w:rsidR="00682354" w:rsidRPr="008177B8" w:rsidRDefault="00682354" w:rsidP="00FD0C4A">
      <w:pPr>
        <w:pStyle w:val="Liststycke"/>
        <w:tabs>
          <w:tab w:val="left" w:pos="1701"/>
        </w:tabs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Sammanfattat tillstånd:</w:t>
      </w:r>
      <w:r w:rsidRPr="008177B8">
        <w:rPr>
          <w:rFonts w:asciiTheme="majorHAnsi" w:hAnsiTheme="majorHAnsi" w:cstheme="majorHAnsi"/>
          <w:sz w:val="22"/>
        </w:rPr>
        <w:tab/>
      </w:r>
      <w:r w:rsidR="00CD2527"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>Registrerad avklarad</w:t>
      </w:r>
    </w:p>
    <w:p w14:paraId="6EFD3D38" w14:textId="77777777" w:rsidR="00FD0C4A" w:rsidRDefault="00FD0C4A" w:rsidP="00FD0C4A">
      <w:pPr>
        <w:pStyle w:val="Liststycke"/>
        <w:tabs>
          <w:tab w:val="left" w:pos="1701"/>
        </w:tabs>
        <w:ind w:left="1304"/>
        <w:rPr>
          <w:rFonts w:asciiTheme="majorHAnsi" w:hAnsiTheme="majorHAnsi" w:cstheme="majorHAnsi"/>
          <w:sz w:val="22"/>
        </w:rPr>
      </w:pPr>
    </w:p>
    <w:p w14:paraId="042275F3" w14:textId="77777777" w:rsidR="00682354" w:rsidRPr="008177B8" w:rsidRDefault="00682354" w:rsidP="00FD0C4A">
      <w:pPr>
        <w:pStyle w:val="Liststycke"/>
        <w:tabs>
          <w:tab w:val="left" w:pos="1701"/>
        </w:tabs>
        <w:ind w:left="1304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Periodtillstånd:</w:t>
      </w:r>
      <w:r w:rsidRPr="008177B8">
        <w:rPr>
          <w:rFonts w:asciiTheme="majorHAnsi" w:hAnsiTheme="majorHAnsi" w:cstheme="majorHAnsi"/>
          <w:sz w:val="22"/>
        </w:rPr>
        <w:tab/>
      </w:r>
      <w:r w:rsidRPr="008177B8">
        <w:rPr>
          <w:rFonts w:asciiTheme="majorHAnsi" w:hAnsiTheme="majorHAnsi" w:cstheme="majorHAnsi"/>
          <w:sz w:val="22"/>
        </w:rPr>
        <w:tab/>
        <w:t>Ej påbörjad</w:t>
      </w:r>
    </w:p>
    <w:p w14:paraId="39138E45" w14:textId="77777777" w:rsidR="00FD0C4A" w:rsidRDefault="00FD0C4A" w:rsidP="00FD0C4A">
      <w:pPr>
        <w:pStyle w:val="Liststycke"/>
        <w:tabs>
          <w:tab w:val="left" w:pos="1701"/>
        </w:tabs>
        <w:ind w:left="4286" w:hanging="2982"/>
        <w:rPr>
          <w:rFonts w:asciiTheme="majorHAnsi" w:hAnsiTheme="majorHAnsi" w:cstheme="majorHAnsi"/>
          <w:sz w:val="22"/>
        </w:rPr>
      </w:pPr>
    </w:p>
    <w:p w14:paraId="3E45C03D" w14:textId="5361E044" w:rsidR="0047513D" w:rsidRDefault="00682354" w:rsidP="00FD0C4A">
      <w:pPr>
        <w:pStyle w:val="Liststycke"/>
        <w:tabs>
          <w:tab w:val="left" w:pos="1701"/>
        </w:tabs>
        <w:ind w:left="4286" w:hanging="2982"/>
        <w:rPr>
          <w:rFonts w:asciiTheme="majorHAnsi" w:hAnsiTheme="majorHAnsi" w:cstheme="majorHAnsi"/>
          <w:sz w:val="22"/>
        </w:rPr>
      </w:pPr>
      <w:r w:rsidRPr="008177B8">
        <w:rPr>
          <w:rFonts w:asciiTheme="majorHAnsi" w:hAnsiTheme="majorHAnsi" w:cstheme="majorHAnsi"/>
          <w:sz w:val="22"/>
        </w:rPr>
        <w:t>Startar/pågår inom:</w:t>
      </w:r>
      <w:r w:rsidRPr="008177B8">
        <w:rPr>
          <w:rFonts w:asciiTheme="majorHAnsi" w:hAnsiTheme="majorHAnsi" w:cstheme="majorHAnsi"/>
          <w:sz w:val="22"/>
        </w:rPr>
        <w:tab/>
      </w:r>
      <w:r w:rsidR="00CD2527">
        <w:rPr>
          <w:rFonts w:asciiTheme="majorHAnsi" w:hAnsiTheme="majorHAnsi" w:cstheme="majorHAnsi"/>
          <w:sz w:val="22"/>
        </w:rPr>
        <w:tab/>
      </w:r>
      <w:r w:rsidR="0047513D">
        <w:rPr>
          <w:rFonts w:asciiTheme="majorHAnsi" w:hAnsiTheme="majorHAnsi" w:cstheme="majorHAnsi"/>
          <w:sz w:val="22"/>
        </w:rPr>
        <w:t>Stu</w:t>
      </w:r>
      <w:r w:rsidR="00CD2527">
        <w:rPr>
          <w:rFonts w:asciiTheme="majorHAnsi" w:hAnsiTheme="majorHAnsi" w:cstheme="majorHAnsi"/>
          <w:sz w:val="22"/>
        </w:rPr>
        <w:t xml:space="preserve">dieperiod </w:t>
      </w:r>
      <w:r w:rsidR="0047513D">
        <w:rPr>
          <w:rFonts w:asciiTheme="majorHAnsi" w:hAnsiTheme="majorHAnsi" w:cstheme="majorHAnsi"/>
          <w:sz w:val="22"/>
        </w:rPr>
        <w:t>pågår inom</w:t>
      </w:r>
    </w:p>
    <w:p w14:paraId="6CE567FE" w14:textId="37D36C91" w:rsidR="00533785" w:rsidRDefault="00533785" w:rsidP="00FD0C4A">
      <w:pPr>
        <w:pStyle w:val="Liststycke"/>
        <w:tabs>
          <w:tab w:val="left" w:pos="1701"/>
        </w:tabs>
        <w:ind w:left="4286" w:hanging="2982"/>
        <w:rPr>
          <w:rFonts w:asciiTheme="majorHAnsi" w:hAnsiTheme="majorHAnsi" w:cstheme="majorHAnsi"/>
          <w:sz w:val="22"/>
        </w:rPr>
      </w:pPr>
    </w:p>
    <w:p w14:paraId="14ECAF77" w14:textId="250DD86D" w:rsidR="00682354" w:rsidRDefault="00533785" w:rsidP="00533785">
      <w:pPr>
        <w:pStyle w:val="Liststycke"/>
        <w:tabs>
          <w:tab w:val="left" w:pos="1701"/>
        </w:tabs>
        <w:ind w:left="5216" w:hanging="3912"/>
        <w:rPr>
          <w:rFonts w:asciiTheme="majorHAnsi" w:hAnsiTheme="majorHAnsi" w:cstheme="majorHAnsi"/>
        </w:rPr>
      </w:pPr>
      <w:r w:rsidRPr="008177B8">
        <w:rPr>
          <w:rFonts w:asciiTheme="majorHAnsi" w:hAnsiTheme="majorHAnsi" w:cstheme="majorHAnsi"/>
          <w:sz w:val="22"/>
        </w:rPr>
        <w:t>Studieperiod pågår inom:</w:t>
      </w:r>
      <w:r>
        <w:rPr>
          <w:rFonts w:asciiTheme="majorHAnsi" w:hAnsiTheme="majorHAnsi" w:cstheme="majorHAnsi"/>
          <w:sz w:val="22"/>
        </w:rPr>
        <w:tab/>
      </w:r>
      <w:r w:rsidR="00682354" w:rsidRPr="008177B8">
        <w:rPr>
          <w:rFonts w:asciiTheme="majorHAnsi" w:hAnsiTheme="majorHAnsi" w:cstheme="majorHAnsi"/>
          <w:sz w:val="22"/>
        </w:rPr>
        <w:t xml:space="preserve">Ange </w:t>
      </w:r>
      <w:r w:rsidR="00FD0C4A">
        <w:rPr>
          <w:rFonts w:asciiTheme="majorHAnsi" w:hAnsiTheme="majorHAnsi" w:cstheme="majorHAnsi"/>
          <w:sz w:val="22"/>
        </w:rPr>
        <w:t>fortsättnings</w:t>
      </w:r>
      <w:r w:rsidR="00682354" w:rsidRPr="008177B8">
        <w:rPr>
          <w:rFonts w:asciiTheme="majorHAnsi" w:hAnsiTheme="majorHAnsi" w:cstheme="majorHAnsi"/>
          <w:sz w:val="22"/>
        </w:rPr>
        <w:t>termin</w:t>
      </w:r>
      <w:r w:rsidR="00FD0C4A">
        <w:rPr>
          <w:rFonts w:asciiTheme="majorHAnsi" w:hAnsiTheme="majorHAnsi" w:cstheme="majorHAnsi"/>
          <w:sz w:val="22"/>
        </w:rPr>
        <w:t>en</w:t>
      </w:r>
      <w:r w:rsidR="00682354" w:rsidRPr="008177B8">
        <w:rPr>
          <w:rFonts w:asciiTheme="majorHAnsi" w:hAnsiTheme="majorHAnsi" w:cstheme="majorHAnsi"/>
          <w:sz w:val="22"/>
        </w:rPr>
        <w:t xml:space="preserve"> t ex</w:t>
      </w:r>
      <w:r w:rsidR="0047513D">
        <w:rPr>
          <w:rFonts w:asciiTheme="majorHAnsi" w:hAnsiTheme="majorHAnsi" w:cstheme="majorHAnsi"/>
          <w:sz w:val="22"/>
        </w:rPr>
        <w:t xml:space="preserve"> VT2020 om </w:t>
      </w:r>
      <w:r w:rsidR="00FD0C4A">
        <w:rPr>
          <w:rFonts w:asciiTheme="majorHAnsi" w:hAnsiTheme="majorHAnsi" w:cstheme="majorHAnsi"/>
          <w:sz w:val="22"/>
        </w:rPr>
        <w:t>detta är termin 2 i kursen</w:t>
      </w:r>
    </w:p>
    <w:sectPr w:rsidR="00682354" w:rsidSect="00CD25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1274" w:bottom="113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F915" w14:textId="77777777" w:rsidR="00374EA7" w:rsidRDefault="00374EA7" w:rsidP="00E25647">
      <w:pPr>
        <w:spacing w:line="240" w:lineRule="auto"/>
      </w:pPr>
      <w:r>
        <w:separator/>
      </w:r>
    </w:p>
  </w:endnote>
  <w:endnote w:type="continuationSeparator" w:id="0">
    <w:p w14:paraId="302BEAF2" w14:textId="77777777" w:rsidR="00374EA7" w:rsidRDefault="00374EA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2EC1C131" w14:textId="77777777" w:rsidTr="00130729">
      <w:trPr>
        <w:trHeight w:val="57"/>
      </w:trPr>
      <w:tc>
        <w:tcPr>
          <w:tcW w:w="567" w:type="dxa"/>
        </w:tcPr>
        <w:p w14:paraId="701C530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09A9AE74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4D963E2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17DA555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2E091D9C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3B254B53" w14:textId="77777777" w:rsidTr="00130729">
      <w:trPr>
        <w:trHeight w:val="284"/>
      </w:trPr>
      <w:tc>
        <w:tcPr>
          <w:tcW w:w="567" w:type="dxa"/>
        </w:tcPr>
        <w:p w14:paraId="5A1D2E45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C84F31F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036FAEE1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6E948D35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3FA0F2E" w14:textId="77777777" w:rsidR="00130729" w:rsidRDefault="00130729" w:rsidP="00130729">
          <w:pPr>
            <w:pStyle w:val="Sidfot"/>
          </w:pPr>
        </w:p>
      </w:tc>
    </w:tr>
    <w:tr w:rsidR="00130729" w14:paraId="28DD8418" w14:textId="77777777" w:rsidTr="00130729">
      <w:tc>
        <w:tcPr>
          <w:tcW w:w="567" w:type="dxa"/>
        </w:tcPr>
        <w:p w14:paraId="20C79369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236ED7F9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6E60211A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8E2E4BE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36E486E" w14:textId="77777777" w:rsidR="00130729" w:rsidRDefault="00130729" w:rsidP="00130729">
          <w:pPr>
            <w:pStyle w:val="Sidfot"/>
          </w:pPr>
        </w:p>
      </w:tc>
    </w:tr>
    <w:tr w:rsidR="00130729" w14:paraId="39FAEE3D" w14:textId="77777777" w:rsidTr="00130729">
      <w:tc>
        <w:tcPr>
          <w:tcW w:w="567" w:type="dxa"/>
        </w:tcPr>
        <w:p w14:paraId="55216848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7DAA6AA5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0DCA29A4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1FAC290F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2AAFEBEF" w14:textId="77777777" w:rsidR="00130729" w:rsidRDefault="00130729" w:rsidP="00130729">
          <w:pPr>
            <w:pStyle w:val="Sidfot"/>
          </w:pPr>
        </w:p>
      </w:tc>
    </w:tr>
    <w:tr w:rsidR="00130729" w14:paraId="52D86151" w14:textId="77777777" w:rsidTr="00130729">
      <w:tc>
        <w:tcPr>
          <w:tcW w:w="567" w:type="dxa"/>
        </w:tcPr>
        <w:p w14:paraId="6A927FC3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113C415F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4FA491B5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7776AF6E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1F3517A2" w14:textId="77777777" w:rsidR="00130729" w:rsidRDefault="00130729" w:rsidP="00130729">
          <w:pPr>
            <w:pStyle w:val="Sidfot"/>
          </w:pPr>
        </w:p>
      </w:tc>
    </w:tr>
    <w:tr w:rsidR="00130729" w14:paraId="39E3B62A" w14:textId="77777777" w:rsidTr="00130729">
      <w:tc>
        <w:tcPr>
          <w:tcW w:w="567" w:type="dxa"/>
        </w:tcPr>
        <w:p w14:paraId="521A347F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525CBE55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4AFEA6AF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64D5F51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014E74CE" w14:textId="77777777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675F3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675F3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6FD02CFE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6890F8C5" w14:textId="77777777" w:rsidTr="008B5138">
      <w:tc>
        <w:tcPr>
          <w:tcW w:w="9072" w:type="dxa"/>
          <w:vAlign w:val="bottom"/>
        </w:tcPr>
        <w:p w14:paraId="05DF74D0" w14:textId="77777777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675F34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675F3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1CA49A06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C6DDF" w14:textId="77777777" w:rsidR="00374EA7" w:rsidRPr="001565B5" w:rsidRDefault="00374EA7" w:rsidP="001565B5">
      <w:pPr>
        <w:pStyle w:val="Sidfot"/>
      </w:pPr>
    </w:p>
  </w:footnote>
  <w:footnote w:type="continuationSeparator" w:id="0">
    <w:p w14:paraId="333533A6" w14:textId="77777777" w:rsidR="00374EA7" w:rsidRDefault="00374EA7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31E8" w14:textId="77777777"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211D8E63" wp14:editId="05EC2EF4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1" name="Bildobjekt 11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76F8" w14:textId="1A2BCB5F" w:rsidR="00545972" w:rsidRDefault="00A634D2" w:rsidP="003B46D3">
    <w:pPr>
      <w:pStyle w:val="Sidhuvud"/>
      <w:jc w:val="left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0D208F4" wp14:editId="24AE48F7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2" name="Bildobjekt 1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6D3">
      <w:t>STUA</w:t>
    </w:r>
    <w:r w:rsidR="003B46D3">
      <w:tab/>
    </w:r>
    <w:r w:rsidR="003B46D3">
      <w:tab/>
    </w:r>
    <w:r w:rsidR="003B46D3">
      <w:tab/>
    </w:r>
    <w:r w:rsidR="005927FE">
      <w:t>2022-</w:t>
    </w:r>
    <w:r w:rsidR="005F7E99">
      <w:t>09-23</w:t>
    </w:r>
  </w:p>
  <w:p w14:paraId="4E69F08B" w14:textId="77777777" w:rsidR="003B46D3" w:rsidRDefault="003B46D3" w:rsidP="003B46D3">
    <w:pPr>
      <w:pStyle w:val="Sidhuvud"/>
      <w:jc w:val="left"/>
    </w:pPr>
    <w:r>
      <w:t>Ladokfunktionen</w:t>
    </w:r>
  </w:p>
  <w:p w14:paraId="513DE647" w14:textId="225A625C" w:rsidR="00675F34" w:rsidRPr="00545972" w:rsidRDefault="00675F34" w:rsidP="003B46D3">
    <w:pPr>
      <w:pStyle w:val="Sidhuvud"/>
      <w:jc w:val="left"/>
    </w:pPr>
    <w:r>
      <w:t>/</w:t>
    </w:r>
    <w:r w:rsidR="005F7E99">
      <w:t>KH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C6D20"/>
    <w:multiLevelType w:val="hybridMultilevel"/>
    <w:tmpl w:val="139E1C68"/>
    <w:lvl w:ilvl="0" w:tplc="FACADA8E"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9E"/>
    <w:rsid w:val="0000059E"/>
    <w:rsid w:val="00015523"/>
    <w:rsid w:val="00020939"/>
    <w:rsid w:val="00026A56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E23F0"/>
    <w:rsid w:val="002F2FCC"/>
    <w:rsid w:val="00302C9D"/>
    <w:rsid w:val="00303DCD"/>
    <w:rsid w:val="00317C32"/>
    <w:rsid w:val="00332B42"/>
    <w:rsid w:val="00342BAB"/>
    <w:rsid w:val="00342D40"/>
    <w:rsid w:val="003677FC"/>
    <w:rsid w:val="00374EA7"/>
    <w:rsid w:val="003816F9"/>
    <w:rsid w:val="003A4AE7"/>
    <w:rsid w:val="003B46D3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3D"/>
    <w:rsid w:val="0047515C"/>
    <w:rsid w:val="00482434"/>
    <w:rsid w:val="004A50F6"/>
    <w:rsid w:val="00526960"/>
    <w:rsid w:val="00533785"/>
    <w:rsid w:val="00545972"/>
    <w:rsid w:val="005804DF"/>
    <w:rsid w:val="0058105A"/>
    <w:rsid w:val="005927FE"/>
    <w:rsid w:val="005B1832"/>
    <w:rsid w:val="005E3AF4"/>
    <w:rsid w:val="005F7E99"/>
    <w:rsid w:val="0062303E"/>
    <w:rsid w:val="00630209"/>
    <w:rsid w:val="006419CE"/>
    <w:rsid w:val="00644641"/>
    <w:rsid w:val="00650B23"/>
    <w:rsid w:val="00662B38"/>
    <w:rsid w:val="00675F34"/>
    <w:rsid w:val="00675FF0"/>
    <w:rsid w:val="00680823"/>
    <w:rsid w:val="00682354"/>
    <w:rsid w:val="0069094B"/>
    <w:rsid w:val="006927D2"/>
    <w:rsid w:val="006B01B9"/>
    <w:rsid w:val="006B4D1B"/>
    <w:rsid w:val="006B6100"/>
    <w:rsid w:val="006B642B"/>
    <w:rsid w:val="006C1D81"/>
    <w:rsid w:val="00710D48"/>
    <w:rsid w:val="007119E4"/>
    <w:rsid w:val="00715DD8"/>
    <w:rsid w:val="0072258C"/>
    <w:rsid w:val="007308DC"/>
    <w:rsid w:val="0073754A"/>
    <w:rsid w:val="00765304"/>
    <w:rsid w:val="00765DCC"/>
    <w:rsid w:val="007669AF"/>
    <w:rsid w:val="00781A86"/>
    <w:rsid w:val="00792F23"/>
    <w:rsid w:val="007C0A5C"/>
    <w:rsid w:val="007D1A2F"/>
    <w:rsid w:val="007F22B6"/>
    <w:rsid w:val="007F5B9C"/>
    <w:rsid w:val="00804A07"/>
    <w:rsid w:val="008177B8"/>
    <w:rsid w:val="00830F24"/>
    <w:rsid w:val="00836BFB"/>
    <w:rsid w:val="00842A5F"/>
    <w:rsid w:val="00847DB3"/>
    <w:rsid w:val="00881FF0"/>
    <w:rsid w:val="008B5138"/>
    <w:rsid w:val="008B6B0A"/>
    <w:rsid w:val="008D2DF7"/>
    <w:rsid w:val="008D36F8"/>
    <w:rsid w:val="009161BE"/>
    <w:rsid w:val="00937407"/>
    <w:rsid w:val="00942A34"/>
    <w:rsid w:val="009604E0"/>
    <w:rsid w:val="00970E4C"/>
    <w:rsid w:val="00971A6A"/>
    <w:rsid w:val="00992047"/>
    <w:rsid w:val="009A13DB"/>
    <w:rsid w:val="009B454F"/>
    <w:rsid w:val="009B678E"/>
    <w:rsid w:val="009D59CA"/>
    <w:rsid w:val="009F7348"/>
    <w:rsid w:val="00A03753"/>
    <w:rsid w:val="00A55BE8"/>
    <w:rsid w:val="00A634D2"/>
    <w:rsid w:val="00A66AB8"/>
    <w:rsid w:val="00A94F83"/>
    <w:rsid w:val="00AB4043"/>
    <w:rsid w:val="00AB49A3"/>
    <w:rsid w:val="00AC7015"/>
    <w:rsid w:val="00AD4A6E"/>
    <w:rsid w:val="00B00D17"/>
    <w:rsid w:val="00B13B81"/>
    <w:rsid w:val="00B302B0"/>
    <w:rsid w:val="00B957FF"/>
    <w:rsid w:val="00BA269E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D2527"/>
    <w:rsid w:val="00CE2EE5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E4148"/>
    <w:rsid w:val="00DF1A86"/>
    <w:rsid w:val="00E00990"/>
    <w:rsid w:val="00E13C36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9656"/>
  <w15:chartTrackingRefBased/>
  <w15:docId w15:val="{1EDEA5A8-E786-4E8D-8D32-C4E5DF2D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Liststycke">
    <w:name w:val="List Paragraph"/>
    <w:basedOn w:val="Normal"/>
    <w:uiPriority w:val="34"/>
    <w:semiHidden/>
    <w:qFormat/>
    <w:rsid w:val="0068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hol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B5F6-229A-4C3F-A95D-8E6B5168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 Jessica</dc:creator>
  <cp:keywords/>
  <dc:description/>
  <cp:lastModifiedBy>Holmin, Kersti</cp:lastModifiedBy>
  <cp:revision>2</cp:revision>
  <cp:lastPrinted>2021-03-10T09:05:00Z</cp:lastPrinted>
  <dcterms:created xsi:type="dcterms:W3CDTF">2022-09-23T05:08:00Z</dcterms:created>
  <dcterms:modified xsi:type="dcterms:W3CDTF">2022-09-23T05:08:00Z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