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31" w:rsidRPr="00D9332D" w:rsidRDefault="00FF3931" w:rsidP="001947D7">
      <w:pPr>
        <w:jc w:val="right"/>
        <w:rPr>
          <w:rFonts w:ascii="Arial" w:hAnsi="Arial" w:cs="Arial"/>
          <w:sz w:val="36"/>
          <w:szCs w:val="36"/>
        </w:rPr>
      </w:pPr>
      <w:r w:rsidRPr="00D9332D">
        <w:rPr>
          <w:rFonts w:ascii="Arial" w:hAnsi="Arial" w:cs="Arial"/>
          <w:noProof/>
          <w:sz w:val="16"/>
          <w:szCs w:val="16"/>
          <w:lang w:eastAsia="sv-SE"/>
        </w:rPr>
        <w:drawing>
          <wp:inline distT="0" distB="0" distL="0" distR="0">
            <wp:extent cx="1538129" cy="755396"/>
            <wp:effectExtent l="0" t="0" r="5080" b="6985"/>
            <wp:docPr id="1" name="Bildobjekt 1" descr="https://medarbetarportalen.miun.se/imagevault/publishedmedia/77p6t4ru5e1wcdnd0sat/mittuniversitet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rbetarportalen.miun.se/imagevault/publishedmedia/77p6t4ru5e1wcdnd0sat/mittuniversitetet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01" cy="7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D0" w:rsidRPr="00073D9A" w:rsidRDefault="00E60B31" w:rsidP="001947D7">
      <w:pPr>
        <w:rPr>
          <w:rFonts w:ascii="Arial" w:hAnsi="Arial" w:cs="Arial"/>
          <w:sz w:val="18"/>
          <w:szCs w:val="18"/>
        </w:rPr>
      </w:pPr>
      <w:r w:rsidRPr="00CD2DB1">
        <w:rPr>
          <w:rFonts w:ascii="Arial" w:hAnsi="Arial" w:cs="Arial"/>
          <w:b/>
        </w:rPr>
        <w:t>Ändringsmall</w:t>
      </w:r>
      <w:r w:rsidR="005B2CDB" w:rsidRPr="00073D9A">
        <w:rPr>
          <w:rFonts w:ascii="Arial" w:hAnsi="Arial" w:cs="Arial"/>
          <w:b/>
          <w:sz w:val="18"/>
          <w:szCs w:val="18"/>
        </w:rPr>
        <w:t xml:space="preserve"> </w:t>
      </w:r>
      <w:r w:rsidRPr="00073D9A">
        <w:rPr>
          <w:rFonts w:ascii="Arial" w:hAnsi="Arial" w:cs="Arial"/>
          <w:sz w:val="18"/>
          <w:szCs w:val="18"/>
        </w:rPr>
        <w:t>För justeringar i befintligt schema</w:t>
      </w:r>
      <w:r w:rsidR="001722D0" w:rsidRPr="00073D9A">
        <w:rPr>
          <w:rFonts w:ascii="Arial" w:hAnsi="Arial" w:cs="Arial"/>
          <w:sz w:val="18"/>
          <w:szCs w:val="18"/>
        </w:rPr>
        <w:t>/lokalbokning</w:t>
      </w:r>
    </w:p>
    <w:p w:rsidR="001722D0" w:rsidRPr="00073D9A" w:rsidRDefault="001722D0" w:rsidP="001722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073D9A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Uppstartshjälp</w:t>
      </w:r>
      <w:r w:rsidRPr="00073D9A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FC6615" w:rsidRDefault="001722D0" w:rsidP="00FC66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563C1"/>
          <w:sz w:val="18"/>
          <w:szCs w:val="18"/>
          <w:u w:val="single"/>
        </w:rPr>
      </w:pPr>
      <w:r w:rsidRPr="00073D9A">
        <w:rPr>
          <w:rStyle w:val="normaltextrun"/>
          <w:rFonts w:ascii="Arial" w:hAnsi="Arial" w:cs="Arial"/>
          <w:color w:val="000000"/>
          <w:sz w:val="18"/>
          <w:szCs w:val="18"/>
        </w:rPr>
        <w:t>Om uppstartshjälp/teknisk support önskas för din bokning, vänligen lägg beställning via Serviceportalen, under Teknik &amp; Konto via  </w:t>
      </w:r>
      <w:hyperlink r:id="rId9" w:tgtFrame="_blank" w:history="1">
        <w:r w:rsidRPr="00073D9A">
          <w:rPr>
            <w:rStyle w:val="normaltextrun"/>
            <w:rFonts w:ascii="Arial" w:hAnsi="Arial" w:cs="Arial"/>
            <w:color w:val="0563C1"/>
            <w:sz w:val="18"/>
            <w:szCs w:val="18"/>
            <w:u w:val="single"/>
          </w:rPr>
          <w:t>https://ssp.nsp.miun.se/</w:t>
        </w:r>
      </w:hyperlink>
    </w:p>
    <w:p w:rsidR="00972A9B" w:rsidRPr="00073D9A" w:rsidRDefault="00972A9B" w:rsidP="00FC66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38735</wp:posOffset>
                </wp:positionV>
                <wp:extent cx="3067050" cy="260350"/>
                <wp:effectExtent l="0" t="0" r="0" b="63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2A9B" w:rsidRDefault="00972A9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73D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Vid ändring/justering i befintligt schema fyll i neda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n</w:t>
                            </w:r>
                          </w:p>
                          <w:p w:rsidR="00972A9B" w:rsidRDefault="0097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5.15pt;margin-top:3.05pt;width:241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" fillcolor="white [3201]" stroked="f" strokeweight=".5pt">
                <v:textbox>
                  <w:txbxContent>
                    <w:p w:rsidR="00972A9B" w:rsidRDefault="00972A9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073D9A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Vid ändring/justering i befintligt schema fyll i neda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n</w:t>
                      </w:r>
                    </w:p>
                    <w:p w:rsidR="00972A9B" w:rsidRDefault="00972A9B"/>
                  </w:txbxContent>
                </v:textbox>
              </v:shape>
            </w:pict>
          </mc:Fallback>
        </mc:AlternateContent>
      </w:r>
    </w:p>
    <w:p w:rsidR="00B33EDC" w:rsidRPr="00073D9A" w:rsidRDefault="00073D9A" w:rsidP="001722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073D9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-404495</wp:posOffset>
                </wp:positionH>
                <wp:positionV relativeFrom="paragraph">
                  <wp:posOffset>187960</wp:posOffset>
                </wp:positionV>
                <wp:extent cx="3860800" cy="2038350"/>
                <wp:effectExtent l="0" t="0" r="635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931" w:rsidRPr="00FE265D" w:rsidRDefault="00FF3931" w:rsidP="001722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Så här gör </w:t>
                            </w:r>
                            <w:r w:rsidR="00DC3BDC"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du:</w:t>
                            </w:r>
                          </w:p>
                          <w:p w:rsidR="00FF3931" w:rsidRPr="00FE265D" w:rsidRDefault="00EA6AEC" w:rsidP="001722D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Börja med att sp</w:t>
                            </w:r>
                            <w:r w:rsidR="00FF3931"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ara ner denna mall på din dator. </w:t>
                            </w:r>
                          </w:p>
                          <w:p w:rsidR="001722D0" w:rsidRPr="00FE265D" w:rsidRDefault="001722D0" w:rsidP="001722D0">
                            <w:pPr>
                              <w:pStyle w:val="Liststyck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22D0" w:rsidRPr="00FE265D" w:rsidRDefault="00C03EB8" w:rsidP="001722D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Fyll i </w:t>
                            </w:r>
                            <w:r w:rsidR="00860BEB"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någon av </w:t>
                            </w:r>
                            <w:r w:rsidR="001722D0"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rut</w:t>
                            </w:r>
                            <w:r w:rsidR="00860BEB"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orna till höger (ändring/justering i befintligt schema eller ändring/justering av lokalbokning)</w:t>
                            </w:r>
                            <w:r w:rsidR="00553F55"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med efterfrågad information.</w:t>
                            </w:r>
                          </w:p>
                          <w:p w:rsidR="001722D0" w:rsidRPr="00FE265D" w:rsidRDefault="001722D0" w:rsidP="001722D0">
                            <w:pPr>
                              <w:pStyle w:val="Liststyck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22D0" w:rsidRPr="00FE265D" w:rsidRDefault="001722D0" w:rsidP="001722D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553F55"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nge därefter dina </w:t>
                            </w:r>
                            <w:r w:rsidR="00E60B31"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önskade justeringar</w:t>
                            </w:r>
                            <w:r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nedan</w:t>
                            </w:r>
                            <w:r w:rsidR="00FF3931"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553DBC"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Behöver du lägga till fler rader, ställ dig i sista rutan och klicka på </w:t>
                            </w:r>
                            <w:proofErr w:type="spellStart"/>
                            <w:r w:rsidR="00553DBC"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tab</w:t>
                            </w:r>
                            <w:proofErr w:type="spellEnd"/>
                            <w:r w:rsidR="00553DBC"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-tangenten</w:t>
                            </w:r>
                            <w:r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722D0" w:rsidRPr="00FE265D" w:rsidRDefault="001722D0" w:rsidP="001722D0">
                            <w:pPr>
                              <w:pStyle w:val="Liststyck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F3931" w:rsidRPr="00FE265D" w:rsidRDefault="001722D0" w:rsidP="00FC661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26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Spara dokumentet och bifoga det i ett mail till schemafunktionen: </w:t>
                            </w:r>
                            <w:hyperlink r:id="rId10" w:history="1">
                              <w:r w:rsidRPr="00FE265D">
                                <w:rPr>
                                  <w:rStyle w:val="Hyperl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schema@miun.se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85pt;margin-top:14.8pt;width:304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" stroked="f">
                <v:textbox>
                  <w:txbxContent>
                    <w:p w:rsidR="00FF3931" w:rsidRPr="00FE265D" w:rsidRDefault="00FF3931" w:rsidP="001722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Så här gör </w:t>
                      </w:r>
                      <w:r w:rsidR="00DC3BDC"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>du:</w:t>
                      </w:r>
                    </w:p>
                    <w:p w:rsidR="00FF3931" w:rsidRPr="00FE265D" w:rsidRDefault="00EA6AEC" w:rsidP="001722D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>Börja med att sp</w:t>
                      </w:r>
                      <w:r w:rsidR="00FF3931"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ara ner denna mall på din dator. </w:t>
                      </w:r>
                    </w:p>
                    <w:p w:rsidR="001722D0" w:rsidRPr="00FE265D" w:rsidRDefault="001722D0" w:rsidP="001722D0">
                      <w:pPr>
                        <w:pStyle w:val="Liststyck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22D0" w:rsidRPr="00FE265D" w:rsidRDefault="00C03EB8" w:rsidP="001722D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Fyll i </w:t>
                      </w:r>
                      <w:r w:rsidR="00860BEB"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någon av </w:t>
                      </w:r>
                      <w:r w:rsidR="001722D0"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>rut</w:t>
                      </w:r>
                      <w:r w:rsidR="00860BEB"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>orna till höger (ändring/justering i befintligt schema eller ändring/justering av lokalbokning)</w:t>
                      </w:r>
                      <w:r w:rsidR="00553F55"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med efterfrågad information.</w:t>
                      </w:r>
                    </w:p>
                    <w:p w:rsidR="001722D0" w:rsidRPr="00FE265D" w:rsidRDefault="001722D0" w:rsidP="001722D0">
                      <w:pPr>
                        <w:pStyle w:val="Liststyck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22D0" w:rsidRPr="00FE265D" w:rsidRDefault="001722D0" w:rsidP="001722D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553F55"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nge därefter dina </w:t>
                      </w:r>
                      <w:r w:rsidR="00E60B31"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>önskade justeringar</w:t>
                      </w:r>
                      <w:r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nedan</w:t>
                      </w:r>
                      <w:r w:rsidR="00FF3931"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553DBC"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Behöver du lägga till fler rader, ställ dig i sista rutan och klicka på </w:t>
                      </w:r>
                      <w:proofErr w:type="spellStart"/>
                      <w:r w:rsidR="00553DBC"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>tab</w:t>
                      </w:r>
                      <w:proofErr w:type="spellEnd"/>
                      <w:r w:rsidR="00553DBC"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>-tangenten</w:t>
                      </w:r>
                      <w:r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1722D0" w:rsidRPr="00FE265D" w:rsidRDefault="001722D0" w:rsidP="001722D0">
                      <w:pPr>
                        <w:pStyle w:val="Liststyck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F3931" w:rsidRPr="00FE265D" w:rsidRDefault="001722D0" w:rsidP="00FC6615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26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Spara dokumentet och bifoga det i ett mail till schemafunktionen: </w:t>
                      </w:r>
                      <w:hyperlink r:id="rId11" w:history="1">
                        <w:r w:rsidRPr="00FE265D">
                          <w:rPr>
                            <w:rStyle w:val="Hyperlnk"/>
                            <w:rFonts w:ascii="Arial" w:hAnsi="Arial" w:cs="Arial"/>
                            <w:sz w:val="18"/>
                            <w:szCs w:val="18"/>
                          </w:rPr>
                          <w:t>schema@miun.se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nt"/>
        <w:tblpPr w:leftFromText="141" w:rightFromText="141" w:vertAnchor="text" w:horzAnchor="page" w:tblpX="6940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4556"/>
        <w:gridCol w:w="4990"/>
      </w:tblGrid>
      <w:tr w:rsidR="00C61761" w:rsidRPr="00073D9A" w:rsidTr="00D43C27">
        <w:trPr>
          <w:trHeight w:val="85"/>
        </w:trPr>
        <w:tc>
          <w:tcPr>
            <w:tcW w:w="4556" w:type="dxa"/>
            <w:shd w:val="clear" w:color="auto" w:fill="E7E6E6" w:themeFill="background2"/>
          </w:tcPr>
          <w:p w:rsidR="00500837" w:rsidRPr="00073D9A" w:rsidRDefault="00C61761" w:rsidP="00C617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3D9A">
              <w:rPr>
                <w:rFonts w:ascii="Arial" w:hAnsi="Arial" w:cs="Arial"/>
                <w:b/>
                <w:sz w:val="18"/>
                <w:szCs w:val="18"/>
              </w:rPr>
              <w:t>Studieort</w:t>
            </w:r>
            <w:r w:rsidRPr="00073D9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C61761" w:rsidRPr="00073D9A" w:rsidRDefault="00C61761" w:rsidP="00C617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3D9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48842330"/>
            <w:placeholder>
              <w:docPart w:val="B3C30B1A672641A3A61E5BD2FB0A74BF"/>
            </w:placeholder>
            <w:showingPlcHdr/>
            <w:text/>
          </w:sdtPr>
          <w:sdtEndPr/>
          <w:sdtContent>
            <w:tc>
              <w:tcPr>
                <w:tcW w:w="4990" w:type="dxa"/>
              </w:tcPr>
              <w:p w:rsidR="00C61761" w:rsidRPr="00073D9A" w:rsidRDefault="00C61761" w:rsidP="00C617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73D9A">
                  <w:rPr>
                    <w:rStyle w:val="Platshlla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C61761" w:rsidRPr="00073D9A" w:rsidTr="00D43C27">
        <w:trPr>
          <w:trHeight w:val="191"/>
        </w:trPr>
        <w:tc>
          <w:tcPr>
            <w:tcW w:w="4556" w:type="dxa"/>
            <w:shd w:val="clear" w:color="auto" w:fill="E7E6E6" w:themeFill="background2"/>
          </w:tcPr>
          <w:p w:rsidR="00C61761" w:rsidRPr="00073D9A" w:rsidRDefault="00C61761" w:rsidP="00C617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3D9A">
              <w:rPr>
                <w:rFonts w:ascii="Arial" w:hAnsi="Arial" w:cs="Arial"/>
                <w:b/>
                <w:sz w:val="18"/>
                <w:szCs w:val="18"/>
              </w:rPr>
              <w:t xml:space="preserve">Kurstillfälle </w:t>
            </w:r>
          </w:p>
          <w:p w:rsidR="00C61761" w:rsidRPr="00073D9A" w:rsidRDefault="00C61761" w:rsidP="00C617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3D9A">
              <w:rPr>
                <w:rFonts w:ascii="Arial" w:hAnsi="Arial" w:cs="Arial"/>
                <w:i/>
                <w:sz w:val="18"/>
                <w:szCs w:val="18"/>
              </w:rPr>
              <w:t xml:space="preserve">Kurskod och anmälningskod </w:t>
            </w:r>
          </w:p>
          <w:p w:rsidR="00C61761" w:rsidRPr="00073D9A" w:rsidRDefault="00C61761" w:rsidP="00C617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3D9A">
              <w:rPr>
                <w:rFonts w:ascii="Arial" w:hAnsi="Arial" w:cs="Arial"/>
                <w:i/>
                <w:sz w:val="18"/>
                <w:szCs w:val="18"/>
              </w:rPr>
              <w:t>Ex. OM028G-O2030</w:t>
            </w:r>
          </w:p>
        </w:tc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372684064"/>
            <w:placeholder>
              <w:docPart w:val="B3C30B1A672641A3A61E5BD2FB0A74BF"/>
            </w:placeholder>
            <w:showingPlcHdr/>
            <w:text/>
          </w:sdtPr>
          <w:sdtEndPr/>
          <w:sdtContent>
            <w:tc>
              <w:tcPr>
                <w:tcW w:w="4990" w:type="dxa"/>
              </w:tcPr>
              <w:p w:rsidR="00C61761" w:rsidRPr="00073D9A" w:rsidRDefault="00C61761" w:rsidP="00C61761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073D9A">
                  <w:rPr>
                    <w:rStyle w:val="Platshlla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C61761" w:rsidRPr="00073D9A" w:rsidTr="00D43C27">
        <w:trPr>
          <w:trHeight w:val="174"/>
        </w:trPr>
        <w:tc>
          <w:tcPr>
            <w:tcW w:w="4556" w:type="dxa"/>
            <w:shd w:val="clear" w:color="auto" w:fill="E7E6E6" w:themeFill="background2"/>
          </w:tcPr>
          <w:p w:rsidR="00C61761" w:rsidRPr="00073D9A" w:rsidRDefault="00C61761" w:rsidP="00C617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3D9A">
              <w:rPr>
                <w:rFonts w:ascii="Arial" w:hAnsi="Arial" w:cs="Arial"/>
                <w:b/>
                <w:sz w:val="18"/>
                <w:szCs w:val="18"/>
              </w:rPr>
              <w:t xml:space="preserve">Programtillfälle </w:t>
            </w:r>
          </w:p>
          <w:p w:rsidR="00C61761" w:rsidRPr="00073D9A" w:rsidRDefault="00C61761" w:rsidP="00C617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3D9A">
              <w:rPr>
                <w:rFonts w:ascii="Arial" w:hAnsi="Arial" w:cs="Arial"/>
                <w:i/>
                <w:sz w:val="18"/>
                <w:szCs w:val="18"/>
              </w:rPr>
              <w:t xml:space="preserve">Det program och den årskull som kursen går inom. </w:t>
            </w:r>
            <w:r w:rsidRPr="00073D9A">
              <w:rPr>
                <w:rFonts w:ascii="Arial" w:hAnsi="Arial" w:cs="Arial"/>
                <w:i/>
                <w:sz w:val="18"/>
                <w:szCs w:val="18"/>
              </w:rPr>
              <w:br/>
              <w:t>T ex TIDEG HT18. (Gäller inte för fristående kurs)</w:t>
            </w:r>
          </w:p>
        </w:tc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343636271"/>
            <w:placeholder>
              <w:docPart w:val="B3C30B1A672641A3A61E5BD2FB0A74BF"/>
            </w:placeholder>
            <w:showingPlcHdr/>
            <w:text/>
          </w:sdtPr>
          <w:sdtEndPr/>
          <w:sdtContent>
            <w:tc>
              <w:tcPr>
                <w:tcW w:w="4990" w:type="dxa"/>
              </w:tcPr>
              <w:p w:rsidR="00C61761" w:rsidRPr="00073D9A" w:rsidRDefault="00C61761" w:rsidP="00C61761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073D9A">
                  <w:rPr>
                    <w:rStyle w:val="Platshlla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C61761" w:rsidRPr="00073D9A" w:rsidTr="00D43C27">
        <w:trPr>
          <w:trHeight w:val="132"/>
        </w:trPr>
        <w:tc>
          <w:tcPr>
            <w:tcW w:w="4556" w:type="dxa"/>
            <w:shd w:val="clear" w:color="auto" w:fill="E7E6E6" w:themeFill="background2"/>
          </w:tcPr>
          <w:p w:rsidR="00C61761" w:rsidRPr="00073D9A" w:rsidRDefault="00C61761" w:rsidP="00C617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3D9A">
              <w:rPr>
                <w:rFonts w:ascii="Arial" w:hAnsi="Arial" w:cs="Arial"/>
                <w:b/>
                <w:sz w:val="18"/>
                <w:szCs w:val="18"/>
              </w:rPr>
              <w:t>Antal studenter</w:t>
            </w:r>
          </w:p>
          <w:p w:rsidR="00C61761" w:rsidRPr="00073D9A" w:rsidRDefault="00C61761" w:rsidP="00C6176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3D9A">
              <w:rPr>
                <w:rFonts w:ascii="Arial" w:hAnsi="Arial" w:cs="Arial"/>
                <w:i/>
                <w:sz w:val="18"/>
                <w:szCs w:val="18"/>
              </w:rPr>
              <w:t xml:space="preserve">D.v.s. minsta storlek på lokal </w:t>
            </w:r>
          </w:p>
          <w:p w:rsidR="00C61761" w:rsidRPr="00073D9A" w:rsidRDefault="00C61761" w:rsidP="00C6176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09691734"/>
            <w:placeholder>
              <w:docPart w:val="B3C30B1A672641A3A61E5BD2FB0A74BF"/>
            </w:placeholder>
            <w:showingPlcHdr/>
            <w:text/>
          </w:sdtPr>
          <w:sdtEndPr/>
          <w:sdtContent>
            <w:tc>
              <w:tcPr>
                <w:tcW w:w="4990" w:type="dxa"/>
              </w:tcPr>
              <w:p w:rsidR="00C61761" w:rsidRPr="00073D9A" w:rsidRDefault="00C61761" w:rsidP="00C617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73D9A">
                  <w:rPr>
                    <w:rStyle w:val="Platshlla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</w:tbl>
    <w:p w:rsidR="00FF3931" w:rsidRPr="00073D9A" w:rsidRDefault="00FF3931" w:rsidP="00D43C27">
      <w:pPr>
        <w:rPr>
          <w:rFonts w:ascii="Arial" w:hAnsi="Arial" w:cs="Arial"/>
          <w:sz w:val="18"/>
          <w:szCs w:val="18"/>
        </w:rPr>
      </w:pPr>
    </w:p>
    <w:tbl>
      <w:tblPr>
        <w:tblStyle w:val="Tabellrutnt"/>
        <w:tblpPr w:leftFromText="141" w:rightFromText="141" w:vertAnchor="text" w:horzAnchor="page" w:tblpX="6981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4558"/>
        <w:gridCol w:w="4987"/>
      </w:tblGrid>
      <w:tr w:rsidR="00D43C27" w:rsidRPr="00073D9A" w:rsidTr="00D43C27">
        <w:trPr>
          <w:trHeight w:val="55"/>
        </w:trPr>
        <w:tc>
          <w:tcPr>
            <w:tcW w:w="4558" w:type="dxa"/>
            <w:shd w:val="clear" w:color="auto" w:fill="E7E6E6" w:themeFill="background2"/>
          </w:tcPr>
          <w:p w:rsidR="00D43C27" w:rsidRPr="00073D9A" w:rsidRDefault="00D43C27" w:rsidP="00D43C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3D9A">
              <w:rPr>
                <w:rFonts w:ascii="Arial" w:hAnsi="Arial" w:cs="Arial"/>
                <w:b/>
                <w:sz w:val="18"/>
                <w:szCs w:val="18"/>
              </w:rPr>
              <w:t xml:space="preserve">Bokad lokal ändringen gäller </w:t>
            </w:r>
          </w:p>
          <w:p w:rsidR="00D43C27" w:rsidRPr="00073D9A" w:rsidRDefault="00D43C27" w:rsidP="00D43C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2376344"/>
            <w:placeholder>
              <w:docPart w:val="B3B6276597994F6888A650D14C4F38B2"/>
            </w:placeholder>
            <w:showingPlcHdr/>
            <w:text/>
          </w:sdtPr>
          <w:sdtEndPr/>
          <w:sdtContent>
            <w:tc>
              <w:tcPr>
                <w:tcW w:w="4987" w:type="dxa"/>
              </w:tcPr>
              <w:p w:rsidR="00D43C27" w:rsidRPr="00073D9A" w:rsidRDefault="00D43C27" w:rsidP="00D43C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73D9A">
                  <w:rPr>
                    <w:rStyle w:val="Platshlla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D43C27" w:rsidRPr="00073D9A" w:rsidTr="00D43C27">
        <w:trPr>
          <w:trHeight w:val="20"/>
        </w:trPr>
        <w:tc>
          <w:tcPr>
            <w:tcW w:w="4558" w:type="dxa"/>
            <w:shd w:val="clear" w:color="auto" w:fill="E7E6E6" w:themeFill="background2"/>
          </w:tcPr>
          <w:p w:rsidR="00D43C27" w:rsidRPr="00073D9A" w:rsidRDefault="00D43C27" w:rsidP="00D43C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3D9A">
              <w:rPr>
                <w:rFonts w:ascii="Arial" w:hAnsi="Arial" w:cs="Arial"/>
                <w:b/>
                <w:sz w:val="18"/>
                <w:szCs w:val="18"/>
              </w:rPr>
              <w:t>Datum för nuvarande bokning</w:t>
            </w:r>
          </w:p>
          <w:p w:rsidR="00D43C27" w:rsidRPr="00073D9A" w:rsidRDefault="00D43C27" w:rsidP="00D43C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3D9A">
              <w:rPr>
                <w:rFonts w:ascii="Arial" w:hAnsi="Arial" w:cs="Arial"/>
                <w:sz w:val="18"/>
                <w:szCs w:val="18"/>
              </w:rPr>
              <w:t>Ändringsdatum anges nedan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63610423"/>
            <w:placeholder>
              <w:docPart w:val="CF8470B85C874FA194DE62A8D2415646"/>
            </w:placeholder>
            <w:showingPlcHdr/>
            <w:text/>
          </w:sdtPr>
          <w:sdtEndPr/>
          <w:sdtContent>
            <w:tc>
              <w:tcPr>
                <w:tcW w:w="4987" w:type="dxa"/>
              </w:tcPr>
              <w:p w:rsidR="00D43C27" w:rsidRPr="00073D9A" w:rsidRDefault="00D43C27" w:rsidP="00D43C2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73D9A">
                  <w:rPr>
                    <w:rStyle w:val="Platshllartext"/>
                    <w:rFonts w:ascii="Arial" w:hAnsi="Arial" w:cs="Arial"/>
                    <w:color w:val="000000" w:themeColor="text1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</w:tbl>
    <w:p w:rsidR="00FF3931" w:rsidRPr="00073D9A" w:rsidRDefault="00073D9A" w:rsidP="002C5F38">
      <w:pPr>
        <w:rPr>
          <w:rFonts w:ascii="Arial" w:hAnsi="Arial" w:cs="Arial"/>
          <w:sz w:val="18"/>
          <w:szCs w:val="18"/>
        </w:rPr>
      </w:pPr>
      <w:r w:rsidRPr="00073D9A">
        <w:rPr>
          <w:rFonts w:ascii="Arial" w:hAnsi="Arial" w:cs="Arial"/>
          <w:b/>
          <w:sz w:val="18"/>
          <w:szCs w:val="18"/>
          <w:highlight w:val="yellow"/>
        </w:rPr>
        <w:t xml:space="preserve"> Vid ändring/justering av lokalbokning fyll i nedan</w:t>
      </w:r>
    </w:p>
    <w:tbl>
      <w:tblPr>
        <w:tblStyle w:val="Tabellrutnt"/>
        <w:tblpPr w:leftFromText="141" w:rightFromText="141" w:vertAnchor="text" w:horzAnchor="margin" w:tblpY="866"/>
        <w:tblW w:w="15113" w:type="dxa"/>
        <w:tblLayout w:type="fixed"/>
        <w:tblLook w:val="04A0" w:firstRow="1" w:lastRow="0" w:firstColumn="1" w:lastColumn="0" w:noHBand="0" w:noVBand="1"/>
      </w:tblPr>
      <w:tblGrid>
        <w:gridCol w:w="7079"/>
        <w:gridCol w:w="8034"/>
      </w:tblGrid>
      <w:tr w:rsidR="00073D9A" w:rsidRPr="00073D9A" w:rsidTr="007050A9">
        <w:trPr>
          <w:trHeight w:val="787"/>
        </w:trPr>
        <w:tc>
          <w:tcPr>
            <w:tcW w:w="7079" w:type="dxa"/>
            <w:shd w:val="clear" w:color="auto" w:fill="E7E6E6" w:themeFill="background2"/>
          </w:tcPr>
          <w:p w:rsidR="00073D9A" w:rsidRPr="009B3464" w:rsidRDefault="00073D9A" w:rsidP="00073D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464">
              <w:rPr>
                <w:rFonts w:ascii="Arial" w:hAnsi="Arial" w:cs="Arial"/>
                <w:b/>
                <w:sz w:val="18"/>
                <w:szCs w:val="18"/>
              </w:rPr>
              <w:t>Nuvarande position</w:t>
            </w:r>
            <w:r w:rsidR="009B3464" w:rsidRPr="009B34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43C27" w:rsidRPr="00073D9A" w:rsidRDefault="00073D9A" w:rsidP="00073D9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3D9A">
              <w:rPr>
                <w:rFonts w:ascii="Arial" w:hAnsi="Arial" w:cs="Arial"/>
                <w:i/>
                <w:sz w:val="16"/>
                <w:szCs w:val="16"/>
              </w:rPr>
              <w:t xml:space="preserve">Exempel: </w:t>
            </w:r>
          </w:p>
          <w:p w:rsidR="00073D9A" w:rsidRPr="00073D9A" w:rsidRDefault="00073D9A" w:rsidP="00073D9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73D9A">
              <w:rPr>
                <w:rFonts w:ascii="Arial" w:hAnsi="Arial" w:cs="Arial"/>
                <w:i/>
                <w:sz w:val="16"/>
                <w:szCs w:val="16"/>
              </w:rPr>
              <w:t>v.20 torsdag 16/5 13:15-15:00 - Övning, M203</w:t>
            </w:r>
            <w:r w:rsidRPr="00073D9A">
              <w:rPr>
                <w:rFonts w:ascii="Arial" w:hAnsi="Arial" w:cs="Arial"/>
                <w:sz w:val="16"/>
                <w:szCs w:val="16"/>
              </w:rPr>
              <w:t xml:space="preserve"> Anders Andersson</w:t>
            </w:r>
          </w:p>
          <w:p w:rsidR="00073D9A" w:rsidRPr="00073D9A" w:rsidRDefault="00073D9A" w:rsidP="00073D9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73D9A">
              <w:rPr>
                <w:rFonts w:ascii="Arial" w:hAnsi="Arial" w:cs="Arial"/>
                <w:i/>
                <w:sz w:val="16"/>
                <w:szCs w:val="16"/>
              </w:rPr>
              <w:t>Önskar tillägg enligt nästa kolumn</w:t>
            </w:r>
          </w:p>
          <w:p w:rsidR="00073D9A" w:rsidRPr="00073D9A" w:rsidRDefault="00073D9A" w:rsidP="00073D9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73D9A">
              <w:rPr>
                <w:rFonts w:ascii="Arial" w:hAnsi="Arial" w:cs="Arial"/>
                <w:i/>
                <w:sz w:val="16"/>
                <w:szCs w:val="16"/>
              </w:rPr>
              <w:t>Måndag 9/5 Föreläsning 08:15-10:00</w:t>
            </w:r>
          </w:p>
          <w:p w:rsidR="00073D9A" w:rsidRPr="00073D9A" w:rsidRDefault="00073D9A" w:rsidP="00073D9A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73D9A">
              <w:rPr>
                <w:rFonts w:ascii="Arial" w:hAnsi="Arial" w:cs="Arial"/>
                <w:sz w:val="16"/>
                <w:szCs w:val="16"/>
              </w:rPr>
              <w:t>M203 16/5 13:15-15:00 Anders Andersson</w:t>
            </w:r>
          </w:p>
          <w:p w:rsidR="00073D9A" w:rsidRPr="00073D9A" w:rsidRDefault="00073D9A" w:rsidP="00073D9A">
            <w:pPr>
              <w:pStyle w:val="Liststyck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4" w:type="dxa"/>
            <w:shd w:val="clear" w:color="auto" w:fill="E7E6E6" w:themeFill="background2"/>
          </w:tcPr>
          <w:p w:rsidR="00073D9A" w:rsidRPr="00073D9A" w:rsidRDefault="00073D9A" w:rsidP="00073D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3D9A">
              <w:rPr>
                <w:rFonts w:ascii="Arial" w:hAnsi="Arial" w:cs="Arial"/>
                <w:b/>
                <w:sz w:val="16"/>
                <w:szCs w:val="16"/>
              </w:rPr>
              <w:t>Önskad ändring</w:t>
            </w:r>
          </w:p>
          <w:p w:rsidR="00D43C27" w:rsidRPr="00073D9A" w:rsidRDefault="00073D9A" w:rsidP="00073D9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3D9A">
              <w:rPr>
                <w:rFonts w:ascii="Arial" w:hAnsi="Arial" w:cs="Arial"/>
                <w:i/>
                <w:sz w:val="16"/>
                <w:szCs w:val="16"/>
              </w:rPr>
              <w:t>Exempel:</w:t>
            </w:r>
          </w:p>
          <w:p w:rsidR="00073D9A" w:rsidRPr="00073D9A" w:rsidRDefault="00073D9A" w:rsidP="00073D9A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73D9A">
              <w:rPr>
                <w:rFonts w:ascii="Arial" w:hAnsi="Arial" w:cs="Arial"/>
                <w:i/>
                <w:sz w:val="16"/>
                <w:szCs w:val="16"/>
              </w:rPr>
              <w:t xml:space="preserve">Flytta till v.21 måndag eller onsdag till sal med tillgång till ZOOM samt byt lärare till X </w:t>
            </w:r>
            <w:proofErr w:type="spellStart"/>
            <w:r w:rsidRPr="00073D9A">
              <w:rPr>
                <w:rFonts w:ascii="Arial" w:hAnsi="Arial" w:cs="Arial"/>
                <w:i/>
                <w:sz w:val="16"/>
                <w:szCs w:val="16"/>
              </w:rPr>
              <w:t>X</w:t>
            </w:r>
            <w:proofErr w:type="spellEnd"/>
          </w:p>
          <w:p w:rsidR="00073D9A" w:rsidRPr="00073D9A" w:rsidRDefault="00073D9A" w:rsidP="00073D9A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73D9A">
              <w:rPr>
                <w:rFonts w:ascii="Arial" w:hAnsi="Arial" w:cs="Arial"/>
                <w:i/>
                <w:sz w:val="16"/>
                <w:szCs w:val="16"/>
              </w:rPr>
              <w:t xml:space="preserve">Extra redovisningstillfälle v.49 fm 2 timmar i L213- lärare X </w:t>
            </w:r>
            <w:proofErr w:type="spellStart"/>
            <w:r w:rsidRPr="00073D9A">
              <w:rPr>
                <w:rFonts w:ascii="Arial" w:hAnsi="Arial" w:cs="Arial"/>
                <w:i/>
                <w:sz w:val="16"/>
                <w:szCs w:val="16"/>
              </w:rPr>
              <w:t>X</w:t>
            </w:r>
            <w:proofErr w:type="spellEnd"/>
          </w:p>
          <w:p w:rsidR="00073D9A" w:rsidRPr="00073D9A" w:rsidRDefault="00073D9A" w:rsidP="00073D9A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73D9A">
              <w:rPr>
                <w:rFonts w:ascii="Arial" w:hAnsi="Arial" w:cs="Arial"/>
                <w:i/>
                <w:sz w:val="16"/>
                <w:szCs w:val="16"/>
              </w:rPr>
              <w:t>Avbokas</w:t>
            </w:r>
          </w:p>
          <w:p w:rsidR="00073D9A" w:rsidRPr="00073D9A" w:rsidRDefault="00073D9A" w:rsidP="00073D9A">
            <w:pPr>
              <w:pStyle w:val="Liststycke"/>
              <w:numPr>
                <w:ilvl w:val="0"/>
                <w:numId w:val="3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73D9A">
              <w:rPr>
                <w:rFonts w:ascii="Arial" w:hAnsi="Arial" w:cs="Arial"/>
                <w:i/>
                <w:sz w:val="16"/>
                <w:szCs w:val="16"/>
              </w:rPr>
              <w:t>Önskar byta till större lokal i Sundsvall för 50 personer, samma personal, dag och tid</w:t>
            </w:r>
          </w:p>
          <w:p w:rsidR="00073D9A" w:rsidRPr="00073D9A" w:rsidRDefault="00073D9A" w:rsidP="00073D9A">
            <w:pPr>
              <w:pStyle w:val="Liststycke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836537350"/>
          <w:placeholder>
            <w:docPart w:val="4921E81A955E4A9881A38EB6E505CDA9"/>
          </w:placeholder>
        </w:sdtPr>
        <w:sdtEndPr/>
        <w:sdtContent>
          <w:tr w:rsidR="00073D9A" w:rsidRPr="00073D9A" w:rsidTr="007050A9">
            <w:trPr>
              <w:trHeight w:val="406"/>
            </w:trPr>
            <w:tc>
              <w:tcPr>
                <w:tcW w:w="7079" w:type="dxa"/>
              </w:tcPr>
              <w:p w:rsidR="00073D9A" w:rsidRPr="00073D9A" w:rsidRDefault="00073D9A" w:rsidP="00073D9A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8034" w:type="dxa"/>
              </w:tcPr>
              <w:p w:rsidR="00073D9A" w:rsidRPr="00073D9A" w:rsidRDefault="00073D9A" w:rsidP="00073D9A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sdtContent>
      </w:sdt>
      <w:tr w:rsidR="007050A9" w:rsidRPr="00073D9A" w:rsidTr="007050A9">
        <w:trPr>
          <w:trHeight w:val="406"/>
        </w:trPr>
        <w:tc>
          <w:tcPr>
            <w:tcW w:w="7079" w:type="dxa"/>
          </w:tcPr>
          <w:p w:rsidR="007050A9" w:rsidRPr="00073D9A" w:rsidRDefault="007050A9" w:rsidP="00073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4" w:type="dxa"/>
          </w:tcPr>
          <w:p w:rsidR="007050A9" w:rsidRPr="00073D9A" w:rsidRDefault="007050A9" w:rsidP="00073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265D" w:rsidRPr="00073D9A" w:rsidRDefault="00FE265D" w:rsidP="002C5F38">
      <w:pPr>
        <w:rPr>
          <w:rFonts w:ascii="Arial" w:hAnsi="Arial" w:cs="Arial"/>
          <w:sz w:val="18"/>
          <w:szCs w:val="18"/>
        </w:rPr>
      </w:pPr>
    </w:p>
    <w:p w:rsidR="00F84F4A" w:rsidRPr="00D9332D" w:rsidRDefault="00F84F4A" w:rsidP="00073D9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84F4A" w:rsidRPr="00D9332D" w:rsidSect="002C5F38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DC" w:rsidRDefault="002C37DC" w:rsidP="00553F55">
      <w:pPr>
        <w:spacing w:after="0" w:line="240" w:lineRule="auto"/>
      </w:pPr>
      <w:r>
        <w:separator/>
      </w:r>
    </w:p>
  </w:endnote>
  <w:endnote w:type="continuationSeparator" w:id="0">
    <w:p w:rsidR="002C37DC" w:rsidRDefault="002C37DC" w:rsidP="0055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510247"/>
      <w:docPartObj>
        <w:docPartGallery w:val="Page Numbers (Bottom of Page)"/>
        <w:docPartUnique/>
      </w:docPartObj>
    </w:sdtPr>
    <w:sdtEndPr/>
    <w:sdtContent>
      <w:p w:rsidR="00553F55" w:rsidRDefault="00553F5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137">
          <w:rPr>
            <w:noProof/>
          </w:rPr>
          <w:t>1</w:t>
        </w:r>
        <w:r>
          <w:fldChar w:fldCharType="end"/>
        </w:r>
      </w:p>
    </w:sdtContent>
  </w:sdt>
  <w:p w:rsidR="00553F55" w:rsidRDefault="00553F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DC" w:rsidRDefault="002C37DC" w:rsidP="00553F55">
      <w:pPr>
        <w:spacing w:after="0" w:line="240" w:lineRule="auto"/>
      </w:pPr>
      <w:r>
        <w:separator/>
      </w:r>
    </w:p>
  </w:footnote>
  <w:footnote w:type="continuationSeparator" w:id="0">
    <w:p w:rsidR="002C37DC" w:rsidRDefault="002C37DC" w:rsidP="0055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3848"/>
    <w:multiLevelType w:val="hybridMultilevel"/>
    <w:tmpl w:val="D624D9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064"/>
    <w:multiLevelType w:val="hybridMultilevel"/>
    <w:tmpl w:val="D6E22358"/>
    <w:lvl w:ilvl="0" w:tplc="6E52B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656C"/>
    <w:multiLevelType w:val="hybridMultilevel"/>
    <w:tmpl w:val="24AC36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50"/>
    <w:rsid w:val="00001611"/>
    <w:rsid w:val="00013EBB"/>
    <w:rsid w:val="00023925"/>
    <w:rsid w:val="00025DC9"/>
    <w:rsid w:val="00030809"/>
    <w:rsid w:val="00073D9A"/>
    <w:rsid w:val="00095E0E"/>
    <w:rsid w:val="000D275C"/>
    <w:rsid w:val="000D4AEB"/>
    <w:rsid w:val="000E09D0"/>
    <w:rsid w:val="000F0E42"/>
    <w:rsid w:val="001722D0"/>
    <w:rsid w:val="001862FA"/>
    <w:rsid w:val="001947D7"/>
    <w:rsid w:val="0019658F"/>
    <w:rsid w:val="001A3F15"/>
    <w:rsid w:val="001B7016"/>
    <w:rsid w:val="001C056F"/>
    <w:rsid w:val="00230F06"/>
    <w:rsid w:val="00280450"/>
    <w:rsid w:val="00281B12"/>
    <w:rsid w:val="00295137"/>
    <w:rsid w:val="002C37DC"/>
    <w:rsid w:val="002C48A9"/>
    <w:rsid w:val="002C5F38"/>
    <w:rsid w:val="003366D5"/>
    <w:rsid w:val="00357599"/>
    <w:rsid w:val="0036360A"/>
    <w:rsid w:val="003B1F16"/>
    <w:rsid w:val="003B36B2"/>
    <w:rsid w:val="004542B7"/>
    <w:rsid w:val="00461FE6"/>
    <w:rsid w:val="004C6F01"/>
    <w:rsid w:val="004E03B3"/>
    <w:rsid w:val="004E064F"/>
    <w:rsid w:val="005006C1"/>
    <w:rsid w:val="00500837"/>
    <w:rsid w:val="00522012"/>
    <w:rsid w:val="00524E90"/>
    <w:rsid w:val="00553DBC"/>
    <w:rsid w:val="00553F55"/>
    <w:rsid w:val="00562F23"/>
    <w:rsid w:val="005857E5"/>
    <w:rsid w:val="00597063"/>
    <w:rsid w:val="005A6408"/>
    <w:rsid w:val="005B2CDB"/>
    <w:rsid w:val="005C000E"/>
    <w:rsid w:val="005C1A3B"/>
    <w:rsid w:val="005C78F7"/>
    <w:rsid w:val="005D6938"/>
    <w:rsid w:val="006138E5"/>
    <w:rsid w:val="00627A0F"/>
    <w:rsid w:val="00633DA6"/>
    <w:rsid w:val="006A5EA0"/>
    <w:rsid w:val="006C78FE"/>
    <w:rsid w:val="006F19BE"/>
    <w:rsid w:val="007050A9"/>
    <w:rsid w:val="007055DD"/>
    <w:rsid w:val="00732386"/>
    <w:rsid w:val="00745DDE"/>
    <w:rsid w:val="00750BCB"/>
    <w:rsid w:val="00777666"/>
    <w:rsid w:val="007A5348"/>
    <w:rsid w:val="00860BEB"/>
    <w:rsid w:val="00885354"/>
    <w:rsid w:val="008A143C"/>
    <w:rsid w:val="009553FA"/>
    <w:rsid w:val="00972A9B"/>
    <w:rsid w:val="00973E28"/>
    <w:rsid w:val="00982FFD"/>
    <w:rsid w:val="0098472F"/>
    <w:rsid w:val="00994A02"/>
    <w:rsid w:val="009B3464"/>
    <w:rsid w:val="009B5469"/>
    <w:rsid w:val="009C2A40"/>
    <w:rsid w:val="009C4050"/>
    <w:rsid w:val="009D371F"/>
    <w:rsid w:val="009D768B"/>
    <w:rsid w:val="00A248DB"/>
    <w:rsid w:val="00AA2D96"/>
    <w:rsid w:val="00AC3A92"/>
    <w:rsid w:val="00AD4FAA"/>
    <w:rsid w:val="00B33EDC"/>
    <w:rsid w:val="00B448FB"/>
    <w:rsid w:val="00B5621E"/>
    <w:rsid w:val="00B63B93"/>
    <w:rsid w:val="00BB7675"/>
    <w:rsid w:val="00BF268F"/>
    <w:rsid w:val="00BF3D3A"/>
    <w:rsid w:val="00BF3E90"/>
    <w:rsid w:val="00C03EB8"/>
    <w:rsid w:val="00C15632"/>
    <w:rsid w:val="00C61761"/>
    <w:rsid w:val="00C8673E"/>
    <w:rsid w:val="00CA5937"/>
    <w:rsid w:val="00CD2DB1"/>
    <w:rsid w:val="00D43C27"/>
    <w:rsid w:val="00D44E2A"/>
    <w:rsid w:val="00D9332D"/>
    <w:rsid w:val="00DC0CEF"/>
    <w:rsid w:val="00DC3BDC"/>
    <w:rsid w:val="00E33BD0"/>
    <w:rsid w:val="00E550C1"/>
    <w:rsid w:val="00E562B2"/>
    <w:rsid w:val="00E60B31"/>
    <w:rsid w:val="00E662D6"/>
    <w:rsid w:val="00E8550C"/>
    <w:rsid w:val="00EA6AEC"/>
    <w:rsid w:val="00F16E2A"/>
    <w:rsid w:val="00F84F4A"/>
    <w:rsid w:val="00FA7C27"/>
    <w:rsid w:val="00FC6615"/>
    <w:rsid w:val="00FE05C6"/>
    <w:rsid w:val="00FE070C"/>
    <w:rsid w:val="00FE265D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B61E2-46D8-4B6D-83CA-279027F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E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275C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524E90"/>
    <w:rPr>
      <w:color w:val="808080"/>
    </w:rPr>
  </w:style>
  <w:style w:type="paragraph" w:styleId="Liststycke">
    <w:name w:val="List Paragraph"/>
    <w:basedOn w:val="Normal"/>
    <w:uiPriority w:val="34"/>
    <w:qFormat/>
    <w:rsid w:val="00DC3BD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3F55"/>
  </w:style>
  <w:style w:type="paragraph" w:styleId="Sidfot">
    <w:name w:val="footer"/>
    <w:basedOn w:val="Normal"/>
    <w:link w:val="SidfotChar"/>
    <w:uiPriority w:val="99"/>
    <w:unhideWhenUsed/>
    <w:rsid w:val="0055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3F55"/>
  </w:style>
  <w:style w:type="paragraph" w:styleId="Ballongtext">
    <w:name w:val="Balloon Text"/>
    <w:basedOn w:val="Normal"/>
    <w:link w:val="BallongtextChar"/>
    <w:uiPriority w:val="99"/>
    <w:semiHidden/>
    <w:unhideWhenUsed/>
    <w:rsid w:val="008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143C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8535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5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553FA"/>
  </w:style>
  <w:style w:type="character" w:customStyle="1" w:styleId="eop">
    <w:name w:val="eop"/>
    <w:basedOn w:val="Standardstycketeckensnitt"/>
    <w:rsid w:val="0095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ema@miun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ema@miu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p.nsp.miun.se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jo\Desktop\Schemaunderlag%20MED%20tids&#246;nskem&#229;l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C30B1A672641A3A61E5BD2FB0A7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5DD42-3F63-45D9-92F3-185F0715CACD}"/>
      </w:docPartPr>
      <w:docPartBody>
        <w:p w:rsidR="00AB0485" w:rsidRDefault="00F66D59" w:rsidP="00F66D59">
          <w:pPr>
            <w:pStyle w:val="B3C30B1A672641A3A61E5BD2FB0A74BF"/>
          </w:pPr>
          <w:r w:rsidRPr="00F1420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21E81A955E4A9881A38EB6E505C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D249A-5FFD-4104-B804-35ECC1D37490}"/>
      </w:docPartPr>
      <w:docPartBody>
        <w:p w:rsidR="00195DD7" w:rsidRDefault="00CE4E2A" w:rsidP="00CE4E2A">
          <w:pPr>
            <w:pStyle w:val="4921E81A955E4A9881A38EB6E505CDA9"/>
          </w:pPr>
          <w:r w:rsidRPr="000628F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B6276597994F6888A650D14C4F3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6207C-5D4E-4F9E-8FA2-1503DA583AB2}"/>
      </w:docPartPr>
      <w:docPartBody>
        <w:p w:rsidR="00B71FCD" w:rsidRDefault="00B2081B" w:rsidP="00B2081B">
          <w:pPr>
            <w:pStyle w:val="B3B6276597994F6888A650D14C4F38B2"/>
          </w:pPr>
          <w:r w:rsidRPr="00F1420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8470B85C874FA194DE62A8D2415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3529B-9C93-4737-97BA-DCA1DE694DD3}"/>
      </w:docPartPr>
      <w:docPartBody>
        <w:p w:rsidR="00B71FCD" w:rsidRDefault="00B2081B" w:rsidP="00B2081B">
          <w:pPr>
            <w:pStyle w:val="CF8470B85C874FA194DE62A8D2415646"/>
          </w:pPr>
          <w:r w:rsidRPr="00F1420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B"/>
    <w:rsid w:val="000F0382"/>
    <w:rsid w:val="00195DD7"/>
    <w:rsid w:val="0028762E"/>
    <w:rsid w:val="005F495C"/>
    <w:rsid w:val="008179A1"/>
    <w:rsid w:val="008F2189"/>
    <w:rsid w:val="00A636D1"/>
    <w:rsid w:val="00AB0485"/>
    <w:rsid w:val="00B04AFF"/>
    <w:rsid w:val="00B2081B"/>
    <w:rsid w:val="00B33A21"/>
    <w:rsid w:val="00B71FCD"/>
    <w:rsid w:val="00BC282B"/>
    <w:rsid w:val="00CE4E2A"/>
    <w:rsid w:val="00E87BB4"/>
    <w:rsid w:val="00F6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1FCD"/>
    <w:rPr>
      <w:color w:val="808080"/>
    </w:rPr>
  </w:style>
  <w:style w:type="paragraph" w:customStyle="1" w:styleId="3CB2D082749B46D490A87401BC40AEFC">
    <w:name w:val="3CB2D082749B46D490A87401BC40AEFC"/>
  </w:style>
  <w:style w:type="paragraph" w:customStyle="1" w:styleId="AADA932BD31B45278804B491D04FDE07">
    <w:name w:val="AADA932BD31B45278804B491D04FDE07"/>
  </w:style>
  <w:style w:type="paragraph" w:customStyle="1" w:styleId="D5E01B8A24E84A42B1EE5951A04C1C91">
    <w:name w:val="D5E01B8A24E84A42B1EE5951A04C1C91"/>
  </w:style>
  <w:style w:type="paragraph" w:customStyle="1" w:styleId="68DD88541F2D421B8313DBDE4B04423B">
    <w:name w:val="68DD88541F2D421B8313DBDE4B04423B"/>
  </w:style>
  <w:style w:type="paragraph" w:customStyle="1" w:styleId="538ADE02E99C4710929178D47A304679">
    <w:name w:val="538ADE02E99C4710929178D47A304679"/>
  </w:style>
  <w:style w:type="paragraph" w:customStyle="1" w:styleId="30EAFBB7502E45B48A764083C492D9B1">
    <w:name w:val="30EAFBB7502E45B48A764083C492D9B1"/>
  </w:style>
  <w:style w:type="paragraph" w:customStyle="1" w:styleId="4F93A3024A9D43208AFA147023BE41F3">
    <w:name w:val="4F93A3024A9D43208AFA147023BE41F3"/>
  </w:style>
  <w:style w:type="paragraph" w:customStyle="1" w:styleId="3CBDB16E560C4B56A977802F000B2D11">
    <w:name w:val="3CBDB16E560C4B56A977802F000B2D11"/>
  </w:style>
  <w:style w:type="paragraph" w:customStyle="1" w:styleId="C4E9D6ABE7234FC78F982EE726DC44A3">
    <w:name w:val="C4E9D6ABE7234FC78F982EE726DC44A3"/>
  </w:style>
  <w:style w:type="paragraph" w:customStyle="1" w:styleId="9A776E9770CB4800863991452E4970EF">
    <w:name w:val="9A776E9770CB4800863991452E4970EF"/>
  </w:style>
  <w:style w:type="paragraph" w:customStyle="1" w:styleId="42B9ACC99E984D699C590D25AE0D9EC2">
    <w:name w:val="42B9ACC99E984D699C590D25AE0D9EC2"/>
  </w:style>
  <w:style w:type="paragraph" w:customStyle="1" w:styleId="EADBC7FD9C4E4B8DA1D2D532FB98F5D7">
    <w:name w:val="EADBC7FD9C4E4B8DA1D2D532FB98F5D7"/>
  </w:style>
  <w:style w:type="paragraph" w:customStyle="1" w:styleId="C8CD6C7E6F1C4F73857497AF394CED68">
    <w:name w:val="C8CD6C7E6F1C4F73857497AF394CED68"/>
  </w:style>
  <w:style w:type="paragraph" w:customStyle="1" w:styleId="9D5D07F8C7734CA19B1B9DB52D2D5CC6">
    <w:name w:val="9D5D07F8C7734CA19B1B9DB52D2D5CC6"/>
  </w:style>
  <w:style w:type="paragraph" w:customStyle="1" w:styleId="52A5EB15692143CC83A8A05E7790FC74">
    <w:name w:val="52A5EB15692143CC83A8A05E7790FC74"/>
  </w:style>
  <w:style w:type="paragraph" w:customStyle="1" w:styleId="F5DD3EB31E794178B6448B22DE41B544">
    <w:name w:val="F5DD3EB31E794178B6448B22DE41B544"/>
  </w:style>
  <w:style w:type="paragraph" w:customStyle="1" w:styleId="206F2AE2C9644F53A2933751FDA15D39">
    <w:name w:val="206F2AE2C9644F53A2933751FDA15D39"/>
  </w:style>
  <w:style w:type="paragraph" w:customStyle="1" w:styleId="B7809D20C4524018BB4BB4E2C8EF51BF">
    <w:name w:val="B7809D20C4524018BB4BB4E2C8EF51BF"/>
  </w:style>
  <w:style w:type="paragraph" w:customStyle="1" w:styleId="2A07D400FA284513B05DC49D019F0611">
    <w:name w:val="2A07D400FA284513B05DC49D019F0611"/>
  </w:style>
  <w:style w:type="paragraph" w:customStyle="1" w:styleId="AD0EB6C7E61440498303D3813C7196EE">
    <w:name w:val="AD0EB6C7E61440498303D3813C7196EE"/>
  </w:style>
  <w:style w:type="paragraph" w:customStyle="1" w:styleId="557D8AF1AA704EA798510D5BF493AB58">
    <w:name w:val="557D8AF1AA704EA798510D5BF493AB58"/>
  </w:style>
  <w:style w:type="paragraph" w:customStyle="1" w:styleId="06BA50543DD1488AA0DE78F094A7E372">
    <w:name w:val="06BA50543DD1488AA0DE78F094A7E372"/>
  </w:style>
  <w:style w:type="paragraph" w:customStyle="1" w:styleId="62E9426BAE174E23B10F48FC0B678FA0">
    <w:name w:val="62E9426BAE174E23B10F48FC0B678FA0"/>
  </w:style>
  <w:style w:type="paragraph" w:customStyle="1" w:styleId="1EB127F06D2A4896B486F634202E09EE">
    <w:name w:val="1EB127F06D2A4896B486F634202E09EE"/>
  </w:style>
  <w:style w:type="paragraph" w:customStyle="1" w:styleId="3DE3BA3A82554CCC98D326EB8279CC82">
    <w:name w:val="3DE3BA3A82554CCC98D326EB8279CC82"/>
  </w:style>
  <w:style w:type="paragraph" w:customStyle="1" w:styleId="0A2B9238E0C04F9B802753D52022E356">
    <w:name w:val="0A2B9238E0C04F9B802753D52022E356"/>
  </w:style>
  <w:style w:type="paragraph" w:customStyle="1" w:styleId="6514AB0FECB648EAB24B8131E465D1BD">
    <w:name w:val="6514AB0FECB648EAB24B8131E465D1BD"/>
  </w:style>
  <w:style w:type="paragraph" w:customStyle="1" w:styleId="A8CFEA6495E347B697EEA5D6892932C2">
    <w:name w:val="A8CFEA6495E347B697EEA5D6892932C2"/>
  </w:style>
  <w:style w:type="paragraph" w:customStyle="1" w:styleId="19225D18EBBC4137ABD0CCD8198682D8">
    <w:name w:val="19225D18EBBC4137ABD0CCD8198682D8"/>
  </w:style>
  <w:style w:type="paragraph" w:customStyle="1" w:styleId="44AB01B226FB4CDCAAB54B5128C63AE5">
    <w:name w:val="44AB01B226FB4CDCAAB54B5128C63AE5"/>
  </w:style>
  <w:style w:type="paragraph" w:customStyle="1" w:styleId="AF6084F9325045E1A07C71C6A6A2DE9D">
    <w:name w:val="AF6084F9325045E1A07C71C6A6A2DE9D"/>
  </w:style>
  <w:style w:type="paragraph" w:customStyle="1" w:styleId="852FFE2ACABA4DF587E674D278205D38">
    <w:name w:val="852FFE2ACABA4DF587E674D278205D38"/>
  </w:style>
  <w:style w:type="paragraph" w:customStyle="1" w:styleId="AC6B83C0A4C84069AD72B6C435B4E56F">
    <w:name w:val="AC6B83C0A4C84069AD72B6C435B4E56F"/>
  </w:style>
  <w:style w:type="paragraph" w:customStyle="1" w:styleId="DB7708CFC35245A78CF60C830BBCD4F4">
    <w:name w:val="DB7708CFC35245A78CF60C830BBCD4F4"/>
  </w:style>
  <w:style w:type="paragraph" w:customStyle="1" w:styleId="82A08CDE286440F78DF581D520B5BBE8">
    <w:name w:val="82A08CDE286440F78DF581D520B5BBE8"/>
  </w:style>
  <w:style w:type="paragraph" w:customStyle="1" w:styleId="8074097C2EB0422C8A5EC0103463514E">
    <w:name w:val="8074097C2EB0422C8A5EC0103463514E"/>
  </w:style>
  <w:style w:type="paragraph" w:customStyle="1" w:styleId="D2D9AEFEA2134A54A12120806E66CA69">
    <w:name w:val="D2D9AEFEA2134A54A12120806E66CA69"/>
  </w:style>
  <w:style w:type="paragraph" w:customStyle="1" w:styleId="0AA609C2457240E08C889569B1E3907B">
    <w:name w:val="0AA609C2457240E08C889569B1E3907B"/>
  </w:style>
  <w:style w:type="paragraph" w:customStyle="1" w:styleId="5350D61687CD4FA2B4ED67B8106F684B">
    <w:name w:val="5350D61687CD4FA2B4ED67B8106F684B"/>
  </w:style>
  <w:style w:type="paragraph" w:customStyle="1" w:styleId="1DA9071A5D664C6FBB149E8386DDCCD3">
    <w:name w:val="1DA9071A5D664C6FBB149E8386DDCCD3"/>
  </w:style>
  <w:style w:type="paragraph" w:customStyle="1" w:styleId="301074DAA3A24E12886F52B252D0758D">
    <w:name w:val="301074DAA3A24E12886F52B252D0758D"/>
  </w:style>
  <w:style w:type="paragraph" w:customStyle="1" w:styleId="76321550C13E4F849058E49B56F578E8">
    <w:name w:val="76321550C13E4F849058E49B56F578E8"/>
  </w:style>
  <w:style w:type="paragraph" w:customStyle="1" w:styleId="80C68090164B4EE6A8EC4816F24D52F2">
    <w:name w:val="80C68090164B4EE6A8EC4816F24D52F2"/>
  </w:style>
  <w:style w:type="paragraph" w:customStyle="1" w:styleId="89DD27C4C9364BC793CFC1BE82C3D7F9">
    <w:name w:val="89DD27C4C9364BC793CFC1BE82C3D7F9"/>
  </w:style>
  <w:style w:type="paragraph" w:customStyle="1" w:styleId="C0FE5064A4F14773BB687E34068B2F29">
    <w:name w:val="C0FE5064A4F14773BB687E34068B2F29"/>
  </w:style>
  <w:style w:type="paragraph" w:customStyle="1" w:styleId="5865B19603BB4CB7B4132E732F1D27FB">
    <w:name w:val="5865B19603BB4CB7B4132E732F1D27FB"/>
  </w:style>
  <w:style w:type="paragraph" w:customStyle="1" w:styleId="69DE3CEE7FBD40189D59DD06096BEF89">
    <w:name w:val="69DE3CEE7FBD40189D59DD06096BEF89"/>
  </w:style>
  <w:style w:type="paragraph" w:customStyle="1" w:styleId="40753B94B4FC4F0C83607F69AC3AF01F">
    <w:name w:val="40753B94B4FC4F0C83607F69AC3AF01F"/>
  </w:style>
  <w:style w:type="paragraph" w:customStyle="1" w:styleId="E40955E0809E4535B64D9308BAF91FE5">
    <w:name w:val="E40955E0809E4535B64D9308BAF91FE5"/>
  </w:style>
  <w:style w:type="paragraph" w:customStyle="1" w:styleId="CD0DD5F222A64943A363593588CD8F66">
    <w:name w:val="CD0DD5F222A64943A363593588CD8F66"/>
  </w:style>
  <w:style w:type="paragraph" w:customStyle="1" w:styleId="915F96A95C9F41E89A9DC489B0167419">
    <w:name w:val="915F96A95C9F41E89A9DC489B0167419"/>
  </w:style>
  <w:style w:type="paragraph" w:customStyle="1" w:styleId="86FAAF0E2383460F88C7EC75EE4575ED">
    <w:name w:val="86FAAF0E2383460F88C7EC75EE4575ED"/>
  </w:style>
  <w:style w:type="paragraph" w:customStyle="1" w:styleId="D3869D0D86A8405FB40C3514B251DCE3">
    <w:name w:val="D3869D0D86A8405FB40C3514B251DCE3"/>
  </w:style>
  <w:style w:type="paragraph" w:customStyle="1" w:styleId="0512198207AC47CF8EBE9FA7350693DB">
    <w:name w:val="0512198207AC47CF8EBE9FA7350693DB"/>
  </w:style>
  <w:style w:type="paragraph" w:customStyle="1" w:styleId="2D6480DC26B741A9862B0E9FB5F93073">
    <w:name w:val="2D6480DC26B741A9862B0E9FB5F93073"/>
  </w:style>
  <w:style w:type="paragraph" w:customStyle="1" w:styleId="755176D582B04F4E83AFB20D811518C1">
    <w:name w:val="755176D582B04F4E83AFB20D811518C1"/>
    <w:rsid w:val="00BC282B"/>
  </w:style>
  <w:style w:type="paragraph" w:customStyle="1" w:styleId="6700480CA7BE4601B86FA5C2B568BA85">
    <w:name w:val="6700480CA7BE4601B86FA5C2B568BA85"/>
    <w:rsid w:val="00BC282B"/>
  </w:style>
  <w:style w:type="paragraph" w:customStyle="1" w:styleId="3A0627B19E1C49B3BC4B2E315429B52B">
    <w:name w:val="3A0627B19E1C49B3BC4B2E315429B52B"/>
    <w:rsid w:val="00BC282B"/>
  </w:style>
  <w:style w:type="paragraph" w:customStyle="1" w:styleId="F8B6049F18F34194973EBE984C45B72F">
    <w:name w:val="F8B6049F18F34194973EBE984C45B72F"/>
    <w:rsid w:val="00BC282B"/>
  </w:style>
  <w:style w:type="paragraph" w:customStyle="1" w:styleId="18A60F0946634B95BF130541F3FAE2B4">
    <w:name w:val="18A60F0946634B95BF130541F3FAE2B4"/>
    <w:rsid w:val="00BC282B"/>
  </w:style>
  <w:style w:type="paragraph" w:customStyle="1" w:styleId="F2AE075CD3294118A695801B87D17608">
    <w:name w:val="F2AE075CD3294118A695801B87D17608"/>
    <w:rsid w:val="00BC282B"/>
  </w:style>
  <w:style w:type="paragraph" w:customStyle="1" w:styleId="02F23C9DF6724457BFFCC008F1AB5F6C">
    <w:name w:val="02F23C9DF6724457BFFCC008F1AB5F6C"/>
    <w:rsid w:val="00BC282B"/>
  </w:style>
  <w:style w:type="paragraph" w:customStyle="1" w:styleId="5FC5A7427F5E4DE3B7A939DA90E08162">
    <w:name w:val="5FC5A7427F5E4DE3B7A939DA90E08162"/>
    <w:rsid w:val="00BC282B"/>
  </w:style>
  <w:style w:type="paragraph" w:customStyle="1" w:styleId="ABEC7F893B5B49BBB8D667C91FA2CED1">
    <w:name w:val="ABEC7F893B5B49BBB8D667C91FA2CED1"/>
    <w:rsid w:val="00BC282B"/>
  </w:style>
  <w:style w:type="paragraph" w:customStyle="1" w:styleId="EC7D1095BBE34246B8EB76C974B8D34A">
    <w:name w:val="EC7D1095BBE34246B8EB76C974B8D34A"/>
    <w:rsid w:val="00BC282B"/>
  </w:style>
  <w:style w:type="paragraph" w:customStyle="1" w:styleId="515483E721F6460985C3E77DD9BFF388">
    <w:name w:val="515483E721F6460985C3E77DD9BFF388"/>
    <w:rsid w:val="00BC282B"/>
  </w:style>
  <w:style w:type="paragraph" w:customStyle="1" w:styleId="0BA27C48F55F4D3FBBF23968323D5DC7">
    <w:name w:val="0BA27C48F55F4D3FBBF23968323D5DC7"/>
    <w:rsid w:val="00BC282B"/>
  </w:style>
  <w:style w:type="paragraph" w:customStyle="1" w:styleId="133123D6A9B1468F8BBBA21A8349E95D">
    <w:name w:val="133123D6A9B1468F8BBBA21A8349E95D"/>
    <w:rsid w:val="00BC282B"/>
  </w:style>
  <w:style w:type="paragraph" w:customStyle="1" w:styleId="CF55034D8232487CB75810B29516015D">
    <w:name w:val="CF55034D8232487CB75810B29516015D"/>
    <w:rsid w:val="00BC282B"/>
  </w:style>
  <w:style w:type="paragraph" w:customStyle="1" w:styleId="984A71D81A49469CA04EB12A9B9703CC">
    <w:name w:val="984A71D81A49469CA04EB12A9B9703CC"/>
    <w:rsid w:val="00BC282B"/>
  </w:style>
  <w:style w:type="paragraph" w:customStyle="1" w:styleId="92BFD25DF3EE4998B4EDFEBAD173ED5C">
    <w:name w:val="92BFD25DF3EE4998B4EDFEBAD173ED5C"/>
    <w:rsid w:val="00BC282B"/>
  </w:style>
  <w:style w:type="paragraph" w:customStyle="1" w:styleId="E3A8F8E999224548AF019AC761393229">
    <w:name w:val="E3A8F8E999224548AF019AC761393229"/>
    <w:rsid w:val="00BC282B"/>
  </w:style>
  <w:style w:type="paragraph" w:customStyle="1" w:styleId="1BC225BDA7BC4C56A86642BB0DA82AD0">
    <w:name w:val="1BC225BDA7BC4C56A86642BB0DA82AD0"/>
    <w:rsid w:val="00BC282B"/>
  </w:style>
  <w:style w:type="paragraph" w:customStyle="1" w:styleId="A9CC2CB6BF514C36A374441E0A2D156B">
    <w:name w:val="A9CC2CB6BF514C36A374441E0A2D156B"/>
    <w:rsid w:val="00BC282B"/>
  </w:style>
  <w:style w:type="paragraph" w:customStyle="1" w:styleId="3BBD5440658F47C8873AE5B6002DFA63">
    <w:name w:val="3BBD5440658F47C8873AE5B6002DFA63"/>
    <w:rsid w:val="00BC282B"/>
  </w:style>
  <w:style w:type="paragraph" w:customStyle="1" w:styleId="F377B8D2F46B40929D7E854A8FE0CE5A">
    <w:name w:val="F377B8D2F46B40929D7E854A8FE0CE5A"/>
    <w:rsid w:val="00BC282B"/>
  </w:style>
  <w:style w:type="paragraph" w:customStyle="1" w:styleId="579A0259BF8745F497611C1E604A4E3E">
    <w:name w:val="579A0259BF8745F497611C1E604A4E3E"/>
    <w:rsid w:val="00BC282B"/>
  </w:style>
  <w:style w:type="paragraph" w:customStyle="1" w:styleId="D8EB4DD4333441FFAB7CF4672EBE3923">
    <w:name w:val="D8EB4DD4333441FFAB7CF4672EBE3923"/>
    <w:rsid w:val="00BC282B"/>
  </w:style>
  <w:style w:type="paragraph" w:customStyle="1" w:styleId="941A98532A7145B1AEEAFA3E6EBF80AC">
    <w:name w:val="941A98532A7145B1AEEAFA3E6EBF80AC"/>
    <w:rsid w:val="00BC282B"/>
  </w:style>
  <w:style w:type="paragraph" w:customStyle="1" w:styleId="EF59D3DA124548AEB2C146FA905ED2D2">
    <w:name w:val="EF59D3DA124548AEB2C146FA905ED2D2"/>
    <w:rsid w:val="005F495C"/>
  </w:style>
  <w:style w:type="paragraph" w:customStyle="1" w:styleId="FE0E11C22050440BA9C827F733C13188">
    <w:name w:val="FE0E11C22050440BA9C827F733C13188"/>
    <w:rsid w:val="005F495C"/>
  </w:style>
  <w:style w:type="paragraph" w:customStyle="1" w:styleId="F34D33265FD742F58C158B02B6865F80">
    <w:name w:val="F34D33265FD742F58C158B02B6865F80"/>
    <w:rsid w:val="005F495C"/>
  </w:style>
  <w:style w:type="paragraph" w:customStyle="1" w:styleId="429BBB037FA24393854254182C6E1629">
    <w:name w:val="429BBB037FA24393854254182C6E1629"/>
    <w:rsid w:val="005F495C"/>
  </w:style>
  <w:style w:type="paragraph" w:customStyle="1" w:styleId="B3C30B1A672641A3A61E5BD2FB0A74BF">
    <w:name w:val="B3C30B1A672641A3A61E5BD2FB0A74BF"/>
    <w:rsid w:val="00F66D59"/>
  </w:style>
  <w:style w:type="paragraph" w:customStyle="1" w:styleId="1877384A9F2F4749B22C6C9F05F993C9">
    <w:name w:val="1877384A9F2F4749B22C6C9F05F993C9"/>
    <w:rsid w:val="00F66D59"/>
  </w:style>
  <w:style w:type="paragraph" w:customStyle="1" w:styleId="A71F392E0C7049888F5D4E516E3A690F">
    <w:name w:val="A71F392E0C7049888F5D4E516E3A690F"/>
    <w:rsid w:val="00F66D59"/>
  </w:style>
  <w:style w:type="paragraph" w:customStyle="1" w:styleId="A78E367172F54B779E43A92E192884FE">
    <w:name w:val="A78E367172F54B779E43A92E192884FE"/>
    <w:rsid w:val="00B33A21"/>
  </w:style>
  <w:style w:type="paragraph" w:customStyle="1" w:styleId="748BD9313CE94AA29DB90795514A90E5">
    <w:name w:val="748BD9313CE94AA29DB90795514A90E5"/>
    <w:rsid w:val="00B33A21"/>
  </w:style>
  <w:style w:type="paragraph" w:customStyle="1" w:styleId="33605CF09D924FF0A3A4D8E0AD061A84">
    <w:name w:val="33605CF09D924FF0A3A4D8E0AD061A84"/>
    <w:rsid w:val="00B33A21"/>
  </w:style>
  <w:style w:type="paragraph" w:customStyle="1" w:styleId="E61A64E60D8D46AFB6393DF1145543C7">
    <w:name w:val="E61A64E60D8D46AFB6393DF1145543C7"/>
    <w:rsid w:val="00B33A21"/>
  </w:style>
  <w:style w:type="paragraph" w:customStyle="1" w:styleId="434481C90F51433E96C29E927F817531">
    <w:name w:val="434481C90F51433E96C29E927F817531"/>
    <w:rsid w:val="00B33A21"/>
  </w:style>
  <w:style w:type="paragraph" w:customStyle="1" w:styleId="0CA59598221A4F29B42618B3BE003216">
    <w:name w:val="0CA59598221A4F29B42618B3BE003216"/>
    <w:rsid w:val="00B33A21"/>
  </w:style>
  <w:style w:type="paragraph" w:customStyle="1" w:styleId="1069F8A3F4EC46AE8A30BA995B9EB9B1">
    <w:name w:val="1069F8A3F4EC46AE8A30BA995B9EB9B1"/>
    <w:rsid w:val="00B33A21"/>
  </w:style>
  <w:style w:type="paragraph" w:customStyle="1" w:styleId="4518D1DF1DDF4E27A3879A24B074D099">
    <w:name w:val="4518D1DF1DDF4E27A3879A24B074D099"/>
    <w:rsid w:val="00B33A21"/>
  </w:style>
  <w:style w:type="paragraph" w:customStyle="1" w:styleId="63436F840A3F48C98C142F1289FFB166">
    <w:name w:val="63436F840A3F48C98C142F1289FFB166"/>
    <w:rsid w:val="00B33A21"/>
  </w:style>
  <w:style w:type="paragraph" w:customStyle="1" w:styleId="4064FE13D9E9447EAFD8A3C408BBB450">
    <w:name w:val="4064FE13D9E9447EAFD8A3C408BBB450"/>
    <w:rsid w:val="00B33A21"/>
  </w:style>
  <w:style w:type="paragraph" w:customStyle="1" w:styleId="5F55B007EA434CC28EA02625C1E9B322">
    <w:name w:val="5F55B007EA434CC28EA02625C1E9B322"/>
    <w:rsid w:val="00B33A21"/>
  </w:style>
  <w:style w:type="paragraph" w:customStyle="1" w:styleId="D6DC3ECEC7C6452FB3DA4315A71E7352">
    <w:name w:val="D6DC3ECEC7C6452FB3DA4315A71E7352"/>
    <w:rsid w:val="00B33A21"/>
  </w:style>
  <w:style w:type="paragraph" w:customStyle="1" w:styleId="2BC6EBCCDA9F41F2B1D4055AFF52903E">
    <w:name w:val="2BC6EBCCDA9F41F2B1D4055AFF52903E"/>
    <w:rsid w:val="00B33A21"/>
  </w:style>
  <w:style w:type="paragraph" w:customStyle="1" w:styleId="ED8820884B584C25A5DB2B367E84DCCC">
    <w:name w:val="ED8820884B584C25A5DB2B367E84DCCC"/>
    <w:rsid w:val="00B33A21"/>
  </w:style>
  <w:style w:type="paragraph" w:customStyle="1" w:styleId="849CC744F3FC42E7B9BE9CC1865022A4">
    <w:name w:val="849CC744F3FC42E7B9BE9CC1865022A4"/>
    <w:rsid w:val="00B33A21"/>
  </w:style>
  <w:style w:type="paragraph" w:customStyle="1" w:styleId="320B9F59D27B4064BFB349BDABCA9999">
    <w:name w:val="320B9F59D27B4064BFB349BDABCA9999"/>
    <w:rsid w:val="00CE4E2A"/>
  </w:style>
  <w:style w:type="paragraph" w:customStyle="1" w:styleId="6BEBBF49A14D4452B6EB6929BD26F907">
    <w:name w:val="6BEBBF49A14D4452B6EB6929BD26F907"/>
    <w:rsid w:val="00CE4E2A"/>
  </w:style>
  <w:style w:type="paragraph" w:customStyle="1" w:styleId="ACE94A2E7BCC4969B34C38CAEF786058">
    <w:name w:val="ACE94A2E7BCC4969B34C38CAEF786058"/>
    <w:rsid w:val="00CE4E2A"/>
  </w:style>
  <w:style w:type="paragraph" w:customStyle="1" w:styleId="3EAF9995366C4382B8772AF56D8F2C2A">
    <w:name w:val="3EAF9995366C4382B8772AF56D8F2C2A"/>
    <w:rsid w:val="00CE4E2A"/>
  </w:style>
  <w:style w:type="paragraph" w:customStyle="1" w:styleId="4921E81A955E4A9881A38EB6E505CDA9">
    <w:name w:val="4921E81A955E4A9881A38EB6E505CDA9"/>
    <w:rsid w:val="00CE4E2A"/>
  </w:style>
  <w:style w:type="paragraph" w:customStyle="1" w:styleId="52831CF1BC3848FDA909770EA0B1C442">
    <w:name w:val="52831CF1BC3848FDA909770EA0B1C442"/>
    <w:rsid w:val="00B2081B"/>
  </w:style>
  <w:style w:type="paragraph" w:customStyle="1" w:styleId="0910B7116F6F47B1A2FD394E4A70CE45">
    <w:name w:val="0910B7116F6F47B1A2FD394E4A70CE45"/>
    <w:rsid w:val="00B2081B"/>
  </w:style>
  <w:style w:type="paragraph" w:customStyle="1" w:styleId="AB67B5B31074422FA8A13A2D7B8C684F">
    <w:name w:val="AB67B5B31074422FA8A13A2D7B8C684F"/>
    <w:rsid w:val="00B2081B"/>
  </w:style>
  <w:style w:type="paragraph" w:customStyle="1" w:styleId="227E1C245CBF475AAB3CAAB97C4B3A69">
    <w:name w:val="227E1C245CBF475AAB3CAAB97C4B3A69"/>
    <w:rsid w:val="00B2081B"/>
  </w:style>
  <w:style w:type="paragraph" w:customStyle="1" w:styleId="4EADC1FCF14B4042A16559C048A11C07">
    <w:name w:val="4EADC1FCF14B4042A16559C048A11C07"/>
    <w:rsid w:val="00B2081B"/>
  </w:style>
  <w:style w:type="paragraph" w:customStyle="1" w:styleId="B3179345BBA84892A60666CBC0EC07CD">
    <w:name w:val="B3179345BBA84892A60666CBC0EC07CD"/>
    <w:rsid w:val="00B2081B"/>
  </w:style>
  <w:style w:type="paragraph" w:customStyle="1" w:styleId="B3B6276597994F6888A650D14C4F38B2">
    <w:name w:val="B3B6276597994F6888A650D14C4F38B2"/>
    <w:rsid w:val="00B2081B"/>
  </w:style>
  <w:style w:type="paragraph" w:customStyle="1" w:styleId="CF8470B85C874FA194DE62A8D2415646">
    <w:name w:val="CF8470B85C874FA194DE62A8D2415646"/>
    <w:rsid w:val="00B2081B"/>
  </w:style>
  <w:style w:type="paragraph" w:customStyle="1" w:styleId="0145842E69FE48208DDEF8977FF0AE96">
    <w:name w:val="0145842E69FE48208DDEF8977FF0AE96"/>
    <w:rsid w:val="00B2081B"/>
  </w:style>
  <w:style w:type="paragraph" w:customStyle="1" w:styleId="6443232C2D0844858501AC2953B1E6C9">
    <w:name w:val="6443232C2D0844858501AC2953B1E6C9"/>
    <w:rsid w:val="00B71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B2C7-A8A0-4D26-B7ED-3D251672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Schemaunderlag MED tidsönskemål 2019</Template>
  <TotalTime>28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Jonsson</dc:creator>
  <cp:keywords/>
  <dc:description/>
  <cp:lastModifiedBy>Nordin, Katarina</cp:lastModifiedBy>
  <cp:revision>12</cp:revision>
  <cp:lastPrinted>2019-05-09T12:06:00Z</cp:lastPrinted>
  <dcterms:created xsi:type="dcterms:W3CDTF">2021-10-18T12:06:00Z</dcterms:created>
  <dcterms:modified xsi:type="dcterms:W3CDTF">2021-10-19T06:27:00Z</dcterms:modified>
</cp:coreProperties>
</file>