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31" w:rsidRPr="00D9332D" w:rsidRDefault="00FF3931" w:rsidP="001947D7">
      <w:pPr>
        <w:jc w:val="right"/>
        <w:rPr>
          <w:rFonts w:ascii="Arial" w:hAnsi="Arial" w:cs="Arial"/>
          <w:sz w:val="36"/>
          <w:szCs w:val="36"/>
        </w:rPr>
      </w:pPr>
      <w:r w:rsidRPr="00D9332D">
        <w:rPr>
          <w:rFonts w:ascii="Arial" w:hAnsi="Arial" w:cs="Arial"/>
          <w:noProof/>
          <w:sz w:val="16"/>
          <w:szCs w:val="16"/>
          <w:lang w:eastAsia="sv-SE"/>
        </w:rPr>
        <w:drawing>
          <wp:inline distT="0" distB="0" distL="0" distR="0">
            <wp:extent cx="1538129" cy="755396"/>
            <wp:effectExtent l="0" t="0" r="5080" b="6985"/>
            <wp:docPr id="1" name="Bildobjekt 1" descr="https://medarbetarportalen.miun.se/imagevault/publishedmedia/77p6t4ru5e1wcdnd0sat/mittuniversitet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arbetarportalen.miun.se/imagevault/publishedmedia/77p6t4ru5e1wcdnd0sat/mittuniversitetet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01" cy="76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8B" w:rsidRDefault="00B0282D" w:rsidP="0012188B">
      <w:pPr>
        <w:rPr>
          <w:rFonts w:ascii="Arial" w:hAnsi="Arial" w:cs="Arial"/>
          <w:sz w:val="24"/>
          <w:szCs w:val="24"/>
        </w:rPr>
      </w:pPr>
      <w:bookmarkStart w:id="0" w:name="_Hlk76366368"/>
      <w:r w:rsidRPr="0012188B">
        <w:rPr>
          <w:rFonts w:ascii="Arial" w:hAnsi="Arial" w:cs="Arial"/>
          <w:b/>
          <w:sz w:val="24"/>
          <w:szCs w:val="24"/>
        </w:rPr>
        <w:t>Mall för lokalbokning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276E3">
        <w:rPr>
          <w:rFonts w:ascii="Arial" w:hAnsi="Arial" w:cs="Arial"/>
          <w:b/>
          <w:sz w:val="28"/>
          <w:szCs w:val="28"/>
        </w:rPr>
        <w:t xml:space="preserve">– </w:t>
      </w:r>
      <w:r w:rsidR="003276E3" w:rsidRPr="0012188B">
        <w:rPr>
          <w:rFonts w:ascii="Arial" w:hAnsi="Arial" w:cs="Arial"/>
          <w:sz w:val="20"/>
          <w:szCs w:val="20"/>
        </w:rPr>
        <w:t>Läro-</w:t>
      </w:r>
      <w:r w:rsidR="0034074A" w:rsidRPr="0012188B">
        <w:rPr>
          <w:rFonts w:ascii="Arial" w:hAnsi="Arial" w:cs="Arial"/>
          <w:sz w:val="20"/>
          <w:szCs w:val="20"/>
        </w:rPr>
        <w:t>, data-</w:t>
      </w:r>
      <w:r w:rsidR="003276E3" w:rsidRPr="0012188B">
        <w:rPr>
          <w:rFonts w:ascii="Arial" w:hAnsi="Arial" w:cs="Arial"/>
          <w:sz w:val="20"/>
          <w:szCs w:val="20"/>
        </w:rPr>
        <w:t xml:space="preserve"> och föreläsningssalar</w:t>
      </w:r>
      <w:r w:rsidR="003276E3" w:rsidRPr="0034074A">
        <w:rPr>
          <w:rFonts w:ascii="Arial" w:hAnsi="Arial" w:cs="Arial"/>
          <w:sz w:val="24"/>
          <w:szCs w:val="24"/>
        </w:rPr>
        <w:t xml:space="preserve"> </w:t>
      </w:r>
    </w:p>
    <w:p w:rsidR="00DD046C" w:rsidRDefault="00DD046C" w:rsidP="00DD046C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/>
          <w:color w:val="000000"/>
          <w:sz w:val="18"/>
          <w:szCs w:val="18"/>
        </w:rPr>
      </w:pPr>
      <w:r w:rsidRPr="00DD046C">
        <w:rPr>
          <w:rStyle w:val="normaltextrun"/>
          <w:rFonts w:ascii="Palatino Linotype" w:hAnsi="Palatino Linotype"/>
          <w:b/>
          <w:bCs/>
          <w:color w:val="000000"/>
          <w:sz w:val="18"/>
          <w:szCs w:val="18"/>
        </w:rPr>
        <w:t>Uppstartshjälp</w:t>
      </w:r>
      <w:r w:rsidRPr="00DD046C">
        <w:rPr>
          <w:rStyle w:val="eop"/>
          <w:rFonts w:ascii="Palatino Linotype" w:hAnsi="Palatino Linotype"/>
          <w:color w:val="000000"/>
          <w:sz w:val="18"/>
          <w:szCs w:val="18"/>
        </w:rPr>
        <w:t> </w:t>
      </w:r>
    </w:p>
    <w:p w:rsidR="00DD046C" w:rsidRPr="00DD046C" w:rsidRDefault="003537CA" w:rsidP="00DD046C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6"/>
          <w:szCs w:val="16"/>
        </w:rPr>
      </w:pPr>
      <w:r>
        <w:rPr>
          <w:rStyle w:val="eop"/>
          <w:rFonts w:ascii="Palatino Linotype" w:hAnsi="Palatino Linotype"/>
          <w:color w:val="000000"/>
          <w:sz w:val="16"/>
          <w:szCs w:val="16"/>
        </w:rPr>
        <w:t>N</w:t>
      </w:r>
      <w:r>
        <w:rPr>
          <w:rStyle w:val="eop"/>
          <w:rFonts w:ascii="Palatino Linotype" w:hAnsi="Palatino Linotype"/>
          <w:color w:val="000000"/>
          <w:sz w:val="16"/>
          <w:szCs w:val="16"/>
        </w:rPr>
        <w:t>är din bokning</w:t>
      </w:r>
      <w:r>
        <w:rPr>
          <w:rStyle w:val="eop"/>
          <w:rFonts w:ascii="Palatino Linotype" w:hAnsi="Palatino Linotype"/>
          <w:color w:val="000000"/>
          <w:sz w:val="16"/>
          <w:szCs w:val="16"/>
        </w:rPr>
        <w:t xml:space="preserve"> är</w:t>
      </w:r>
      <w:r>
        <w:rPr>
          <w:rStyle w:val="eop"/>
          <w:rFonts w:ascii="Palatino Linotype" w:hAnsi="Palatino Linotype"/>
          <w:color w:val="000000"/>
          <w:sz w:val="16"/>
          <w:szCs w:val="16"/>
        </w:rPr>
        <w:t xml:space="preserve"> bekräftad</w:t>
      </w:r>
      <w:r>
        <w:rPr>
          <w:rStyle w:val="eop"/>
          <w:rFonts w:ascii="Palatino Linotype" w:hAnsi="Palatino Linotype"/>
          <w:color w:val="000000"/>
          <w:sz w:val="16"/>
          <w:szCs w:val="16"/>
        </w:rPr>
        <w:t xml:space="preserve"> och </w:t>
      </w:r>
      <w:r>
        <w:rPr>
          <w:rStyle w:val="normaltextrun"/>
          <w:rFonts w:ascii="Palatino Linotype" w:hAnsi="Palatino Linotype"/>
          <w:color w:val="000000"/>
          <w:sz w:val="16"/>
          <w:szCs w:val="16"/>
        </w:rPr>
        <w:t>o</w:t>
      </w:r>
      <w:r w:rsidR="00DD046C" w:rsidRPr="00DD046C">
        <w:rPr>
          <w:rStyle w:val="normaltextrun"/>
          <w:rFonts w:ascii="Palatino Linotype" w:hAnsi="Palatino Linotype"/>
          <w:color w:val="000000"/>
          <w:sz w:val="16"/>
          <w:szCs w:val="16"/>
        </w:rPr>
        <w:t>m uppstartshjälp/teknisk support önskas</w:t>
      </w:r>
      <w:r>
        <w:rPr>
          <w:rStyle w:val="normaltextrun"/>
          <w:rFonts w:ascii="Palatino Linotype" w:hAnsi="Palatino Linotype"/>
          <w:color w:val="000000"/>
          <w:sz w:val="16"/>
          <w:szCs w:val="16"/>
        </w:rPr>
        <w:t>,</w:t>
      </w:r>
      <w:bookmarkStart w:id="1" w:name="_GoBack"/>
      <w:bookmarkEnd w:id="1"/>
      <w:r w:rsidR="00DD046C" w:rsidRPr="00DD046C">
        <w:rPr>
          <w:rStyle w:val="normaltextrun"/>
          <w:rFonts w:ascii="Palatino Linotype" w:hAnsi="Palatino Linotype"/>
          <w:color w:val="000000"/>
          <w:sz w:val="16"/>
          <w:szCs w:val="16"/>
        </w:rPr>
        <w:t xml:space="preserve"> vänligen lägg beställning via Serviceportalen, under Teknik &amp; Konto via  </w:t>
      </w:r>
      <w:hyperlink r:id="rId9" w:tgtFrame="_blank" w:history="1">
        <w:r w:rsidR="00DD046C" w:rsidRPr="00DD046C">
          <w:rPr>
            <w:rStyle w:val="normaltextrun"/>
            <w:rFonts w:ascii="Palatino Linotype" w:hAnsi="Palatino Linotype" w:cs="Segoe UI"/>
            <w:color w:val="0563C1"/>
            <w:sz w:val="16"/>
            <w:szCs w:val="16"/>
            <w:u w:val="single"/>
          </w:rPr>
          <w:t>https://ssp.nsp.miun.se/</w:t>
        </w:r>
      </w:hyperlink>
      <w:r w:rsidR="00DD046C" w:rsidRPr="00DD046C">
        <w:rPr>
          <w:rStyle w:val="eop"/>
          <w:rFonts w:ascii="Palatino Linotype" w:hAnsi="Palatino Linotype"/>
          <w:color w:val="000000"/>
          <w:sz w:val="16"/>
          <w:szCs w:val="16"/>
        </w:rPr>
        <w:t> </w:t>
      </w:r>
      <w:r>
        <w:rPr>
          <w:rStyle w:val="eop"/>
          <w:rFonts w:ascii="Palatino Linotype" w:hAnsi="Palatino Linotype"/>
          <w:color w:val="000000"/>
          <w:sz w:val="16"/>
          <w:szCs w:val="16"/>
        </w:rPr>
        <w:t xml:space="preserve"> </w:t>
      </w:r>
    </w:p>
    <w:p w:rsidR="00DD046C" w:rsidRDefault="00DD046C" w:rsidP="0012188B">
      <w:pPr>
        <w:rPr>
          <w:rFonts w:ascii="Arial" w:hAnsi="Arial" w:cs="Arial"/>
          <w:sz w:val="24"/>
          <w:szCs w:val="24"/>
        </w:rPr>
      </w:pPr>
      <w:r w:rsidRPr="00C61761">
        <w:rPr>
          <w:rFonts w:ascii="Arial" w:hAnsi="Arial" w:cs="Arial"/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7284085" cy="1514475"/>
                <wp:effectExtent l="0" t="0" r="0" b="9525"/>
                <wp:wrapTight wrapText="bothSides">
                  <wp:wrapPolygon edited="0">
                    <wp:start x="0" y="0"/>
                    <wp:lineTo x="0" y="21464"/>
                    <wp:lineTo x="21523" y="21464"/>
                    <wp:lineTo x="21523" y="0"/>
                    <wp:lineTo x="0" y="0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08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931" w:rsidRPr="008A143C" w:rsidRDefault="0012188B" w:rsidP="0012188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FF3931" w:rsidRPr="008A14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Så här gör </w:t>
                            </w:r>
                            <w:r w:rsidR="00DC3BDC" w:rsidRPr="008A14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du:</w:t>
                            </w:r>
                          </w:p>
                          <w:p w:rsidR="00DC3BDC" w:rsidRPr="008A143C" w:rsidRDefault="00EA6AEC" w:rsidP="00DC3BD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Börja med att sp</w:t>
                            </w:r>
                            <w:r w:rsidR="00FF3931"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ara ner denna </w:t>
                            </w:r>
                            <w:r w:rsidR="00B0282D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mall på din dator. </w:t>
                            </w:r>
                          </w:p>
                          <w:p w:rsidR="00FF3931" w:rsidRPr="008A143C" w:rsidRDefault="00FF3931" w:rsidP="00DC3BDC">
                            <w:pPr>
                              <w:pStyle w:val="Liststycke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03EB8" w:rsidRPr="004150CC" w:rsidRDefault="00C03EB8" w:rsidP="004150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Fyll i </w:t>
                            </w:r>
                            <w:r w:rsidR="009D768B"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sida</w:t>
                            </w:r>
                            <w:r w:rsidR="00E60B31"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n</w:t>
                            </w:r>
                            <w:r w:rsidR="00553F55"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med efterfrågad information.</w:t>
                            </w:r>
                            <w:r w:rsidR="00553DBC" w:rsidRPr="00553DBC">
                              <w:t xml:space="preserve"> </w:t>
                            </w:r>
                            <w:r w:rsidR="00553DBC" w:rsidRPr="004150C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Behöver du lägga till fler rader, ställ dig i sista rutan och klicka på tab-tangenten.</w:t>
                            </w:r>
                            <w:r w:rsidR="00FF3931" w:rsidRPr="004150C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C3BDC" w:rsidRPr="008A143C" w:rsidRDefault="00DC3BDC" w:rsidP="00C03EB8">
                            <w:pPr>
                              <w:pStyle w:val="Liststycke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:rsidR="00FF3931" w:rsidRPr="008A143C" w:rsidRDefault="00FF3931" w:rsidP="00DC3BD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Spara </w:t>
                            </w:r>
                            <w:r w:rsidR="005006C1"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dokumentet </w:t>
                            </w:r>
                            <w:r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och bifoga </w:t>
                            </w:r>
                            <w:r w:rsidR="005006C1"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det</w:t>
                            </w:r>
                            <w:r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i </w:t>
                            </w:r>
                            <w:r w:rsidR="00DD046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ett</w:t>
                            </w:r>
                            <w:r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mail till schemafunktionen</w:t>
                            </w:r>
                            <w:r w:rsidR="00DD046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0" w:history="1">
                              <w:r w:rsidR="00DD046C" w:rsidRPr="005A5350">
                                <w:rPr>
                                  <w:rStyle w:val="Hyperlnk"/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schema@miun.se</w:t>
                              </w:r>
                            </w:hyperlink>
                            <w:r w:rsidR="00DC3BDC" w:rsidRPr="008A143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8.15pt;width:573.55pt;height:119.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" stroked="f">
                <v:textbox>
                  <w:txbxContent>
                    <w:p w:rsidR="00FF3931" w:rsidRPr="008A143C" w:rsidRDefault="0012188B" w:rsidP="0012188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="00FF3931" w:rsidRPr="008A14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Så här gör </w:t>
                      </w:r>
                      <w:r w:rsidR="00DC3BDC" w:rsidRPr="008A143C">
                        <w:rPr>
                          <w:rFonts w:ascii="Arial" w:hAnsi="Arial" w:cs="Arial"/>
                          <w:sz w:val="16"/>
                          <w:szCs w:val="16"/>
                        </w:rPr>
                        <w:t>du:</w:t>
                      </w:r>
                    </w:p>
                    <w:p w:rsidR="00DC3BDC" w:rsidRPr="008A143C" w:rsidRDefault="00EA6AEC" w:rsidP="00DC3BD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Börja med att sp</w:t>
                      </w:r>
                      <w:r w:rsidR="00FF3931"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ara ner denna </w:t>
                      </w:r>
                      <w:r w:rsidR="00B0282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mall på din dator. </w:t>
                      </w:r>
                    </w:p>
                    <w:p w:rsidR="00FF3931" w:rsidRPr="008A143C" w:rsidRDefault="00FF3931" w:rsidP="00DC3BDC">
                      <w:pPr>
                        <w:pStyle w:val="Liststycke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03EB8" w:rsidRPr="004150CC" w:rsidRDefault="00C03EB8" w:rsidP="004150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Fyll i </w:t>
                      </w:r>
                      <w:r w:rsidR="009D768B"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sida</w:t>
                      </w:r>
                      <w:r w:rsidR="00E60B31"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n</w:t>
                      </w:r>
                      <w:r w:rsidR="00553F55"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med efterfrågad information.</w:t>
                      </w:r>
                      <w:r w:rsidR="00553DBC" w:rsidRPr="00553DBC">
                        <w:t xml:space="preserve"> </w:t>
                      </w:r>
                      <w:r w:rsidR="00553DBC" w:rsidRPr="004150C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Behöver du lägga till fler rader, ställ dig i sista rutan och klicka på tab-tangenten.</w:t>
                      </w:r>
                      <w:r w:rsidR="00FF3931" w:rsidRPr="004150C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C3BDC" w:rsidRPr="008A143C" w:rsidRDefault="00DC3BDC" w:rsidP="00C03EB8">
                      <w:pPr>
                        <w:pStyle w:val="Liststycke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:rsidR="00FF3931" w:rsidRPr="008A143C" w:rsidRDefault="00FF3931" w:rsidP="00DC3BD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Spara </w:t>
                      </w:r>
                      <w:r w:rsidR="005006C1"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dokumentet </w:t>
                      </w:r>
                      <w:r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och bifoga </w:t>
                      </w:r>
                      <w:r w:rsidR="005006C1"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det</w:t>
                      </w:r>
                      <w:r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i </w:t>
                      </w:r>
                      <w:r w:rsidR="00DD046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ett</w:t>
                      </w:r>
                      <w:r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mail till schemafunktionen</w:t>
                      </w:r>
                      <w:r w:rsidR="00DD046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: </w:t>
                      </w:r>
                      <w:hyperlink r:id="rId11" w:history="1">
                        <w:r w:rsidR="00DD046C" w:rsidRPr="005A5350">
                          <w:rPr>
                            <w:rStyle w:val="Hyperlnk"/>
                            <w:rFonts w:ascii="Palatino Linotype" w:hAnsi="Palatino Linotype"/>
                            <w:sz w:val="16"/>
                            <w:szCs w:val="16"/>
                          </w:rPr>
                          <w:t>schema@miun.se</w:t>
                        </w:r>
                      </w:hyperlink>
                      <w:r w:rsidR="00DC3BDC" w:rsidRPr="008A143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F3931" w:rsidRPr="00D9332D" w:rsidRDefault="00FF3931" w:rsidP="00FB64DB">
      <w:pPr>
        <w:rPr>
          <w:rFonts w:ascii="Arial" w:hAnsi="Arial" w:cs="Arial"/>
        </w:rPr>
      </w:pPr>
    </w:p>
    <w:p w:rsidR="00FF3931" w:rsidRPr="00D9332D" w:rsidRDefault="00FF3931" w:rsidP="002C5F38">
      <w:pPr>
        <w:rPr>
          <w:rFonts w:ascii="Arial" w:hAnsi="Arial" w:cs="Arial"/>
          <w:sz w:val="16"/>
          <w:szCs w:val="16"/>
        </w:rPr>
      </w:pPr>
    </w:p>
    <w:p w:rsidR="00FE070C" w:rsidRPr="00613C99" w:rsidRDefault="00FE070C" w:rsidP="002C5F38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Y="1712"/>
        <w:tblW w:w="14308" w:type="dxa"/>
        <w:tblLayout w:type="fixed"/>
        <w:tblLook w:val="04A0" w:firstRow="1" w:lastRow="0" w:firstColumn="1" w:lastColumn="0" w:noHBand="0" w:noVBand="1"/>
      </w:tblPr>
      <w:tblGrid>
        <w:gridCol w:w="1421"/>
        <w:gridCol w:w="1711"/>
        <w:gridCol w:w="1854"/>
        <w:gridCol w:w="1711"/>
        <w:gridCol w:w="1759"/>
        <w:gridCol w:w="2803"/>
        <w:gridCol w:w="3049"/>
      </w:tblGrid>
      <w:tr w:rsidR="004150CC" w:rsidRPr="00D9332D" w:rsidTr="00352BD3">
        <w:trPr>
          <w:trHeight w:val="979"/>
        </w:trPr>
        <w:tc>
          <w:tcPr>
            <w:tcW w:w="1421" w:type="dxa"/>
            <w:shd w:val="clear" w:color="auto" w:fill="E7E6E6" w:themeFill="background2"/>
          </w:tcPr>
          <w:p w:rsidR="004150CC" w:rsidRPr="00613C99" w:rsidRDefault="004150CC" w:rsidP="00415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C99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1711" w:type="dxa"/>
            <w:shd w:val="clear" w:color="auto" w:fill="E7E6E6" w:themeFill="background2"/>
          </w:tcPr>
          <w:p w:rsidR="004150CC" w:rsidRPr="00613C99" w:rsidRDefault="004150CC" w:rsidP="00415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C99">
              <w:rPr>
                <w:rFonts w:ascii="Arial" w:hAnsi="Arial" w:cs="Arial"/>
                <w:b/>
                <w:sz w:val="20"/>
                <w:szCs w:val="20"/>
              </w:rPr>
              <w:t>Önskad dag/tid</w:t>
            </w:r>
          </w:p>
        </w:tc>
        <w:tc>
          <w:tcPr>
            <w:tcW w:w="1854" w:type="dxa"/>
            <w:shd w:val="clear" w:color="auto" w:fill="E7E6E6" w:themeFill="background2"/>
          </w:tcPr>
          <w:p w:rsidR="004150CC" w:rsidRPr="00613C99" w:rsidRDefault="004150CC" w:rsidP="00415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C99"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  <w:p w:rsidR="004150CC" w:rsidRPr="00B0282D" w:rsidRDefault="004150CC" w:rsidP="004150C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Det namn / de namn som ska kopplas på bokningen</w:t>
            </w:r>
          </w:p>
        </w:tc>
        <w:tc>
          <w:tcPr>
            <w:tcW w:w="1711" w:type="dxa"/>
            <w:shd w:val="clear" w:color="auto" w:fill="E7E6E6" w:themeFill="background2"/>
          </w:tcPr>
          <w:p w:rsidR="004150CC" w:rsidRPr="00613C99" w:rsidRDefault="004150CC" w:rsidP="00415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C99">
              <w:rPr>
                <w:rFonts w:ascii="Arial" w:hAnsi="Arial" w:cs="Arial"/>
                <w:b/>
                <w:sz w:val="20"/>
                <w:szCs w:val="20"/>
              </w:rPr>
              <w:t>Lokalönskemål</w:t>
            </w:r>
          </w:p>
          <w:p w:rsidR="004150CC" w:rsidRPr="00B0282D" w:rsidRDefault="004150CC" w:rsidP="004150C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61451">
              <w:rPr>
                <w:rFonts w:ascii="Arial" w:hAnsi="Arial" w:cs="Arial"/>
                <w:i/>
                <w:sz w:val="16"/>
                <w:szCs w:val="16"/>
              </w:rPr>
              <w:t>Storlek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på sal, teknikbehov</w:t>
            </w:r>
            <w:r w:rsidR="001A3504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antal.</w:t>
            </w:r>
          </w:p>
        </w:tc>
        <w:tc>
          <w:tcPr>
            <w:tcW w:w="1759" w:type="dxa"/>
            <w:shd w:val="clear" w:color="auto" w:fill="E7E6E6" w:themeFill="background2"/>
          </w:tcPr>
          <w:p w:rsidR="004150CC" w:rsidRPr="00613C99" w:rsidRDefault="00352BD3" w:rsidP="00415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Aktivitet</w:t>
            </w:r>
          </w:p>
          <w:p w:rsidR="004150CC" w:rsidRDefault="004150CC" w:rsidP="004150C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61451">
              <w:rPr>
                <w:rFonts w:ascii="Arial" w:hAnsi="Arial" w:cs="Arial"/>
                <w:i/>
                <w:sz w:val="16"/>
                <w:szCs w:val="16"/>
              </w:rPr>
              <w:t>Uppdragsutbildning, konferens, möte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disputation etc. </w:t>
            </w:r>
          </w:p>
        </w:tc>
        <w:tc>
          <w:tcPr>
            <w:tcW w:w="2803" w:type="dxa"/>
            <w:shd w:val="clear" w:color="auto" w:fill="E7E6E6" w:themeFill="background2"/>
          </w:tcPr>
          <w:p w:rsidR="004150CC" w:rsidRPr="00613C99" w:rsidRDefault="004150CC" w:rsidP="00415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C99">
              <w:rPr>
                <w:rFonts w:ascii="Arial" w:hAnsi="Arial" w:cs="Arial"/>
                <w:b/>
                <w:sz w:val="20"/>
                <w:szCs w:val="20"/>
              </w:rPr>
              <w:t>Bokningsinformation</w:t>
            </w:r>
          </w:p>
          <w:p w:rsidR="004150CC" w:rsidRPr="00B0282D" w:rsidRDefault="004150CC" w:rsidP="004150C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Här anger du eventuell text som ska stå bredvid bokningen</w:t>
            </w:r>
          </w:p>
        </w:tc>
        <w:tc>
          <w:tcPr>
            <w:tcW w:w="3049" w:type="dxa"/>
            <w:shd w:val="clear" w:color="auto" w:fill="E7E6E6" w:themeFill="background2"/>
          </w:tcPr>
          <w:p w:rsidR="004150CC" w:rsidRPr="00613C99" w:rsidRDefault="004150CC" w:rsidP="00415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C99">
              <w:rPr>
                <w:rFonts w:ascii="Arial" w:hAnsi="Arial" w:cs="Arial"/>
                <w:b/>
                <w:sz w:val="20"/>
                <w:szCs w:val="20"/>
              </w:rPr>
              <w:t>Kostnadsställe</w:t>
            </w:r>
          </w:p>
          <w:p w:rsidR="004150CC" w:rsidRPr="0034074A" w:rsidRDefault="004150CC" w:rsidP="004150C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4074A">
              <w:rPr>
                <w:rFonts w:ascii="Arial" w:hAnsi="Arial" w:cs="Arial"/>
                <w:i/>
                <w:sz w:val="16"/>
                <w:szCs w:val="16"/>
              </w:rPr>
              <w:t xml:space="preserve">Vi behöver veta ett kostnadsställe, dvs. organisationsenhet (kontofält 2) och aktivitet (kontofält 4) när ni vill boka en lokal som inte är kopplad till någon </w:t>
            </w:r>
            <w:proofErr w:type="spellStart"/>
            <w:r w:rsidRPr="0034074A">
              <w:rPr>
                <w:rFonts w:ascii="Arial" w:hAnsi="Arial" w:cs="Arial"/>
                <w:i/>
                <w:sz w:val="16"/>
                <w:szCs w:val="16"/>
              </w:rPr>
              <w:t>kurskod</w:t>
            </w:r>
            <w:proofErr w:type="spellEnd"/>
            <w:r w:rsidRPr="0034074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4150CC" w:rsidRPr="00B0282D" w:rsidRDefault="004150CC" w:rsidP="004150C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150CC" w:rsidRPr="00D9332D" w:rsidTr="00352BD3">
        <w:trPr>
          <w:trHeight w:val="544"/>
        </w:trPr>
        <w:tc>
          <w:tcPr>
            <w:tcW w:w="142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0CC" w:rsidRPr="00D9332D" w:rsidTr="00352BD3">
        <w:trPr>
          <w:trHeight w:val="474"/>
        </w:trPr>
        <w:tc>
          <w:tcPr>
            <w:tcW w:w="142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0CC" w:rsidRPr="00D9332D" w:rsidTr="00352BD3">
        <w:trPr>
          <w:trHeight w:val="461"/>
        </w:trPr>
        <w:tc>
          <w:tcPr>
            <w:tcW w:w="142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0CC" w:rsidRPr="00D9332D" w:rsidTr="00352BD3">
        <w:trPr>
          <w:trHeight w:val="465"/>
        </w:trPr>
        <w:tc>
          <w:tcPr>
            <w:tcW w:w="142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auto"/>
          </w:tcPr>
          <w:p w:rsidR="004150CC" w:rsidRPr="004150CC" w:rsidRDefault="004150CC" w:rsidP="004150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DD046C" w:rsidRPr="00D9332D" w:rsidRDefault="00DD046C" w:rsidP="00DD046C">
      <w:pPr>
        <w:rPr>
          <w:rFonts w:ascii="Arial" w:hAnsi="Arial" w:cs="Arial"/>
          <w:sz w:val="16"/>
          <w:szCs w:val="16"/>
        </w:rPr>
      </w:pPr>
    </w:p>
    <w:sectPr w:rsidR="00DD046C" w:rsidRPr="00D9332D" w:rsidSect="0034074A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E11" w:rsidRDefault="006A2E11" w:rsidP="00553F55">
      <w:pPr>
        <w:spacing w:after="0" w:line="240" w:lineRule="auto"/>
      </w:pPr>
      <w:r>
        <w:separator/>
      </w:r>
    </w:p>
  </w:endnote>
  <w:endnote w:type="continuationSeparator" w:id="0">
    <w:p w:rsidR="006A2E11" w:rsidRDefault="006A2E11" w:rsidP="0055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510247"/>
      <w:docPartObj>
        <w:docPartGallery w:val="Page Numbers (Bottom of Page)"/>
        <w:docPartUnique/>
      </w:docPartObj>
    </w:sdtPr>
    <w:sdtEndPr/>
    <w:sdtContent>
      <w:p w:rsidR="00553F55" w:rsidRDefault="00553F5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504">
          <w:rPr>
            <w:noProof/>
          </w:rPr>
          <w:t>1</w:t>
        </w:r>
        <w:r>
          <w:fldChar w:fldCharType="end"/>
        </w:r>
      </w:p>
    </w:sdtContent>
  </w:sdt>
  <w:p w:rsidR="00553F55" w:rsidRDefault="00553F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E11" w:rsidRDefault="006A2E11" w:rsidP="00553F55">
      <w:pPr>
        <w:spacing w:after="0" w:line="240" w:lineRule="auto"/>
      </w:pPr>
      <w:r>
        <w:separator/>
      </w:r>
    </w:p>
  </w:footnote>
  <w:footnote w:type="continuationSeparator" w:id="0">
    <w:p w:rsidR="006A2E11" w:rsidRDefault="006A2E11" w:rsidP="0055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13848"/>
    <w:multiLevelType w:val="hybridMultilevel"/>
    <w:tmpl w:val="D624D9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064"/>
    <w:multiLevelType w:val="hybridMultilevel"/>
    <w:tmpl w:val="D6E22358"/>
    <w:lvl w:ilvl="0" w:tplc="6E52B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656C"/>
    <w:multiLevelType w:val="hybridMultilevel"/>
    <w:tmpl w:val="24AC36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50"/>
    <w:rsid w:val="00001611"/>
    <w:rsid w:val="00025DC9"/>
    <w:rsid w:val="00030809"/>
    <w:rsid w:val="00095E0E"/>
    <w:rsid w:val="000962CC"/>
    <w:rsid w:val="000D275C"/>
    <w:rsid w:val="000E09D0"/>
    <w:rsid w:val="00107545"/>
    <w:rsid w:val="0012188B"/>
    <w:rsid w:val="001270E2"/>
    <w:rsid w:val="001862FA"/>
    <w:rsid w:val="001947D7"/>
    <w:rsid w:val="0019658F"/>
    <w:rsid w:val="001A3504"/>
    <w:rsid w:val="001A3F15"/>
    <w:rsid w:val="001B7016"/>
    <w:rsid w:val="001C056F"/>
    <w:rsid w:val="00230F06"/>
    <w:rsid w:val="002617FE"/>
    <w:rsid w:val="00281B12"/>
    <w:rsid w:val="00295137"/>
    <w:rsid w:val="002A551F"/>
    <w:rsid w:val="002B5ED6"/>
    <w:rsid w:val="002C48A9"/>
    <w:rsid w:val="002C5F38"/>
    <w:rsid w:val="003276E3"/>
    <w:rsid w:val="003366D5"/>
    <w:rsid w:val="0034074A"/>
    <w:rsid w:val="00352BD3"/>
    <w:rsid w:val="003537CA"/>
    <w:rsid w:val="00357599"/>
    <w:rsid w:val="0036360A"/>
    <w:rsid w:val="00391F24"/>
    <w:rsid w:val="003B1F16"/>
    <w:rsid w:val="003B36B2"/>
    <w:rsid w:val="003B7521"/>
    <w:rsid w:val="004150CC"/>
    <w:rsid w:val="004542B7"/>
    <w:rsid w:val="00461FE6"/>
    <w:rsid w:val="004C6F01"/>
    <w:rsid w:val="004E03B3"/>
    <w:rsid w:val="004E064F"/>
    <w:rsid w:val="005006C1"/>
    <w:rsid w:val="00524E90"/>
    <w:rsid w:val="00553DBC"/>
    <w:rsid w:val="00553F55"/>
    <w:rsid w:val="00572DC2"/>
    <w:rsid w:val="00597063"/>
    <w:rsid w:val="005A6408"/>
    <w:rsid w:val="005B2CDB"/>
    <w:rsid w:val="005C000E"/>
    <w:rsid w:val="005C1A3B"/>
    <w:rsid w:val="005C72DE"/>
    <w:rsid w:val="005C78F7"/>
    <w:rsid w:val="005D6938"/>
    <w:rsid w:val="005F08FF"/>
    <w:rsid w:val="006138E5"/>
    <w:rsid w:val="00613C99"/>
    <w:rsid w:val="00627A0F"/>
    <w:rsid w:val="00633DA6"/>
    <w:rsid w:val="006A2E11"/>
    <w:rsid w:val="006A5EA0"/>
    <w:rsid w:val="006C78FE"/>
    <w:rsid w:val="006F19BE"/>
    <w:rsid w:val="007055DD"/>
    <w:rsid w:val="00732386"/>
    <w:rsid w:val="00745DDE"/>
    <w:rsid w:val="00750BCB"/>
    <w:rsid w:val="00777666"/>
    <w:rsid w:val="007836DB"/>
    <w:rsid w:val="007A5348"/>
    <w:rsid w:val="007D66FB"/>
    <w:rsid w:val="008A143C"/>
    <w:rsid w:val="00937797"/>
    <w:rsid w:val="00973E28"/>
    <w:rsid w:val="00981372"/>
    <w:rsid w:val="00982FFD"/>
    <w:rsid w:val="00994A02"/>
    <w:rsid w:val="009B5469"/>
    <w:rsid w:val="009C2A40"/>
    <w:rsid w:val="009C4050"/>
    <w:rsid w:val="009D371F"/>
    <w:rsid w:val="009D768B"/>
    <w:rsid w:val="00A248DB"/>
    <w:rsid w:val="00AA2D96"/>
    <w:rsid w:val="00AC3A92"/>
    <w:rsid w:val="00B0282D"/>
    <w:rsid w:val="00B448FB"/>
    <w:rsid w:val="00B5621E"/>
    <w:rsid w:val="00BD5731"/>
    <w:rsid w:val="00BF268F"/>
    <w:rsid w:val="00BF3D3A"/>
    <w:rsid w:val="00BF3E90"/>
    <w:rsid w:val="00C03EB8"/>
    <w:rsid w:val="00C15632"/>
    <w:rsid w:val="00C17D86"/>
    <w:rsid w:val="00C61761"/>
    <w:rsid w:val="00C8673E"/>
    <w:rsid w:val="00D44E2A"/>
    <w:rsid w:val="00D9332D"/>
    <w:rsid w:val="00DC0CEF"/>
    <w:rsid w:val="00DC3BDC"/>
    <w:rsid w:val="00DD046C"/>
    <w:rsid w:val="00E33BD0"/>
    <w:rsid w:val="00E550C1"/>
    <w:rsid w:val="00E562B2"/>
    <w:rsid w:val="00E60B31"/>
    <w:rsid w:val="00E61451"/>
    <w:rsid w:val="00E662D6"/>
    <w:rsid w:val="00E8550C"/>
    <w:rsid w:val="00EA6AEC"/>
    <w:rsid w:val="00F16E2A"/>
    <w:rsid w:val="00F37101"/>
    <w:rsid w:val="00F84F4A"/>
    <w:rsid w:val="00FA7C27"/>
    <w:rsid w:val="00FA7EF4"/>
    <w:rsid w:val="00FB64DB"/>
    <w:rsid w:val="00FE05C6"/>
    <w:rsid w:val="00FE070C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5209"/>
  <w15:chartTrackingRefBased/>
  <w15:docId w15:val="{649B61E2-46D8-4B6D-83CA-279027FF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E90"/>
  </w:style>
  <w:style w:type="paragraph" w:styleId="Rubrik3">
    <w:name w:val="heading 3"/>
    <w:basedOn w:val="Normal"/>
    <w:link w:val="Rubrik3Char"/>
    <w:uiPriority w:val="9"/>
    <w:qFormat/>
    <w:rsid w:val="00121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D275C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524E90"/>
    <w:rPr>
      <w:color w:val="808080"/>
    </w:rPr>
  </w:style>
  <w:style w:type="paragraph" w:styleId="Liststycke">
    <w:name w:val="List Paragraph"/>
    <w:basedOn w:val="Normal"/>
    <w:uiPriority w:val="34"/>
    <w:qFormat/>
    <w:rsid w:val="00DC3BD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5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3F55"/>
  </w:style>
  <w:style w:type="paragraph" w:styleId="Sidfot">
    <w:name w:val="footer"/>
    <w:basedOn w:val="Normal"/>
    <w:link w:val="SidfotChar"/>
    <w:uiPriority w:val="99"/>
    <w:unhideWhenUsed/>
    <w:rsid w:val="0055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3F55"/>
  </w:style>
  <w:style w:type="paragraph" w:styleId="Ballongtext">
    <w:name w:val="Balloon Text"/>
    <w:basedOn w:val="Normal"/>
    <w:link w:val="BallongtextChar"/>
    <w:uiPriority w:val="99"/>
    <w:semiHidden/>
    <w:unhideWhenUsed/>
    <w:rsid w:val="008A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143C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2B5ED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37797"/>
  </w:style>
  <w:style w:type="character" w:customStyle="1" w:styleId="eop">
    <w:name w:val="eop"/>
    <w:basedOn w:val="Standardstycketeckensnitt"/>
    <w:rsid w:val="00937797"/>
  </w:style>
  <w:style w:type="character" w:customStyle="1" w:styleId="Rubrik3Char">
    <w:name w:val="Rubrik 3 Char"/>
    <w:basedOn w:val="Standardstycketeckensnitt"/>
    <w:link w:val="Rubrik3"/>
    <w:uiPriority w:val="9"/>
    <w:rsid w:val="0012188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1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ema@miun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ema@miu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p.nsp.miun.se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jo\Desktop\Schemaunderlag%20MED%20tids&#246;nskem&#229;l%20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8111-EB3E-4E9B-9D0D-B3BEE519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Schemaunderlag MED tidsönskemål 2019</Template>
  <TotalTime>2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Jonsson</dc:creator>
  <cp:keywords/>
  <dc:description/>
  <cp:lastModifiedBy>Nordin, Katarina</cp:lastModifiedBy>
  <cp:revision>2</cp:revision>
  <cp:lastPrinted>2019-10-03T08:26:00Z</cp:lastPrinted>
  <dcterms:created xsi:type="dcterms:W3CDTF">2021-07-06T13:00:00Z</dcterms:created>
  <dcterms:modified xsi:type="dcterms:W3CDTF">2021-07-06T13:00:00Z</dcterms:modified>
</cp:coreProperties>
</file>