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201E54E" w:rsidR="00FF3931" w:rsidRDefault="00F01842" w:rsidP="00F01842">
      <w:pPr>
        <w:rPr>
          <w:rFonts w:ascii="Arial" w:hAnsi="Arial" w:cs="Arial"/>
          <w:sz w:val="26"/>
          <w:szCs w:val="26"/>
        </w:rPr>
      </w:pPr>
      <w:bookmarkStart w:id="0" w:name="_Hlk94253656"/>
      <w:r w:rsidRPr="00836A84">
        <w:rPr>
          <w:rFonts w:asciiTheme="majorHAnsi" w:eastAsiaTheme="majorEastAsia" w:hAnsiTheme="majorHAnsi" w:cstheme="majorBidi"/>
          <w:b/>
          <w:bCs/>
          <w:sz w:val="32"/>
          <w:szCs w:val="32"/>
        </w:rPr>
        <w:t>Schemaunderlag</w:t>
      </w:r>
      <w:r w:rsidRPr="00836A84">
        <w:rPr>
          <w:rFonts w:asciiTheme="majorHAnsi" w:hAnsiTheme="majorHAnsi" w:cs="Arial"/>
          <w:sz w:val="36"/>
          <w:szCs w:val="36"/>
        </w:rPr>
        <w:t xml:space="preserve"> </w:t>
      </w:r>
      <w:bookmarkStart w:id="1" w:name="_Hlk94253742"/>
      <w:bookmarkStart w:id="2" w:name="_Hlk94253699"/>
      <w:bookmarkEnd w:id="0"/>
      <w:r w:rsidRPr="0093583E">
        <w:rPr>
          <w:rFonts w:ascii="Palatino Linotype" w:hAnsi="Palatino Linotype" w:cs="Arial"/>
          <w:sz w:val="26"/>
          <w:szCs w:val="26"/>
        </w:rPr>
        <w:t xml:space="preserve">Läsperiod </w:t>
      </w:r>
      <w:r w:rsidR="00CC289B">
        <w:rPr>
          <w:rFonts w:ascii="Palatino Linotype" w:hAnsi="Palatino Linotype" w:cs="Arial"/>
          <w:sz w:val="26"/>
          <w:szCs w:val="26"/>
        </w:rPr>
        <w:t>1</w:t>
      </w:r>
      <w:r w:rsidRPr="0093583E">
        <w:rPr>
          <w:rFonts w:ascii="Palatino Linotype" w:hAnsi="Palatino Linotype" w:cs="Arial"/>
          <w:sz w:val="26"/>
          <w:szCs w:val="26"/>
        </w:rPr>
        <w:t xml:space="preserve"> </w:t>
      </w:r>
      <w:r w:rsidR="00CC289B">
        <w:rPr>
          <w:rFonts w:ascii="Palatino Linotype" w:hAnsi="Palatino Linotype" w:cs="Arial"/>
          <w:sz w:val="26"/>
          <w:szCs w:val="26"/>
        </w:rPr>
        <w:t>H</w:t>
      </w:r>
      <w:r w:rsidR="007B7B86">
        <w:rPr>
          <w:rFonts w:ascii="Palatino Linotype" w:hAnsi="Palatino Linotype" w:cs="Arial"/>
          <w:sz w:val="26"/>
          <w:szCs w:val="26"/>
        </w:rPr>
        <w:t>T</w:t>
      </w:r>
      <w:r w:rsidRPr="0093583E">
        <w:rPr>
          <w:rFonts w:ascii="Palatino Linotype" w:hAnsi="Palatino Linotype" w:cs="Arial"/>
          <w:sz w:val="26"/>
          <w:szCs w:val="26"/>
        </w:rPr>
        <w:t>202</w:t>
      </w:r>
      <w:r w:rsidR="007B7B86">
        <w:rPr>
          <w:rFonts w:ascii="Palatino Linotype" w:hAnsi="Palatino Linotype" w:cs="Arial"/>
          <w:sz w:val="26"/>
          <w:szCs w:val="26"/>
        </w:rPr>
        <w:t>4</w:t>
      </w:r>
      <w:r w:rsidRPr="0093583E">
        <w:rPr>
          <w:rFonts w:ascii="Palatino Linotype" w:hAnsi="Palatino Linotype" w:cs="Arial"/>
          <w:sz w:val="26"/>
          <w:szCs w:val="26"/>
        </w:rPr>
        <w:t xml:space="preserve"> v</w:t>
      </w:r>
      <w:r w:rsidR="007B7B86">
        <w:rPr>
          <w:rFonts w:ascii="Palatino Linotype" w:hAnsi="Palatino Linotype" w:cs="Arial"/>
          <w:sz w:val="26"/>
          <w:szCs w:val="26"/>
        </w:rPr>
        <w:t>.</w:t>
      </w:r>
      <w:r w:rsidR="00CC289B">
        <w:rPr>
          <w:rFonts w:ascii="Palatino Linotype" w:hAnsi="Palatino Linotype" w:cs="Arial"/>
          <w:sz w:val="26"/>
          <w:szCs w:val="26"/>
        </w:rPr>
        <w:t>36</w:t>
      </w:r>
      <w:r w:rsidRPr="0093583E">
        <w:rPr>
          <w:rFonts w:ascii="Palatino Linotype" w:hAnsi="Palatino Linotype" w:cs="Arial"/>
          <w:sz w:val="26"/>
          <w:szCs w:val="26"/>
        </w:rPr>
        <w:t>–</w:t>
      </w:r>
      <w:r w:rsidR="00CC289B">
        <w:rPr>
          <w:rFonts w:ascii="Palatino Linotype" w:hAnsi="Palatino Linotype" w:cs="Arial"/>
          <w:sz w:val="26"/>
          <w:szCs w:val="26"/>
        </w:rPr>
        <w:t>44</w:t>
      </w:r>
      <w:r w:rsidRPr="0093583E">
        <w:rPr>
          <w:rFonts w:ascii="Palatino Linotype" w:hAnsi="Palatino Linotype" w:cs="Arial"/>
          <w:sz w:val="26"/>
          <w:szCs w:val="26"/>
        </w:rPr>
        <w:t xml:space="preserve"> (NMT) v.</w:t>
      </w:r>
      <w:r w:rsidR="00CC289B">
        <w:rPr>
          <w:rFonts w:ascii="Palatino Linotype" w:hAnsi="Palatino Linotype" w:cs="Arial"/>
          <w:sz w:val="26"/>
          <w:szCs w:val="26"/>
        </w:rPr>
        <w:t>36</w:t>
      </w:r>
      <w:r w:rsidRPr="0093583E">
        <w:rPr>
          <w:rFonts w:ascii="Palatino Linotype" w:hAnsi="Palatino Linotype" w:cs="Arial"/>
          <w:sz w:val="26"/>
          <w:szCs w:val="26"/>
        </w:rPr>
        <w:t>–</w:t>
      </w:r>
      <w:r w:rsidR="00CC289B">
        <w:rPr>
          <w:rFonts w:ascii="Palatino Linotype" w:hAnsi="Palatino Linotype" w:cs="Arial"/>
          <w:sz w:val="26"/>
          <w:szCs w:val="26"/>
        </w:rPr>
        <w:t>45</w:t>
      </w:r>
      <w:r w:rsidRPr="0093583E">
        <w:rPr>
          <w:rFonts w:ascii="Palatino Linotype" w:hAnsi="Palatino Linotype" w:cs="Arial"/>
          <w:sz w:val="26"/>
          <w:szCs w:val="26"/>
        </w:rPr>
        <w:t xml:space="preserve"> (HUV</w:t>
      </w:r>
      <w:r w:rsidRPr="00EC323D">
        <w:rPr>
          <w:rFonts w:ascii="Arial" w:hAnsi="Arial" w:cs="Arial"/>
          <w:sz w:val="26"/>
          <w:szCs w:val="26"/>
        </w:rPr>
        <w:t>)</w:t>
      </w:r>
      <w:bookmarkEnd w:id="1"/>
    </w:p>
    <w:p w14:paraId="7CEF56F0" w14:textId="1B340CDC" w:rsidR="00B5606A" w:rsidRPr="00E544D6" w:rsidRDefault="00B5606A" w:rsidP="00267AA6">
      <w:pPr>
        <w:rPr>
          <w:rFonts w:ascii="Arial" w:hAnsi="Arial" w:cs="Arial"/>
          <w:color w:val="000000" w:themeColor="text1"/>
          <w:sz w:val="26"/>
          <w:szCs w:val="26"/>
        </w:rPr>
      </w:pPr>
      <w:bookmarkStart w:id="3" w:name="_Hlk127179291"/>
      <w:bookmarkStart w:id="4" w:name="_Hlk127180381"/>
      <w:bookmarkEnd w:id="2"/>
    </w:p>
    <w:tbl>
      <w:tblPr>
        <w:tblStyle w:val="Tabellrutnt"/>
        <w:tblpPr w:leftFromText="141" w:rightFromText="141" w:vertAnchor="text" w:horzAnchor="margin" w:tblpXSpec="right" w:tblpY="1268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620740" w:rsidRPr="00D9332D" w14:paraId="4041BE18" w14:textId="77777777" w:rsidTr="0093583E">
        <w:trPr>
          <w:trHeight w:val="347"/>
        </w:trPr>
        <w:tc>
          <w:tcPr>
            <w:tcW w:w="4673" w:type="dxa"/>
            <w:shd w:val="clear" w:color="auto" w:fill="E7E6E6" w:themeFill="background2"/>
          </w:tcPr>
          <w:p w14:paraId="5C008250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bookmarkStart w:id="5" w:name="_Hlk94255385"/>
            <w:bookmarkEnd w:id="3"/>
            <w:bookmarkEnd w:id="4"/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Studieort</w:t>
            </w: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ab/>
            </w:r>
            <w:r w:rsidRPr="0093583E"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1A94245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12B7CB6B" w14:textId="77777777" w:rsidTr="0093583E">
        <w:trPr>
          <w:trHeight w:val="975"/>
        </w:trPr>
        <w:tc>
          <w:tcPr>
            <w:tcW w:w="4673" w:type="dxa"/>
            <w:shd w:val="clear" w:color="auto" w:fill="E7E6E6" w:themeFill="background2"/>
          </w:tcPr>
          <w:p w14:paraId="35267EED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Kurstillfälle </w:t>
            </w:r>
          </w:p>
          <w:p w14:paraId="20E02CA1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Kurskod och anmälningskod Ex. MA085G:K2581</w:t>
            </w:r>
          </w:p>
          <w:p w14:paraId="531CF0DB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(du hittar anmälningskod i Atlas)</w:t>
            </w:r>
          </w:p>
          <w:p w14:paraId="7405C6CE" w14:textId="31BA4272" w:rsidR="00620740" w:rsidRPr="001947D7" w:rsidRDefault="00620740" w:rsidP="00BA19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Vid samläsning, ange samtliga kurstillfällen. Vid valbar kurs ange vilka kurser som får/inte får krocka</w:t>
            </w:r>
            <w:r w:rsidR="00BA1977"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1CA8CC71" w14:textId="28A69F25" w:rsidR="00620740" w:rsidRPr="0093583E" w:rsidRDefault="00620740" w:rsidP="003C6FF6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20740" w:rsidRPr="00D9332D" w14:paraId="55284F1D" w14:textId="77777777" w:rsidTr="0093583E">
        <w:trPr>
          <w:trHeight w:val="366"/>
        </w:trPr>
        <w:tc>
          <w:tcPr>
            <w:tcW w:w="4673" w:type="dxa"/>
            <w:shd w:val="clear" w:color="auto" w:fill="E7E6E6" w:themeFill="background2"/>
          </w:tcPr>
          <w:p w14:paraId="30037C79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Kursnamn </w:t>
            </w:r>
          </w:p>
        </w:tc>
        <w:tc>
          <w:tcPr>
            <w:tcW w:w="4820" w:type="dxa"/>
          </w:tcPr>
          <w:p w14:paraId="10CAF511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67D6A640" w14:textId="77777777" w:rsidTr="0093583E">
        <w:trPr>
          <w:trHeight w:val="704"/>
        </w:trPr>
        <w:tc>
          <w:tcPr>
            <w:tcW w:w="4673" w:type="dxa"/>
            <w:shd w:val="clear" w:color="auto" w:fill="E7E6E6" w:themeFill="background2"/>
          </w:tcPr>
          <w:p w14:paraId="066FDF62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Programtillfälle </w:t>
            </w:r>
          </w:p>
          <w:p w14:paraId="0CD96FE5" w14:textId="77777777" w:rsidR="00620740" w:rsidRPr="0093583E" w:rsidRDefault="00620740" w:rsidP="00620740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Det program och den årskull som kursen går inom. </w:t>
            </w:r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br/>
            </w:r>
            <w:proofErr w:type="gramStart"/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>T ex</w:t>
            </w:r>
            <w:proofErr w:type="gramEnd"/>
            <w:r w:rsidRPr="0093583E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TIDEG HT18. (Gäller inte för fristående kurs)</w:t>
            </w:r>
          </w:p>
        </w:tc>
        <w:tc>
          <w:tcPr>
            <w:tcW w:w="4820" w:type="dxa"/>
          </w:tcPr>
          <w:p w14:paraId="0CA66E0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254B35FA" w14:textId="77777777" w:rsidTr="0093583E">
        <w:trPr>
          <w:trHeight w:val="526"/>
        </w:trPr>
        <w:tc>
          <w:tcPr>
            <w:tcW w:w="4673" w:type="dxa"/>
            <w:shd w:val="clear" w:color="auto" w:fill="E7E6E6" w:themeFill="background2"/>
          </w:tcPr>
          <w:p w14:paraId="30B4E48E" w14:textId="77777777" w:rsidR="00620740" w:rsidRPr="0093583E" w:rsidRDefault="00620740" w:rsidP="0062074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Kursansvarig</w:t>
            </w:r>
          </w:p>
          <w:p w14:paraId="6B826243" w14:textId="654CF3E0" w:rsidR="00620740" w:rsidRPr="00A76514" w:rsidRDefault="00620740" w:rsidP="00BA1977">
            <w:pPr>
              <w:jc w:val="both"/>
              <w:rPr>
                <w:rFonts w:ascii="Palatino Linotype" w:hAnsi="Palatino Linotype" w:cs="Arial"/>
                <w:b/>
                <w:iCs/>
                <w:sz w:val="18"/>
                <w:szCs w:val="18"/>
              </w:rPr>
            </w:pPr>
            <w:r w:rsidRPr="00A76514">
              <w:rPr>
                <w:rFonts w:ascii="Palatino Linotype" w:hAnsi="Palatino Linotype" w:cs="Arial"/>
                <w:iCs/>
                <w:sz w:val="18"/>
                <w:szCs w:val="18"/>
              </w:rPr>
              <w:t>För- och efternamn</w:t>
            </w:r>
          </w:p>
        </w:tc>
        <w:tc>
          <w:tcPr>
            <w:tcW w:w="4820" w:type="dxa"/>
          </w:tcPr>
          <w:p w14:paraId="04009470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740" w:rsidRPr="00D9332D" w14:paraId="5E622CCD" w14:textId="77777777" w:rsidTr="0093583E">
        <w:trPr>
          <w:trHeight w:val="340"/>
        </w:trPr>
        <w:tc>
          <w:tcPr>
            <w:tcW w:w="4673" w:type="dxa"/>
            <w:shd w:val="clear" w:color="auto" w:fill="E7E6E6" w:themeFill="background2"/>
          </w:tcPr>
          <w:p w14:paraId="4836AEB8" w14:textId="6E6E5E40" w:rsidR="00BA1977" w:rsidRPr="0093583E" w:rsidRDefault="00620740" w:rsidP="00BA197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3583E">
              <w:rPr>
                <w:rFonts w:ascii="Palatino Linotype" w:hAnsi="Palatino Linotype" w:cs="Arial"/>
                <w:b/>
                <w:sz w:val="20"/>
                <w:szCs w:val="20"/>
              </w:rPr>
              <w:t>Antal studente</w:t>
            </w:r>
            <w:r w:rsidR="00BA1977" w:rsidRPr="0093583E">
              <w:rPr>
                <w:rFonts w:ascii="Palatino Linotype" w:hAnsi="Palatino Linotype" w:cs="Arial"/>
                <w:b/>
                <w:sz w:val="20"/>
                <w:szCs w:val="20"/>
              </w:rPr>
              <w:t>r</w:t>
            </w:r>
          </w:p>
          <w:p w14:paraId="1B22B4C3" w14:textId="77777777" w:rsidR="00620740" w:rsidRPr="00BA1977" w:rsidRDefault="00620740" w:rsidP="00BA1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4D9B0D7" w14:textId="77777777" w:rsidR="00620740" w:rsidRPr="001947D7" w:rsidRDefault="00620740" w:rsidP="00620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DEF7" w14:textId="77777777" w:rsidR="00267AA6" w:rsidRPr="006A5EA0" w:rsidRDefault="00267AA6" w:rsidP="00634B6F">
      <w:pPr>
        <w:rPr>
          <w:rFonts w:ascii="Arial" w:hAnsi="Arial" w:cs="Arial"/>
          <w:sz w:val="26"/>
          <w:szCs w:val="26"/>
        </w:rPr>
      </w:pPr>
      <w:bookmarkStart w:id="6" w:name="_Hlk127179498"/>
      <w:bookmarkEnd w:id="5"/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69519CF8" w14:textId="77777777" w:rsidR="00267AA6" w:rsidRDefault="00267AA6" w:rsidP="00267AA6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kurstillfälle.</w:t>
      </w:r>
    </w:p>
    <w:p w14:paraId="7AFFBE04" w14:textId="77777777" w:rsidR="00267AA6" w:rsidRPr="00DC3BDC" w:rsidRDefault="00267AA6" w:rsidP="00267AA6">
      <w:pPr>
        <w:pStyle w:val="Liststycke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177FE620" w14:textId="3B591B39" w:rsidR="00267AA6" w:rsidRDefault="00634B6F" w:rsidP="00634B6F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634B6F">
        <w:rPr>
          <w:rFonts w:ascii="Palatino Linotype" w:hAnsi="Palatino Linotype"/>
          <w:sz w:val="20"/>
          <w:szCs w:val="20"/>
        </w:rPr>
        <w:t>Fyll i sida 1 och 2 om du väljer att mejla</w:t>
      </w:r>
      <w:r w:rsidR="00C227A5">
        <w:rPr>
          <w:rFonts w:ascii="Palatino Linotype" w:hAnsi="Palatino Linotype"/>
          <w:sz w:val="20"/>
          <w:szCs w:val="20"/>
        </w:rPr>
        <w:t xml:space="preserve"> och bifoga schemaunderlaget</w:t>
      </w:r>
      <w:r w:rsidRPr="00634B6F">
        <w:rPr>
          <w:rFonts w:ascii="Palatino Linotype" w:hAnsi="Palatino Linotype"/>
          <w:sz w:val="20"/>
          <w:szCs w:val="20"/>
        </w:rPr>
        <w:t xml:space="preserve"> direkt till schemafunktione</w:t>
      </w:r>
      <w:r w:rsidR="00C227A5">
        <w:rPr>
          <w:rFonts w:ascii="Palatino Linotype" w:hAnsi="Palatino Linotype"/>
          <w:sz w:val="20"/>
          <w:szCs w:val="20"/>
        </w:rPr>
        <w:t>n.</w:t>
      </w:r>
    </w:p>
    <w:p w14:paraId="33DAD278" w14:textId="1AA51545" w:rsidR="00634B6F" w:rsidRDefault="00634B6F" w:rsidP="00634B6F">
      <w:pPr>
        <w:pStyle w:val="Numreradlista"/>
        <w:numPr>
          <w:ilvl w:val="0"/>
          <w:numId w:val="1"/>
        </w:numPr>
        <w:rPr>
          <w:sz w:val="20"/>
          <w:szCs w:val="20"/>
        </w:rPr>
      </w:pPr>
      <w:r>
        <w:rPr>
          <w:rFonts w:ascii="Palatino Linotype" w:hAnsi="Palatino Linotype"/>
          <w:color w:val="404040"/>
          <w:sz w:val="20"/>
          <w:szCs w:val="20"/>
        </w:rPr>
        <w:t>O</w:t>
      </w:r>
      <w:r w:rsidRPr="001115D1">
        <w:rPr>
          <w:rFonts w:ascii="Palatino Linotype" w:hAnsi="Palatino Linotype"/>
          <w:color w:val="404040"/>
          <w:sz w:val="20"/>
          <w:szCs w:val="20"/>
        </w:rPr>
        <w:t>m du väljer att fylla i och vill bifoga</w:t>
      </w:r>
      <w:r>
        <w:rPr>
          <w:rFonts w:ascii="Palatino Linotype" w:hAnsi="Palatino Linotype"/>
          <w:color w:val="404040"/>
          <w:sz w:val="20"/>
          <w:szCs w:val="20"/>
        </w:rPr>
        <w:t xml:space="preserve"> </w:t>
      </w:r>
      <w:r w:rsidRPr="001115D1">
        <w:rPr>
          <w:rFonts w:ascii="Palatino Linotype" w:hAnsi="Palatino Linotype"/>
          <w:color w:val="404040"/>
          <w:sz w:val="20"/>
          <w:szCs w:val="20"/>
        </w:rPr>
        <w:t>schemaunderlaget via serviceportalen</w:t>
      </w:r>
      <w:r>
        <w:rPr>
          <w:rFonts w:ascii="Palatino Linotype" w:hAnsi="Palatino Linotype"/>
          <w:color w:val="404040"/>
          <w:sz w:val="20"/>
          <w:szCs w:val="20"/>
        </w:rPr>
        <w:t>, behöver du inte fylla i dom grå fälten på sidan 1 i schemaunderlagsmallen, då dessa uppgifter anges i serviceportalen.</w:t>
      </w:r>
    </w:p>
    <w:p w14:paraId="20AC0922" w14:textId="77777777" w:rsidR="00267AA6" w:rsidRDefault="00267AA6" w:rsidP="00267AA6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Ange därefter dina </w:t>
      </w:r>
      <w:r w:rsidRPr="00DC3BDC">
        <w:rPr>
          <w:rFonts w:ascii="Palatino Linotype" w:hAnsi="Palatino Linotype"/>
          <w:sz w:val="20"/>
          <w:szCs w:val="20"/>
        </w:rPr>
        <w:t>schemaönskemål</w:t>
      </w:r>
      <w:r>
        <w:rPr>
          <w:rFonts w:ascii="Palatino Linotype" w:hAnsi="Palatino Linotype"/>
          <w:sz w:val="20"/>
          <w:szCs w:val="20"/>
        </w:rPr>
        <w:t xml:space="preserve"> enligt sida 3 i mallen</w:t>
      </w:r>
      <w:r w:rsidRPr="00DC3BDC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Behöver du lägga till fler rader, ställ dig i sista rutan och klicka på </w:t>
      </w:r>
      <w:proofErr w:type="spellStart"/>
      <w:r>
        <w:rPr>
          <w:rFonts w:ascii="Palatino Linotype" w:hAnsi="Palatino Linotype"/>
          <w:sz w:val="20"/>
          <w:szCs w:val="20"/>
        </w:rPr>
        <w:t>tab</w:t>
      </w:r>
      <w:proofErr w:type="spellEnd"/>
      <w:r>
        <w:rPr>
          <w:rFonts w:ascii="Palatino Linotype" w:hAnsi="Palatino Linotype"/>
          <w:sz w:val="20"/>
          <w:szCs w:val="20"/>
        </w:rPr>
        <w:t>-tangenten.</w:t>
      </w:r>
    </w:p>
    <w:p w14:paraId="02E716FA" w14:textId="77777777" w:rsidR="00267AA6" w:rsidRPr="00DC3BDC" w:rsidRDefault="00267AA6" w:rsidP="00267AA6">
      <w:pPr>
        <w:pStyle w:val="Liststycke"/>
        <w:rPr>
          <w:rFonts w:ascii="Palatino Linotype" w:hAnsi="Palatino Linotype"/>
          <w:sz w:val="20"/>
          <w:szCs w:val="20"/>
        </w:rPr>
      </w:pPr>
    </w:p>
    <w:p w14:paraId="1FF387D4" w14:textId="77777777" w:rsidR="005A69C9" w:rsidRDefault="00267AA6" w:rsidP="005A69C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Spara dokumentet och bifoga det i ditt mail</w:t>
      </w:r>
      <w:r w:rsidR="000417DF">
        <w:rPr>
          <w:rFonts w:ascii="Palatino Linotype" w:hAnsi="Palatino Linotype"/>
          <w:sz w:val="20"/>
          <w:szCs w:val="20"/>
        </w:rPr>
        <w:t>/ärende</w:t>
      </w:r>
      <w:r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6"/>
      <w:r w:rsidRPr="00DC3BDC">
        <w:rPr>
          <w:rFonts w:ascii="Palatino Linotype" w:hAnsi="Palatino Linotype"/>
          <w:sz w:val="20"/>
          <w:szCs w:val="20"/>
        </w:rPr>
        <w:t xml:space="preserve">. </w:t>
      </w:r>
    </w:p>
    <w:p w14:paraId="5CAE9B18" w14:textId="77777777" w:rsidR="005A69C9" w:rsidRPr="005A69C9" w:rsidRDefault="005A69C9" w:rsidP="005A69C9">
      <w:pPr>
        <w:pStyle w:val="Liststycke"/>
        <w:rPr>
          <w:rFonts w:ascii="Palatino Linotype" w:hAnsi="Palatino Linotype"/>
          <w:sz w:val="20"/>
          <w:szCs w:val="20"/>
        </w:rPr>
      </w:pPr>
    </w:p>
    <w:p w14:paraId="0C204AB4" w14:textId="4807D9BC" w:rsidR="00634B6F" w:rsidRPr="005A69C9" w:rsidRDefault="00267AA6" w:rsidP="005A69C9">
      <w:pPr>
        <w:pStyle w:val="Liststycke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5A69C9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5A69C9">
        <w:rPr>
          <w:rFonts w:ascii="Palatino Linotype" w:hAnsi="Palatino Linotype"/>
          <w:b/>
          <w:sz w:val="20"/>
          <w:szCs w:val="20"/>
        </w:rPr>
        <w:t xml:space="preserve">senast </w:t>
      </w:r>
      <w:r w:rsidR="00917427" w:rsidRPr="005A69C9">
        <w:rPr>
          <w:rFonts w:ascii="Palatino Linotype" w:hAnsi="Palatino Linotype"/>
          <w:b/>
          <w:sz w:val="20"/>
          <w:szCs w:val="20"/>
        </w:rPr>
        <w:t xml:space="preserve">30 </w:t>
      </w:r>
      <w:r w:rsidR="00927507">
        <w:rPr>
          <w:rFonts w:ascii="Palatino Linotype" w:hAnsi="Palatino Linotype"/>
          <w:b/>
          <w:sz w:val="20"/>
          <w:szCs w:val="20"/>
        </w:rPr>
        <w:t>april</w:t>
      </w:r>
      <w:r w:rsidR="00B3323B"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5A69C9">
        <w:rPr>
          <w:rFonts w:ascii="Palatino Linotype" w:hAnsi="Palatino Linotype"/>
          <w:sz w:val="20"/>
          <w:szCs w:val="20"/>
        </w:rPr>
        <w:t>via Serviceportalen</w:t>
      </w:r>
      <w:r w:rsidRPr="005A69C9">
        <w:rPr>
          <w:rFonts w:ascii="Palatino Linotype" w:hAnsi="Palatino Linotype"/>
          <w:color w:val="404040"/>
          <w:sz w:val="20"/>
          <w:szCs w:val="20"/>
          <w:shd w:val="clear" w:color="auto" w:fill="FFFFFF"/>
        </w:rPr>
        <w:t> </w:t>
      </w:r>
      <w:proofErr w:type="spellStart"/>
      <w:r w:rsidR="00080230">
        <w:fldChar w:fldCharType="begin"/>
      </w:r>
      <w:r w:rsidR="00080230">
        <w:instrText>HYPERLINK "https://ssp.nsp.miun.se/app/submit-ticket" \o "serviceportalen"</w:instrText>
      </w:r>
      <w:r w:rsidR="00080230">
        <w:fldChar w:fldCharType="separate"/>
      </w:r>
      <w:r w:rsidR="006E7BC3" w:rsidRPr="005A69C9">
        <w:rPr>
          <w:rStyle w:val="Hyperlnk"/>
          <w:rFonts w:ascii="Palatino Linotype" w:hAnsi="Palatino Linotype"/>
          <w:sz w:val="20"/>
          <w:szCs w:val="20"/>
          <w:shd w:val="clear" w:color="auto" w:fill="FFFFFF"/>
        </w:rPr>
        <w:t>Serviceportalen</w:t>
      </w:r>
      <w:proofErr w:type="spellEnd"/>
      <w:r w:rsidRPr="005A69C9">
        <w:rPr>
          <w:rStyle w:val="Hyperlnk"/>
          <w:rFonts w:ascii="Palatino Linotype" w:hAnsi="Palatino Linotype"/>
          <w:sz w:val="20"/>
          <w:szCs w:val="20"/>
        </w:rPr>
        <w:t xml:space="preserve">  </w:t>
      </w:r>
      <w:r w:rsidR="00080230">
        <w:rPr>
          <w:rStyle w:val="Hyperlnk"/>
          <w:rFonts w:ascii="Palatino Linotype" w:hAnsi="Palatino Linotype"/>
          <w:sz w:val="20"/>
          <w:szCs w:val="20"/>
        </w:rPr>
        <w:fldChar w:fldCharType="end"/>
      </w:r>
      <w:r w:rsidRPr="005A69C9">
        <w:rPr>
          <w:rFonts w:ascii="Palatino Linotype" w:hAnsi="Palatino Linotype"/>
          <w:sz w:val="20"/>
          <w:szCs w:val="20"/>
        </w:rPr>
        <w:t xml:space="preserve">alternativt via </w:t>
      </w:r>
      <w:r w:rsidR="003B23D7" w:rsidRPr="005A69C9">
        <w:rPr>
          <w:rFonts w:ascii="Palatino Linotype" w:hAnsi="Palatino Linotype"/>
          <w:sz w:val="20"/>
          <w:szCs w:val="20"/>
        </w:rPr>
        <w:t>e-post</w:t>
      </w:r>
      <w:r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5A69C9">
        <w:rPr>
          <w:rFonts w:ascii="Palatino Linotype" w:hAnsi="Palatino Linotype"/>
          <w:sz w:val="20"/>
          <w:szCs w:val="20"/>
        </w:rPr>
        <w:t xml:space="preserve">till: </w:t>
      </w:r>
      <w:hyperlink r:id="rId11" w:history="1">
        <w:r w:rsidR="006E7BC3" w:rsidRPr="005A69C9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  <w:r w:rsidR="006E7BC3" w:rsidRPr="005A69C9">
        <w:rPr>
          <w:rFonts w:ascii="Palatino Linotype" w:hAnsi="Palatino Linotype"/>
          <w:sz w:val="20"/>
          <w:szCs w:val="20"/>
        </w:rPr>
        <w:t xml:space="preserve"> </w:t>
      </w:r>
    </w:p>
    <w:p w14:paraId="3CD7FB10" w14:textId="77777777" w:rsidR="00A71AD0" w:rsidRPr="00A71AD0" w:rsidRDefault="00A71AD0" w:rsidP="00A71AD0">
      <w:pPr>
        <w:pStyle w:val="Liststycke"/>
        <w:rPr>
          <w:rFonts w:ascii="Palatino Linotype" w:hAnsi="Palatino Linotype"/>
          <w:sz w:val="20"/>
          <w:szCs w:val="20"/>
        </w:rPr>
      </w:pPr>
    </w:p>
    <w:p w14:paraId="1EEB1D83" w14:textId="77777777" w:rsidR="00A71AD0" w:rsidRPr="00A71AD0" w:rsidRDefault="00A71AD0" w:rsidP="00A71AD0">
      <w:pPr>
        <w:pStyle w:val="Liststycke"/>
        <w:rPr>
          <w:rFonts w:ascii="Palatino Linotype" w:hAnsi="Palatino Linotype"/>
          <w:sz w:val="20"/>
          <w:szCs w:val="20"/>
        </w:rPr>
      </w:pPr>
    </w:p>
    <w:p w14:paraId="6F40EAA1" w14:textId="77777777" w:rsidR="00634B6F" w:rsidRPr="00526E70" w:rsidRDefault="00634B6F">
      <w:pPr>
        <w:rPr>
          <w:rFonts w:ascii="Palatino Linotype" w:hAnsi="Palatino Linotype"/>
          <w:sz w:val="20"/>
          <w:szCs w:val="20"/>
        </w:rPr>
      </w:pPr>
    </w:p>
    <w:tbl>
      <w:tblPr>
        <w:tblStyle w:val="Tabellrutnt"/>
        <w:tblW w:w="16302" w:type="dxa"/>
        <w:tblInd w:w="-99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970"/>
        <w:gridCol w:w="4394"/>
        <w:gridCol w:w="4253"/>
        <w:gridCol w:w="3685"/>
      </w:tblGrid>
      <w:tr w:rsidR="00153AC9" w:rsidRPr="005C7FF3" w14:paraId="4E2DBF9B" w14:textId="77777777" w:rsidTr="00D647E3">
        <w:tc>
          <w:tcPr>
            <w:tcW w:w="16302" w:type="dxa"/>
            <w:gridSpan w:val="4"/>
            <w:shd w:val="clear" w:color="auto" w:fill="E7E6E6" w:themeFill="background2"/>
          </w:tcPr>
          <w:p w14:paraId="577BAE71" w14:textId="77777777" w:rsidR="00153AC9" w:rsidRDefault="00153AC9" w:rsidP="007308C6">
            <w:pPr>
              <w:tabs>
                <w:tab w:val="left" w:pos="467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  <w:p w14:paraId="3EE00663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Tentamen</w:t>
            </w:r>
          </w:p>
          <w:p w14:paraId="4CE55846" w14:textId="77777777" w:rsidR="009A0AA2" w:rsidRPr="00836A84" w:rsidRDefault="00153AC9" w:rsidP="009A0AA2">
            <w:pPr>
              <w:rPr>
                <w:rFonts w:ascii="Palatino Linotype" w:hAnsi="Palatino Linotype" w:cs="Arial"/>
                <w:iCs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iCs/>
                <w:sz w:val="18"/>
                <w:szCs w:val="18"/>
              </w:rPr>
              <w:t>Fyll i uppgift om datum och antal timmar för ett ordinarie tillfälle/datum samt två omtentamenstillfällen. Tentasamordnarna tidsätter salstentor</w:t>
            </w:r>
            <w:r w:rsidRPr="00836A84">
              <w:rPr>
                <w:rFonts w:ascii="Palatino Linotype" w:hAnsi="Palatino Linotype" w:cs="Arial"/>
                <w:i/>
                <w:sz w:val="18"/>
                <w:szCs w:val="18"/>
              </w:rPr>
              <w:t xml:space="preserve">. </w:t>
            </w:r>
            <w:r w:rsidR="009A0AA2" w:rsidRPr="00836A84">
              <w:rPr>
                <w:rFonts w:ascii="Palatino Linotype" w:hAnsi="Palatino Linotype" w:cs="Arial"/>
                <w:iCs/>
                <w:sz w:val="18"/>
                <w:szCs w:val="18"/>
              </w:rPr>
              <w:br/>
            </w:r>
          </w:p>
          <w:p w14:paraId="304B2741" w14:textId="125E7619" w:rsidR="00153AC9" w:rsidRPr="009A0AA2" w:rsidRDefault="00153AC9" w:rsidP="009A0A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För annan tentamensform än salstentamen behövs ytterligare uppgifter. Förutom datum och antal timmar behöver även start- och sluttid anges vid 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Moodle hemtentamen och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Inspera hemtenta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. </w:t>
            </w:r>
            <w:bookmarkStart w:id="7" w:name="_Hlk127182049"/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Om det är första gången du som lärare ska ha en Inspera salstenta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 xml:space="preserve"> eller Inspera hemtenta</w:t>
            </w:r>
            <w:r w:rsidR="00815492" w:rsidRPr="00526E70">
              <w:rPr>
                <w:rFonts w:ascii="Palatino Linotype" w:hAnsi="Palatino Linotype" w:cs="Arial"/>
                <w:iCs/>
                <w:sz w:val="18"/>
                <w:szCs w:val="18"/>
              </w:rPr>
              <w:t>men</w:t>
            </w:r>
            <w:r w:rsidR="003B23D7" w:rsidRPr="00526E7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526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2AE7" w:rsidRPr="00642AE7">
              <w:rPr>
                <w:rFonts w:ascii="Arial" w:hAnsi="Arial" w:cs="Arial"/>
                <w:iCs/>
                <w:sz w:val="18"/>
                <w:szCs w:val="18"/>
              </w:rPr>
              <w:t>f</w:t>
            </w:r>
            <w:r w:rsidR="00526E70">
              <w:rPr>
                <w:rFonts w:ascii="Palatino Linotype" w:hAnsi="Palatino Linotype"/>
                <w:sz w:val="18"/>
                <w:szCs w:val="18"/>
              </w:rPr>
              <w:t>ör att få information om hur det går till skicka</w:t>
            </w:r>
            <w:r w:rsidR="00642AE7">
              <w:rPr>
                <w:rFonts w:ascii="Palatino Linotype" w:hAnsi="Palatino Linotype"/>
                <w:sz w:val="18"/>
                <w:szCs w:val="18"/>
              </w:rPr>
              <w:t>r du</w:t>
            </w:r>
            <w:r w:rsidR="00526E70">
              <w:rPr>
                <w:rFonts w:ascii="Palatino Linotype" w:hAnsi="Palatino Linotype"/>
                <w:sz w:val="18"/>
                <w:szCs w:val="18"/>
              </w:rPr>
              <w:t xml:space="preserve"> e-post till </w:t>
            </w:r>
            <w:hyperlink r:id="rId12" w:history="1">
              <w:r w:rsidR="00171587" w:rsidRPr="00836A84">
                <w:rPr>
                  <w:rStyle w:val="Hyperlnk"/>
                  <w:rFonts w:ascii="Palatino Linotype" w:hAnsi="Palatino Linotype" w:cs="Arial"/>
                  <w:iCs/>
                  <w:sz w:val="18"/>
                  <w:szCs w:val="18"/>
                </w:rPr>
                <w:t>Insperatentamen</w:t>
              </w:r>
            </w:hyperlink>
            <w:bookmarkEnd w:id="7"/>
          </w:p>
        </w:tc>
      </w:tr>
      <w:tr w:rsidR="00AE07FD" w:rsidRPr="005C7FF3" w14:paraId="2D59C3A0" w14:textId="77777777" w:rsidTr="00D647E3">
        <w:tc>
          <w:tcPr>
            <w:tcW w:w="16302" w:type="dxa"/>
            <w:gridSpan w:val="4"/>
            <w:shd w:val="clear" w:color="auto" w:fill="FFF2CC" w:themeFill="accent4" w:themeFillTint="33"/>
          </w:tcPr>
          <w:p w14:paraId="07218E39" w14:textId="56CCF758" w:rsidR="00AE07FD" w:rsidRPr="00836A84" w:rsidRDefault="00345F8D" w:rsidP="007308C6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345F8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Observera att tiden mellan ordinarie tentamen och omtentamen bör vara minst 5 veckor för att det ska finnas tid för både rättning och anmälningsperiod för omtentamen.</w:t>
            </w:r>
          </w:p>
        </w:tc>
      </w:tr>
      <w:tr w:rsidR="00153AC9" w:rsidRPr="005C7FF3" w14:paraId="4AAF81CC" w14:textId="77777777" w:rsidTr="00D647E3">
        <w:tc>
          <w:tcPr>
            <w:tcW w:w="3970" w:type="dxa"/>
            <w:shd w:val="clear" w:color="auto" w:fill="E7E6E6" w:themeFill="background2"/>
          </w:tcPr>
          <w:p w14:paraId="4C1C72BA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Salstentamen</w:t>
            </w:r>
          </w:p>
          <w:p w14:paraId="763CB660" w14:textId="77777777" w:rsidR="001C158B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(</w:t>
            </w:r>
            <w:r w:rsidRPr="00D647E3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Schemafunktionen</w:t>
            </w: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bokar in för respektive ort</w:t>
            </w:r>
            <w:r w:rsidR="001C158B"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 utifrån kurstillfälle</w:t>
            </w: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 xml:space="preserve">; </w:t>
            </w:r>
          </w:p>
          <w:p w14:paraId="3F5D1DEB" w14:textId="7B4A8E29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Sundsvall</w:t>
            </w:r>
          </w:p>
          <w:p w14:paraId="1726D30B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Östersund</w:t>
            </w:r>
          </w:p>
          <w:p w14:paraId="5544C029" w14:textId="2AD30779" w:rsidR="00153AC9" w:rsidRPr="00836A84" w:rsidRDefault="00B5295C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Salstentamen Annan ort)</w:t>
            </w:r>
          </w:p>
          <w:p w14:paraId="498CC387" w14:textId="77777777" w:rsidR="00153AC9" w:rsidRPr="005C7FF3" w:rsidRDefault="00153AC9" w:rsidP="00730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4F043B5" w14:textId="11CF26D4" w:rsidR="00615922" w:rsidRPr="00836A84" w:rsidRDefault="00ED3998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</w:t>
            </w:r>
            <w:r w:rsidR="00153AC9"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 (datum och antal timmar)</w:t>
            </w:r>
          </w:p>
          <w:p w14:paraId="3835FBB1" w14:textId="53BC790C" w:rsidR="003C6FF6" w:rsidRPr="00836A84" w:rsidRDefault="003C6FF6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6CD11783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2: a tillfälle (datum och antal timmar) </w:t>
            </w:r>
          </w:p>
          <w:p w14:paraId="0A05937D" w14:textId="75A60576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EA521C5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3: </w:t>
            </w:r>
            <w:proofErr w:type="gramStart"/>
            <w:r w:rsidRPr="00836A84">
              <w:rPr>
                <w:rFonts w:ascii="Palatino Linotype" w:hAnsi="Palatino Linotype" w:cs="Arial"/>
                <w:sz w:val="20"/>
                <w:szCs w:val="20"/>
              </w:rPr>
              <w:t>e</w:t>
            </w:r>
            <w:proofErr w:type="gramEnd"/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 (datum och antal timmar) </w:t>
            </w:r>
          </w:p>
          <w:p w14:paraId="12F7E241" w14:textId="7D2C7520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153AC9" w:rsidRPr="005C7FF3" w14:paraId="5ACC56F5" w14:textId="77777777" w:rsidTr="00D647E3">
        <w:tc>
          <w:tcPr>
            <w:tcW w:w="3970" w:type="dxa"/>
            <w:shd w:val="clear" w:color="auto" w:fill="E7E6E6" w:themeFill="background2"/>
          </w:tcPr>
          <w:p w14:paraId="4A135310" w14:textId="77777777" w:rsidR="00153AC9" w:rsidRPr="00836A84" w:rsidRDefault="00153AC9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Inspera salstentamen</w:t>
            </w:r>
          </w:p>
          <w:p w14:paraId="377DD783" w14:textId="17358561" w:rsidR="00B5295C" w:rsidRPr="00836A84" w:rsidRDefault="00B5295C" w:rsidP="007308C6">
            <w:pPr>
              <w:rPr>
                <w:rFonts w:ascii="Palatino Linotype" w:hAnsi="Palatino Linotype" w:cs="Arial"/>
                <w:i/>
                <w:sz w:val="16"/>
                <w:szCs w:val="16"/>
              </w:rPr>
            </w:pP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>(</w:t>
            </w:r>
            <w:r w:rsidRPr="00D647E3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Tentamensfunktionen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bokar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in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för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respektive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ort</w:t>
            </w:r>
            <w:r w:rsidR="001C158B"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="001C158B"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utifrån</w:t>
            </w:r>
            <w:r w:rsidR="001C158B" w:rsidRPr="00836A84">
              <w:rPr>
                <w:rFonts w:ascii="Palatino Linotype" w:hAnsi="Palatino Linotype" w:cs="Arial"/>
                <w:i/>
                <w:sz w:val="16"/>
                <w:szCs w:val="16"/>
              </w:rPr>
              <w:t xml:space="preserve"> </w:t>
            </w:r>
            <w:r w:rsidR="001C158B" w:rsidRPr="00D647E3">
              <w:rPr>
                <w:rFonts w:ascii="Palatino Linotype" w:hAnsi="Palatino Linotype" w:cs="Arial"/>
                <w:iCs/>
                <w:sz w:val="16"/>
                <w:szCs w:val="16"/>
              </w:rPr>
              <w:t>kurstillfälle</w:t>
            </w:r>
            <w:r w:rsidRPr="00836A84">
              <w:rPr>
                <w:rFonts w:ascii="Palatino Linotype" w:hAnsi="Palatino Linotype" w:cs="Arial"/>
                <w:i/>
                <w:sz w:val="16"/>
                <w:szCs w:val="16"/>
              </w:rPr>
              <w:t>;</w:t>
            </w:r>
          </w:p>
          <w:p w14:paraId="0EF6B67C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Sundsvall</w:t>
            </w:r>
          </w:p>
          <w:p w14:paraId="27955C13" w14:textId="77777777" w:rsidR="00B5295C" w:rsidRPr="001323E3" w:rsidRDefault="00B5295C" w:rsidP="007308C6">
            <w:pPr>
              <w:rPr>
                <w:rFonts w:ascii="Palatino Linotype" w:hAnsi="Palatino Linotype" w:cs="Arial"/>
                <w:iCs/>
                <w:sz w:val="16"/>
                <w:szCs w:val="16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Östersund</w:t>
            </w:r>
          </w:p>
          <w:p w14:paraId="0F4311E9" w14:textId="4497B176" w:rsidR="00153AC9" w:rsidRPr="001323E3" w:rsidRDefault="00B5295C" w:rsidP="007308C6">
            <w:pPr>
              <w:rPr>
                <w:rFonts w:ascii="Palatino Linotype" w:hAnsi="Palatino Linotype" w:cs="Arial"/>
                <w:b/>
                <w:iCs/>
                <w:sz w:val="20"/>
                <w:szCs w:val="20"/>
              </w:rPr>
            </w:pPr>
            <w:r w:rsidRPr="001323E3">
              <w:rPr>
                <w:rFonts w:ascii="Palatino Linotype" w:hAnsi="Palatino Linotype" w:cs="Arial"/>
                <w:iCs/>
                <w:sz w:val="16"/>
                <w:szCs w:val="16"/>
              </w:rPr>
              <w:t>Inspera salstentamen Annan ort)</w:t>
            </w:r>
          </w:p>
          <w:p w14:paraId="1B12CBB9" w14:textId="77777777" w:rsidR="00153AC9" w:rsidRDefault="00153AC9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88B5653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och antal timmar)</w:t>
            </w:r>
          </w:p>
          <w:p w14:paraId="3B1E34E6" w14:textId="007CB581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0AD809A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2: a tillfälle (datum och antal timmar)</w:t>
            </w:r>
          </w:p>
          <w:p w14:paraId="10E03A58" w14:textId="6EA61CA6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9795936" w14:textId="77777777" w:rsidR="00153AC9" w:rsidRPr="00836A84" w:rsidRDefault="00153AC9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3: </w:t>
            </w:r>
            <w:proofErr w:type="gramStart"/>
            <w:r w:rsidRPr="00836A84">
              <w:rPr>
                <w:rFonts w:ascii="Palatino Linotype" w:hAnsi="Palatino Linotype" w:cs="Arial"/>
                <w:sz w:val="20"/>
                <w:szCs w:val="20"/>
              </w:rPr>
              <w:t>e</w:t>
            </w:r>
            <w:proofErr w:type="gramEnd"/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 (datum och antal timmar)</w:t>
            </w:r>
          </w:p>
          <w:p w14:paraId="052AECD5" w14:textId="2D96572B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6D5A6F" w:rsidRPr="005C7FF3" w14:paraId="5D368AE4" w14:textId="77777777" w:rsidTr="00D647E3">
        <w:trPr>
          <w:trHeight w:val="1412"/>
        </w:trPr>
        <w:tc>
          <w:tcPr>
            <w:tcW w:w="3970" w:type="dxa"/>
            <w:shd w:val="clear" w:color="auto" w:fill="E7E6E6" w:themeFill="background2"/>
          </w:tcPr>
          <w:p w14:paraId="7E0B8CCA" w14:textId="63025058" w:rsidR="006D5A6F" w:rsidRPr="00836A84" w:rsidRDefault="00DB5B6F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b/>
                <w:sz w:val="20"/>
                <w:szCs w:val="20"/>
              </w:rPr>
              <w:t>Inspera</w:t>
            </w:r>
            <w:r w:rsidR="00815492" w:rsidRPr="00836A8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hemtentamen</w:t>
            </w:r>
          </w:p>
          <w:p w14:paraId="16B576E0" w14:textId="14E5B341" w:rsidR="0017234C" w:rsidRPr="00555819" w:rsidRDefault="00AB7949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C5BFB">
              <w:rPr>
                <w:rFonts w:ascii="Palatino Linotype" w:hAnsi="Palatino Linotype" w:cs="Arial"/>
                <w:sz w:val="18"/>
                <w:szCs w:val="18"/>
              </w:rPr>
              <w:t>Ange önskad tid, om ej tid anges schemalägger vi Inspera hemtentame</w:t>
            </w:r>
            <w:r w:rsidR="00CA6130" w:rsidRPr="008C5BFB">
              <w:rPr>
                <w:rFonts w:ascii="Palatino Linotype" w:hAnsi="Palatino Linotype" w:cs="Arial"/>
                <w:sz w:val="18"/>
                <w:szCs w:val="18"/>
              </w:rPr>
              <w:t>n</w:t>
            </w:r>
            <w:r w:rsidRPr="008C5BFB">
              <w:rPr>
                <w:rFonts w:ascii="Palatino Linotype" w:hAnsi="Palatino Linotype" w:cs="Arial"/>
                <w:sz w:val="18"/>
                <w:szCs w:val="18"/>
              </w:rPr>
              <w:t xml:space="preserve"> på tiden 00:30-23:30</w:t>
            </w:r>
          </w:p>
        </w:tc>
        <w:tc>
          <w:tcPr>
            <w:tcW w:w="4394" w:type="dxa"/>
            <w:shd w:val="clear" w:color="auto" w:fill="FFFFFF" w:themeFill="background1"/>
          </w:tcPr>
          <w:p w14:paraId="628233BD" w14:textId="77777777" w:rsidR="006D5A6F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615922" w:rsidRPr="00836A84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4A9E2925" w14:textId="4B4BB7CE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0463E9F" w14:textId="3590D44C" w:rsidR="006D5A6F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>2: a</w:t>
            </w:r>
            <w:r w:rsidR="00E273DA" w:rsidRPr="00836A84">
              <w:rPr>
                <w:rFonts w:ascii="Palatino Linotype" w:hAnsi="Palatino Linotype" w:cs="Arial"/>
                <w:sz w:val="18"/>
                <w:szCs w:val="18"/>
              </w:rPr>
              <w:t xml:space="preserve"> tillfälle</w:t>
            </w:r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 (datum samt start- och</w:t>
            </w:r>
            <w:r w:rsidR="00E273DA" w:rsidRPr="00836A84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836A84">
              <w:rPr>
                <w:rFonts w:ascii="Palatino Linotype" w:hAnsi="Palatino Linotype" w:cs="Arial"/>
                <w:sz w:val="18"/>
                <w:szCs w:val="18"/>
              </w:rPr>
              <w:t>sluttid)</w:t>
            </w:r>
          </w:p>
          <w:p w14:paraId="309D4C01" w14:textId="089F9F12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3CF2F6A" w14:textId="77777777" w:rsidR="006D5A6F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3: </w:t>
            </w:r>
            <w:proofErr w:type="gramStart"/>
            <w:r w:rsidRPr="00836A84">
              <w:rPr>
                <w:rFonts w:ascii="Palatino Linotype" w:hAnsi="Palatino Linotype" w:cs="Arial"/>
                <w:sz w:val="18"/>
                <w:szCs w:val="18"/>
              </w:rPr>
              <w:t>e</w:t>
            </w:r>
            <w:proofErr w:type="gramEnd"/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 tillfälle (datum samt start- och sluttid)</w:t>
            </w:r>
          </w:p>
          <w:p w14:paraId="1D799ADB" w14:textId="7B9AE0EA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7D3929" w:rsidRPr="005C7FF3" w14:paraId="121834FF" w14:textId="77777777" w:rsidTr="00D647E3">
        <w:tc>
          <w:tcPr>
            <w:tcW w:w="3970" w:type="dxa"/>
            <w:shd w:val="clear" w:color="auto" w:fill="E7E6E6" w:themeFill="background2"/>
          </w:tcPr>
          <w:p w14:paraId="0FC2E953" w14:textId="35161893" w:rsidR="007D3929" w:rsidRPr="00836A84" w:rsidRDefault="0069506B" w:rsidP="007308C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5B6F" w:rsidRPr="00836A84">
              <w:rPr>
                <w:rFonts w:ascii="Palatino Linotype" w:hAnsi="Palatino Linotype" w:cs="Arial"/>
                <w:b/>
                <w:sz w:val="20"/>
                <w:szCs w:val="20"/>
              </w:rPr>
              <w:t>Moodle</w:t>
            </w:r>
            <w:r w:rsidR="00815492" w:rsidRPr="00836A84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hemtentamen</w:t>
            </w:r>
          </w:p>
          <w:p w14:paraId="0128349A" w14:textId="6D0F3EB6" w:rsidR="00AB7949" w:rsidRPr="00555819" w:rsidRDefault="00AB7949" w:rsidP="00AB794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555819">
              <w:rPr>
                <w:rFonts w:ascii="Palatino Linotype" w:hAnsi="Palatino Linotype" w:cs="Arial"/>
                <w:sz w:val="18"/>
                <w:szCs w:val="18"/>
              </w:rPr>
              <w:t>Ange önskad</w:t>
            </w:r>
            <w:r w:rsidR="00877445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tid, om ej tid anges</w:t>
            </w:r>
            <w:r w:rsidR="00CA6130" w:rsidRPr="00555819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schemalägger vi Moodle hemtentamen</w:t>
            </w:r>
            <w:r w:rsidR="00CA6130" w:rsidRPr="00555819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555819">
              <w:rPr>
                <w:rFonts w:ascii="Palatino Linotype" w:hAnsi="Palatino Linotype" w:cs="Arial"/>
                <w:sz w:val="18"/>
                <w:szCs w:val="18"/>
              </w:rPr>
              <w:t>på tiden 00:30-23:30</w:t>
            </w:r>
          </w:p>
          <w:p w14:paraId="4B10BF76" w14:textId="3CB10DC0" w:rsidR="00815492" w:rsidRDefault="00815492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CDEB1" w14:textId="77777777" w:rsidR="0017234C" w:rsidRDefault="0017234C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F7E02" w14:textId="5C8DFAC4" w:rsidR="00815492" w:rsidRDefault="00815492" w:rsidP="007308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B5BD1E3" w14:textId="77777777" w:rsidR="007D3929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1: a tillfälle (datum samt start- och sluttid</w:t>
            </w:r>
            <w:r w:rsidR="00615922" w:rsidRPr="00836A84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4561D5DD" w14:textId="32D73E8B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16F3E18" w14:textId="77777777" w:rsidR="003C6FF6" w:rsidRPr="00836A84" w:rsidRDefault="00815492" w:rsidP="007308C6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836A84">
              <w:rPr>
                <w:rFonts w:ascii="Palatino Linotype" w:hAnsi="Palatino Linotype" w:cs="Arial"/>
                <w:sz w:val="20"/>
                <w:szCs w:val="20"/>
              </w:rPr>
              <w:t>2: a</w:t>
            </w:r>
            <w:r w:rsidR="00E273DA" w:rsidRPr="00836A84">
              <w:rPr>
                <w:rFonts w:ascii="Palatino Linotype" w:hAnsi="Palatino Linotype" w:cs="Arial"/>
                <w:sz w:val="20"/>
                <w:szCs w:val="20"/>
              </w:rPr>
              <w:t xml:space="preserve"> tillfälle</w:t>
            </w:r>
            <w:r w:rsidRPr="00836A84">
              <w:rPr>
                <w:rFonts w:ascii="Palatino Linotype" w:hAnsi="Palatino Linotype" w:cs="Arial"/>
                <w:sz w:val="20"/>
                <w:szCs w:val="20"/>
              </w:rPr>
              <w:t xml:space="preserve"> (datum samt start- och sluttid)</w:t>
            </w:r>
          </w:p>
          <w:p w14:paraId="55564F88" w14:textId="06871E3C" w:rsidR="00615922" w:rsidRPr="00836A84" w:rsidRDefault="0061592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0D283D4" w14:textId="77777777" w:rsidR="007D3929" w:rsidRPr="00836A84" w:rsidRDefault="00815492" w:rsidP="007308C6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3: </w:t>
            </w:r>
            <w:proofErr w:type="gramStart"/>
            <w:r w:rsidRPr="00836A84">
              <w:rPr>
                <w:rFonts w:ascii="Palatino Linotype" w:hAnsi="Palatino Linotype" w:cs="Arial"/>
                <w:sz w:val="18"/>
                <w:szCs w:val="18"/>
              </w:rPr>
              <w:t>e</w:t>
            </w:r>
            <w:proofErr w:type="gramEnd"/>
            <w:r w:rsidRPr="00836A84">
              <w:rPr>
                <w:rFonts w:ascii="Palatino Linotype" w:hAnsi="Palatino Linotype" w:cs="Arial"/>
                <w:sz w:val="18"/>
                <w:szCs w:val="18"/>
              </w:rPr>
              <w:t xml:space="preserve"> tillfälle (datum samt start- och sluttid)</w:t>
            </w:r>
          </w:p>
          <w:p w14:paraId="6B3602D9" w14:textId="7FB3581B" w:rsidR="00615922" w:rsidRPr="00836A84" w:rsidRDefault="00615922" w:rsidP="007308C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</w:tbl>
    <w:p w14:paraId="23DE523C" w14:textId="2BA64174" w:rsidR="0003324E" w:rsidRPr="00836A84" w:rsidRDefault="00153AC9" w:rsidP="00A712F9">
      <w:pPr>
        <w:rPr>
          <w:rFonts w:ascii="Palatino Linotype" w:hAnsi="Palatino Linotype"/>
        </w:rPr>
      </w:pPr>
      <w:r w:rsidRPr="00836A84">
        <w:rPr>
          <w:rFonts w:ascii="Palatino Linotype" w:hAnsi="Palatino Linotype"/>
        </w:rPr>
        <w:t>Eventuella andra/ytterligare examinationsformer anges som schemaönskemål i schemaunderlaget nedan med datum, start- och sluttid.</w:t>
      </w:r>
      <w:r w:rsidR="005253C1" w:rsidRPr="00836A84">
        <w:rPr>
          <w:rFonts w:ascii="Palatino Linotype" w:hAnsi="Palatino Linotype"/>
        </w:rPr>
        <w:t xml:space="preserve"> </w:t>
      </w:r>
    </w:p>
    <w:tbl>
      <w:tblPr>
        <w:tblStyle w:val="Tabellrutnt"/>
        <w:tblpPr w:leftFromText="141" w:rightFromText="141" w:vertAnchor="text" w:horzAnchor="margin" w:tblpY="-156"/>
        <w:tblW w:w="14341" w:type="dxa"/>
        <w:tblLayout w:type="fixed"/>
        <w:tblLook w:val="04A0" w:firstRow="1" w:lastRow="0" w:firstColumn="1" w:lastColumn="0" w:noHBand="0" w:noVBand="1"/>
      </w:tblPr>
      <w:tblGrid>
        <w:gridCol w:w="821"/>
        <w:gridCol w:w="1423"/>
        <w:gridCol w:w="1588"/>
        <w:gridCol w:w="1243"/>
        <w:gridCol w:w="4911"/>
        <w:gridCol w:w="1120"/>
        <w:gridCol w:w="3235"/>
      </w:tblGrid>
      <w:tr w:rsidR="00665E22" w:rsidRPr="00CC311C" w14:paraId="7C606932" w14:textId="77777777" w:rsidTr="00665E22">
        <w:trPr>
          <w:trHeight w:val="3885"/>
        </w:trPr>
        <w:tc>
          <w:tcPr>
            <w:tcW w:w="821" w:type="dxa"/>
            <w:shd w:val="clear" w:color="auto" w:fill="E7E6E6" w:themeFill="background2"/>
          </w:tcPr>
          <w:p w14:paraId="0258876C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lastRenderedPageBreak/>
              <w:t>Vecka</w:t>
            </w:r>
          </w:p>
        </w:tc>
        <w:tc>
          <w:tcPr>
            <w:tcW w:w="1423" w:type="dxa"/>
            <w:shd w:val="clear" w:color="auto" w:fill="E7E6E6" w:themeFill="background2"/>
          </w:tcPr>
          <w:p w14:paraId="194FDC41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Datum/tid eller antal pass</w:t>
            </w:r>
          </w:p>
          <w:p w14:paraId="27C16EE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Ange önskat datum och tid per pass, Alt. antal pass för resp. moment, ex:</w:t>
            </w:r>
          </w:p>
          <w:p w14:paraId="42C94540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CC311C">
              <w:rPr>
                <w:rFonts w:ascii="Arial" w:hAnsi="Arial" w:cs="Arial"/>
                <w:i/>
                <w:sz w:val="16"/>
                <w:szCs w:val="16"/>
              </w:rPr>
              <w:t>10 st.</w:t>
            </w:r>
            <w:proofErr w:type="gramEnd"/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á 2 h.</w:t>
            </w:r>
          </w:p>
          <w:p w14:paraId="3E72893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C311C">
              <w:rPr>
                <w:rFonts w:ascii="Arial" w:hAnsi="Arial" w:cs="Arial"/>
                <w:i/>
                <w:sz w:val="16"/>
                <w:szCs w:val="16"/>
                <w:u w:val="single"/>
              </w:rPr>
              <w:t>Observera att dag- och tidsönskemål inte alltid kan tillgodoses.)</w:t>
            </w:r>
          </w:p>
          <w:p w14:paraId="4B0691BE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11F78B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528151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E7E6E6" w:themeFill="background2"/>
          </w:tcPr>
          <w:p w14:paraId="1A37B088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Moment-beskrivning</w:t>
            </w:r>
          </w:p>
          <w:p w14:paraId="657C1C68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Ange </w:t>
            </w:r>
            <w:proofErr w:type="gramStart"/>
            <w:r w:rsidRPr="00CC311C">
              <w:rPr>
                <w:rFonts w:ascii="Arial" w:hAnsi="Arial" w:cs="Arial"/>
                <w:i/>
                <w:sz w:val="16"/>
                <w:szCs w:val="16"/>
              </w:rPr>
              <w:t>t.ex.</w:t>
            </w:r>
            <w:proofErr w:type="gramEnd"/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föreläsning, övning eller lab.</w:t>
            </w:r>
          </w:p>
        </w:tc>
        <w:tc>
          <w:tcPr>
            <w:tcW w:w="1243" w:type="dxa"/>
            <w:shd w:val="clear" w:color="auto" w:fill="E7E6E6" w:themeFill="background2"/>
          </w:tcPr>
          <w:p w14:paraId="655ABB2A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Lärare</w:t>
            </w:r>
          </w:p>
          <w:p w14:paraId="64CB1DFC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För- och efternamn</w:t>
            </w:r>
          </w:p>
          <w:p w14:paraId="5F4A43AE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Om det är en gästlärare behöver detta framgå</w:t>
            </w:r>
          </w:p>
        </w:tc>
        <w:tc>
          <w:tcPr>
            <w:tcW w:w="4911" w:type="dxa"/>
            <w:shd w:val="clear" w:color="auto" w:fill="E7E6E6" w:themeFill="background2"/>
          </w:tcPr>
          <w:p w14:paraId="3F136312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Lokal-/teknikbehov</w:t>
            </w:r>
          </w:p>
          <w:p w14:paraId="65CC82D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Ange lokalönskemål. </w:t>
            </w:r>
            <w:proofErr w:type="gramStart"/>
            <w:r w:rsidRPr="00CC311C">
              <w:rPr>
                <w:rFonts w:ascii="Arial" w:hAnsi="Arial" w:cs="Arial"/>
                <w:i/>
                <w:sz w:val="16"/>
                <w:szCs w:val="16"/>
              </w:rPr>
              <w:t>T.ex.</w:t>
            </w:r>
            <w:proofErr w:type="gramEnd"/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1C4D2D0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Bildpresentation (projektor/skärm), särskild labsal, specialsal.</w:t>
            </w:r>
          </w:p>
          <w:p w14:paraId="26D86BC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7AC6339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Om du lämnar nedanstående fält tomt, bokar vi lokal efter studentantal.</w:t>
            </w:r>
          </w:p>
          <w:p w14:paraId="0B67740D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ADBD13F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Om ni anger </w:t>
            </w:r>
            <w:r w:rsidRPr="00CC311C">
              <w:rPr>
                <w:rFonts w:ascii="Arial" w:hAnsi="Arial" w:cs="Arial"/>
                <w:b/>
                <w:i/>
                <w:sz w:val="16"/>
                <w:szCs w:val="16"/>
              </w:rPr>
              <w:t>Zoom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behöver ni även meddela om det är med eller utan lokal. </w:t>
            </w:r>
            <w:proofErr w:type="gramStart"/>
            <w:r w:rsidRPr="00CC311C">
              <w:rPr>
                <w:rFonts w:ascii="Arial" w:hAnsi="Arial" w:cs="Arial"/>
                <w:i/>
                <w:sz w:val="16"/>
                <w:szCs w:val="16"/>
              </w:rPr>
              <w:t>T.ex.</w:t>
            </w:r>
            <w:proofErr w:type="gramEnd"/>
          </w:p>
          <w:p w14:paraId="7DF70C0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*Zoom utan Lokal</w:t>
            </w:r>
          </w:p>
          <w:p w14:paraId="0995D7A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*Lokal med Zoom för läraren där studenter </w:t>
            </w:r>
            <w:r w:rsidRPr="00CC311C">
              <w:rPr>
                <w:rFonts w:ascii="Arial" w:hAnsi="Arial" w:cs="Arial"/>
                <w:i/>
                <w:sz w:val="16"/>
                <w:szCs w:val="16"/>
                <w:u w:val="single"/>
              </w:rPr>
              <w:t>endast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deltar via Zoom</w:t>
            </w:r>
          </w:p>
          <w:p w14:paraId="547E79BB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*Lokal med Zoom (blended learning) där studenter kan delta både i lokal och via Zoom</w:t>
            </w:r>
          </w:p>
          <w:p w14:paraId="1310DBE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D09552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Bilder och utrustning av lokaler,</w:t>
            </w:r>
            <w:r w:rsidRPr="00CC311C">
              <w:t xml:space="preserve"> </w:t>
            </w:r>
            <w:hyperlink r:id="rId13" w:history="1">
              <w:r w:rsidRPr="00CC311C">
                <w:rPr>
                  <w:rStyle w:val="Hyperlnk"/>
                  <w:rFonts w:ascii="Arial" w:hAnsi="Arial" w:cs="Arial"/>
                  <w:i/>
                  <w:sz w:val="16"/>
                  <w:szCs w:val="16"/>
                </w:rPr>
                <w:t>Bilder och utrustning</w:t>
              </w:r>
            </w:hyperlink>
          </w:p>
          <w:p w14:paraId="44FD15F3" w14:textId="77777777" w:rsidR="00665E22" w:rsidRPr="00CC311C" w:rsidRDefault="00665E22" w:rsidP="006C5F5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E7E6E6" w:themeFill="background2"/>
          </w:tcPr>
          <w:p w14:paraId="3C3FD6BB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Grupp-indelning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C311C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gramStart"/>
            <w:r w:rsidRPr="00CC311C">
              <w:rPr>
                <w:rFonts w:ascii="Arial" w:hAnsi="Arial" w:cs="Arial"/>
                <w:i/>
                <w:sz w:val="16"/>
                <w:szCs w:val="16"/>
              </w:rPr>
              <w:t>T.ex.</w:t>
            </w:r>
            <w:proofErr w:type="gramEnd"/>
            <w:r w:rsidRPr="00CC311C">
              <w:rPr>
                <w:rFonts w:ascii="Arial" w:hAnsi="Arial" w:cs="Arial"/>
                <w:i/>
                <w:sz w:val="16"/>
                <w:szCs w:val="16"/>
              </w:rPr>
              <w:t xml:space="preserve"> om studenterna delas in i mindre grupper anger ni önskad numrering för resp. tillfälle. </w:t>
            </w:r>
          </w:p>
        </w:tc>
        <w:tc>
          <w:tcPr>
            <w:tcW w:w="3235" w:type="dxa"/>
            <w:shd w:val="clear" w:color="auto" w:fill="E7E6E6" w:themeFill="background2"/>
          </w:tcPr>
          <w:p w14:paraId="781D9A66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Bokningsinformation</w:t>
            </w:r>
          </w:p>
          <w:p w14:paraId="22B92C6C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Ev. information till studenterna i schema-positionen.</w:t>
            </w:r>
          </w:p>
          <w:p w14:paraId="34E9FE55" w14:textId="77777777" w:rsidR="00665E22" w:rsidRPr="00CC311C" w:rsidRDefault="00665E22" w:rsidP="006C5F5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C311C">
              <w:rPr>
                <w:rFonts w:ascii="Arial" w:hAnsi="Arial" w:cs="Arial"/>
                <w:iCs/>
                <w:sz w:val="16"/>
                <w:szCs w:val="16"/>
              </w:rPr>
              <w:t>När schemat finns publicerat kan du själv lägga till eller ändra moment, personal, undervisningsgrupp och information i inforutan, och/eller länk. till studenterna för hela din institution</w:t>
            </w:r>
            <w:r w:rsidRPr="00CC311C">
              <w:rPr>
                <w:rFonts w:ascii="Arial" w:hAnsi="Arial" w:cs="Arial"/>
                <w:iCs/>
                <w:sz w:val="16"/>
                <w:szCs w:val="16"/>
              </w:rPr>
              <w:br/>
            </w:r>
          </w:p>
          <w:p w14:paraId="0FCEC737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ABD55A3" w14:textId="77777777" w:rsidR="00665E22" w:rsidRPr="00CC311C" w:rsidRDefault="00665E22" w:rsidP="006C5F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11C">
              <w:rPr>
                <w:rFonts w:ascii="Arial" w:hAnsi="Arial" w:cs="Arial"/>
                <w:b/>
                <w:sz w:val="20"/>
                <w:szCs w:val="20"/>
              </w:rPr>
              <w:t>Länk</w:t>
            </w:r>
          </w:p>
          <w:p w14:paraId="1C8AFABA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311C">
              <w:rPr>
                <w:rFonts w:ascii="Arial" w:hAnsi="Arial" w:cs="Arial"/>
                <w:i/>
                <w:sz w:val="16"/>
                <w:szCs w:val="16"/>
              </w:rPr>
              <w:t>Ev. länk kan klistras in här.</w:t>
            </w:r>
          </w:p>
          <w:p w14:paraId="1AC16101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B31605" w14:textId="77777777" w:rsidR="00665E22" w:rsidRPr="00CC311C" w:rsidRDefault="00665E22" w:rsidP="006C5F5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65E22" w14:paraId="6037F1DB" w14:textId="77777777" w:rsidTr="00665E22">
        <w:trPr>
          <w:trHeight w:val="428"/>
        </w:trPr>
        <w:tc>
          <w:tcPr>
            <w:tcW w:w="14341" w:type="dxa"/>
            <w:gridSpan w:val="7"/>
          </w:tcPr>
          <w:p w14:paraId="19B0A9E3" w14:textId="6E6E007F" w:rsidR="00665E22" w:rsidRDefault="00665E22" w:rsidP="006C5F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0D08">
              <w:rPr>
                <w:rFonts w:ascii="Arial" w:hAnsi="Arial" w:cs="Arial"/>
                <w:bCs/>
                <w:sz w:val="18"/>
                <w:szCs w:val="18"/>
              </w:rPr>
              <w:t>Schemafria onsdagar V</w:t>
            </w:r>
            <w:r w:rsidR="00B646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F47AF">
              <w:rPr>
                <w:rFonts w:ascii="Arial" w:hAnsi="Arial" w:cs="Arial"/>
                <w:bCs/>
                <w:sz w:val="18"/>
                <w:szCs w:val="18"/>
              </w:rPr>
              <w:t>39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5F47AF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6633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5F47AF">
              <w:rPr>
                <w:rFonts w:ascii="Arial" w:hAnsi="Arial" w:cs="Arial"/>
                <w:bCs/>
                <w:sz w:val="18"/>
                <w:szCs w:val="18"/>
              </w:rPr>
              <w:t>sept</w:t>
            </w:r>
            <w:proofErr w:type="spellEnd"/>
            <w:r w:rsidR="009C3F1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2A0D08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B6462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F47AF">
              <w:rPr>
                <w:rFonts w:ascii="Arial" w:hAnsi="Arial" w:cs="Arial"/>
                <w:bCs/>
                <w:sz w:val="18"/>
                <w:szCs w:val="18"/>
              </w:rPr>
              <w:t>44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5F47AF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7B7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F47AF">
              <w:rPr>
                <w:rFonts w:ascii="Arial" w:hAnsi="Arial" w:cs="Arial"/>
                <w:bCs/>
                <w:sz w:val="18"/>
                <w:szCs w:val="18"/>
              </w:rPr>
              <w:t>okt</w:t>
            </w:r>
            <w:r w:rsidR="009C3F1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2A0D0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663399" w:rsidRPr="00663399">
              <w:rPr>
                <w:rFonts w:ascii="Arial" w:hAnsi="Arial" w:cs="Arial"/>
                <w:color w:val="000000" w:themeColor="text1"/>
                <w:sz w:val="18"/>
                <w:szCs w:val="18"/>
              </w:rPr>
              <w:t>V.</w:t>
            </w:r>
            <w:r w:rsidR="005F47AF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  <w:r w:rsidR="00663399" w:rsidRPr="00663399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5F47AF">
              <w:rPr>
                <w:rFonts w:ascii="Arial" w:hAnsi="Arial" w:cs="Arial"/>
                <w:color w:val="000000" w:themeColor="text1"/>
                <w:sz w:val="18"/>
                <w:szCs w:val="18"/>
              </w:rPr>
              <w:t>27 nov, V51:18 dec</w:t>
            </w:r>
            <w:r w:rsidR="00663399" w:rsidRPr="0066339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0D08">
              <w:rPr>
                <w:rFonts w:ascii="Arial" w:hAnsi="Arial" w:cs="Arial"/>
                <w:bCs/>
                <w:sz w:val="18"/>
                <w:szCs w:val="18"/>
              </w:rPr>
              <w:t>kl</w:t>
            </w:r>
            <w:proofErr w:type="spellEnd"/>
            <w:r w:rsidRPr="002A0D08">
              <w:rPr>
                <w:rFonts w:ascii="Arial" w:hAnsi="Arial" w:cs="Arial"/>
                <w:bCs/>
                <w:sz w:val="18"/>
                <w:szCs w:val="18"/>
              </w:rPr>
              <w:t>: 15:00-17:00</w:t>
            </w:r>
          </w:p>
          <w:p w14:paraId="3B46AE96" w14:textId="77777777" w:rsidR="002B0246" w:rsidRPr="002A0D08" w:rsidRDefault="002B0246" w:rsidP="006C5F5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E5E9F0" w14:textId="77777777" w:rsidR="002B0246" w:rsidRDefault="00665E22" w:rsidP="006C5F5D">
            <w:pPr>
              <w:rPr>
                <w:rStyle w:val="Stark"/>
                <w:rFonts w:ascii="Arial" w:hAnsi="Arial" w:cs="Arial"/>
                <w:color w:val="000000"/>
                <w:sz w:val="18"/>
                <w:szCs w:val="18"/>
              </w:rPr>
            </w:pPr>
            <w:r w:rsidRPr="009271BD">
              <w:rPr>
                <w:rStyle w:val="Stark"/>
                <w:rFonts w:ascii="Arial" w:hAnsi="Arial" w:cs="Arial"/>
                <w:color w:val="000000"/>
                <w:sz w:val="18"/>
                <w:szCs w:val="18"/>
              </w:rPr>
              <w:t>Uppstartshjälp</w:t>
            </w:r>
          </w:p>
          <w:p w14:paraId="264C4254" w14:textId="77777777" w:rsidR="002B0246" w:rsidRPr="002B0246" w:rsidRDefault="002B0246" w:rsidP="002B0246">
            <w:pPr>
              <w:rPr>
                <w:sz w:val="20"/>
                <w:szCs w:val="20"/>
              </w:rPr>
            </w:pPr>
            <w:r w:rsidRPr="002B0246">
              <w:rPr>
                <w:sz w:val="20"/>
                <w:szCs w:val="20"/>
              </w:rPr>
              <w:t>När ditt schema är publicerat och du behöver teknisk support eller uppstartshjälp i någon lokal, vänligen skapa ett ärende i Serviceportalen under kategorin Teknik &amp; Konto. Var noga med att skapa ett separat ärende för varje tillfälle och lokal där uppstartshjälp önskas.</w:t>
            </w:r>
          </w:p>
          <w:p w14:paraId="1EF6E380" w14:textId="3A933AB4" w:rsidR="006A0147" w:rsidRDefault="002B0246" w:rsidP="006A0147">
            <w:pPr>
              <w:rPr>
                <w:rFonts w:cs="Arial"/>
                <w:iCs/>
                <w:sz w:val="20"/>
                <w:szCs w:val="20"/>
              </w:rPr>
            </w:pPr>
            <w:r w:rsidRPr="002B0246">
              <w:rPr>
                <w:rStyle w:val="ui-provider"/>
                <w:sz w:val="20"/>
                <w:szCs w:val="20"/>
              </w:rPr>
              <w:t xml:space="preserve">Tips! Förboka en teknikvisning i god tid innan din föreläsning </w:t>
            </w:r>
            <w:r w:rsidRPr="002B0246">
              <w:rPr>
                <w:sz w:val="20"/>
                <w:szCs w:val="20"/>
              </w:rPr>
              <w:t>för bästa möjliga förberedelse inför kursstarten. Det gör du också via Serviceportalen under kategorin Teknik &amp; Konto</w:t>
            </w:r>
            <w:r>
              <w:rPr>
                <w:sz w:val="18"/>
                <w:szCs w:val="18"/>
              </w:rPr>
              <w:t xml:space="preserve">. </w:t>
            </w:r>
            <w:hyperlink r:id="rId14" w:tgtFrame="_blank" w:tooltip="Serviceportalen" w:history="1">
              <w:r w:rsidR="00665E22" w:rsidRPr="009271BD">
                <w:rPr>
                  <w:rStyle w:val="Hyperlnk"/>
                  <w:rFonts w:ascii="Arial" w:hAnsi="Arial" w:cs="Arial"/>
                  <w:color w:val="0000AA"/>
                  <w:sz w:val="18"/>
                  <w:szCs w:val="18"/>
                </w:rPr>
                <w:t>Serviceportalen</w:t>
              </w:r>
            </w:hyperlink>
            <w:r w:rsidR="006A0147">
              <w:rPr>
                <w:rStyle w:val="Hyperlnk"/>
                <w:rFonts w:ascii="Arial" w:hAnsi="Arial" w:cs="Arial"/>
                <w:color w:val="0000AA"/>
                <w:sz w:val="18"/>
                <w:szCs w:val="18"/>
              </w:rPr>
              <w:t xml:space="preserve"> </w:t>
            </w:r>
            <w:r w:rsidR="006A0147" w:rsidRPr="00165E08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14:paraId="7E439EAB" w14:textId="219652E5" w:rsidR="006A0147" w:rsidRPr="00FC0AED" w:rsidRDefault="006A0147" w:rsidP="006A0147">
            <w:pPr>
              <w:rPr>
                <w:color w:val="000000"/>
                <w:sz w:val="20"/>
                <w:szCs w:val="20"/>
              </w:rPr>
            </w:pPr>
            <w:r w:rsidRPr="00165E08">
              <w:rPr>
                <w:rFonts w:cs="Arial"/>
                <w:iCs/>
                <w:sz w:val="20"/>
                <w:szCs w:val="20"/>
              </w:rPr>
              <w:t>Bilder och utrustning av lokaler</w:t>
            </w:r>
            <w:r w:rsidRPr="00165E08">
              <w:rPr>
                <w:rFonts w:cs="Arial"/>
                <w:i/>
                <w:sz w:val="20"/>
                <w:szCs w:val="20"/>
              </w:rPr>
              <w:t>,</w:t>
            </w:r>
            <w:r w:rsidRPr="00165E08">
              <w:rPr>
                <w:sz w:val="20"/>
                <w:szCs w:val="20"/>
              </w:rPr>
              <w:t xml:space="preserve"> </w:t>
            </w:r>
            <w:hyperlink r:id="rId15" w:history="1">
              <w:r w:rsidRPr="00165E08">
                <w:rPr>
                  <w:rStyle w:val="Hyperlnk"/>
                  <w:rFonts w:cs="Arial"/>
                  <w:sz w:val="20"/>
                  <w:szCs w:val="20"/>
                </w:rPr>
                <w:t>Bilder och utrustning</w:t>
              </w:r>
            </w:hyperlink>
          </w:p>
          <w:p w14:paraId="1D36F3E9" w14:textId="77777777" w:rsidR="00665E22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-836537350"/>
          <w:placeholder>
            <w:docPart w:val="E8826D014BBE4F238BBE87E4C4722023"/>
          </w:placeholder>
        </w:sdtPr>
        <w:sdtEndPr/>
        <w:sdtContent>
          <w:tr w:rsidR="00665E22" w14:paraId="3E3D4D4A" w14:textId="77777777" w:rsidTr="00665E22">
            <w:trPr>
              <w:trHeight w:val="428"/>
            </w:trPr>
            <w:tc>
              <w:tcPr>
                <w:tcW w:w="821" w:type="dxa"/>
              </w:tcPr>
              <w:p w14:paraId="5D4651F2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3" w:type="dxa"/>
              </w:tcPr>
              <w:p w14:paraId="6DC2A6A0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</w:tcPr>
              <w:p w14:paraId="5F7F2FAD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43" w:type="dxa"/>
              </w:tcPr>
              <w:p w14:paraId="2D54DAE3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911" w:type="dxa"/>
              </w:tcPr>
              <w:p w14:paraId="2B5E048B" w14:textId="197A3F12" w:rsidR="00665E22" w:rsidRPr="001947D7" w:rsidRDefault="00665E22" w:rsidP="006C5F5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50E10650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5" w:type="dxa"/>
              </w:tcPr>
              <w:p w14:paraId="63BBFF4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57EA4A04" w14:textId="77777777" w:rsidTr="00665E22">
        <w:trPr>
          <w:trHeight w:val="428"/>
        </w:trPr>
        <w:tc>
          <w:tcPr>
            <w:tcW w:w="821" w:type="dxa"/>
          </w:tcPr>
          <w:p w14:paraId="50CAEB7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3B74CE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A0E279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C1288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3E19E74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2CB13F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43CAD8C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8AE7FB8" w14:textId="77777777" w:rsidTr="00665E22">
        <w:trPr>
          <w:trHeight w:val="428"/>
        </w:trPr>
        <w:tc>
          <w:tcPr>
            <w:tcW w:w="821" w:type="dxa"/>
          </w:tcPr>
          <w:p w14:paraId="52266D7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743662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FB27E7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DA9AF8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51C0DA1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E7C6A3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603BE7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B94B4B0" w14:textId="77777777" w:rsidTr="00665E22">
        <w:trPr>
          <w:trHeight w:val="428"/>
        </w:trPr>
        <w:tc>
          <w:tcPr>
            <w:tcW w:w="821" w:type="dxa"/>
          </w:tcPr>
          <w:p w14:paraId="6966A14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1467FD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8A3C49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DB961A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3BE4B94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0A4E90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618CA4A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5BB1FFF" w14:textId="77777777" w:rsidTr="00665E22">
        <w:trPr>
          <w:trHeight w:val="428"/>
        </w:trPr>
        <w:tc>
          <w:tcPr>
            <w:tcW w:w="821" w:type="dxa"/>
          </w:tcPr>
          <w:p w14:paraId="42E4BBF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C0C18F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727CAC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C9BDDF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729FD94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95F2C4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33224D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53E2A469" w14:textId="77777777" w:rsidTr="00665E22">
        <w:trPr>
          <w:trHeight w:val="428"/>
        </w:trPr>
        <w:tc>
          <w:tcPr>
            <w:tcW w:w="821" w:type="dxa"/>
          </w:tcPr>
          <w:p w14:paraId="36C74AB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689F02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4CDC47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4F6854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0631D2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56140E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4F037D1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026A9F1" w14:textId="77777777" w:rsidTr="00665E22">
        <w:trPr>
          <w:trHeight w:val="428"/>
        </w:trPr>
        <w:tc>
          <w:tcPr>
            <w:tcW w:w="821" w:type="dxa"/>
          </w:tcPr>
          <w:p w14:paraId="38CA2DC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F4C13A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499A82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5D4E7D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03CFE14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90137A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EC1E97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87FD842" w14:textId="77777777" w:rsidTr="00665E22">
        <w:trPr>
          <w:trHeight w:val="428"/>
        </w:trPr>
        <w:tc>
          <w:tcPr>
            <w:tcW w:w="821" w:type="dxa"/>
          </w:tcPr>
          <w:p w14:paraId="3652340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0AA1DFB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F0FF852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2B64C4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4698848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420EE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E7924A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01D5A7C6" w14:textId="77777777" w:rsidTr="00665E22">
        <w:trPr>
          <w:trHeight w:val="428"/>
        </w:trPr>
        <w:tc>
          <w:tcPr>
            <w:tcW w:w="821" w:type="dxa"/>
          </w:tcPr>
          <w:p w14:paraId="0B9841A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B1B902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B7675B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A8E10C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727218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33CF89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51A0243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3F838E0" w14:textId="77777777" w:rsidTr="00665E22">
        <w:trPr>
          <w:trHeight w:val="428"/>
        </w:trPr>
        <w:tc>
          <w:tcPr>
            <w:tcW w:w="821" w:type="dxa"/>
          </w:tcPr>
          <w:p w14:paraId="6A09335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E044F4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6621E2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D2A887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63C22B1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AFB5CD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0825248F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sdt>
        <w:sdtPr>
          <w:rPr>
            <w:rFonts w:ascii="Arial" w:hAnsi="Arial" w:cs="Arial"/>
            <w:sz w:val="18"/>
            <w:szCs w:val="18"/>
          </w:rPr>
          <w:id w:val="1346912283"/>
          <w:placeholder>
            <w:docPart w:val="0F4E7FA70D014D26B1B49AFEE6F49A97"/>
          </w:placeholder>
        </w:sdtPr>
        <w:sdtEndPr/>
        <w:sdtContent>
          <w:tr w:rsidR="00665E22" w:rsidRPr="001947D7" w14:paraId="10CEA0AE" w14:textId="77777777" w:rsidTr="00665E22">
            <w:trPr>
              <w:trHeight w:val="428"/>
            </w:trPr>
            <w:tc>
              <w:tcPr>
                <w:tcW w:w="821" w:type="dxa"/>
              </w:tcPr>
              <w:p w14:paraId="34AAA252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3" w:type="dxa"/>
              </w:tcPr>
              <w:p w14:paraId="1121FF6E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</w:tcPr>
              <w:p w14:paraId="6050D80E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43" w:type="dxa"/>
              </w:tcPr>
              <w:p w14:paraId="187D7AAA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911" w:type="dxa"/>
              </w:tcPr>
              <w:p w14:paraId="20D77C9D" w14:textId="77777777" w:rsidR="00665E22" w:rsidRPr="001947D7" w:rsidRDefault="00665E22" w:rsidP="00665E2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05D45700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5" w:type="dxa"/>
              </w:tcPr>
              <w:p w14:paraId="3E1A44CF" w14:textId="77777777" w:rsidR="00665E22" w:rsidRPr="001947D7" w:rsidRDefault="00665E22" w:rsidP="00665E22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75FD8536" w14:textId="77777777" w:rsidTr="00665E22">
        <w:trPr>
          <w:trHeight w:val="428"/>
        </w:trPr>
        <w:tc>
          <w:tcPr>
            <w:tcW w:w="821" w:type="dxa"/>
          </w:tcPr>
          <w:p w14:paraId="61F6E0C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719A9D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E94EFB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2BC7D0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1414FE3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46A205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6675A3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02F6A606" w14:textId="77777777" w:rsidTr="00665E22">
        <w:trPr>
          <w:trHeight w:val="428"/>
        </w:trPr>
        <w:tc>
          <w:tcPr>
            <w:tcW w:w="821" w:type="dxa"/>
          </w:tcPr>
          <w:p w14:paraId="19EC6B8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DE58D6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A6DA7B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BC708E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0DACF9A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FF1776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D7F2D3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582794E" w14:textId="77777777" w:rsidTr="00665E22">
        <w:trPr>
          <w:trHeight w:val="428"/>
        </w:trPr>
        <w:tc>
          <w:tcPr>
            <w:tcW w:w="821" w:type="dxa"/>
          </w:tcPr>
          <w:p w14:paraId="4B4BDE2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895DA2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7DE06A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BB2B06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1272B6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6B9C8A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0541A5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5E386719" w14:textId="77777777" w:rsidTr="00665E22">
        <w:trPr>
          <w:trHeight w:val="428"/>
        </w:trPr>
        <w:tc>
          <w:tcPr>
            <w:tcW w:w="821" w:type="dxa"/>
          </w:tcPr>
          <w:p w14:paraId="3974840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45FA8A9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7A4831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D463CA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4A91EC6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B27BA9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E2DCDAF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8377BC5" w14:textId="77777777" w:rsidTr="00665E22">
        <w:trPr>
          <w:trHeight w:val="428"/>
        </w:trPr>
        <w:tc>
          <w:tcPr>
            <w:tcW w:w="821" w:type="dxa"/>
          </w:tcPr>
          <w:p w14:paraId="34D8109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001108C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E4C4B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A5AA17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1F1A3B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E2311A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26A046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C90D2F1" w14:textId="77777777" w:rsidTr="00665E22">
        <w:trPr>
          <w:trHeight w:val="428"/>
        </w:trPr>
        <w:tc>
          <w:tcPr>
            <w:tcW w:w="821" w:type="dxa"/>
          </w:tcPr>
          <w:p w14:paraId="73940FA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122A5B4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DFBACB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B1EF6F3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DF4A0E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CCE2CA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C935E2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0BF869C" w14:textId="77777777" w:rsidTr="00665E22">
        <w:trPr>
          <w:trHeight w:val="428"/>
        </w:trPr>
        <w:tc>
          <w:tcPr>
            <w:tcW w:w="821" w:type="dxa"/>
          </w:tcPr>
          <w:p w14:paraId="4AF9454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7E3E446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CB93AB4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90DED1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364DAC8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CE085B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2C76B30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4FD8D982" w14:textId="77777777" w:rsidTr="00665E22">
        <w:trPr>
          <w:trHeight w:val="428"/>
        </w:trPr>
        <w:tc>
          <w:tcPr>
            <w:tcW w:w="821" w:type="dxa"/>
          </w:tcPr>
          <w:p w14:paraId="2E9BF1C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F982B3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BBF1D2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DCEF74D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37F22867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004D2C1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34162010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3418F6C" w14:textId="77777777" w:rsidTr="00665E22">
        <w:trPr>
          <w:trHeight w:val="428"/>
        </w:trPr>
        <w:tc>
          <w:tcPr>
            <w:tcW w:w="821" w:type="dxa"/>
          </w:tcPr>
          <w:p w14:paraId="4D1D25F2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24586F5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057613B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33A1AEE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4727F819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365B68A" w14:textId="77777777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018B5B5" w14:textId="77777777" w:rsidR="00665E22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FFB7F8" w14:textId="79144C1E" w:rsidR="00665E22" w:rsidRPr="001947D7" w:rsidRDefault="00665E22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33CB682" w14:textId="77777777" w:rsidTr="00665E22">
        <w:trPr>
          <w:trHeight w:val="428"/>
        </w:trPr>
        <w:tc>
          <w:tcPr>
            <w:tcW w:w="821" w:type="dxa"/>
          </w:tcPr>
          <w:p w14:paraId="1ADBB8C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7A4BDCB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B603EF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65B55D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38F87B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F9E6E1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6BF3637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894CD85" w14:textId="77777777" w:rsidTr="00665E22">
        <w:trPr>
          <w:trHeight w:val="428"/>
        </w:trPr>
        <w:tc>
          <w:tcPr>
            <w:tcW w:w="821" w:type="dxa"/>
          </w:tcPr>
          <w:p w14:paraId="3AE9EEB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B777ECE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24871A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03C5B05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067CC2B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B4759B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B48F2BA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DABFE41" w14:textId="77777777" w:rsidTr="00665E22">
        <w:trPr>
          <w:trHeight w:val="428"/>
        </w:trPr>
        <w:tc>
          <w:tcPr>
            <w:tcW w:w="821" w:type="dxa"/>
          </w:tcPr>
          <w:p w14:paraId="3AE748C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5DF3FE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0A42DD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57F09D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55A93F4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8ECFC74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69DC56F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AF07257" w14:textId="77777777" w:rsidTr="00665E22">
        <w:trPr>
          <w:trHeight w:val="428"/>
        </w:trPr>
        <w:tc>
          <w:tcPr>
            <w:tcW w:w="821" w:type="dxa"/>
          </w:tcPr>
          <w:p w14:paraId="1BBDDA1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D63BF9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6B95ED7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7842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4093BEB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F0938CA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FD49F50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5A7C027A" w14:textId="77777777" w:rsidTr="00665E22">
        <w:trPr>
          <w:trHeight w:val="428"/>
        </w:trPr>
        <w:tc>
          <w:tcPr>
            <w:tcW w:w="821" w:type="dxa"/>
          </w:tcPr>
          <w:p w14:paraId="3BEB817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54D1E77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3A91C5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9B10F3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78A1BA7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F7B99B5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73C4A85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08B1C92D" w14:textId="77777777" w:rsidTr="00665E22">
        <w:trPr>
          <w:trHeight w:val="428"/>
        </w:trPr>
        <w:tc>
          <w:tcPr>
            <w:tcW w:w="821" w:type="dxa"/>
          </w:tcPr>
          <w:p w14:paraId="67118B2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7145B9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09A1F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3967358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DD3B3D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DA5F8E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34B3EB7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423E8FE" w14:textId="77777777" w:rsidTr="00665E22">
        <w:trPr>
          <w:trHeight w:val="428"/>
        </w:trPr>
        <w:tc>
          <w:tcPr>
            <w:tcW w:w="821" w:type="dxa"/>
          </w:tcPr>
          <w:p w14:paraId="6185C07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63363CB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2C55436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73C79E0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461C738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C898E49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4246AD9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CA6A978" w14:textId="77777777" w:rsidTr="00665E22">
        <w:trPr>
          <w:trHeight w:val="428"/>
        </w:trPr>
        <w:tc>
          <w:tcPr>
            <w:tcW w:w="821" w:type="dxa"/>
          </w:tcPr>
          <w:p w14:paraId="5673659E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240E3BF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120075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4C76C4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0192A6EF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21AD3F2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0A41E2CE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5164AD9" w14:textId="77777777" w:rsidTr="00665E22">
        <w:trPr>
          <w:trHeight w:val="428"/>
        </w:trPr>
        <w:tc>
          <w:tcPr>
            <w:tcW w:w="821" w:type="dxa"/>
          </w:tcPr>
          <w:p w14:paraId="0E49664B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</w:tcPr>
          <w:p w14:paraId="30E607B7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3C2C15D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180C401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1" w:type="dxa"/>
          </w:tcPr>
          <w:p w14:paraId="23EC558C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C9AA703" w14:textId="77777777" w:rsidR="00350390" w:rsidRPr="001947D7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405FF0D" w14:textId="77777777" w:rsidR="00350390" w:rsidRDefault="00350390" w:rsidP="0066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C2DBE6" w14:textId="77777777" w:rsidR="00665E22" w:rsidRDefault="00665E22" w:rsidP="00665E22"/>
    <w:tbl>
      <w:tblPr>
        <w:tblStyle w:val="Tabellrutnt"/>
        <w:tblpPr w:leftFromText="141" w:rightFromText="141" w:vertAnchor="text" w:horzAnchor="margin" w:tblpY="-156"/>
        <w:tblW w:w="14341" w:type="dxa"/>
        <w:tblLayout w:type="fixed"/>
        <w:tblLook w:val="04A0" w:firstRow="1" w:lastRow="0" w:firstColumn="1" w:lastColumn="0" w:noHBand="0" w:noVBand="1"/>
      </w:tblPr>
      <w:tblGrid>
        <w:gridCol w:w="822"/>
        <w:gridCol w:w="1424"/>
        <w:gridCol w:w="1588"/>
        <w:gridCol w:w="1243"/>
        <w:gridCol w:w="4912"/>
        <w:gridCol w:w="1120"/>
        <w:gridCol w:w="3232"/>
      </w:tblGrid>
      <w:sdt>
        <w:sdtPr>
          <w:rPr>
            <w:rFonts w:ascii="Arial" w:hAnsi="Arial" w:cs="Arial"/>
            <w:sz w:val="18"/>
            <w:szCs w:val="18"/>
          </w:rPr>
          <w:id w:val="-924344696"/>
          <w:placeholder>
            <w:docPart w:val="C84E446E813542D7B70EC555CD80E588"/>
          </w:placeholder>
        </w:sdtPr>
        <w:sdtEndPr/>
        <w:sdtContent>
          <w:tr w:rsidR="00665E22" w:rsidRPr="001947D7" w14:paraId="70BC1298" w14:textId="77777777" w:rsidTr="00350390">
            <w:trPr>
              <w:trHeight w:val="428"/>
            </w:trPr>
            <w:tc>
              <w:tcPr>
                <w:tcW w:w="822" w:type="dxa"/>
              </w:tcPr>
              <w:p w14:paraId="38BFBE1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424" w:type="dxa"/>
              </w:tcPr>
              <w:p w14:paraId="2EEC920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588" w:type="dxa"/>
              </w:tcPr>
              <w:p w14:paraId="44AB2BA6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243" w:type="dxa"/>
              </w:tcPr>
              <w:p w14:paraId="75B66AF9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4912" w:type="dxa"/>
              </w:tcPr>
              <w:p w14:paraId="7232D355" w14:textId="77777777" w:rsidR="00665E22" w:rsidRPr="001947D7" w:rsidRDefault="00665E22" w:rsidP="006C5F5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1120" w:type="dxa"/>
              </w:tcPr>
              <w:p w14:paraId="22E24DE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232" w:type="dxa"/>
              </w:tcPr>
              <w:p w14:paraId="5ED371A8" w14:textId="77777777" w:rsidR="00665E22" w:rsidRPr="001947D7" w:rsidRDefault="00665E22" w:rsidP="006C5F5D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tr w:rsidR="00665E22" w:rsidRPr="001947D7" w14:paraId="13EE2C2C" w14:textId="77777777" w:rsidTr="00350390">
        <w:trPr>
          <w:trHeight w:val="428"/>
        </w:trPr>
        <w:tc>
          <w:tcPr>
            <w:tcW w:w="822" w:type="dxa"/>
          </w:tcPr>
          <w:p w14:paraId="7A2245E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FDFC1E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61E637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6DA3D3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D6C672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2BD8DF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CFC3E4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76F5DEF" w14:textId="77777777" w:rsidTr="00350390">
        <w:trPr>
          <w:trHeight w:val="428"/>
        </w:trPr>
        <w:tc>
          <w:tcPr>
            <w:tcW w:w="822" w:type="dxa"/>
          </w:tcPr>
          <w:p w14:paraId="3321498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F0FC7E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B755B7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42969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597AE5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70916A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2B5E71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1AF1E6A5" w14:textId="77777777" w:rsidTr="00350390">
        <w:trPr>
          <w:trHeight w:val="428"/>
        </w:trPr>
        <w:tc>
          <w:tcPr>
            <w:tcW w:w="822" w:type="dxa"/>
          </w:tcPr>
          <w:p w14:paraId="767367F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468A69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DCC588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36E2E0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4E8B8D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F087C2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38EDE4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50A9432" w14:textId="77777777" w:rsidTr="00350390">
        <w:trPr>
          <w:trHeight w:val="428"/>
        </w:trPr>
        <w:tc>
          <w:tcPr>
            <w:tcW w:w="822" w:type="dxa"/>
          </w:tcPr>
          <w:p w14:paraId="4D29F8CB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3A6E1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29D78B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E2CC59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46A52C2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99B3C6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3699874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EC67A58" w14:textId="77777777" w:rsidTr="00350390">
        <w:trPr>
          <w:trHeight w:val="428"/>
        </w:trPr>
        <w:tc>
          <w:tcPr>
            <w:tcW w:w="822" w:type="dxa"/>
          </w:tcPr>
          <w:p w14:paraId="61E43E3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C34C8F0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00D4EB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990BC4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40940A2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A560E2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26A9AE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24099BEF" w14:textId="77777777" w:rsidTr="00350390">
        <w:trPr>
          <w:trHeight w:val="428"/>
        </w:trPr>
        <w:tc>
          <w:tcPr>
            <w:tcW w:w="822" w:type="dxa"/>
          </w:tcPr>
          <w:p w14:paraId="4F5072A9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C4B9E6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C099E0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8014C7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4E0233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5B4AE1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F881E9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682C3844" w14:textId="77777777" w:rsidTr="00350390">
        <w:trPr>
          <w:trHeight w:val="428"/>
        </w:trPr>
        <w:tc>
          <w:tcPr>
            <w:tcW w:w="822" w:type="dxa"/>
          </w:tcPr>
          <w:p w14:paraId="1FAFF20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BE48D9F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A19E48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E5FF73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29CB8DA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16C46E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1E9FA1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337B274C" w14:textId="77777777" w:rsidTr="00350390">
        <w:trPr>
          <w:trHeight w:val="428"/>
        </w:trPr>
        <w:tc>
          <w:tcPr>
            <w:tcW w:w="822" w:type="dxa"/>
          </w:tcPr>
          <w:p w14:paraId="037788D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BC91E16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D93E925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E63D7E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75F94BC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8D9D108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734E67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E22" w:rsidRPr="001947D7" w14:paraId="315C9C4E" w14:textId="77777777" w:rsidTr="00350390">
        <w:trPr>
          <w:trHeight w:val="428"/>
        </w:trPr>
        <w:tc>
          <w:tcPr>
            <w:tcW w:w="822" w:type="dxa"/>
          </w:tcPr>
          <w:p w14:paraId="169F58F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A23D03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AF7D6C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F84407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F5673F1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2AAD59E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ED1EBFC" w14:textId="77777777" w:rsidR="00665E22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56F75D" w14:textId="77777777" w:rsidR="00665E22" w:rsidRPr="001947D7" w:rsidRDefault="00665E22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8BC38A2" w14:textId="77777777" w:rsidTr="00350390">
        <w:trPr>
          <w:trHeight w:val="428"/>
        </w:trPr>
        <w:tc>
          <w:tcPr>
            <w:tcW w:w="822" w:type="dxa"/>
          </w:tcPr>
          <w:p w14:paraId="63AB374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A75B34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06AB17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827B8F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6EFAA2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360875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9360721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42F0572" w14:textId="77777777" w:rsidTr="00350390">
        <w:trPr>
          <w:trHeight w:val="428"/>
        </w:trPr>
        <w:tc>
          <w:tcPr>
            <w:tcW w:w="822" w:type="dxa"/>
          </w:tcPr>
          <w:p w14:paraId="673C3EF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D488A63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2F1A6B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B95C7D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C21867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D31202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10AC7C73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35BEE5EF" w14:textId="77777777" w:rsidTr="00350390">
        <w:trPr>
          <w:trHeight w:val="428"/>
        </w:trPr>
        <w:tc>
          <w:tcPr>
            <w:tcW w:w="822" w:type="dxa"/>
          </w:tcPr>
          <w:p w14:paraId="1D88B4CF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08D3C1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546545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61E19E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BD437F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772D28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0B040EF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0B4ED2D5" w14:textId="77777777" w:rsidTr="00350390">
        <w:trPr>
          <w:trHeight w:val="428"/>
        </w:trPr>
        <w:tc>
          <w:tcPr>
            <w:tcW w:w="822" w:type="dxa"/>
          </w:tcPr>
          <w:p w14:paraId="2AC2070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094347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AD976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E96A3C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4162D8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1DDCC1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24EBF626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5B2E6238" w14:textId="77777777" w:rsidTr="00350390">
        <w:trPr>
          <w:trHeight w:val="428"/>
        </w:trPr>
        <w:tc>
          <w:tcPr>
            <w:tcW w:w="822" w:type="dxa"/>
          </w:tcPr>
          <w:p w14:paraId="7EDFB93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7D10B8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9B5369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7FCA0FE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1B8EB1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E1FC1C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358A7E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625CA45D" w14:textId="77777777" w:rsidTr="00350390">
        <w:trPr>
          <w:trHeight w:val="428"/>
        </w:trPr>
        <w:tc>
          <w:tcPr>
            <w:tcW w:w="822" w:type="dxa"/>
          </w:tcPr>
          <w:p w14:paraId="5077091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1A4544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84205F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7EC2E06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AAE783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2473BB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1CA8BA9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71EFC4B" w14:textId="77777777" w:rsidTr="00350390">
        <w:trPr>
          <w:trHeight w:val="428"/>
        </w:trPr>
        <w:tc>
          <w:tcPr>
            <w:tcW w:w="822" w:type="dxa"/>
          </w:tcPr>
          <w:p w14:paraId="29084CC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E75730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ACB01D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911E887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5F12339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5852430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6E26A90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4B898B73" w14:textId="77777777" w:rsidTr="00350390">
        <w:trPr>
          <w:trHeight w:val="428"/>
        </w:trPr>
        <w:tc>
          <w:tcPr>
            <w:tcW w:w="822" w:type="dxa"/>
          </w:tcPr>
          <w:p w14:paraId="347C001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41B8EA1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03B730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3B8CAC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347279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BC63C5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F055B3A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82AB659" w14:textId="77777777" w:rsidTr="00350390">
        <w:trPr>
          <w:trHeight w:val="428"/>
        </w:trPr>
        <w:tc>
          <w:tcPr>
            <w:tcW w:w="822" w:type="dxa"/>
          </w:tcPr>
          <w:p w14:paraId="6B09C05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024EE98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E23C85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2938AB8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E196BD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04B762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5A011FB8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79AD0454" w14:textId="77777777" w:rsidTr="00350390">
        <w:trPr>
          <w:trHeight w:val="428"/>
        </w:trPr>
        <w:tc>
          <w:tcPr>
            <w:tcW w:w="822" w:type="dxa"/>
          </w:tcPr>
          <w:p w14:paraId="3D596D8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ACB3240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0539E2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2E76DBA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3694272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827135D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E1EABAD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390" w:rsidRPr="001947D7" w14:paraId="11ED3256" w14:textId="77777777" w:rsidTr="00350390">
        <w:trPr>
          <w:trHeight w:val="428"/>
        </w:trPr>
        <w:tc>
          <w:tcPr>
            <w:tcW w:w="822" w:type="dxa"/>
          </w:tcPr>
          <w:p w14:paraId="69EA85AC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170554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F344C4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45FBED9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7829705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8C857FB" w14:textId="77777777" w:rsidR="00350390" w:rsidRPr="001947D7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8E41B03" w14:textId="77777777" w:rsidR="00350390" w:rsidRDefault="00350390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2996B9D6" w14:textId="77777777" w:rsidTr="00350390">
        <w:trPr>
          <w:trHeight w:val="428"/>
        </w:trPr>
        <w:tc>
          <w:tcPr>
            <w:tcW w:w="822" w:type="dxa"/>
          </w:tcPr>
          <w:p w14:paraId="732BE28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59E1F8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E2C206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DE52A8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B9E301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EA816D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181BF5A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3636E149" w14:textId="77777777" w:rsidTr="00350390">
        <w:trPr>
          <w:trHeight w:val="428"/>
        </w:trPr>
        <w:tc>
          <w:tcPr>
            <w:tcW w:w="822" w:type="dxa"/>
          </w:tcPr>
          <w:p w14:paraId="3B75A2C7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AF27679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2B7D30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128846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A6CEFE3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603BAA5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C027B08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04A269E" w14:textId="77777777" w:rsidTr="00350390">
        <w:trPr>
          <w:trHeight w:val="428"/>
        </w:trPr>
        <w:tc>
          <w:tcPr>
            <w:tcW w:w="822" w:type="dxa"/>
          </w:tcPr>
          <w:p w14:paraId="6082157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97D6D55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BD85B8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3D0BD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EFCD66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4B930D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4F9272C7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6178BCD" w14:textId="77777777" w:rsidTr="00350390">
        <w:trPr>
          <w:trHeight w:val="428"/>
        </w:trPr>
        <w:tc>
          <w:tcPr>
            <w:tcW w:w="822" w:type="dxa"/>
          </w:tcPr>
          <w:p w14:paraId="6DFDF5C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2C9CEA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530A6324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08A40E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2E9D70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3FEB2F5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C82EEFF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79EA8F7" w14:textId="77777777" w:rsidTr="00350390">
        <w:trPr>
          <w:trHeight w:val="428"/>
        </w:trPr>
        <w:tc>
          <w:tcPr>
            <w:tcW w:w="822" w:type="dxa"/>
          </w:tcPr>
          <w:p w14:paraId="647B02C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27240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1E9CF050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5BBFE83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181FAC14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2192F7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B3FBF66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12A4519C" w14:textId="77777777" w:rsidTr="00350390">
        <w:trPr>
          <w:trHeight w:val="428"/>
        </w:trPr>
        <w:tc>
          <w:tcPr>
            <w:tcW w:w="822" w:type="dxa"/>
          </w:tcPr>
          <w:p w14:paraId="27037D9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BF4E217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C9271F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92AA98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4B6A4F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DE37A6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ADBF073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708EA65" w14:textId="77777777" w:rsidTr="00350390">
        <w:trPr>
          <w:trHeight w:val="428"/>
        </w:trPr>
        <w:tc>
          <w:tcPr>
            <w:tcW w:w="822" w:type="dxa"/>
          </w:tcPr>
          <w:p w14:paraId="0B6E732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7438EC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5C967A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A9B033A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7D7CECB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D250C0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14A3611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2C6898F" w14:textId="77777777" w:rsidTr="00350390">
        <w:trPr>
          <w:trHeight w:val="428"/>
        </w:trPr>
        <w:tc>
          <w:tcPr>
            <w:tcW w:w="822" w:type="dxa"/>
          </w:tcPr>
          <w:p w14:paraId="13C8EEFE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E85403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8FC814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09F93739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38C84DD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75FEE0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363C4F9A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0B39DAFC" w14:textId="77777777" w:rsidTr="00350390">
        <w:trPr>
          <w:trHeight w:val="428"/>
        </w:trPr>
        <w:tc>
          <w:tcPr>
            <w:tcW w:w="822" w:type="dxa"/>
          </w:tcPr>
          <w:p w14:paraId="4102358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CCB937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8E4405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786730C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2BF87AFD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692F766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7F2A0CCC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CB4" w:rsidRPr="001947D7" w14:paraId="45316604" w14:textId="77777777" w:rsidTr="00350390">
        <w:trPr>
          <w:trHeight w:val="428"/>
        </w:trPr>
        <w:tc>
          <w:tcPr>
            <w:tcW w:w="822" w:type="dxa"/>
          </w:tcPr>
          <w:p w14:paraId="25CD39D2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D30050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</w:tcPr>
          <w:p w14:paraId="463DD24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CB8EDD8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2" w:type="dxa"/>
          </w:tcPr>
          <w:p w14:paraId="6D896191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</w:tcPr>
          <w:p w14:paraId="4A70D94F" w14:textId="77777777" w:rsidR="00535CB4" w:rsidRPr="001947D7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</w:tcPr>
          <w:p w14:paraId="664D793F" w14:textId="77777777" w:rsidR="00535CB4" w:rsidRDefault="00535CB4" w:rsidP="006C5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555BCA" w14:textId="77777777" w:rsidR="00665E22" w:rsidRDefault="00665E22"/>
    <w:sectPr w:rsidR="00665E22" w:rsidSect="0079712B"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E72B" w14:textId="77777777" w:rsidR="00DF7734" w:rsidRDefault="00DF7734" w:rsidP="00553F55">
      <w:pPr>
        <w:spacing w:after="0" w:line="240" w:lineRule="auto"/>
      </w:pPr>
      <w:r>
        <w:separator/>
      </w:r>
    </w:p>
  </w:endnote>
  <w:endnote w:type="continuationSeparator" w:id="0">
    <w:p w14:paraId="3FDA1C6A" w14:textId="77777777" w:rsidR="00DF7734" w:rsidRDefault="00DF7734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327875"/>
      <w:docPartObj>
        <w:docPartGallery w:val="Page Numbers (Bottom of Page)"/>
        <w:docPartUnique/>
      </w:docPartObj>
    </w:sdtPr>
    <w:sdtEndPr/>
    <w:sdtContent>
      <w:p w14:paraId="7D7F6B08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3</w:t>
        </w:r>
        <w:r>
          <w:fldChar w:fldCharType="end"/>
        </w:r>
      </w:p>
    </w:sdtContent>
  </w:sdt>
  <w:p w14:paraId="44F69B9A" w14:textId="77777777" w:rsidR="00553F55" w:rsidRDefault="00553F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178634"/>
      <w:docPartObj>
        <w:docPartGallery w:val="Page Numbers (Bottom of Page)"/>
        <w:docPartUnique/>
      </w:docPartObj>
    </w:sdtPr>
    <w:sdtEndPr/>
    <w:sdtContent>
      <w:p w14:paraId="407CE2FB" w14:textId="77777777" w:rsidR="0079712B" w:rsidRDefault="007971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6B">
          <w:rPr>
            <w:noProof/>
          </w:rPr>
          <w:t>1</w:t>
        </w:r>
        <w:r>
          <w:fldChar w:fldCharType="end"/>
        </w:r>
      </w:p>
    </w:sdtContent>
  </w:sdt>
  <w:p w14:paraId="709E88E4" w14:textId="77777777" w:rsidR="0079712B" w:rsidRDefault="007971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B9CA" w14:textId="77777777" w:rsidR="00DF7734" w:rsidRDefault="00DF7734" w:rsidP="00553F55">
      <w:pPr>
        <w:spacing w:after="0" w:line="240" w:lineRule="auto"/>
      </w:pPr>
      <w:r>
        <w:separator/>
      </w:r>
    </w:p>
  </w:footnote>
  <w:footnote w:type="continuationSeparator" w:id="0">
    <w:p w14:paraId="75D8E169" w14:textId="77777777" w:rsidR="00DF7734" w:rsidRDefault="00DF7734" w:rsidP="0055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D11E" w14:textId="77777777" w:rsidR="0079712B" w:rsidRDefault="0079712B">
    <w:pPr>
      <w:pStyle w:val="Sidhuvud"/>
    </w:pPr>
  </w:p>
  <w:p w14:paraId="41508A3C" w14:textId="77777777" w:rsidR="00A57CC9" w:rsidRDefault="00A57C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98E9" w14:textId="579C4C25" w:rsidR="0079712B" w:rsidRDefault="0079712B">
    <w:pPr>
      <w:pStyle w:val="Sidhuvud"/>
    </w:pPr>
    <w:r w:rsidRPr="00D9332D">
      <w:rPr>
        <w:rFonts w:ascii="Arial" w:hAnsi="Arial" w:cs="Arial"/>
        <w:noProof/>
        <w:sz w:val="16"/>
        <w:szCs w:val="16"/>
        <w:lang w:eastAsia="sv-SE"/>
      </w:rPr>
      <w:drawing>
        <wp:inline distT="0" distB="0" distL="0" distR="0" wp14:anchorId="7C8BACEC" wp14:editId="1575DEA9">
          <wp:extent cx="1538129" cy="755396"/>
          <wp:effectExtent l="0" t="0" r="5080" b="6985"/>
          <wp:docPr id="1" name="Bildobjekt 1" descr="https://medarbetarportalen.miun.se/imagevault/publishedmedia/77p6t4ru5e1wcdnd0sat/mittuniversitet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arbetarportalen.miun.se/imagevault/publishedmedia/77p6t4ru5e1wcdnd0sat/mittuniversitet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01" cy="76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95154482">
    <w:abstractNumId w:val="0"/>
  </w:num>
  <w:num w:numId="2" w16cid:durableId="111768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0"/>
    <w:rsid w:val="00001611"/>
    <w:rsid w:val="00002BA4"/>
    <w:rsid w:val="00023597"/>
    <w:rsid w:val="00023935"/>
    <w:rsid w:val="00025DC9"/>
    <w:rsid w:val="00030809"/>
    <w:rsid w:val="0003324E"/>
    <w:rsid w:val="000417DF"/>
    <w:rsid w:val="000439BA"/>
    <w:rsid w:val="00045111"/>
    <w:rsid w:val="00057D5E"/>
    <w:rsid w:val="0007400A"/>
    <w:rsid w:val="000776CA"/>
    <w:rsid w:val="00080230"/>
    <w:rsid w:val="00095E0E"/>
    <w:rsid w:val="000A0356"/>
    <w:rsid w:val="000B7794"/>
    <w:rsid w:val="000C1104"/>
    <w:rsid w:val="000D05A9"/>
    <w:rsid w:val="000D275C"/>
    <w:rsid w:val="000E09D0"/>
    <w:rsid w:val="000E1243"/>
    <w:rsid w:val="000F3EB9"/>
    <w:rsid w:val="001048A0"/>
    <w:rsid w:val="0011227D"/>
    <w:rsid w:val="0011572A"/>
    <w:rsid w:val="001243D2"/>
    <w:rsid w:val="001323E3"/>
    <w:rsid w:val="00134FCF"/>
    <w:rsid w:val="001370FA"/>
    <w:rsid w:val="00141410"/>
    <w:rsid w:val="0014772F"/>
    <w:rsid w:val="00151769"/>
    <w:rsid w:val="001524FC"/>
    <w:rsid w:val="00153AC9"/>
    <w:rsid w:val="00154FE5"/>
    <w:rsid w:val="00171587"/>
    <w:rsid w:val="0017234C"/>
    <w:rsid w:val="00174F4D"/>
    <w:rsid w:val="001824AD"/>
    <w:rsid w:val="00182888"/>
    <w:rsid w:val="001862FA"/>
    <w:rsid w:val="001947D7"/>
    <w:rsid w:val="0019658F"/>
    <w:rsid w:val="001A3F15"/>
    <w:rsid w:val="001A6232"/>
    <w:rsid w:val="001B2982"/>
    <w:rsid w:val="001B7016"/>
    <w:rsid w:val="001B7FE7"/>
    <w:rsid w:val="001C056F"/>
    <w:rsid w:val="001C158B"/>
    <w:rsid w:val="001D165B"/>
    <w:rsid w:val="001D5ABF"/>
    <w:rsid w:val="001D6ADC"/>
    <w:rsid w:val="001D7F81"/>
    <w:rsid w:val="001E6CCD"/>
    <w:rsid w:val="001F6484"/>
    <w:rsid w:val="00203A18"/>
    <w:rsid w:val="00206CBB"/>
    <w:rsid w:val="0022559C"/>
    <w:rsid w:val="002256AD"/>
    <w:rsid w:val="00230F06"/>
    <w:rsid w:val="0023413E"/>
    <w:rsid w:val="00243D7D"/>
    <w:rsid w:val="00244A9D"/>
    <w:rsid w:val="00245192"/>
    <w:rsid w:val="00247050"/>
    <w:rsid w:val="00266279"/>
    <w:rsid w:val="00266CFF"/>
    <w:rsid w:val="00267342"/>
    <w:rsid w:val="00267AA6"/>
    <w:rsid w:val="00274210"/>
    <w:rsid w:val="00281B12"/>
    <w:rsid w:val="002A0D08"/>
    <w:rsid w:val="002B0246"/>
    <w:rsid w:val="002C07DF"/>
    <w:rsid w:val="002C5C3C"/>
    <w:rsid w:val="002C5F38"/>
    <w:rsid w:val="002E162A"/>
    <w:rsid w:val="002E1AE6"/>
    <w:rsid w:val="002E4165"/>
    <w:rsid w:val="002E537C"/>
    <w:rsid w:val="002E68AE"/>
    <w:rsid w:val="002F777B"/>
    <w:rsid w:val="002F7F23"/>
    <w:rsid w:val="003034B7"/>
    <w:rsid w:val="00311689"/>
    <w:rsid w:val="00314B29"/>
    <w:rsid w:val="00314F25"/>
    <w:rsid w:val="003213BD"/>
    <w:rsid w:val="00322057"/>
    <w:rsid w:val="00326B37"/>
    <w:rsid w:val="003366D5"/>
    <w:rsid w:val="00345F8D"/>
    <w:rsid w:val="00350390"/>
    <w:rsid w:val="00357599"/>
    <w:rsid w:val="00360E1A"/>
    <w:rsid w:val="00361458"/>
    <w:rsid w:val="00361E67"/>
    <w:rsid w:val="00362EE8"/>
    <w:rsid w:val="0036360A"/>
    <w:rsid w:val="0038567A"/>
    <w:rsid w:val="00390EC5"/>
    <w:rsid w:val="003978BE"/>
    <w:rsid w:val="003B1F16"/>
    <w:rsid w:val="003B23D7"/>
    <w:rsid w:val="003B36B2"/>
    <w:rsid w:val="003B7464"/>
    <w:rsid w:val="003B79D2"/>
    <w:rsid w:val="003C6FF6"/>
    <w:rsid w:val="003D483C"/>
    <w:rsid w:val="003D4AA4"/>
    <w:rsid w:val="003D7973"/>
    <w:rsid w:val="003E6918"/>
    <w:rsid w:val="003F4E0E"/>
    <w:rsid w:val="0040523D"/>
    <w:rsid w:val="00421D36"/>
    <w:rsid w:val="00424464"/>
    <w:rsid w:val="00424535"/>
    <w:rsid w:val="00426FAF"/>
    <w:rsid w:val="00436A14"/>
    <w:rsid w:val="0043773D"/>
    <w:rsid w:val="004400BA"/>
    <w:rsid w:val="00446716"/>
    <w:rsid w:val="00453ECE"/>
    <w:rsid w:val="00453F68"/>
    <w:rsid w:val="004542B7"/>
    <w:rsid w:val="00454368"/>
    <w:rsid w:val="00460C2E"/>
    <w:rsid w:val="00461FE6"/>
    <w:rsid w:val="00467F61"/>
    <w:rsid w:val="00476874"/>
    <w:rsid w:val="00481C36"/>
    <w:rsid w:val="004843DF"/>
    <w:rsid w:val="00493B93"/>
    <w:rsid w:val="004B50DE"/>
    <w:rsid w:val="004B737B"/>
    <w:rsid w:val="004C4618"/>
    <w:rsid w:val="004C4BA3"/>
    <w:rsid w:val="004C6F01"/>
    <w:rsid w:val="004D0ADD"/>
    <w:rsid w:val="004D1D55"/>
    <w:rsid w:val="004D5FA7"/>
    <w:rsid w:val="004D7910"/>
    <w:rsid w:val="004E03B3"/>
    <w:rsid w:val="004E064F"/>
    <w:rsid w:val="004E2254"/>
    <w:rsid w:val="004F34D0"/>
    <w:rsid w:val="005006C1"/>
    <w:rsid w:val="00515FCE"/>
    <w:rsid w:val="00524E90"/>
    <w:rsid w:val="005253C1"/>
    <w:rsid w:val="00526E70"/>
    <w:rsid w:val="005316F6"/>
    <w:rsid w:val="00534DA2"/>
    <w:rsid w:val="00535CB4"/>
    <w:rsid w:val="005417A3"/>
    <w:rsid w:val="00544695"/>
    <w:rsid w:val="005454B1"/>
    <w:rsid w:val="00553F55"/>
    <w:rsid w:val="00555819"/>
    <w:rsid w:val="00567C1A"/>
    <w:rsid w:val="00573AED"/>
    <w:rsid w:val="00573CC0"/>
    <w:rsid w:val="0058242C"/>
    <w:rsid w:val="005864AE"/>
    <w:rsid w:val="005866B1"/>
    <w:rsid w:val="00597063"/>
    <w:rsid w:val="005A6408"/>
    <w:rsid w:val="005A69C9"/>
    <w:rsid w:val="005B1254"/>
    <w:rsid w:val="005B2CDB"/>
    <w:rsid w:val="005B31A5"/>
    <w:rsid w:val="005C000E"/>
    <w:rsid w:val="005C02BE"/>
    <w:rsid w:val="005C1A3B"/>
    <w:rsid w:val="005C68E9"/>
    <w:rsid w:val="005C78F7"/>
    <w:rsid w:val="005C7FF3"/>
    <w:rsid w:val="005D6938"/>
    <w:rsid w:val="005F2171"/>
    <w:rsid w:val="005F27D7"/>
    <w:rsid w:val="005F47AF"/>
    <w:rsid w:val="00605010"/>
    <w:rsid w:val="00611558"/>
    <w:rsid w:val="006138E5"/>
    <w:rsid w:val="00615922"/>
    <w:rsid w:val="00620740"/>
    <w:rsid w:val="00624CD2"/>
    <w:rsid w:val="00627A0F"/>
    <w:rsid w:val="00633AC0"/>
    <w:rsid w:val="00633DA6"/>
    <w:rsid w:val="00634B6F"/>
    <w:rsid w:val="00642AE7"/>
    <w:rsid w:val="0064654F"/>
    <w:rsid w:val="006517E4"/>
    <w:rsid w:val="006615A3"/>
    <w:rsid w:val="00661CF5"/>
    <w:rsid w:val="00663399"/>
    <w:rsid w:val="00665E22"/>
    <w:rsid w:val="00666810"/>
    <w:rsid w:val="00681BFD"/>
    <w:rsid w:val="00681DE8"/>
    <w:rsid w:val="00691646"/>
    <w:rsid w:val="00692907"/>
    <w:rsid w:val="00693EBF"/>
    <w:rsid w:val="0069506B"/>
    <w:rsid w:val="006A0147"/>
    <w:rsid w:val="006A218E"/>
    <w:rsid w:val="006A5EA0"/>
    <w:rsid w:val="006B7EE0"/>
    <w:rsid w:val="006C3ADE"/>
    <w:rsid w:val="006C6D29"/>
    <w:rsid w:val="006C78FE"/>
    <w:rsid w:val="006D3BA4"/>
    <w:rsid w:val="006D5A6F"/>
    <w:rsid w:val="006D796D"/>
    <w:rsid w:val="006E7BC3"/>
    <w:rsid w:val="006F19BE"/>
    <w:rsid w:val="007000A0"/>
    <w:rsid w:val="007055DD"/>
    <w:rsid w:val="00706D3E"/>
    <w:rsid w:val="007262F9"/>
    <w:rsid w:val="00732386"/>
    <w:rsid w:val="00745DDE"/>
    <w:rsid w:val="00750BCB"/>
    <w:rsid w:val="00771653"/>
    <w:rsid w:val="00774F74"/>
    <w:rsid w:val="00777666"/>
    <w:rsid w:val="00793F2E"/>
    <w:rsid w:val="0079712B"/>
    <w:rsid w:val="007A5348"/>
    <w:rsid w:val="007B2113"/>
    <w:rsid w:val="007B6ED3"/>
    <w:rsid w:val="007B7B86"/>
    <w:rsid w:val="007D3929"/>
    <w:rsid w:val="007D43DC"/>
    <w:rsid w:val="007E2DC1"/>
    <w:rsid w:val="007E4147"/>
    <w:rsid w:val="007E53B6"/>
    <w:rsid w:val="007F793F"/>
    <w:rsid w:val="008006A7"/>
    <w:rsid w:val="00801031"/>
    <w:rsid w:val="00814074"/>
    <w:rsid w:val="00815492"/>
    <w:rsid w:val="00821554"/>
    <w:rsid w:val="00836A84"/>
    <w:rsid w:val="00841A79"/>
    <w:rsid w:val="008565D0"/>
    <w:rsid w:val="0087070F"/>
    <w:rsid w:val="00877445"/>
    <w:rsid w:val="008A7F88"/>
    <w:rsid w:val="008C0E6E"/>
    <w:rsid w:val="008C5BFB"/>
    <w:rsid w:val="008C6C11"/>
    <w:rsid w:val="008E6007"/>
    <w:rsid w:val="00900695"/>
    <w:rsid w:val="0090629C"/>
    <w:rsid w:val="009124CA"/>
    <w:rsid w:val="009138E2"/>
    <w:rsid w:val="00917427"/>
    <w:rsid w:val="009271BD"/>
    <w:rsid w:val="00927507"/>
    <w:rsid w:val="0093583E"/>
    <w:rsid w:val="00940139"/>
    <w:rsid w:val="0094284E"/>
    <w:rsid w:val="00945023"/>
    <w:rsid w:val="00956AB0"/>
    <w:rsid w:val="0096750B"/>
    <w:rsid w:val="00971CA1"/>
    <w:rsid w:val="00973E28"/>
    <w:rsid w:val="0097730C"/>
    <w:rsid w:val="009819EB"/>
    <w:rsid w:val="00982FFD"/>
    <w:rsid w:val="00983045"/>
    <w:rsid w:val="00993869"/>
    <w:rsid w:val="00994A02"/>
    <w:rsid w:val="009A0AA2"/>
    <w:rsid w:val="009A4596"/>
    <w:rsid w:val="009A55D0"/>
    <w:rsid w:val="009B5469"/>
    <w:rsid w:val="009C0DA8"/>
    <w:rsid w:val="009C0F63"/>
    <w:rsid w:val="009C2A40"/>
    <w:rsid w:val="009C3F1E"/>
    <w:rsid w:val="009C4050"/>
    <w:rsid w:val="009D371F"/>
    <w:rsid w:val="00A10567"/>
    <w:rsid w:val="00A15FEB"/>
    <w:rsid w:val="00A248DB"/>
    <w:rsid w:val="00A40F5C"/>
    <w:rsid w:val="00A4641D"/>
    <w:rsid w:val="00A57CC9"/>
    <w:rsid w:val="00A62FAA"/>
    <w:rsid w:val="00A63404"/>
    <w:rsid w:val="00A712F9"/>
    <w:rsid w:val="00A71AD0"/>
    <w:rsid w:val="00A76514"/>
    <w:rsid w:val="00A77608"/>
    <w:rsid w:val="00A933DA"/>
    <w:rsid w:val="00A93C1F"/>
    <w:rsid w:val="00A96454"/>
    <w:rsid w:val="00AA1122"/>
    <w:rsid w:val="00AA2D96"/>
    <w:rsid w:val="00AB4BE1"/>
    <w:rsid w:val="00AB4C3E"/>
    <w:rsid w:val="00AB775C"/>
    <w:rsid w:val="00AB7949"/>
    <w:rsid w:val="00AC3A92"/>
    <w:rsid w:val="00AC65B9"/>
    <w:rsid w:val="00AC6BD8"/>
    <w:rsid w:val="00AD3B75"/>
    <w:rsid w:val="00AD62A4"/>
    <w:rsid w:val="00AE07FD"/>
    <w:rsid w:val="00B03B15"/>
    <w:rsid w:val="00B06237"/>
    <w:rsid w:val="00B13429"/>
    <w:rsid w:val="00B164F3"/>
    <w:rsid w:val="00B240B3"/>
    <w:rsid w:val="00B25474"/>
    <w:rsid w:val="00B3323B"/>
    <w:rsid w:val="00B33CAB"/>
    <w:rsid w:val="00B36328"/>
    <w:rsid w:val="00B448FB"/>
    <w:rsid w:val="00B46B3C"/>
    <w:rsid w:val="00B5295C"/>
    <w:rsid w:val="00B5606A"/>
    <w:rsid w:val="00B5621E"/>
    <w:rsid w:val="00B64626"/>
    <w:rsid w:val="00B65DA0"/>
    <w:rsid w:val="00B77FD2"/>
    <w:rsid w:val="00B974B4"/>
    <w:rsid w:val="00B97FD3"/>
    <w:rsid w:val="00BA1977"/>
    <w:rsid w:val="00BC1C60"/>
    <w:rsid w:val="00BC4EE4"/>
    <w:rsid w:val="00BD4483"/>
    <w:rsid w:val="00BE2F86"/>
    <w:rsid w:val="00BE6DB1"/>
    <w:rsid w:val="00BF268F"/>
    <w:rsid w:val="00BF3829"/>
    <w:rsid w:val="00BF3D3A"/>
    <w:rsid w:val="00BF3E90"/>
    <w:rsid w:val="00BF48EE"/>
    <w:rsid w:val="00BF6C6B"/>
    <w:rsid w:val="00C03EB8"/>
    <w:rsid w:val="00C04C04"/>
    <w:rsid w:val="00C12145"/>
    <w:rsid w:val="00C15632"/>
    <w:rsid w:val="00C227A5"/>
    <w:rsid w:val="00C22F7E"/>
    <w:rsid w:val="00C4748A"/>
    <w:rsid w:val="00C53A2D"/>
    <w:rsid w:val="00C63068"/>
    <w:rsid w:val="00C74CB1"/>
    <w:rsid w:val="00C8673E"/>
    <w:rsid w:val="00C905CA"/>
    <w:rsid w:val="00C96AB8"/>
    <w:rsid w:val="00C97CF6"/>
    <w:rsid w:val="00CA05C5"/>
    <w:rsid w:val="00CA6130"/>
    <w:rsid w:val="00CC289B"/>
    <w:rsid w:val="00CC311C"/>
    <w:rsid w:val="00CF3543"/>
    <w:rsid w:val="00D14485"/>
    <w:rsid w:val="00D17DFC"/>
    <w:rsid w:val="00D21C7E"/>
    <w:rsid w:val="00D22FB4"/>
    <w:rsid w:val="00D2687F"/>
    <w:rsid w:val="00D446E4"/>
    <w:rsid w:val="00D44E2A"/>
    <w:rsid w:val="00D647E3"/>
    <w:rsid w:val="00D67D16"/>
    <w:rsid w:val="00D778DB"/>
    <w:rsid w:val="00D8544C"/>
    <w:rsid w:val="00D9220B"/>
    <w:rsid w:val="00D9332D"/>
    <w:rsid w:val="00D953ED"/>
    <w:rsid w:val="00DA1804"/>
    <w:rsid w:val="00DA3514"/>
    <w:rsid w:val="00DB07BE"/>
    <w:rsid w:val="00DB5B6F"/>
    <w:rsid w:val="00DB7BE2"/>
    <w:rsid w:val="00DC0CEF"/>
    <w:rsid w:val="00DC2947"/>
    <w:rsid w:val="00DC3BDC"/>
    <w:rsid w:val="00DC428E"/>
    <w:rsid w:val="00DC7C0C"/>
    <w:rsid w:val="00DD0D86"/>
    <w:rsid w:val="00DD222A"/>
    <w:rsid w:val="00DF6A2C"/>
    <w:rsid w:val="00DF7734"/>
    <w:rsid w:val="00E104C8"/>
    <w:rsid w:val="00E10FDF"/>
    <w:rsid w:val="00E273DA"/>
    <w:rsid w:val="00E33BD0"/>
    <w:rsid w:val="00E544D6"/>
    <w:rsid w:val="00E550C1"/>
    <w:rsid w:val="00E562B2"/>
    <w:rsid w:val="00E6291D"/>
    <w:rsid w:val="00E662D6"/>
    <w:rsid w:val="00E8550C"/>
    <w:rsid w:val="00E85630"/>
    <w:rsid w:val="00E91DF9"/>
    <w:rsid w:val="00E93EC1"/>
    <w:rsid w:val="00E94878"/>
    <w:rsid w:val="00EA6110"/>
    <w:rsid w:val="00EA6AEC"/>
    <w:rsid w:val="00EB21E1"/>
    <w:rsid w:val="00EC06E3"/>
    <w:rsid w:val="00EC2129"/>
    <w:rsid w:val="00EC323D"/>
    <w:rsid w:val="00ED3998"/>
    <w:rsid w:val="00ED6C86"/>
    <w:rsid w:val="00EE5BBB"/>
    <w:rsid w:val="00EE7BEA"/>
    <w:rsid w:val="00EF2031"/>
    <w:rsid w:val="00EF609E"/>
    <w:rsid w:val="00F0074F"/>
    <w:rsid w:val="00F01842"/>
    <w:rsid w:val="00F11521"/>
    <w:rsid w:val="00F13995"/>
    <w:rsid w:val="00F15CFB"/>
    <w:rsid w:val="00F16E2A"/>
    <w:rsid w:val="00F213B4"/>
    <w:rsid w:val="00F21498"/>
    <w:rsid w:val="00F25247"/>
    <w:rsid w:val="00F31773"/>
    <w:rsid w:val="00F47D61"/>
    <w:rsid w:val="00F53716"/>
    <w:rsid w:val="00F620C2"/>
    <w:rsid w:val="00F75160"/>
    <w:rsid w:val="00F81DE5"/>
    <w:rsid w:val="00F829CA"/>
    <w:rsid w:val="00F84F4A"/>
    <w:rsid w:val="00F92A4E"/>
    <w:rsid w:val="00F959E4"/>
    <w:rsid w:val="00FA3207"/>
    <w:rsid w:val="00FA7C27"/>
    <w:rsid w:val="00FB3F45"/>
    <w:rsid w:val="00FB6305"/>
    <w:rsid w:val="00FC39A9"/>
    <w:rsid w:val="00FD6E43"/>
    <w:rsid w:val="00FE05C6"/>
    <w:rsid w:val="00FE070C"/>
    <w:rsid w:val="00FE3FFF"/>
    <w:rsid w:val="00FF1ED5"/>
    <w:rsid w:val="00FF3931"/>
    <w:rsid w:val="00FF6D02"/>
    <w:rsid w:val="63A2E4C3"/>
    <w:rsid w:val="7F7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3482E5"/>
  <w15:chartTrackingRefBased/>
  <w15:docId w15:val="{649B61E2-46D8-4B6D-83CA-279027F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DA"/>
  </w:style>
  <w:style w:type="paragraph" w:styleId="Rubrik1">
    <w:name w:val="heading 1"/>
    <w:basedOn w:val="Normal"/>
    <w:next w:val="Normal"/>
    <w:link w:val="Rubrik1Char"/>
    <w:uiPriority w:val="9"/>
    <w:qFormat/>
    <w:rsid w:val="00A71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7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26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D275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24E90"/>
    <w:rPr>
      <w:color w:val="808080"/>
    </w:rPr>
  </w:style>
  <w:style w:type="paragraph" w:styleId="Liststycke">
    <w:name w:val="List Paragraph"/>
    <w:basedOn w:val="Normal"/>
    <w:uiPriority w:val="34"/>
    <w:qFormat/>
    <w:rsid w:val="00DC3BD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55"/>
  </w:style>
  <w:style w:type="paragraph" w:styleId="Sidfot">
    <w:name w:val="footer"/>
    <w:basedOn w:val="Normal"/>
    <w:link w:val="SidfotChar"/>
    <w:uiPriority w:val="99"/>
    <w:unhideWhenUsed/>
    <w:rsid w:val="0055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55"/>
  </w:style>
  <w:style w:type="paragraph" w:styleId="Ballongtext">
    <w:name w:val="Balloon Text"/>
    <w:basedOn w:val="Normal"/>
    <w:link w:val="BallongtextChar"/>
    <w:uiPriority w:val="99"/>
    <w:semiHidden/>
    <w:unhideWhenUsed/>
    <w:rsid w:val="006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EBF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47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BF3829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624CD2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A71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93583E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71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26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Listformatnumreradlista">
    <w:name w:val="Listformat numrerad lista"/>
    <w:uiPriority w:val="99"/>
    <w:rsid w:val="00634B6F"/>
    <w:pPr>
      <w:numPr>
        <w:numId w:val="2"/>
      </w:numPr>
    </w:pPr>
  </w:style>
  <w:style w:type="paragraph" w:styleId="Numreradlista">
    <w:name w:val="List Number"/>
    <w:basedOn w:val="Normal"/>
    <w:uiPriority w:val="4"/>
    <w:qFormat/>
    <w:rsid w:val="00634B6F"/>
    <w:pPr>
      <w:numPr>
        <w:numId w:val="2"/>
      </w:numPr>
      <w:spacing w:before="120" w:after="120" w:line="288" w:lineRule="auto"/>
      <w:contextualSpacing/>
    </w:pPr>
    <w:rPr>
      <w:rFonts w:eastAsiaTheme="minorEastAsia"/>
      <w:lang w:eastAsia="zh-TW"/>
    </w:rPr>
  </w:style>
  <w:style w:type="character" w:customStyle="1" w:styleId="ui-provider">
    <w:name w:val="ui-provider"/>
    <w:basedOn w:val="Standardstycketeckensnitt"/>
    <w:rsid w:val="002B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un.se/medarbetare/gemensamt/boka/Lokalbok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spera@miun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ma@miun.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un.se/medarbetare/gemensamt/boka/Lokalboknin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sp.nsp.miun.s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jo\Desktop\Schemaunderlag%20MED%20tids&#246;nskem&#229;l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826D014BBE4F238BBE87E4C4722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6B146-0A27-4638-9182-84AD2EEA818C}"/>
      </w:docPartPr>
      <w:docPartBody>
        <w:p w:rsidR="005B08D7" w:rsidRDefault="000B5E10" w:rsidP="000B5E10">
          <w:pPr>
            <w:pStyle w:val="E8826D014BBE4F238BBE87E4C4722023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4E7FA70D014D26B1B49AFEE6F49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74C70-F745-4958-B9D6-8353E64255FD}"/>
      </w:docPartPr>
      <w:docPartBody>
        <w:p w:rsidR="005B08D7" w:rsidRDefault="000B5E10" w:rsidP="000B5E10">
          <w:pPr>
            <w:pStyle w:val="0F4E7FA70D014D26B1B49AFEE6F49A97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E446E813542D7B70EC555CD80E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E704D-93C4-4EE2-B961-B3106DE9088B}"/>
      </w:docPartPr>
      <w:docPartBody>
        <w:p w:rsidR="005B08D7" w:rsidRDefault="000B5E10" w:rsidP="000B5E10">
          <w:pPr>
            <w:pStyle w:val="C84E446E813542D7B70EC555CD80E588"/>
          </w:pPr>
          <w:r w:rsidRPr="000628F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B"/>
    <w:rsid w:val="000B5E10"/>
    <w:rsid w:val="000F0382"/>
    <w:rsid w:val="000F7519"/>
    <w:rsid w:val="00113201"/>
    <w:rsid w:val="00141410"/>
    <w:rsid w:val="0017292A"/>
    <w:rsid w:val="0028762E"/>
    <w:rsid w:val="002B755A"/>
    <w:rsid w:val="002C24E4"/>
    <w:rsid w:val="002C6F14"/>
    <w:rsid w:val="00371368"/>
    <w:rsid w:val="00391A48"/>
    <w:rsid w:val="003B2225"/>
    <w:rsid w:val="00412245"/>
    <w:rsid w:val="004F3A23"/>
    <w:rsid w:val="0052539C"/>
    <w:rsid w:val="005329C3"/>
    <w:rsid w:val="00564449"/>
    <w:rsid w:val="005B08D7"/>
    <w:rsid w:val="005B77C2"/>
    <w:rsid w:val="00634615"/>
    <w:rsid w:val="00663BE3"/>
    <w:rsid w:val="00730506"/>
    <w:rsid w:val="007C6DF9"/>
    <w:rsid w:val="0080443B"/>
    <w:rsid w:val="008179A1"/>
    <w:rsid w:val="00855A1C"/>
    <w:rsid w:val="008B624F"/>
    <w:rsid w:val="009F590D"/>
    <w:rsid w:val="00A828F0"/>
    <w:rsid w:val="00AC312C"/>
    <w:rsid w:val="00AE0BDD"/>
    <w:rsid w:val="00AF6C02"/>
    <w:rsid w:val="00B2195E"/>
    <w:rsid w:val="00B840D6"/>
    <w:rsid w:val="00BC282B"/>
    <w:rsid w:val="00BC2AC1"/>
    <w:rsid w:val="00CF4712"/>
    <w:rsid w:val="00DD02CA"/>
    <w:rsid w:val="00E151C3"/>
    <w:rsid w:val="00E63595"/>
    <w:rsid w:val="00F05D6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5E10"/>
    <w:rPr>
      <w:color w:val="808080"/>
    </w:rPr>
  </w:style>
  <w:style w:type="paragraph" w:customStyle="1" w:styleId="E8826D014BBE4F238BBE87E4C4722023">
    <w:name w:val="E8826D014BBE4F238BBE87E4C4722023"/>
    <w:rsid w:val="000B5E10"/>
  </w:style>
  <w:style w:type="paragraph" w:customStyle="1" w:styleId="0F4E7FA70D014D26B1B49AFEE6F49A97">
    <w:name w:val="0F4E7FA70D014D26B1B49AFEE6F49A97"/>
    <w:rsid w:val="000B5E10"/>
  </w:style>
  <w:style w:type="paragraph" w:customStyle="1" w:styleId="C84E446E813542D7B70EC555CD80E588">
    <w:name w:val="C84E446E813542D7B70EC555CD80E588"/>
    <w:rsid w:val="000B5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BA75828C6B04A98761A62E7963F7C" ma:contentTypeVersion="4" ma:contentTypeDescription="Skapa ett nytt dokument." ma:contentTypeScope="" ma:versionID="f0b01923928f3cd53679fd34ec1df58a">
  <xsd:schema xmlns:xsd="http://www.w3.org/2001/XMLSchema" xmlns:xs="http://www.w3.org/2001/XMLSchema" xmlns:p="http://schemas.microsoft.com/office/2006/metadata/properties" xmlns:ns2="d5aa3996-9416-4fa8-abb6-96eb21542c7b" targetNamespace="http://schemas.microsoft.com/office/2006/metadata/properties" ma:root="true" ma:fieldsID="bfae302e47264219a4a9ab8735fb71bb" ns2:_="">
    <xsd:import namespace="d5aa3996-9416-4fa8-abb6-96eb2154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a3996-9416-4fa8-abb6-96eb21542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5CD0-9259-420F-BDBA-8016F696D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952E3-B043-4885-B676-B7885DDE51FF}">
  <ds:schemaRefs>
    <ds:schemaRef ds:uri="http://schemas.microsoft.com/office/2006/metadata/properties"/>
    <ds:schemaRef ds:uri="d5aa3996-9416-4fa8-abb6-96eb21542c7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5BE881-63F9-45D1-BAB0-2CB73683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a3996-9416-4fa8-abb6-96eb2154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68437-0BC8-43E7-BB6A-515B9AA73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Schemaunderlag MED tidsönskemål 2019.dotx</Template>
  <TotalTime>1</TotalTime>
  <Pages>7</Pages>
  <Words>935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Jonsson</dc:creator>
  <cp:keywords/>
  <dc:description/>
  <cp:lastModifiedBy>Katarina Nordin</cp:lastModifiedBy>
  <cp:revision>2</cp:revision>
  <cp:lastPrinted>2019-10-03T08:26:00Z</cp:lastPrinted>
  <dcterms:created xsi:type="dcterms:W3CDTF">2024-03-14T14:14:00Z</dcterms:created>
  <dcterms:modified xsi:type="dcterms:W3CDTF">2024-03-14T14:14:00Z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0x010100B73BA75828C6B04A98761A62E7963F7C</vt:lpwstr>
  </property>
</Properties>
</file>