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3E" w:rsidRDefault="00AF1A3E" w:rsidP="00376114">
      <w:pPr>
        <w:spacing w:after="0"/>
        <w:rPr>
          <w:rStyle w:val="Stark"/>
          <w:rFonts w:ascii="Arial" w:eastAsia="Times New Roman" w:hAnsi="Arial" w:cs="Arial"/>
          <w:b w:val="0"/>
          <w:bCs w:val="0"/>
          <w:sz w:val="26"/>
          <w:szCs w:val="26"/>
        </w:rPr>
      </w:pPr>
    </w:p>
    <w:p w:rsidR="00376114" w:rsidRDefault="00376114" w:rsidP="00376114">
      <w:pPr>
        <w:spacing w:after="0"/>
        <w:rPr>
          <w:rStyle w:val="Stark"/>
          <w:rFonts w:ascii="Arial" w:eastAsia="Times New Roman" w:hAnsi="Arial" w:cs="Arial"/>
          <w:b w:val="0"/>
          <w:bCs w:val="0"/>
          <w:sz w:val="26"/>
          <w:szCs w:val="26"/>
        </w:rPr>
      </w:pPr>
    </w:p>
    <w:p w:rsidR="00376114" w:rsidRDefault="00376114" w:rsidP="00376114">
      <w:pPr>
        <w:spacing w:after="0"/>
        <w:rPr>
          <w:rStyle w:val="Stark"/>
          <w:rFonts w:ascii="Arial" w:eastAsia="Times New Roman" w:hAnsi="Arial" w:cs="Arial"/>
          <w:b w:val="0"/>
          <w:bCs w:val="0"/>
          <w:sz w:val="26"/>
          <w:szCs w:val="26"/>
        </w:rPr>
      </w:pPr>
    </w:p>
    <w:p w:rsidR="00376114" w:rsidRPr="00A83918" w:rsidRDefault="00376114" w:rsidP="00376114">
      <w:pPr>
        <w:spacing w:after="0"/>
        <w:rPr>
          <w:rStyle w:val="Stark"/>
          <w:rFonts w:ascii="Arial" w:eastAsia="Times New Roman" w:hAnsi="Arial" w:cs="Arial"/>
          <w:b w:val="0"/>
          <w:bCs w:val="0"/>
          <w:sz w:val="26"/>
          <w:szCs w:val="26"/>
        </w:rPr>
      </w:pPr>
    </w:p>
    <w:p w:rsidR="00AF1A3E" w:rsidRPr="00A83918" w:rsidRDefault="00AF1A3E" w:rsidP="00376114">
      <w:pPr>
        <w:spacing w:after="0"/>
        <w:rPr>
          <w:rStyle w:val="Stark"/>
          <w:rFonts w:ascii="Arial" w:eastAsia="Times New Roman" w:hAnsi="Arial" w:cs="Arial"/>
          <w:b w:val="0"/>
          <w:bCs w:val="0"/>
          <w:sz w:val="26"/>
          <w:szCs w:val="26"/>
        </w:rPr>
      </w:pPr>
    </w:p>
    <w:p w:rsidR="00AF1A3E" w:rsidRPr="00A83918" w:rsidRDefault="00AF1A3E" w:rsidP="00376114">
      <w:pPr>
        <w:spacing w:after="0"/>
        <w:rPr>
          <w:rStyle w:val="Stark"/>
          <w:rFonts w:ascii="Arial" w:eastAsia="Times New Roman" w:hAnsi="Arial" w:cs="Arial"/>
          <w:b w:val="0"/>
          <w:bCs w:val="0"/>
          <w:sz w:val="26"/>
          <w:szCs w:val="26"/>
        </w:rPr>
      </w:pPr>
    </w:p>
    <w:p w:rsidR="00AF1A3E" w:rsidRPr="00A83918" w:rsidRDefault="00AF1A3E" w:rsidP="00376114">
      <w:pPr>
        <w:spacing w:after="0"/>
        <w:rPr>
          <w:rStyle w:val="Stark"/>
          <w:rFonts w:ascii="Arial" w:eastAsia="Times New Roman" w:hAnsi="Arial" w:cs="Arial"/>
          <w:b w:val="0"/>
          <w:bCs w:val="0"/>
          <w:sz w:val="26"/>
          <w:szCs w:val="26"/>
        </w:rPr>
      </w:pPr>
    </w:p>
    <w:p w:rsidR="00AF1A3E" w:rsidRPr="00A83918" w:rsidRDefault="00AF1A3E" w:rsidP="00376114">
      <w:pPr>
        <w:spacing w:after="0"/>
        <w:rPr>
          <w:rStyle w:val="Stark"/>
          <w:rFonts w:ascii="Arial" w:eastAsia="Times New Roman" w:hAnsi="Arial" w:cs="Arial"/>
          <w:b w:val="0"/>
          <w:bCs w:val="0"/>
          <w:sz w:val="26"/>
          <w:szCs w:val="26"/>
        </w:rPr>
      </w:pPr>
    </w:p>
    <w:p w:rsidR="00527739" w:rsidRDefault="00B95756" w:rsidP="00376114">
      <w:pPr>
        <w:pStyle w:val="Huvudrubrikframsida"/>
      </w:pPr>
      <w:r>
        <w:t>REGEL</w:t>
      </w:r>
      <w:r w:rsidR="00A83918" w:rsidRPr="00520D17">
        <w:t xml:space="preserve"> </w:t>
      </w:r>
      <w:r w:rsidR="00B2723B">
        <w:t>FÖR</w:t>
      </w:r>
      <w:r w:rsidR="00612935">
        <w:t xml:space="preserve"> </w:t>
      </w:r>
      <w:r w:rsidR="00390488">
        <w:t>KURSPLANER</w:t>
      </w:r>
      <w:r w:rsidR="00527739">
        <w:t xml:space="preserve"> </w:t>
      </w:r>
    </w:p>
    <w:p w:rsidR="00612935" w:rsidRPr="00527739" w:rsidRDefault="00527739" w:rsidP="00376114">
      <w:pPr>
        <w:pStyle w:val="Huvudrubrikframsida"/>
        <w:rPr>
          <w:sz w:val="36"/>
        </w:rPr>
      </w:pPr>
      <w:r w:rsidRPr="00527739">
        <w:rPr>
          <w:sz w:val="36"/>
        </w:rPr>
        <w:t>(</w:t>
      </w:r>
      <w:r w:rsidR="005F74D1">
        <w:rPr>
          <w:sz w:val="36"/>
        </w:rPr>
        <w:t>forskarnivå</w:t>
      </w:r>
      <w:r w:rsidRPr="00527739">
        <w:rPr>
          <w:sz w:val="36"/>
        </w:rPr>
        <w:t>)</w:t>
      </w:r>
    </w:p>
    <w:p w:rsidR="00A83918" w:rsidRPr="00A83918" w:rsidRDefault="00F12891" w:rsidP="00376114">
      <w:pPr>
        <w:spacing w:after="0"/>
        <w:rPr>
          <w:rFonts w:ascii="Arial" w:hAnsi="Arial" w:cs="Arial"/>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121920</wp:posOffset>
                </wp:positionV>
                <wp:extent cx="5715000" cy="0"/>
                <wp:effectExtent l="9525" t="7620" r="9525" b="11430"/>
                <wp:wrapNone/>
                <wp:docPr id="3"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k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45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" strokeweight=".5pt">
                <v:shadow opacity="24903f" origin=",.5" offset="0,.55556mm"/>
              </v:line>
            </w:pict>
          </mc:Fallback>
        </mc:AlternateContent>
      </w:r>
    </w:p>
    <w:p w:rsidR="00A83918" w:rsidRPr="00A83918" w:rsidRDefault="00A83918" w:rsidP="00376114">
      <w:pPr>
        <w:spacing w:after="0"/>
      </w:pPr>
    </w:p>
    <w:p w:rsidR="00AF1A3E" w:rsidRPr="00612935" w:rsidRDefault="00FB3CF8" w:rsidP="00376114">
      <w:pPr>
        <w:pStyle w:val="Underrubrik"/>
        <w:spacing w:after="0"/>
        <w:rPr>
          <w:rStyle w:val="Stark"/>
          <w:b w:val="0"/>
          <w:bCs w:val="0"/>
          <w:lang w:val="sv-SE"/>
        </w:rPr>
      </w:pPr>
      <w:r w:rsidRPr="00612935">
        <w:rPr>
          <w:rStyle w:val="Stark"/>
          <w:b w:val="0"/>
          <w:bCs w:val="0"/>
          <w:lang w:val="sv-SE"/>
        </w:rPr>
        <w:t xml:space="preserve">DNR MIUN </w:t>
      </w:r>
      <w:r w:rsidR="005F74D1">
        <w:rPr>
          <w:rStyle w:val="Stark"/>
          <w:b w:val="0"/>
          <w:bCs w:val="0"/>
          <w:lang w:val="sv-SE"/>
        </w:rPr>
        <w:t>2015/</w:t>
      </w:r>
    </w:p>
    <w:p w:rsidR="00A83918" w:rsidRPr="00E53DE0" w:rsidRDefault="00A83918" w:rsidP="00376114">
      <w:pPr>
        <w:pStyle w:val="Normalframsidastyrdok"/>
        <w:rPr>
          <w:rStyle w:val="Stark"/>
          <w:b w:val="0"/>
          <w:bCs w:val="0"/>
        </w:rPr>
      </w:pPr>
    </w:p>
    <w:p w:rsidR="00A83918" w:rsidRPr="00E53DE0" w:rsidRDefault="00A83918" w:rsidP="00376114">
      <w:pPr>
        <w:pStyle w:val="Normalframsidastyrdok"/>
      </w:pPr>
    </w:p>
    <w:p w:rsidR="00F8749B" w:rsidRPr="00E53DE0" w:rsidRDefault="00A83918" w:rsidP="00376114">
      <w:pPr>
        <w:pStyle w:val="Normalframsidastyrdok"/>
      </w:pPr>
      <w:r w:rsidRPr="00E53DE0">
        <w:t xml:space="preserve">Publicerad: </w:t>
      </w:r>
      <w:r w:rsidR="00FA75D7">
        <w:t>201</w:t>
      </w:r>
      <w:r w:rsidR="005F74D1">
        <w:t>5</w:t>
      </w:r>
      <w:r w:rsidR="00FA75D7">
        <w:t>-xx-xx</w:t>
      </w:r>
    </w:p>
    <w:p w:rsidR="00AF1A3E" w:rsidRPr="00E53DE0" w:rsidRDefault="00AF1A3E" w:rsidP="00376114">
      <w:pPr>
        <w:pStyle w:val="Normalframsidastyrdok"/>
      </w:pPr>
    </w:p>
    <w:p w:rsidR="00AF1A3E" w:rsidRPr="00E53DE0" w:rsidRDefault="00A83918" w:rsidP="00376114">
      <w:pPr>
        <w:pStyle w:val="Normalframsidastyrdok"/>
      </w:pPr>
      <w:r w:rsidRPr="00E53DE0">
        <w:t xml:space="preserve">Beslutsfattare: </w:t>
      </w:r>
      <w:r w:rsidR="005F74D1">
        <w:t>Rektor, Anders Söderholm</w:t>
      </w:r>
    </w:p>
    <w:p w:rsidR="00A83918" w:rsidRPr="00E53DE0" w:rsidRDefault="00A83918" w:rsidP="00376114">
      <w:pPr>
        <w:pStyle w:val="Normalframsidastyrdok"/>
      </w:pPr>
    </w:p>
    <w:p w:rsidR="00AF1A3E" w:rsidRPr="00E53DE0" w:rsidRDefault="00A83918" w:rsidP="00376114">
      <w:pPr>
        <w:pStyle w:val="Normalframsidastyrdok"/>
      </w:pPr>
      <w:r w:rsidRPr="00E53DE0">
        <w:t xml:space="preserve">Handläggare: </w:t>
      </w:r>
      <w:r w:rsidR="00612935">
        <w:t>Maud Albertsson</w:t>
      </w:r>
    </w:p>
    <w:p w:rsidR="00AF1A3E" w:rsidRPr="00E53DE0" w:rsidRDefault="00AF1A3E" w:rsidP="00376114">
      <w:pPr>
        <w:pStyle w:val="Normalframsidastyrdok"/>
      </w:pPr>
    </w:p>
    <w:p w:rsidR="00AF1A3E" w:rsidRPr="00E53DE0" w:rsidRDefault="00AF1A3E" w:rsidP="00376114">
      <w:pPr>
        <w:pStyle w:val="Normalframsidastyrdok"/>
      </w:pPr>
      <w:r w:rsidRPr="00E53DE0">
        <w:t>Beslutsdatum:</w:t>
      </w:r>
      <w:r w:rsidR="002C1F1E">
        <w:t xml:space="preserve"> 2014-xx-xx</w:t>
      </w:r>
    </w:p>
    <w:p w:rsidR="00AF1A3E" w:rsidRPr="00E53DE0" w:rsidRDefault="00AF1A3E" w:rsidP="00376114">
      <w:pPr>
        <w:pStyle w:val="Normalframsidastyrdok"/>
      </w:pPr>
    </w:p>
    <w:p w:rsidR="00AF1A3E" w:rsidRPr="00E53DE0" w:rsidRDefault="00AF1A3E" w:rsidP="00376114">
      <w:pPr>
        <w:pStyle w:val="Normalframsidastyrdok"/>
      </w:pPr>
      <w:r w:rsidRPr="00E53DE0">
        <w:t>Giltighetstid:</w:t>
      </w:r>
      <w:r w:rsidR="001B2855">
        <w:t xml:space="preserve"> Tillsvidare</w:t>
      </w:r>
    </w:p>
    <w:p w:rsidR="00AF1A3E" w:rsidRPr="00E53DE0" w:rsidRDefault="00AF1A3E" w:rsidP="00376114">
      <w:pPr>
        <w:pStyle w:val="Normalframsidastyrdok"/>
      </w:pPr>
    </w:p>
    <w:p w:rsidR="00F8749B" w:rsidRPr="00E53DE0" w:rsidRDefault="00A83918" w:rsidP="00376114">
      <w:pPr>
        <w:pStyle w:val="Normalframsidastyrdok"/>
        <w:rPr>
          <w:rStyle w:val="Stark"/>
          <w:b w:val="0"/>
          <w:bCs w:val="0"/>
        </w:rPr>
      </w:pPr>
      <w:r w:rsidRPr="00E53DE0">
        <w:t>Sammanfattning:</w:t>
      </w:r>
      <w:r w:rsidR="001B2855">
        <w:t xml:space="preserve"> S</w:t>
      </w:r>
      <w:r w:rsidR="001B2855" w:rsidRPr="00DB717E">
        <w:t>tyrdokument för</w:t>
      </w:r>
      <w:r w:rsidR="001B2855">
        <w:t xml:space="preserve"> </w:t>
      </w:r>
      <w:r w:rsidR="00233140">
        <w:t xml:space="preserve">innehållet i </w:t>
      </w:r>
      <w:r w:rsidR="001B2855">
        <w:t>Mittuniversitetets</w:t>
      </w:r>
      <w:r w:rsidR="001B2855" w:rsidRPr="00DB717E">
        <w:t xml:space="preserve"> kursplaner</w:t>
      </w:r>
      <w:r w:rsidR="009417A8">
        <w:t>, för kurser</w:t>
      </w:r>
      <w:r w:rsidR="001B2855" w:rsidRPr="00DB717E">
        <w:t xml:space="preserve"> på </w:t>
      </w:r>
      <w:r w:rsidR="005F74D1">
        <w:t>forskarnivå</w:t>
      </w:r>
    </w:p>
    <w:p w:rsidR="00E171B0" w:rsidRPr="00E53DE0" w:rsidRDefault="00E171B0" w:rsidP="00376114">
      <w:pPr>
        <w:pStyle w:val="Normalframsidastyrdok"/>
      </w:pPr>
    </w:p>
    <w:p w:rsidR="00FB3CF8" w:rsidRPr="00E53DE0" w:rsidRDefault="00FB3CF8" w:rsidP="00376114">
      <w:pPr>
        <w:pStyle w:val="Normalframsidastyrdok"/>
      </w:pPr>
    </w:p>
    <w:p w:rsidR="00FA75D7" w:rsidRPr="00FA75D7" w:rsidRDefault="00FA75D7" w:rsidP="00376114">
      <w:pPr>
        <w:spacing w:after="0"/>
        <w:rPr>
          <w:rFonts w:eastAsia="MS Mincho"/>
          <w:b/>
          <w:bCs/>
        </w:rPr>
      </w:pPr>
      <w:r w:rsidRPr="00636A01">
        <w:rPr>
          <w:rFonts w:ascii="Arial" w:eastAsia="Times New Roman" w:hAnsi="Arial" w:cs="Arial"/>
        </w:rPr>
        <w:t>Tidigare</w:t>
      </w:r>
      <w:r w:rsidRPr="00FA75D7">
        <w:rPr>
          <w:rFonts w:eastAsia="MS Mincho"/>
          <w:b/>
          <w:bCs/>
        </w:rPr>
        <w:t xml:space="preserve"> </w:t>
      </w:r>
      <w:r w:rsidRPr="00636A01">
        <w:rPr>
          <w:rFonts w:ascii="Arial" w:eastAsia="Times New Roman" w:hAnsi="Arial" w:cs="Arial"/>
        </w:rPr>
        <w:t>versioner</w:t>
      </w:r>
      <w:r w:rsidR="00636A01">
        <w:rPr>
          <w:rFonts w:ascii="Arial" w:eastAsia="Times New Roman" w:hAnsi="Arial" w:cs="Arial"/>
        </w:rPr>
        <w:t>:</w:t>
      </w:r>
    </w:p>
    <w:p w:rsidR="00FB3CF8" w:rsidRDefault="00FB3CF8" w:rsidP="00376114">
      <w:pPr>
        <w:pStyle w:val="Normalframsidastyrdok"/>
      </w:pPr>
    </w:p>
    <w:p w:rsidR="005F74D1" w:rsidRDefault="005F74D1" w:rsidP="00376114">
      <w:pPr>
        <w:pStyle w:val="Normalframsidastyrdok"/>
      </w:pPr>
    </w:p>
    <w:p w:rsidR="005F74D1" w:rsidRDefault="005F74D1" w:rsidP="00376114">
      <w:pPr>
        <w:pStyle w:val="Normalframsidastyrdok"/>
      </w:pPr>
    </w:p>
    <w:p w:rsidR="005F74D1" w:rsidRDefault="005F74D1" w:rsidP="00376114">
      <w:pPr>
        <w:pStyle w:val="Normalframsidastyrdok"/>
      </w:pPr>
    </w:p>
    <w:p w:rsidR="005F74D1" w:rsidRPr="00E53DE0" w:rsidRDefault="005F74D1" w:rsidP="00376114">
      <w:pPr>
        <w:pStyle w:val="Normalframsidastyrdok"/>
      </w:pPr>
    </w:p>
    <w:p w:rsidR="00612935" w:rsidRDefault="00612935" w:rsidP="00376114">
      <w:pPr>
        <w:pStyle w:val="Normalframsidastyrdok"/>
      </w:pPr>
    </w:p>
    <w:p w:rsidR="00376114" w:rsidRDefault="00376114" w:rsidP="00376114">
      <w:pPr>
        <w:pStyle w:val="Normalframsidastyrdok"/>
      </w:pPr>
    </w:p>
    <w:p w:rsidR="00376114" w:rsidRDefault="00376114" w:rsidP="00376114">
      <w:pPr>
        <w:pStyle w:val="Normalframsidastyrdok"/>
      </w:pPr>
    </w:p>
    <w:p w:rsidR="00376114" w:rsidRDefault="00376114" w:rsidP="00376114">
      <w:pPr>
        <w:pStyle w:val="Normalframsidastyrdok"/>
      </w:pPr>
    </w:p>
    <w:p w:rsidR="00376114" w:rsidRDefault="00376114" w:rsidP="00376114">
      <w:pPr>
        <w:pStyle w:val="Normalframsidastyrdok"/>
      </w:pPr>
    </w:p>
    <w:p w:rsidR="00376114" w:rsidRDefault="00376114" w:rsidP="00376114">
      <w:pPr>
        <w:pStyle w:val="Normalframsidastyrdok"/>
      </w:pPr>
    </w:p>
    <w:p w:rsidR="00376114" w:rsidRDefault="00376114" w:rsidP="00376114">
      <w:pPr>
        <w:pStyle w:val="Normalframsidastyrdok"/>
      </w:pPr>
    </w:p>
    <w:p w:rsidR="00390488" w:rsidRDefault="00390488" w:rsidP="00376114">
      <w:pPr>
        <w:pStyle w:val="Normalframsidastyrdok"/>
      </w:pPr>
    </w:p>
    <w:p w:rsidR="00390488" w:rsidRDefault="00390488" w:rsidP="00376114">
      <w:pPr>
        <w:pStyle w:val="Normalframsidastyrdok"/>
      </w:pPr>
    </w:p>
    <w:p w:rsidR="00390488" w:rsidRDefault="00390488" w:rsidP="00376114">
      <w:pPr>
        <w:pStyle w:val="Normalframsidastyrdok"/>
      </w:pPr>
    </w:p>
    <w:p w:rsidR="00376114" w:rsidRDefault="00376114" w:rsidP="00376114">
      <w:pPr>
        <w:pStyle w:val="Normalframsidastyrdok"/>
      </w:pPr>
    </w:p>
    <w:p w:rsidR="00376114" w:rsidRPr="00DB717E" w:rsidRDefault="00376114" w:rsidP="00376114">
      <w:pPr>
        <w:pStyle w:val="Normalframsidastyrdok"/>
        <w:rPr>
          <w:b/>
          <w:szCs w:val="28"/>
        </w:rPr>
      </w:pPr>
    </w:p>
    <w:p w:rsidR="005F74D1" w:rsidRDefault="005F74D1" w:rsidP="003A026E">
      <w:pPr>
        <w:pStyle w:val="Rubrik1"/>
      </w:pPr>
      <w:r>
        <w:br w:type="page"/>
      </w:r>
      <w:r w:rsidRPr="00DD10A4">
        <w:rPr>
          <w:sz w:val="36"/>
          <w:szCs w:val="36"/>
        </w:rPr>
        <w:lastRenderedPageBreak/>
        <w:t xml:space="preserve">Kravspecifikation för kursplaner </w:t>
      </w:r>
      <w:r>
        <w:rPr>
          <w:sz w:val="36"/>
          <w:szCs w:val="36"/>
        </w:rPr>
        <w:t xml:space="preserve">på forskarnivå </w:t>
      </w:r>
      <w:r w:rsidRPr="00DD10A4">
        <w:rPr>
          <w:sz w:val="36"/>
          <w:szCs w:val="36"/>
        </w:rPr>
        <w:t xml:space="preserve">vid Mittuniversitetet </w:t>
      </w:r>
      <w:r w:rsidR="003A026E">
        <w:rPr>
          <w:sz w:val="36"/>
          <w:szCs w:val="36"/>
        </w:rPr>
        <w:br/>
      </w:r>
      <w:r w:rsidRPr="005779AA">
        <w:rPr>
          <w:rFonts w:ascii="Palatino Linotype" w:hAnsi="Palatino Linotype"/>
          <w:sz w:val="20"/>
        </w:rPr>
        <w:t>I k</w:t>
      </w:r>
      <w:r w:rsidR="003A026E">
        <w:rPr>
          <w:rFonts w:ascii="Palatino Linotype" w:hAnsi="Palatino Linotype"/>
          <w:sz w:val="20"/>
        </w:rPr>
        <w:t>r</w:t>
      </w:r>
      <w:r w:rsidRPr="005779AA">
        <w:rPr>
          <w:rFonts w:ascii="Palatino Linotype" w:hAnsi="Palatino Linotype"/>
          <w:sz w:val="20"/>
        </w:rPr>
        <w:t>avspecifikationen ingår även rekommenderad handläggning och tidsplan.</w:t>
      </w:r>
    </w:p>
    <w:p w:rsidR="005F74D1" w:rsidRPr="00F14E56" w:rsidRDefault="005F74D1" w:rsidP="005F74D1">
      <w:pPr>
        <w:rPr>
          <w:rFonts w:ascii="Arial" w:hAnsi="Arial"/>
          <w:b/>
          <w:sz w:val="32"/>
          <w:szCs w:val="32"/>
        </w:rPr>
      </w:pPr>
      <w:r w:rsidRPr="00F14E56">
        <w:rPr>
          <w:rFonts w:ascii="Arial" w:hAnsi="Arial"/>
          <w:b/>
          <w:sz w:val="32"/>
          <w:szCs w:val="32"/>
        </w:rPr>
        <w:t>1. A</w:t>
      </w:r>
      <w:r>
        <w:rPr>
          <w:rFonts w:ascii="Arial" w:hAnsi="Arial"/>
          <w:b/>
          <w:sz w:val="32"/>
          <w:szCs w:val="32"/>
        </w:rPr>
        <w:t>nsvar</w:t>
      </w:r>
    </w:p>
    <w:p w:rsidR="005F74D1" w:rsidRPr="005F74D1" w:rsidRDefault="005F74D1" w:rsidP="005F74D1">
      <w:pPr>
        <w:rPr>
          <w:szCs w:val="22"/>
        </w:rPr>
      </w:pPr>
      <w:r w:rsidRPr="005779AA">
        <w:rPr>
          <w:szCs w:val="22"/>
        </w:rPr>
        <w:t xml:space="preserve">För Mittuniversitetets kravspecifikation för kursplaner inom forskarnivån ansvarar </w:t>
      </w:r>
      <w:r>
        <w:rPr>
          <w:szCs w:val="22"/>
        </w:rPr>
        <w:t>Avdelningen för studieadministration</w:t>
      </w:r>
      <w:r w:rsidRPr="005779AA">
        <w:rPr>
          <w:szCs w:val="22"/>
        </w:rPr>
        <w:t xml:space="preserve">. </w:t>
      </w:r>
    </w:p>
    <w:p w:rsidR="005F74D1" w:rsidRPr="00863E8F" w:rsidRDefault="005F74D1" w:rsidP="005F74D1"/>
    <w:p w:rsidR="005F74D1" w:rsidRPr="00F14E56" w:rsidRDefault="005F74D1" w:rsidP="005F74D1">
      <w:pPr>
        <w:rPr>
          <w:rFonts w:ascii="Arial" w:hAnsi="Arial"/>
          <w:b/>
          <w:sz w:val="32"/>
          <w:szCs w:val="32"/>
        </w:rPr>
      </w:pPr>
      <w:r>
        <w:rPr>
          <w:rFonts w:ascii="Arial" w:hAnsi="Arial"/>
          <w:b/>
          <w:sz w:val="32"/>
          <w:szCs w:val="32"/>
        </w:rPr>
        <w:t>2</w:t>
      </w:r>
      <w:r w:rsidRPr="00F14E56">
        <w:rPr>
          <w:rFonts w:ascii="Arial" w:hAnsi="Arial"/>
          <w:b/>
          <w:sz w:val="32"/>
          <w:szCs w:val="32"/>
        </w:rPr>
        <w:t>. Allmänt om kursplaner</w:t>
      </w:r>
    </w:p>
    <w:p w:rsidR="005F74D1" w:rsidRPr="005779AA" w:rsidRDefault="005F74D1" w:rsidP="005F74D1">
      <w:pPr>
        <w:rPr>
          <w:szCs w:val="22"/>
        </w:rPr>
      </w:pPr>
      <w:r w:rsidRPr="005779AA">
        <w:rPr>
          <w:szCs w:val="22"/>
        </w:rPr>
        <w:t>Kursplaner ska upprättas för kurser på forskarnivå. Kursplanen är ett juridiskt dokument som dekl</w:t>
      </w:r>
      <w:r w:rsidRPr="005779AA">
        <w:rPr>
          <w:szCs w:val="22"/>
        </w:rPr>
        <w:t>a</w:t>
      </w:r>
      <w:r w:rsidRPr="005779AA">
        <w:rPr>
          <w:szCs w:val="22"/>
        </w:rPr>
        <w:t>rerar innehållet i en kurs och utgör ett avtal mellan lärosätet och studenten. Kursplanen visar univers</w:t>
      </w:r>
      <w:r w:rsidRPr="005779AA">
        <w:rPr>
          <w:szCs w:val="22"/>
        </w:rPr>
        <w:t>i</w:t>
      </w:r>
      <w:r w:rsidRPr="005779AA">
        <w:rPr>
          <w:szCs w:val="22"/>
        </w:rPr>
        <w:t>tetets intentioner med kursen, d v s vilka kunskaper och färdigheter studenten kan förvänta sig att förvärva och vad som krävs av studenten.</w:t>
      </w:r>
    </w:p>
    <w:p w:rsidR="005F74D1" w:rsidRPr="005779AA" w:rsidRDefault="005F74D1" w:rsidP="005F74D1">
      <w:pPr>
        <w:rPr>
          <w:color w:val="FF0000"/>
          <w:szCs w:val="22"/>
        </w:rPr>
      </w:pPr>
      <w:r w:rsidRPr="005779AA">
        <w:rPr>
          <w:szCs w:val="22"/>
        </w:rPr>
        <w:t>Bestämmelserna i kursplanen, om bl.a. examination, betygsskala och kurslitteratur, är också grunden för examinators myndighetsutövning mot en student. Utifrån det ovan angivna är det viktigt att kur</w:t>
      </w:r>
      <w:r w:rsidRPr="005779AA">
        <w:rPr>
          <w:szCs w:val="22"/>
        </w:rPr>
        <w:t>s</w:t>
      </w:r>
      <w:r w:rsidRPr="005779AA">
        <w:rPr>
          <w:szCs w:val="22"/>
        </w:rPr>
        <w:t xml:space="preserve">planer är fullständiga och beslutade av behörigt organ i god tid före kursens början. </w:t>
      </w:r>
    </w:p>
    <w:p w:rsidR="005F74D1" w:rsidRPr="00C34EF6" w:rsidRDefault="005F74D1" w:rsidP="005F74D1">
      <w:pPr>
        <w:rPr>
          <w:szCs w:val="22"/>
        </w:rPr>
      </w:pPr>
    </w:p>
    <w:p w:rsidR="005F74D1" w:rsidRPr="003A026E" w:rsidRDefault="005F74D1" w:rsidP="005F74D1">
      <w:pPr>
        <w:rPr>
          <w:rFonts w:ascii="Arial" w:hAnsi="Arial" w:cs="Arial"/>
          <w:b/>
          <w:sz w:val="32"/>
          <w:szCs w:val="32"/>
        </w:rPr>
      </w:pPr>
      <w:r>
        <w:rPr>
          <w:rFonts w:ascii="Arial" w:hAnsi="Arial" w:cs="Arial"/>
          <w:b/>
          <w:sz w:val="32"/>
          <w:szCs w:val="32"/>
        </w:rPr>
        <w:t>3</w:t>
      </w:r>
      <w:r w:rsidRPr="00F14E56">
        <w:rPr>
          <w:rFonts w:ascii="Arial" w:hAnsi="Arial" w:cs="Arial"/>
          <w:b/>
          <w:sz w:val="32"/>
          <w:szCs w:val="32"/>
        </w:rPr>
        <w:t xml:space="preserve">. </w:t>
      </w:r>
      <w:r>
        <w:rPr>
          <w:rFonts w:ascii="Arial" w:hAnsi="Arial" w:cs="Arial"/>
          <w:b/>
          <w:sz w:val="32"/>
          <w:szCs w:val="32"/>
        </w:rPr>
        <w:t>I</w:t>
      </w:r>
      <w:r w:rsidRPr="00F14E56">
        <w:rPr>
          <w:rFonts w:ascii="Arial" w:hAnsi="Arial" w:cs="Arial"/>
          <w:b/>
          <w:sz w:val="32"/>
          <w:szCs w:val="32"/>
        </w:rPr>
        <w:t>nnehåll i kursplaner</w:t>
      </w:r>
    </w:p>
    <w:p w:rsidR="005F74D1" w:rsidRPr="00F14E56" w:rsidRDefault="005F74D1" w:rsidP="005F74D1">
      <w:pPr>
        <w:rPr>
          <w:rFonts w:ascii="Arial" w:hAnsi="Arial" w:cs="Arial"/>
          <w:sz w:val="28"/>
          <w:szCs w:val="28"/>
        </w:rPr>
      </w:pPr>
      <w:r>
        <w:rPr>
          <w:rFonts w:ascii="Arial" w:hAnsi="Arial" w:cs="Arial"/>
          <w:sz w:val="28"/>
          <w:szCs w:val="28"/>
        </w:rPr>
        <w:t>3</w:t>
      </w:r>
      <w:r w:rsidRPr="00F14E56">
        <w:rPr>
          <w:rFonts w:ascii="Arial" w:hAnsi="Arial" w:cs="Arial"/>
          <w:sz w:val="28"/>
          <w:szCs w:val="28"/>
        </w:rPr>
        <w:t>.1 Kursbenämning på svenska och dess engelska översättning (GD</w:t>
      </w:r>
      <w:r w:rsidRPr="00F14E56">
        <w:rPr>
          <w:rStyle w:val="Fotnotsreferens"/>
          <w:rFonts w:ascii="Arial" w:hAnsi="Arial" w:cs="Arial"/>
          <w:b/>
          <w:sz w:val="28"/>
          <w:szCs w:val="28"/>
        </w:rPr>
        <w:footnoteReference w:id="1"/>
      </w:r>
      <w:r w:rsidRPr="00F14E56">
        <w:rPr>
          <w:rFonts w:ascii="Arial" w:hAnsi="Arial" w:cs="Arial"/>
          <w:sz w:val="28"/>
          <w:szCs w:val="28"/>
        </w:rPr>
        <w:t>)</w:t>
      </w:r>
    </w:p>
    <w:p w:rsidR="005F74D1" w:rsidRPr="002665DD" w:rsidRDefault="005F74D1" w:rsidP="005F74D1">
      <w:pPr>
        <w:rPr>
          <w:szCs w:val="22"/>
        </w:rPr>
      </w:pPr>
      <w:r w:rsidRPr="005779AA">
        <w:rPr>
          <w:szCs w:val="22"/>
        </w:rPr>
        <w:t>Kursens benämning består av ämne (</w:t>
      </w:r>
      <w:proofErr w:type="spellStart"/>
      <w:r w:rsidRPr="005779AA">
        <w:rPr>
          <w:szCs w:val="22"/>
        </w:rPr>
        <w:t>fo.ämne</w:t>
      </w:r>
      <w:proofErr w:type="spellEnd"/>
      <w:r w:rsidRPr="005779AA">
        <w:rPr>
          <w:szCs w:val="22"/>
        </w:rPr>
        <w:t xml:space="preserve">), eventuell inriktning (namn) och högskolepoäng. </w:t>
      </w:r>
      <w:r w:rsidRPr="002665DD">
        <w:rPr>
          <w:szCs w:val="22"/>
        </w:rPr>
        <w:t>Skulle kursen tillhöra/räknas till fler än ett forskarämne eller ämnet ”Övrigt ämne” ingår inget ämne som del av benämningen, endast namnet</w:t>
      </w:r>
      <w:r>
        <w:rPr>
          <w:szCs w:val="22"/>
        </w:rPr>
        <w:t>/inriktningen</w:t>
      </w:r>
      <w:r w:rsidRPr="002665DD">
        <w:rPr>
          <w:szCs w:val="22"/>
        </w:rPr>
        <w:t xml:space="preserve"> och högskolepoängen utgör då benämningen.</w:t>
      </w:r>
    </w:p>
    <w:p w:rsidR="005F74D1" w:rsidRPr="005779AA" w:rsidRDefault="005F74D1" w:rsidP="005F74D1">
      <w:pPr>
        <w:rPr>
          <w:color w:val="FF0000"/>
          <w:szCs w:val="22"/>
        </w:rPr>
      </w:pPr>
    </w:p>
    <w:p w:rsidR="005F74D1" w:rsidRPr="005779AA" w:rsidRDefault="005F74D1" w:rsidP="005F74D1">
      <w:pPr>
        <w:rPr>
          <w:szCs w:val="22"/>
        </w:rPr>
      </w:pPr>
      <w:r w:rsidRPr="005779AA">
        <w:rPr>
          <w:szCs w:val="22"/>
        </w:rPr>
        <w:t>Benämningen, exklusive högskolepoäng, bör vara max 120 tecken för att hela namnet ska få plats i Ladoks fält för kursbenämning. Kursens engelska översättning ska i möjligaste mån ha samma bet</w:t>
      </w:r>
      <w:r w:rsidRPr="005779AA">
        <w:rPr>
          <w:szCs w:val="22"/>
        </w:rPr>
        <w:t>y</w:t>
      </w:r>
      <w:r w:rsidRPr="005779AA">
        <w:rPr>
          <w:szCs w:val="22"/>
        </w:rPr>
        <w:t>delse som den svenska benämningen. Högskolepoäng översätts till Credits.</w:t>
      </w:r>
    </w:p>
    <w:p w:rsidR="005F74D1" w:rsidRPr="005779AA" w:rsidRDefault="005F74D1" w:rsidP="005F74D1">
      <w:pPr>
        <w:rPr>
          <w:szCs w:val="22"/>
        </w:rPr>
      </w:pPr>
    </w:p>
    <w:p w:rsidR="005F74D1" w:rsidRPr="005779AA" w:rsidRDefault="005F74D1" w:rsidP="005F74D1">
      <w:pPr>
        <w:rPr>
          <w:szCs w:val="22"/>
        </w:rPr>
      </w:pPr>
      <w:r w:rsidRPr="005779AA">
        <w:rPr>
          <w:i/>
          <w:szCs w:val="22"/>
        </w:rPr>
        <w:t>Exempel (</w:t>
      </w:r>
      <w:proofErr w:type="spellStart"/>
      <w:r w:rsidRPr="005779AA">
        <w:rPr>
          <w:i/>
          <w:szCs w:val="22"/>
        </w:rPr>
        <w:t>sv</w:t>
      </w:r>
      <w:proofErr w:type="spellEnd"/>
      <w:r w:rsidRPr="005779AA">
        <w:rPr>
          <w:i/>
          <w:szCs w:val="22"/>
        </w:rPr>
        <w:t>):</w:t>
      </w:r>
      <w:r>
        <w:rPr>
          <w:szCs w:val="22"/>
        </w:rPr>
        <w:tab/>
      </w:r>
      <w:r w:rsidRPr="005779AA">
        <w:rPr>
          <w:szCs w:val="22"/>
        </w:rPr>
        <w:t>Elektronik, Mikrovågsteknik, 7,5 hp</w:t>
      </w:r>
    </w:p>
    <w:p w:rsidR="005F74D1" w:rsidRPr="003A026E" w:rsidRDefault="005F74D1" w:rsidP="005F74D1">
      <w:pPr>
        <w:rPr>
          <w:szCs w:val="22"/>
          <w:lang w:val="en-US"/>
        </w:rPr>
      </w:pPr>
      <w:proofErr w:type="spellStart"/>
      <w:r w:rsidRPr="003A026E">
        <w:rPr>
          <w:i/>
          <w:szCs w:val="22"/>
          <w:lang w:val="en-US"/>
        </w:rPr>
        <w:t>Exempel</w:t>
      </w:r>
      <w:proofErr w:type="spellEnd"/>
      <w:r w:rsidRPr="003A026E">
        <w:rPr>
          <w:i/>
          <w:szCs w:val="22"/>
          <w:lang w:val="en-US"/>
        </w:rPr>
        <w:t xml:space="preserve"> (</w:t>
      </w:r>
      <w:proofErr w:type="spellStart"/>
      <w:r w:rsidRPr="003A026E">
        <w:rPr>
          <w:i/>
          <w:szCs w:val="22"/>
          <w:lang w:val="en-US"/>
        </w:rPr>
        <w:t>eng</w:t>
      </w:r>
      <w:proofErr w:type="spellEnd"/>
      <w:r w:rsidRPr="003A026E">
        <w:rPr>
          <w:i/>
          <w:szCs w:val="22"/>
          <w:lang w:val="en-US"/>
        </w:rPr>
        <w:t>):</w:t>
      </w:r>
      <w:r w:rsidRPr="003A026E">
        <w:rPr>
          <w:szCs w:val="22"/>
          <w:lang w:val="en-US"/>
        </w:rPr>
        <w:tab/>
        <w:t>Electronics, Microwave Technology, 7</w:t>
      </w:r>
      <w:proofErr w:type="gramStart"/>
      <w:r w:rsidRPr="003A026E">
        <w:rPr>
          <w:szCs w:val="22"/>
          <w:lang w:val="en-US"/>
        </w:rPr>
        <w:t>,5</w:t>
      </w:r>
      <w:proofErr w:type="gramEnd"/>
      <w:r w:rsidRPr="003A026E">
        <w:rPr>
          <w:szCs w:val="22"/>
          <w:lang w:val="en-US"/>
        </w:rPr>
        <w:t xml:space="preserve"> Credits</w:t>
      </w:r>
    </w:p>
    <w:p w:rsidR="005F74D1" w:rsidRPr="003A026E" w:rsidRDefault="005F74D1" w:rsidP="005F74D1">
      <w:pPr>
        <w:rPr>
          <w:sz w:val="22"/>
          <w:szCs w:val="22"/>
          <w:lang w:val="en-US"/>
        </w:rPr>
      </w:pPr>
    </w:p>
    <w:p w:rsidR="005F74D1" w:rsidRPr="00F14E56" w:rsidRDefault="005F74D1" w:rsidP="005F74D1">
      <w:pPr>
        <w:rPr>
          <w:rFonts w:ascii="Arial" w:hAnsi="Arial" w:cs="Arial"/>
          <w:sz w:val="28"/>
          <w:szCs w:val="28"/>
        </w:rPr>
      </w:pPr>
      <w:r>
        <w:rPr>
          <w:rFonts w:ascii="Arial" w:hAnsi="Arial" w:cs="Arial"/>
          <w:sz w:val="28"/>
          <w:szCs w:val="28"/>
        </w:rPr>
        <w:t xml:space="preserve">3.2 </w:t>
      </w:r>
      <w:r w:rsidRPr="00F14E56">
        <w:rPr>
          <w:rFonts w:ascii="Arial" w:hAnsi="Arial" w:cs="Arial"/>
          <w:sz w:val="28"/>
          <w:szCs w:val="28"/>
        </w:rPr>
        <w:t>Kurskod (GD)</w:t>
      </w:r>
    </w:p>
    <w:p w:rsidR="005F74D1" w:rsidRPr="003A026E" w:rsidRDefault="005F74D1" w:rsidP="005F74D1">
      <w:pPr>
        <w:rPr>
          <w:szCs w:val="22"/>
        </w:rPr>
      </w:pPr>
      <w:r w:rsidRPr="005779AA">
        <w:rPr>
          <w:szCs w:val="22"/>
        </w:rPr>
        <w:t>Kodstrukturen beslutas av Ladokenheten vid universitetet. Kurskoden är uppbyggd av 7 positioner. De tre första positionerna utgör ämnestillhörighet. T.ex. ELA, för elektronik eller DVS för Data- och systemvetenskap.</w:t>
      </w:r>
      <w:r w:rsidRPr="005779AA">
        <w:rPr>
          <w:color w:val="FF0000"/>
          <w:szCs w:val="22"/>
        </w:rPr>
        <w:t xml:space="preserve"> </w:t>
      </w:r>
      <w:r w:rsidRPr="005779AA">
        <w:rPr>
          <w:szCs w:val="22"/>
        </w:rPr>
        <w:t>Kurskoder inom forskarnivån har ett F i sin sista position. Koden genereras autom</w:t>
      </w:r>
      <w:r w:rsidRPr="005779AA">
        <w:rPr>
          <w:szCs w:val="22"/>
        </w:rPr>
        <w:t>a</w:t>
      </w:r>
      <w:r w:rsidRPr="005779AA">
        <w:rPr>
          <w:szCs w:val="22"/>
        </w:rPr>
        <w:t>tiskt av utbildningsdatabasen.</w:t>
      </w:r>
    </w:p>
    <w:p w:rsidR="005F74D1" w:rsidRPr="005B239F" w:rsidRDefault="005F74D1" w:rsidP="005F74D1">
      <w:pPr>
        <w:rPr>
          <w:szCs w:val="22"/>
        </w:rPr>
      </w:pPr>
      <w:r w:rsidRPr="005B239F">
        <w:rPr>
          <w:szCs w:val="22"/>
        </w:rPr>
        <w:t xml:space="preserve">I de fall en kurs tillhör/räknas till fler än ett forskarämne eller </w:t>
      </w:r>
      <w:r>
        <w:rPr>
          <w:szCs w:val="22"/>
        </w:rPr>
        <w:t xml:space="preserve">om det är </w:t>
      </w:r>
      <w:r w:rsidRPr="005B239F">
        <w:rPr>
          <w:szCs w:val="22"/>
        </w:rPr>
        <w:t xml:space="preserve">övrigt ämne </w:t>
      </w:r>
      <w:r>
        <w:rPr>
          <w:szCs w:val="22"/>
        </w:rPr>
        <w:t>hämtas</w:t>
      </w:r>
      <w:r w:rsidRPr="005B239F">
        <w:rPr>
          <w:szCs w:val="22"/>
        </w:rPr>
        <w:t xml:space="preserve"> de tre första positionerna i kurskoden från de tre första bokstäverna i benämningen? </w:t>
      </w:r>
    </w:p>
    <w:p w:rsidR="005F74D1" w:rsidRPr="005B239F" w:rsidRDefault="005F74D1" w:rsidP="005F74D1">
      <w:pPr>
        <w:rPr>
          <w:szCs w:val="22"/>
        </w:rPr>
      </w:pPr>
      <w:r w:rsidRPr="005B239F">
        <w:rPr>
          <w:szCs w:val="22"/>
        </w:rPr>
        <w:t>T.ex. Vetenskapsteori VET001F</w:t>
      </w:r>
    </w:p>
    <w:p w:rsidR="005F74D1" w:rsidRPr="005779AA" w:rsidRDefault="005F74D1" w:rsidP="005F74D1">
      <w:pPr>
        <w:rPr>
          <w:color w:val="FF0000"/>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3.3 </w:t>
      </w:r>
      <w:r w:rsidRPr="00F14E56">
        <w:rPr>
          <w:rFonts w:ascii="Arial" w:hAnsi="Arial" w:cs="Arial"/>
          <w:sz w:val="28"/>
          <w:szCs w:val="28"/>
        </w:rPr>
        <w:t>Ämnestillhörighet (GD)</w:t>
      </w:r>
    </w:p>
    <w:p w:rsidR="005F74D1" w:rsidRPr="003A026E" w:rsidRDefault="005F74D1" w:rsidP="005F74D1">
      <w:r w:rsidRPr="005779AA">
        <w:rPr>
          <w:szCs w:val="22"/>
        </w:rPr>
        <w:t xml:space="preserve">Här anges vilket forskarutbildningsämne som kursen sorterar under. </w:t>
      </w:r>
      <w:r w:rsidRPr="005779AA">
        <w:t xml:space="preserve">Om kursen till 100 % kan räknas till flera ämnen anges samtliga ämnen. </w:t>
      </w:r>
      <w:r w:rsidRPr="002665DD">
        <w:t>Om inte kursen kan/ska klassas till ett eller flera forskarutbil</w:t>
      </w:r>
      <w:r w:rsidRPr="002665DD">
        <w:t>d</w:t>
      </w:r>
      <w:r w:rsidRPr="002665DD">
        <w:t>ningsämnen</w:t>
      </w:r>
      <w:r w:rsidRPr="002665DD">
        <w:rPr>
          <w:color w:val="FF0000"/>
        </w:rPr>
        <w:t xml:space="preserve">, </w:t>
      </w:r>
      <w:r w:rsidRPr="002665DD">
        <w:t>används ”Övrigt ämne”.</w:t>
      </w:r>
    </w:p>
    <w:p w:rsidR="005F74D1" w:rsidRPr="00863E8F"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3.4 </w:t>
      </w:r>
      <w:r w:rsidRPr="00F14E56">
        <w:rPr>
          <w:rFonts w:ascii="Arial" w:hAnsi="Arial" w:cs="Arial"/>
          <w:sz w:val="28"/>
          <w:szCs w:val="28"/>
        </w:rPr>
        <w:t>Nivå (GD)</w:t>
      </w:r>
    </w:p>
    <w:p w:rsidR="005F74D1" w:rsidRPr="005779AA" w:rsidRDefault="005F74D1" w:rsidP="005F74D1">
      <w:pPr>
        <w:rPr>
          <w:szCs w:val="22"/>
        </w:rPr>
      </w:pPr>
      <w:r w:rsidRPr="005779AA">
        <w:rPr>
          <w:szCs w:val="22"/>
        </w:rPr>
        <w:t>Kursens nivå ska anges; forskarnivå (</w:t>
      </w:r>
      <w:proofErr w:type="spellStart"/>
      <w:r w:rsidRPr="005779AA">
        <w:rPr>
          <w:szCs w:val="22"/>
        </w:rPr>
        <w:t>third-cycle</w:t>
      </w:r>
      <w:proofErr w:type="spellEnd"/>
      <w:r w:rsidRPr="005779AA">
        <w:rPr>
          <w:szCs w:val="22"/>
        </w:rPr>
        <w:t>).</w:t>
      </w:r>
    </w:p>
    <w:p w:rsidR="005F74D1" w:rsidRPr="00863E8F"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3.5 Namn/Inriktning</w:t>
      </w:r>
      <w:r w:rsidRPr="00F14E56">
        <w:rPr>
          <w:rFonts w:ascii="Arial" w:hAnsi="Arial" w:cs="Arial"/>
          <w:sz w:val="28"/>
          <w:szCs w:val="28"/>
        </w:rPr>
        <w:t xml:space="preserve"> (GD)</w:t>
      </w:r>
    </w:p>
    <w:p w:rsidR="005F74D1" w:rsidRPr="005779AA" w:rsidRDefault="005F74D1" w:rsidP="005F74D1">
      <w:pPr>
        <w:rPr>
          <w:szCs w:val="22"/>
        </w:rPr>
      </w:pPr>
      <w:r w:rsidRPr="005779AA">
        <w:rPr>
          <w:szCs w:val="22"/>
        </w:rPr>
        <w:t>Här anges kursens eventuella namn (inriktning).</w:t>
      </w:r>
    </w:p>
    <w:p w:rsidR="005F74D1" w:rsidRPr="005779AA" w:rsidRDefault="005F74D1" w:rsidP="005F74D1">
      <w:pPr>
        <w:rPr>
          <w:szCs w:val="22"/>
        </w:rPr>
      </w:pPr>
    </w:p>
    <w:p w:rsidR="005F74D1" w:rsidRPr="005779AA" w:rsidRDefault="005F74D1" w:rsidP="005F74D1">
      <w:pPr>
        <w:rPr>
          <w:szCs w:val="22"/>
        </w:rPr>
      </w:pPr>
      <w:r w:rsidRPr="005779AA">
        <w:rPr>
          <w:i/>
          <w:szCs w:val="22"/>
        </w:rPr>
        <w:t>Exempel:</w:t>
      </w:r>
      <w:r w:rsidRPr="005779AA">
        <w:rPr>
          <w:szCs w:val="22"/>
        </w:rPr>
        <w:t xml:space="preserve"> </w:t>
      </w:r>
      <w:r w:rsidRPr="005779AA">
        <w:rPr>
          <w:szCs w:val="22"/>
        </w:rPr>
        <w:tab/>
        <w:t>Mikrovågsteknik</w:t>
      </w:r>
    </w:p>
    <w:p w:rsidR="005F74D1" w:rsidRPr="00863E8F"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3.7 Högskolepoäng</w:t>
      </w:r>
      <w:r w:rsidRPr="00F14E56">
        <w:rPr>
          <w:rFonts w:ascii="Arial" w:hAnsi="Arial" w:cs="Arial"/>
          <w:sz w:val="28"/>
          <w:szCs w:val="28"/>
        </w:rPr>
        <w:t xml:space="preserve"> (GD)</w:t>
      </w:r>
    </w:p>
    <w:p w:rsidR="005F74D1" w:rsidRPr="005779AA" w:rsidRDefault="005F74D1" w:rsidP="005F74D1">
      <w:pPr>
        <w:rPr>
          <w:szCs w:val="22"/>
        </w:rPr>
      </w:pPr>
      <w:r w:rsidRPr="005779AA">
        <w:rPr>
          <w:szCs w:val="22"/>
        </w:rPr>
        <w:t xml:space="preserve">Kursens omfattning uttrycks i högskolepoäng, som vid behov förkortas ”hp”. (1,5 hp motsvarar en vecka.) Halva högskolepoäng kan förekomma, men </w:t>
      </w:r>
      <w:proofErr w:type="gramStart"/>
      <w:r w:rsidRPr="005779AA">
        <w:rPr>
          <w:szCs w:val="22"/>
        </w:rPr>
        <w:t>ej</w:t>
      </w:r>
      <w:proofErr w:type="gramEnd"/>
      <w:r w:rsidRPr="005779AA">
        <w:rPr>
          <w:szCs w:val="22"/>
        </w:rPr>
        <w:t xml:space="preserve"> t ex 0,3. </w:t>
      </w:r>
    </w:p>
    <w:p w:rsidR="005F74D1" w:rsidRPr="005779AA" w:rsidRDefault="005F74D1" w:rsidP="005F74D1">
      <w:pPr>
        <w:rPr>
          <w:szCs w:val="22"/>
        </w:rPr>
      </w:pPr>
      <w:r w:rsidRPr="005779AA">
        <w:rPr>
          <w:szCs w:val="22"/>
        </w:rPr>
        <w:t>Högskolepoäng översätts Credits.</w:t>
      </w:r>
    </w:p>
    <w:p w:rsidR="005F74D1" w:rsidRPr="00863E8F"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3.8 </w:t>
      </w:r>
      <w:r w:rsidRPr="00F14E56">
        <w:rPr>
          <w:rFonts w:ascii="Arial" w:hAnsi="Arial" w:cs="Arial"/>
          <w:sz w:val="28"/>
          <w:szCs w:val="28"/>
        </w:rPr>
        <w:t xml:space="preserve">Ansvarig </w:t>
      </w:r>
      <w:r w:rsidRPr="004D7A97">
        <w:rPr>
          <w:rFonts w:ascii="Arial" w:hAnsi="Arial" w:cs="Arial"/>
          <w:sz w:val="28"/>
          <w:szCs w:val="28"/>
        </w:rPr>
        <w:t>avdelning</w:t>
      </w:r>
      <w:r w:rsidRPr="00F14E56">
        <w:rPr>
          <w:rFonts w:ascii="Arial" w:hAnsi="Arial" w:cs="Arial"/>
          <w:sz w:val="28"/>
          <w:szCs w:val="28"/>
        </w:rPr>
        <w:t xml:space="preserve"> (GD)</w:t>
      </w:r>
    </w:p>
    <w:p w:rsidR="005F74D1" w:rsidRPr="005779AA" w:rsidRDefault="005F74D1" w:rsidP="005F74D1">
      <w:pPr>
        <w:rPr>
          <w:szCs w:val="22"/>
        </w:rPr>
      </w:pPr>
      <w:r w:rsidRPr="005779AA">
        <w:rPr>
          <w:szCs w:val="22"/>
        </w:rPr>
        <w:t>Den avdelning som ansvarar för kursen ska anges med sin fullständiga benämning (</w:t>
      </w:r>
      <w:proofErr w:type="gramStart"/>
      <w:r w:rsidRPr="005779AA">
        <w:rPr>
          <w:szCs w:val="22"/>
        </w:rPr>
        <w:t>ej</w:t>
      </w:r>
      <w:proofErr w:type="gramEnd"/>
      <w:r w:rsidRPr="005779AA">
        <w:rPr>
          <w:szCs w:val="22"/>
        </w:rPr>
        <w:t xml:space="preserve"> förkortning). </w:t>
      </w:r>
    </w:p>
    <w:p w:rsidR="005F74D1" w:rsidRPr="005779AA" w:rsidRDefault="005F74D1" w:rsidP="005F74D1">
      <w:pPr>
        <w:rPr>
          <w:szCs w:val="22"/>
        </w:rPr>
      </w:pPr>
      <w:r w:rsidRPr="005779AA">
        <w:rPr>
          <w:szCs w:val="22"/>
        </w:rPr>
        <w:t>I de fall kursen är fakultetsövergripande anges endast ansvarig fakultet.</w:t>
      </w:r>
    </w:p>
    <w:p w:rsidR="005F74D1"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3.9 </w:t>
      </w:r>
      <w:r w:rsidRPr="00F14E56">
        <w:rPr>
          <w:rFonts w:ascii="Arial" w:hAnsi="Arial" w:cs="Arial"/>
          <w:sz w:val="28"/>
          <w:szCs w:val="28"/>
        </w:rPr>
        <w:t xml:space="preserve">Ansvarig </w:t>
      </w:r>
      <w:r w:rsidRPr="004D7A97">
        <w:rPr>
          <w:rFonts w:ascii="Arial" w:hAnsi="Arial" w:cs="Arial"/>
          <w:sz w:val="28"/>
          <w:szCs w:val="28"/>
        </w:rPr>
        <w:t>fakultet</w:t>
      </w:r>
      <w:r w:rsidRPr="00F14E56">
        <w:rPr>
          <w:rFonts w:ascii="Arial" w:hAnsi="Arial" w:cs="Arial"/>
          <w:sz w:val="28"/>
          <w:szCs w:val="28"/>
        </w:rPr>
        <w:t xml:space="preserve"> (GD)</w:t>
      </w:r>
    </w:p>
    <w:p w:rsidR="005F74D1" w:rsidRPr="005779AA" w:rsidRDefault="005F74D1" w:rsidP="005F74D1">
      <w:pPr>
        <w:rPr>
          <w:szCs w:val="22"/>
        </w:rPr>
      </w:pPr>
      <w:r w:rsidRPr="005779AA">
        <w:rPr>
          <w:szCs w:val="22"/>
        </w:rPr>
        <w:t>Den fakultet som ansvarar för kursen ska anges med sin fullständiga benämning (</w:t>
      </w:r>
      <w:proofErr w:type="gramStart"/>
      <w:r w:rsidRPr="005779AA">
        <w:rPr>
          <w:szCs w:val="22"/>
        </w:rPr>
        <w:t>ej</w:t>
      </w:r>
      <w:proofErr w:type="gramEnd"/>
      <w:r w:rsidRPr="005779AA">
        <w:rPr>
          <w:szCs w:val="22"/>
        </w:rPr>
        <w:t xml:space="preserve"> förkortning). </w:t>
      </w:r>
    </w:p>
    <w:p w:rsidR="005F74D1" w:rsidRPr="00863E8F" w:rsidRDefault="005F74D1" w:rsidP="005F74D1">
      <w:pPr>
        <w:rPr>
          <w:sz w:val="22"/>
          <w:szCs w:val="22"/>
        </w:rPr>
      </w:pPr>
    </w:p>
    <w:p w:rsidR="005F74D1" w:rsidRPr="00107754" w:rsidRDefault="005F74D1" w:rsidP="005F74D1">
      <w:pPr>
        <w:rPr>
          <w:rFonts w:ascii="Arial" w:hAnsi="Arial" w:cs="Arial"/>
          <w:sz w:val="28"/>
          <w:szCs w:val="28"/>
        </w:rPr>
      </w:pPr>
      <w:r w:rsidRPr="00107754">
        <w:rPr>
          <w:rFonts w:ascii="Arial" w:hAnsi="Arial" w:cs="Arial"/>
          <w:sz w:val="28"/>
          <w:szCs w:val="28"/>
        </w:rPr>
        <w:t>3.10 Inrättad</w:t>
      </w:r>
    </w:p>
    <w:p w:rsidR="005F74D1" w:rsidRPr="005779AA" w:rsidRDefault="005F74D1" w:rsidP="005F74D1">
      <w:pPr>
        <w:rPr>
          <w:szCs w:val="22"/>
        </w:rPr>
      </w:pPr>
      <w:r w:rsidRPr="005779AA">
        <w:rPr>
          <w:szCs w:val="22"/>
        </w:rPr>
        <w:t>Här anges det datum då ämneskollegium/fakultet beslutat att inrätta kursplanen (se även handläg</w:t>
      </w:r>
      <w:r w:rsidRPr="005779AA">
        <w:rPr>
          <w:szCs w:val="22"/>
        </w:rPr>
        <w:t>g</w:t>
      </w:r>
      <w:r w:rsidRPr="005779AA">
        <w:rPr>
          <w:szCs w:val="22"/>
        </w:rPr>
        <w:t xml:space="preserve">ning nedan.) </w:t>
      </w:r>
    </w:p>
    <w:p w:rsidR="005F74D1"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3.11 </w:t>
      </w:r>
      <w:r w:rsidRPr="00F14E56">
        <w:rPr>
          <w:rFonts w:ascii="Arial" w:hAnsi="Arial" w:cs="Arial"/>
          <w:sz w:val="28"/>
          <w:szCs w:val="28"/>
        </w:rPr>
        <w:t>Fastställd</w:t>
      </w:r>
    </w:p>
    <w:p w:rsidR="005F74D1" w:rsidRDefault="005F74D1" w:rsidP="005F74D1">
      <w:pPr>
        <w:rPr>
          <w:szCs w:val="22"/>
        </w:rPr>
      </w:pPr>
      <w:r w:rsidRPr="005779AA">
        <w:rPr>
          <w:szCs w:val="22"/>
        </w:rPr>
        <w:t>Här anges det datum då fakulteten signerat och godkänt kursplanen</w:t>
      </w:r>
      <w:r w:rsidRPr="005779AA">
        <w:rPr>
          <w:color w:val="FF0000"/>
          <w:szCs w:val="22"/>
        </w:rPr>
        <w:t xml:space="preserve"> </w:t>
      </w:r>
      <w:r w:rsidRPr="005779AA">
        <w:rPr>
          <w:szCs w:val="22"/>
        </w:rPr>
        <w:t>(för etablering i Ladok).</w:t>
      </w:r>
    </w:p>
    <w:p w:rsidR="003A026E" w:rsidRDefault="003A026E" w:rsidP="005F74D1">
      <w:pPr>
        <w:rPr>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3.12 </w:t>
      </w:r>
      <w:r w:rsidRPr="00F14E56">
        <w:rPr>
          <w:rFonts w:ascii="Arial" w:hAnsi="Arial" w:cs="Arial"/>
          <w:sz w:val="28"/>
          <w:szCs w:val="28"/>
        </w:rPr>
        <w:t>Senast reviderad</w:t>
      </w:r>
    </w:p>
    <w:p w:rsidR="005F74D1" w:rsidRPr="005779AA" w:rsidRDefault="005F74D1" w:rsidP="005F74D1">
      <w:pPr>
        <w:rPr>
          <w:szCs w:val="22"/>
        </w:rPr>
      </w:pPr>
      <w:r w:rsidRPr="005779AA">
        <w:rPr>
          <w:szCs w:val="22"/>
        </w:rPr>
        <w:t xml:space="preserve">Här anges det datum då revideringen godkändes och signerades av utsedd person. </w:t>
      </w:r>
    </w:p>
    <w:p w:rsidR="005F74D1" w:rsidRDefault="005F74D1" w:rsidP="005F74D1">
      <w:pPr>
        <w:rPr>
          <w:sz w:val="22"/>
          <w:szCs w:val="22"/>
        </w:rPr>
      </w:pPr>
    </w:p>
    <w:p w:rsidR="005F74D1" w:rsidRPr="00863E8F"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lastRenderedPageBreak/>
        <w:t>3.13 Giltighet</w:t>
      </w:r>
      <w:r w:rsidRPr="00F14E56">
        <w:rPr>
          <w:rFonts w:ascii="Arial" w:hAnsi="Arial" w:cs="Arial"/>
          <w:sz w:val="28"/>
          <w:szCs w:val="28"/>
        </w:rPr>
        <w:t xml:space="preserve"> (GD)</w:t>
      </w:r>
    </w:p>
    <w:p w:rsidR="005F74D1" w:rsidRPr="005779AA" w:rsidRDefault="005F74D1" w:rsidP="005F74D1">
      <w:pPr>
        <w:rPr>
          <w:szCs w:val="22"/>
        </w:rPr>
      </w:pPr>
      <w:r w:rsidRPr="005779AA">
        <w:rPr>
          <w:szCs w:val="22"/>
        </w:rPr>
        <w:t xml:space="preserve">Här anges från och med vilken datum kursplanen gäller. </w:t>
      </w:r>
    </w:p>
    <w:p w:rsidR="005F74D1" w:rsidRPr="00863E8F"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3.14 </w:t>
      </w:r>
      <w:r w:rsidRPr="00F14E56">
        <w:rPr>
          <w:rFonts w:ascii="Arial" w:hAnsi="Arial" w:cs="Arial"/>
          <w:sz w:val="28"/>
          <w:szCs w:val="28"/>
        </w:rPr>
        <w:t xml:space="preserve">Syfte </w:t>
      </w:r>
    </w:p>
    <w:p w:rsidR="005F74D1" w:rsidRPr="003A026E" w:rsidRDefault="005F74D1" w:rsidP="005F74D1">
      <w:pPr>
        <w:rPr>
          <w:szCs w:val="22"/>
        </w:rPr>
      </w:pPr>
      <w:r w:rsidRPr="005779AA">
        <w:rPr>
          <w:szCs w:val="22"/>
        </w:rPr>
        <w:t>Här anges kursens syfte, som är en kortare, bredare allmän beskrivning av kursens övergripande syfte, en orientering om riktningen i kontrast till lärandemålen som beskriver resultatet.</w:t>
      </w:r>
    </w:p>
    <w:p w:rsidR="005F74D1" w:rsidRPr="006D5FB4"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3.15 </w:t>
      </w:r>
      <w:r w:rsidRPr="00F14E56">
        <w:rPr>
          <w:rFonts w:ascii="Arial" w:hAnsi="Arial" w:cs="Arial"/>
          <w:sz w:val="28"/>
          <w:szCs w:val="28"/>
        </w:rPr>
        <w:t xml:space="preserve">Lärandemål </w:t>
      </w:r>
    </w:p>
    <w:p w:rsidR="005F74D1" w:rsidRPr="003A026E" w:rsidRDefault="005F74D1" w:rsidP="005F74D1">
      <w:pPr>
        <w:rPr>
          <w:szCs w:val="22"/>
        </w:rPr>
      </w:pPr>
      <w:r w:rsidRPr="005779AA">
        <w:rPr>
          <w:szCs w:val="22"/>
        </w:rPr>
        <w:t>Här anges lärandemål, vilka uttrycker t ex den kunskap och förståelse, färdighet och förmåga, värd</w:t>
      </w:r>
      <w:r w:rsidRPr="005779AA">
        <w:rPr>
          <w:szCs w:val="22"/>
        </w:rPr>
        <w:t>e</w:t>
      </w:r>
      <w:r w:rsidRPr="005779AA">
        <w:rPr>
          <w:szCs w:val="22"/>
        </w:rPr>
        <w:t>ringsförmåga och det förhållningssätt, som studenten ska visa för att bli godkänd på kursen.</w:t>
      </w:r>
    </w:p>
    <w:p w:rsidR="005F74D1" w:rsidRPr="006D5FB4"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3.16 </w:t>
      </w:r>
      <w:r w:rsidRPr="00F14E56">
        <w:rPr>
          <w:rFonts w:ascii="Arial" w:hAnsi="Arial" w:cs="Arial"/>
          <w:sz w:val="28"/>
          <w:szCs w:val="28"/>
        </w:rPr>
        <w:t>Innehåll</w:t>
      </w:r>
    </w:p>
    <w:p w:rsidR="005F74D1" w:rsidRPr="003A026E" w:rsidRDefault="005F74D1" w:rsidP="005F74D1">
      <w:pPr>
        <w:rPr>
          <w:szCs w:val="22"/>
        </w:rPr>
      </w:pPr>
      <w:r w:rsidRPr="005779AA">
        <w:rPr>
          <w:szCs w:val="22"/>
        </w:rPr>
        <w:t>Här förklaras tillvägagångssättet för att den studerande ska uppnå målen, om det finns delmoment, och eventuella delmoment beskrivs.</w:t>
      </w:r>
    </w:p>
    <w:p w:rsidR="005F74D1"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3.17 Behörighet</w:t>
      </w:r>
      <w:r w:rsidRPr="00F14E56">
        <w:rPr>
          <w:rFonts w:ascii="Arial" w:hAnsi="Arial" w:cs="Arial"/>
          <w:sz w:val="28"/>
          <w:szCs w:val="28"/>
        </w:rPr>
        <w:t xml:space="preserve"> (GD)</w:t>
      </w:r>
    </w:p>
    <w:p w:rsidR="005F74D1" w:rsidRPr="005779AA" w:rsidRDefault="005F74D1" w:rsidP="005F74D1">
      <w:pPr>
        <w:rPr>
          <w:szCs w:val="22"/>
        </w:rPr>
      </w:pPr>
      <w:r w:rsidRPr="005779AA">
        <w:rPr>
          <w:szCs w:val="22"/>
        </w:rPr>
        <w:t>Här anges vilka krav på förkunskaper den sökande måste uppfylla för att vara behörig till kursen. De krav på särskild behörighet som ställs ska vara helt nödvändiga för att studenten ska kunna tillgod</w:t>
      </w:r>
      <w:r w:rsidRPr="005779AA">
        <w:rPr>
          <w:szCs w:val="22"/>
        </w:rPr>
        <w:t>o</w:t>
      </w:r>
      <w:r w:rsidRPr="005779AA">
        <w:rPr>
          <w:szCs w:val="22"/>
        </w:rPr>
        <w:t>göra sig utbildningen.</w:t>
      </w:r>
    </w:p>
    <w:p w:rsidR="005F74D1" w:rsidRPr="005779AA" w:rsidRDefault="005F74D1" w:rsidP="005F74D1">
      <w:pPr>
        <w:pStyle w:val="Default"/>
        <w:rPr>
          <w:i/>
          <w:iCs/>
          <w:sz w:val="20"/>
          <w:szCs w:val="20"/>
        </w:rPr>
      </w:pPr>
    </w:p>
    <w:p w:rsidR="005F74D1" w:rsidRPr="005779AA" w:rsidRDefault="005F74D1" w:rsidP="005F74D1">
      <w:pPr>
        <w:pStyle w:val="Default"/>
        <w:rPr>
          <w:iCs/>
          <w:sz w:val="20"/>
          <w:szCs w:val="20"/>
        </w:rPr>
      </w:pPr>
      <w:r w:rsidRPr="005779AA">
        <w:rPr>
          <w:iCs/>
          <w:sz w:val="20"/>
          <w:szCs w:val="20"/>
        </w:rPr>
        <w:t xml:space="preserve">Följande standardtext </w:t>
      </w:r>
      <w:r>
        <w:rPr>
          <w:iCs/>
          <w:sz w:val="20"/>
          <w:szCs w:val="20"/>
        </w:rPr>
        <w:t>finns</w:t>
      </w:r>
      <w:r w:rsidRPr="005779AA">
        <w:rPr>
          <w:iCs/>
          <w:sz w:val="20"/>
          <w:szCs w:val="20"/>
        </w:rPr>
        <w:t xml:space="preserve"> i kursplanen för behörighet</w:t>
      </w:r>
      <w:r>
        <w:rPr>
          <w:iCs/>
          <w:sz w:val="20"/>
          <w:szCs w:val="20"/>
        </w:rPr>
        <w:t xml:space="preserve"> och ytterligare krav kan läggas till</w:t>
      </w:r>
      <w:r w:rsidRPr="005779AA">
        <w:rPr>
          <w:iCs/>
          <w:sz w:val="20"/>
          <w:szCs w:val="20"/>
        </w:rPr>
        <w:t>:</w:t>
      </w:r>
    </w:p>
    <w:p w:rsidR="005F74D1" w:rsidRPr="005779AA" w:rsidRDefault="005F74D1" w:rsidP="005F74D1">
      <w:pPr>
        <w:pStyle w:val="Default"/>
        <w:rPr>
          <w:i/>
          <w:iCs/>
          <w:color w:val="FF0000"/>
          <w:sz w:val="20"/>
          <w:szCs w:val="20"/>
        </w:rPr>
      </w:pPr>
    </w:p>
    <w:p w:rsidR="005F74D1" w:rsidRPr="004828F7" w:rsidRDefault="005F74D1" w:rsidP="005F74D1">
      <w:pPr>
        <w:pStyle w:val="Default"/>
        <w:rPr>
          <w:color w:val="auto"/>
          <w:sz w:val="20"/>
          <w:szCs w:val="20"/>
        </w:rPr>
      </w:pPr>
      <w:r w:rsidRPr="004828F7">
        <w:rPr>
          <w:i/>
          <w:iCs/>
          <w:color w:val="auto"/>
          <w:sz w:val="20"/>
          <w:szCs w:val="20"/>
        </w:rPr>
        <w:t xml:space="preserve">Ex. på standardtext: </w:t>
      </w:r>
    </w:p>
    <w:p w:rsidR="005F74D1" w:rsidRPr="004828F7" w:rsidRDefault="005F74D1" w:rsidP="005F74D1">
      <w:pPr>
        <w:pStyle w:val="Default"/>
        <w:rPr>
          <w:color w:val="auto"/>
          <w:sz w:val="20"/>
          <w:szCs w:val="20"/>
        </w:rPr>
      </w:pPr>
      <w:r w:rsidRPr="004828F7">
        <w:rPr>
          <w:color w:val="auto"/>
          <w:sz w:val="20"/>
          <w:szCs w:val="20"/>
        </w:rPr>
        <w:t xml:space="preserve">För tillträde till kursen krävs att den studerande är antagen till utbildning på forskarnivå, samt kan tillgodoräkna sig kursen i sin forskarutbildning. </w:t>
      </w:r>
    </w:p>
    <w:p w:rsidR="005F74D1" w:rsidRPr="004828F7" w:rsidRDefault="005F74D1" w:rsidP="005F74D1">
      <w:pPr>
        <w:pStyle w:val="Default"/>
        <w:rPr>
          <w:i/>
          <w:iCs/>
          <w:color w:val="auto"/>
          <w:sz w:val="20"/>
          <w:szCs w:val="20"/>
        </w:rPr>
      </w:pPr>
    </w:p>
    <w:p w:rsidR="005F74D1" w:rsidRPr="004828F7" w:rsidRDefault="005F74D1" w:rsidP="005F74D1">
      <w:pPr>
        <w:pStyle w:val="Default"/>
        <w:rPr>
          <w:i/>
          <w:iCs/>
          <w:color w:val="auto"/>
          <w:sz w:val="20"/>
          <w:szCs w:val="20"/>
          <w:lang w:val="en-US"/>
        </w:rPr>
      </w:pPr>
      <w:r w:rsidRPr="004828F7">
        <w:rPr>
          <w:i/>
          <w:iCs/>
          <w:color w:val="auto"/>
          <w:sz w:val="20"/>
          <w:szCs w:val="20"/>
          <w:lang w:val="en-US"/>
        </w:rPr>
        <w:t xml:space="preserve">Ex. </w:t>
      </w:r>
      <w:proofErr w:type="spellStart"/>
      <w:r w:rsidRPr="004828F7">
        <w:rPr>
          <w:i/>
          <w:iCs/>
          <w:color w:val="auto"/>
          <w:sz w:val="20"/>
          <w:szCs w:val="20"/>
          <w:lang w:val="en-US"/>
        </w:rPr>
        <w:t>standardtext</w:t>
      </w:r>
      <w:proofErr w:type="spellEnd"/>
      <w:r w:rsidRPr="004828F7">
        <w:rPr>
          <w:i/>
          <w:iCs/>
          <w:color w:val="auto"/>
          <w:sz w:val="20"/>
          <w:szCs w:val="20"/>
          <w:lang w:val="en-US"/>
        </w:rPr>
        <w:t xml:space="preserve"> </w:t>
      </w:r>
      <w:proofErr w:type="spellStart"/>
      <w:r w:rsidRPr="004828F7">
        <w:rPr>
          <w:i/>
          <w:iCs/>
          <w:color w:val="auto"/>
          <w:sz w:val="20"/>
          <w:szCs w:val="20"/>
          <w:lang w:val="en-US"/>
        </w:rPr>
        <w:t>engelsk</w:t>
      </w:r>
      <w:proofErr w:type="spellEnd"/>
      <w:r w:rsidRPr="004828F7">
        <w:rPr>
          <w:i/>
          <w:iCs/>
          <w:color w:val="auto"/>
          <w:sz w:val="20"/>
          <w:szCs w:val="20"/>
          <w:lang w:val="en-US"/>
        </w:rPr>
        <w:t>:</w:t>
      </w:r>
    </w:p>
    <w:p w:rsidR="005F74D1" w:rsidRPr="004828F7" w:rsidRDefault="005F74D1" w:rsidP="005F74D1">
      <w:pPr>
        <w:rPr>
          <w:lang w:val="en-US"/>
        </w:rPr>
      </w:pPr>
      <w:r w:rsidRPr="004828F7">
        <w:rPr>
          <w:lang w:val="en-US"/>
        </w:rPr>
        <w:t xml:space="preserve">A person meets the entry requirements for the course if he or she has been admitted to a third-cycle study </w:t>
      </w:r>
      <w:proofErr w:type="spellStart"/>
      <w:r w:rsidRPr="004828F7">
        <w:rPr>
          <w:lang w:val="en-US"/>
        </w:rPr>
        <w:t>programme</w:t>
      </w:r>
      <w:proofErr w:type="spellEnd"/>
      <w:r w:rsidRPr="004828F7">
        <w:rPr>
          <w:lang w:val="en-US"/>
        </w:rPr>
        <w:t xml:space="preserve"> and will be given credit for the course in that study </w:t>
      </w:r>
      <w:proofErr w:type="spellStart"/>
      <w:r w:rsidRPr="004828F7">
        <w:rPr>
          <w:lang w:val="en-US"/>
        </w:rPr>
        <w:t>programme</w:t>
      </w:r>
      <w:proofErr w:type="spellEnd"/>
      <w:r w:rsidRPr="004828F7">
        <w:rPr>
          <w:lang w:val="en-US"/>
        </w:rPr>
        <w:t>.</w:t>
      </w:r>
    </w:p>
    <w:p w:rsidR="005F74D1" w:rsidRPr="005F74D1" w:rsidRDefault="005F74D1" w:rsidP="005F74D1">
      <w:pPr>
        <w:pStyle w:val="Default"/>
        <w:rPr>
          <w:i/>
          <w:iCs/>
          <w:color w:val="FF0000"/>
          <w:sz w:val="20"/>
          <w:szCs w:val="20"/>
          <w:lang w:val="en-US"/>
        </w:rPr>
      </w:pPr>
    </w:p>
    <w:p w:rsidR="005F74D1" w:rsidRPr="00784C65" w:rsidRDefault="005F74D1" w:rsidP="005F74D1">
      <w:pPr>
        <w:pStyle w:val="Default"/>
        <w:rPr>
          <w:color w:val="auto"/>
          <w:sz w:val="20"/>
          <w:szCs w:val="20"/>
        </w:rPr>
      </w:pPr>
      <w:r>
        <w:rPr>
          <w:i/>
          <w:iCs/>
          <w:color w:val="auto"/>
          <w:sz w:val="20"/>
          <w:szCs w:val="20"/>
        </w:rPr>
        <w:t>Exempel på tillägg till standardetexten</w:t>
      </w:r>
      <w:r w:rsidRPr="00784C65">
        <w:rPr>
          <w:i/>
          <w:iCs/>
          <w:color w:val="auto"/>
          <w:sz w:val="20"/>
          <w:szCs w:val="20"/>
        </w:rPr>
        <w:t xml:space="preserve"> </w:t>
      </w:r>
    </w:p>
    <w:p w:rsidR="005F74D1" w:rsidRPr="00784C65" w:rsidRDefault="005F74D1" w:rsidP="005F74D1">
      <w:pPr>
        <w:pStyle w:val="Default"/>
        <w:numPr>
          <w:ilvl w:val="0"/>
          <w:numId w:val="27"/>
        </w:numPr>
        <w:rPr>
          <w:color w:val="auto"/>
          <w:sz w:val="20"/>
          <w:szCs w:val="20"/>
        </w:rPr>
      </w:pPr>
      <w:r w:rsidRPr="00784C65">
        <w:rPr>
          <w:color w:val="auto"/>
          <w:sz w:val="20"/>
          <w:szCs w:val="20"/>
        </w:rPr>
        <w:t xml:space="preserve">Det krävs även att den studerande har godkänt resultat på kurser som ger förkunskaper inom följande områden … </w:t>
      </w:r>
    </w:p>
    <w:p w:rsidR="005F74D1" w:rsidRPr="004828F7" w:rsidRDefault="005F74D1" w:rsidP="005F74D1">
      <w:pPr>
        <w:pStyle w:val="Liststycke"/>
        <w:numPr>
          <w:ilvl w:val="0"/>
          <w:numId w:val="27"/>
        </w:numPr>
        <w:rPr>
          <w:rFonts w:ascii="Palatino Linotype" w:hAnsi="Palatino Linotype"/>
          <w:sz w:val="22"/>
          <w:szCs w:val="22"/>
        </w:rPr>
      </w:pPr>
      <w:r w:rsidRPr="004828F7">
        <w:rPr>
          <w:rFonts w:ascii="Palatino Linotype" w:hAnsi="Palatino Linotype"/>
          <w:sz w:val="20"/>
          <w:szCs w:val="20"/>
        </w:rPr>
        <w:t>Det krävs även att den studerande har godkänt resultat på: …</w:t>
      </w:r>
    </w:p>
    <w:p w:rsidR="005F74D1"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3.18 </w:t>
      </w:r>
      <w:r w:rsidRPr="00F14E56">
        <w:rPr>
          <w:rFonts w:ascii="Arial" w:hAnsi="Arial" w:cs="Arial"/>
          <w:sz w:val="28"/>
          <w:szCs w:val="28"/>
        </w:rPr>
        <w:t>Urvalsregler (GD)</w:t>
      </w:r>
      <w:r>
        <w:rPr>
          <w:rFonts w:ascii="Arial" w:hAnsi="Arial" w:cs="Arial"/>
          <w:sz w:val="28"/>
          <w:szCs w:val="28"/>
        </w:rPr>
        <w:t xml:space="preserve"> </w:t>
      </w:r>
    </w:p>
    <w:p w:rsidR="005F74D1" w:rsidRDefault="005F74D1" w:rsidP="005F74D1">
      <w:pPr>
        <w:rPr>
          <w:szCs w:val="22"/>
        </w:rPr>
      </w:pPr>
      <w:r w:rsidRPr="005779AA">
        <w:rPr>
          <w:szCs w:val="22"/>
        </w:rPr>
        <w:t xml:space="preserve">Här anges hur urvalet går till bland de behöriga sökande. </w:t>
      </w:r>
    </w:p>
    <w:p w:rsidR="005F74D1" w:rsidRPr="00863E8F"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3.19 </w:t>
      </w:r>
      <w:r w:rsidRPr="00F14E56">
        <w:rPr>
          <w:rFonts w:ascii="Arial" w:hAnsi="Arial" w:cs="Arial"/>
          <w:sz w:val="28"/>
          <w:szCs w:val="28"/>
        </w:rPr>
        <w:t>Undervisning</w:t>
      </w:r>
    </w:p>
    <w:p w:rsidR="005F74D1" w:rsidRPr="005779AA" w:rsidRDefault="005F74D1" w:rsidP="005F74D1">
      <w:pPr>
        <w:rPr>
          <w:szCs w:val="22"/>
        </w:rPr>
      </w:pPr>
      <w:r w:rsidRPr="005779AA">
        <w:rPr>
          <w:szCs w:val="22"/>
        </w:rPr>
        <w:t>Här anges undervisningsform(er), vilka dels ger information till de studerande, dels direktiv till lär</w:t>
      </w:r>
      <w:r w:rsidRPr="005779AA">
        <w:rPr>
          <w:szCs w:val="22"/>
        </w:rPr>
        <w:t>a</w:t>
      </w:r>
      <w:r w:rsidRPr="005779AA">
        <w:rPr>
          <w:szCs w:val="22"/>
        </w:rPr>
        <w:t>ren. Om obligatorisk närvaro krävs ska det anges och likaså om viss teknisk utrustning (t ex operati</w:t>
      </w:r>
      <w:r w:rsidRPr="005779AA">
        <w:rPr>
          <w:szCs w:val="22"/>
        </w:rPr>
        <w:t>v</w:t>
      </w:r>
      <w:r w:rsidRPr="005779AA">
        <w:rPr>
          <w:szCs w:val="22"/>
        </w:rPr>
        <w:lastRenderedPageBreak/>
        <w:t>system, modem/bredband eller vissa program) eller kompetens knuten till denna krävs. Om unde</w:t>
      </w:r>
      <w:r w:rsidRPr="005779AA">
        <w:rPr>
          <w:szCs w:val="22"/>
        </w:rPr>
        <w:t>r</w:t>
      </w:r>
      <w:r w:rsidRPr="005779AA">
        <w:rPr>
          <w:szCs w:val="22"/>
        </w:rPr>
        <w:t>visningen bedrivs på t ex engelska så ska det anges.</w:t>
      </w:r>
    </w:p>
    <w:p w:rsidR="005F74D1" w:rsidRPr="00833A0F" w:rsidRDefault="005F74D1" w:rsidP="005F74D1">
      <w:pPr>
        <w:rPr>
          <w:sz w:val="22"/>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3.20 </w:t>
      </w:r>
      <w:r w:rsidRPr="00F14E56">
        <w:rPr>
          <w:rFonts w:ascii="Arial" w:hAnsi="Arial" w:cs="Arial"/>
          <w:sz w:val="28"/>
          <w:szCs w:val="28"/>
        </w:rPr>
        <w:t>Examination</w:t>
      </w:r>
    </w:p>
    <w:p w:rsidR="005F74D1" w:rsidRPr="005779AA" w:rsidRDefault="005F74D1" w:rsidP="005F74D1">
      <w:pPr>
        <w:rPr>
          <w:szCs w:val="22"/>
        </w:rPr>
      </w:pPr>
      <w:r w:rsidRPr="005779AA">
        <w:rPr>
          <w:szCs w:val="22"/>
        </w:rPr>
        <w:t>Här anges hur kursen examineras.</w:t>
      </w:r>
    </w:p>
    <w:p w:rsidR="005F74D1" w:rsidRPr="005779AA" w:rsidRDefault="005F74D1" w:rsidP="005F74D1">
      <w:pPr>
        <w:rPr>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3.21 </w:t>
      </w:r>
      <w:r w:rsidRPr="00F14E56">
        <w:rPr>
          <w:rFonts w:ascii="Arial" w:hAnsi="Arial" w:cs="Arial"/>
          <w:sz w:val="28"/>
          <w:szCs w:val="28"/>
        </w:rPr>
        <w:t>Betygsskala (GD)</w:t>
      </w:r>
    </w:p>
    <w:p w:rsidR="005F74D1" w:rsidRPr="005779AA" w:rsidRDefault="005F74D1" w:rsidP="005F74D1">
      <w:pPr>
        <w:rPr>
          <w:sz w:val="22"/>
          <w:szCs w:val="22"/>
        </w:rPr>
      </w:pPr>
      <w:r w:rsidRPr="005779AA">
        <w:t>Betygsskala för kurser på forskarnivå är tvågradig: Underkänd (U) eller Godkänd (G).</w:t>
      </w:r>
    </w:p>
    <w:p w:rsidR="005F74D1" w:rsidRPr="005779AA" w:rsidRDefault="005F74D1" w:rsidP="005F74D1">
      <w:pPr>
        <w:rPr>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3.22 </w:t>
      </w:r>
      <w:r w:rsidRPr="00F14E56">
        <w:rPr>
          <w:rFonts w:ascii="Arial" w:hAnsi="Arial" w:cs="Arial"/>
          <w:sz w:val="28"/>
          <w:szCs w:val="28"/>
        </w:rPr>
        <w:t>Litteratur</w:t>
      </w:r>
    </w:p>
    <w:p w:rsidR="005F74D1" w:rsidRPr="005779AA" w:rsidRDefault="005F74D1" w:rsidP="005F74D1">
      <w:pPr>
        <w:rPr>
          <w:szCs w:val="22"/>
        </w:rPr>
      </w:pPr>
      <w:proofErr w:type="gramStart"/>
      <w:r w:rsidRPr="005779AA">
        <w:rPr>
          <w:szCs w:val="22"/>
        </w:rPr>
        <w:t>Ej</w:t>
      </w:r>
      <w:proofErr w:type="gramEnd"/>
      <w:r w:rsidRPr="005779AA">
        <w:rPr>
          <w:szCs w:val="22"/>
        </w:rPr>
        <w:t xml:space="preserve"> obligatoriskt att ange i kursplanen. </w:t>
      </w:r>
    </w:p>
    <w:p w:rsidR="005F74D1" w:rsidRPr="005779AA" w:rsidRDefault="005F74D1" w:rsidP="005F74D1">
      <w:pPr>
        <w:rPr>
          <w:szCs w:val="22"/>
        </w:rPr>
      </w:pPr>
    </w:p>
    <w:p w:rsidR="005F74D1" w:rsidRPr="005779AA" w:rsidRDefault="005F74D1" w:rsidP="005F74D1">
      <w:pPr>
        <w:rPr>
          <w:szCs w:val="22"/>
        </w:rPr>
      </w:pPr>
      <w:r w:rsidRPr="005779AA">
        <w:rPr>
          <w:szCs w:val="22"/>
        </w:rPr>
        <w:t>I förekommande fall anges kurslitteratur med författare, titel, upplaga, förlag, förlagsort och event</w:t>
      </w:r>
      <w:r w:rsidRPr="005779AA">
        <w:rPr>
          <w:szCs w:val="22"/>
        </w:rPr>
        <w:t>u</w:t>
      </w:r>
      <w:r w:rsidRPr="005779AA">
        <w:rPr>
          <w:szCs w:val="22"/>
        </w:rPr>
        <w:t>ellt webbadress. En uppdelning mellan obligatorisk litteratur och referenslitteratur rekommenderas liksom till vilket moment litteraturen hör.</w:t>
      </w:r>
    </w:p>
    <w:p w:rsidR="005F74D1" w:rsidRPr="005779AA" w:rsidRDefault="005F74D1" w:rsidP="005F74D1">
      <w:pPr>
        <w:rPr>
          <w:szCs w:val="22"/>
        </w:rPr>
      </w:pPr>
    </w:p>
    <w:p w:rsidR="005F74D1" w:rsidRPr="00F14E56" w:rsidRDefault="005F74D1" w:rsidP="005F74D1">
      <w:pPr>
        <w:rPr>
          <w:rFonts w:ascii="Arial" w:hAnsi="Arial" w:cs="Arial"/>
          <w:sz w:val="28"/>
          <w:szCs w:val="28"/>
        </w:rPr>
      </w:pPr>
      <w:r>
        <w:rPr>
          <w:rFonts w:ascii="Arial" w:hAnsi="Arial" w:cs="Arial"/>
          <w:sz w:val="28"/>
          <w:szCs w:val="28"/>
        </w:rPr>
        <w:t xml:space="preserve">3.23 </w:t>
      </w:r>
      <w:r w:rsidRPr="00F14E56">
        <w:rPr>
          <w:rFonts w:ascii="Arial" w:hAnsi="Arial" w:cs="Arial"/>
          <w:sz w:val="28"/>
          <w:szCs w:val="28"/>
        </w:rPr>
        <w:t>Övrig information</w:t>
      </w:r>
    </w:p>
    <w:p w:rsidR="005F74D1" w:rsidRPr="003A026E" w:rsidRDefault="005F74D1" w:rsidP="005F74D1">
      <w:pPr>
        <w:rPr>
          <w:szCs w:val="22"/>
        </w:rPr>
      </w:pPr>
      <w:r w:rsidRPr="005779AA">
        <w:rPr>
          <w:szCs w:val="22"/>
        </w:rPr>
        <w:t xml:space="preserve">Övrig information om kursen anges under denna rubrik. </w:t>
      </w:r>
    </w:p>
    <w:p w:rsidR="005F74D1" w:rsidRPr="005779AA" w:rsidRDefault="005F74D1" w:rsidP="005F74D1"/>
    <w:p w:rsidR="005F74D1" w:rsidRPr="00F14E56" w:rsidRDefault="005F74D1" w:rsidP="005F74D1">
      <w:pPr>
        <w:rPr>
          <w:rFonts w:ascii="Arial" w:hAnsi="Arial" w:cs="Arial"/>
          <w:b/>
          <w:sz w:val="32"/>
          <w:szCs w:val="32"/>
        </w:rPr>
      </w:pPr>
      <w:r>
        <w:rPr>
          <w:rFonts w:ascii="Arial" w:hAnsi="Arial" w:cs="Arial"/>
          <w:b/>
          <w:sz w:val="32"/>
          <w:szCs w:val="32"/>
        </w:rPr>
        <w:t>4</w:t>
      </w:r>
      <w:r w:rsidRPr="00F14E56">
        <w:rPr>
          <w:rFonts w:ascii="Arial" w:hAnsi="Arial" w:cs="Arial"/>
          <w:b/>
          <w:sz w:val="32"/>
          <w:szCs w:val="32"/>
        </w:rPr>
        <w:t>. Tidsplan och rekommenderad handläggning vid faststä</w:t>
      </w:r>
      <w:r w:rsidRPr="00F14E56">
        <w:rPr>
          <w:rFonts w:ascii="Arial" w:hAnsi="Arial" w:cs="Arial"/>
          <w:b/>
          <w:sz w:val="32"/>
          <w:szCs w:val="32"/>
        </w:rPr>
        <w:t>l</w:t>
      </w:r>
      <w:r w:rsidRPr="00F14E56">
        <w:rPr>
          <w:rFonts w:ascii="Arial" w:hAnsi="Arial" w:cs="Arial"/>
          <w:b/>
          <w:sz w:val="32"/>
          <w:szCs w:val="32"/>
        </w:rPr>
        <w:t>lande och revidering av kursplan</w:t>
      </w:r>
    </w:p>
    <w:p w:rsidR="005F74D1" w:rsidRPr="00863E8F" w:rsidRDefault="005F74D1" w:rsidP="005F74D1">
      <w:pPr>
        <w:rPr>
          <w:sz w:val="22"/>
          <w:szCs w:val="22"/>
        </w:rPr>
      </w:pPr>
    </w:p>
    <w:p w:rsidR="005F74D1" w:rsidRPr="003A026E" w:rsidRDefault="005F74D1" w:rsidP="005F74D1">
      <w:pPr>
        <w:rPr>
          <w:szCs w:val="22"/>
        </w:rPr>
      </w:pPr>
      <w:r w:rsidRPr="007B33CB">
        <w:rPr>
          <w:szCs w:val="22"/>
        </w:rPr>
        <w:t>När nya kursplaner skapas eller revideras måste berör</w:t>
      </w:r>
      <w:r>
        <w:rPr>
          <w:szCs w:val="22"/>
        </w:rPr>
        <w:t xml:space="preserve">da </w:t>
      </w:r>
      <w:r w:rsidRPr="007B33CB">
        <w:rPr>
          <w:szCs w:val="22"/>
        </w:rPr>
        <w:t>få kännedom om dessa och tillräcklig tid att inrätta sig efter kursplanens innehåll. Det är därför olämpligt att kursplaner ändras under pågående kurs.</w:t>
      </w:r>
    </w:p>
    <w:p w:rsidR="005F74D1" w:rsidRPr="00863E8F" w:rsidRDefault="005F74D1" w:rsidP="005F74D1">
      <w:pPr>
        <w:rPr>
          <w:sz w:val="22"/>
          <w:szCs w:val="22"/>
        </w:rPr>
      </w:pPr>
    </w:p>
    <w:p w:rsidR="005F74D1" w:rsidRDefault="005F74D1" w:rsidP="005F74D1">
      <w:pPr>
        <w:rPr>
          <w:rFonts w:ascii="Arial" w:hAnsi="Arial" w:cs="Arial"/>
          <w:sz w:val="28"/>
          <w:szCs w:val="28"/>
        </w:rPr>
      </w:pPr>
      <w:r>
        <w:rPr>
          <w:rFonts w:ascii="Arial" w:hAnsi="Arial" w:cs="Arial"/>
          <w:sz w:val="28"/>
          <w:szCs w:val="28"/>
        </w:rPr>
        <w:t xml:space="preserve">4.1 </w:t>
      </w:r>
      <w:r w:rsidRPr="00A53272">
        <w:rPr>
          <w:rFonts w:ascii="Arial" w:hAnsi="Arial" w:cs="Arial"/>
          <w:sz w:val="28"/>
          <w:szCs w:val="28"/>
        </w:rPr>
        <w:t>Fastställande av kursplaner</w:t>
      </w:r>
    </w:p>
    <w:p w:rsidR="005F74D1" w:rsidRPr="005F74D1" w:rsidRDefault="005F74D1" w:rsidP="005F74D1">
      <w:pPr>
        <w:rPr>
          <w:rFonts w:cs="Arial"/>
          <w:szCs w:val="28"/>
        </w:rPr>
      </w:pPr>
      <w:r w:rsidRPr="005B239F">
        <w:rPr>
          <w:szCs w:val="22"/>
        </w:rPr>
        <w:t>Förslag på kursplan för kurs på forskarnivå utarbetas av ämneskollegium/forskarkollegium enligt mall och inrättas av ämnesföreträdare/forskarkollegium för att därefter fastställs av fakultetens u</w:t>
      </w:r>
      <w:r w:rsidRPr="005B239F">
        <w:rPr>
          <w:szCs w:val="22"/>
        </w:rPr>
        <w:t>t</w:t>
      </w:r>
      <w:r w:rsidRPr="005B239F">
        <w:rPr>
          <w:szCs w:val="22"/>
        </w:rPr>
        <w:t>sedda företrädare i god tid före kursstart.</w:t>
      </w:r>
    </w:p>
    <w:p w:rsidR="005F74D1" w:rsidRPr="00863E8F" w:rsidRDefault="005F74D1" w:rsidP="005F74D1">
      <w:pPr>
        <w:rPr>
          <w:sz w:val="22"/>
          <w:szCs w:val="22"/>
        </w:rPr>
      </w:pPr>
    </w:p>
    <w:p w:rsidR="005F74D1" w:rsidRDefault="005F74D1" w:rsidP="005F74D1">
      <w:pPr>
        <w:rPr>
          <w:rFonts w:ascii="Arial" w:hAnsi="Arial" w:cs="Arial"/>
          <w:sz w:val="28"/>
          <w:szCs w:val="28"/>
        </w:rPr>
      </w:pPr>
      <w:r>
        <w:rPr>
          <w:rFonts w:ascii="Arial" w:hAnsi="Arial" w:cs="Arial"/>
          <w:sz w:val="28"/>
          <w:szCs w:val="28"/>
        </w:rPr>
        <w:t xml:space="preserve">4.3 </w:t>
      </w:r>
      <w:r w:rsidRPr="00A53272">
        <w:rPr>
          <w:rFonts w:ascii="Arial" w:hAnsi="Arial" w:cs="Arial"/>
          <w:sz w:val="28"/>
          <w:szCs w:val="28"/>
        </w:rPr>
        <w:t>Revidering av kursplaner</w:t>
      </w:r>
    </w:p>
    <w:p w:rsidR="005F74D1" w:rsidRPr="007B33CB" w:rsidRDefault="005F74D1" w:rsidP="005F74D1">
      <w:pPr>
        <w:rPr>
          <w:szCs w:val="22"/>
        </w:rPr>
      </w:pPr>
      <w:r w:rsidRPr="007B33CB">
        <w:rPr>
          <w:szCs w:val="22"/>
        </w:rPr>
        <w:t>I de fall revideringen är av den omfattningen att ny kurskod krävs, jämställs detta med att kursplanen hanteras som ny och fastställs som ny. Vid revidering av kursplaner ska beslutsdatum för reviderin</w:t>
      </w:r>
      <w:r w:rsidRPr="007B33CB">
        <w:rPr>
          <w:szCs w:val="22"/>
        </w:rPr>
        <w:t>g</w:t>
      </w:r>
      <w:r w:rsidRPr="007B33CB">
        <w:rPr>
          <w:szCs w:val="22"/>
        </w:rPr>
        <w:t xml:space="preserve">en framgå samt vilket datum den reviderade kursplanen börjar gälla. </w:t>
      </w:r>
    </w:p>
    <w:p w:rsidR="005F74D1" w:rsidRPr="007B33CB" w:rsidRDefault="005F74D1" w:rsidP="005F74D1">
      <w:pPr>
        <w:rPr>
          <w:szCs w:val="22"/>
        </w:rPr>
      </w:pPr>
      <w:r w:rsidRPr="007B33CB">
        <w:rPr>
          <w:szCs w:val="22"/>
        </w:rPr>
        <w:t>Nedan anges olika slags revideringar som kan förekomma och i vilka fall dessa kräver ny kurskod.</w:t>
      </w:r>
    </w:p>
    <w:p w:rsidR="005F74D1" w:rsidRDefault="005F74D1" w:rsidP="005F74D1"/>
    <w:p w:rsidR="005F74D1" w:rsidRDefault="005F74D1" w:rsidP="005F74D1"/>
    <w:p w:rsidR="005F74D1" w:rsidRPr="00863E8F" w:rsidRDefault="005F74D1" w:rsidP="005F74D1"/>
    <w:tbl>
      <w:tblPr>
        <w:tblStyle w:val="Tabellrutnt"/>
        <w:tblW w:w="0" w:type="auto"/>
        <w:tblInd w:w="392" w:type="dxa"/>
        <w:tblLook w:val="01E0" w:firstRow="1" w:lastRow="1" w:firstColumn="1" w:lastColumn="1" w:noHBand="0" w:noVBand="0"/>
      </w:tblPr>
      <w:tblGrid>
        <w:gridCol w:w="2977"/>
        <w:gridCol w:w="2976"/>
      </w:tblGrid>
      <w:tr w:rsidR="005F74D1" w:rsidRPr="007B33CB" w:rsidTr="005F74D1">
        <w:tc>
          <w:tcPr>
            <w:tcW w:w="2977" w:type="dxa"/>
            <w:shd w:val="clear" w:color="auto" w:fill="D9D9D9" w:themeFill="background1" w:themeFillShade="D9"/>
          </w:tcPr>
          <w:p w:rsidR="005F74D1" w:rsidRPr="007B33CB" w:rsidRDefault="005F74D1" w:rsidP="00742FC5">
            <w:pPr>
              <w:rPr>
                <w:b/>
                <w:sz w:val="18"/>
                <w:szCs w:val="18"/>
              </w:rPr>
            </w:pPr>
            <w:r w:rsidRPr="007B33CB">
              <w:rPr>
                <w:b/>
                <w:sz w:val="18"/>
                <w:szCs w:val="18"/>
              </w:rPr>
              <w:lastRenderedPageBreak/>
              <w:t>Revidering av</w:t>
            </w:r>
          </w:p>
        </w:tc>
        <w:tc>
          <w:tcPr>
            <w:tcW w:w="2976" w:type="dxa"/>
            <w:shd w:val="clear" w:color="auto" w:fill="D9D9D9" w:themeFill="background1" w:themeFillShade="D9"/>
          </w:tcPr>
          <w:p w:rsidR="005F74D1" w:rsidRPr="007B33CB" w:rsidRDefault="005F74D1" w:rsidP="00742FC5">
            <w:pPr>
              <w:rPr>
                <w:b/>
                <w:sz w:val="18"/>
                <w:szCs w:val="18"/>
              </w:rPr>
            </w:pPr>
            <w:r w:rsidRPr="007B33CB">
              <w:rPr>
                <w:b/>
                <w:sz w:val="18"/>
                <w:szCs w:val="18"/>
              </w:rPr>
              <w:t>kräver en ny kurskod</w:t>
            </w:r>
          </w:p>
        </w:tc>
      </w:tr>
      <w:tr w:rsidR="005F74D1" w:rsidRPr="007B33CB" w:rsidTr="005F74D1">
        <w:tc>
          <w:tcPr>
            <w:tcW w:w="2977" w:type="dxa"/>
          </w:tcPr>
          <w:p w:rsidR="005F74D1" w:rsidRPr="007B33CB" w:rsidRDefault="005F74D1" w:rsidP="00742FC5">
            <w:pPr>
              <w:rPr>
                <w:sz w:val="18"/>
                <w:szCs w:val="18"/>
              </w:rPr>
            </w:pPr>
            <w:r w:rsidRPr="007B33CB">
              <w:rPr>
                <w:sz w:val="18"/>
                <w:szCs w:val="18"/>
              </w:rPr>
              <w:t>Namn</w:t>
            </w:r>
          </w:p>
        </w:tc>
        <w:tc>
          <w:tcPr>
            <w:tcW w:w="2976" w:type="dxa"/>
          </w:tcPr>
          <w:p w:rsidR="005F74D1" w:rsidRPr="007B33CB" w:rsidRDefault="005F74D1" w:rsidP="00742FC5">
            <w:pPr>
              <w:rPr>
                <w:sz w:val="18"/>
                <w:szCs w:val="18"/>
              </w:rPr>
            </w:pPr>
            <w:r w:rsidRPr="007B33CB">
              <w:rPr>
                <w:sz w:val="18"/>
                <w:szCs w:val="18"/>
              </w:rPr>
              <w:t>Ja</w:t>
            </w:r>
          </w:p>
        </w:tc>
      </w:tr>
      <w:tr w:rsidR="005F74D1" w:rsidRPr="007B33CB" w:rsidTr="005F74D1">
        <w:tc>
          <w:tcPr>
            <w:tcW w:w="2977" w:type="dxa"/>
          </w:tcPr>
          <w:p w:rsidR="005F74D1" w:rsidRPr="007B33CB" w:rsidRDefault="005F74D1" w:rsidP="00742FC5">
            <w:pPr>
              <w:rPr>
                <w:sz w:val="18"/>
                <w:szCs w:val="18"/>
              </w:rPr>
            </w:pPr>
            <w:r w:rsidRPr="007B33CB">
              <w:rPr>
                <w:sz w:val="18"/>
                <w:szCs w:val="18"/>
              </w:rPr>
              <w:t>Betygsskala</w:t>
            </w:r>
          </w:p>
        </w:tc>
        <w:tc>
          <w:tcPr>
            <w:tcW w:w="2976" w:type="dxa"/>
          </w:tcPr>
          <w:p w:rsidR="005F74D1" w:rsidRPr="007B33CB" w:rsidRDefault="005F74D1" w:rsidP="00742FC5">
            <w:pPr>
              <w:rPr>
                <w:sz w:val="18"/>
                <w:szCs w:val="18"/>
              </w:rPr>
            </w:pPr>
            <w:r w:rsidRPr="007B33CB">
              <w:rPr>
                <w:sz w:val="18"/>
                <w:szCs w:val="18"/>
              </w:rPr>
              <w:t>Ja</w:t>
            </w:r>
          </w:p>
        </w:tc>
      </w:tr>
      <w:tr w:rsidR="005F74D1" w:rsidRPr="007B33CB" w:rsidTr="005F74D1">
        <w:tc>
          <w:tcPr>
            <w:tcW w:w="2977" w:type="dxa"/>
          </w:tcPr>
          <w:p w:rsidR="005F74D1" w:rsidRPr="007B33CB" w:rsidRDefault="005F74D1" w:rsidP="00742FC5">
            <w:pPr>
              <w:rPr>
                <w:sz w:val="18"/>
                <w:szCs w:val="18"/>
              </w:rPr>
            </w:pPr>
            <w:r>
              <w:rPr>
                <w:sz w:val="18"/>
                <w:szCs w:val="18"/>
              </w:rPr>
              <w:t>Forskarutbildningsämne</w:t>
            </w:r>
          </w:p>
        </w:tc>
        <w:tc>
          <w:tcPr>
            <w:tcW w:w="2976" w:type="dxa"/>
          </w:tcPr>
          <w:p w:rsidR="005F74D1" w:rsidRPr="007B33CB" w:rsidRDefault="005F74D1" w:rsidP="00742FC5">
            <w:pPr>
              <w:rPr>
                <w:sz w:val="18"/>
                <w:szCs w:val="18"/>
              </w:rPr>
            </w:pPr>
            <w:r w:rsidRPr="007B33CB">
              <w:rPr>
                <w:sz w:val="18"/>
                <w:szCs w:val="18"/>
              </w:rPr>
              <w:t>Ja</w:t>
            </w:r>
          </w:p>
        </w:tc>
      </w:tr>
      <w:tr w:rsidR="005F74D1" w:rsidRPr="007B33CB" w:rsidTr="005F74D1">
        <w:tc>
          <w:tcPr>
            <w:tcW w:w="2977" w:type="dxa"/>
          </w:tcPr>
          <w:p w:rsidR="005F74D1" w:rsidRPr="007B33CB" w:rsidRDefault="005F74D1" w:rsidP="00742FC5">
            <w:pPr>
              <w:rPr>
                <w:sz w:val="18"/>
                <w:szCs w:val="18"/>
              </w:rPr>
            </w:pPr>
            <w:r w:rsidRPr="007B33CB">
              <w:rPr>
                <w:sz w:val="18"/>
                <w:szCs w:val="18"/>
              </w:rPr>
              <w:t>Högskolepoäng</w:t>
            </w:r>
          </w:p>
        </w:tc>
        <w:tc>
          <w:tcPr>
            <w:tcW w:w="2976" w:type="dxa"/>
          </w:tcPr>
          <w:p w:rsidR="005F74D1" w:rsidRPr="007B33CB" w:rsidRDefault="005F74D1" w:rsidP="00742FC5">
            <w:pPr>
              <w:rPr>
                <w:sz w:val="18"/>
                <w:szCs w:val="18"/>
              </w:rPr>
            </w:pPr>
            <w:r w:rsidRPr="007B33CB">
              <w:rPr>
                <w:sz w:val="18"/>
                <w:szCs w:val="18"/>
              </w:rPr>
              <w:t>Ja</w:t>
            </w:r>
          </w:p>
        </w:tc>
      </w:tr>
      <w:tr w:rsidR="005F74D1" w:rsidRPr="007B33CB" w:rsidTr="005F74D1">
        <w:tc>
          <w:tcPr>
            <w:tcW w:w="2977" w:type="dxa"/>
          </w:tcPr>
          <w:p w:rsidR="005F74D1" w:rsidRPr="007B33CB" w:rsidRDefault="005F74D1" w:rsidP="00742FC5">
            <w:pPr>
              <w:rPr>
                <w:sz w:val="18"/>
                <w:szCs w:val="18"/>
              </w:rPr>
            </w:pPr>
            <w:r w:rsidRPr="007B33CB">
              <w:rPr>
                <w:sz w:val="18"/>
                <w:szCs w:val="18"/>
              </w:rPr>
              <w:t>Nivå</w:t>
            </w:r>
          </w:p>
        </w:tc>
        <w:tc>
          <w:tcPr>
            <w:tcW w:w="2976" w:type="dxa"/>
          </w:tcPr>
          <w:p w:rsidR="005F74D1" w:rsidRPr="007B33CB" w:rsidRDefault="005F74D1" w:rsidP="00742FC5">
            <w:pPr>
              <w:rPr>
                <w:sz w:val="18"/>
                <w:szCs w:val="18"/>
              </w:rPr>
            </w:pPr>
            <w:r w:rsidRPr="007B33CB">
              <w:rPr>
                <w:sz w:val="18"/>
                <w:szCs w:val="18"/>
              </w:rPr>
              <w:t>Ja</w:t>
            </w:r>
          </w:p>
        </w:tc>
      </w:tr>
      <w:tr w:rsidR="005F74D1" w:rsidRPr="007B33CB" w:rsidTr="005F74D1">
        <w:tc>
          <w:tcPr>
            <w:tcW w:w="2977" w:type="dxa"/>
          </w:tcPr>
          <w:p w:rsidR="005F74D1" w:rsidRPr="005B239F" w:rsidRDefault="005F74D1" w:rsidP="00742FC5">
            <w:pPr>
              <w:rPr>
                <w:sz w:val="18"/>
                <w:szCs w:val="18"/>
              </w:rPr>
            </w:pPr>
            <w:r w:rsidRPr="005B239F">
              <w:rPr>
                <w:sz w:val="18"/>
                <w:szCs w:val="18"/>
              </w:rPr>
              <w:t>Ansvarig avdelning</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5B239F" w:rsidRDefault="005F74D1" w:rsidP="00742FC5">
            <w:pPr>
              <w:rPr>
                <w:sz w:val="18"/>
                <w:szCs w:val="18"/>
              </w:rPr>
            </w:pPr>
            <w:r w:rsidRPr="005B239F">
              <w:rPr>
                <w:sz w:val="18"/>
                <w:szCs w:val="18"/>
              </w:rPr>
              <w:t>Ansvarig fakultet</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5B239F" w:rsidRDefault="005F74D1" w:rsidP="00742FC5">
            <w:pPr>
              <w:rPr>
                <w:sz w:val="18"/>
                <w:szCs w:val="18"/>
              </w:rPr>
            </w:pPr>
            <w:r w:rsidRPr="005B239F">
              <w:rPr>
                <w:sz w:val="18"/>
                <w:szCs w:val="18"/>
              </w:rPr>
              <w:t>Behörighet</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5B239F" w:rsidRDefault="005F74D1" w:rsidP="00742FC5">
            <w:pPr>
              <w:rPr>
                <w:sz w:val="18"/>
                <w:szCs w:val="18"/>
              </w:rPr>
            </w:pPr>
            <w:r w:rsidRPr="005B239F">
              <w:rPr>
                <w:sz w:val="18"/>
                <w:szCs w:val="18"/>
              </w:rPr>
              <w:t>Examination</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5B239F" w:rsidRDefault="005F74D1" w:rsidP="00742FC5">
            <w:pPr>
              <w:rPr>
                <w:sz w:val="18"/>
                <w:szCs w:val="18"/>
              </w:rPr>
            </w:pPr>
            <w:r w:rsidRPr="005B239F">
              <w:rPr>
                <w:sz w:val="18"/>
                <w:szCs w:val="18"/>
              </w:rPr>
              <w:t>Giltighet</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5B239F" w:rsidRDefault="005F74D1" w:rsidP="00742FC5">
            <w:pPr>
              <w:rPr>
                <w:sz w:val="18"/>
                <w:szCs w:val="18"/>
              </w:rPr>
            </w:pPr>
            <w:r w:rsidRPr="005B239F">
              <w:rPr>
                <w:sz w:val="18"/>
                <w:szCs w:val="18"/>
              </w:rPr>
              <w:t>Innehåll*</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5B239F" w:rsidRDefault="005F74D1" w:rsidP="00742FC5">
            <w:pPr>
              <w:rPr>
                <w:sz w:val="18"/>
                <w:szCs w:val="18"/>
              </w:rPr>
            </w:pPr>
            <w:r w:rsidRPr="005B239F">
              <w:rPr>
                <w:sz w:val="18"/>
                <w:szCs w:val="18"/>
              </w:rPr>
              <w:t>Litteratur</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5B239F" w:rsidRDefault="005F74D1" w:rsidP="00742FC5">
            <w:pPr>
              <w:rPr>
                <w:sz w:val="18"/>
                <w:szCs w:val="18"/>
              </w:rPr>
            </w:pPr>
            <w:r w:rsidRPr="005B239F">
              <w:rPr>
                <w:sz w:val="18"/>
                <w:szCs w:val="18"/>
              </w:rPr>
              <w:t>Lärandemål*</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5B239F" w:rsidRDefault="005F74D1" w:rsidP="00742FC5">
            <w:pPr>
              <w:rPr>
                <w:sz w:val="18"/>
                <w:szCs w:val="18"/>
              </w:rPr>
            </w:pPr>
            <w:r w:rsidRPr="005B239F">
              <w:rPr>
                <w:sz w:val="18"/>
                <w:szCs w:val="18"/>
              </w:rPr>
              <w:t>Syfte*</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5B239F" w:rsidRDefault="005F74D1" w:rsidP="00742FC5">
            <w:pPr>
              <w:rPr>
                <w:sz w:val="18"/>
                <w:szCs w:val="18"/>
              </w:rPr>
            </w:pPr>
            <w:r w:rsidRPr="005B239F">
              <w:rPr>
                <w:sz w:val="18"/>
                <w:szCs w:val="18"/>
              </w:rPr>
              <w:t>Undervisning</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5B239F" w:rsidRDefault="005F74D1" w:rsidP="00742FC5">
            <w:pPr>
              <w:rPr>
                <w:sz w:val="18"/>
                <w:szCs w:val="18"/>
              </w:rPr>
            </w:pPr>
            <w:r w:rsidRPr="005B239F">
              <w:rPr>
                <w:sz w:val="18"/>
                <w:szCs w:val="18"/>
              </w:rPr>
              <w:t>Urvalsregler</w:t>
            </w:r>
          </w:p>
        </w:tc>
        <w:tc>
          <w:tcPr>
            <w:tcW w:w="2976" w:type="dxa"/>
          </w:tcPr>
          <w:p w:rsidR="005F74D1" w:rsidRPr="005B239F" w:rsidRDefault="005F74D1" w:rsidP="00742FC5">
            <w:pPr>
              <w:rPr>
                <w:sz w:val="18"/>
                <w:szCs w:val="18"/>
              </w:rPr>
            </w:pPr>
            <w:r w:rsidRPr="005B239F">
              <w:rPr>
                <w:sz w:val="18"/>
                <w:szCs w:val="18"/>
              </w:rPr>
              <w:t>Nej</w:t>
            </w:r>
          </w:p>
        </w:tc>
      </w:tr>
      <w:tr w:rsidR="005F74D1" w:rsidRPr="007B33CB" w:rsidTr="005F74D1">
        <w:tc>
          <w:tcPr>
            <w:tcW w:w="2977" w:type="dxa"/>
          </w:tcPr>
          <w:p w:rsidR="005F74D1" w:rsidRPr="007B33CB" w:rsidRDefault="005F74D1" w:rsidP="00742FC5">
            <w:pPr>
              <w:rPr>
                <w:sz w:val="18"/>
                <w:szCs w:val="18"/>
              </w:rPr>
            </w:pPr>
            <w:r w:rsidRPr="007B33CB">
              <w:rPr>
                <w:sz w:val="18"/>
                <w:szCs w:val="18"/>
              </w:rPr>
              <w:t>Övrig information</w:t>
            </w:r>
          </w:p>
        </w:tc>
        <w:tc>
          <w:tcPr>
            <w:tcW w:w="2976" w:type="dxa"/>
          </w:tcPr>
          <w:p w:rsidR="005F74D1" w:rsidRPr="007B33CB" w:rsidRDefault="005F74D1" w:rsidP="00742FC5">
            <w:pPr>
              <w:rPr>
                <w:sz w:val="18"/>
                <w:szCs w:val="18"/>
              </w:rPr>
            </w:pPr>
            <w:r w:rsidRPr="007B33CB">
              <w:rPr>
                <w:sz w:val="18"/>
                <w:szCs w:val="18"/>
              </w:rPr>
              <w:t>Nej</w:t>
            </w:r>
          </w:p>
        </w:tc>
      </w:tr>
      <w:tr w:rsidR="005F74D1" w:rsidRPr="007B33CB" w:rsidTr="005F74D1">
        <w:tc>
          <w:tcPr>
            <w:tcW w:w="2977" w:type="dxa"/>
            <w:tcBorders>
              <w:bottom w:val="single" w:sz="4" w:space="0" w:color="auto"/>
            </w:tcBorders>
          </w:tcPr>
          <w:p w:rsidR="005F74D1" w:rsidRPr="007B33CB" w:rsidRDefault="005F74D1" w:rsidP="00742FC5">
            <w:pPr>
              <w:rPr>
                <w:sz w:val="18"/>
                <w:szCs w:val="18"/>
              </w:rPr>
            </w:pPr>
          </w:p>
        </w:tc>
        <w:tc>
          <w:tcPr>
            <w:tcW w:w="2976" w:type="dxa"/>
            <w:tcBorders>
              <w:bottom w:val="single" w:sz="4" w:space="0" w:color="auto"/>
            </w:tcBorders>
          </w:tcPr>
          <w:p w:rsidR="005F74D1" w:rsidRPr="007B33CB" w:rsidRDefault="005F74D1" w:rsidP="00742FC5">
            <w:pPr>
              <w:rPr>
                <w:sz w:val="18"/>
                <w:szCs w:val="18"/>
              </w:rPr>
            </w:pPr>
          </w:p>
        </w:tc>
      </w:tr>
      <w:tr w:rsidR="005F74D1" w:rsidRPr="007B33CB" w:rsidTr="005F74D1">
        <w:tc>
          <w:tcPr>
            <w:tcW w:w="5953" w:type="dxa"/>
            <w:gridSpan w:val="2"/>
            <w:tcBorders>
              <w:left w:val="nil"/>
              <w:bottom w:val="nil"/>
              <w:right w:val="nil"/>
            </w:tcBorders>
          </w:tcPr>
          <w:p w:rsidR="005F74D1" w:rsidRPr="005B239F" w:rsidRDefault="005F74D1" w:rsidP="00742FC5">
            <w:pPr>
              <w:rPr>
                <w:sz w:val="16"/>
                <w:szCs w:val="18"/>
              </w:rPr>
            </w:pPr>
            <w:r w:rsidRPr="005B239F">
              <w:rPr>
                <w:sz w:val="16"/>
                <w:szCs w:val="18"/>
              </w:rPr>
              <w:t>* Nytt eller större förändringar i syfte, innehåll eller lärandemål kräver ny ku</w:t>
            </w:r>
            <w:r w:rsidRPr="005B239F">
              <w:rPr>
                <w:sz w:val="16"/>
                <w:szCs w:val="18"/>
              </w:rPr>
              <w:t>r</w:t>
            </w:r>
            <w:r w:rsidRPr="005B239F">
              <w:rPr>
                <w:sz w:val="16"/>
                <w:szCs w:val="18"/>
              </w:rPr>
              <w:t>skod och om möjligt en annan benämning så att kursplanerna kan skiljas åt.</w:t>
            </w:r>
          </w:p>
        </w:tc>
      </w:tr>
    </w:tbl>
    <w:p w:rsidR="005F74D1" w:rsidRDefault="005F74D1" w:rsidP="005F74D1">
      <w:pPr>
        <w:rPr>
          <w:sz w:val="22"/>
          <w:szCs w:val="22"/>
        </w:rPr>
      </w:pPr>
    </w:p>
    <w:p w:rsidR="005F74D1" w:rsidRPr="005F74D1" w:rsidRDefault="005F74D1" w:rsidP="005F74D1">
      <w:pPr>
        <w:rPr>
          <w:rFonts w:ascii="Arial" w:hAnsi="Arial" w:cs="Arial"/>
          <w:sz w:val="28"/>
          <w:szCs w:val="28"/>
        </w:rPr>
      </w:pPr>
      <w:r w:rsidRPr="005F74D1">
        <w:rPr>
          <w:rFonts w:ascii="Arial" w:hAnsi="Arial" w:cs="Arial"/>
          <w:sz w:val="28"/>
          <w:szCs w:val="28"/>
        </w:rPr>
        <w:t>4.5 Rekommenderad handläggning vid fastställande av ny kursplan samt vid revidering som kräver ny kurskod</w:t>
      </w:r>
    </w:p>
    <w:p w:rsidR="005F74D1" w:rsidRPr="005F74D1" w:rsidRDefault="005F74D1" w:rsidP="005F74D1">
      <w:pPr>
        <w:rPr>
          <w:rFonts w:ascii="Arial" w:hAnsi="Arial" w:cs="Arial"/>
          <w:sz w:val="28"/>
          <w:szCs w:val="28"/>
        </w:rPr>
      </w:pPr>
    </w:p>
    <w:tbl>
      <w:tblPr>
        <w:tblStyle w:val="Professionelltabell"/>
        <w:tblW w:w="0" w:type="auto"/>
        <w:tblLayout w:type="fixed"/>
        <w:tblLook w:val="0000" w:firstRow="0" w:lastRow="0" w:firstColumn="0" w:lastColumn="0" w:noHBand="0" w:noVBand="0"/>
      </w:tblPr>
      <w:tblGrid>
        <w:gridCol w:w="2200"/>
        <w:gridCol w:w="2161"/>
        <w:gridCol w:w="2551"/>
        <w:gridCol w:w="2230"/>
      </w:tblGrid>
      <w:tr w:rsidR="005F74D1" w:rsidRPr="005F74D1" w:rsidTr="00742FC5">
        <w:tc>
          <w:tcPr>
            <w:tcW w:w="2200" w:type="dxa"/>
            <w:shd w:val="clear" w:color="auto" w:fill="D9D9D9" w:themeFill="background1" w:themeFillShade="D9"/>
          </w:tcPr>
          <w:p w:rsidR="005F74D1" w:rsidRPr="005F74D1" w:rsidRDefault="005F74D1" w:rsidP="00742FC5">
            <w:pPr>
              <w:rPr>
                <w:b/>
                <w:bCs/>
                <w:sz w:val="22"/>
              </w:rPr>
            </w:pPr>
            <w:r w:rsidRPr="005F74D1">
              <w:rPr>
                <w:b/>
                <w:bCs/>
                <w:sz w:val="22"/>
              </w:rPr>
              <w:t>Aktör</w:t>
            </w:r>
          </w:p>
        </w:tc>
        <w:tc>
          <w:tcPr>
            <w:tcW w:w="2161" w:type="dxa"/>
            <w:shd w:val="clear" w:color="auto" w:fill="D9D9D9" w:themeFill="background1" w:themeFillShade="D9"/>
          </w:tcPr>
          <w:p w:rsidR="005F74D1" w:rsidRPr="005F74D1" w:rsidRDefault="005F74D1" w:rsidP="00742FC5">
            <w:pPr>
              <w:rPr>
                <w:b/>
                <w:bCs/>
                <w:sz w:val="22"/>
              </w:rPr>
            </w:pPr>
            <w:r w:rsidRPr="005F74D1">
              <w:rPr>
                <w:b/>
                <w:bCs/>
                <w:sz w:val="22"/>
              </w:rPr>
              <w:t>Aktivitet</w:t>
            </w:r>
          </w:p>
        </w:tc>
        <w:tc>
          <w:tcPr>
            <w:tcW w:w="2551" w:type="dxa"/>
            <w:shd w:val="clear" w:color="auto" w:fill="D9D9D9" w:themeFill="background1" w:themeFillShade="D9"/>
          </w:tcPr>
          <w:p w:rsidR="005F74D1" w:rsidRPr="005F74D1" w:rsidRDefault="005F74D1" w:rsidP="00742FC5">
            <w:pPr>
              <w:rPr>
                <w:b/>
                <w:bCs/>
                <w:sz w:val="22"/>
              </w:rPr>
            </w:pPr>
            <w:r w:rsidRPr="005F74D1">
              <w:rPr>
                <w:b/>
                <w:bCs/>
                <w:sz w:val="22"/>
              </w:rPr>
              <w:t>Anmärkning</w:t>
            </w:r>
          </w:p>
        </w:tc>
        <w:tc>
          <w:tcPr>
            <w:tcW w:w="2230" w:type="dxa"/>
            <w:shd w:val="clear" w:color="auto" w:fill="D9D9D9" w:themeFill="background1" w:themeFillShade="D9"/>
          </w:tcPr>
          <w:p w:rsidR="005F74D1" w:rsidRPr="005F74D1" w:rsidRDefault="005F74D1" w:rsidP="00742FC5">
            <w:pPr>
              <w:rPr>
                <w:b/>
                <w:bCs/>
                <w:sz w:val="22"/>
              </w:rPr>
            </w:pPr>
            <w:r w:rsidRPr="005F74D1">
              <w:rPr>
                <w:b/>
                <w:bCs/>
                <w:sz w:val="22"/>
              </w:rPr>
              <w:t>Flöde</w:t>
            </w:r>
          </w:p>
        </w:tc>
      </w:tr>
      <w:tr w:rsidR="005F74D1" w:rsidRPr="005F74D1" w:rsidTr="00742FC5">
        <w:tc>
          <w:tcPr>
            <w:tcW w:w="2200" w:type="dxa"/>
          </w:tcPr>
          <w:p w:rsidR="005F74D1" w:rsidRPr="005F74D1" w:rsidRDefault="005F74D1" w:rsidP="00742FC5">
            <w:pPr>
              <w:rPr>
                <w:b/>
                <w:bCs/>
              </w:rPr>
            </w:pPr>
            <w:r w:rsidRPr="005F74D1">
              <w:rPr>
                <w:b/>
                <w:bCs/>
              </w:rPr>
              <w:t>Ämneskollegium/</w:t>
            </w:r>
          </w:p>
          <w:p w:rsidR="005F74D1" w:rsidRPr="005F74D1" w:rsidRDefault="005F74D1" w:rsidP="00742FC5">
            <w:pPr>
              <w:rPr>
                <w:b/>
                <w:bCs/>
              </w:rPr>
            </w:pPr>
            <w:r w:rsidRPr="005F74D1">
              <w:rPr>
                <w:b/>
                <w:bCs/>
              </w:rPr>
              <w:t>forskarkollegium</w:t>
            </w:r>
          </w:p>
          <w:p w:rsidR="005F74D1" w:rsidRPr="005F74D1" w:rsidRDefault="005F74D1" w:rsidP="00742FC5">
            <w:r w:rsidRPr="005F74D1">
              <w:t xml:space="preserve"> </w:t>
            </w:r>
          </w:p>
          <w:p w:rsidR="005F74D1" w:rsidRPr="005F74D1" w:rsidRDefault="005F74D1" w:rsidP="00742FC5"/>
        </w:tc>
        <w:tc>
          <w:tcPr>
            <w:tcW w:w="2161" w:type="dxa"/>
          </w:tcPr>
          <w:p w:rsidR="005F74D1" w:rsidRPr="005F74D1" w:rsidRDefault="005F74D1" w:rsidP="00742FC5">
            <w:r w:rsidRPr="005F74D1">
              <w:t xml:space="preserve">Förslag till kursplan utarbetas. </w:t>
            </w:r>
          </w:p>
        </w:tc>
        <w:tc>
          <w:tcPr>
            <w:tcW w:w="2551" w:type="dxa"/>
          </w:tcPr>
          <w:p w:rsidR="005F74D1" w:rsidRPr="005F74D1" w:rsidRDefault="005F74D1" w:rsidP="00742FC5">
            <w:pPr>
              <w:pStyle w:val="Sidhuvud"/>
              <w:tabs>
                <w:tab w:val="clear" w:pos="4536"/>
                <w:tab w:val="clear" w:pos="9072"/>
              </w:tabs>
            </w:pPr>
            <w:r w:rsidRPr="005F74D1">
              <w:t xml:space="preserve">Kan med fördel matas in i </w:t>
            </w:r>
            <w:proofErr w:type="spellStart"/>
            <w:r w:rsidRPr="005F74D1">
              <w:t>udb</w:t>
            </w:r>
            <w:proofErr w:type="spellEnd"/>
            <w:r w:rsidRPr="005F74D1">
              <w:t>*.</w:t>
            </w:r>
          </w:p>
        </w:tc>
        <w:tc>
          <w:tcPr>
            <w:tcW w:w="2230" w:type="dxa"/>
          </w:tcPr>
          <w:p w:rsidR="005F74D1" w:rsidRPr="005F74D1" w:rsidRDefault="005F74D1" w:rsidP="00742FC5">
            <w:r w:rsidRPr="005F74D1">
              <w:t>Handläggning inom avdelningen/kollegiet sker enligt egna rut</w:t>
            </w:r>
            <w:r w:rsidRPr="005F74D1">
              <w:t>i</w:t>
            </w:r>
            <w:r w:rsidRPr="005F74D1">
              <w:t>ner.</w:t>
            </w:r>
          </w:p>
        </w:tc>
      </w:tr>
      <w:tr w:rsidR="005F74D1" w:rsidRPr="005F74D1" w:rsidTr="00742FC5">
        <w:tc>
          <w:tcPr>
            <w:tcW w:w="2200" w:type="dxa"/>
          </w:tcPr>
          <w:p w:rsidR="005F74D1" w:rsidRPr="005F74D1" w:rsidRDefault="005F74D1" w:rsidP="00742FC5">
            <w:pPr>
              <w:rPr>
                <w:b/>
                <w:bCs/>
              </w:rPr>
            </w:pPr>
            <w:r w:rsidRPr="005F74D1">
              <w:rPr>
                <w:b/>
                <w:bCs/>
              </w:rPr>
              <w:t>Ämneskollegium/</w:t>
            </w:r>
          </w:p>
          <w:p w:rsidR="005F74D1" w:rsidRPr="005F74D1" w:rsidRDefault="005F74D1" w:rsidP="00742FC5">
            <w:pPr>
              <w:rPr>
                <w:b/>
                <w:bCs/>
              </w:rPr>
            </w:pPr>
            <w:r w:rsidRPr="005F74D1">
              <w:rPr>
                <w:b/>
                <w:bCs/>
              </w:rPr>
              <w:t>forskarkollegium</w:t>
            </w:r>
          </w:p>
          <w:p w:rsidR="005F74D1" w:rsidRPr="005F74D1" w:rsidRDefault="005F74D1" w:rsidP="00742FC5">
            <w:r w:rsidRPr="005F74D1">
              <w:t>Utsedd person</w:t>
            </w:r>
          </w:p>
        </w:tc>
        <w:tc>
          <w:tcPr>
            <w:tcW w:w="2161" w:type="dxa"/>
          </w:tcPr>
          <w:p w:rsidR="005F74D1" w:rsidRPr="005F74D1" w:rsidRDefault="005F74D1" w:rsidP="00742FC5">
            <w:r w:rsidRPr="005F74D1">
              <w:t xml:space="preserve">Förslag till kursplan matas in i </w:t>
            </w:r>
            <w:proofErr w:type="spellStart"/>
            <w:r w:rsidRPr="005F74D1">
              <w:t>udb</w:t>
            </w:r>
            <w:proofErr w:type="spellEnd"/>
            <w:r w:rsidRPr="005F74D1">
              <w:t>*.</w:t>
            </w:r>
          </w:p>
          <w:p w:rsidR="005F74D1" w:rsidRPr="005F74D1" w:rsidRDefault="005F74D1" w:rsidP="00742FC5"/>
        </w:tc>
        <w:tc>
          <w:tcPr>
            <w:tcW w:w="2551" w:type="dxa"/>
          </w:tcPr>
          <w:p w:rsidR="005F74D1" w:rsidRPr="005F74D1" w:rsidRDefault="005F74D1" w:rsidP="00742FC5"/>
        </w:tc>
        <w:tc>
          <w:tcPr>
            <w:tcW w:w="2230" w:type="dxa"/>
          </w:tcPr>
          <w:p w:rsidR="005F74D1" w:rsidRPr="005F74D1" w:rsidRDefault="005F74D1" w:rsidP="00742FC5">
            <w:r w:rsidRPr="005F74D1">
              <w:t>”-</w:t>
            </w:r>
          </w:p>
        </w:tc>
      </w:tr>
      <w:tr w:rsidR="005F74D1" w:rsidRPr="005F74D1" w:rsidTr="00742FC5">
        <w:tc>
          <w:tcPr>
            <w:tcW w:w="2200" w:type="dxa"/>
          </w:tcPr>
          <w:p w:rsidR="005F74D1" w:rsidRPr="005F74D1" w:rsidRDefault="005F74D1" w:rsidP="00742FC5">
            <w:pPr>
              <w:rPr>
                <w:b/>
              </w:rPr>
            </w:pPr>
            <w:r w:rsidRPr="005F74D1">
              <w:rPr>
                <w:b/>
              </w:rPr>
              <w:t>Ämnesföreträdare/</w:t>
            </w:r>
          </w:p>
          <w:p w:rsidR="005F74D1" w:rsidRPr="005F74D1" w:rsidRDefault="005F74D1" w:rsidP="00742FC5">
            <w:pPr>
              <w:rPr>
                <w:b/>
              </w:rPr>
            </w:pPr>
            <w:r w:rsidRPr="005F74D1">
              <w:rPr>
                <w:b/>
              </w:rPr>
              <w:t>Forskarkollegium</w:t>
            </w:r>
          </w:p>
          <w:p w:rsidR="005F74D1" w:rsidRPr="005F74D1" w:rsidRDefault="005F74D1" w:rsidP="00742FC5"/>
        </w:tc>
        <w:tc>
          <w:tcPr>
            <w:tcW w:w="2161" w:type="dxa"/>
          </w:tcPr>
          <w:p w:rsidR="005F74D1" w:rsidRPr="005F74D1" w:rsidRDefault="005F74D1" w:rsidP="00742FC5">
            <w:r w:rsidRPr="005F74D1">
              <w:t>Förslag till kursplan inrättas.</w:t>
            </w:r>
          </w:p>
        </w:tc>
        <w:tc>
          <w:tcPr>
            <w:tcW w:w="2551" w:type="dxa"/>
          </w:tcPr>
          <w:p w:rsidR="005F74D1" w:rsidRPr="005F74D1" w:rsidRDefault="005F74D1" w:rsidP="00742FC5">
            <w:r w:rsidRPr="005F74D1">
              <w:t xml:space="preserve">Datum för inrättande skrivs in i </w:t>
            </w:r>
            <w:proofErr w:type="spellStart"/>
            <w:r w:rsidRPr="005F74D1">
              <w:t>udb</w:t>
            </w:r>
            <w:proofErr w:type="spellEnd"/>
            <w:r w:rsidRPr="005F74D1">
              <w:t>*.</w:t>
            </w:r>
          </w:p>
        </w:tc>
        <w:tc>
          <w:tcPr>
            <w:tcW w:w="2230" w:type="dxa"/>
          </w:tcPr>
          <w:p w:rsidR="005F74D1" w:rsidRPr="005F74D1" w:rsidRDefault="005F74D1" w:rsidP="00742FC5">
            <w:r w:rsidRPr="005F74D1">
              <w:t xml:space="preserve">Inrättad kursplan skickas vidare i </w:t>
            </w:r>
            <w:proofErr w:type="spellStart"/>
            <w:r w:rsidRPr="005F74D1">
              <w:t>udb</w:t>
            </w:r>
            <w:proofErr w:type="spellEnd"/>
            <w:r w:rsidRPr="005F74D1">
              <w:t>* för slutligt faststä</w:t>
            </w:r>
            <w:r w:rsidRPr="005F74D1">
              <w:t>l</w:t>
            </w:r>
            <w:r w:rsidRPr="005F74D1">
              <w:t>lande.</w:t>
            </w:r>
          </w:p>
        </w:tc>
      </w:tr>
      <w:tr w:rsidR="005F74D1" w:rsidRPr="005F74D1" w:rsidTr="00742FC5">
        <w:trPr>
          <w:trHeight w:val="1433"/>
        </w:trPr>
        <w:tc>
          <w:tcPr>
            <w:tcW w:w="2200" w:type="dxa"/>
          </w:tcPr>
          <w:p w:rsidR="005F74D1" w:rsidRPr="005F74D1" w:rsidRDefault="005F74D1" w:rsidP="00742FC5">
            <w:pPr>
              <w:rPr>
                <w:b/>
              </w:rPr>
            </w:pPr>
            <w:r w:rsidRPr="005F74D1">
              <w:rPr>
                <w:b/>
              </w:rPr>
              <w:lastRenderedPageBreak/>
              <w:t>Råd för utbildning på forskarnivå</w:t>
            </w:r>
          </w:p>
          <w:p w:rsidR="005F74D1" w:rsidRPr="005F74D1" w:rsidRDefault="005F74D1" w:rsidP="00742FC5">
            <w:pPr>
              <w:rPr>
                <w:sz w:val="18"/>
              </w:rPr>
            </w:pPr>
            <w:r w:rsidRPr="005F74D1">
              <w:rPr>
                <w:sz w:val="18"/>
              </w:rPr>
              <w:t>Den av rådet utsedd person</w:t>
            </w:r>
          </w:p>
          <w:p w:rsidR="005F74D1" w:rsidRPr="005F74D1" w:rsidRDefault="005F74D1" w:rsidP="00742FC5">
            <w:pPr>
              <w:rPr>
                <w:b/>
              </w:rPr>
            </w:pPr>
          </w:p>
        </w:tc>
        <w:tc>
          <w:tcPr>
            <w:tcW w:w="2161" w:type="dxa"/>
          </w:tcPr>
          <w:p w:rsidR="005F74D1" w:rsidRPr="005F74D1" w:rsidRDefault="005F74D1" w:rsidP="00742FC5">
            <w:r w:rsidRPr="005F74D1">
              <w:t>Kursplan godkänns för etablering i L</w:t>
            </w:r>
            <w:r w:rsidRPr="005F74D1">
              <w:t>a</w:t>
            </w:r>
            <w:r w:rsidRPr="005F74D1">
              <w:t xml:space="preserve">dok. </w:t>
            </w:r>
          </w:p>
          <w:p w:rsidR="005F74D1" w:rsidRPr="005F74D1" w:rsidRDefault="005F74D1" w:rsidP="00742FC5"/>
          <w:p w:rsidR="005F74D1" w:rsidRPr="005F74D1" w:rsidRDefault="005F74D1" w:rsidP="00742FC5"/>
          <w:p w:rsidR="005F74D1" w:rsidRPr="005F74D1" w:rsidRDefault="005F74D1" w:rsidP="00742FC5"/>
          <w:p w:rsidR="005F74D1" w:rsidRPr="005F74D1" w:rsidRDefault="005F74D1" w:rsidP="00742FC5">
            <w:r w:rsidRPr="005F74D1">
              <w:t>Förslag till kursplan fastställs.</w:t>
            </w:r>
          </w:p>
        </w:tc>
        <w:tc>
          <w:tcPr>
            <w:tcW w:w="2551" w:type="dxa"/>
          </w:tcPr>
          <w:p w:rsidR="005F74D1" w:rsidRPr="005F74D1" w:rsidRDefault="005F74D1" w:rsidP="00742FC5">
            <w:r w:rsidRPr="005F74D1">
              <w:t xml:space="preserve">Uppgifter nödvändiga för etablering i Ladok och att kravspecifikation för kursplan följs granskas och godkänns. </w:t>
            </w:r>
          </w:p>
          <w:p w:rsidR="005F74D1" w:rsidRPr="005F74D1" w:rsidRDefault="005F74D1" w:rsidP="00742FC5"/>
          <w:p w:rsidR="005F74D1" w:rsidRPr="005F74D1" w:rsidRDefault="005F74D1" w:rsidP="00742FC5">
            <w:r w:rsidRPr="005F74D1">
              <w:t xml:space="preserve">Fastställandedatum sätts automatiskt av </w:t>
            </w:r>
            <w:proofErr w:type="spellStart"/>
            <w:r w:rsidRPr="005F74D1">
              <w:t>udb</w:t>
            </w:r>
            <w:proofErr w:type="spellEnd"/>
            <w:r w:rsidRPr="005F74D1">
              <w:t xml:space="preserve"> då planen signeras.</w:t>
            </w:r>
          </w:p>
        </w:tc>
        <w:tc>
          <w:tcPr>
            <w:tcW w:w="2230" w:type="dxa"/>
          </w:tcPr>
          <w:p w:rsidR="005F74D1" w:rsidRPr="005F74D1" w:rsidRDefault="005F74D1" w:rsidP="00742FC5"/>
          <w:p w:rsidR="005F74D1" w:rsidRPr="005F74D1" w:rsidRDefault="005F74D1" w:rsidP="00742FC5"/>
          <w:p w:rsidR="005F74D1" w:rsidRPr="005F74D1" w:rsidRDefault="005F74D1" w:rsidP="00742FC5"/>
          <w:p w:rsidR="005F74D1" w:rsidRPr="005F74D1" w:rsidRDefault="005F74D1" w:rsidP="00742FC5"/>
          <w:p w:rsidR="005F74D1" w:rsidRPr="005F74D1" w:rsidRDefault="005F74D1" w:rsidP="00742FC5"/>
          <w:p w:rsidR="005F74D1" w:rsidRPr="005F74D1" w:rsidRDefault="005F74D1" w:rsidP="00742FC5"/>
          <w:p w:rsidR="005F74D1" w:rsidRPr="005F74D1" w:rsidRDefault="005F74D1" w:rsidP="00742FC5">
            <w:r w:rsidRPr="005F74D1">
              <w:t xml:space="preserve">Fastställd kursplan skickas till Ladok via </w:t>
            </w:r>
            <w:proofErr w:type="spellStart"/>
            <w:r w:rsidRPr="005F74D1">
              <w:t>udb</w:t>
            </w:r>
            <w:proofErr w:type="spellEnd"/>
            <w:r w:rsidRPr="005F74D1">
              <w:t>*.</w:t>
            </w:r>
          </w:p>
        </w:tc>
      </w:tr>
      <w:tr w:rsidR="005F74D1" w:rsidRPr="005F74D1" w:rsidTr="00742FC5">
        <w:tc>
          <w:tcPr>
            <w:tcW w:w="2200" w:type="dxa"/>
          </w:tcPr>
          <w:p w:rsidR="005F74D1" w:rsidRPr="005F74D1" w:rsidRDefault="005F74D1" w:rsidP="00742FC5">
            <w:pPr>
              <w:rPr>
                <w:b/>
                <w:bCs/>
              </w:rPr>
            </w:pPr>
            <w:r w:rsidRPr="005F74D1">
              <w:rPr>
                <w:b/>
                <w:bCs/>
              </w:rPr>
              <w:t>Ladok</w:t>
            </w:r>
          </w:p>
        </w:tc>
        <w:tc>
          <w:tcPr>
            <w:tcW w:w="2161" w:type="dxa"/>
          </w:tcPr>
          <w:p w:rsidR="005F74D1" w:rsidRPr="005F74D1" w:rsidRDefault="005F74D1" w:rsidP="00742FC5">
            <w:r w:rsidRPr="005F74D1">
              <w:t>Etablering i Ladok.</w:t>
            </w:r>
          </w:p>
        </w:tc>
        <w:tc>
          <w:tcPr>
            <w:tcW w:w="2551" w:type="dxa"/>
          </w:tcPr>
          <w:p w:rsidR="005F74D1" w:rsidRPr="005F74D1" w:rsidRDefault="005F74D1" w:rsidP="00742FC5">
            <w:r w:rsidRPr="005F74D1">
              <w:t xml:space="preserve">Kursen etableras i Ladok via </w:t>
            </w:r>
            <w:proofErr w:type="spellStart"/>
            <w:r w:rsidRPr="005F74D1">
              <w:t>udb</w:t>
            </w:r>
            <w:proofErr w:type="spellEnd"/>
            <w:r w:rsidRPr="005F74D1">
              <w:t>*.</w:t>
            </w:r>
          </w:p>
        </w:tc>
        <w:tc>
          <w:tcPr>
            <w:tcW w:w="2230" w:type="dxa"/>
          </w:tcPr>
          <w:p w:rsidR="005F74D1" w:rsidRPr="005F74D1" w:rsidRDefault="005F74D1" w:rsidP="00742FC5"/>
        </w:tc>
      </w:tr>
    </w:tbl>
    <w:p w:rsidR="005F74D1" w:rsidRPr="005F74D1" w:rsidRDefault="005F74D1" w:rsidP="005F74D1">
      <w:pPr>
        <w:rPr>
          <w:sz w:val="18"/>
        </w:rPr>
      </w:pPr>
      <w:r w:rsidRPr="005F74D1">
        <w:rPr>
          <w:sz w:val="18"/>
        </w:rPr>
        <w:t xml:space="preserve">* </w:t>
      </w:r>
      <w:proofErr w:type="spellStart"/>
      <w:r w:rsidRPr="005F74D1">
        <w:rPr>
          <w:sz w:val="18"/>
        </w:rPr>
        <w:t>udb</w:t>
      </w:r>
      <w:proofErr w:type="spellEnd"/>
      <w:r w:rsidRPr="005F74D1">
        <w:rPr>
          <w:sz w:val="18"/>
        </w:rPr>
        <w:t xml:space="preserve"> är en förkortning av utbildningsdatabasen</w:t>
      </w:r>
      <w:bookmarkStart w:id="0" w:name="_GoBack"/>
      <w:bookmarkEnd w:id="0"/>
    </w:p>
    <w:p w:rsidR="005F74D1" w:rsidRPr="005F74D1" w:rsidRDefault="005F74D1" w:rsidP="005F74D1">
      <w:pPr>
        <w:rPr>
          <w:sz w:val="18"/>
        </w:rPr>
      </w:pPr>
    </w:p>
    <w:p w:rsidR="005F74D1" w:rsidRPr="005F74D1" w:rsidRDefault="005F74D1" w:rsidP="005F74D1">
      <w:r w:rsidRPr="005F74D1">
        <w:rPr>
          <w:rFonts w:ascii="Arial" w:hAnsi="Arial" w:cs="Arial"/>
          <w:sz w:val="28"/>
          <w:szCs w:val="28"/>
        </w:rPr>
        <w:t>4.6 Rekommenderad handläggning vid revidering av kursplan som inte kräver ny kurskod</w:t>
      </w:r>
    </w:p>
    <w:p w:rsidR="005F74D1" w:rsidRPr="005F74D1" w:rsidRDefault="005F74D1" w:rsidP="005F74D1">
      <w:pPr>
        <w:rPr>
          <w:rFonts w:ascii="Arial" w:hAnsi="Arial" w:cs="Arial"/>
          <w:sz w:val="28"/>
          <w:szCs w:val="28"/>
        </w:rPr>
      </w:pPr>
    </w:p>
    <w:tbl>
      <w:tblPr>
        <w:tblStyle w:val="Professionelltabell"/>
        <w:tblW w:w="0" w:type="auto"/>
        <w:tblLayout w:type="fixed"/>
        <w:tblLook w:val="0000" w:firstRow="0" w:lastRow="0" w:firstColumn="0" w:lastColumn="0" w:noHBand="0" w:noVBand="0"/>
      </w:tblPr>
      <w:tblGrid>
        <w:gridCol w:w="2200"/>
        <w:gridCol w:w="2444"/>
        <w:gridCol w:w="2127"/>
        <w:gridCol w:w="2371"/>
      </w:tblGrid>
      <w:tr w:rsidR="005F74D1" w:rsidRPr="005F74D1" w:rsidTr="00742FC5">
        <w:tc>
          <w:tcPr>
            <w:tcW w:w="2200" w:type="dxa"/>
            <w:shd w:val="clear" w:color="auto" w:fill="D9D9D9" w:themeFill="background1" w:themeFillShade="D9"/>
          </w:tcPr>
          <w:p w:rsidR="005F74D1" w:rsidRPr="005F74D1" w:rsidRDefault="005F74D1" w:rsidP="00742FC5">
            <w:pPr>
              <w:rPr>
                <w:b/>
                <w:bCs/>
                <w:sz w:val="22"/>
              </w:rPr>
            </w:pPr>
            <w:r w:rsidRPr="005F74D1">
              <w:rPr>
                <w:b/>
                <w:bCs/>
                <w:sz w:val="22"/>
              </w:rPr>
              <w:t>Aktör</w:t>
            </w:r>
          </w:p>
        </w:tc>
        <w:tc>
          <w:tcPr>
            <w:tcW w:w="2444" w:type="dxa"/>
            <w:shd w:val="clear" w:color="auto" w:fill="D9D9D9" w:themeFill="background1" w:themeFillShade="D9"/>
          </w:tcPr>
          <w:p w:rsidR="005F74D1" w:rsidRPr="005F74D1" w:rsidRDefault="005F74D1" w:rsidP="00742FC5">
            <w:pPr>
              <w:rPr>
                <w:b/>
                <w:bCs/>
                <w:sz w:val="22"/>
              </w:rPr>
            </w:pPr>
            <w:r w:rsidRPr="005F74D1">
              <w:rPr>
                <w:b/>
                <w:bCs/>
                <w:sz w:val="22"/>
              </w:rPr>
              <w:t>Aktivitet</w:t>
            </w:r>
          </w:p>
        </w:tc>
        <w:tc>
          <w:tcPr>
            <w:tcW w:w="2127" w:type="dxa"/>
            <w:shd w:val="clear" w:color="auto" w:fill="D9D9D9" w:themeFill="background1" w:themeFillShade="D9"/>
          </w:tcPr>
          <w:p w:rsidR="005F74D1" w:rsidRPr="005F74D1" w:rsidRDefault="005F74D1" w:rsidP="00742FC5">
            <w:pPr>
              <w:rPr>
                <w:b/>
                <w:bCs/>
                <w:sz w:val="22"/>
              </w:rPr>
            </w:pPr>
            <w:r w:rsidRPr="005F74D1">
              <w:rPr>
                <w:b/>
                <w:bCs/>
                <w:sz w:val="22"/>
              </w:rPr>
              <w:t>Anmärkning</w:t>
            </w:r>
          </w:p>
        </w:tc>
        <w:tc>
          <w:tcPr>
            <w:tcW w:w="2371" w:type="dxa"/>
            <w:shd w:val="clear" w:color="auto" w:fill="D9D9D9" w:themeFill="background1" w:themeFillShade="D9"/>
          </w:tcPr>
          <w:p w:rsidR="005F74D1" w:rsidRPr="005F74D1" w:rsidRDefault="005F74D1" w:rsidP="00742FC5">
            <w:pPr>
              <w:rPr>
                <w:b/>
                <w:bCs/>
                <w:sz w:val="22"/>
              </w:rPr>
            </w:pPr>
            <w:r w:rsidRPr="005F74D1">
              <w:rPr>
                <w:b/>
                <w:bCs/>
                <w:sz w:val="22"/>
              </w:rPr>
              <w:t>Flöde</w:t>
            </w:r>
          </w:p>
        </w:tc>
      </w:tr>
      <w:tr w:rsidR="005F74D1" w:rsidRPr="005F74D1" w:rsidTr="00742FC5">
        <w:tc>
          <w:tcPr>
            <w:tcW w:w="2200" w:type="dxa"/>
          </w:tcPr>
          <w:p w:rsidR="005F74D1" w:rsidRPr="005F74D1" w:rsidRDefault="005F74D1" w:rsidP="00742FC5">
            <w:pPr>
              <w:rPr>
                <w:b/>
              </w:rPr>
            </w:pPr>
            <w:r w:rsidRPr="005F74D1">
              <w:rPr>
                <w:b/>
              </w:rPr>
              <w:t>Ämneskollegium</w:t>
            </w:r>
          </w:p>
          <w:p w:rsidR="005F74D1" w:rsidRPr="005F74D1" w:rsidRDefault="005F74D1" w:rsidP="00742FC5">
            <w:r w:rsidRPr="005F74D1">
              <w:t>Lärare/</w:t>
            </w:r>
          </w:p>
          <w:p w:rsidR="005F74D1" w:rsidRPr="005F74D1" w:rsidRDefault="005F74D1" w:rsidP="00742FC5">
            <w:r w:rsidRPr="005F74D1">
              <w:t xml:space="preserve">ämneskollegium </w:t>
            </w:r>
          </w:p>
        </w:tc>
        <w:tc>
          <w:tcPr>
            <w:tcW w:w="2444" w:type="dxa"/>
          </w:tcPr>
          <w:p w:rsidR="005F74D1" w:rsidRPr="005F74D1" w:rsidRDefault="005F74D1" w:rsidP="00742FC5">
            <w:r w:rsidRPr="005F74D1">
              <w:t>Förslag till revidering av kursplan utarbetas.</w:t>
            </w:r>
          </w:p>
        </w:tc>
        <w:tc>
          <w:tcPr>
            <w:tcW w:w="2127" w:type="dxa"/>
          </w:tcPr>
          <w:p w:rsidR="005F74D1" w:rsidRPr="005F74D1" w:rsidRDefault="005F74D1" w:rsidP="00742FC5"/>
        </w:tc>
        <w:tc>
          <w:tcPr>
            <w:tcW w:w="2371" w:type="dxa"/>
          </w:tcPr>
          <w:p w:rsidR="005F74D1" w:rsidRPr="005F74D1" w:rsidRDefault="005F74D1" w:rsidP="00742FC5">
            <w:r w:rsidRPr="005F74D1">
              <w:t>Handläggning inom avdelningen/kollegiet sker enligt egna rutiner.</w:t>
            </w:r>
          </w:p>
        </w:tc>
      </w:tr>
      <w:tr w:rsidR="005F74D1" w:rsidRPr="005F74D1" w:rsidTr="00742FC5">
        <w:tc>
          <w:tcPr>
            <w:tcW w:w="2200" w:type="dxa"/>
          </w:tcPr>
          <w:p w:rsidR="005F74D1" w:rsidRPr="005F74D1" w:rsidRDefault="005F74D1" w:rsidP="00742FC5">
            <w:pPr>
              <w:rPr>
                <w:b/>
              </w:rPr>
            </w:pPr>
            <w:r w:rsidRPr="005F74D1">
              <w:rPr>
                <w:b/>
              </w:rPr>
              <w:t>Ämneskollegium</w:t>
            </w:r>
          </w:p>
          <w:p w:rsidR="005F74D1" w:rsidRPr="005F74D1" w:rsidRDefault="005F74D1" w:rsidP="00742FC5">
            <w:r w:rsidRPr="005F74D1">
              <w:t>Utsedd person</w:t>
            </w:r>
          </w:p>
          <w:p w:rsidR="005F74D1" w:rsidRPr="005F74D1" w:rsidRDefault="005F74D1" w:rsidP="00742FC5"/>
        </w:tc>
        <w:tc>
          <w:tcPr>
            <w:tcW w:w="2444" w:type="dxa"/>
          </w:tcPr>
          <w:p w:rsidR="005F74D1" w:rsidRPr="005F74D1" w:rsidRDefault="005F74D1" w:rsidP="00742FC5">
            <w:r w:rsidRPr="005F74D1">
              <w:t xml:space="preserve">Förslag till revidering av kursplan matas in i </w:t>
            </w:r>
            <w:proofErr w:type="spellStart"/>
            <w:r w:rsidRPr="005F74D1">
              <w:t>udb</w:t>
            </w:r>
            <w:proofErr w:type="spellEnd"/>
            <w:r w:rsidRPr="005F74D1">
              <w:t>*.</w:t>
            </w:r>
          </w:p>
        </w:tc>
        <w:tc>
          <w:tcPr>
            <w:tcW w:w="2127" w:type="dxa"/>
          </w:tcPr>
          <w:p w:rsidR="005F74D1" w:rsidRPr="005F74D1" w:rsidRDefault="005F74D1" w:rsidP="00742FC5">
            <w:r w:rsidRPr="005F74D1">
              <w:t>Datum för när rev</w:t>
            </w:r>
            <w:r w:rsidRPr="005F74D1">
              <w:t>i</w:t>
            </w:r>
            <w:r w:rsidRPr="005F74D1">
              <w:t xml:space="preserve">dering ska börja gälla skrivs in i </w:t>
            </w:r>
            <w:proofErr w:type="spellStart"/>
            <w:r w:rsidRPr="005F74D1">
              <w:t>udb</w:t>
            </w:r>
            <w:proofErr w:type="spellEnd"/>
            <w:r w:rsidRPr="005F74D1">
              <w:t>*.</w:t>
            </w:r>
          </w:p>
        </w:tc>
        <w:tc>
          <w:tcPr>
            <w:tcW w:w="2371" w:type="dxa"/>
          </w:tcPr>
          <w:p w:rsidR="005F74D1" w:rsidRPr="005F74D1" w:rsidRDefault="005F74D1" w:rsidP="00742FC5">
            <w:r w:rsidRPr="005F74D1">
              <w:t>”-</w:t>
            </w:r>
          </w:p>
        </w:tc>
      </w:tr>
      <w:tr w:rsidR="005F74D1" w:rsidRPr="005F74D1" w:rsidTr="00742FC5">
        <w:tc>
          <w:tcPr>
            <w:tcW w:w="2200" w:type="dxa"/>
          </w:tcPr>
          <w:p w:rsidR="005F74D1" w:rsidRPr="005F74D1" w:rsidRDefault="005F74D1" w:rsidP="00742FC5">
            <w:pPr>
              <w:rPr>
                <w:b/>
              </w:rPr>
            </w:pPr>
            <w:r w:rsidRPr="005F74D1">
              <w:rPr>
                <w:b/>
              </w:rPr>
              <w:t>Fakultet</w:t>
            </w:r>
          </w:p>
          <w:p w:rsidR="005F74D1" w:rsidRPr="005F74D1" w:rsidRDefault="005F74D1" w:rsidP="00742FC5">
            <w:r w:rsidRPr="005F74D1">
              <w:t>Ämnesföreträdare**.</w:t>
            </w:r>
          </w:p>
        </w:tc>
        <w:tc>
          <w:tcPr>
            <w:tcW w:w="2444" w:type="dxa"/>
          </w:tcPr>
          <w:p w:rsidR="005F74D1" w:rsidRPr="005F74D1" w:rsidRDefault="005F74D1" w:rsidP="00742FC5">
            <w:r w:rsidRPr="005F74D1">
              <w:t>Förslag till revidering av kursplan godkänns.</w:t>
            </w:r>
          </w:p>
        </w:tc>
        <w:tc>
          <w:tcPr>
            <w:tcW w:w="2127" w:type="dxa"/>
          </w:tcPr>
          <w:p w:rsidR="005F74D1" w:rsidRPr="005F74D1" w:rsidRDefault="005F74D1" w:rsidP="00742FC5"/>
        </w:tc>
        <w:tc>
          <w:tcPr>
            <w:tcW w:w="2371" w:type="dxa"/>
          </w:tcPr>
          <w:p w:rsidR="005F74D1" w:rsidRPr="005F74D1" w:rsidRDefault="005F74D1" w:rsidP="00742FC5"/>
        </w:tc>
      </w:tr>
      <w:tr w:rsidR="005F74D1" w:rsidRPr="005F74D1" w:rsidTr="00742FC5">
        <w:tc>
          <w:tcPr>
            <w:tcW w:w="2200" w:type="dxa"/>
          </w:tcPr>
          <w:p w:rsidR="005F74D1" w:rsidRPr="005F74D1" w:rsidRDefault="005F74D1" w:rsidP="00742FC5">
            <w:pPr>
              <w:rPr>
                <w:b/>
              </w:rPr>
            </w:pPr>
            <w:r w:rsidRPr="005F74D1">
              <w:rPr>
                <w:b/>
              </w:rPr>
              <w:t>Fakultet</w:t>
            </w:r>
          </w:p>
          <w:p w:rsidR="005F74D1" w:rsidRPr="005F74D1" w:rsidRDefault="005F74D1" w:rsidP="00742FC5">
            <w:r w:rsidRPr="005F74D1">
              <w:t>Fakultetsnämnd**</w:t>
            </w:r>
          </w:p>
          <w:p w:rsidR="005F74D1" w:rsidRPr="005F74D1" w:rsidRDefault="005F74D1" w:rsidP="00742FC5"/>
          <w:p w:rsidR="005F74D1" w:rsidRPr="005F74D1" w:rsidRDefault="005F74D1" w:rsidP="00742FC5"/>
        </w:tc>
        <w:tc>
          <w:tcPr>
            <w:tcW w:w="2444" w:type="dxa"/>
          </w:tcPr>
          <w:p w:rsidR="005F74D1" w:rsidRPr="005F74D1" w:rsidRDefault="005F74D1" w:rsidP="00742FC5">
            <w:r w:rsidRPr="005F74D1">
              <w:t>Reviderad kursplan fastställs.</w:t>
            </w:r>
          </w:p>
        </w:tc>
        <w:tc>
          <w:tcPr>
            <w:tcW w:w="2127" w:type="dxa"/>
          </w:tcPr>
          <w:p w:rsidR="005F74D1" w:rsidRPr="005F74D1" w:rsidRDefault="005F74D1" w:rsidP="00742FC5">
            <w:r w:rsidRPr="005F74D1">
              <w:t>Att kravspecifikation för kursplan följs granskas och go</w:t>
            </w:r>
            <w:r w:rsidRPr="005F74D1">
              <w:t>d</w:t>
            </w:r>
            <w:r w:rsidRPr="005F74D1">
              <w:t xml:space="preserve">känns. </w:t>
            </w:r>
          </w:p>
        </w:tc>
        <w:tc>
          <w:tcPr>
            <w:tcW w:w="2371" w:type="dxa"/>
          </w:tcPr>
          <w:p w:rsidR="005F74D1" w:rsidRPr="005F74D1" w:rsidRDefault="005F74D1" w:rsidP="00742FC5"/>
        </w:tc>
      </w:tr>
    </w:tbl>
    <w:p w:rsidR="005F74D1" w:rsidRPr="005F74D1" w:rsidRDefault="005F74D1" w:rsidP="005F74D1">
      <w:pPr>
        <w:rPr>
          <w:sz w:val="18"/>
        </w:rPr>
      </w:pPr>
      <w:r w:rsidRPr="005F74D1">
        <w:rPr>
          <w:sz w:val="18"/>
        </w:rPr>
        <w:t xml:space="preserve">* </w:t>
      </w:r>
      <w:proofErr w:type="spellStart"/>
      <w:r w:rsidRPr="005F74D1">
        <w:rPr>
          <w:sz w:val="18"/>
        </w:rPr>
        <w:t>udb</w:t>
      </w:r>
      <w:proofErr w:type="spellEnd"/>
      <w:r w:rsidRPr="005F74D1">
        <w:rPr>
          <w:sz w:val="18"/>
        </w:rPr>
        <w:t xml:space="preserve"> är en förkortning av utbildningsdatabasen</w:t>
      </w:r>
    </w:p>
    <w:p w:rsidR="005F74D1" w:rsidRPr="005F74D1" w:rsidRDefault="005F74D1" w:rsidP="005F74D1">
      <w:pPr>
        <w:rPr>
          <w:sz w:val="18"/>
        </w:rPr>
      </w:pPr>
      <w:r w:rsidRPr="005F74D1">
        <w:rPr>
          <w:sz w:val="18"/>
        </w:rPr>
        <w:t>** kan delegeras vidare</w:t>
      </w:r>
    </w:p>
    <w:p w:rsidR="005F74D1" w:rsidRDefault="005F74D1">
      <w:pPr>
        <w:spacing w:after="0"/>
        <w:rPr>
          <w:rFonts w:ascii="Arial" w:hAnsi="Arial" w:cs="Arial"/>
          <w:b/>
          <w:bCs/>
          <w:sz w:val="40"/>
          <w:szCs w:val="40"/>
        </w:rPr>
      </w:pPr>
    </w:p>
    <w:sectPr w:rsidR="005F74D1" w:rsidSect="00376114">
      <w:footerReference w:type="default" r:id="rId9"/>
      <w:headerReference w:type="first" r:id="rId10"/>
      <w:footerReference w:type="first" r:id="rId11"/>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62" w:rsidRDefault="00A97162" w:rsidP="00B11306">
      <w:r>
        <w:separator/>
      </w:r>
    </w:p>
  </w:endnote>
  <w:endnote w:type="continuationSeparator" w:id="0">
    <w:p w:rsidR="00A97162" w:rsidRDefault="00A97162" w:rsidP="00B1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1E" w:rsidRDefault="002C1F1E">
    <w:pPr>
      <w:pStyle w:val="Sidfot"/>
      <w:jc w:val="center"/>
    </w:pPr>
  </w:p>
  <w:p w:rsidR="002C1F1E" w:rsidRPr="00376114" w:rsidRDefault="002C1F1E" w:rsidP="00376114">
    <w:pPr>
      <w:pStyle w:val="Sidfot"/>
      <w:jc w:val="center"/>
      <w:rPr>
        <w:rFonts w:ascii="Calibri" w:hAnsi="Calibri"/>
        <w:sz w:val="18"/>
      </w:rPr>
    </w:pPr>
    <w:r w:rsidRPr="00376114">
      <w:rPr>
        <w:rFonts w:ascii="Calibri" w:hAnsi="Calibri"/>
        <w:sz w:val="18"/>
      </w:rPr>
      <w:t xml:space="preserve">Sida </w:t>
    </w:r>
    <w:r w:rsidRPr="00376114">
      <w:rPr>
        <w:rFonts w:ascii="Calibri" w:hAnsi="Calibri"/>
        <w:bCs/>
        <w:sz w:val="22"/>
        <w:szCs w:val="24"/>
      </w:rPr>
      <w:fldChar w:fldCharType="begin"/>
    </w:r>
    <w:r w:rsidRPr="00376114">
      <w:rPr>
        <w:rFonts w:ascii="Calibri" w:hAnsi="Calibri"/>
        <w:bCs/>
        <w:sz w:val="18"/>
      </w:rPr>
      <w:instrText>PAGE</w:instrText>
    </w:r>
    <w:r w:rsidRPr="00376114">
      <w:rPr>
        <w:rFonts w:ascii="Calibri" w:hAnsi="Calibri"/>
        <w:bCs/>
        <w:sz w:val="22"/>
        <w:szCs w:val="24"/>
      </w:rPr>
      <w:fldChar w:fldCharType="separate"/>
    </w:r>
    <w:r w:rsidR="00084C44">
      <w:rPr>
        <w:rFonts w:ascii="Calibri" w:hAnsi="Calibri"/>
        <w:bCs/>
        <w:noProof/>
        <w:sz w:val="18"/>
      </w:rPr>
      <w:t>2</w:t>
    </w:r>
    <w:r w:rsidRPr="00376114">
      <w:rPr>
        <w:rFonts w:ascii="Calibri" w:hAnsi="Calibri"/>
        <w:bCs/>
        <w:sz w:val="22"/>
        <w:szCs w:val="24"/>
      </w:rPr>
      <w:fldChar w:fldCharType="end"/>
    </w:r>
    <w:r w:rsidRPr="00376114">
      <w:rPr>
        <w:rFonts w:ascii="Calibri" w:hAnsi="Calibri"/>
        <w:sz w:val="18"/>
      </w:rPr>
      <w:t xml:space="preserve"> av </w:t>
    </w:r>
    <w:r w:rsidRPr="00376114">
      <w:rPr>
        <w:rFonts w:ascii="Calibri" w:hAnsi="Calibri"/>
        <w:bCs/>
        <w:sz w:val="22"/>
        <w:szCs w:val="24"/>
      </w:rPr>
      <w:fldChar w:fldCharType="begin"/>
    </w:r>
    <w:r w:rsidRPr="00376114">
      <w:rPr>
        <w:rFonts w:ascii="Calibri" w:hAnsi="Calibri"/>
        <w:bCs/>
        <w:sz w:val="18"/>
      </w:rPr>
      <w:instrText>NUMPAGES</w:instrText>
    </w:r>
    <w:r w:rsidRPr="00376114">
      <w:rPr>
        <w:rFonts w:ascii="Calibri" w:hAnsi="Calibri"/>
        <w:bCs/>
        <w:sz w:val="22"/>
        <w:szCs w:val="24"/>
      </w:rPr>
      <w:fldChar w:fldCharType="separate"/>
    </w:r>
    <w:r w:rsidR="00084C44">
      <w:rPr>
        <w:rFonts w:ascii="Calibri" w:hAnsi="Calibri"/>
        <w:bCs/>
        <w:noProof/>
        <w:sz w:val="18"/>
      </w:rPr>
      <w:t>7</w:t>
    </w:r>
    <w:r w:rsidRPr="00376114">
      <w:rPr>
        <w:rFonts w:ascii="Calibri" w:hAnsi="Calibri"/>
        <w:bCs/>
        <w:sz w:val="22"/>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1E" w:rsidRDefault="00F12891" w:rsidP="00A96003">
    <w:pPr>
      <w:pStyle w:val="Sidfot"/>
      <w:jc w:val="center"/>
    </w:pPr>
    <w:r>
      <w:rPr>
        <w:noProof/>
      </w:rPr>
      <w:drawing>
        <wp:inline distT="0" distB="0" distL="0" distR="0" wp14:anchorId="43A12005" wp14:editId="17563982">
          <wp:extent cx="1562100" cy="742950"/>
          <wp:effectExtent l="0" t="0" r="0" b="0"/>
          <wp:docPr id="1" name="Bild 1" descr="MU_logotyp_int_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typ_int_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62" w:rsidRDefault="00A97162" w:rsidP="00B11306">
      <w:r>
        <w:separator/>
      </w:r>
    </w:p>
  </w:footnote>
  <w:footnote w:type="continuationSeparator" w:id="0">
    <w:p w:rsidR="00A97162" w:rsidRDefault="00A97162" w:rsidP="00B11306">
      <w:r>
        <w:continuationSeparator/>
      </w:r>
    </w:p>
  </w:footnote>
  <w:footnote w:id="1">
    <w:p w:rsidR="005F74D1" w:rsidRDefault="005F74D1" w:rsidP="005F74D1">
      <w:pPr>
        <w:pStyle w:val="Fotnotstext"/>
      </w:pPr>
      <w:r>
        <w:rPr>
          <w:rStyle w:val="Fotnotsreferens"/>
        </w:rPr>
        <w:footnoteRef/>
      </w:r>
      <w:r>
        <w:t xml:space="preserve"> GD är en förkortning av grunddata, d v s nödvändiga uppgifter som fastställs för etablering av kursen i Ladok, Studera.nu samt NyA.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1E" w:rsidRDefault="00F12891" w:rsidP="00B11306">
    <w:pPr>
      <w:pStyle w:val="Sidhuvud"/>
    </w:pPr>
    <w:r>
      <w:rPr>
        <w:noProof/>
      </w:rPr>
      <mc:AlternateContent>
        <mc:Choice Requires="wps">
          <w:drawing>
            <wp:anchor distT="0" distB="0" distL="114300" distR="114300" simplePos="0" relativeHeight="251657728" behindDoc="0" locked="0" layoutInCell="1" allowOverlap="1" wp14:anchorId="45993427" wp14:editId="217293E9">
              <wp:simplePos x="0" y="0"/>
              <wp:positionH relativeFrom="column">
                <wp:posOffset>114300</wp:posOffset>
              </wp:positionH>
              <wp:positionV relativeFrom="paragraph">
                <wp:posOffset>-121285</wp:posOffset>
              </wp:positionV>
              <wp:extent cx="2400300" cy="571500"/>
              <wp:effectExtent l="0" t="2540" r="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F1E" w:rsidRPr="00587DAA" w:rsidRDefault="002C1F1E" w:rsidP="00E53DE0">
                          <w:pPr>
                            <w:pStyle w:val="Normalframsidastyrdok"/>
                          </w:pPr>
                          <w:r w:rsidRPr="00587DAA">
                            <w:t>MITTUNIVERSITETET</w:t>
                          </w:r>
                        </w:p>
                        <w:p w:rsidR="002C1F1E" w:rsidRPr="00587DAA" w:rsidRDefault="002C1F1E" w:rsidP="00E53DE0">
                          <w:pPr>
                            <w:pStyle w:val="Normalframsidastyrdok"/>
                          </w:pPr>
                          <w:r w:rsidRPr="00587DAA">
                            <w:t>Styrdokument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55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" filled="f" stroked="f">
              <v:textbox inset=",7.2pt,,7.2pt">
                <w:txbxContent>
                  <w:p w:rsidR="002C1F1E" w:rsidRPr="00587DAA" w:rsidRDefault="002C1F1E" w:rsidP="00E53DE0">
                    <w:pPr>
                      <w:pStyle w:val="Normalframsidastyrdok"/>
                    </w:pPr>
                    <w:r w:rsidRPr="00587DAA">
                      <w:t>MITTUNIVERSITETET</w:t>
                    </w:r>
                  </w:p>
                  <w:p w:rsidR="002C1F1E" w:rsidRPr="00587DAA" w:rsidRDefault="002C1F1E" w:rsidP="00E53DE0">
                    <w:pPr>
                      <w:pStyle w:val="Normalframsidastyrdok"/>
                    </w:pPr>
                    <w:r w:rsidRPr="00587DAA">
                      <w:t>Styrdokument</w:t>
                    </w:r>
                  </w:p>
                </w:txbxContent>
              </v:textbox>
              <w10:wrap type="through"/>
            </v:shape>
          </w:pict>
        </mc:Fallback>
      </mc:AlternateContent>
    </w:r>
    <w:r w:rsidR="00084C44">
      <w:tab/>
    </w:r>
    <w:r w:rsidR="00084C44">
      <w:tab/>
      <w:t>Bilaga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AC4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10A93"/>
    <w:multiLevelType w:val="hybridMultilevel"/>
    <w:tmpl w:val="938A987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
    <w:nsid w:val="022F6C88"/>
    <w:multiLevelType w:val="hybridMultilevel"/>
    <w:tmpl w:val="E982DF68"/>
    <w:lvl w:ilvl="0" w:tplc="92B01204">
      <w:start w:val="4"/>
      <w:numFmt w:val="bullet"/>
      <w:lvlText w:val="-"/>
      <w:lvlJc w:val="left"/>
      <w:pPr>
        <w:ind w:left="720" w:hanging="360"/>
      </w:pPr>
      <w:rPr>
        <w:rFonts w:ascii="Calibri" w:eastAsia="Calibri" w:hAnsi="Calibri" w:cs="Times New Roman" w:hint="default"/>
      </w:rPr>
    </w:lvl>
    <w:lvl w:ilvl="1" w:tplc="26FAA676">
      <w:numFmt w:val="bullet"/>
      <w:lvlText w:val="–"/>
      <w:lvlJc w:val="left"/>
      <w:pPr>
        <w:ind w:left="1440" w:hanging="360"/>
      </w:pPr>
      <w:rPr>
        <w:rFonts w:ascii="Palatino Linotype" w:eastAsia="Calibri" w:hAnsi="Palatino Linotype"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3201C12"/>
    <w:multiLevelType w:val="hybridMultilevel"/>
    <w:tmpl w:val="14F08EBC"/>
    <w:lvl w:ilvl="0" w:tplc="041D0011">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059140AD"/>
    <w:multiLevelType w:val="hybridMultilevel"/>
    <w:tmpl w:val="1526C3C4"/>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073B1A69"/>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819464E"/>
    <w:multiLevelType w:val="hybridMultilevel"/>
    <w:tmpl w:val="643E23C2"/>
    <w:lvl w:ilvl="0" w:tplc="CE10B3E8">
      <w:numFmt w:val="bullet"/>
      <w:lvlText w:val="-"/>
      <w:lvlJc w:val="left"/>
      <w:pPr>
        <w:tabs>
          <w:tab w:val="num" w:pos="1668"/>
        </w:tabs>
        <w:ind w:left="1668" w:hanging="360"/>
      </w:pPr>
      <w:rPr>
        <w:rFonts w:ascii="Palatino Linotype" w:eastAsia="Times New Roman" w:hAnsi="Palatino Linotype" w:cs="Times New Roman" w:hint="default"/>
      </w:rPr>
    </w:lvl>
    <w:lvl w:ilvl="1" w:tplc="041D0003" w:tentative="1">
      <w:start w:val="1"/>
      <w:numFmt w:val="bullet"/>
      <w:lvlText w:val="o"/>
      <w:lvlJc w:val="left"/>
      <w:pPr>
        <w:tabs>
          <w:tab w:val="num" w:pos="2388"/>
        </w:tabs>
        <w:ind w:left="2388" w:hanging="360"/>
      </w:pPr>
      <w:rPr>
        <w:rFonts w:ascii="Courier New" w:hAnsi="Courier New" w:cs="Courier New" w:hint="default"/>
      </w:rPr>
    </w:lvl>
    <w:lvl w:ilvl="2" w:tplc="041D0005" w:tentative="1">
      <w:start w:val="1"/>
      <w:numFmt w:val="bullet"/>
      <w:lvlText w:val=""/>
      <w:lvlJc w:val="left"/>
      <w:pPr>
        <w:tabs>
          <w:tab w:val="num" w:pos="3108"/>
        </w:tabs>
        <w:ind w:left="3108" w:hanging="360"/>
      </w:pPr>
      <w:rPr>
        <w:rFonts w:ascii="Wingdings" w:hAnsi="Wingdings" w:hint="default"/>
      </w:rPr>
    </w:lvl>
    <w:lvl w:ilvl="3" w:tplc="041D0001" w:tentative="1">
      <w:start w:val="1"/>
      <w:numFmt w:val="bullet"/>
      <w:lvlText w:val=""/>
      <w:lvlJc w:val="left"/>
      <w:pPr>
        <w:tabs>
          <w:tab w:val="num" w:pos="3828"/>
        </w:tabs>
        <w:ind w:left="3828" w:hanging="360"/>
      </w:pPr>
      <w:rPr>
        <w:rFonts w:ascii="Symbol" w:hAnsi="Symbol" w:hint="default"/>
      </w:rPr>
    </w:lvl>
    <w:lvl w:ilvl="4" w:tplc="041D0003" w:tentative="1">
      <w:start w:val="1"/>
      <w:numFmt w:val="bullet"/>
      <w:lvlText w:val="o"/>
      <w:lvlJc w:val="left"/>
      <w:pPr>
        <w:tabs>
          <w:tab w:val="num" w:pos="4548"/>
        </w:tabs>
        <w:ind w:left="4548" w:hanging="360"/>
      </w:pPr>
      <w:rPr>
        <w:rFonts w:ascii="Courier New" w:hAnsi="Courier New" w:cs="Courier New" w:hint="default"/>
      </w:rPr>
    </w:lvl>
    <w:lvl w:ilvl="5" w:tplc="041D0005" w:tentative="1">
      <w:start w:val="1"/>
      <w:numFmt w:val="bullet"/>
      <w:lvlText w:val=""/>
      <w:lvlJc w:val="left"/>
      <w:pPr>
        <w:tabs>
          <w:tab w:val="num" w:pos="5268"/>
        </w:tabs>
        <w:ind w:left="5268" w:hanging="360"/>
      </w:pPr>
      <w:rPr>
        <w:rFonts w:ascii="Wingdings" w:hAnsi="Wingdings" w:hint="default"/>
      </w:rPr>
    </w:lvl>
    <w:lvl w:ilvl="6" w:tplc="041D0001" w:tentative="1">
      <w:start w:val="1"/>
      <w:numFmt w:val="bullet"/>
      <w:lvlText w:val=""/>
      <w:lvlJc w:val="left"/>
      <w:pPr>
        <w:tabs>
          <w:tab w:val="num" w:pos="5988"/>
        </w:tabs>
        <w:ind w:left="5988" w:hanging="360"/>
      </w:pPr>
      <w:rPr>
        <w:rFonts w:ascii="Symbol" w:hAnsi="Symbol" w:hint="default"/>
      </w:rPr>
    </w:lvl>
    <w:lvl w:ilvl="7" w:tplc="041D0003" w:tentative="1">
      <w:start w:val="1"/>
      <w:numFmt w:val="bullet"/>
      <w:lvlText w:val="o"/>
      <w:lvlJc w:val="left"/>
      <w:pPr>
        <w:tabs>
          <w:tab w:val="num" w:pos="6708"/>
        </w:tabs>
        <w:ind w:left="6708" w:hanging="360"/>
      </w:pPr>
      <w:rPr>
        <w:rFonts w:ascii="Courier New" w:hAnsi="Courier New" w:cs="Courier New" w:hint="default"/>
      </w:rPr>
    </w:lvl>
    <w:lvl w:ilvl="8" w:tplc="041D0005" w:tentative="1">
      <w:start w:val="1"/>
      <w:numFmt w:val="bullet"/>
      <w:lvlText w:val=""/>
      <w:lvlJc w:val="left"/>
      <w:pPr>
        <w:tabs>
          <w:tab w:val="num" w:pos="7428"/>
        </w:tabs>
        <w:ind w:left="7428" w:hanging="360"/>
      </w:pPr>
      <w:rPr>
        <w:rFonts w:ascii="Wingdings" w:hAnsi="Wingdings" w:hint="default"/>
      </w:rPr>
    </w:lvl>
  </w:abstractNum>
  <w:abstractNum w:abstractNumId="7">
    <w:nsid w:val="0CC16E97"/>
    <w:multiLevelType w:val="hybridMultilevel"/>
    <w:tmpl w:val="8FCADBD0"/>
    <w:lvl w:ilvl="0" w:tplc="10F4CFE2">
      <w:numFmt w:val="bullet"/>
      <w:lvlText w:val="-"/>
      <w:lvlJc w:val="left"/>
      <w:pPr>
        <w:tabs>
          <w:tab w:val="num" w:pos="1668"/>
        </w:tabs>
        <w:ind w:left="1668" w:hanging="360"/>
      </w:pPr>
      <w:rPr>
        <w:rFonts w:ascii="Palatino Linotype" w:eastAsia="Times New Roman" w:hAnsi="Palatino Linotype" w:cs="Times New Roman" w:hint="default"/>
      </w:rPr>
    </w:lvl>
    <w:lvl w:ilvl="1" w:tplc="041D0003" w:tentative="1">
      <w:start w:val="1"/>
      <w:numFmt w:val="bullet"/>
      <w:lvlText w:val="o"/>
      <w:lvlJc w:val="left"/>
      <w:pPr>
        <w:tabs>
          <w:tab w:val="num" w:pos="2388"/>
        </w:tabs>
        <w:ind w:left="2388" w:hanging="360"/>
      </w:pPr>
      <w:rPr>
        <w:rFonts w:ascii="Courier New" w:hAnsi="Courier New" w:cs="Courier New" w:hint="default"/>
      </w:rPr>
    </w:lvl>
    <w:lvl w:ilvl="2" w:tplc="041D0005" w:tentative="1">
      <w:start w:val="1"/>
      <w:numFmt w:val="bullet"/>
      <w:lvlText w:val=""/>
      <w:lvlJc w:val="left"/>
      <w:pPr>
        <w:tabs>
          <w:tab w:val="num" w:pos="3108"/>
        </w:tabs>
        <w:ind w:left="3108" w:hanging="360"/>
      </w:pPr>
      <w:rPr>
        <w:rFonts w:ascii="Wingdings" w:hAnsi="Wingdings" w:hint="default"/>
      </w:rPr>
    </w:lvl>
    <w:lvl w:ilvl="3" w:tplc="041D0001" w:tentative="1">
      <w:start w:val="1"/>
      <w:numFmt w:val="bullet"/>
      <w:lvlText w:val=""/>
      <w:lvlJc w:val="left"/>
      <w:pPr>
        <w:tabs>
          <w:tab w:val="num" w:pos="3828"/>
        </w:tabs>
        <w:ind w:left="3828" w:hanging="360"/>
      </w:pPr>
      <w:rPr>
        <w:rFonts w:ascii="Symbol" w:hAnsi="Symbol" w:hint="default"/>
      </w:rPr>
    </w:lvl>
    <w:lvl w:ilvl="4" w:tplc="041D0003" w:tentative="1">
      <w:start w:val="1"/>
      <w:numFmt w:val="bullet"/>
      <w:lvlText w:val="o"/>
      <w:lvlJc w:val="left"/>
      <w:pPr>
        <w:tabs>
          <w:tab w:val="num" w:pos="4548"/>
        </w:tabs>
        <w:ind w:left="4548" w:hanging="360"/>
      </w:pPr>
      <w:rPr>
        <w:rFonts w:ascii="Courier New" w:hAnsi="Courier New" w:cs="Courier New" w:hint="default"/>
      </w:rPr>
    </w:lvl>
    <w:lvl w:ilvl="5" w:tplc="041D0005" w:tentative="1">
      <w:start w:val="1"/>
      <w:numFmt w:val="bullet"/>
      <w:lvlText w:val=""/>
      <w:lvlJc w:val="left"/>
      <w:pPr>
        <w:tabs>
          <w:tab w:val="num" w:pos="5268"/>
        </w:tabs>
        <w:ind w:left="5268" w:hanging="360"/>
      </w:pPr>
      <w:rPr>
        <w:rFonts w:ascii="Wingdings" w:hAnsi="Wingdings" w:hint="default"/>
      </w:rPr>
    </w:lvl>
    <w:lvl w:ilvl="6" w:tplc="041D0001" w:tentative="1">
      <w:start w:val="1"/>
      <w:numFmt w:val="bullet"/>
      <w:lvlText w:val=""/>
      <w:lvlJc w:val="left"/>
      <w:pPr>
        <w:tabs>
          <w:tab w:val="num" w:pos="5988"/>
        </w:tabs>
        <w:ind w:left="5988" w:hanging="360"/>
      </w:pPr>
      <w:rPr>
        <w:rFonts w:ascii="Symbol" w:hAnsi="Symbol" w:hint="default"/>
      </w:rPr>
    </w:lvl>
    <w:lvl w:ilvl="7" w:tplc="041D0003" w:tentative="1">
      <w:start w:val="1"/>
      <w:numFmt w:val="bullet"/>
      <w:lvlText w:val="o"/>
      <w:lvlJc w:val="left"/>
      <w:pPr>
        <w:tabs>
          <w:tab w:val="num" w:pos="6708"/>
        </w:tabs>
        <w:ind w:left="6708" w:hanging="360"/>
      </w:pPr>
      <w:rPr>
        <w:rFonts w:ascii="Courier New" w:hAnsi="Courier New" w:cs="Courier New" w:hint="default"/>
      </w:rPr>
    </w:lvl>
    <w:lvl w:ilvl="8" w:tplc="041D0005" w:tentative="1">
      <w:start w:val="1"/>
      <w:numFmt w:val="bullet"/>
      <w:lvlText w:val=""/>
      <w:lvlJc w:val="left"/>
      <w:pPr>
        <w:tabs>
          <w:tab w:val="num" w:pos="7428"/>
        </w:tabs>
        <w:ind w:left="7428" w:hanging="360"/>
      </w:pPr>
      <w:rPr>
        <w:rFonts w:ascii="Wingdings" w:hAnsi="Wingdings" w:hint="default"/>
      </w:rPr>
    </w:lvl>
  </w:abstractNum>
  <w:abstractNum w:abstractNumId="8">
    <w:nsid w:val="0D5F2F76"/>
    <w:multiLevelType w:val="hybridMultilevel"/>
    <w:tmpl w:val="C5527E94"/>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0D7C026E"/>
    <w:multiLevelType w:val="hybridMultilevel"/>
    <w:tmpl w:val="E1F034BC"/>
    <w:lvl w:ilvl="0" w:tplc="92B01204">
      <w:start w:val="4"/>
      <w:numFmt w:val="bullet"/>
      <w:lvlText w:val="-"/>
      <w:lvlJc w:val="left"/>
      <w:pPr>
        <w:ind w:left="1069" w:hanging="360"/>
      </w:pPr>
      <w:rPr>
        <w:rFonts w:ascii="Calibri" w:eastAsia="Calibri" w:hAnsi="Calibri" w:cs="Times New Roman"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0">
    <w:nsid w:val="116910C8"/>
    <w:multiLevelType w:val="multilevel"/>
    <w:tmpl w:val="C5527E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684BC2"/>
    <w:multiLevelType w:val="hybridMultilevel"/>
    <w:tmpl w:val="6BDA209E"/>
    <w:lvl w:ilvl="0" w:tplc="9D92884C">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69E51B0"/>
    <w:multiLevelType w:val="hybridMultilevel"/>
    <w:tmpl w:val="F3D4A4C4"/>
    <w:lvl w:ilvl="0" w:tplc="4CB630D0">
      <w:start w:val="1"/>
      <w:numFmt w:val="decimal"/>
      <w:lvlText w:val="%1)"/>
      <w:lvlJc w:val="left"/>
      <w:pPr>
        <w:tabs>
          <w:tab w:val="num" w:pos="1668"/>
        </w:tabs>
        <w:ind w:left="1668" w:hanging="360"/>
      </w:pPr>
      <w:rPr>
        <w:rFonts w:hint="default"/>
      </w:rPr>
    </w:lvl>
    <w:lvl w:ilvl="1" w:tplc="041D0019" w:tentative="1">
      <w:start w:val="1"/>
      <w:numFmt w:val="lowerLetter"/>
      <w:lvlText w:val="%2."/>
      <w:lvlJc w:val="left"/>
      <w:pPr>
        <w:tabs>
          <w:tab w:val="num" w:pos="2388"/>
        </w:tabs>
        <w:ind w:left="2388" w:hanging="360"/>
      </w:pPr>
    </w:lvl>
    <w:lvl w:ilvl="2" w:tplc="041D001B" w:tentative="1">
      <w:start w:val="1"/>
      <w:numFmt w:val="lowerRoman"/>
      <w:lvlText w:val="%3."/>
      <w:lvlJc w:val="right"/>
      <w:pPr>
        <w:tabs>
          <w:tab w:val="num" w:pos="3108"/>
        </w:tabs>
        <w:ind w:left="3108" w:hanging="180"/>
      </w:pPr>
    </w:lvl>
    <w:lvl w:ilvl="3" w:tplc="041D000F" w:tentative="1">
      <w:start w:val="1"/>
      <w:numFmt w:val="decimal"/>
      <w:lvlText w:val="%4."/>
      <w:lvlJc w:val="left"/>
      <w:pPr>
        <w:tabs>
          <w:tab w:val="num" w:pos="3828"/>
        </w:tabs>
        <w:ind w:left="3828" w:hanging="360"/>
      </w:pPr>
    </w:lvl>
    <w:lvl w:ilvl="4" w:tplc="041D0019" w:tentative="1">
      <w:start w:val="1"/>
      <w:numFmt w:val="lowerLetter"/>
      <w:lvlText w:val="%5."/>
      <w:lvlJc w:val="left"/>
      <w:pPr>
        <w:tabs>
          <w:tab w:val="num" w:pos="4548"/>
        </w:tabs>
        <w:ind w:left="4548" w:hanging="360"/>
      </w:pPr>
    </w:lvl>
    <w:lvl w:ilvl="5" w:tplc="041D001B" w:tentative="1">
      <w:start w:val="1"/>
      <w:numFmt w:val="lowerRoman"/>
      <w:lvlText w:val="%6."/>
      <w:lvlJc w:val="right"/>
      <w:pPr>
        <w:tabs>
          <w:tab w:val="num" w:pos="5268"/>
        </w:tabs>
        <w:ind w:left="5268" w:hanging="180"/>
      </w:pPr>
    </w:lvl>
    <w:lvl w:ilvl="6" w:tplc="041D000F" w:tentative="1">
      <w:start w:val="1"/>
      <w:numFmt w:val="decimal"/>
      <w:lvlText w:val="%7."/>
      <w:lvlJc w:val="left"/>
      <w:pPr>
        <w:tabs>
          <w:tab w:val="num" w:pos="5988"/>
        </w:tabs>
        <w:ind w:left="5988" w:hanging="360"/>
      </w:pPr>
    </w:lvl>
    <w:lvl w:ilvl="7" w:tplc="041D0019" w:tentative="1">
      <w:start w:val="1"/>
      <w:numFmt w:val="lowerLetter"/>
      <w:lvlText w:val="%8."/>
      <w:lvlJc w:val="left"/>
      <w:pPr>
        <w:tabs>
          <w:tab w:val="num" w:pos="6708"/>
        </w:tabs>
        <w:ind w:left="6708" w:hanging="360"/>
      </w:pPr>
    </w:lvl>
    <w:lvl w:ilvl="8" w:tplc="041D001B" w:tentative="1">
      <w:start w:val="1"/>
      <w:numFmt w:val="lowerRoman"/>
      <w:lvlText w:val="%9."/>
      <w:lvlJc w:val="right"/>
      <w:pPr>
        <w:tabs>
          <w:tab w:val="num" w:pos="7428"/>
        </w:tabs>
        <w:ind w:left="7428" w:hanging="180"/>
      </w:pPr>
    </w:lvl>
  </w:abstractNum>
  <w:abstractNum w:abstractNumId="13">
    <w:nsid w:val="17C341C1"/>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8C169E4"/>
    <w:multiLevelType w:val="hybridMultilevel"/>
    <w:tmpl w:val="27124994"/>
    <w:lvl w:ilvl="0" w:tplc="BE429AE0">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1EB969C7"/>
    <w:multiLevelType w:val="hybridMultilevel"/>
    <w:tmpl w:val="9AB835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1FE13802"/>
    <w:multiLevelType w:val="hybridMultilevel"/>
    <w:tmpl w:val="9FBC70B0"/>
    <w:lvl w:ilvl="0" w:tplc="965CD428">
      <w:start w:val="4"/>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E0D7597"/>
    <w:multiLevelType w:val="hybridMultilevel"/>
    <w:tmpl w:val="634CC32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2DF58D5"/>
    <w:multiLevelType w:val="hybridMultilevel"/>
    <w:tmpl w:val="58F2AF8C"/>
    <w:lvl w:ilvl="0" w:tplc="F8D82AD4">
      <w:start w:val="7"/>
      <w:numFmt w:val="bullet"/>
      <w:lvlText w:val="-"/>
      <w:lvlJc w:val="left"/>
      <w:pPr>
        <w:tabs>
          <w:tab w:val="num" w:pos="420"/>
        </w:tabs>
        <w:ind w:left="420" w:hanging="360"/>
      </w:pPr>
      <w:rPr>
        <w:rFonts w:ascii="Palatino Linotype" w:eastAsia="Times New Roman" w:hAnsi="Palatino Linotype" w:cs="Times New Roman"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9">
    <w:nsid w:val="374210C2"/>
    <w:multiLevelType w:val="hybridMultilevel"/>
    <w:tmpl w:val="48AA1ED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BFB4A20"/>
    <w:multiLevelType w:val="hybridMultilevel"/>
    <w:tmpl w:val="67CECC32"/>
    <w:lvl w:ilvl="0" w:tplc="338CE9C2">
      <w:numFmt w:val="bullet"/>
      <w:lvlText w:val="-"/>
      <w:lvlJc w:val="left"/>
      <w:pPr>
        <w:ind w:left="720" w:hanging="360"/>
      </w:pPr>
      <w:rPr>
        <w:rFonts w:ascii="Palatino Linotype" w:eastAsia="Times New Roman" w:hAnsi="Palatino Linotype" w:cs="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C2047D1"/>
    <w:multiLevelType w:val="hybridMultilevel"/>
    <w:tmpl w:val="D9DED5EA"/>
    <w:lvl w:ilvl="0" w:tplc="0108FD3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439D15E1"/>
    <w:multiLevelType w:val="hybridMultilevel"/>
    <w:tmpl w:val="2506DD60"/>
    <w:lvl w:ilvl="0" w:tplc="0DD06200">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3F81BA6"/>
    <w:multiLevelType w:val="hybridMultilevel"/>
    <w:tmpl w:val="2C144186"/>
    <w:lvl w:ilvl="0" w:tplc="92B01204">
      <w:start w:val="4"/>
      <w:numFmt w:val="bullet"/>
      <w:lvlText w:val="-"/>
      <w:lvlJc w:val="left"/>
      <w:pPr>
        <w:ind w:left="720" w:hanging="360"/>
      </w:pPr>
      <w:rPr>
        <w:rFonts w:ascii="Calibri" w:eastAsia="Calibri" w:hAnsi="Calibri" w:cs="Times New Roman" w:hint="default"/>
      </w:rPr>
    </w:lvl>
    <w:lvl w:ilvl="1" w:tplc="26FAA676">
      <w:numFmt w:val="bullet"/>
      <w:lvlText w:val="–"/>
      <w:lvlJc w:val="left"/>
      <w:pPr>
        <w:ind w:left="1440" w:hanging="360"/>
      </w:pPr>
      <w:rPr>
        <w:rFonts w:ascii="Palatino Linotype" w:eastAsia="Calibri" w:hAnsi="Palatino Linotype"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9511D38"/>
    <w:multiLevelType w:val="hybridMultilevel"/>
    <w:tmpl w:val="4762098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6C427B27"/>
    <w:multiLevelType w:val="hybridMultilevel"/>
    <w:tmpl w:val="F0184BD8"/>
    <w:lvl w:ilvl="0" w:tplc="041D0001">
      <w:start w:val="1"/>
      <w:numFmt w:val="bullet"/>
      <w:lvlText w:val=""/>
      <w:lvlJc w:val="left"/>
      <w:pPr>
        <w:ind w:left="2847" w:hanging="360"/>
      </w:pPr>
      <w:rPr>
        <w:rFonts w:ascii="Symbol" w:hAnsi="Symbol"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26">
    <w:nsid w:val="7061166E"/>
    <w:multiLevelType w:val="hybridMultilevel"/>
    <w:tmpl w:val="49CA1852"/>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0"/>
  </w:num>
  <w:num w:numId="3">
    <w:abstractNumId w:val="24"/>
  </w:num>
  <w:num w:numId="4">
    <w:abstractNumId w:val="17"/>
  </w:num>
  <w:num w:numId="5">
    <w:abstractNumId w:val="4"/>
  </w:num>
  <w:num w:numId="6">
    <w:abstractNumId w:val="26"/>
  </w:num>
  <w:num w:numId="7">
    <w:abstractNumId w:val="21"/>
  </w:num>
  <w:num w:numId="8">
    <w:abstractNumId w:val="11"/>
  </w:num>
  <w:num w:numId="9">
    <w:abstractNumId w:val="8"/>
  </w:num>
  <w:num w:numId="10">
    <w:abstractNumId w:val="14"/>
  </w:num>
  <w:num w:numId="11">
    <w:abstractNumId w:val="15"/>
  </w:num>
  <w:num w:numId="12">
    <w:abstractNumId w:val="19"/>
  </w:num>
  <w:num w:numId="13">
    <w:abstractNumId w:val="18"/>
  </w:num>
  <w:num w:numId="14">
    <w:abstractNumId w:val="6"/>
  </w:num>
  <w:num w:numId="15">
    <w:abstractNumId w:val="7"/>
  </w:num>
  <w:num w:numId="16">
    <w:abstractNumId w:val="22"/>
  </w:num>
  <w:num w:numId="17">
    <w:abstractNumId w:val="12"/>
  </w:num>
  <w:num w:numId="18">
    <w:abstractNumId w:val="10"/>
  </w:num>
  <w:num w:numId="19">
    <w:abstractNumId w:val="3"/>
  </w:num>
  <w:num w:numId="20">
    <w:abstractNumId w:val="16"/>
  </w:num>
  <w:num w:numId="21">
    <w:abstractNumId w:val="1"/>
  </w:num>
  <w:num w:numId="22">
    <w:abstractNumId w:val="23"/>
  </w:num>
  <w:num w:numId="23">
    <w:abstractNumId w:val="13"/>
  </w:num>
  <w:num w:numId="24">
    <w:abstractNumId w:val="5"/>
  </w:num>
  <w:num w:numId="25">
    <w:abstractNumId w:val="2"/>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3E"/>
    <w:rsid w:val="0002694E"/>
    <w:rsid w:val="00036D69"/>
    <w:rsid w:val="00040A86"/>
    <w:rsid w:val="000703C2"/>
    <w:rsid w:val="00084C44"/>
    <w:rsid w:val="000E2B4B"/>
    <w:rsid w:val="0011022C"/>
    <w:rsid w:val="00110D0C"/>
    <w:rsid w:val="00124E72"/>
    <w:rsid w:val="00130C40"/>
    <w:rsid w:val="001422C7"/>
    <w:rsid w:val="001700EE"/>
    <w:rsid w:val="00170371"/>
    <w:rsid w:val="0018428B"/>
    <w:rsid w:val="0019757C"/>
    <w:rsid w:val="001B2855"/>
    <w:rsid w:val="001B370F"/>
    <w:rsid w:val="001D3E52"/>
    <w:rsid w:val="00213C1D"/>
    <w:rsid w:val="002321AF"/>
    <w:rsid w:val="00233140"/>
    <w:rsid w:val="00282773"/>
    <w:rsid w:val="00283E08"/>
    <w:rsid w:val="002A00B6"/>
    <w:rsid w:val="002A7CEA"/>
    <w:rsid w:val="002C1F1E"/>
    <w:rsid w:val="002C7851"/>
    <w:rsid w:val="002E553D"/>
    <w:rsid w:val="00303E4E"/>
    <w:rsid w:val="00316B83"/>
    <w:rsid w:val="00321177"/>
    <w:rsid w:val="00362E6E"/>
    <w:rsid w:val="00376114"/>
    <w:rsid w:val="00390488"/>
    <w:rsid w:val="003A026E"/>
    <w:rsid w:val="003A5529"/>
    <w:rsid w:val="003C06AD"/>
    <w:rsid w:val="003D7601"/>
    <w:rsid w:val="00400364"/>
    <w:rsid w:val="00407540"/>
    <w:rsid w:val="00414D9C"/>
    <w:rsid w:val="004853DE"/>
    <w:rsid w:val="004930EC"/>
    <w:rsid w:val="00497AE3"/>
    <w:rsid w:val="004A2A57"/>
    <w:rsid w:val="004C1069"/>
    <w:rsid w:val="004D333E"/>
    <w:rsid w:val="00520D17"/>
    <w:rsid w:val="005214FF"/>
    <w:rsid w:val="00526D29"/>
    <w:rsid w:val="00527739"/>
    <w:rsid w:val="00587DAA"/>
    <w:rsid w:val="005B10B5"/>
    <w:rsid w:val="005B359D"/>
    <w:rsid w:val="005F455E"/>
    <w:rsid w:val="005F74D1"/>
    <w:rsid w:val="0061166A"/>
    <w:rsid w:val="00612935"/>
    <w:rsid w:val="0062461A"/>
    <w:rsid w:val="00636A01"/>
    <w:rsid w:val="00644378"/>
    <w:rsid w:val="00663CCA"/>
    <w:rsid w:val="00677802"/>
    <w:rsid w:val="006C07A3"/>
    <w:rsid w:val="00706166"/>
    <w:rsid w:val="007124F7"/>
    <w:rsid w:val="00771D9E"/>
    <w:rsid w:val="007722E4"/>
    <w:rsid w:val="00781DFA"/>
    <w:rsid w:val="00786D96"/>
    <w:rsid w:val="007B3913"/>
    <w:rsid w:val="007C538A"/>
    <w:rsid w:val="007E264C"/>
    <w:rsid w:val="007F6929"/>
    <w:rsid w:val="008045B2"/>
    <w:rsid w:val="00807803"/>
    <w:rsid w:val="00820FD3"/>
    <w:rsid w:val="0082342E"/>
    <w:rsid w:val="00890C83"/>
    <w:rsid w:val="0089747F"/>
    <w:rsid w:val="008A18AA"/>
    <w:rsid w:val="008B2D77"/>
    <w:rsid w:val="0093420B"/>
    <w:rsid w:val="009417A8"/>
    <w:rsid w:val="009654E0"/>
    <w:rsid w:val="009A387F"/>
    <w:rsid w:val="009B55C6"/>
    <w:rsid w:val="009D03EC"/>
    <w:rsid w:val="00A01C7F"/>
    <w:rsid w:val="00A52FA7"/>
    <w:rsid w:val="00A60A6F"/>
    <w:rsid w:val="00A76855"/>
    <w:rsid w:val="00A83918"/>
    <w:rsid w:val="00A96003"/>
    <w:rsid w:val="00A97162"/>
    <w:rsid w:val="00AA16BE"/>
    <w:rsid w:val="00AD56D4"/>
    <w:rsid w:val="00AF1A3E"/>
    <w:rsid w:val="00B11306"/>
    <w:rsid w:val="00B2723B"/>
    <w:rsid w:val="00B44E86"/>
    <w:rsid w:val="00B84596"/>
    <w:rsid w:val="00B95756"/>
    <w:rsid w:val="00BB0600"/>
    <w:rsid w:val="00BE60A9"/>
    <w:rsid w:val="00BF7849"/>
    <w:rsid w:val="00C24DCC"/>
    <w:rsid w:val="00C32C82"/>
    <w:rsid w:val="00C348AE"/>
    <w:rsid w:val="00CF247B"/>
    <w:rsid w:val="00D53118"/>
    <w:rsid w:val="00DD4258"/>
    <w:rsid w:val="00DE06BB"/>
    <w:rsid w:val="00DE18CB"/>
    <w:rsid w:val="00DE2C3E"/>
    <w:rsid w:val="00DF3304"/>
    <w:rsid w:val="00E171B0"/>
    <w:rsid w:val="00E53DE0"/>
    <w:rsid w:val="00E57C4A"/>
    <w:rsid w:val="00E60DAE"/>
    <w:rsid w:val="00E93E78"/>
    <w:rsid w:val="00EA248C"/>
    <w:rsid w:val="00F12891"/>
    <w:rsid w:val="00F1400A"/>
    <w:rsid w:val="00F30089"/>
    <w:rsid w:val="00F8749B"/>
    <w:rsid w:val="00F9746C"/>
    <w:rsid w:val="00FA75D7"/>
    <w:rsid w:val="00FB3CF8"/>
    <w:rsid w:val="00FD6A40"/>
    <w:rsid w:val="00FE7DD6"/>
    <w:rsid w:val="00FF1FC7"/>
    <w:rsid w:val="00FF3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06"/>
    <w:pPr>
      <w:spacing w:after="100"/>
    </w:pPr>
    <w:rPr>
      <w:rFonts w:ascii="Palatino Linotype" w:hAnsi="Palatino Linotype"/>
    </w:rPr>
  </w:style>
  <w:style w:type="paragraph" w:styleId="Rubrik1">
    <w:name w:val="heading 1"/>
    <w:basedOn w:val="Normal"/>
    <w:next w:val="Normal"/>
    <w:link w:val="Rubrik1Char"/>
    <w:qFormat/>
    <w:rsid w:val="00B11306"/>
    <w:pPr>
      <w:spacing w:after="400"/>
      <w:outlineLvl w:val="0"/>
    </w:pPr>
    <w:rPr>
      <w:rFonts w:ascii="Arial" w:hAnsi="Arial" w:cs="Arial"/>
      <w:b/>
      <w:bCs/>
      <w:sz w:val="40"/>
      <w:szCs w:val="40"/>
    </w:rPr>
  </w:style>
  <w:style w:type="paragraph" w:styleId="Rubrik2">
    <w:name w:val="heading 2"/>
    <w:basedOn w:val="Normal"/>
    <w:link w:val="Rubrik2Char"/>
    <w:uiPriority w:val="9"/>
    <w:qFormat/>
    <w:rsid w:val="00A96003"/>
    <w:pPr>
      <w:spacing w:before="240" w:after="60"/>
      <w:outlineLvl w:val="1"/>
    </w:pPr>
    <w:rPr>
      <w:rFonts w:ascii="Arial" w:hAnsi="Arial" w:cs="Arial"/>
      <w:b/>
      <w:bCs/>
      <w:sz w:val="28"/>
      <w:szCs w:val="28"/>
    </w:rPr>
  </w:style>
  <w:style w:type="paragraph" w:styleId="Rubrik3">
    <w:name w:val="heading 3"/>
    <w:basedOn w:val="Normal"/>
    <w:next w:val="Normal"/>
    <w:link w:val="Rubrik3Char"/>
    <w:qFormat/>
    <w:rsid w:val="00612935"/>
    <w:pPr>
      <w:keepNext/>
      <w:spacing w:before="240" w:after="60"/>
      <w:outlineLvl w:val="2"/>
    </w:pPr>
    <w:rPr>
      <w:rFonts w:ascii="Arial" w:eastAsia="Times New Roman" w:hAnsi="Arial" w:cs="Arial"/>
      <w:b/>
      <w:bCs/>
      <w:sz w:val="26"/>
      <w:szCs w:val="26"/>
    </w:rPr>
  </w:style>
  <w:style w:type="paragraph" w:styleId="Rubrik4">
    <w:name w:val="heading 4"/>
    <w:basedOn w:val="Normal"/>
    <w:next w:val="Normal"/>
    <w:link w:val="Rubrik4Char"/>
    <w:uiPriority w:val="9"/>
    <w:qFormat/>
    <w:rsid w:val="00B11306"/>
    <w:pPr>
      <w:keepNext/>
      <w:spacing w:before="240" w:after="60"/>
      <w:outlineLvl w:val="3"/>
    </w:pPr>
    <w:rPr>
      <w:rFonts w:ascii="Cambria" w:eastAsia="MS Mincho" w:hAnsi="Cambria"/>
      <w:b/>
      <w:bCs/>
      <w:sz w:val="28"/>
      <w:szCs w:val="28"/>
    </w:rPr>
  </w:style>
  <w:style w:type="paragraph" w:styleId="Rubrik5">
    <w:name w:val="heading 5"/>
    <w:basedOn w:val="Normal"/>
    <w:next w:val="Normal"/>
    <w:link w:val="Rubrik5Char"/>
    <w:uiPriority w:val="9"/>
    <w:qFormat/>
    <w:rsid w:val="00A96003"/>
    <w:pPr>
      <w:spacing w:before="240" w:after="60"/>
      <w:outlineLvl w:val="4"/>
    </w:pPr>
    <w:rPr>
      <w:rFonts w:eastAsia="MS Mincho"/>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96003"/>
    <w:rPr>
      <w:rFonts w:ascii="Arial" w:hAnsi="Arial" w:cs="Arial"/>
      <w:b/>
      <w:bCs/>
      <w:sz w:val="28"/>
      <w:szCs w:val="28"/>
    </w:rPr>
  </w:style>
  <w:style w:type="character" w:styleId="Stark">
    <w:name w:val="Strong"/>
    <w:uiPriority w:val="22"/>
    <w:qFormat/>
    <w:rsid w:val="00AF1A3E"/>
    <w:rPr>
      <w:b/>
      <w:bCs/>
    </w:rPr>
  </w:style>
  <w:style w:type="paragraph" w:styleId="Sidhuvud">
    <w:name w:val="header"/>
    <w:basedOn w:val="Normal"/>
    <w:link w:val="SidhuvudChar"/>
    <w:unhideWhenUsed/>
    <w:rsid w:val="00587DAA"/>
    <w:pPr>
      <w:tabs>
        <w:tab w:val="center" w:pos="4536"/>
        <w:tab w:val="right" w:pos="9072"/>
      </w:tabs>
    </w:pPr>
  </w:style>
  <w:style w:type="character" w:customStyle="1" w:styleId="SidhuvudChar">
    <w:name w:val="Sidhuvud Char"/>
    <w:link w:val="Sidhuvud"/>
    <w:uiPriority w:val="99"/>
    <w:rsid w:val="00587DAA"/>
    <w:rPr>
      <w:sz w:val="24"/>
      <w:szCs w:val="24"/>
    </w:rPr>
  </w:style>
  <w:style w:type="paragraph" w:styleId="Sidfot">
    <w:name w:val="footer"/>
    <w:basedOn w:val="Normal"/>
    <w:link w:val="SidfotChar"/>
    <w:uiPriority w:val="99"/>
    <w:unhideWhenUsed/>
    <w:rsid w:val="00587DAA"/>
    <w:pPr>
      <w:tabs>
        <w:tab w:val="center" w:pos="4536"/>
        <w:tab w:val="right" w:pos="9072"/>
      </w:tabs>
    </w:pPr>
  </w:style>
  <w:style w:type="character" w:customStyle="1" w:styleId="SidfotChar">
    <w:name w:val="Sidfot Char"/>
    <w:link w:val="Sidfot"/>
    <w:uiPriority w:val="99"/>
    <w:rsid w:val="00587DAA"/>
    <w:rPr>
      <w:sz w:val="24"/>
      <w:szCs w:val="24"/>
    </w:rPr>
  </w:style>
  <w:style w:type="character" w:customStyle="1" w:styleId="Rubrik1Char">
    <w:name w:val="Rubrik 1 Char"/>
    <w:link w:val="Rubrik1"/>
    <w:uiPriority w:val="9"/>
    <w:rsid w:val="00B11306"/>
    <w:rPr>
      <w:rFonts w:ascii="Arial" w:hAnsi="Arial" w:cs="Arial"/>
      <w:b/>
      <w:bCs/>
      <w:sz w:val="40"/>
      <w:szCs w:val="40"/>
    </w:rPr>
  </w:style>
  <w:style w:type="paragraph" w:styleId="Underrubrik">
    <w:name w:val="Subtitle"/>
    <w:aliases w:val="Tabell"/>
    <w:basedOn w:val="Normal"/>
    <w:next w:val="Normal"/>
    <w:link w:val="UnderrubrikChar"/>
    <w:uiPriority w:val="11"/>
    <w:qFormat/>
    <w:rsid w:val="00A96003"/>
    <w:rPr>
      <w:rFonts w:ascii="Arial" w:eastAsia="Times New Roman" w:hAnsi="Arial" w:cs="Arial"/>
      <w:noProof/>
      <w:lang w:val="en-US"/>
    </w:rPr>
  </w:style>
  <w:style w:type="character" w:customStyle="1" w:styleId="UnderrubrikChar">
    <w:name w:val="Underrubrik Char"/>
    <w:aliases w:val="Tabell Char"/>
    <w:link w:val="Underrubrik"/>
    <w:uiPriority w:val="11"/>
    <w:rsid w:val="00A96003"/>
    <w:rPr>
      <w:rFonts w:ascii="Arial" w:eastAsia="Times New Roman" w:hAnsi="Arial" w:cs="Arial"/>
      <w:noProof/>
      <w:lang w:val="en-US"/>
    </w:rPr>
  </w:style>
  <w:style w:type="character" w:styleId="Sidnummer">
    <w:name w:val="page number"/>
    <w:unhideWhenUsed/>
    <w:rsid w:val="00B11306"/>
  </w:style>
  <w:style w:type="paragraph" w:customStyle="1" w:styleId="Normalframsidastyrdok">
    <w:name w:val="Normal framsida styrdok"/>
    <w:qFormat/>
    <w:rsid w:val="00E53DE0"/>
    <w:rPr>
      <w:rFonts w:ascii="Arial" w:eastAsia="Times New Roman" w:hAnsi="Arial" w:cs="Arial"/>
    </w:rPr>
  </w:style>
  <w:style w:type="character" w:customStyle="1" w:styleId="Rubrik4Char">
    <w:name w:val="Rubrik 4 Char"/>
    <w:link w:val="Rubrik4"/>
    <w:uiPriority w:val="9"/>
    <w:rsid w:val="00B11306"/>
    <w:rPr>
      <w:rFonts w:ascii="Cambria" w:eastAsia="MS Mincho" w:hAnsi="Cambria" w:cs="Times New Roman"/>
      <w:b/>
      <w:bCs/>
      <w:sz w:val="28"/>
      <w:szCs w:val="28"/>
    </w:rPr>
  </w:style>
  <w:style w:type="character" w:customStyle="1" w:styleId="Rubrik5Char">
    <w:name w:val="Rubrik 5 Char"/>
    <w:link w:val="Rubrik5"/>
    <w:uiPriority w:val="9"/>
    <w:rsid w:val="00A96003"/>
    <w:rPr>
      <w:rFonts w:ascii="Palatino Linotype" w:eastAsia="MS Mincho" w:hAnsi="Palatino Linotype" w:cs="Times New Roman"/>
      <w:b/>
      <w:bCs/>
      <w:i/>
      <w:iCs/>
    </w:rPr>
  </w:style>
  <w:style w:type="table" w:customStyle="1" w:styleId="Tabellrutnt1">
    <w:name w:val="Tabellrutnät1"/>
    <w:basedOn w:val="Normaltabell"/>
    <w:next w:val="Tabellrutnt"/>
    <w:uiPriority w:val="59"/>
    <w:rsid w:val="00B113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rsid w:val="00B1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612935"/>
    <w:rPr>
      <w:rFonts w:ascii="Arial" w:eastAsia="Times New Roman" w:hAnsi="Arial" w:cs="Arial"/>
      <w:b/>
      <w:bCs/>
      <w:sz w:val="26"/>
      <w:szCs w:val="26"/>
    </w:rPr>
  </w:style>
  <w:style w:type="paragraph" w:customStyle="1" w:styleId="Huvudrubrikframsida">
    <w:name w:val="Huvudrubrik framsida"/>
    <w:link w:val="HuvudrubrikframsidaChar"/>
    <w:qFormat/>
    <w:rsid w:val="00B11306"/>
    <w:rPr>
      <w:rFonts w:ascii="Arial" w:hAnsi="Arial" w:cs="Arial"/>
      <w:smallCaps/>
      <w:sz w:val="48"/>
      <w:szCs w:val="48"/>
    </w:rPr>
  </w:style>
  <w:style w:type="character" w:customStyle="1" w:styleId="HuvudrubrikframsidaChar">
    <w:name w:val="Huvudrubrik framsida Char"/>
    <w:link w:val="Huvudrubrikframsida"/>
    <w:rsid w:val="00B11306"/>
    <w:rPr>
      <w:rFonts w:ascii="Arial" w:hAnsi="Arial" w:cs="Arial"/>
      <w:smallCaps/>
      <w:sz w:val="48"/>
      <w:szCs w:val="48"/>
    </w:rPr>
  </w:style>
  <w:style w:type="paragraph" w:styleId="Fotnotstext">
    <w:name w:val="footnote text"/>
    <w:basedOn w:val="Normal"/>
    <w:link w:val="FotnotstextChar"/>
    <w:semiHidden/>
    <w:rsid w:val="00612935"/>
    <w:pPr>
      <w:spacing w:after="0"/>
    </w:pPr>
    <w:rPr>
      <w:rFonts w:ascii="Times New Roman" w:eastAsia="Times New Roman" w:hAnsi="Times New Roman"/>
    </w:rPr>
  </w:style>
  <w:style w:type="character" w:customStyle="1" w:styleId="FotnotstextChar">
    <w:name w:val="Fotnotstext Char"/>
    <w:link w:val="Fotnotstext"/>
    <w:semiHidden/>
    <w:rsid w:val="00612935"/>
    <w:rPr>
      <w:rFonts w:eastAsia="Times New Roman"/>
    </w:rPr>
  </w:style>
  <w:style w:type="paragraph" w:styleId="Ballongtext">
    <w:name w:val="Balloon Text"/>
    <w:basedOn w:val="Normal"/>
    <w:link w:val="BallongtextChar"/>
    <w:semiHidden/>
    <w:rsid w:val="00612935"/>
    <w:pPr>
      <w:spacing w:after="0"/>
    </w:pPr>
    <w:rPr>
      <w:rFonts w:ascii="Tahoma" w:eastAsia="Times New Roman" w:hAnsi="Tahoma" w:cs="Tahoma"/>
      <w:sz w:val="16"/>
      <w:szCs w:val="16"/>
    </w:rPr>
  </w:style>
  <w:style w:type="character" w:customStyle="1" w:styleId="BallongtextChar">
    <w:name w:val="Ballongtext Char"/>
    <w:link w:val="Ballongtext"/>
    <w:semiHidden/>
    <w:rsid w:val="00612935"/>
    <w:rPr>
      <w:rFonts w:ascii="Tahoma" w:eastAsia="Times New Roman" w:hAnsi="Tahoma" w:cs="Tahoma"/>
      <w:sz w:val="16"/>
      <w:szCs w:val="16"/>
    </w:rPr>
  </w:style>
  <w:style w:type="character" w:styleId="Fotnotsreferens">
    <w:name w:val="footnote reference"/>
    <w:semiHidden/>
    <w:rsid w:val="00612935"/>
    <w:rPr>
      <w:vertAlign w:val="superscript"/>
    </w:rPr>
  </w:style>
  <w:style w:type="character" w:styleId="Hyperlnk">
    <w:name w:val="Hyperlink"/>
    <w:rsid w:val="00612935"/>
    <w:rPr>
      <w:color w:val="0000FF"/>
      <w:u w:val="single"/>
    </w:rPr>
  </w:style>
  <w:style w:type="paragraph" w:styleId="Normalwebb">
    <w:name w:val="Normal (Web)"/>
    <w:basedOn w:val="Normal"/>
    <w:uiPriority w:val="99"/>
    <w:unhideWhenUsed/>
    <w:rsid w:val="00612935"/>
    <w:pPr>
      <w:spacing w:before="100" w:beforeAutospacing="1" w:afterAutospacing="1"/>
    </w:pPr>
    <w:rPr>
      <w:rFonts w:ascii="Times New Roman" w:eastAsia="Times New Roman" w:hAnsi="Times New Roman"/>
      <w:color w:val="000000"/>
      <w:sz w:val="24"/>
      <w:szCs w:val="24"/>
    </w:rPr>
  </w:style>
  <w:style w:type="paragraph" w:styleId="Liststycke">
    <w:name w:val="List Paragraph"/>
    <w:basedOn w:val="Normal"/>
    <w:uiPriority w:val="34"/>
    <w:qFormat/>
    <w:rsid w:val="00612935"/>
    <w:pPr>
      <w:spacing w:after="0"/>
      <w:ind w:left="720"/>
      <w:contextualSpacing/>
    </w:pPr>
    <w:rPr>
      <w:rFonts w:ascii="Times New Roman" w:eastAsia="Times New Roman" w:hAnsi="Times New Roman"/>
      <w:sz w:val="24"/>
      <w:szCs w:val="24"/>
    </w:rPr>
  </w:style>
  <w:style w:type="character" w:styleId="AnvndHyperlnk">
    <w:name w:val="FollowedHyperlink"/>
    <w:rsid w:val="00612935"/>
    <w:rPr>
      <w:color w:val="800080"/>
      <w:u w:val="single"/>
    </w:rPr>
  </w:style>
  <w:style w:type="paragraph" w:styleId="Revision">
    <w:name w:val="Revision"/>
    <w:hidden/>
    <w:uiPriority w:val="99"/>
    <w:semiHidden/>
    <w:rsid w:val="00612935"/>
    <w:rPr>
      <w:rFonts w:eastAsia="Times New Roman"/>
      <w:sz w:val="24"/>
      <w:szCs w:val="24"/>
    </w:rPr>
  </w:style>
  <w:style w:type="paragraph" w:customStyle="1" w:styleId="Default">
    <w:name w:val="Default"/>
    <w:rsid w:val="005F74D1"/>
    <w:pPr>
      <w:autoSpaceDE w:val="0"/>
      <w:autoSpaceDN w:val="0"/>
      <w:adjustRightInd w:val="0"/>
    </w:pPr>
    <w:rPr>
      <w:rFonts w:ascii="Palatino Linotype" w:eastAsia="Times New Roman" w:hAnsi="Palatino Linotype" w:cs="Palatino Linotype"/>
      <w:color w:val="000000"/>
      <w:sz w:val="24"/>
      <w:szCs w:val="24"/>
    </w:rPr>
  </w:style>
  <w:style w:type="table" w:styleId="Professionelltabell">
    <w:name w:val="Table Professional"/>
    <w:basedOn w:val="Normaltabell"/>
    <w:rsid w:val="005F74D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06"/>
    <w:pPr>
      <w:spacing w:after="100"/>
    </w:pPr>
    <w:rPr>
      <w:rFonts w:ascii="Palatino Linotype" w:hAnsi="Palatino Linotype"/>
    </w:rPr>
  </w:style>
  <w:style w:type="paragraph" w:styleId="Rubrik1">
    <w:name w:val="heading 1"/>
    <w:basedOn w:val="Normal"/>
    <w:next w:val="Normal"/>
    <w:link w:val="Rubrik1Char"/>
    <w:qFormat/>
    <w:rsid w:val="00B11306"/>
    <w:pPr>
      <w:spacing w:after="400"/>
      <w:outlineLvl w:val="0"/>
    </w:pPr>
    <w:rPr>
      <w:rFonts w:ascii="Arial" w:hAnsi="Arial" w:cs="Arial"/>
      <w:b/>
      <w:bCs/>
      <w:sz w:val="40"/>
      <w:szCs w:val="40"/>
    </w:rPr>
  </w:style>
  <w:style w:type="paragraph" w:styleId="Rubrik2">
    <w:name w:val="heading 2"/>
    <w:basedOn w:val="Normal"/>
    <w:link w:val="Rubrik2Char"/>
    <w:uiPriority w:val="9"/>
    <w:qFormat/>
    <w:rsid w:val="00A96003"/>
    <w:pPr>
      <w:spacing w:before="240" w:after="60"/>
      <w:outlineLvl w:val="1"/>
    </w:pPr>
    <w:rPr>
      <w:rFonts w:ascii="Arial" w:hAnsi="Arial" w:cs="Arial"/>
      <w:b/>
      <w:bCs/>
      <w:sz w:val="28"/>
      <w:szCs w:val="28"/>
    </w:rPr>
  </w:style>
  <w:style w:type="paragraph" w:styleId="Rubrik3">
    <w:name w:val="heading 3"/>
    <w:basedOn w:val="Normal"/>
    <w:next w:val="Normal"/>
    <w:link w:val="Rubrik3Char"/>
    <w:qFormat/>
    <w:rsid w:val="00612935"/>
    <w:pPr>
      <w:keepNext/>
      <w:spacing w:before="240" w:after="60"/>
      <w:outlineLvl w:val="2"/>
    </w:pPr>
    <w:rPr>
      <w:rFonts w:ascii="Arial" w:eastAsia="Times New Roman" w:hAnsi="Arial" w:cs="Arial"/>
      <w:b/>
      <w:bCs/>
      <w:sz w:val="26"/>
      <w:szCs w:val="26"/>
    </w:rPr>
  </w:style>
  <w:style w:type="paragraph" w:styleId="Rubrik4">
    <w:name w:val="heading 4"/>
    <w:basedOn w:val="Normal"/>
    <w:next w:val="Normal"/>
    <w:link w:val="Rubrik4Char"/>
    <w:uiPriority w:val="9"/>
    <w:qFormat/>
    <w:rsid w:val="00B11306"/>
    <w:pPr>
      <w:keepNext/>
      <w:spacing w:before="240" w:after="60"/>
      <w:outlineLvl w:val="3"/>
    </w:pPr>
    <w:rPr>
      <w:rFonts w:ascii="Cambria" w:eastAsia="MS Mincho" w:hAnsi="Cambria"/>
      <w:b/>
      <w:bCs/>
      <w:sz w:val="28"/>
      <w:szCs w:val="28"/>
    </w:rPr>
  </w:style>
  <w:style w:type="paragraph" w:styleId="Rubrik5">
    <w:name w:val="heading 5"/>
    <w:basedOn w:val="Normal"/>
    <w:next w:val="Normal"/>
    <w:link w:val="Rubrik5Char"/>
    <w:uiPriority w:val="9"/>
    <w:qFormat/>
    <w:rsid w:val="00A96003"/>
    <w:pPr>
      <w:spacing w:before="240" w:after="60"/>
      <w:outlineLvl w:val="4"/>
    </w:pPr>
    <w:rPr>
      <w:rFonts w:eastAsia="MS Mincho"/>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96003"/>
    <w:rPr>
      <w:rFonts w:ascii="Arial" w:hAnsi="Arial" w:cs="Arial"/>
      <w:b/>
      <w:bCs/>
      <w:sz w:val="28"/>
      <w:szCs w:val="28"/>
    </w:rPr>
  </w:style>
  <w:style w:type="character" w:styleId="Stark">
    <w:name w:val="Strong"/>
    <w:uiPriority w:val="22"/>
    <w:qFormat/>
    <w:rsid w:val="00AF1A3E"/>
    <w:rPr>
      <w:b/>
      <w:bCs/>
    </w:rPr>
  </w:style>
  <w:style w:type="paragraph" w:styleId="Sidhuvud">
    <w:name w:val="header"/>
    <w:basedOn w:val="Normal"/>
    <w:link w:val="SidhuvudChar"/>
    <w:unhideWhenUsed/>
    <w:rsid w:val="00587DAA"/>
    <w:pPr>
      <w:tabs>
        <w:tab w:val="center" w:pos="4536"/>
        <w:tab w:val="right" w:pos="9072"/>
      </w:tabs>
    </w:pPr>
  </w:style>
  <w:style w:type="character" w:customStyle="1" w:styleId="SidhuvudChar">
    <w:name w:val="Sidhuvud Char"/>
    <w:link w:val="Sidhuvud"/>
    <w:uiPriority w:val="99"/>
    <w:rsid w:val="00587DAA"/>
    <w:rPr>
      <w:sz w:val="24"/>
      <w:szCs w:val="24"/>
    </w:rPr>
  </w:style>
  <w:style w:type="paragraph" w:styleId="Sidfot">
    <w:name w:val="footer"/>
    <w:basedOn w:val="Normal"/>
    <w:link w:val="SidfotChar"/>
    <w:uiPriority w:val="99"/>
    <w:unhideWhenUsed/>
    <w:rsid w:val="00587DAA"/>
    <w:pPr>
      <w:tabs>
        <w:tab w:val="center" w:pos="4536"/>
        <w:tab w:val="right" w:pos="9072"/>
      </w:tabs>
    </w:pPr>
  </w:style>
  <w:style w:type="character" w:customStyle="1" w:styleId="SidfotChar">
    <w:name w:val="Sidfot Char"/>
    <w:link w:val="Sidfot"/>
    <w:uiPriority w:val="99"/>
    <w:rsid w:val="00587DAA"/>
    <w:rPr>
      <w:sz w:val="24"/>
      <w:szCs w:val="24"/>
    </w:rPr>
  </w:style>
  <w:style w:type="character" w:customStyle="1" w:styleId="Rubrik1Char">
    <w:name w:val="Rubrik 1 Char"/>
    <w:link w:val="Rubrik1"/>
    <w:uiPriority w:val="9"/>
    <w:rsid w:val="00B11306"/>
    <w:rPr>
      <w:rFonts w:ascii="Arial" w:hAnsi="Arial" w:cs="Arial"/>
      <w:b/>
      <w:bCs/>
      <w:sz w:val="40"/>
      <w:szCs w:val="40"/>
    </w:rPr>
  </w:style>
  <w:style w:type="paragraph" w:styleId="Underrubrik">
    <w:name w:val="Subtitle"/>
    <w:aliases w:val="Tabell"/>
    <w:basedOn w:val="Normal"/>
    <w:next w:val="Normal"/>
    <w:link w:val="UnderrubrikChar"/>
    <w:uiPriority w:val="11"/>
    <w:qFormat/>
    <w:rsid w:val="00A96003"/>
    <w:rPr>
      <w:rFonts w:ascii="Arial" w:eastAsia="Times New Roman" w:hAnsi="Arial" w:cs="Arial"/>
      <w:noProof/>
      <w:lang w:val="en-US"/>
    </w:rPr>
  </w:style>
  <w:style w:type="character" w:customStyle="1" w:styleId="UnderrubrikChar">
    <w:name w:val="Underrubrik Char"/>
    <w:aliases w:val="Tabell Char"/>
    <w:link w:val="Underrubrik"/>
    <w:uiPriority w:val="11"/>
    <w:rsid w:val="00A96003"/>
    <w:rPr>
      <w:rFonts w:ascii="Arial" w:eastAsia="Times New Roman" w:hAnsi="Arial" w:cs="Arial"/>
      <w:noProof/>
      <w:lang w:val="en-US"/>
    </w:rPr>
  </w:style>
  <w:style w:type="character" w:styleId="Sidnummer">
    <w:name w:val="page number"/>
    <w:unhideWhenUsed/>
    <w:rsid w:val="00B11306"/>
  </w:style>
  <w:style w:type="paragraph" w:customStyle="1" w:styleId="Normalframsidastyrdok">
    <w:name w:val="Normal framsida styrdok"/>
    <w:qFormat/>
    <w:rsid w:val="00E53DE0"/>
    <w:rPr>
      <w:rFonts w:ascii="Arial" w:eastAsia="Times New Roman" w:hAnsi="Arial" w:cs="Arial"/>
    </w:rPr>
  </w:style>
  <w:style w:type="character" w:customStyle="1" w:styleId="Rubrik4Char">
    <w:name w:val="Rubrik 4 Char"/>
    <w:link w:val="Rubrik4"/>
    <w:uiPriority w:val="9"/>
    <w:rsid w:val="00B11306"/>
    <w:rPr>
      <w:rFonts w:ascii="Cambria" w:eastAsia="MS Mincho" w:hAnsi="Cambria" w:cs="Times New Roman"/>
      <w:b/>
      <w:bCs/>
      <w:sz w:val="28"/>
      <w:szCs w:val="28"/>
    </w:rPr>
  </w:style>
  <w:style w:type="character" w:customStyle="1" w:styleId="Rubrik5Char">
    <w:name w:val="Rubrik 5 Char"/>
    <w:link w:val="Rubrik5"/>
    <w:uiPriority w:val="9"/>
    <w:rsid w:val="00A96003"/>
    <w:rPr>
      <w:rFonts w:ascii="Palatino Linotype" w:eastAsia="MS Mincho" w:hAnsi="Palatino Linotype" w:cs="Times New Roman"/>
      <w:b/>
      <w:bCs/>
      <w:i/>
      <w:iCs/>
    </w:rPr>
  </w:style>
  <w:style w:type="table" w:customStyle="1" w:styleId="Tabellrutnt1">
    <w:name w:val="Tabellrutnät1"/>
    <w:basedOn w:val="Normaltabell"/>
    <w:next w:val="Tabellrutnt"/>
    <w:uiPriority w:val="59"/>
    <w:rsid w:val="00B113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rsid w:val="00B1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612935"/>
    <w:rPr>
      <w:rFonts w:ascii="Arial" w:eastAsia="Times New Roman" w:hAnsi="Arial" w:cs="Arial"/>
      <w:b/>
      <w:bCs/>
      <w:sz w:val="26"/>
      <w:szCs w:val="26"/>
    </w:rPr>
  </w:style>
  <w:style w:type="paragraph" w:customStyle="1" w:styleId="Huvudrubrikframsida">
    <w:name w:val="Huvudrubrik framsida"/>
    <w:link w:val="HuvudrubrikframsidaChar"/>
    <w:qFormat/>
    <w:rsid w:val="00B11306"/>
    <w:rPr>
      <w:rFonts w:ascii="Arial" w:hAnsi="Arial" w:cs="Arial"/>
      <w:smallCaps/>
      <w:sz w:val="48"/>
      <w:szCs w:val="48"/>
    </w:rPr>
  </w:style>
  <w:style w:type="character" w:customStyle="1" w:styleId="HuvudrubrikframsidaChar">
    <w:name w:val="Huvudrubrik framsida Char"/>
    <w:link w:val="Huvudrubrikframsida"/>
    <w:rsid w:val="00B11306"/>
    <w:rPr>
      <w:rFonts w:ascii="Arial" w:hAnsi="Arial" w:cs="Arial"/>
      <w:smallCaps/>
      <w:sz w:val="48"/>
      <w:szCs w:val="48"/>
    </w:rPr>
  </w:style>
  <w:style w:type="paragraph" w:styleId="Fotnotstext">
    <w:name w:val="footnote text"/>
    <w:basedOn w:val="Normal"/>
    <w:link w:val="FotnotstextChar"/>
    <w:semiHidden/>
    <w:rsid w:val="00612935"/>
    <w:pPr>
      <w:spacing w:after="0"/>
    </w:pPr>
    <w:rPr>
      <w:rFonts w:ascii="Times New Roman" w:eastAsia="Times New Roman" w:hAnsi="Times New Roman"/>
    </w:rPr>
  </w:style>
  <w:style w:type="character" w:customStyle="1" w:styleId="FotnotstextChar">
    <w:name w:val="Fotnotstext Char"/>
    <w:link w:val="Fotnotstext"/>
    <w:semiHidden/>
    <w:rsid w:val="00612935"/>
    <w:rPr>
      <w:rFonts w:eastAsia="Times New Roman"/>
    </w:rPr>
  </w:style>
  <w:style w:type="paragraph" w:styleId="Ballongtext">
    <w:name w:val="Balloon Text"/>
    <w:basedOn w:val="Normal"/>
    <w:link w:val="BallongtextChar"/>
    <w:semiHidden/>
    <w:rsid w:val="00612935"/>
    <w:pPr>
      <w:spacing w:after="0"/>
    </w:pPr>
    <w:rPr>
      <w:rFonts w:ascii="Tahoma" w:eastAsia="Times New Roman" w:hAnsi="Tahoma" w:cs="Tahoma"/>
      <w:sz w:val="16"/>
      <w:szCs w:val="16"/>
    </w:rPr>
  </w:style>
  <w:style w:type="character" w:customStyle="1" w:styleId="BallongtextChar">
    <w:name w:val="Ballongtext Char"/>
    <w:link w:val="Ballongtext"/>
    <w:semiHidden/>
    <w:rsid w:val="00612935"/>
    <w:rPr>
      <w:rFonts w:ascii="Tahoma" w:eastAsia="Times New Roman" w:hAnsi="Tahoma" w:cs="Tahoma"/>
      <w:sz w:val="16"/>
      <w:szCs w:val="16"/>
    </w:rPr>
  </w:style>
  <w:style w:type="character" w:styleId="Fotnotsreferens">
    <w:name w:val="footnote reference"/>
    <w:semiHidden/>
    <w:rsid w:val="00612935"/>
    <w:rPr>
      <w:vertAlign w:val="superscript"/>
    </w:rPr>
  </w:style>
  <w:style w:type="character" w:styleId="Hyperlnk">
    <w:name w:val="Hyperlink"/>
    <w:rsid w:val="00612935"/>
    <w:rPr>
      <w:color w:val="0000FF"/>
      <w:u w:val="single"/>
    </w:rPr>
  </w:style>
  <w:style w:type="paragraph" w:styleId="Normalwebb">
    <w:name w:val="Normal (Web)"/>
    <w:basedOn w:val="Normal"/>
    <w:uiPriority w:val="99"/>
    <w:unhideWhenUsed/>
    <w:rsid w:val="00612935"/>
    <w:pPr>
      <w:spacing w:before="100" w:beforeAutospacing="1" w:afterAutospacing="1"/>
    </w:pPr>
    <w:rPr>
      <w:rFonts w:ascii="Times New Roman" w:eastAsia="Times New Roman" w:hAnsi="Times New Roman"/>
      <w:color w:val="000000"/>
      <w:sz w:val="24"/>
      <w:szCs w:val="24"/>
    </w:rPr>
  </w:style>
  <w:style w:type="paragraph" w:styleId="Liststycke">
    <w:name w:val="List Paragraph"/>
    <w:basedOn w:val="Normal"/>
    <w:uiPriority w:val="34"/>
    <w:qFormat/>
    <w:rsid w:val="00612935"/>
    <w:pPr>
      <w:spacing w:after="0"/>
      <w:ind w:left="720"/>
      <w:contextualSpacing/>
    </w:pPr>
    <w:rPr>
      <w:rFonts w:ascii="Times New Roman" w:eastAsia="Times New Roman" w:hAnsi="Times New Roman"/>
      <w:sz w:val="24"/>
      <w:szCs w:val="24"/>
    </w:rPr>
  </w:style>
  <w:style w:type="character" w:styleId="AnvndHyperlnk">
    <w:name w:val="FollowedHyperlink"/>
    <w:rsid w:val="00612935"/>
    <w:rPr>
      <w:color w:val="800080"/>
      <w:u w:val="single"/>
    </w:rPr>
  </w:style>
  <w:style w:type="paragraph" w:styleId="Revision">
    <w:name w:val="Revision"/>
    <w:hidden/>
    <w:uiPriority w:val="99"/>
    <w:semiHidden/>
    <w:rsid w:val="00612935"/>
    <w:rPr>
      <w:rFonts w:eastAsia="Times New Roman"/>
      <w:sz w:val="24"/>
      <w:szCs w:val="24"/>
    </w:rPr>
  </w:style>
  <w:style w:type="paragraph" w:customStyle="1" w:styleId="Default">
    <w:name w:val="Default"/>
    <w:rsid w:val="005F74D1"/>
    <w:pPr>
      <w:autoSpaceDE w:val="0"/>
      <w:autoSpaceDN w:val="0"/>
      <w:adjustRightInd w:val="0"/>
    </w:pPr>
    <w:rPr>
      <w:rFonts w:ascii="Palatino Linotype" w:eastAsia="Times New Roman" w:hAnsi="Palatino Linotype" w:cs="Palatino Linotype"/>
      <w:color w:val="000000"/>
      <w:sz w:val="24"/>
      <w:szCs w:val="24"/>
    </w:rPr>
  </w:style>
  <w:style w:type="table" w:styleId="Professionelltabell">
    <w:name w:val="Table Professional"/>
    <w:basedOn w:val="Normaltabell"/>
    <w:rsid w:val="005F74D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3B31-3647-4453-8953-FCF964C0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DAFD3B01.dotm</Template>
  <TotalTime>15</TotalTime>
  <Pages>7</Pages>
  <Words>1542</Words>
  <Characters>8173</Characters>
  <Application>Microsoft Office Word</Application>
  <DocSecurity>0</DocSecurity>
  <Lines>68</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Mittuniversitetet</Company>
  <LinksUpToDate>false</LinksUpToDate>
  <CharactersWithSpaces>9696</CharactersWithSpaces>
  <SharedDoc>false</SharedDoc>
  <HLinks>
    <vt:vector size="24" baseType="variant">
      <vt:variant>
        <vt:i4>7340088</vt:i4>
      </vt:variant>
      <vt:variant>
        <vt:i4>9</vt:i4>
      </vt:variant>
      <vt:variant>
        <vt:i4>0</vt:i4>
      </vt:variant>
      <vt:variant>
        <vt:i4>5</vt:i4>
      </vt:variant>
      <vt:variant>
        <vt:lpwstr>http://www.webbadressen.se/</vt:lpwstr>
      </vt:variant>
      <vt:variant>
        <vt:lpwstr/>
      </vt:variant>
      <vt:variant>
        <vt:i4>7733290</vt:i4>
      </vt:variant>
      <vt:variant>
        <vt:i4>6</vt:i4>
      </vt:variant>
      <vt:variant>
        <vt:i4>0</vt:i4>
      </vt:variant>
      <vt:variant>
        <vt:i4>5</vt:i4>
      </vt:variant>
      <vt:variant>
        <vt:lpwstr>http://www.miun.se/sv/Delwebbar/styrdokument/Utbildaforskasamverka/Utbildning-pa-grund-och-avancerad-niva3/Utbilda</vt:lpwstr>
      </vt:variant>
      <vt:variant>
        <vt:lpwstr/>
      </vt:variant>
      <vt:variant>
        <vt:i4>7667829</vt:i4>
      </vt:variant>
      <vt:variant>
        <vt:i4>3</vt:i4>
      </vt:variant>
      <vt:variant>
        <vt:i4>0</vt:i4>
      </vt:variant>
      <vt:variant>
        <vt:i4>5</vt:i4>
      </vt:variant>
      <vt:variant>
        <vt:lpwstr>http://www.miun.se/betygskriterier</vt:lpwstr>
      </vt:variant>
      <vt:variant>
        <vt:lpwstr/>
      </vt:variant>
      <vt:variant>
        <vt:i4>393246</vt:i4>
      </vt:variant>
      <vt:variant>
        <vt:i4>0</vt:i4>
      </vt:variant>
      <vt:variant>
        <vt:i4>0</vt:i4>
      </vt:variant>
      <vt:variant>
        <vt:i4>5</vt:i4>
      </vt:variant>
      <vt:variant>
        <vt:lpwstr>http://www.miun.se/atlas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marnyb</dc:creator>
  <cp:lastModifiedBy>Maud Albertsson</cp:lastModifiedBy>
  <cp:revision>6</cp:revision>
  <cp:lastPrinted>2014-06-12T11:35:00Z</cp:lastPrinted>
  <dcterms:created xsi:type="dcterms:W3CDTF">2015-04-15T09:14:00Z</dcterms:created>
  <dcterms:modified xsi:type="dcterms:W3CDTF">2015-04-15T09:29:00Z</dcterms:modified>
</cp:coreProperties>
</file>