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9E1F" w14:textId="594E476C" w:rsidR="006C53DE" w:rsidRDefault="006C53DE" w:rsidP="00673A15">
      <w:pPr>
        <w:pStyle w:val="Dokumenttyp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55E738" wp14:editId="70945457">
            <wp:simplePos x="0" y="0"/>
            <wp:positionH relativeFrom="column">
              <wp:posOffset>4200525</wp:posOffset>
            </wp:positionH>
            <wp:positionV relativeFrom="paragraph">
              <wp:posOffset>-187325</wp:posOffset>
            </wp:positionV>
            <wp:extent cx="1479550" cy="741045"/>
            <wp:effectExtent l="0" t="0" r="6350" b="1905"/>
            <wp:wrapNone/>
            <wp:docPr id="3" name="Bildobjekt 3" descr="Logotyp Mittuniversitetet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Logotyp Mittuniversitet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58EB">
        <w:rPr>
          <w:noProof/>
        </w:rPr>
        <w:fldChar w:fldCharType="begin"/>
      </w:r>
      <w:r w:rsidRPr="00C158EB">
        <w:rPr>
          <w:noProof/>
        </w:rPr>
        <w:instrText xml:space="preserve"> CREATEDATE  \@ "yyyy-MM-dd"  \* MERGEFORMAT </w:instrText>
      </w:r>
      <w:r w:rsidRPr="00C158EB">
        <w:rPr>
          <w:noProof/>
        </w:rPr>
        <w:fldChar w:fldCharType="separate"/>
      </w:r>
      <w:r w:rsidR="00AC5C0F">
        <w:rPr>
          <w:noProof/>
        </w:rPr>
        <w:t>202</w:t>
      </w:r>
      <w:r w:rsidR="002F6206">
        <w:rPr>
          <w:noProof/>
        </w:rPr>
        <w:t>3</w:t>
      </w:r>
      <w:r w:rsidR="00AC5C0F">
        <w:rPr>
          <w:noProof/>
        </w:rPr>
        <w:t>-0</w:t>
      </w:r>
      <w:r w:rsidR="002F6206">
        <w:rPr>
          <w:noProof/>
        </w:rPr>
        <w:t>9</w:t>
      </w:r>
      <w:r w:rsidR="00AC5C0F">
        <w:rPr>
          <w:noProof/>
        </w:rPr>
        <w:t>-</w:t>
      </w:r>
      <w:r w:rsidR="002F6206">
        <w:rPr>
          <w:noProof/>
        </w:rPr>
        <w:t>28</w:t>
      </w:r>
      <w:r w:rsidRPr="00C158EB">
        <w:rPr>
          <w:noProof/>
        </w:rPr>
        <w:fldChar w:fldCharType="end"/>
      </w:r>
    </w:p>
    <w:p w14:paraId="5C42CE3E" w14:textId="09EF1591" w:rsidR="00AC5C0F" w:rsidRDefault="00AC5C0F" w:rsidP="00AC5C0F"/>
    <w:p w14:paraId="341B0483" w14:textId="0B88EF35" w:rsidR="00AC5C0F" w:rsidRDefault="00AC5C0F" w:rsidP="00AC5C0F"/>
    <w:p w14:paraId="1F4D8106" w14:textId="7B5B8291" w:rsidR="00AC5C0F" w:rsidRDefault="00AC5C0F" w:rsidP="00AC5C0F"/>
    <w:p w14:paraId="262E42BD" w14:textId="77777777" w:rsidR="00AC5C0F" w:rsidRDefault="00AC5C0F" w:rsidP="00AC5C0F">
      <w:pPr>
        <w:pStyle w:val="Rubrik2"/>
      </w:pPr>
      <w:r>
        <w:t>Information till leverantörer av konferenstjänster</w:t>
      </w:r>
    </w:p>
    <w:p w14:paraId="57C31B7C" w14:textId="77777777" w:rsidR="00AC5C0F" w:rsidRPr="0026557C" w:rsidRDefault="00AC5C0F" w:rsidP="00AC5C0F">
      <w:pPr>
        <w:spacing w:after="0"/>
      </w:pPr>
    </w:p>
    <w:p w14:paraId="7302412E" w14:textId="77777777" w:rsidR="00AC5C0F" w:rsidRDefault="00AC5C0F" w:rsidP="00AC5C0F">
      <w:r>
        <w:t>För att kostnader för konferenser ska kunna hanteras korrekt i Mittuniversitetets bokföring ska följan</w:t>
      </w:r>
      <w:bookmarkStart w:id="0" w:name="_GoBack"/>
      <w:bookmarkEnd w:id="0"/>
      <w:r>
        <w:t>de vara specificerat på fakturan:</w:t>
      </w:r>
    </w:p>
    <w:p w14:paraId="388B7972" w14:textId="77777777" w:rsidR="00AC5C0F" w:rsidRPr="0026557C" w:rsidRDefault="00AC5C0F" w:rsidP="00AC5C0F">
      <w:pPr>
        <w:pStyle w:val="Liststycke"/>
        <w:numPr>
          <w:ilvl w:val="0"/>
          <w:numId w:val="12"/>
        </w:numPr>
        <w:rPr>
          <w:rStyle w:val="Stark"/>
          <w:b w:val="0"/>
          <w:bCs w:val="0"/>
        </w:rPr>
      </w:pPr>
      <w:r>
        <w:rPr>
          <w:rStyle w:val="Stark"/>
        </w:rPr>
        <w:t xml:space="preserve">Mat </w:t>
      </w:r>
      <w:r w:rsidRPr="0026557C">
        <w:rPr>
          <w:rStyle w:val="Stark"/>
          <w:b w:val="0"/>
          <w:bCs w:val="0"/>
        </w:rPr>
        <w:t>(specificerat på typ av måltid</w:t>
      </w:r>
      <w:r>
        <w:rPr>
          <w:rStyle w:val="Stark"/>
          <w:b w:val="0"/>
          <w:bCs w:val="0"/>
        </w:rPr>
        <w:t xml:space="preserve">, </w:t>
      </w:r>
      <w:r w:rsidRPr="0026557C">
        <w:rPr>
          <w:rStyle w:val="Stark"/>
          <w:b w:val="0"/>
          <w:bCs w:val="0"/>
        </w:rPr>
        <w:t>frukost, lunch</w:t>
      </w:r>
      <w:r>
        <w:rPr>
          <w:rStyle w:val="Stark"/>
          <w:b w:val="0"/>
          <w:bCs w:val="0"/>
        </w:rPr>
        <w:t xml:space="preserve"> och</w:t>
      </w:r>
      <w:r w:rsidRPr="0026557C">
        <w:rPr>
          <w:rStyle w:val="Stark"/>
          <w:b w:val="0"/>
          <w:bCs w:val="0"/>
        </w:rPr>
        <w:t xml:space="preserve"> middag)</w:t>
      </w:r>
    </w:p>
    <w:p w14:paraId="59BEEE71" w14:textId="77777777" w:rsidR="00AC5C0F" w:rsidRPr="0026557C" w:rsidRDefault="00AC5C0F" w:rsidP="00AC5C0F">
      <w:pPr>
        <w:pStyle w:val="Liststycke"/>
        <w:numPr>
          <w:ilvl w:val="0"/>
          <w:numId w:val="12"/>
        </w:numPr>
        <w:rPr>
          <w:rStyle w:val="Stark"/>
          <w:b w:val="0"/>
          <w:bCs w:val="0"/>
        </w:rPr>
      </w:pPr>
      <w:r>
        <w:rPr>
          <w:rStyle w:val="Stark"/>
        </w:rPr>
        <w:t xml:space="preserve">Boende </w:t>
      </w:r>
      <w:r w:rsidRPr="0026557C">
        <w:rPr>
          <w:rStyle w:val="Stark"/>
          <w:b w:val="0"/>
          <w:bCs w:val="0"/>
        </w:rPr>
        <w:t>(företrädesvis på individnivå)</w:t>
      </w:r>
    </w:p>
    <w:p w14:paraId="0CCE51B3" w14:textId="77777777" w:rsidR="00AC5C0F" w:rsidRPr="0026557C" w:rsidRDefault="00AC5C0F" w:rsidP="00AC5C0F">
      <w:pPr>
        <w:pStyle w:val="Liststycke"/>
        <w:numPr>
          <w:ilvl w:val="0"/>
          <w:numId w:val="12"/>
        </w:numPr>
      </w:pPr>
      <w:r>
        <w:rPr>
          <w:rStyle w:val="Stark"/>
        </w:rPr>
        <w:t>Övriga lokal-</w:t>
      </w:r>
      <w:r>
        <w:t xml:space="preserve"> </w:t>
      </w:r>
      <w:r>
        <w:rPr>
          <w:b/>
          <w:bCs/>
        </w:rPr>
        <w:t>och</w:t>
      </w:r>
      <w:r w:rsidRPr="0026557C">
        <w:rPr>
          <w:b/>
          <w:bCs/>
        </w:rPr>
        <w:t xml:space="preserve"> konferens</w:t>
      </w:r>
      <w:r>
        <w:rPr>
          <w:b/>
          <w:bCs/>
        </w:rPr>
        <w:t xml:space="preserve">kostnader </w:t>
      </w:r>
      <w:r w:rsidRPr="0026557C">
        <w:t>(t.ex. konferenslokal, videoutrustning osv)</w:t>
      </w:r>
    </w:p>
    <w:p w14:paraId="6221020A" w14:textId="5C70FEE7" w:rsidR="00AC5C0F" w:rsidRDefault="00AC5C0F" w:rsidP="00EF22DD">
      <w:pPr>
        <w:spacing w:after="0"/>
        <w:rPr>
          <w:color w:val="0000FF"/>
          <w:u w:val="single"/>
        </w:rPr>
      </w:pPr>
      <w:r>
        <w:t xml:space="preserve">Mittuniversitetet kan ta emot fakturor på flera olika sätt. För mer information se: </w:t>
      </w:r>
      <w:hyperlink r:id="rId9" w:history="1">
        <w:r w:rsidRPr="0026557C">
          <w:rPr>
            <w:color w:val="0000FF"/>
            <w:u w:val="single"/>
          </w:rPr>
          <w:t>Fakturainformation till Mittuniversitetets leverantörer (miun.se)</w:t>
        </w:r>
      </w:hyperlink>
    </w:p>
    <w:p w14:paraId="75EFBB48" w14:textId="77777777" w:rsidR="00EF22DD" w:rsidRDefault="00EF22DD" w:rsidP="00EF22DD">
      <w:pPr>
        <w:spacing w:after="0"/>
        <w:rPr>
          <w:color w:val="0000FF"/>
          <w:u w:val="single"/>
        </w:rPr>
      </w:pPr>
    </w:p>
    <w:p w14:paraId="46272A0E" w14:textId="77777777" w:rsidR="00EF22DD" w:rsidRDefault="00EF22DD" w:rsidP="00EF22DD">
      <w:pPr>
        <w:pStyle w:val="Rubrik4"/>
      </w:pPr>
      <w:r>
        <w:t>Mittuniversitetets referens på fakturan</w:t>
      </w:r>
    </w:p>
    <w:p w14:paraId="023E771C" w14:textId="7E37C3A7" w:rsidR="00EF22DD" w:rsidRDefault="00EF22DD" w:rsidP="00EF22DD">
      <w:r>
        <w:t>Fakturareferens ska anges på fakturan och består av 4 eller 5 siffror som ska lämnas av beställaren vid beställningstillfället, samt därutöver namnet på Mittuniversitetets beställare. Exempel: 9320 Kalle Karlsson.</w:t>
      </w:r>
    </w:p>
    <w:sectPr w:rsidR="00EF22DD" w:rsidSect="00AC5C0F">
      <w:footerReference w:type="first" r:id="rId10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A4B33" w14:textId="77777777" w:rsidR="00AC5C0F" w:rsidRDefault="00AC5C0F" w:rsidP="00E25647">
      <w:pPr>
        <w:spacing w:line="240" w:lineRule="auto"/>
      </w:pPr>
      <w:r>
        <w:separator/>
      </w:r>
    </w:p>
  </w:endnote>
  <w:endnote w:type="continuationSeparator" w:id="0">
    <w:p w14:paraId="140D2608" w14:textId="77777777" w:rsidR="00AC5C0F" w:rsidRDefault="00AC5C0F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139"/>
      <w:gridCol w:w="2122"/>
      <w:gridCol w:w="284"/>
      <w:gridCol w:w="1417"/>
      <w:gridCol w:w="4394"/>
    </w:tblGrid>
    <w:tr w:rsidR="006035CE" w14:paraId="2955BFDC" w14:textId="77777777" w:rsidTr="002A498E">
      <w:trPr>
        <w:trHeight w:val="284"/>
      </w:trPr>
      <w:tc>
        <w:tcPr>
          <w:tcW w:w="1139" w:type="dxa"/>
          <w:vAlign w:val="center"/>
        </w:tcPr>
        <w:p w14:paraId="73FF44B6" w14:textId="77777777" w:rsidR="006035CE" w:rsidRPr="000C0BA9" w:rsidRDefault="006035CE" w:rsidP="006035CE">
          <w:pPr>
            <w:pStyle w:val="Sidfot"/>
            <w:rPr>
              <w:b/>
              <w:bCs/>
            </w:rPr>
          </w:pPr>
          <w:r w:rsidRPr="000C0BA9">
            <w:rPr>
              <w:b/>
              <w:bCs/>
            </w:rPr>
            <w:t>Kontakt</w:t>
          </w:r>
        </w:p>
      </w:tc>
      <w:tc>
        <w:tcPr>
          <w:tcW w:w="2122" w:type="dxa"/>
          <w:tcBorders>
            <w:right w:val="single" w:sz="4" w:space="0" w:color="auto"/>
          </w:tcBorders>
          <w:vAlign w:val="center"/>
        </w:tcPr>
        <w:p w14:paraId="22FBE12A" w14:textId="77777777" w:rsidR="006035CE" w:rsidRDefault="006035CE" w:rsidP="006035CE">
          <w:pPr>
            <w:pStyle w:val="Sidfot"/>
          </w:pPr>
        </w:p>
      </w:tc>
      <w:tc>
        <w:tcPr>
          <w:tcW w:w="284" w:type="dxa"/>
          <w:tcBorders>
            <w:left w:val="single" w:sz="4" w:space="0" w:color="auto"/>
          </w:tcBorders>
          <w:vAlign w:val="center"/>
        </w:tcPr>
        <w:p w14:paraId="33F9D104" w14:textId="77777777" w:rsidR="006035CE" w:rsidRDefault="006035CE" w:rsidP="006035CE">
          <w:pPr>
            <w:pStyle w:val="Sidfot"/>
          </w:pPr>
        </w:p>
      </w:tc>
      <w:tc>
        <w:tcPr>
          <w:tcW w:w="1417" w:type="dxa"/>
          <w:vAlign w:val="center"/>
        </w:tcPr>
        <w:p w14:paraId="11D4483E" w14:textId="77777777" w:rsidR="006035CE" w:rsidRPr="000C0BA9" w:rsidRDefault="006035CE" w:rsidP="006035CE">
          <w:pPr>
            <w:pStyle w:val="Sidfot"/>
            <w:rPr>
              <w:b/>
              <w:bCs/>
            </w:rPr>
          </w:pPr>
          <w:r w:rsidRPr="000C0BA9">
            <w:rPr>
              <w:b/>
              <w:bCs/>
            </w:rPr>
            <w:t>Campus</w:t>
          </w:r>
        </w:p>
      </w:tc>
      <w:tc>
        <w:tcPr>
          <w:tcW w:w="4394" w:type="dxa"/>
          <w:vAlign w:val="center"/>
        </w:tcPr>
        <w:p w14:paraId="17E4386F" w14:textId="77777777" w:rsidR="006035CE" w:rsidRDefault="006035CE" w:rsidP="006035CE">
          <w:pPr>
            <w:pStyle w:val="Sidfot"/>
          </w:pPr>
        </w:p>
      </w:tc>
    </w:tr>
    <w:tr w:rsidR="006035CE" w14:paraId="58717690" w14:textId="77777777" w:rsidTr="002A498E">
      <w:tc>
        <w:tcPr>
          <w:tcW w:w="1139" w:type="dxa"/>
          <w:vAlign w:val="center"/>
        </w:tcPr>
        <w:p w14:paraId="59AE23FA" w14:textId="77777777" w:rsidR="006035CE" w:rsidRDefault="006035CE" w:rsidP="006035CE">
          <w:pPr>
            <w:pStyle w:val="Sidfot"/>
          </w:pPr>
          <w:r>
            <w:t>Telefon</w:t>
          </w:r>
        </w:p>
      </w:tc>
      <w:tc>
        <w:tcPr>
          <w:tcW w:w="2122" w:type="dxa"/>
          <w:tcBorders>
            <w:right w:val="single" w:sz="4" w:space="0" w:color="auto"/>
          </w:tcBorders>
          <w:vAlign w:val="center"/>
        </w:tcPr>
        <w:p w14:paraId="08A70B7C" w14:textId="77777777" w:rsidR="006035CE" w:rsidRDefault="006035CE" w:rsidP="006035CE">
          <w:pPr>
            <w:pStyle w:val="Sidfot"/>
          </w:pPr>
          <w:r w:rsidRPr="004D32F7">
            <w:t>010-142 80 00</w:t>
          </w:r>
        </w:p>
      </w:tc>
      <w:tc>
        <w:tcPr>
          <w:tcW w:w="284" w:type="dxa"/>
          <w:tcBorders>
            <w:left w:val="single" w:sz="4" w:space="0" w:color="auto"/>
          </w:tcBorders>
          <w:vAlign w:val="center"/>
        </w:tcPr>
        <w:p w14:paraId="0B704979" w14:textId="77777777" w:rsidR="006035CE" w:rsidRDefault="006035CE" w:rsidP="006035CE">
          <w:pPr>
            <w:pStyle w:val="Sidfot"/>
          </w:pPr>
        </w:p>
      </w:tc>
      <w:tc>
        <w:tcPr>
          <w:tcW w:w="1417" w:type="dxa"/>
          <w:vAlign w:val="center"/>
        </w:tcPr>
        <w:p w14:paraId="6DBF6DFD" w14:textId="77777777" w:rsidR="006035CE" w:rsidRDefault="006035CE" w:rsidP="006035CE">
          <w:pPr>
            <w:pStyle w:val="Sidfot"/>
          </w:pPr>
          <w:r>
            <w:t>Sundsvall</w:t>
          </w:r>
        </w:p>
      </w:tc>
      <w:tc>
        <w:tcPr>
          <w:tcW w:w="4394" w:type="dxa"/>
          <w:vAlign w:val="center"/>
        </w:tcPr>
        <w:p w14:paraId="63EB643D" w14:textId="77777777" w:rsidR="006035CE" w:rsidRDefault="006035CE" w:rsidP="006035CE">
          <w:pPr>
            <w:pStyle w:val="Sidfot"/>
          </w:pPr>
          <w:r>
            <w:t>Holmgatan 10, SE-851 70 Sundsvall</w:t>
          </w:r>
        </w:p>
      </w:tc>
    </w:tr>
    <w:tr w:rsidR="006035CE" w14:paraId="1B15357E" w14:textId="77777777" w:rsidTr="002A498E">
      <w:tc>
        <w:tcPr>
          <w:tcW w:w="1139" w:type="dxa"/>
          <w:vAlign w:val="center"/>
        </w:tcPr>
        <w:p w14:paraId="13DE5C90" w14:textId="77777777" w:rsidR="006035CE" w:rsidRDefault="006035CE" w:rsidP="006035CE">
          <w:pPr>
            <w:pStyle w:val="Sidfot"/>
          </w:pPr>
          <w:r>
            <w:t>Webb</w:t>
          </w:r>
        </w:p>
      </w:tc>
      <w:tc>
        <w:tcPr>
          <w:tcW w:w="2122" w:type="dxa"/>
          <w:tcBorders>
            <w:right w:val="single" w:sz="4" w:space="0" w:color="auto"/>
          </w:tcBorders>
          <w:vAlign w:val="center"/>
        </w:tcPr>
        <w:p w14:paraId="5491C984" w14:textId="77777777" w:rsidR="006035CE" w:rsidRPr="00664362" w:rsidRDefault="006035CE" w:rsidP="006035CE">
          <w:pPr>
            <w:pStyle w:val="Sidfot"/>
            <w:rPr>
              <w:u w:val="single"/>
            </w:rPr>
          </w:pPr>
          <w:r w:rsidRPr="00664362">
            <w:rPr>
              <w:u w:val="single"/>
            </w:rPr>
            <w:t>miun.se</w:t>
          </w:r>
        </w:p>
      </w:tc>
      <w:tc>
        <w:tcPr>
          <w:tcW w:w="284" w:type="dxa"/>
          <w:tcBorders>
            <w:left w:val="single" w:sz="4" w:space="0" w:color="auto"/>
          </w:tcBorders>
          <w:vAlign w:val="center"/>
        </w:tcPr>
        <w:p w14:paraId="77ECB88C" w14:textId="77777777" w:rsidR="006035CE" w:rsidRDefault="006035CE" w:rsidP="006035CE">
          <w:pPr>
            <w:pStyle w:val="Sidfot"/>
          </w:pPr>
        </w:p>
      </w:tc>
      <w:tc>
        <w:tcPr>
          <w:tcW w:w="1417" w:type="dxa"/>
          <w:vAlign w:val="center"/>
        </w:tcPr>
        <w:p w14:paraId="4F70CCC4" w14:textId="77777777" w:rsidR="006035CE" w:rsidRDefault="006035CE" w:rsidP="006035CE">
          <w:pPr>
            <w:pStyle w:val="Sidfot"/>
          </w:pPr>
          <w:r>
            <w:t>Östersund</w:t>
          </w:r>
        </w:p>
      </w:tc>
      <w:tc>
        <w:tcPr>
          <w:tcW w:w="4394" w:type="dxa"/>
          <w:vAlign w:val="center"/>
        </w:tcPr>
        <w:p w14:paraId="356C696C" w14:textId="77777777" w:rsidR="006035CE" w:rsidRDefault="006035CE" w:rsidP="006035CE">
          <w:pPr>
            <w:pStyle w:val="Sidfot"/>
          </w:pPr>
          <w:r>
            <w:t>Kunskapens väg 8, SE-831 25 Östersund</w:t>
          </w:r>
        </w:p>
      </w:tc>
    </w:tr>
    <w:tr w:rsidR="006035CE" w:rsidRPr="00A24384" w14:paraId="33394765" w14:textId="77777777" w:rsidTr="002A498E">
      <w:tc>
        <w:tcPr>
          <w:tcW w:w="1139" w:type="dxa"/>
        </w:tcPr>
        <w:p w14:paraId="17B1F3C6" w14:textId="77777777" w:rsidR="006035CE" w:rsidRDefault="006035CE" w:rsidP="006035CE">
          <w:pPr>
            <w:pStyle w:val="Sidfot"/>
          </w:pPr>
          <w:r>
            <w:t xml:space="preserve">Org nr  </w:t>
          </w:r>
        </w:p>
      </w:tc>
      <w:tc>
        <w:tcPr>
          <w:tcW w:w="2122" w:type="dxa"/>
          <w:tcBorders>
            <w:right w:val="single" w:sz="4" w:space="0" w:color="auto"/>
          </w:tcBorders>
        </w:tcPr>
        <w:p w14:paraId="20E1B3F8" w14:textId="77777777" w:rsidR="006035CE" w:rsidRDefault="006035CE" w:rsidP="006035CE">
          <w:pPr>
            <w:pStyle w:val="Sidfot"/>
          </w:pPr>
          <w:r>
            <w:t>202100-4524</w:t>
          </w:r>
        </w:p>
      </w:tc>
      <w:tc>
        <w:tcPr>
          <w:tcW w:w="284" w:type="dxa"/>
          <w:tcBorders>
            <w:left w:val="single" w:sz="4" w:space="0" w:color="auto"/>
          </w:tcBorders>
        </w:tcPr>
        <w:p w14:paraId="0DC1FE0C" w14:textId="77777777" w:rsidR="006035CE" w:rsidRDefault="006035CE" w:rsidP="006035CE">
          <w:pPr>
            <w:pStyle w:val="Sidfot"/>
          </w:pPr>
        </w:p>
      </w:tc>
      <w:tc>
        <w:tcPr>
          <w:tcW w:w="1417" w:type="dxa"/>
        </w:tcPr>
        <w:p w14:paraId="663BDABD" w14:textId="77777777" w:rsidR="006035CE" w:rsidRDefault="006035CE" w:rsidP="006035CE">
          <w:pPr>
            <w:pStyle w:val="Sidfot"/>
          </w:pPr>
        </w:p>
      </w:tc>
      <w:tc>
        <w:tcPr>
          <w:tcW w:w="4394" w:type="dxa"/>
          <w:tcMar>
            <w:right w:w="57" w:type="dxa"/>
          </w:tcMar>
        </w:tcPr>
        <w:p w14:paraId="21437056" w14:textId="77777777" w:rsidR="006035CE" w:rsidRPr="00A24384" w:rsidRDefault="006035CE" w:rsidP="006035CE">
          <w:pPr>
            <w:pStyle w:val="Sidfot"/>
            <w:jc w:val="right"/>
            <w:rPr>
              <w:rStyle w:val="Sidnummer"/>
              <w:szCs w:val="20"/>
            </w:rPr>
          </w:pPr>
        </w:p>
      </w:tc>
    </w:tr>
  </w:tbl>
  <w:p w14:paraId="44431A26" w14:textId="77777777" w:rsidR="006035CE" w:rsidRDefault="006035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7755" w14:textId="77777777" w:rsidR="00AC5C0F" w:rsidRPr="001565B5" w:rsidRDefault="00AC5C0F" w:rsidP="001565B5">
      <w:pPr>
        <w:pStyle w:val="Sidfot"/>
      </w:pPr>
    </w:p>
  </w:footnote>
  <w:footnote w:type="continuationSeparator" w:id="0">
    <w:p w14:paraId="48F98013" w14:textId="77777777" w:rsidR="00AC5C0F" w:rsidRDefault="00AC5C0F" w:rsidP="00E2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70D1F3C"/>
    <w:multiLevelType w:val="hybridMultilevel"/>
    <w:tmpl w:val="05A8442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EE4442"/>
    <w:multiLevelType w:val="multilevel"/>
    <w:tmpl w:val="698466A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0F"/>
    <w:rsid w:val="0000059E"/>
    <w:rsid w:val="000116F7"/>
    <w:rsid w:val="00020939"/>
    <w:rsid w:val="000726DB"/>
    <w:rsid w:val="0007485A"/>
    <w:rsid w:val="00096720"/>
    <w:rsid w:val="000A18A5"/>
    <w:rsid w:val="000C0BA9"/>
    <w:rsid w:val="000C2691"/>
    <w:rsid w:val="000D742D"/>
    <w:rsid w:val="000E3404"/>
    <w:rsid w:val="000E7D6B"/>
    <w:rsid w:val="000F60CF"/>
    <w:rsid w:val="001002AA"/>
    <w:rsid w:val="00116FA9"/>
    <w:rsid w:val="00130729"/>
    <w:rsid w:val="00137125"/>
    <w:rsid w:val="00142817"/>
    <w:rsid w:val="00144231"/>
    <w:rsid w:val="001565B5"/>
    <w:rsid w:val="00165B16"/>
    <w:rsid w:val="001840DA"/>
    <w:rsid w:val="0019145C"/>
    <w:rsid w:val="001D499C"/>
    <w:rsid w:val="001E2799"/>
    <w:rsid w:val="001F0812"/>
    <w:rsid w:val="00205EB0"/>
    <w:rsid w:val="002357DE"/>
    <w:rsid w:val="00256EC9"/>
    <w:rsid w:val="00270306"/>
    <w:rsid w:val="0029308A"/>
    <w:rsid w:val="0029770C"/>
    <w:rsid w:val="002D0546"/>
    <w:rsid w:val="002D1A6B"/>
    <w:rsid w:val="002E504C"/>
    <w:rsid w:val="002F2FCC"/>
    <w:rsid w:val="002F6206"/>
    <w:rsid w:val="00317C32"/>
    <w:rsid w:val="00325A3B"/>
    <w:rsid w:val="00332B42"/>
    <w:rsid w:val="0034269E"/>
    <w:rsid w:val="00342BAB"/>
    <w:rsid w:val="00342D40"/>
    <w:rsid w:val="003677FC"/>
    <w:rsid w:val="00393335"/>
    <w:rsid w:val="003C19D5"/>
    <w:rsid w:val="003C27AB"/>
    <w:rsid w:val="003E4BDD"/>
    <w:rsid w:val="003E684A"/>
    <w:rsid w:val="003F115C"/>
    <w:rsid w:val="003F4840"/>
    <w:rsid w:val="004050F1"/>
    <w:rsid w:val="00413D0E"/>
    <w:rsid w:val="00413E88"/>
    <w:rsid w:val="0044747B"/>
    <w:rsid w:val="00474416"/>
    <w:rsid w:val="0047515C"/>
    <w:rsid w:val="00482434"/>
    <w:rsid w:val="004A50F6"/>
    <w:rsid w:val="004D32F7"/>
    <w:rsid w:val="004D5A0A"/>
    <w:rsid w:val="004E0DED"/>
    <w:rsid w:val="004E4A6E"/>
    <w:rsid w:val="005056BA"/>
    <w:rsid w:val="00526960"/>
    <w:rsid w:val="00544A0D"/>
    <w:rsid w:val="00545972"/>
    <w:rsid w:val="005550A5"/>
    <w:rsid w:val="00561233"/>
    <w:rsid w:val="0057772A"/>
    <w:rsid w:val="0058105A"/>
    <w:rsid w:val="005B1832"/>
    <w:rsid w:val="005E3AF4"/>
    <w:rsid w:val="005F46AB"/>
    <w:rsid w:val="006035CE"/>
    <w:rsid w:val="0062303E"/>
    <w:rsid w:val="006419CE"/>
    <w:rsid w:val="00644641"/>
    <w:rsid w:val="00650B23"/>
    <w:rsid w:val="00656A57"/>
    <w:rsid w:val="00662B38"/>
    <w:rsid w:val="00664362"/>
    <w:rsid w:val="00673A15"/>
    <w:rsid w:val="00680823"/>
    <w:rsid w:val="0069094B"/>
    <w:rsid w:val="006927D2"/>
    <w:rsid w:val="006B01B9"/>
    <w:rsid w:val="006B6100"/>
    <w:rsid w:val="006C1D81"/>
    <w:rsid w:val="006C53DE"/>
    <w:rsid w:val="00710D48"/>
    <w:rsid w:val="007119E4"/>
    <w:rsid w:val="0073754A"/>
    <w:rsid w:val="007624E4"/>
    <w:rsid w:val="00765DCC"/>
    <w:rsid w:val="007669AF"/>
    <w:rsid w:val="00792F23"/>
    <w:rsid w:val="007D1A2F"/>
    <w:rsid w:val="007F5B9C"/>
    <w:rsid w:val="00804A07"/>
    <w:rsid w:val="00820AF0"/>
    <w:rsid w:val="00830F24"/>
    <w:rsid w:val="00842A5F"/>
    <w:rsid w:val="00847DB3"/>
    <w:rsid w:val="008612C5"/>
    <w:rsid w:val="0087117F"/>
    <w:rsid w:val="00881FF0"/>
    <w:rsid w:val="0089432A"/>
    <w:rsid w:val="00894564"/>
    <w:rsid w:val="008B72CD"/>
    <w:rsid w:val="008D2DF7"/>
    <w:rsid w:val="009161BE"/>
    <w:rsid w:val="00937407"/>
    <w:rsid w:val="00941DB4"/>
    <w:rsid w:val="009456E0"/>
    <w:rsid w:val="00954C32"/>
    <w:rsid w:val="00970E4C"/>
    <w:rsid w:val="00971A6A"/>
    <w:rsid w:val="00982469"/>
    <w:rsid w:val="00992047"/>
    <w:rsid w:val="009A3087"/>
    <w:rsid w:val="009B454F"/>
    <w:rsid w:val="009B678E"/>
    <w:rsid w:val="009D408C"/>
    <w:rsid w:val="009E119D"/>
    <w:rsid w:val="00A03753"/>
    <w:rsid w:val="00A24384"/>
    <w:rsid w:val="00A539A0"/>
    <w:rsid w:val="00A55BE8"/>
    <w:rsid w:val="00A66AB8"/>
    <w:rsid w:val="00A94F83"/>
    <w:rsid w:val="00AB4043"/>
    <w:rsid w:val="00AB49A3"/>
    <w:rsid w:val="00AC5C0F"/>
    <w:rsid w:val="00AC5F30"/>
    <w:rsid w:val="00AD17FC"/>
    <w:rsid w:val="00AD4A6E"/>
    <w:rsid w:val="00B13296"/>
    <w:rsid w:val="00B13B81"/>
    <w:rsid w:val="00B40989"/>
    <w:rsid w:val="00B9103E"/>
    <w:rsid w:val="00B957FF"/>
    <w:rsid w:val="00BA497D"/>
    <w:rsid w:val="00BA69B4"/>
    <w:rsid w:val="00BB315B"/>
    <w:rsid w:val="00BB7C98"/>
    <w:rsid w:val="00BC1655"/>
    <w:rsid w:val="00BF36A2"/>
    <w:rsid w:val="00C148E9"/>
    <w:rsid w:val="00C14A5B"/>
    <w:rsid w:val="00C158EB"/>
    <w:rsid w:val="00C20320"/>
    <w:rsid w:val="00C36C4F"/>
    <w:rsid w:val="00C45C23"/>
    <w:rsid w:val="00C63FDB"/>
    <w:rsid w:val="00C64EAF"/>
    <w:rsid w:val="00C81EC5"/>
    <w:rsid w:val="00C82E48"/>
    <w:rsid w:val="00C833CC"/>
    <w:rsid w:val="00C86221"/>
    <w:rsid w:val="00CA70D8"/>
    <w:rsid w:val="00CB48E5"/>
    <w:rsid w:val="00CF3963"/>
    <w:rsid w:val="00D02418"/>
    <w:rsid w:val="00D04679"/>
    <w:rsid w:val="00D06401"/>
    <w:rsid w:val="00D11E82"/>
    <w:rsid w:val="00D266DC"/>
    <w:rsid w:val="00D40D2B"/>
    <w:rsid w:val="00D442A0"/>
    <w:rsid w:val="00D71CE2"/>
    <w:rsid w:val="00D85667"/>
    <w:rsid w:val="00D86A3C"/>
    <w:rsid w:val="00DA22C6"/>
    <w:rsid w:val="00DC2506"/>
    <w:rsid w:val="00DC5D7C"/>
    <w:rsid w:val="00DF1A86"/>
    <w:rsid w:val="00DF51B3"/>
    <w:rsid w:val="00E00990"/>
    <w:rsid w:val="00E12AF8"/>
    <w:rsid w:val="00E25647"/>
    <w:rsid w:val="00E26B0B"/>
    <w:rsid w:val="00E426E3"/>
    <w:rsid w:val="00E65FCD"/>
    <w:rsid w:val="00E75D67"/>
    <w:rsid w:val="00E90FF0"/>
    <w:rsid w:val="00E93E64"/>
    <w:rsid w:val="00ED4855"/>
    <w:rsid w:val="00EE7A56"/>
    <w:rsid w:val="00EF22DD"/>
    <w:rsid w:val="00F105A1"/>
    <w:rsid w:val="00F218D1"/>
    <w:rsid w:val="00F22361"/>
    <w:rsid w:val="00F4475F"/>
    <w:rsid w:val="00F623F7"/>
    <w:rsid w:val="00F70265"/>
    <w:rsid w:val="00F96732"/>
    <w:rsid w:val="00F97BA1"/>
    <w:rsid w:val="00FB18E2"/>
    <w:rsid w:val="00FB1DA0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AB595"/>
  <w15:chartTrackingRefBased/>
  <w15:docId w15:val="{D7A00FC9-FEEF-439C-B296-192DF755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DED"/>
  </w:style>
  <w:style w:type="paragraph" w:styleId="Rubrik1">
    <w:name w:val="heading 1"/>
    <w:basedOn w:val="Normal"/>
    <w:next w:val="Normal"/>
    <w:link w:val="Rubrik1Char"/>
    <w:uiPriority w:val="9"/>
    <w:qFormat/>
    <w:rsid w:val="004E0DED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E0DED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E0DED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4E0DED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4E0DED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0DED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4E0DED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4E0DED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E0DED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E0D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E0DED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4E0DED"/>
    <w:rPr>
      <w:color w:val="808080"/>
    </w:rPr>
  </w:style>
  <w:style w:type="paragraph" w:customStyle="1" w:styleId="Epost">
    <w:name w:val="Epost"/>
    <w:basedOn w:val="Mottagare"/>
    <w:semiHidden/>
    <w:rsid w:val="004E0DED"/>
    <w:rPr>
      <w:i/>
    </w:rPr>
  </w:style>
  <w:style w:type="paragraph" w:customStyle="1" w:styleId="SidfotEpost">
    <w:name w:val="SidfotEpost"/>
    <w:basedOn w:val="Sidfot"/>
    <w:semiHidden/>
    <w:rsid w:val="004E0DED"/>
    <w:rPr>
      <w:i/>
    </w:rPr>
  </w:style>
  <w:style w:type="character" w:styleId="Hyperlnk">
    <w:name w:val="Hyperlink"/>
    <w:basedOn w:val="Standardstycketeckensnitt"/>
    <w:uiPriority w:val="99"/>
    <w:rsid w:val="004E0DED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4E0DED"/>
  </w:style>
  <w:style w:type="character" w:styleId="Sidnummer">
    <w:name w:val="page number"/>
    <w:basedOn w:val="Standardstycketeckensnitt"/>
    <w:uiPriority w:val="99"/>
    <w:unhideWhenUsed/>
    <w:rsid w:val="004E0DED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DE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E0DED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E0DED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0DED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E0DED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4E0DED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4E0DED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4E0DED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4E0DED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4E0DED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4E0DED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4E0DED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4E0DED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E0DED"/>
    <w:rPr>
      <w:vertAlign w:val="superscript"/>
    </w:rPr>
  </w:style>
  <w:style w:type="paragraph" w:customStyle="1" w:styleId="Tabelltext">
    <w:name w:val="Tabelltext"/>
    <w:basedOn w:val="Normal"/>
    <w:uiPriority w:val="14"/>
    <w:rsid w:val="004E0DED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4E0DED"/>
    <w:rPr>
      <w:b/>
    </w:rPr>
  </w:style>
  <w:style w:type="paragraph" w:customStyle="1" w:styleId="Tabellrubrik">
    <w:name w:val="Tabellrubrik"/>
    <w:basedOn w:val="Infotext"/>
    <w:next w:val="Normal"/>
    <w:uiPriority w:val="14"/>
    <w:rsid w:val="004E0DED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E0DED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4E0DED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4E0DED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4E0DED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4E0DED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4E0DED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4E0DED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4E0DED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4E0DED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4E0DED"/>
    <w:pPr>
      <w:spacing w:before="220"/>
    </w:pPr>
  </w:style>
  <w:style w:type="paragraph" w:customStyle="1" w:styleId="Dokumenttyp">
    <w:name w:val="Dokumenttyp"/>
    <w:basedOn w:val="Normal"/>
    <w:next w:val="Normal"/>
    <w:uiPriority w:val="20"/>
    <w:qFormat/>
    <w:rsid w:val="004E0DED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styleId="Citat">
    <w:name w:val="Quote"/>
    <w:basedOn w:val="Normal"/>
    <w:next w:val="Normal"/>
    <w:link w:val="CitatChar"/>
    <w:uiPriority w:val="19"/>
    <w:qFormat/>
    <w:rsid w:val="004E0DED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4E0DED"/>
    <w:rPr>
      <w:iCs/>
      <w:color w:val="404040" w:themeColor="text1" w:themeTint="BF"/>
    </w:rPr>
  </w:style>
  <w:style w:type="paragraph" w:customStyle="1" w:styleId="Infotext">
    <w:name w:val="Infotext"/>
    <w:basedOn w:val="Normal"/>
    <w:uiPriority w:val="19"/>
    <w:qFormat/>
    <w:rsid w:val="004E0DED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4E0DED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4E0DED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4E0DED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4E0DED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4E0DED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4E0DED"/>
    <w:pPr>
      <w:outlineLvl w:val="9"/>
    </w:pPr>
  </w:style>
  <w:style w:type="numbering" w:customStyle="1" w:styleId="Listformatpunktlista2">
    <w:name w:val="Listformat punktlista2"/>
    <w:uiPriority w:val="99"/>
    <w:rsid w:val="004E0DED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4E0DED"/>
    <w:pPr>
      <w:ind w:firstLine="284"/>
    </w:pPr>
  </w:style>
  <w:style w:type="paragraph" w:styleId="Punktlista3">
    <w:name w:val="List Bullet 3"/>
    <w:basedOn w:val="Normal"/>
    <w:uiPriority w:val="99"/>
    <w:rsid w:val="004E0DED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4E0DED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4E0DED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4E0DED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4E0DED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0DED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4E0DED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E0DE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E0DED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4E0DED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4E0DED"/>
    <w:pPr>
      <w:jc w:val="right"/>
    </w:pPr>
  </w:style>
  <w:style w:type="table" w:customStyle="1" w:styleId="Miunstandard">
    <w:name w:val="Miun standard"/>
    <w:basedOn w:val="Normaltabell"/>
    <w:uiPriority w:val="99"/>
    <w:rsid w:val="004E0DED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4E0DED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4E0DED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4E0DED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4E0DED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4E0DED"/>
    <w:pPr>
      <w:numPr>
        <w:numId w:val="9"/>
      </w:numPr>
      <w:contextualSpacing/>
    </w:pPr>
  </w:style>
  <w:style w:type="character" w:styleId="Stark">
    <w:name w:val="Strong"/>
    <w:basedOn w:val="Standardstycketeckensnitt"/>
    <w:uiPriority w:val="22"/>
    <w:qFormat/>
    <w:rsid w:val="00AC5C0F"/>
    <w:rPr>
      <w:b/>
      <w:bCs/>
    </w:rPr>
  </w:style>
  <w:style w:type="paragraph" w:styleId="Normalwebb">
    <w:name w:val="Normal (Web)"/>
    <w:basedOn w:val="Normal"/>
    <w:uiPriority w:val="99"/>
    <w:unhideWhenUsed/>
    <w:rsid w:val="00AC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89432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89432A"/>
    <w:rPr>
      <w:rFonts w:ascii="Palatino Linotype" w:eastAsia="Palatino Linotype" w:hAnsi="Palatino Linotype" w:cs="Palatino Linotyp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un.se/kontakt/fakturainform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ber\AppData\Roaming\Microsoft\TemplatesMIUNWorkGrp\Brev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BC47-08E5-4D75-95BC-88935FC3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189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Bergståhl Cecilia</dc:creator>
  <cp:keywords/>
  <dc:description/>
  <cp:lastModifiedBy>Bergståhl, Cecilia</cp:lastModifiedBy>
  <cp:revision>4</cp:revision>
  <cp:lastPrinted>2020-12-14T08:29:00Z</cp:lastPrinted>
  <dcterms:created xsi:type="dcterms:W3CDTF">2023-09-28T07:50:00Z</dcterms:created>
  <dcterms:modified xsi:type="dcterms:W3CDTF">2023-09-28T11:01:00Z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