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20C3" w14:textId="77777777" w:rsidR="00002C18" w:rsidRDefault="002C4475" w:rsidP="002C4475">
      <w:pPr>
        <w:pStyle w:val="Rubrik1numrerad"/>
        <w:numPr>
          <w:ilvl w:val="0"/>
          <w:numId w:val="0"/>
        </w:numPr>
        <w:tabs>
          <w:tab w:val="left" w:pos="2235"/>
        </w:tabs>
        <w:ind w:left="360" w:hanging="360"/>
      </w:pPr>
      <w:bookmarkStart w:id="0" w:name="_Hlk68697838"/>
      <w:bookmarkEnd w:id="0"/>
      <w:r>
        <w:tab/>
      </w:r>
      <w:r>
        <w:tab/>
      </w:r>
    </w:p>
    <w:p w14:paraId="7ADCC63B" w14:textId="77777777" w:rsidR="00002C18" w:rsidRDefault="00002C18" w:rsidP="00002C18">
      <w:pPr>
        <w:pStyle w:val="Rubrik1numrerad"/>
        <w:numPr>
          <w:ilvl w:val="0"/>
          <w:numId w:val="0"/>
        </w:numPr>
        <w:ind w:left="360" w:hanging="360"/>
      </w:pPr>
    </w:p>
    <w:p w14:paraId="02ADCD22" w14:textId="77777777" w:rsidR="00135B85" w:rsidRDefault="00135B85" w:rsidP="00135B85"/>
    <w:p w14:paraId="60A34307" w14:textId="77777777" w:rsidR="003E1C56" w:rsidRDefault="003E1C56" w:rsidP="00135B85"/>
    <w:p w14:paraId="724F4DCA" w14:textId="77777777" w:rsidR="003E1C56" w:rsidRDefault="003E1C56" w:rsidP="00135B85"/>
    <w:p w14:paraId="676844F4" w14:textId="77777777" w:rsidR="003E1C56" w:rsidRDefault="003E1C56" w:rsidP="003E1C56"/>
    <w:p w14:paraId="262A272C" w14:textId="77777777" w:rsidR="003E1C56" w:rsidRDefault="003E1C56" w:rsidP="003E1C56">
      <w:pPr>
        <w:rPr>
          <w:rFonts w:ascii="Arial" w:hAnsi="Arial" w:cs="Arial"/>
          <w:b/>
          <w:sz w:val="36"/>
          <w:szCs w:val="36"/>
          <w:highlight w:val="yellow"/>
        </w:rPr>
      </w:pPr>
    </w:p>
    <w:p w14:paraId="3A2D975B" w14:textId="77777777" w:rsidR="003E1C56" w:rsidRPr="003E1C56" w:rsidRDefault="003E1C56" w:rsidP="003E1C56">
      <w:pPr>
        <w:rPr>
          <w:rFonts w:ascii="Arial" w:hAnsi="Arial" w:cs="Arial"/>
          <w:b/>
          <w:sz w:val="36"/>
          <w:szCs w:val="36"/>
        </w:rPr>
      </w:pPr>
      <w:r w:rsidRPr="003E1C56">
        <w:rPr>
          <w:rFonts w:ascii="Arial" w:hAnsi="Arial" w:cs="Arial"/>
          <w:b/>
          <w:sz w:val="36"/>
          <w:szCs w:val="36"/>
        </w:rPr>
        <w:t>Direktupphandlingsavtal</w:t>
      </w:r>
      <w:r w:rsidR="001A47B3">
        <w:rPr>
          <w:rFonts w:ascii="Arial" w:hAnsi="Arial" w:cs="Arial"/>
          <w:b/>
          <w:sz w:val="36"/>
          <w:szCs w:val="36"/>
        </w:rPr>
        <w:t xml:space="preserve"> Tjänster</w:t>
      </w:r>
    </w:p>
    <w:p w14:paraId="021445C5" w14:textId="77777777" w:rsidR="00002C18" w:rsidRDefault="00002C18" w:rsidP="00002C18"/>
    <w:tbl>
      <w:tblPr>
        <w:tblW w:w="9288" w:type="dxa"/>
        <w:jc w:val="center"/>
        <w:tblLook w:val="01E0" w:firstRow="1" w:lastRow="1" w:firstColumn="1" w:lastColumn="1" w:noHBand="0" w:noVBand="0"/>
      </w:tblPr>
      <w:tblGrid>
        <w:gridCol w:w="9288"/>
      </w:tblGrid>
      <w:tr w:rsidR="00002C18" w:rsidRPr="00331414" w14:paraId="50BC44EC" w14:textId="77777777" w:rsidTr="00C52B61">
        <w:trPr>
          <w:trHeight w:val="570"/>
          <w:jc w:val="center"/>
        </w:trPr>
        <w:tc>
          <w:tcPr>
            <w:tcW w:w="9288" w:type="dxa"/>
            <w:vAlign w:val="center"/>
          </w:tcPr>
          <w:p w14:paraId="5EC54386" w14:textId="77777777" w:rsidR="00002C18" w:rsidRPr="00F20914" w:rsidRDefault="00213729" w:rsidP="00002C18">
            <w:r w:rsidRPr="00213729">
              <w:rPr>
                <w:rFonts w:ascii="Arial" w:hAnsi="Arial"/>
                <w:b/>
                <w:color w:val="FF0000"/>
                <w:sz w:val="24"/>
              </w:rPr>
              <w:t>Upphandlingens namn</w:t>
            </w:r>
          </w:p>
        </w:tc>
      </w:tr>
      <w:tr w:rsidR="00002C18" w:rsidRPr="00331414" w14:paraId="41747C79" w14:textId="77777777" w:rsidTr="00C52B61">
        <w:trPr>
          <w:trHeight w:val="570"/>
          <w:jc w:val="center"/>
        </w:trPr>
        <w:tc>
          <w:tcPr>
            <w:tcW w:w="9288" w:type="dxa"/>
            <w:vAlign w:val="center"/>
          </w:tcPr>
          <w:p w14:paraId="61ACE906" w14:textId="77777777" w:rsidR="00002C18" w:rsidRPr="00F20914" w:rsidRDefault="00213729" w:rsidP="00002C18">
            <w:r w:rsidRPr="00FA52B3">
              <w:rPr>
                <w:rFonts w:ascii="Arial" w:hAnsi="Arial"/>
                <w:b/>
              </w:rPr>
              <w:t>Dnr</w:t>
            </w:r>
            <w:r>
              <w:rPr>
                <w:rFonts w:ascii="Arial" w:hAnsi="Arial"/>
                <w:b/>
              </w:rPr>
              <w:t>:</w:t>
            </w:r>
            <w:r w:rsidRPr="00FA52B3">
              <w:rPr>
                <w:rFonts w:ascii="Arial" w:hAnsi="Arial"/>
                <w:b/>
              </w:rPr>
              <w:t xml:space="preserve"> </w:t>
            </w:r>
            <w:r w:rsidRPr="00213729">
              <w:rPr>
                <w:rFonts w:ascii="Arial" w:hAnsi="Arial"/>
                <w:b/>
                <w:color w:val="FF0000"/>
              </w:rPr>
              <w:t>Diarienummer</w:t>
            </w:r>
          </w:p>
        </w:tc>
      </w:tr>
      <w:tr w:rsidR="00002C18" w:rsidRPr="00331414" w14:paraId="749F0693" w14:textId="77777777" w:rsidTr="00C52B61">
        <w:trPr>
          <w:trHeight w:val="570"/>
          <w:jc w:val="center"/>
        </w:trPr>
        <w:tc>
          <w:tcPr>
            <w:tcW w:w="9288" w:type="dxa"/>
            <w:vAlign w:val="center"/>
          </w:tcPr>
          <w:p w14:paraId="2CD7FA03" w14:textId="77777777" w:rsidR="00002C18" w:rsidRPr="00F20914" w:rsidRDefault="00213729" w:rsidP="00002C18">
            <w:r w:rsidRPr="00213729">
              <w:rPr>
                <w:rFonts w:ascii="Arial" w:hAnsi="Arial"/>
                <w:b/>
              </w:rPr>
              <w:t xml:space="preserve">Leverantör: </w:t>
            </w:r>
            <w:r w:rsidRPr="00213729">
              <w:rPr>
                <w:rFonts w:ascii="Arial" w:hAnsi="Arial"/>
                <w:b/>
                <w:color w:val="FF0000"/>
              </w:rPr>
              <w:t>Vinnande leverantör</w:t>
            </w:r>
          </w:p>
        </w:tc>
      </w:tr>
    </w:tbl>
    <w:p w14:paraId="13CC2C2B" w14:textId="77777777" w:rsidR="00002C18" w:rsidRDefault="00002C18" w:rsidP="00002C18"/>
    <w:p w14:paraId="1AC71D5A" w14:textId="77777777" w:rsidR="003E1C56" w:rsidRDefault="003E1C56" w:rsidP="00002C18"/>
    <w:p w14:paraId="3C9FBEF3" w14:textId="0C2B4A6B" w:rsidR="00854D01" w:rsidRDefault="00854D01">
      <w:pPr>
        <w:spacing w:before="0" w:after="160" w:line="259" w:lineRule="auto"/>
      </w:pPr>
      <w:r>
        <w:br w:type="page"/>
      </w:r>
    </w:p>
    <w:p w14:paraId="1808E3D4" w14:textId="77777777" w:rsidR="000C07D2" w:rsidRPr="0084358F" w:rsidRDefault="009725B6" w:rsidP="00044F58">
      <w:pPr>
        <w:pStyle w:val="Rubrik1numrerad"/>
        <w:rPr>
          <w:b w:val="0"/>
        </w:rPr>
      </w:pPr>
      <w:bookmarkStart w:id="1" w:name="_Toc66432009"/>
      <w:bookmarkStart w:id="2" w:name="_Toc68696091"/>
      <w:r w:rsidRPr="0084358F">
        <w:rPr>
          <w:b w:val="0"/>
        </w:rPr>
        <w:lastRenderedPageBreak/>
        <w:t>Avtalsparter</w:t>
      </w:r>
      <w:r w:rsidR="00C27F99" w:rsidRPr="0084358F">
        <w:rPr>
          <w:b w:val="0"/>
        </w:rPr>
        <w:t xml:space="preserve"> och kontaktpersoner</w:t>
      </w:r>
      <w:bookmarkEnd w:id="1"/>
      <w:bookmarkEnd w:id="2"/>
    </w:p>
    <w:p w14:paraId="28190BF7" w14:textId="77777777" w:rsidR="00F156D4" w:rsidRPr="00AE03A0" w:rsidRDefault="00F156D4" w:rsidP="00E176B2">
      <w:bookmarkStart w:id="3" w:name="_Hlk65828128"/>
      <w:bookmarkStart w:id="4" w:name="_Toc65841898"/>
      <w:bookmarkStart w:id="5" w:name="_Toc66100873"/>
      <w:bookmarkStart w:id="6" w:name="_Toc66432010"/>
      <w:r w:rsidRPr="00AE03A0">
        <w:t xml:space="preserve">Mittuniversitetet och Leverantören, </w:t>
      </w:r>
      <w:bookmarkEnd w:id="3"/>
      <w:r w:rsidRPr="00AE03A0">
        <w:t xml:space="preserve">var för sig kallade Part och tillsammans kallade Parterna, har träffat följande </w:t>
      </w:r>
      <w:r w:rsidRPr="00C61049">
        <w:rPr>
          <w:highlight w:val="yellow"/>
        </w:rPr>
        <w:t>Avtal/Ramavtal.</w:t>
      </w:r>
    </w:p>
    <w:p w14:paraId="63ECD54D" w14:textId="77777777" w:rsidR="00C27F99" w:rsidRPr="00C27F99" w:rsidRDefault="00C27F99" w:rsidP="00C27F99">
      <w:pPr>
        <w:pStyle w:val="Rubrik2numrerad"/>
      </w:pPr>
      <w:r>
        <w:t>Avtalsparter</w:t>
      </w:r>
      <w:bookmarkEnd w:id="4"/>
      <w:bookmarkEnd w:id="5"/>
      <w:bookmarkEnd w:id="6"/>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4394"/>
      </w:tblGrid>
      <w:tr w:rsidR="00C27F99" w:rsidRPr="00331414" w14:paraId="3A8B36C9" w14:textId="77777777" w:rsidTr="007A3DD1">
        <w:tc>
          <w:tcPr>
            <w:tcW w:w="4253" w:type="dxa"/>
            <w:tcBorders>
              <w:top w:val="single" w:sz="4" w:space="0" w:color="auto"/>
              <w:left w:val="single" w:sz="6" w:space="0" w:color="auto"/>
              <w:bottom w:val="single" w:sz="4" w:space="0" w:color="auto"/>
              <w:right w:val="single" w:sz="6" w:space="0" w:color="auto"/>
            </w:tcBorders>
            <w:shd w:val="clear" w:color="auto" w:fill="DED9D6" w:themeFill="accent6" w:themeFillTint="66"/>
          </w:tcPr>
          <w:p w14:paraId="0FBFCB42" w14:textId="77777777" w:rsidR="00C27F99" w:rsidRPr="00C27F99" w:rsidRDefault="00990920" w:rsidP="00C52B61">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4" w:space="0" w:color="auto"/>
              <w:left w:val="single" w:sz="6" w:space="0" w:color="auto"/>
              <w:bottom w:val="single" w:sz="4" w:space="0" w:color="auto"/>
              <w:right w:val="single" w:sz="6" w:space="0" w:color="auto"/>
            </w:tcBorders>
            <w:shd w:val="clear" w:color="auto" w:fill="DED9D6" w:themeFill="accent6" w:themeFillTint="66"/>
          </w:tcPr>
          <w:p w14:paraId="4BE5661D" w14:textId="77777777" w:rsidR="00C27F99" w:rsidRPr="00C27F99" w:rsidRDefault="00C27F99" w:rsidP="00C52B61">
            <w:pPr>
              <w:pStyle w:val="Brdtext-RJH"/>
              <w:rPr>
                <w:rFonts w:asciiTheme="minorHAnsi" w:eastAsiaTheme="minorEastAsia" w:hAnsiTheme="minorHAnsi"/>
                <w:b/>
                <w:szCs w:val="22"/>
                <w:lang w:val="sv-SE" w:eastAsia="zh-TW"/>
              </w:rPr>
            </w:pPr>
            <w:r w:rsidRPr="00C27F99">
              <w:rPr>
                <w:rFonts w:asciiTheme="minorHAnsi" w:eastAsiaTheme="minorEastAsia" w:hAnsiTheme="minorHAnsi"/>
                <w:b/>
                <w:szCs w:val="22"/>
                <w:lang w:val="sv-SE" w:eastAsia="zh-TW"/>
              </w:rPr>
              <w:t>Leverantören</w:t>
            </w:r>
          </w:p>
        </w:tc>
      </w:tr>
      <w:tr w:rsidR="00C27F99" w:rsidRPr="00331414" w14:paraId="5E7ECDD7" w14:textId="77777777" w:rsidTr="001B6CA2">
        <w:tc>
          <w:tcPr>
            <w:tcW w:w="4253" w:type="dxa"/>
            <w:tcBorders>
              <w:top w:val="single" w:sz="4" w:space="0" w:color="auto"/>
              <w:left w:val="single" w:sz="4" w:space="0" w:color="auto"/>
              <w:bottom w:val="single" w:sz="4" w:space="0" w:color="auto"/>
              <w:right w:val="single" w:sz="4" w:space="0" w:color="auto"/>
            </w:tcBorders>
          </w:tcPr>
          <w:p w14:paraId="09C1851B" w14:textId="77777777" w:rsidR="00C27F99" w:rsidRDefault="00C27F99" w:rsidP="00C52B61">
            <w:pPr>
              <w:pStyle w:val="Brdtext-RJH"/>
              <w:rPr>
                <w:rFonts w:asciiTheme="minorHAnsi" w:eastAsiaTheme="minorEastAsia" w:hAnsiTheme="minorHAnsi"/>
                <w:szCs w:val="22"/>
                <w:lang w:val="sv-SE" w:eastAsia="zh-TW"/>
              </w:rPr>
            </w:pPr>
            <w:r>
              <w:rPr>
                <w:rFonts w:asciiTheme="minorHAnsi" w:eastAsiaTheme="minorEastAsia" w:hAnsiTheme="minorHAnsi"/>
                <w:szCs w:val="22"/>
                <w:lang w:val="sv-SE" w:eastAsia="zh-TW"/>
              </w:rPr>
              <w:t>Mittuniversitetet</w:t>
            </w:r>
          </w:p>
          <w:p w14:paraId="601C063E" w14:textId="7ADE20C4" w:rsidR="00C27F99" w:rsidRPr="00C27F99" w:rsidRDefault="004C3A4A" w:rsidP="00C52B61">
            <w:pPr>
              <w:pStyle w:val="Brdtext-RJH"/>
              <w:rPr>
                <w:rFonts w:asciiTheme="minorHAnsi" w:eastAsiaTheme="minorEastAsia" w:hAnsiTheme="minorHAnsi"/>
                <w:szCs w:val="22"/>
                <w:lang w:val="sv-SE" w:eastAsia="zh-TW"/>
              </w:rPr>
            </w:pPr>
            <w:r w:rsidRPr="003600C5">
              <w:rPr>
                <w:rFonts w:asciiTheme="minorHAnsi" w:eastAsiaTheme="minorEastAsia" w:hAnsiTheme="minorHAnsi"/>
                <w:color w:val="FF0000"/>
                <w:szCs w:val="22"/>
                <w:lang w:val="sv-SE" w:eastAsia="zh-TW"/>
              </w:rPr>
              <w:t>831 25 Östersund/ 851 70 Sund</w:t>
            </w:r>
            <w:r w:rsidR="0062766C">
              <w:rPr>
                <w:rFonts w:asciiTheme="minorHAnsi" w:eastAsiaTheme="minorEastAsia" w:hAnsiTheme="minorHAnsi"/>
                <w:color w:val="FF0000"/>
                <w:szCs w:val="22"/>
                <w:lang w:val="sv-SE" w:eastAsia="zh-TW"/>
              </w:rPr>
              <w:t>s</w:t>
            </w:r>
            <w:r w:rsidRPr="003600C5">
              <w:rPr>
                <w:rFonts w:asciiTheme="minorHAnsi" w:eastAsiaTheme="minorEastAsia" w:hAnsiTheme="minorHAnsi"/>
                <w:color w:val="FF0000"/>
                <w:szCs w:val="22"/>
                <w:lang w:val="sv-SE" w:eastAsia="zh-TW"/>
              </w:rPr>
              <w:t>vall</w:t>
            </w:r>
          </w:p>
        </w:tc>
        <w:tc>
          <w:tcPr>
            <w:tcW w:w="4394" w:type="dxa"/>
            <w:tcBorders>
              <w:top w:val="single" w:sz="4" w:space="0" w:color="auto"/>
              <w:left w:val="single" w:sz="4" w:space="0" w:color="auto"/>
              <w:bottom w:val="single" w:sz="4" w:space="0" w:color="auto"/>
              <w:right w:val="single" w:sz="4" w:space="0" w:color="auto"/>
            </w:tcBorders>
          </w:tcPr>
          <w:p w14:paraId="2E286386" w14:textId="77777777" w:rsidR="00C27F99" w:rsidRPr="00C27F99" w:rsidRDefault="00C27F99" w:rsidP="00C52B61">
            <w:pPr>
              <w:pStyle w:val="Brdtext-RJH"/>
              <w:rPr>
                <w:rFonts w:asciiTheme="minorHAnsi" w:eastAsiaTheme="minorEastAsia" w:hAnsiTheme="minorHAnsi"/>
                <w:szCs w:val="22"/>
                <w:lang w:val="sv-SE" w:eastAsia="zh-TW"/>
              </w:rPr>
            </w:pPr>
            <w:r w:rsidRPr="00C970BC">
              <w:rPr>
                <w:rFonts w:asciiTheme="minorHAnsi" w:eastAsiaTheme="minorEastAsia" w:hAnsiTheme="minorHAnsi"/>
                <w:color w:val="FF0000"/>
                <w:szCs w:val="22"/>
                <w:lang w:val="sv-SE" w:eastAsia="zh-TW"/>
              </w:rPr>
              <w:t>Företagsnamn</w:t>
            </w:r>
            <w:r w:rsidRPr="00C970BC">
              <w:rPr>
                <w:rFonts w:asciiTheme="minorHAnsi" w:eastAsiaTheme="minorEastAsia" w:hAnsiTheme="minorHAnsi"/>
                <w:color w:val="FF0000"/>
                <w:szCs w:val="22"/>
                <w:lang w:val="sv-SE" w:eastAsia="zh-TW"/>
              </w:rPr>
              <w:br/>
              <w:t>Adress</w:t>
            </w:r>
            <w:r w:rsidRPr="00C970BC">
              <w:rPr>
                <w:rFonts w:asciiTheme="minorHAnsi" w:eastAsiaTheme="minorEastAsia" w:hAnsiTheme="minorHAnsi"/>
                <w:color w:val="FF0000"/>
                <w:szCs w:val="22"/>
                <w:lang w:val="sv-SE" w:eastAsia="zh-TW"/>
              </w:rPr>
              <w:br/>
              <w:t>Postadress</w:t>
            </w:r>
          </w:p>
        </w:tc>
      </w:tr>
      <w:tr w:rsidR="00C27F99" w:rsidRPr="00331414" w14:paraId="28639F20" w14:textId="77777777" w:rsidTr="001B6CA2">
        <w:tc>
          <w:tcPr>
            <w:tcW w:w="4253" w:type="dxa"/>
            <w:tcBorders>
              <w:top w:val="single" w:sz="4" w:space="0" w:color="auto"/>
              <w:left w:val="single" w:sz="4" w:space="0" w:color="auto"/>
              <w:bottom w:val="single" w:sz="4" w:space="0" w:color="auto"/>
              <w:right w:val="single" w:sz="4" w:space="0" w:color="auto"/>
            </w:tcBorders>
          </w:tcPr>
          <w:p w14:paraId="41AB99DB"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Org nr: </w:t>
            </w:r>
            <w:proofErr w:type="gramStart"/>
            <w:r w:rsidRPr="00C27F99">
              <w:rPr>
                <w:rFonts w:asciiTheme="minorHAnsi" w:eastAsiaTheme="minorEastAsia" w:hAnsiTheme="minorHAnsi"/>
                <w:szCs w:val="22"/>
                <w:lang w:val="sv-SE" w:eastAsia="zh-TW"/>
              </w:rPr>
              <w:t>202100-4524</w:t>
            </w:r>
            <w:proofErr w:type="gramEnd"/>
          </w:p>
        </w:tc>
        <w:tc>
          <w:tcPr>
            <w:tcW w:w="4394" w:type="dxa"/>
            <w:tcBorders>
              <w:top w:val="single" w:sz="4" w:space="0" w:color="auto"/>
              <w:left w:val="single" w:sz="4" w:space="0" w:color="auto"/>
              <w:bottom w:val="single" w:sz="4" w:space="0" w:color="auto"/>
              <w:right w:val="single" w:sz="4" w:space="0" w:color="auto"/>
            </w:tcBorders>
          </w:tcPr>
          <w:p w14:paraId="6F3A3DD9"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Org nr: </w:t>
            </w:r>
            <w:r w:rsidRPr="00792BF2">
              <w:rPr>
                <w:rFonts w:asciiTheme="minorHAnsi" w:eastAsiaTheme="minorEastAsia" w:hAnsiTheme="minorHAnsi"/>
                <w:color w:val="FF0000"/>
                <w:szCs w:val="22"/>
                <w:lang w:val="sv-SE" w:eastAsia="zh-TW"/>
              </w:rPr>
              <w:t>Organisationsnummer</w:t>
            </w:r>
          </w:p>
        </w:tc>
      </w:tr>
      <w:tr w:rsidR="00C27F99" w:rsidRPr="00331414" w14:paraId="4D2F516D" w14:textId="77777777" w:rsidTr="001B6CA2">
        <w:tc>
          <w:tcPr>
            <w:tcW w:w="4253" w:type="dxa"/>
            <w:tcBorders>
              <w:top w:val="single" w:sz="4" w:space="0" w:color="auto"/>
              <w:left w:val="single" w:sz="4" w:space="0" w:color="auto"/>
              <w:bottom w:val="single" w:sz="4" w:space="0" w:color="auto"/>
              <w:right w:val="single" w:sz="4" w:space="0" w:color="auto"/>
            </w:tcBorders>
          </w:tcPr>
          <w:p w14:paraId="10DC5AAE"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Telefon: </w:t>
            </w:r>
            <w:r>
              <w:rPr>
                <w:rFonts w:asciiTheme="minorHAnsi" w:eastAsiaTheme="minorEastAsia" w:hAnsiTheme="minorHAnsi"/>
                <w:szCs w:val="22"/>
                <w:lang w:val="sv-SE" w:eastAsia="zh-TW"/>
              </w:rPr>
              <w:t>010 – 142 80 00</w:t>
            </w:r>
          </w:p>
        </w:tc>
        <w:tc>
          <w:tcPr>
            <w:tcW w:w="4394" w:type="dxa"/>
            <w:tcBorders>
              <w:top w:val="single" w:sz="4" w:space="0" w:color="auto"/>
              <w:left w:val="single" w:sz="4" w:space="0" w:color="auto"/>
              <w:bottom w:val="single" w:sz="4" w:space="0" w:color="auto"/>
              <w:right w:val="single" w:sz="4" w:space="0" w:color="auto"/>
            </w:tcBorders>
          </w:tcPr>
          <w:p w14:paraId="708F86B2"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Telefon: </w:t>
            </w:r>
            <w:r w:rsidRPr="00792BF2">
              <w:rPr>
                <w:rFonts w:asciiTheme="minorHAnsi" w:eastAsiaTheme="minorEastAsia" w:hAnsiTheme="minorHAnsi"/>
                <w:color w:val="FF0000"/>
                <w:szCs w:val="22"/>
                <w:lang w:val="sv-SE" w:eastAsia="zh-TW"/>
              </w:rPr>
              <w:t>Telefon</w:t>
            </w:r>
          </w:p>
        </w:tc>
      </w:tr>
      <w:tr w:rsidR="00C27F99" w:rsidRPr="00331414" w14:paraId="72C86247" w14:textId="77777777" w:rsidTr="001B6CA2">
        <w:tc>
          <w:tcPr>
            <w:tcW w:w="4253" w:type="dxa"/>
            <w:tcBorders>
              <w:top w:val="single" w:sz="4" w:space="0" w:color="auto"/>
              <w:left w:val="single" w:sz="4" w:space="0" w:color="auto"/>
              <w:bottom w:val="single" w:sz="4" w:space="0" w:color="auto"/>
              <w:right w:val="single" w:sz="4" w:space="0" w:color="auto"/>
            </w:tcBorders>
          </w:tcPr>
          <w:p w14:paraId="2B5398B1" w14:textId="77777777" w:rsidR="00C27F99" w:rsidRPr="009E2822"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Webbplats</w:t>
            </w:r>
            <w:r w:rsidR="009E2822">
              <w:rPr>
                <w:rFonts w:asciiTheme="minorHAnsi" w:eastAsiaTheme="minorEastAsia" w:hAnsiTheme="minorHAnsi"/>
                <w:szCs w:val="22"/>
                <w:lang w:val="sv-SE" w:eastAsia="zh-TW"/>
              </w:rPr>
              <w:t>:</w:t>
            </w:r>
            <w:r w:rsidR="009E2822" w:rsidRPr="009E2822">
              <w:rPr>
                <w:rStyle w:val="Hyperlnk"/>
                <w:u w:val="none"/>
              </w:rPr>
              <w:t xml:space="preserve"> </w:t>
            </w:r>
            <w:hyperlink r:id="rId8" w:history="1">
              <w:r w:rsidR="009E2822" w:rsidRPr="0076340B">
                <w:rPr>
                  <w:rStyle w:val="Hyperlnk"/>
                </w:rPr>
                <w:t>https://www.miun.se/</w:t>
              </w:r>
            </w:hyperlink>
          </w:p>
        </w:tc>
        <w:tc>
          <w:tcPr>
            <w:tcW w:w="4394" w:type="dxa"/>
            <w:tcBorders>
              <w:top w:val="single" w:sz="4" w:space="0" w:color="auto"/>
              <w:left w:val="single" w:sz="4" w:space="0" w:color="auto"/>
              <w:bottom w:val="single" w:sz="4" w:space="0" w:color="auto"/>
              <w:right w:val="single" w:sz="4" w:space="0" w:color="auto"/>
            </w:tcBorders>
          </w:tcPr>
          <w:p w14:paraId="41158CD3"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Webbplats: </w:t>
            </w:r>
            <w:r w:rsidR="00792BF2" w:rsidRPr="00792BF2">
              <w:rPr>
                <w:rFonts w:asciiTheme="minorHAnsi" w:eastAsiaTheme="minorEastAsia" w:hAnsiTheme="minorHAnsi"/>
                <w:color w:val="FF0000"/>
                <w:szCs w:val="22"/>
                <w:lang w:val="sv-SE" w:eastAsia="zh-TW"/>
              </w:rPr>
              <w:t>webbplats</w:t>
            </w:r>
          </w:p>
        </w:tc>
      </w:tr>
    </w:tbl>
    <w:p w14:paraId="2BF6BBB3" w14:textId="77777777" w:rsidR="00C924D4" w:rsidRDefault="00C924D4" w:rsidP="00C924D4">
      <w:pPr>
        <w:pStyle w:val="Rubrik2numrerad"/>
      </w:pPr>
      <w:bookmarkStart w:id="7" w:name="_Toc66432013"/>
      <w:r>
        <w:t>Avtalstecknare/ägare</w:t>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4253"/>
        <w:gridCol w:w="4394"/>
      </w:tblGrid>
      <w:tr w:rsidR="00C924D4" w:rsidRPr="00E46210" w14:paraId="7DD5807A" w14:textId="77777777" w:rsidTr="00FA0163">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8B82FE" w14:textId="77777777" w:rsidR="00C924D4" w:rsidRPr="003F00D7" w:rsidRDefault="00C924D4" w:rsidP="00FA0163">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D1043"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Leverantören</w:t>
            </w:r>
          </w:p>
        </w:tc>
      </w:tr>
      <w:tr w:rsidR="00C924D4" w:rsidRPr="00E46210" w14:paraId="06578499" w14:textId="77777777" w:rsidTr="00FA0163">
        <w:tc>
          <w:tcPr>
            <w:tcW w:w="4253" w:type="dxa"/>
            <w:tcBorders>
              <w:top w:val="single" w:sz="6" w:space="0" w:color="auto"/>
              <w:left w:val="single" w:sz="6" w:space="0" w:color="auto"/>
              <w:bottom w:val="single" w:sz="6" w:space="0" w:color="auto"/>
              <w:right w:val="single" w:sz="6" w:space="0" w:color="auto"/>
            </w:tcBorders>
          </w:tcPr>
          <w:p w14:paraId="02AEB39F"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xxxxxxxx</w:t>
            </w:r>
          </w:p>
        </w:tc>
        <w:tc>
          <w:tcPr>
            <w:tcW w:w="4394" w:type="dxa"/>
            <w:tcBorders>
              <w:top w:val="single" w:sz="6" w:space="0" w:color="auto"/>
              <w:left w:val="single" w:sz="6" w:space="0" w:color="auto"/>
              <w:bottom w:val="single" w:sz="6" w:space="0" w:color="auto"/>
              <w:right w:val="single" w:sz="6" w:space="0" w:color="auto"/>
            </w:tcBorders>
          </w:tcPr>
          <w:p w14:paraId="032D9270"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w:t>
            </w:r>
          </w:p>
        </w:tc>
      </w:tr>
      <w:tr w:rsidR="00C924D4" w:rsidRPr="00E46210" w14:paraId="559BABF2" w14:textId="77777777" w:rsidTr="00FA0163">
        <w:tc>
          <w:tcPr>
            <w:tcW w:w="4253" w:type="dxa"/>
            <w:tcBorders>
              <w:top w:val="single" w:sz="6" w:space="0" w:color="auto"/>
              <w:left w:val="single" w:sz="6" w:space="0" w:color="auto"/>
              <w:bottom w:val="single" w:sz="6" w:space="0" w:color="auto"/>
              <w:right w:val="single" w:sz="6" w:space="0" w:color="auto"/>
            </w:tcBorders>
          </w:tcPr>
          <w:p w14:paraId="668684A4"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xxxxxxxxx</w:t>
            </w:r>
            <w:r w:rsidRPr="001B2004">
              <w:rPr>
                <w:rFonts w:asciiTheme="minorHAnsi" w:eastAsiaTheme="minorEastAsia" w:hAnsiTheme="minorHAnsi"/>
                <w:b/>
                <w:color w:val="FF0000"/>
                <w:szCs w:val="22"/>
                <w:lang w:val="sv-SE" w:eastAsia="zh-TW"/>
              </w:rPr>
              <w:t xml:space="preserve"> </w:t>
            </w:r>
          </w:p>
        </w:tc>
        <w:tc>
          <w:tcPr>
            <w:tcW w:w="4394" w:type="dxa"/>
            <w:tcBorders>
              <w:top w:val="single" w:sz="6" w:space="0" w:color="auto"/>
              <w:left w:val="single" w:sz="6" w:space="0" w:color="auto"/>
              <w:bottom w:val="single" w:sz="6" w:space="0" w:color="auto"/>
              <w:right w:val="single" w:sz="6" w:space="0" w:color="auto"/>
            </w:tcBorders>
          </w:tcPr>
          <w:p w14:paraId="519B8073"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w:t>
            </w:r>
          </w:p>
        </w:tc>
      </w:tr>
      <w:tr w:rsidR="00C924D4" w:rsidRPr="00E46210" w14:paraId="1F29F41D" w14:textId="77777777" w:rsidTr="00FA0163">
        <w:trPr>
          <w:trHeight w:val="121"/>
        </w:trPr>
        <w:tc>
          <w:tcPr>
            <w:tcW w:w="4253" w:type="dxa"/>
            <w:tcBorders>
              <w:top w:val="single" w:sz="6" w:space="0" w:color="auto"/>
              <w:left w:val="single" w:sz="6" w:space="0" w:color="auto"/>
              <w:bottom w:val="single" w:sz="6" w:space="0" w:color="auto"/>
              <w:right w:val="single" w:sz="6" w:space="0" w:color="auto"/>
            </w:tcBorders>
          </w:tcPr>
          <w:p w14:paraId="50203988"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c>
          <w:tcPr>
            <w:tcW w:w="4394" w:type="dxa"/>
            <w:tcBorders>
              <w:top w:val="single" w:sz="6" w:space="0" w:color="auto"/>
              <w:left w:val="single" w:sz="6" w:space="0" w:color="auto"/>
              <w:bottom w:val="single" w:sz="6" w:space="0" w:color="auto"/>
              <w:right w:val="single" w:sz="6" w:space="0" w:color="auto"/>
            </w:tcBorders>
          </w:tcPr>
          <w:p w14:paraId="7F4BEF58"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r>
    </w:tbl>
    <w:p w14:paraId="2786BACD" w14:textId="77777777" w:rsidR="00C924D4" w:rsidRDefault="00C924D4" w:rsidP="00C924D4">
      <w:pPr>
        <w:pStyle w:val="Rubrik2numrerad"/>
      </w:pPr>
      <w:r>
        <w:t>Avtalsansvarig/beställare</w:t>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4253"/>
        <w:gridCol w:w="4394"/>
      </w:tblGrid>
      <w:tr w:rsidR="00C924D4" w:rsidRPr="00E46210" w14:paraId="66B720EE" w14:textId="77777777" w:rsidTr="00FA0163">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B92223" w14:textId="77777777" w:rsidR="00C924D4" w:rsidRPr="003F00D7" w:rsidRDefault="00C924D4" w:rsidP="00FA0163">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5F867C"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Leverantören</w:t>
            </w:r>
          </w:p>
        </w:tc>
      </w:tr>
      <w:tr w:rsidR="00C924D4" w:rsidRPr="00E46210" w14:paraId="0B840EFD" w14:textId="77777777" w:rsidTr="00FA0163">
        <w:tc>
          <w:tcPr>
            <w:tcW w:w="4253" w:type="dxa"/>
            <w:tcBorders>
              <w:top w:val="single" w:sz="6" w:space="0" w:color="auto"/>
              <w:left w:val="single" w:sz="6" w:space="0" w:color="auto"/>
              <w:bottom w:val="single" w:sz="6" w:space="0" w:color="auto"/>
              <w:right w:val="single" w:sz="6" w:space="0" w:color="auto"/>
            </w:tcBorders>
          </w:tcPr>
          <w:p w14:paraId="1A773B28"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xxxxxxxx</w:t>
            </w:r>
          </w:p>
        </w:tc>
        <w:tc>
          <w:tcPr>
            <w:tcW w:w="4394" w:type="dxa"/>
            <w:tcBorders>
              <w:top w:val="single" w:sz="6" w:space="0" w:color="auto"/>
              <w:left w:val="single" w:sz="6" w:space="0" w:color="auto"/>
              <w:bottom w:val="single" w:sz="6" w:space="0" w:color="auto"/>
              <w:right w:val="single" w:sz="6" w:space="0" w:color="auto"/>
            </w:tcBorders>
          </w:tcPr>
          <w:p w14:paraId="6B252833"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w:t>
            </w:r>
          </w:p>
        </w:tc>
      </w:tr>
      <w:tr w:rsidR="00C924D4" w:rsidRPr="00E46210" w14:paraId="3409A689" w14:textId="77777777" w:rsidTr="00FA0163">
        <w:tc>
          <w:tcPr>
            <w:tcW w:w="4253" w:type="dxa"/>
            <w:tcBorders>
              <w:top w:val="single" w:sz="6" w:space="0" w:color="auto"/>
              <w:left w:val="single" w:sz="6" w:space="0" w:color="auto"/>
              <w:bottom w:val="single" w:sz="6" w:space="0" w:color="auto"/>
              <w:right w:val="single" w:sz="6" w:space="0" w:color="auto"/>
            </w:tcBorders>
          </w:tcPr>
          <w:p w14:paraId="643FA719"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xxxxxxxxx</w:t>
            </w:r>
            <w:r w:rsidRPr="001B2004">
              <w:rPr>
                <w:rFonts w:asciiTheme="minorHAnsi" w:eastAsiaTheme="minorEastAsia" w:hAnsiTheme="minorHAnsi"/>
                <w:b/>
                <w:color w:val="FF0000"/>
                <w:szCs w:val="22"/>
                <w:lang w:val="sv-SE" w:eastAsia="zh-TW"/>
              </w:rPr>
              <w:t xml:space="preserve"> </w:t>
            </w:r>
          </w:p>
        </w:tc>
        <w:tc>
          <w:tcPr>
            <w:tcW w:w="4394" w:type="dxa"/>
            <w:tcBorders>
              <w:top w:val="single" w:sz="6" w:space="0" w:color="auto"/>
              <w:left w:val="single" w:sz="6" w:space="0" w:color="auto"/>
              <w:bottom w:val="single" w:sz="6" w:space="0" w:color="auto"/>
              <w:right w:val="single" w:sz="6" w:space="0" w:color="auto"/>
            </w:tcBorders>
          </w:tcPr>
          <w:p w14:paraId="78FA43D8"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w:t>
            </w:r>
          </w:p>
        </w:tc>
      </w:tr>
      <w:tr w:rsidR="00C924D4" w:rsidRPr="00E46210" w14:paraId="111F48E5" w14:textId="77777777" w:rsidTr="00FA0163">
        <w:trPr>
          <w:trHeight w:val="121"/>
        </w:trPr>
        <w:tc>
          <w:tcPr>
            <w:tcW w:w="4253" w:type="dxa"/>
            <w:tcBorders>
              <w:top w:val="single" w:sz="6" w:space="0" w:color="auto"/>
              <w:left w:val="single" w:sz="6" w:space="0" w:color="auto"/>
              <w:bottom w:val="single" w:sz="6" w:space="0" w:color="auto"/>
              <w:right w:val="single" w:sz="6" w:space="0" w:color="auto"/>
            </w:tcBorders>
          </w:tcPr>
          <w:p w14:paraId="7146B35A"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c>
          <w:tcPr>
            <w:tcW w:w="4394" w:type="dxa"/>
            <w:tcBorders>
              <w:top w:val="single" w:sz="6" w:space="0" w:color="auto"/>
              <w:left w:val="single" w:sz="6" w:space="0" w:color="auto"/>
              <w:bottom w:val="single" w:sz="6" w:space="0" w:color="auto"/>
              <w:right w:val="single" w:sz="6" w:space="0" w:color="auto"/>
            </w:tcBorders>
          </w:tcPr>
          <w:p w14:paraId="405B7EE1"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r>
    </w:tbl>
    <w:p w14:paraId="783C33C8" w14:textId="77777777" w:rsidR="00C924D4" w:rsidRDefault="00C924D4" w:rsidP="00C924D4">
      <w:pPr>
        <w:pStyle w:val="Rubrik2numrerad"/>
      </w:pPr>
      <w:r>
        <w:t>Kontaktperson utöver beställaren</w:t>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4253"/>
        <w:gridCol w:w="4394"/>
      </w:tblGrid>
      <w:tr w:rsidR="00C924D4" w:rsidRPr="00E46210" w14:paraId="40855613" w14:textId="77777777" w:rsidTr="00FA0163">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9B8182" w14:textId="77777777" w:rsidR="00C924D4" w:rsidRPr="003F00D7" w:rsidRDefault="00C924D4" w:rsidP="00FA0163">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C429D3"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Leverantören</w:t>
            </w:r>
          </w:p>
        </w:tc>
      </w:tr>
      <w:tr w:rsidR="00C924D4" w:rsidRPr="00E46210" w14:paraId="7A297AFC" w14:textId="77777777" w:rsidTr="00FA0163">
        <w:tc>
          <w:tcPr>
            <w:tcW w:w="4253" w:type="dxa"/>
            <w:tcBorders>
              <w:top w:val="single" w:sz="6" w:space="0" w:color="auto"/>
              <w:left w:val="single" w:sz="6" w:space="0" w:color="auto"/>
              <w:bottom w:val="single" w:sz="6" w:space="0" w:color="auto"/>
              <w:right w:val="single" w:sz="6" w:space="0" w:color="auto"/>
            </w:tcBorders>
          </w:tcPr>
          <w:p w14:paraId="5643E93F"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xxxxxxxx</w:t>
            </w:r>
          </w:p>
        </w:tc>
        <w:tc>
          <w:tcPr>
            <w:tcW w:w="4394" w:type="dxa"/>
            <w:tcBorders>
              <w:top w:val="single" w:sz="6" w:space="0" w:color="auto"/>
              <w:left w:val="single" w:sz="6" w:space="0" w:color="auto"/>
              <w:bottom w:val="single" w:sz="6" w:space="0" w:color="auto"/>
              <w:right w:val="single" w:sz="6" w:space="0" w:color="auto"/>
            </w:tcBorders>
          </w:tcPr>
          <w:p w14:paraId="065807A2"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w:t>
            </w:r>
          </w:p>
        </w:tc>
      </w:tr>
      <w:tr w:rsidR="00C924D4" w:rsidRPr="00E46210" w14:paraId="363F3A43" w14:textId="77777777" w:rsidTr="00FA0163">
        <w:tc>
          <w:tcPr>
            <w:tcW w:w="4253" w:type="dxa"/>
            <w:tcBorders>
              <w:top w:val="single" w:sz="6" w:space="0" w:color="auto"/>
              <w:left w:val="single" w:sz="6" w:space="0" w:color="auto"/>
              <w:bottom w:val="single" w:sz="6" w:space="0" w:color="auto"/>
              <w:right w:val="single" w:sz="6" w:space="0" w:color="auto"/>
            </w:tcBorders>
          </w:tcPr>
          <w:p w14:paraId="24600B09"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xxxxxxxxx</w:t>
            </w:r>
            <w:r w:rsidRPr="001B2004">
              <w:rPr>
                <w:rFonts w:asciiTheme="minorHAnsi" w:eastAsiaTheme="minorEastAsia" w:hAnsiTheme="minorHAnsi"/>
                <w:b/>
                <w:color w:val="FF0000"/>
                <w:szCs w:val="22"/>
                <w:lang w:val="sv-SE" w:eastAsia="zh-TW"/>
              </w:rPr>
              <w:t xml:space="preserve"> </w:t>
            </w:r>
          </w:p>
        </w:tc>
        <w:tc>
          <w:tcPr>
            <w:tcW w:w="4394" w:type="dxa"/>
            <w:tcBorders>
              <w:top w:val="single" w:sz="6" w:space="0" w:color="auto"/>
              <w:left w:val="single" w:sz="6" w:space="0" w:color="auto"/>
              <w:bottom w:val="single" w:sz="6" w:space="0" w:color="auto"/>
              <w:right w:val="single" w:sz="6" w:space="0" w:color="auto"/>
            </w:tcBorders>
          </w:tcPr>
          <w:p w14:paraId="13942AEB"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w:t>
            </w:r>
          </w:p>
        </w:tc>
      </w:tr>
      <w:tr w:rsidR="00C924D4" w:rsidRPr="00E46210" w14:paraId="31A9B823" w14:textId="77777777" w:rsidTr="00FA0163">
        <w:trPr>
          <w:trHeight w:val="121"/>
        </w:trPr>
        <w:tc>
          <w:tcPr>
            <w:tcW w:w="4253" w:type="dxa"/>
            <w:tcBorders>
              <w:top w:val="single" w:sz="6" w:space="0" w:color="auto"/>
              <w:left w:val="single" w:sz="6" w:space="0" w:color="auto"/>
              <w:bottom w:val="single" w:sz="6" w:space="0" w:color="auto"/>
              <w:right w:val="single" w:sz="6" w:space="0" w:color="auto"/>
            </w:tcBorders>
          </w:tcPr>
          <w:p w14:paraId="32AADB5B"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c>
          <w:tcPr>
            <w:tcW w:w="4394" w:type="dxa"/>
            <w:tcBorders>
              <w:top w:val="single" w:sz="6" w:space="0" w:color="auto"/>
              <w:left w:val="single" w:sz="6" w:space="0" w:color="auto"/>
              <w:bottom w:val="single" w:sz="6" w:space="0" w:color="auto"/>
              <w:right w:val="single" w:sz="6" w:space="0" w:color="auto"/>
            </w:tcBorders>
          </w:tcPr>
          <w:p w14:paraId="5FAE02AE" w14:textId="77777777" w:rsidR="00C924D4" w:rsidRPr="003F00D7" w:rsidRDefault="00C924D4"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r>
    </w:tbl>
    <w:p w14:paraId="44607388" w14:textId="77777777" w:rsidR="00472D8C" w:rsidRDefault="00472D8C" w:rsidP="00472D8C"/>
    <w:p w14:paraId="433D04FB" w14:textId="77777777" w:rsidR="005C796A" w:rsidRPr="0084358F" w:rsidRDefault="005C796A" w:rsidP="00044F58">
      <w:pPr>
        <w:pStyle w:val="Rubrik1numrerad"/>
        <w:rPr>
          <w:b w:val="0"/>
        </w:rPr>
      </w:pPr>
      <w:bookmarkStart w:id="8" w:name="_Toc68696092"/>
      <w:r w:rsidRPr="0084358F">
        <w:rPr>
          <w:b w:val="0"/>
        </w:rPr>
        <w:lastRenderedPageBreak/>
        <w:t>Avtalsinformatio</w:t>
      </w:r>
      <w:r w:rsidR="00DA641B" w:rsidRPr="0084358F">
        <w:rPr>
          <w:b w:val="0"/>
        </w:rPr>
        <w:t xml:space="preserve">n och </w:t>
      </w:r>
      <w:r w:rsidRPr="0084358F">
        <w:rPr>
          <w:b w:val="0"/>
        </w:rPr>
        <w:t>omfattnin</w:t>
      </w:r>
      <w:r w:rsidR="00DA641B" w:rsidRPr="0084358F">
        <w:rPr>
          <w:b w:val="0"/>
        </w:rPr>
        <w:t>g</w:t>
      </w:r>
      <w:bookmarkEnd w:id="7"/>
      <w:bookmarkEnd w:id="8"/>
    </w:p>
    <w:p w14:paraId="368C4D78" w14:textId="62AFD7E6" w:rsidR="00BA00C8" w:rsidRDefault="00BA00C8" w:rsidP="003D50D1">
      <w:pPr>
        <w:pStyle w:val="Rubrik2numrerad"/>
      </w:pPr>
      <w:bookmarkStart w:id="9" w:name="_Toc65841902"/>
      <w:bookmarkStart w:id="10" w:name="_Toc66100877"/>
      <w:bookmarkStart w:id="11" w:name="_Toc66432014"/>
      <w:r>
        <w:t>Intygande om ägarförhållanden</w:t>
      </w:r>
    </w:p>
    <w:p w14:paraId="789B6352" w14:textId="77777777" w:rsidR="00BA00C8" w:rsidRDefault="00BA00C8" w:rsidP="00BA00C8">
      <w:r>
        <w:t>Intygande om ägarförhållanden</w:t>
      </w:r>
    </w:p>
    <w:p w14:paraId="7C3E3586" w14:textId="77777777" w:rsidR="00BA00C8" w:rsidRDefault="00BA00C8" w:rsidP="00BA00C8">
      <w:r>
        <w:t>Förordningen (Europeiska rådets förordning (EU) 2022/576) om sanktioner med anledning av Rysslands invasion av Ukraina (”Sanktionsförordningen”) innebär att inga offentliga kontrakt får tilldelas</w:t>
      </w:r>
    </w:p>
    <w:p w14:paraId="799855E1" w14:textId="77777777" w:rsidR="00BA00C8" w:rsidRDefault="00BA00C8" w:rsidP="00BA00C8">
      <w:r>
        <w:t xml:space="preserve">    a) ryska medborgare, fysiska personer som är bosatta i Ryssland eller juridiska personer, enheter eller organ som är etablerade i Ryssland, (artikel 5k.1a) i Sanktionsförordningen). </w:t>
      </w:r>
    </w:p>
    <w:p w14:paraId="642390D9" w14:textId="77777777" w:rsidR="00BA00C8" w:rsidRDefault="00BA00C8" w:rsidP="00BA00C8">
      <w:r>
        <w:t xml:space="preserve">    b) juridiska personer, enheter eller organ vars äganderätter till mer än 50 % direkt eller indirekt ägs av en enhet som avses i led a (artikel 5k.1b) i Sanktionsförordningen), eller</w:t>
      </w:r>
    </w:p>
    <w:p w14:paraId="4378B544" w14:textId="77777777" w:rsidR="00BA00C8" w:rsidRDefault="00BA00C8" w:rsidP="00BA00C8">
      <w:r>
        <w:t xml:space="preserve">    c) fysiska eller juridiska personer, enheter eller organ som agerar för eller på uppdrag av, en enhet som avses i led a eller b, (artikel 5k.1c) i Sanktionsförordningen).</w:t>
      </w:r>
    </w:p>
    <w:p w14:paraId="08CEC2C7" w14:textId="77777777" w:rsidR="00BA00C8" w:rsidRDefault="00BA00C8" w:rsidP="00BA00C8">
      <w:r>
        <w:t xml:space="preserve">Förbudet mot att tilldela kontrakt gäller även underleverantörer och sådana leverantörer eller enheter vars kapacitet utnyttjas, om dessa står för mer än 10 procent av kontraktets värde, (artikel 5k.1 i Sanktionsförordningen). </w:t>
      </w:r>
    </w:p>
    <w:p w14:paraId="0EFA7E4E" w14:textId="7F13144C" w:rsidR="00BA00C8" w:rsidRPr="00BA00C8" w:rsidRDefault="00BA00C8" w:rsidP="00BA00C8">
      <w:r>
        <w:t>Leverantören intygar att ägarförhållandena är sådana att det inte föreligger hinder att ingå avtal enligt Sanktionsförordningen. Om leverantören lämnat felaktiga uppgifter om ägarförhållandena har Mittuniversitetet rätt att häva avtalet med omedelbar verkan. Detsamma gäller om det under avtalstiden framkommer att Leverantören har anlitat en underleverantör som faller under någon av ovanstående punkter, under förutsättning att underleverantören stått för mer än 10% av avtalets värde. Mittuniversitetet har rätt till ersättning för skada som orsakats av leverantörens felaktiga intygande.</w:t>
      </w:r>
    </w:p>
    <w:p w14:paraId="16F4E7CE" w14:textId="7FE95C71" w:rsidR="00A55C1C" w:rsidRPr="003D50D1" w:rsidRDefault="00A55C1C" w:rsidP="003D50D1">
      <w:pPr>
        <w:pStyle w:val="Rubrik2numrerad"/>
      </w:pPr>
      <w:r w:rsidRPr="003D50D1">
        <w:t>Avtalsinformation</w:t>
      </w:r>
      <w:bookmarkEnd w:id="9"/>
      <w:bookmarkEnd w:id="10"/>
      <w:bookmarkEnd w:id="11"/>
    </w:p>
    <w:p w14:paraId="4C6D7C69" w14:textId="77777777" w:rsidR="00666493" w:rsidRPr="00F52A14" w:rsidRDefault="00666493" w:rsidP="00E176B2">
      <w:r w:rsidRPr="00F52A14">
        <w:rPr>
          <w:highlight w:val="green"/>
        </w:rPr>
        <w:t>*</w:t>
      </w:r>
      <w:r w:rsidR="005D6492" w:rsidRPr="00F52A14">
        <w:rPr>
          <w:highlight w:val="green"/>
        </w:rPr>
        <w:t>För</w:t>
      </w:r>
      <w:r w:rsidRPr="00F52A14">
        <w:rPr>
          <w:highlight w:val="green"/>
        </w:rPr>
        <w:t xml:space="preserve"> Ramavtal – Börjar här*</w:t>
      </w:r>
    </w:p>
    <w:p w14:paraId="1F4AB94A" w14:textId="77777777" w:rsidR="00666493" w:rsidRPr="00666493" w:rsidRDefault="00666493" w:rsidP="00E176B2">
      <w:r w:rsidRPr="00666493">
        <w:t xml:space="preserve">Avtal sluts genom detta ramavtal som undertecknas av </w:t>
      </w:r>
      <w:r w:rsidR="005437E2">
        <w:t>Mittuniversitetet</w:t>
      </w:r>
      <w:r w:rsidR="005437E2" w:rsidRPr="00C27F99">
        <w:t xml:space="preserve"> och Leverantören</w:t>
      </w:r>
      <w:r w:rsidRPr="00666493">
        <w:t xml:space="preserve"> för senare avrop. </w:t>
      </w:r>
    </w:p>
    <w:p w14:paraId="10B30A00" w14:textId="77777777" w:rsidR="00666493" w:rsidRPr="00F52A14" w:rsidRDefault="00666493" w:rsidP="00E176B2">
      <w:r w:rsidRPr="00F52A14">
        <w:rPr>
          <w:highlight w:val="green"/>
        </w:rPr>
        <w:t>*</w:t>
      </w:r>
      <w:r w:rsidR="005D6492" w:rsidRPr="00F52A14">
        <w:rPr>
          <w:highlight w:val="green"/>
        </w:rPr>
        <w:t>För</w:t>
      </w:r>
      <w:r w:rsidRPr="00F52A14">
        <w:rPr>
          <w:highlight w:val="green"/>
        </w:rPr>
        <w:t xml:space="preserve"> Avtal – Börjar här*</w:t>
      </w:r>
    </w:p>
    <w:p w14:paraId="3F936BBB" w14:textId="77777777" w:rsidR="00666493" w:rsidRDefault="00666493" w:rsidP="00E176B2">
      <w:r w:rsidRPr="00666493">
        <w:t xml:space="preserve">Avtal sluts genom att detta dokument undertecknas av </w:t>
      </w:r>
      <w:r w:rsidR="005437E2" w:rsidRPr="005437E2">
        <w:t>Mittuniversitetet och Leverantören</w:t>
      </w:r>
      <w:r w:rsidRPr="00666493">
        <w:t>. Andra kommersiella villkor som Leverantören bifogat till anbudet ska inte beaktas.</w:t>
      </w:r>
    </w:p>
    <w:p w14:paraId="1598B496" w14:textId="77777777" w:rsidR="003D50D1" w:rsidRPr="00666493" w:rsidRDefault="003D50D1" w:rsidP="00666493">
      <w:pPr>
        <w:pStyle w:val="Brdtext-RJH"/>
        <w:rPr>
          <w:rFonts w:asciiTheme="minorHAnsi" w:eastAsiaTheme="minorEastAsia" w:hAnsiTheme="minorHAnsi"/>
          <w:szCs w:val="22"/>
          <w:lang w:val="sv-SE" w:eastAsia="zh-TW"/>
        </w:rPr>
      </w:pPr>
    </w:p>
    <w:p w14:paraId="1E549531" w14:textId="77777777" w:rsidR="00666493" w:rsidRDefault="003D50D1" w:rsidP="003D50D1">
      <w:pPr>
        <w:pStyle w:val="Rubrik3numrerad"/>
      </w:pPr>
      <w:bookmarkStart w:id="12" w:name="_Toc65841903"/>
      <w:bookmarkStart w:id="13" w:name="_Toc66100878"/>
      <w:bookmarkStart w:id="14" w:name="_Toc66432015"/>
      <w:r>
        <w:tab/>
      </w:r>
      <w:r w:rsidR="00666493" w:rsidRPr="00666493">
        <w:t>Avtalstid</w:t>
      </w:r>
      <w:bookmarkEnd w:id="12"/>
      <w:bookmarkEnd w:id="13"/>
      <w:bookmarkEnd w:id="14"/>
    </w:p>
    <w:p w14:paraId="2DEC4335" w14:textId="77777777" w:rsidR="004B5951" w:rsidRPr="00666493" w:rsidRDefault="004B5951" w:rsidP="00F216D2">
      <w:pPr>
        <w:rPr>
          <w:color w:val="FF0000"/>
        </w:rPr>
      </w:pPr>
      <w:r w:rsidRPr="00F52A14">
        <w:rPr>
          <w:highlight w:val="green"/>
        </w:rPr>
        <w:t>*</w:t>
      </w:r>
      <w:r w:rsidR="005D6492" w:rsidRPr="00F52A14">
        <w:rPr>
          <w:highlight w:val="green"/>
        </w:rPr>
        <w:t>För</w:t>
      </w:r>
      <w:r w:rsidRPr="00F52A14">
        <w:rPr>
          <w:highlight w:val="green"/>
        </w:rPr>
        <w:t xml:space="preserve"> Ramavtal – Börjar här*</w:t>
      </w:r>
    </w:p>
    <w:p w14:paraId="589C79CE" w14:textId="58ECDBF9" w:rsidR="00301B8B" w:rsidRPr="007727C7" w:rsidRDefault="009A41D5" w:rsidP="00301B8B">
      <w:bookmarkStart w:id="15" w:name="_Hlk149113347"/>
      <w:r w:rsidRPr="007727C7">
        <w:lastRenderedPageBreak/>
        <w:t xml:space="preserve">Detta Avtal gäller från </w:t>
      </w:r>
      <w:r w:rsidR="00E02FB2">
        <w:rPr>
          <w:highlight w:val="yellow"/>
        </w:rPr>
        <w:t>år-mån-dag</w:t>
      </w:r>
      <w:r>
        <w:t xml:space="preserve"> </w:t>
      </w:r>
      <w:r w:rsidRPr="007727C7">
        <w:t xml:space="preserve">till </w:t>
      </w:r>
      <w:r>
        <w:t xml:space="preserve">och med </w:t>
      </w:r>
      <w:r w:rsidR="00E02FB2">
        <w:rPr>
          <w:highlight w:val="yellow"/>
        </w:rPr>
        <w:t>år-mån-dag</w:t>
      </w:r>
      <w:r w:rsidRPr="007727C7">
        <w:t xml:space="preserve">. </w:t>
      </w:r>
      <w:r>
        <w:t>Mittuniversitetet</w:t>
      </w:r>
      <w:r w:rsidRPr="007727C7">
        <w:t xml:space="preserve"> har en ensidig rätt att vid </w:t>
      </w:r>
      <w:r>
        <w:rPr>
          <w:highlight w:val="yellow"/>
        </w:rPr>
        <w:t>bokstäver</w:t>
      </w:r>
      <w:r w:rsidRPr="004B5951">
        <w:rPr>
          <w:highlight w:val="yellow"/>
        </w:rPr>
        <w:t xml:space="preserve"> (</w:t>
      </w:r>
      <w:r>
        <w:rPr>
          <w:highlight w:val="yellow"/>
        </w:rPr>
        <w:t>siffror</w:t>
      </w:r>
      <w:r w:rsidRPr="004B5951">
        <w:rPr>
          <w:highlight w:val="yellow"/>
        </w:rPr>
        <w:t>)</w:t>
      </w:r>
      <w:r w:rsidRPr="007727C7">
        <w:t xml:space="preserve"> tillfällen förlänga Avtalstiden med ytterligare </w:t>
      </w:r>
      <w:r w:rsidRPr="002010D1">
        <w:rPr>
          <w:highlight w:val="yellow"/>
        </w:rPr>
        <w:t>ett (1) år</w:t>
      </w:r>
      <w:r w:rsidRPr="007727C7">
        <w:t xml:space="preserve"> genom att skriftligen meddela Leverantören om förlängningen, senast tre (3) månader före utgången av innevarande period. Begäran om förlängning som påkallas senare än vid ovanstående tidpunkt ska godkännas av Leverantören.</w:t>
      </w:r>
      <w:r w:rsidR="00301B8B" w:rsidRPr="00301B8B">
        <w:t xml:space="preserve"> </w:t>
      </w:r>
      <w:r w:rsidR="00301B8B" w:rsidRPr="007727C7">
        <w:t>Om förlängning inte sker upphör Avtalet att gälla utan föregående uppsägning vid Avtalstiden utgång.</w:t>
      </w:r>
    </w:p>
    <w:bookmarkEnd w:id="15"/>
    <w:p w14:paraId="3BB267BB" w14:textId="51A82A43" w:rsidR="00301B8B" w:rsidRPr="00301B8B" w:rsidRDefault="00301B8B" w:rsidP="00301B8B">
      <w:pPr>
        <w:rPr>
          <w:i/>
          <w:iCs/>
        </w:rPr>
      </w:pPr>
      <w:r w:rsidRPr="00301B8B">
        <w:rPr>
          <w:b/>
          <w:bCs/>
          <w:color w:val="FF0000"/>
          <w:sz w:val="24"/>
          <w:szCs w:val="28"/>
          <w:highlight w:val="yellow"/>
          <w:u w:val="single"/>
        </w:rPr>
        <w:t>OBS! att ramavtal INTE får vara längre än FYRA (4) år INKLUSIVE OPTIONER!!</w:t>
      </w:r>
      <w:r>
        <w:rPr>
          <w:b/>
          <w:bCs/>
          <w:color w:val="FF0000"/>
          <w:sz w:val="24"/>
          <w:szCs w:val="28"/>
          <w:u w:val="single"/>
        </w:rPr>
        <w:br/>
        <w:t xml:space="preserve">Exempelvis alt 1: </w:t>
      </w:r>
      <w:r w:rsidRPr="00301B8B">
        <w:rPr>
          <w:i/>
          <w:iCs/>
        </w:rPr>
        <w:t>Detta Avtal gäller från 2023-10-01 till och med 2025-09-30. Mittuniversitetet har en ensidig rätt att vid två (2) tillfällen förlänga Avtalstiden med ytterligare ett (1) år genom att skriftligen meddela Leverantören om förlängningen, senast tre (3) månader före utgången av innevarande period. Begäran om förlängning som påkallas senare än vid ovanstående tidpunkt ska godkännas av Leverantören.</w:t>
      </w:r>
    </w:p>
    <w:p w14:paraId="1845D6BB" w14:textId="0B2D7984" w:rsidR="00301B8B" w:rsidRPr="00301B8B" w:rsidRDefault="00301B8B" w:rsidP="00F216D2">
      <w:pPr>
        <w:rPr>
          <w:sz w:val="24"/>
          <w:szCs w:val="28"/>
        </w:rPr>
      </w:pPr>
      <w:r>
        <w:rPr>
          <w:b/>
          <w:bCs/>
          <w:color w:val="FF0000"/>
          <w:sz w:val="24"/>
          <w:szCs w:val="28"/>
          <w:u w:val="single"/>
        </w:rPr>
        <w:t xml:space="preserve">Exempelvis alt 2: </w:t>
      </w:r>
      <w:r w:rsidRPr="00301B8B">
        <w:rPr>
          <w:i/>
          <w:iCs/>
        </w:rPr>
        <w:t>Detta Avtal gäller från 2023-10-01 till och med 202</w:t>
      </w:r>
      <w:r>
        <w:rPr>
          <w:i/>
          <w:iCs/>
        </w:rPr>
        <w:t>4</w:t>
      </w:r>
      <w:r w:rsidRPr="00301B8B">
        <w:rPr>
          <w:i/>
          <w:iCs/>
        </w:rPr>
        <w:t>-09-30. Mittuniversitetet har en ensidig rätt att vid t</w:t>
      </w:r>
      <w:r>
        <w:rPr>
          <w:i/>
          <w:iCs/>
        </w:rPr>
        <w:t>re</w:t>
      </w:r>
      <w:r w:rsidRPr="00301B8B">
        <w:rPr>
          <w:i/>
          <w:iCs/>
        </w:rPr>
        <w:t xml:space="preserve"> (</w:t>
      </w:r>
      <w:r>
        <w:rPr>
          <w:i/>
          <w:iCs/>
        </w:rPr>
        <w:t>3</w:t>
      </w:r>
      <w:r w:rsidRPr="00301B8B">
        <w:rPr>
          <w:i/>
          <w:iCs/>
        </w:rPr>
        <w:t>) tillfällen förlänga Avtalstiden med ytterligare ett (1) år genom att skriftligen meddela Leverantören om förlängningen, senast tre (3) månader före utgången av innevarande period. Begäran om förlängning som påkallas senare än vid ovanstående tidpunkt ska godkännas av Leverantören.</w:t>
      </w:r>
    </w:p>
    <w:p w14:paraId="021E6F0A" w14:textId="77777777" w:rsidR="007727C7" w:rsidRPr="007727C7" w:rsidRDefault="007727C7" w:rsidP="00F216D2">
      <w:r w:rsidRPr="00F52A14">
        <w:rPr>
          <w:highlight w:val="green"/>
        </w:rPr>
        <w:t>*</w:t>
      </w:r>
      <w:r w:rsidR="005D6492" w:rsidRPr="00F52A14">
        <w:rPr>
          <w:highlight w:val="green"/>
        </w:rPr>
        <w:t>För</w:t>
      </w:r>
      <w:r w:rsidRPr="00F52A14">
        <w:rPr>
          <w:highlight w:val="green"/>
        </w:rPr>
        <w:t xml:space="preserve"> Ramavtal – Slutar här*</w:t>
      </w:r>
    </w:p>
    <w:p w14:paraId="649674B9" w14:textId="0ED043EE" w:rsidR="007727C7" w:rsidRPr="00F52A14" w:rsidRDefault="004B5951" w:rsidP="00F216D2">
      <w:r w:rsidRPr="00F52A14">
        <w:rPr>
          <w:highlight w:val="green"/>
        </w:rPr>
        <w:t>*</w:t>
      </w:r>
      <w:r w:rsidR="007727C7" w:rsidRPr="00F52A14">
        <w:rPr>
          <w:highlight w:val="green"/>
        </w:rPr>
        <w:t>För avtal/engångsköp</w:t>
      </w:r>
      <w:r w:rsidR="00DD07DC">
        <w:rPr>
          <w:highlight w:val="green"/>
        </w:rPr>
        <w:t>, nedan</w:t>
      </w:r>
      <w:r w:rsidRPr="00F52A14">
        <w:rPr>
          <w:highlight w:val="green"/>
        </w:rPr>
        <w:t>*</w:t>
      </w:r>
    </w:p>
    <w:p w14:paraId="3C3D4386" w14:textId="77777777" w:rsidR="00DD07DC" w:rsidRDefault="00DD07DC" w:rsidP="00DD07DC">
      <w:r w:rsidRPr="007727C7">
        <w:t xml:space="preserve">Detta Avtal gäller från </w:t>
      </w:r>
      <w:r>
        <w:rPr>
          <w:highlight w:val="yellow"/>
        </w:rPr>
        <w:t>år-mån-dag</w:t>
      </w:r>
      <w:r>
        <w:t xml:space="preserve"> </w:t>
      </w:r>
      <w:r w:rsidRPr="007727C7">
        <w:t xml:space="preserve">till </w:t>
      </w:r>
      <w:r>
        <w:t xml:space="preserve">och med </w:t>
      </w:r>
      <w:r>
        <w:rPr>
          <w:highlight w:val="yellow"/>
        </w:rPr>
        <w:t>år-mån-dag</w:t>
      </w:r>
      <w:r>
        <w:t>, eller</w:t>
      </w:r>
      <w:r w:rsidRPr="00AD0D90">
        <w:rPr>
          <w:highlight w:val="yellow"/>
        </w:rPr>
        <w:t xml:space="preserve"> till dess att Leverantören fullgjort sina åtaganden enligt Avtalet.</w:t>
      </w:r>
      <w:r w:rsidRPr="00120522">
        <w:br/>
        <w:t xml:space="preserve">Mittuniversitetet har därefter möjlighet att förlänga avtalet ytterligare period om </w:t>
      </w:r>
      <w:r w:rsidRPr="00D6322D">
        <w:rPr>
          <w:highlight w:val="yellow"/>
        </w:rPr>
        <w:t>ett (1) år</w:t>
      </w:r>
      <w:r w:rsidRPr="00120522">
        <w:t xml:space="preserve"> dock längst tom </w:t>
      </w:r>
      <w:r>
        <w:rPr>
          <w:highlight w:val="yellow"/>
        </w:rPr>
        <w:t>år-mån-dag</w:t>
      </w:r>
      <w:r w:rsidRPr="00120522">
        <w:t xml:space="preserve"> efter överenskommelse mellan parterna med oförändrade villkor. Eventuell förlängning meddelas senast</w:t>
      </w:r>
      <w:r>
        <w:t xml:space="preserve"> tre</w:t>
      </w:r>
      <w:r w:rsidRPr="00120522">
        <w:t xml:space="preserve"> </w:t>
      </w:r>
      <w:r>
        <w:t>(</w:t>
      </w:r>
      <w:r w:rsidRPr="00120522">
        <w:t>3</w:t>
      </w:r>
      <w:r>
        <w:t>)</w:t>
      </w:r>
      <w:r w:rsidRPr="00120522">
        <w:t xml:space="preserve"> månader innan avtalets utgång.</w:t>
      </w:r>
    </w:p>
    <w:p w14:paraId="1C1AA53B" w14:textId="77777777" w:rsidR="00F216D2" w:rsidRPr="007727C7" w:rsidRDefault="00F216D2" w:rsidP="00F216D2"/>
    <w:p w14:paraId="45418367" w14:textId="77777777" w:rsidR="00666493" w:rsidRDefault="003D50D1" w:rsidP="003D50D1">
      <w:pPr>
        <w:pStyle w:val="Rubrik3numrerad"/>
      </w:pPr>
      <w:bookmarkStart w:id="16" w:name="_Toc65841904"/>
      <w:bookmarkStart w:id="17" w:name="_Toc66100879"/>
      <w:bookmarkStart w:id="18" w:name="_Toc66432016"/>
      <w:r>
        <w:tab/>
      </w:r>
      <w:r w:rsidR="004B5951">
        <w:t>Avtalshandlingar</w:t>
      </w:r>
      <w:bookmarkEnd w:id="16"/>
      <w:bookmarkEnd w:id="17"/>
      <w:bookmarkEnd w:id="18"/>
    </w:p>
    <w:p w14:paraId="7D5ADE61" w14:textId="51FF0D61" w:rsidR="004B5951" w:rsidRPr="004B5951" w:rsidRDefault="004B5951" w:rsidP="00F216D2">
      <w:r w:rsidRPr="004B5951">
        <w:t>Detta Avtal omfattar nedan uppräknade handlingar, vilka ska anses utgöra en integrerad del av Avtalet.</w:t>
      </w:r>
      <w:r w:rsidR="004C5455">
        <w:t xml:space="preserve"> </w:t>
      </w:r>
      <w:r w:rsidR="004C5455" w:rsidRPr="004C5455">
        <w:t xml:space="preserve">Avtalshandlingarna har företräde enligt </w:t>
      </w:r>
      <w:proofErr w:type="gramStart"/>
      <w:r w:rsidR="004C5455" w:rsidRPr="004C5455">
        <w:t>nedan uppräkning</w:t>
      </w:r>
      <w:proofErr w:type="gramEnd"/>
      <w:r w:rsidR="004C5455" w:rsidRPr="004C5455">
        <w:t xml:space="preserve"> vid tolkning och tillämpning av avtalet.</w:t>
      </w:r>
    </w:p>
    <w:p w14:paraId="7FDCAEF6" w14:textId="77777777" w:rsidR="00CF5BB7" w:rsidRPr="00BB406A" w:rsidRDefault="00CF5BB7" w:rsidP="00CF5BB7">
      <w:pPr>
        <w:pStyle w:val="Liststycke"/>
        <w:numPr>
          <w:ilvl w:val="0"/>
          <w:numId w:val="8"/>
        </w:numPr>
        <w:rPr>
          <w:highlight w:val="yellow"/>
        </w:rPr>
      </w:pPr>
      <w:r w:rsidRPr="00601D2F">
        <w:rPr>
          <w:highlight w:val="yellow"/>
        </w:rPr>
        <w:t xml:space="preserve">Personuppgiftsbiträdesavtal </w:t>
      </w:r>
      <w:r w:rsidRPr="00BB406A">
        <w:rPr>
          <w:highlight w:val="yellow"/>
        </w:rPr>
        <w:t>(tecknas om leverantören ska hantera personuppgifter)</w:t>
      </w:r>
    </w:p>
    <w:p w14:paraId="221238E2" w14:textId="0EE5666C" w:rsidR="004307BB" w:rsidRDefault="004307BB" w:rsidP="00D41887">
      <w:pPr>
        <w:pStyle w:val="Liststycke"/>
        <w:numPr>
          <w:ilvl w:val="0"/>
          <w:numId w:val="8"/>
        </w:numPr>
      </w:pPr>
      <w:r>
        <w:t xml:space="preserve">Detta </w:t>
      </w:r>
      <w:r w:rsidR="000B3C71">
        <w:t>A</w:t>
      </w:r>
      <w:r>
        <w:t xml:space="preserve">vtalsdokument </w:t>
      </w:r>
      <w:r w:rsidR="00CF5BB7">
        <w:t>med bilagor</w:t>
      </w:r>
    </w:p>
    <w:p w14:paraId="29915440" w14:textId="77777777" w:rsidR="005C796A" w:rsidRPr="00601D2F" w:rsidRDefault="005C796A" w:rsidP="003D50D1">
      <w:pPr>
        <w:pStyle w:val="Rubrik2numrerad"/>
      </w:pPr>
      <w:bookmarkStart w:id="19" w:name="_Toc65841905"/>
      <w:bookmarkStart w:id="20" w:name="_Toc66100880"/>
      <w:bookmarkStart w:id="21" w:name="_Toc66432017"/>
      <w:r w:rsidRPr="00601D2F">
        <w:t>Omfattning</w:t>
      </w:r>
      <w:bookmarkEnd w:id="19"/>
      <w:bookmarkEnd w:id="20"/>
      <w:bookmarkEnd w:id="21"/>
    </w:p>
    <w:p w14:paraId="4759D1A6" w14:textId="77777777" w:rsidR="005C796A" w:rsidRPr="005C796A" w:rsidRDefault="00990920" w:rsidP="00F216D2">
      <w:r>
        <w:t>Mittuniversitetet</w:t>
      </w:r>
      <w:r w:rsidRPr="00C27F99">
        <w:t xml:space="preserve"> </w:t>
      </w:r>
      <w:r w:rsidR="005C796A" w:rsidRPr="005C796A">
        <w:t xml:space="preserve">har genomfört en upphandling avseende </w:t>
      </w:r>
      <w:r w:rsidR="00B96444">
        <w:rPr>
          <w:highlight w:val="yellow"/>
        </w:rPr>
        <w:t>beskriv vad som upphandlats</w:t>
      </w:r>
      <w:r w:rsidR="005C796A" w:rsidRPr="005C796A">
        <w:t xml:space="preserve">. Upphandlingen har resulterat i att </w:t>
      </w:r>
      <w:r>
        <w:t>Mittuniversitetet</w:t>
      </w:r>
      <w:r w:rsidRPr="00C27F99">
        <w:t xml:space="preserve"> och Leverantören</w:t>
      </w:r>
      <w:r>
        <w:t xml:space="preserve"> </w:t>
      </w:r>
      <w:r w:rsidR="005C796A" w:rsidRPr="005C796A">
        <w:t xml:space="preserve">har ingått detta Avtal i syfte att formalisera de villkor som ska gälla vid Leverantörens tillhandahållande av de upphandlade </w:t>
      </w:r>
      <w:r w:rsidR="005C796A" w:rsidRPr="00B62160">
        <w:t>Tjänsterna.</w:t>
      </w:r>
    </w:p>
    <w:p w14:paraId="5BCCA232" w14:textId="77777777" w:rsidR="00A55C1C" w:rsidRDefault="005C796A" w:rsidP="00F216D2">
      <w:r w:rsidRPr="005C796A">
        <w:t xml:space="preserve">Leverantören åtar sig att till </w:t>
      </w:r>
      <w:r w:rsidR="00990920">
        <w:t>Mittuniversitetet</w:t>
      </w:r>
      <w:r w:rsidRPr="005C796A">
        <w:t xml:space="preserve"> leverera samtliga a</w:t>
      </w:r>
      <w:r w:rsidRPr="00B62160">
        <w:t>vtalade Tjänster i enli</w:t>
      </w:r>
      <w:r w:rsidRPr="005C796A">
        <w:t>ghet med detta Avtal under hela Avtalstiden.</w:t>
      </w:r>
    </w:p>
    <w:p w14:paraId="005DCD25" w14:textId="77777777" w:rsidR="00A55C1C" w:rsidRPr="00B632A9" w:rsidRDefault="00A55C1C" w:rsidP="00F216D2">
      <w:r w:rsidRPr="00B632A9">
        <w:rPr>
          <w:highlight w:val="green"/>
        </w:rPr>
        <w:lastRenderedPageBreak/>
        <w:t>*</w:t>
      </w:r>
      <w:r w:rsidR="007D7547" w:rsidRPr="00B632A9">
        <w:rPr>
          <w:highlight w:val="green"/>
        </w:rPr>
        <w:t>För</w:t>
      </w:r>
      <w:r w:rsidRPr="00B632A9">
        <w:rPr>
          <w:highlight w:val="green"/>
        </w:rPr>
        <w:t xml:space="preserve"> Ramavtal – Börjar här*</w:t>
      </w:r>
    </w:p>
    <w:p w14:paraId="2993B9F1" w14:textId="77777777" w:rsidR="00A55C1C" w:rsidRPr="00FB51D3" w:rsidRDefault="003D50D1" w:rsidP="003D50D1">
      <w:pPr>
        <w:pStyle w:val="Rubrik3numrerad"/>
      </w:pPr>
      <w:bookmarkStart w:id="22" w:name="_Toc65841906"/>
      <w:bookmarkStart w:id="23" w:name="_Toc66100881"/>
      <w:bookmarkStart w:id="24" w:name="_Toc66432018"/>
      <w:r>
        <w:tab/>
      </w:r>
      <w:r w:rsidR="00A55C1C" w:rsidRPr="00FB51D3">
        <w:t>Inga volymgarantier</w:t>
      </w:r>
      <w:bookmarkEnd w:id="22"/>
      <w:bookmarkEnd w:id="23"/>
      <w:bookmarkEnd w:id="24"/>
    </w:p>
    <w:p w14:paraId="2351208E" w14:textId="77777777" w:rsidR="00A55C1C" w:rsidRPr="006759D8" w:rsidRDefault="00A55C1C" w:rsidP="00F216D2">
      <w:r w:rsidRPr="006759D8">
        <w:t xml:space="preserve">Eventuella, i upphandlingsdokumenten, angivna volymer är endast uppskattade. </w:t>
      </w:r>
      <w:r w:rsidR="00990920" w:rsidRPr="006759D8">
        <w:t>Mittuniversitetet</w:t>
      </w:r>
      <w:r w:rsidRPr="006759D8">
        <w:t xml:space="preserve"> lämnar ingen garanti rörande köp under Avtalet av vissa volymer eller för vissa belopp. Skulle </w:t>
      </w:r>
      <w:r w:rsidR="00990920" w:rsidRPr="006759D8">
        <w:t>Mittuniversitetet</w:t>
      </w:r>
      <w:r w:rsidRPr="006759D8">
        <w:t xml:space="preserve">s behov under- respektive överstiga beräknade/angivna volymer är Parterna överens om att detta inte är att betrakta som avtalsbrott från </w:t>
      </w:r>
      <w:r w:rsidR="00990920" w:rsidRPr="006759D8">
        <w:t>Mittuniversitetet</w:t>
      </w:r>
      <w:r w:rsidRPr="006759D8">
        <w:t>s sida, utan Leverantören är skyldig att leverera i enlighet med det verkliga behovet.</w:t>
      </w:r>
    </w:p>
    <w:p w14:paraId="7A5AACD1" w14:textId="77777777" w:rsidR="00A55C1C" w:rsidRPr="00B632A9" w:rsidRDefault="00A55C1C" w:rsidP="00F216D2">
      <w:r w:rsidRPr="00B632A9">
        <w:rPr>
          <w:highlight w:val="green"/>
        </w:rPr>
        <w:t>*</w:t>
      </w:r>
      <w:r w:rsidR="007D7547" w:rsidRPr="00B632A9">
        <w:rPr>
          <w:highlight w:val="green"/>
        </w:rPr>
        <w:t>För</w:t>
      </w:r>
      <w:r w:rsidRPr="00B632A9">
        <w:rPr>
          <w:highlight w:val="green"/>
        </w:rPr>
        <w:t xml:space="preserve"> Ramavtal – Slutar här*</w:t>
      </w:r>
    </w:p>
    <w:p w14:paraId="63932499" w14:textId="77777777" w:rsidR="00F216D2" w:rsidRDefault="00F216D2" w:rsidP="00F216D2"/>
    <w:p w14:paraId="1EEFE2D7" w14:textId="77777777" w:rsidR="005C796A" w:rsidRPr="0084358F" w:rsidRDefault="00CA523F" w:rsidP="003D50D1">
      <w:pPr>
        <w:pStyle w:val="Rubrik1numrerad"/>
        <w:rPr>
          <w:b w:val="0"/>
        </w:rPr>
      </w:pPr>
      <w:bookmarkStart w:id="25" w:name="_Toc66432019"/>
      <w:bookmarkStart w:id="26" w:name="_Toc68696093"/>
      <w:r w:rsidRPr="0084358F">
        <w:rPr>
          <w:b w:val="0"/>
        </w:rPr>
        <w:t>Uppdraget</w:t>
      </w:r>
      <w:r w:rsidR="000A3E9B" w:rsidRPr="0084358F">
        <w:rPr>
          <w:b w:val="0"/>
        </w:rPr>
        <w:t xml:space="preserve"> och avbeställning</w:t>
      </w:r>
      <w:bookmarkEnd w:id="25"/>
      <w:bookmarkEnd w:id="26"/>
    </w:p>
    <w:p w14:paraId="73DE231A" w14:textId="77777777" w:rsidR="00CA523F" w:rsidRPr="003D50D1" w:rsidRDefault="00CA523F" w:rsidP="003D50D1">
      <w:pPr>
        <w:pStyle w:val="Rubrik2numrerad"/>
      </w:pPr>
      <w:bookmarkStart w:id="27" w:name="_Toc65841910"/>
      <w:bookmarkStart w:id="28" w:name="_Toc66100885"/>
      <w:bookmarkStart w:id="29" w:name="_Toc66432020"/>
      <w:r w:rsidRPr="003D50D1">
        <w:t>Uppdraget</w:t>
      </w:r>
      <w:bookmarkEnd w:id="27"/>
      <w:bookmarkEnd w:id="28"/>
      <w:bookmarkEnd w:id="29"/>
    </w:p>
    <w:p w14:paraId="2BF583D9" w14:textId="7F26E555" w:rsidR="006B4468" w:rsidRDefault="00CA523F" w:rsidP="006B4468">
      <w:r w:rsidRPr="006B4468">
        <w:t xml:space="preserve">Leverantören åtar sig att fullgöra </w:t>
      </w:r>
      <w:r w:rsidR="006605A7">
        <w:t>U</w:t>
      </w:r>
      <w:r w:rsidRPr="006B4468">
        <w:t xml:space="preserve">ppdraget på ett fackmannamässigt sätt. Vid </w:t>
      </w:r>
      <w:r w:rsidR="006605A7">
        <w:t>U</w:t>
      </w:r>
      <w:r w:rsidRPr="006B4468">
        <w:t xml:space="preserve">ppdrag ska Leverantören kunna utföra de efterfrågade momenten som överenskommits mellan </w:t>
      </w:r>
      <w:r w:rsidR="00890A32">
        <w:t>P</w:t>
      </w:r>
      <w:r w:rsidRPr="006B4468">
        <w:t>arterna via den skriftliga plan som upprättats för genomförande. Uppdrag</w:t>
      </w:r>
      <w:r w:rsidR="00BB406A">
        <w:t>et</w:t>
      </w:r>
      <w:r w:rsidRPr="006B4468">
        <w:t xml:space="preserve"> ska påbörjas enligt överenskommelse mellan </w:t>
      </w:r>
      <w:r w:rsidR="00890A32">
        <w:t>P</w:t>
      </w:r>
      <w:r w:rsidRPr="006B4468">
        <w:t>arterna.</w:t>
      </w:r>
      <w:r w:rsidRPr="006759D8">
        <w:t xml:space="preserve"> </w:t>
      </w:r>
    </w:p>
    <w:p w14:paraId="04CFE8CA" w14:textId="13529D0C" w:rsidR="00544BEB" w:rsidRPr="00146F25" w:rsidRDefault="00544BEB" w:rsidP="003D50D1">
      <w:pPr>
        <w:pStyle w:val="Rubrik2numrerad"/>
        <w:rPr>
          <w:highlight w:val="yellow"/>
        </w:rPr>
      </w:pPr>
      <w:bookmarkStart w:id="30" w:name="_Toc65841912"/>
      <w:bookmarkStart w:id="31" w:name="_Toc66100887"/>
      <w:bookmarkStart w:id="32" w:name="_Toc66432022"/>
      <w:r w:rsidRPr="00146F25">
        <w:rPr>
          <w:highlight w:val="yellow"/>
        </w:rPr>
        <w:t>Av</w:t>
      </w:r>
      <w:r w:rsidR="00973E2D" w:rsidRPr="00146F25">
        <w:rPr>
          <w:highlight w:val="yellow"/>
        </w:rPr>
        <w:t>beställning</w:t>
      </w:r>
      <w:bookmarkEnd w:id="30"/>
      <w:bookmarkEnd w:id="31"/>
      <w:bookmarkEnd w:id="32"/>
    </w:p>
    <w:p w14:paraId="635F8E74" w14:textId="77A59FD5" w:rsidR="00146F25" w:rsidRPr="00146F25" w:rsidRDefault="00146F25" w:rsidP="00146F25">
      <w:pPr>
        <w:rPr>
          <w:highlight w:val="yellow"/>
        </w:rPr>
      </w:pPr>
      <w:r w:rsidRPr="00146F25">
        <w:rPr>
          <w:color w:val="FF0000"/>
          <w:highlight w:val="yellow"/>
        </w:rPr>
        <w:t>Fylls i proportion till det som upphandlas.</w:t>
      </w:r>
    </w:p>
    <w:p w14:paraId="358147BA" w14:textId="77777777" w:rsidR="003D50D1" w:rsidRDefault="00FA7AA9" w:rsidP="00FA7AA9">
      <w:pPr>
        <w:pStyle w:val="Rubrik2numrerad"/>
      </w:pPr>
      <w:r>
        <w:t>Byte av resurs</w:t>
      </w:r>
    </w:p>
    <w:p w14:paraId="3BA98516" w14:textId="77777777" w:rsidR="00FA7AA9" w:rsidRDefault="00FA7AA9" w:rsidP="00FA7AA9">
      <w:r w:rsidRPr="00FA7AA9">
        <w:t>Om någon person som angetts i Leverantörens anbud ska bytas ut ska även den nya personen uppfylla de krav som angavs vid upphandlingen och minst inneha den kompetens som den tidigare personen hade. Överenskommelse om byte eller annan förändring av personal, ska skriftligen vara godkänd av Mittuniversitetet innan arbete påbörjas. Ändring av medverkande personal berättigar inte Leverantören till ersättning för eventuella merkostnader och utgör inte grund för förändring av avtalade villkor. Vid byte av personal ska Leverantören vidta åtgärder så att Mittuniversitetets olägenheter minimeras.</w:t>
      </w:r>
    </w:p>
    <w:p w14:paraId="716360A6" w14:textId="77777777" w:rsidR="00FA7AA9" w:rsidRPr="00FA7AA9" w:rsidRDefault="00FA7AA9" w:rsidP="00FA7AA9"/>
    <w:p w14:paraId="0C7FC156" w14:textId="77777777" w:rsidR="002E0EFA" w:rsidRPr="0084358F" w:rsidRDefault="00DC4453" w:rsidP="003D50D1">
      <w:pPr>
        <w:pStyle w:val="Rubrik1numrerad"/>
        <w:rPr>
          <w:b w:val="0"/>
        </w:rPr>
      </w:pPr>
      <w:bookmarkStart w:id="33" w:name="_Toc66432023"/>
      <w:bookmarkStart w:id="34" w:name="_Toc68696094"/>
      <w:r w:rsidRPr="0084358F">
        <w:rPr>
          <w:b w:val="0"/>
        </w:rPr>
        <w:t>Pris och ersättning</w:t>
      </w:r>
      <w:bookmarkEnd w:id="33"/>
      <w:bookmarkEnd w:id="34"/>
    </w:p>
    <w:p w14:paraId="1C28ABA1" w14:textId="7104826C" w:rsidR="00C43622" w:rsidRDefault="00DC4453" w:rsidP="00DC4453">
      <w:r>
        <w:t xml:space="preserve">Angivna priser enligt </w:t>
      </w:r>
      <w:r w:rsidR="00C83000">
        <w:t>specifikation</w:t>
      </w:r>
      <w:r>
        <w:t xml:space="preserve">, </w:t>
      </w:r>
      <w:r w:rsidR="00961C5A">
        <w:rPr>
          <w:highlight w:val="yellow"/>
        </w:rPr>
        <w:t>ange namn på bilaga</w:t>
      </w:r>
      <w:r>
        <w:t xml:space="preserve">, gäller fasta i svenska kronor (SEK) exkl. mervärdeskatt. </w:t>
      </w:r>
    </w:p>
    <w:p w14:paraId="4A63F84E" w14:textId="77777777" w:rsidR="00161165" w:rsidRPr="008A6592" w:rsidRDefault="00161165" w:rsidP="00161165">
      <w:pPr>
        <w:pStyle w:val="Rubrik2numrerad"/>
        <w:numPr>
          <w:ilvl w:val="1"/>
          <w:numId w:val="27"/>
        </w:numPr>
      </w:pPr>
      <w:bookmarkStart w:id="35" w:name="_Toc65841917"/>
      <w:bookmarkStart w:id="36" w:name="_Toc66100893"/>
      <w:r w:rsidRPr="008A6592">
        <w:t>Inga ytterligare avgifter</w:t>
      </w:r>
      <w:bookmarkEnd w:id="35"/>
      <w:bookmarkEnd w:id="36"/>
    </w:p>
    <w:p w14:paraId="7839AFCF" w14:textId="2E78C740" w:rsidR="00161165" w:rsidRDefault="00161165" w:rsidP="00161165">
      <w:pPr>
        <w:rPr>
          <w:highlight w:val="yellow"/>
        </w:rPr>
      </w:pPr>
      <w:r w:rsidRPr="006759D8">
        <w:t xml:space="preserve">Leverantörens ersättning inkluderar samtliga ingåendekostnader som kan uppkomma i samband med </w:t>
      </w:r>
      <w:r>
        <w:t>U</w:t>
      </w:r>
      <w:r w:rsidRPr="006759D8">
        <w:t xml:space="preserve">ppdrags utförande såsom exempelvis arbetsgivaravgifter, skatter, eventuella hjälpmedel, utrustning </w:t>
      </w:r>
      <w:r w:rsidRPr="006759D8">
        <w:lastRenderedPageBreak/>
        <w:t xml:space="preserve">och förbrukningsmaterial, resor, restid samt övriga kostnader förenade med Leverantörens </w:t>
      </w:r>
      <w:r>
        <w:t>U</w:t>
      </w:r>
      <w:r w:rsidRPr="006759D8">
        <w:t>ppdrag hos Mittuniversitetet.</w:t>
      </w:r>
    </w:p>
    <w:p w14:paraId="285B4E1B" w14:textId="77777777" w:rsidR="00161165" w:rsidRPr="008A6592" w:rsidRDefault="00161165" w:rsidP="00161165">
      <w:pPr>
        <w:pStyle w:val="Rubrik2numrerad"/>
        <w:numPr>
          <w:ilvl w:val="1"/>
          <w:numId w:val="27"/>
        </w:numPr>
      </w:pPr>
      <w:bookmarkStart w:id="37" w:name="_Toc65841918"/>
      <w:bookmarkStart w:id="38" w:name="_Toc66100894"/>
      <w:r w:rsidRPr="008A6592">
        <w:t>Fakturerings- och betalningsvillkor</w:t>
      </w:r>
      <w:bookmarkEnd w:id="37"/>
      <w:bookmarkEnd w:id="38"/>
    </w:p>
    <w:p w14:paraId="5FA88079" w14:textId="0D91EA69" w:rsidR="00292B38" w:rsidRPr="00292B38" w:rsidRDefault="00292B38" w:rsidP="00292B38">
      <w:r w:rsidRPr="00292B38">
        <w:rPr>
          <w:color w:val="000000"/>
        </w:rPr>
        <w:t xml:space="preserve">Fakturan ska vara utställd till Mittuniversitetet. </w:t>
      </w:r>
      <w:r w:rsidRPr="00292B38">
        <w:t>Vid fakturering ska alltid beställarreferensen för den medarbetare hos Mittuniversitetet som lagt beställningen samt diarienummer anges på fakturan.</w:t>
      </w:r>
    </w:p>
    <w:p w14:paraId="5E5591E6" w14:textId="77777777" w:rsidR="00292B38" w:rsidRPr="00292B38" w:rsidRDefault="00292B38" w:rsidP="00292B38">
      <w:r w:rsidRPr="00292B38">
        <w:t xml:space="preserve">Exempel: D.nr: </w:t>
      </w:r>
      <w:r w:rsidRPr="002E7B5A">
        <w:rPr>
          <w:highlight w:val="yellow"/>
        </w:rPr>
        <w:t>MIUN2088/9898 och Referens: 9320 Kalle Karlsson</w:t>
      </w:r>
    </w:p>
    <w:p w14:paraId="13CB1B05" w14:textId="77777777" w:rsidR="00292B38" w:rsidRPr="00292B38" w:rsidRDefault="00292B38" w:rsidP="00292B38">
      <w:r w:rsidRPr="00292B38">
        <w:t>Fakturor utan fullständiga beställarreferenser kan komma att återsändas för komplettering till Leverantören innan betalning sker.</w:t>
      </w:r>
    </w:p>
    <w:p w14:paraId="3570CD6A" w14:textId="31DA8674" w:rsidR="00161165" w:rsidRDefault="00292B38" w:rsidP="00161165">
      <w:r w:rsidRPr="00292B38">
        <w:t>Betalningsvillkor: 30 dagar.</w:t>
      </w:r>
      <w:r>
        <w:t xml:space="preserve"> </w:t>
      </w:r>
    </w:p>
    <w:p w14:paraId="43851A99" w14:textId="0AF29AC1" w:rsidR="00161165" w:rsidRDefault="00A30CF6" w:rsidP="00161165">
      <w:r w:rsidRPr="00A30CF6">
        <w:rPr>
          <w:highlight w:val="green"/>
        </w:rPr>
        <w:t>*För utländska leverantörer – börjar här*</w:t>
      </w:r>
    </w:p>
    <w:p w14:paraId="5B3D02D0" w14:textId="77777777" w:rsidR="00A30CF6" w:rsidRDefault="00A30CF6" w:rsidP="00A30CF6">
      <w:r w:rsidRPr="00A30CF6">
        <w:t>På fakturor avseende tjänster från utländska företag måste det framgå var arbetet har utförts. Om tjänsten utförs i Sverige ska skatteavdrag göras med 30% på fakturabeloppet i de fall företaget saknar svensk F-skattsedel eller annat beslut från Skatteverket om skattebefrielse. För ansökan om F-skattsedel eller skattebefrielse se </w:t>
      </w:r>
      <w:hyperlink r:id="rId9" w:tgtFrame="_blank" w:tooltip="http://www.skatteverket.se/" w:history="1">
        <w:r w:rsidRPr="00A30CF6">
          <w:rPr>
            <w:rStyle w:val="Hyperlnk"/>
          </w:rPr>
          <w:t>www.skatteverket.se</w:t>
        </w:r>
      </w:hyperlink>
    </w:p>
    <w:p w14:paraId="3179010D" w14:textId="182794F7" w:rsidR="00A30CF6" w:rsidRDefault="00A30CF6" w:rsidP="00161165">
      <w:r w:rsidRPr="00A30CF6">
        <w:rPr>
          <w:highlight w:val="green"/>
        </w:rPr>
        <w:t>*För utländska leverantörer – slutar här*</w:t>
      </w:r>
    </w:p>
    <w:p w14:paraId="418A79B5" w14:textId="77777777" w:rsidR="00A30CF6" w:rsidRDefault="00A30CF6" w:rsidP="00161165"/>
    <w:p w14:paraId="645A372C" w14:textId="77777777" w:rsidR="00161165" w:rsidRPr="008A6592" w:rsidRDefault="00161165" w:rsidP="00161165">
      <w:pPr>
        <w:pStyle w:val="Rubrik3numrerad"/>
        <w:numPr>
          <w:ilvl w:val="2"/>
          <w:numId w:val="27"/>
        </w:numPr>
      </w:pPr>
      <w:r w:rsidRPr="008A6592">
        <w:tab/>
      </w:r>
      <w:bookmarkStart w:id="39" w:name="_Toc65841919"/>
      <w:bookmarkStart w:id="40" w:name="_Toc66100895"/>
      <w:r w:rsidRPr="008A6592">
        <w:t>Faktureringsvillkor</w:t>
      </w:r>
      <w:bookmarkEnd w:id="39"/>
      <w:bookmarkEnd w:id="40"/>
    </w:p>
    <w:p w14:paraId="740379C8" w14:textId="6A809EF1" w:rsidR="00161165" w:rsidRDefault="00161165" w:rsidP="00161165">
      <w:r w:rsidRPr="00C94ACD">
        <w:t>Faktura får skickas månadsvis.</w:t>
      </w:r>
      <w:r>
        <w:t xml:space="preserve"> Faktureringsavgift </w:t>
      </w:r>
      <w:r w:rsidRPr="00C94ACD">
        <w:t>eller andra avgifter får ej tillkomma</w:t>
      </w:r>
      <w:r>
        <w:t xml:space="preserve">. </w:t>
      </w:r>
      <w:r w:rsidRPr="005A0167">
        <w:t>Vid dröjsmål utgår ränta enligt räntelagen. Mervärdesskatt tillkommer enligt gällande bestämmelser.</w:t>
      </w:r>
    </w:p>
    <w:p w14:paraId="4463F5F3" w14:textId="77777777" w:rsidR="00161165" w:rsidRDefault="00161165" w:rsidP="00161165"/>
    <w:p w14:paraId="4C42A096" w14:textId="77777777" w:rsidR="00CC5D95" w:rsidRPr="008A6592" w:rsidRDefault="00CC5D95" w:rsidP="00CC5D95">
      <w:pPr>
        <w:pStyle w:val="Rubrik3numrerad"/>
      </w:pPr>
      <w:bookmarkStart w:id="41" w:name="_Toc65841921"/>
      <w:bookmarkStart w:id="42" w:name="_Toc66100897"/>
      <w:r w:rsidRPr="008A6592">
        <w:tab/>
        <w:t>Elektronisk fakturering</w:t>
      </w:r>
      <w:bookmarkEnd w:id="41"/>
      <w:bookmarkEnd w:id="42"/>
    </w:p>
    <w:p w14:paraId="3317717C" w14:textId="77777777" w:rsidR="00CC5D95" w:rsidRDefault="00CC5D95" w:rsidP="00CC5D95">
      <w:r w:rsidRPr="00462E61">
        <w:t>Enligt Lag (2018:1277) om Elektroniska fakturor till följd av offentlig upphandling ska all fakturering ske elektroniskt från och med 1 april 2019. Det betyder att utväxling av affärsdokument sker elektroniskt mellan Mittuniversitetet och Leverantören.</w:t>
      </w:r>
      <w:r>
        <w:t xml:space="preserve"> </w:t>
      </w:r>
      <w:r w:rsidRPr="00A4354A">
        <w:t xml:space="preserve">Med elektroniska fakturor avses fakturor som utfärdas, översänds och tas emot i ett strukturerat elektroniskt format. </w:t>
      </w:r>
      <w:r w:rsidRPr="0020402D">
        <w:t>Fakturorna ska skickas i det format som SFTI och DIGG (Myndigheten för digital förvaltning) rekommenderar.</w:t>
      </w:r>
    </w:p>
    <w:p w14:paraId="25697778" w14:textId="77777777" w:rsidR="00CC5D95" w:rsidRDefault="00CC5D95" w:rsidP="00CC5D95">
      <w:pPr>
        <w:rPr>
          <w:rFonts w:ascii="Helvetica" w:hAnsi="Helvetica" w:cs="Helvetica"/>
          <w:color w:val="444444"/>
          <w:sz w:val="27"/>
          <w:szCs w:val="27"/>
          <w:shd w:val="clear" w:color="auto" w:fill="FFFFFF"/>
        </w:rPr>
      </w:pPr>
      <w:r>
        <w:t xml:space="preserve">Elektroniska fakturor </w:t>
      </w:r>
      <w:r w:rsidRPr="00AD4BB4">
        <w:t>ska</w:t>
      </w:r>
      <w:r>
        <w:rPr>
          <w:b/>
          <w:bCs/>
        </w:rPr>
        <w:t xml:space="preserve"> </w:t>
      </w:r>
      <w:r>
        <w:t xml:space="preserve">överensstämma med den europeiska standarden för elektronisk fakturering (i Sverige </w:t>
      </w:r>
      <w:hyperlink r:id="rId10" w:history="1">
        <w:r>
          <w:rPr>
            <w:rStyle w:val="Hyperlnk"/>
          </w:rPr>
          <w:t>PEPPOL BIS Billing 3</w:t>
        </w:r>
      </w:hyperlink>
      <w:r>
        <w:t>). Mittuniversitetet</w:t>
      </w:r>
      <w:r w:rsidRPr="00C55B2E">
        <w:t xml:space="preserve"> omfattas av detta regelverk och tar därmed emot e-faktura via Pe</w:t>
      </w:r>
      <w:r>
        <w:t>ppol</w:t>
      </w:r>
      <w:r>
        <w:rPr>
          <w:rFonts w:ascii="Helvetica" w:hAnsi="Helvetica" w:cs="Helvetica"/>
          <w:color w:val="444444"/>
          <w:sz w:val="27"/>
          <w:szCs w:val="27"/>
          <w:shd w:val="clear" w:color="auto" w:fill="FFFFFF"/>
        </w:rPr>
        <w:t>.</w:t>
      </w:r>
    </w:p>
    <w:p w14:paraId="5A18ECC4" w14:textId="77777777" w:rsidR="00CC5D95" w:rsidRPr="00462E61" w:rsidRDefault="00CC5D95" w:rsidP="00CC5D95">
      <w:r>
        <w:t xml:space="preserve">Mittuniversitetets </w:t>
      </w:r>
      <w:r w:rsidRPr="003E0E64">
        <w:rPr>
          <w:szCs w:val="24"/>
        </w:rPr>
        <w:t>elektroniska adress i PEPPOL är 0007</w:t>
      </w:r>
      <w:r>
        <w:rPr>
          <w:szCs w:val="24"/>
        </w:rPr>
        <w:t>:</w:t>
      </w:r>
      <w:proofErr w:type="gramStart"/>
      <w:r>
        <w:rPr>
          <w:szCs w:val="24"/>
        </w:rPr>
        <w:t>2021004524</w:t>
      </w:r>
      <w:proofErr w:type="gramEnd"/>
    </w:p>
    <w:p w14:paraId="0940018F" w14:textId="77777777" w:rsidR="00CC5D95" w:rsidRPr="00462E61" w:rsidRDefault="00CC5D95" w:rsidP="00CC5D95">
      <w:r w:rsidRPr="00462E61">
        <w:t>Specifik information för Mittuniversitetet:</w:t>
      </w:r>
    </w:p>
    <w:p w14:paraId="77888311" w14:textId="77777777" w:rsidR="00CC5D95" w:rsidRDefault="00335DD1" w:rsidP="00CC5D95">
      <w:pPr>
        <w:pStyle w:val="Brdtext-RJH"/>
        <w:rPr>
          <w:rFonts w:asciiTheme="minorHAnsi" w:eastAsiaTheme="minorEastAsia" w:hAnsiTheme="minorHAnsi"/>
          <w:szCs w:val="22"/>
          <w:lang w:val="sv-SE" w:eastAsia="zh-TW"/>
        </w:rPr>
      </w:pPr>
      <w:hyperlink r:id="rId11" w:history="1">
        <w:r w:rsidR="00CC5D95" w:rsidRPr="004872AE">
          <w:rPr>
            <w:rStyle w:val="Hyperlnk"/>
            <w:rFonts w:asciiTheme="minorHAnsi" w:eastAsiaTheme="minorEastAsia" w:hAnsiTheme="minorHAnsi"/>
            <w:szCs w:val="22"/>
            <w:lang w:val="sv-SE" w:eastAsia="zh-TW"/>
          </w:rPr>
          <w:t>https://www.miun.se/kontakt/fakturainformation/</w:t>
        </w:r>
      </w:hyperlink>
      <w:r w:rsidR="00CC5D95">
        <w:rPr>
          <w:rFonts w:asciiTheme="minorHAnsi" w:eastAsiaTheme="minorEastAsia" w:hAnsiTheme="minorHAnsi"/>
          <w:szCs w:val="22"/>
          <w:lang w:val="sv-SE" w:eastAsia="zh-TW"/>
        </w:rPr>
        <w:t xml:space="preserve"> </w:t>
      </w:r>
      <w:r w:rsidR="00CC5D95" w:rsidRPr="00AE6D31">
        <w:rPr>
          <w:rFonts w:asciiTheme="minorHAnsi" w:eastAsiaTheme="minorEastAsia" w:hAnsiTheme="minorHAnsi"/>
          <w:szCs w:val="22"/>
          <w:lang w:val="sv-SE" w:eastAsia="zh-TW"/>
        </w:rPr>
        <w:t xml:space="preserve">  </w:t>
      </w:r>
    </w:p>
    <w:p w14:paraId="4B192540" w14:textId="77777777" w:rsidR="00CC5D95" w:rsidRDefault="00CC5D95" w:rsidP="00CC5D95">
      <w:pPr>
        <w:pStyle w:val="Brdtext-RJH"/>
        <w:rPr>
          <w:rFonts w:asciiTheme="minorHAnsi" w:eastAsiaTheme="minorEastAsia" w:hAnsiTheme="minorHAnsi"/>
          <w:szCs w:val="22"/>
          <w:lang w:val="sv-SE" w:eastAsia="zh-TW"/>
        </w:rPr>
      </w:pPr>
    </w:p>
    <w:p w14:paraId="1EB6EEAE" w14:textId="77777777" w:rsidR="00CC5D95" w:rsidRPr="00A73B97" w:rsidRDefault="00CC5D95" w:rsidP="00CC5D95">
      <w:pPr>
        <w:pStyle w:val="Brdtext-RJH"/>
        <w:rPr>
          <w:rFonts w:asciiTheme="minorHAnsi" w:eastAsiaTheme="minorEastAsia" w:hAnsiTheme="minorHAnsi"/>
          <w:szCs w:val="22"/>
          <w:lang w:val="sv-SE" w:eastAsia="zh-TW"/>
        </w:rPr>
      </w:pPr>
      <w:r w:rsidRPr="00A73B97">
        <w:rPr>
          <w:rFonts w:asciiTheme="minorHAnsi" w:eastAsiaTheme="minorEastAsia" w:hAnsiTheme="minorHAnsi"/>
          <w:szCs w:val="22"/>
          <w:lang w:val="sv-SE" w:eastAsia="zh-TW"/>
        </w:rPr>
        <w:lastRenderedPageBreak/>
        <w:t>Av fakturan ska framgå:</w:t>
      </w:r>
    </w:p>
    <w:p w14:paraId="6AEF484C" w14:textId="77777777" w:rsidR="00CC5D95" w:rsidRPr="00A73B97" w:rsidRDefault="00CC5D95" w:rsidP="00CC5D95">
      <w:pPr>
        <w:pStyle w:val="Brdtext-RJH"/>
        <w:rPr>
          <w:rFonts w:asciiTheme="minorHAnsi" w:eastAsiaTheme="minorEastAsia" w:hAnsiTheme="minorHAnsi"/>
          <w:szCs w:val="22"/>
          <w:lang w:val="sv-SE" w:eastAsia="zh-TW"/>
        </w:rPr>
      </w:pPr>
      <w:r w:rsidRPr="00A73B97">
        <w:rPr>
          <w:rFonts w:asciiTheme="minorHAnsi" w:eastAsiaTheme="minorEastAsia" w:hAnsiTheme="minorHAnsi"/>
          <w:szCs w:val="22"/>
          <w:lang w:val="sv-SE" w:eastAsia="zh-TW"/>
        </w:rPr>
        <w:t>1.</w:t>
      </w:r>
      <w:r w:rsidRPr="00A73B97">
        <w:rPr>
          <w:rFonts w:asciiTheme="minorHAnsi" w:eastAsiaTheme="minorEastAsia" w:hAnsiTheme="minorHAnsi"/>
          <w:szCs w:val="22"/>
          <w:lang w:val="sv-SE" w:eastAsia="zh-TW"/>
        </w:rPr>
        <w:tab/>
      </w:r>
      <w:r w:rsidRPr="009125A8">
        <w:rPr>
          <w:rFonts w:asciiTheme="minorHAnsi" w:eastAsiaTheme="minorEastAsia" w:hAnsiTheme="minorHAnsi"/>
          <w:szCs w:val="22"/>
          <w:lang w:val="sv-SE" w:eastAsia="zh-TW"/>
        </w:rPr>
        <w:t>typ av tjänst och antal levererade timmar</w:t>
      </w:r>
    </w:p>
    <w:p w14:paraId="78B58990" w14:textId="77777777" w:rsidR="00CC5D95" w:rsidRPr="00765AD6" w:rsidRDefault="00CC5D95" w:rsidP="00CC5D95">
      <w:pPr>
        <w:pStyle w:val="Brdtext-RJH"/>
        <w:rPr>
          <w:rFonts w:asciiTheme="minorHAnsi" w:eastAsiaTheme="minorEastAsia" w:hAnsiTheme="minorHAnsi"/>
          <w:szCs w:val="22"/>
          <w:lang w:val="sv-SE" w:eastAsia="zh-TW"/>
        </w:rPr>
      </w:pPr>
      <w:r w:rsidRPr="00765AD6">
        <w:rPr>
          <w:rFonts w:asciiTheme="minorHAnsi" w:eastAsiaTheme="minorEastAsia" w:hAnsiTheme="minorHAnsi"/>
          <w:szCs w:val="22"/>
          <w:lang w:val="sv-SE" w:eastAsia="zh-TW"/>
        </w:rPr>
        <w:t>2.                       om fakturan avser del- eller slutlikvid</w:t>
      </w:r>
    </w:p>
    <w:p w14:paraId="676B4030" w14:textId="77777777" w:rsidR="00CC5D95" w:rsidRPr="00765AD6" w:rsidRDefault="00CC5D95" w:rsidP="00CC5D95">
      <w:pPr>
        <w:pStyle w:val="Brdtext-RJH"/>
        <w:rPr>
          <w:rFonts w:asciiTheme="minorHAnsi" w:eastAsiaTheme="minorEastAsia" w:hAnsiTheme="minorHAnsi"/>
          <w:szCs w:val="22"/>
          <w:lang w:val="sv-SE" w:eastAsia="zh-TW"/>
        </w:rPr>
      </w:pPr>
      <w:r w:rsidRPr="00765AD6">
        <w:rPr>
          <w:rFonts w:asciiTheme="minorHAnsi" w:eastAsiaTheme="minorEastAsia" w:hAnsiTheme="minorHAnsi"/>
          <w:szCs w:val="22"/>
          <w:lang w:val="sv-SE" w:eastAsia="zh-TW"/>
        </w:rPr>
        <w:t>3.                       Mittuniversitetets kontaktperson och organisationsnummer (numeriskt)</w:t>
      </w:r>
    </w:p>
    <w:p w14:paraId="188A5A6A" w14:textId="77777777" w:rsidR="00CC5D95" w:rsidRPr="00765AD6" w:rsidRDefault="00CC5D95" w:rsidP="00CC5D95">
      <w:pPr>
        <w:pStyle w:val="Brdtext-RJH"/>
        <w:rPr>
          <w:rFonts w:asciiTheme="minorHAnsi" w:eastAsiaTheme="minorEastAsia" w:hAnsiTheme="minorHAnsi"/>
          <w:szCs w:val="22"/>
          <w:lang w:val="sv-SE" w:eastAsia="zh-TW"/>
        </w:rPr>
      </w:pPr>
      <w:r w:rsidRPr="00765AD6">
        <w:rPr>
          <w:rFonts w:asciiTheme="minorHAnsi" w:eastAsiaTheme="minorEastAsia" w:hAnsiTheme="minorHAnsi"/>
          <w:szCs w:val="22"/>
          <w:lang w:val="sv-SE" w:eastAsia="zh-TW"/>
        </w:rPr>
        <w:t>4.                       Mittuniversitetets diarienummer</w:t>
      </w:r>
    </w:p>
    <w:p w14:paraId="0EBB5A58" w14:textId="77777777" w:rsidR="00CC5D95" w:rsidRPr="00765AD6" w:rsidRDefault="00CC5D95" w:rsidP="00CC5D95">
      <w:pPr>
        <w:pStyle w:val="Brdtext-RJH"/>
        <w:rPr>
          <w:rFonts w:asciiTheme="minorHAnsi" w:eastAsiaTheme="minorEastAsia" w:hAnsiTheme="minorHAnsi"/>
          <w:szCs w:val="22"/>
          <w:lang w:val="sv-SE" w:eastAsia="zh-TW"/>
        </w:rPr>
      </w:pPr>
      <w:r w:rsidRPr="00765AD6">
        <w:rPr>
          <w:rFonts w:asciiTheme="minorHAnsi" w:eastAsiaTheme="minorEastAsia" w:hAnsiTheme="minorHAnsi"/>
          <w:szCs w:val="22"/>
          <w:lang w:val="sv-SE" w:eastAsia="zh-TW"/>
        </w:rPr>
        <w:t xml:space="preserve">5.                       Leverantörens namn, adress, organisations-/momsregistreringsnummer, betaluppgifter, fakturanummer, fakturadatum, förfallodatum, totalbelopp, momsbelopp samt momssats, uppgift om F-skattsedel. </w:t>
      </w:r>
    </w:p>
    <w:p w14:paraId="29519AE0" w14:textId="77777777" w:rsidR="00161165" w:rsidRPr="00CC5D95" w:rsidRDefault="00161165" w:rsidP="00161165">
      <w:pPr>
        <w:pStyle w:val="Brdtext-RJH"/>
        <w:rPr>
          <w:rStyle w:val="Hyperlnk"/>
          <w:lang w:val="sv-SE"/>
        </w:rPr>
      </w:pPr>
    </w:p>
    <w:p w14:paraId="3AAF423E" w14:textId="77777777" w:rsidR="00161165" w:rsidRPr="00DB26C6" w:rsidRDefault="00161165" w:rsidP="00161165">
      <w:pPr>
        <w:pStyle w:val="Rubrik3numrerad"/>
        <w:numPr>
          <w:ilvl w:val="2"/>
          <w:numId w:val="27"/>
        </w:numPr>
      </w:pPr>
      <w:bookmarkStart w:id="43" w:name="_Toc65841922"/>
      <w:bookmarkStart w:id="44" w:name="_Toc66100898"/>
      <w:r w:rsidRPr="008A6592">
        <w:tab/>
      </w:r>
      <w:r w:rsidRPr="00DB26C6">
        <w:t>Betalning utgör inte godkännande</w:t>
      </w:r>
      <w:bookmarkEnd w:id="43"/>
      <w:bookmarkEnd w:id="44"/>
    </w:p>
    <w:p w14:paraId="550C67A3" w14:textId="0615FA79" w:rsidR="00161165" w:rsidRDefault="00161165" w:rsidP="00DC4453">
      <w:r w:rsidRPr="00F05952">
        <w:t>Mittuniversitetets betalning av faktura utgör inte godkännande av Uppdra</w:t>
      </w:r>
      <w:r w:rsidR="00BB406A">
        <w:t>g.</w:t>
      </w:r>
    </w:p>
    <w:p w14:paraId="5F4CF97B" w14:textId="77777777" w:rsidR="00C46C5C" w:rsidRDefault="00C46C5C" w:rsidP="00C27ED2">
      <w:pPr>
        <w:pStyle w:val="Brdtext-RJH"/>
        <w:rPr>
          <w:rStyle w:val="Hyperlnk"/>
        </w:rPr>
      </w:pPr>
    </w:p>
    <w:p w14:paraId="270BD427" w14:textId="77777777" w:rsidR="002E73D6" w:rsidRPr="0084358F" w:rsidRDefault="00445E6F" w:rsidP="00F46A1B">
      <w:pPr>
        <w:pStyle w:val="Rubrik1numrerad"/>
        <w:rPr>
          <w:b w:val="0"/>
        </w:rPr>
      </w:pPr>
      <w:bookmarkStart w:id="45" w:name="_Toc66432036"/>
      <w:bookmarkStart w:id="46" w:name="_Toc68696095"/>
      <w:r w:rsidRPr="0084358F">
        <w:rPr>
          <w:b w:val="0"/>
        </w:rPr>
        <w:t>Uppföljning</w:t>
      </w:r>
      <w:bookmarkEnd w:id="45"/>
      <w:bookmarkEnd w:id="46"/>
    </w:p>
    <w:p w14:paraId="0BD6A84C" w14:textId="150BB55D" w:rsidR="00A8600A" w:rsidRDefault="00A8600A" w:rsidP="00A8600A">
      <w:r w:rsidRPr="00CD18CA">
        <w:t xml:space="preserve">Leverantören åtar sig att regelbundet samverka med Mittuniversitetet, en gång per år, för att följa upp </w:t>
      </w:r>
      <w:r w:rsidR="00605DB6">
        <w:t>P</w:t>
      </w:r>
      <w:r w:rsidRPr="00CD18CA">
        <w:t xml:space="preserve">arternas avtalsförhållande med ambitionen att utveckla det till det bättre. Leverantören ska vid dessa möten redovisa genomförda och planerade </w:t>
      </w:r>
      <w:r w:rsidR="00422009">
        <w:t>u</w:t>
      </w:r>
      <w:r w:rsidRPr="00CD18CA">
        <w:t xml:space="preserve">ppdrag och </w:t>
      </w:r>
      <w:r w:rsidR="00605DB6">
        <w:t>P</w:t>
      </w:r>
      <w:r w:rsidRPr="00CD18CA">
        <w:t xml:space="preserve">arterna ska framföra inkomna synpunkter från Mittuniversitetet. Möten ska hållas och protokollföras i den omfattning som </w:t>
      </w:r>
      <w:r w:rsidR="00605DB6">
        <w:t>P</w:t>
      </w:r>
      <w:r w:rsidRPr="00CD18CA">
        <w:t>arterna kommit överens om. Parterna är skyldiga att delta i sådana möten.</w:t>
      </w:r>
    </w:p>
    <w:p w14:paraId="45033411" w14:textId="77777777" w:rsidR="00594CFF" w:rsidRPr="00F46A1B" w:rsidRDefault="00594CFF" w:rsidP="00F46A1B">
      <w:pPr>
        <w:pStyle w:val="Rubrik2numrerad"/>
      </w:pPr>
      <w:bookmarkStart w:id="47" w:name="_Toc66100908"/>
      <w:bookmarkStart w:id="48" w:name="_Toc66432037"/>
      <w:r w:rsidRPr="00F46A1B">
        <w:t>Aktivitetsplan vid brister och oklarheter</w:t>
      </w:r>
      <w:bookmarkEnd w:id="47"/>
      <w:bookmarkEnd w:id="48"/>
    </w:p>
    <w:p w14:paraId="26F13C74" w14:textId="77777777" w:rsidR="00594CFF" w:rsidRDefault="00594CFF" w:rsidP="00F216D2">
      <w:r w:rsidRPr="00594CFF">
        <w:t xml:space="preserve">För det fall </w:t>
      </w:r>
      <w:r>
        <w:t xml:space="preserve">där Mittuniversitetet </w:t>
      </w:r>
      <w:r w:rsidRPr="00594CFF">
        <w:t>meddelat Leverantören klagomål, befarade brister eller oklarheter i dennes åtagande, åligger det Leverantören att upprätta en åtgärdsplan och där ange vilka åtgärder som avses vidtas för att eliminera uppkommen risk och minimera konsekvenserna av detta.</w:t>
      </w:r>
    </w:p>
    <w:p w14:paraId="0FA90489" w14:textId="77777777" w:rsidR="00B118F7" w:rsidRPr="00594CFF" w:rsidRDefault="00B118F7" w:rsidP="00594CFF">
      <w:pPr>
        <w:pStyle w:val="Brdtext-RJH"/>
        <w:rPr>
          <w:rFonts w:asciiTheme="minorHAnsi" w:eastAsiaTheme="minorEastAsia" w:hAnsiTheme="minorHAnsi"/>
          <w:szCs w:val="22"/>
          <w:lang w:val="sv-SE" w:eastAsia="zh-TW"/>
        </w:rPr>
      </w:pPr>
    </w:p>
    <w:p w14:paraId="621FBFCD" w14:textId="77777777" w:rsidR="00594CFF" w:rsidRPr="0084358F" w:rsidRDefault="00901254" w:rsidP="00F46A1B">
      <w:pPr>
        <w:pStyle w:val="Rubrik1numrerad"/>
        <w:rPr>
          <w:b w:val="0"/>
        </w:rPr>
      </w:pPr>
      <w:bookmarkStart w:id="49" w:name="_Toc66100909"/>
      <w:bookmarkStart w:id="50" w:name="_Toc66432038"/>
      <w:bookmarkStart w:id="51" w:name="_Toc68696096"/>
      <w:r w:rsidRPr="0084358F">
        <w:rPr>
          <w:b w:val="0"/>
        </w:rPr>
        <w:t>Statistik</w:t>
      </w:r>
      <w:bookmarkEnd w:id="49"/>
      <w:bookmarkEnd w:id="50"/>
      <w:bookmarkEnd w:id="51"/>
    </w:p>
    <w:p w14:paraId="770E18F9" w14:textId="77777777" w:rsidR="00901254" w:rsidRDefault="00901254" w:rsidP="00901254">
      <w:pPr>
        <w:pStyle w:val="Brdtext-RJH"/>
        <w:rPr>
          <w:rFonts w:asciiTheme="minorHAnsi" w:eastAsiaTheme="minorEastAsia" w:hAnsiTheme="minorHAnsi"/>
          <w:szCs w:val="22"/>
          <w:lang w:val="sv-SE" w:eastAsia="zh-TW"/>
        </w:rPr>
      </w:pPr>
      <w:r w:rsidRPr="00901254">
        <w:rPr>
          <w:rFonts w:asciiTheme="minorHAnsi" w:eastAsiaTheme="minorEastAsia" w:hAnsiTheme="minorHAnsi"/>
          <w:szCs w:val="22"/>
          <w:lang w:val="sv-SE" w:eastAsia="zh-TW"/>
        </w:rPr>
        <w:t xml:space="preserve">Leverantören ska utan kostnad tillhandahålla Mittuniversitetet statistik. </w:t>
      </w:r>
      <w:r w:rsidRPr="00605DB6">
        <w:rPr>
          <w:rFonts w:asciiTheme="minorHAnsi" w:eastAsiaTheme="minorEastAsia" w:hAnsiTheme="minorHAnsi"/>
          <w:szCs w:val="22"/>
          <w:highlight w:val="yellow"/>
          <w:lang w:val="sv-SE" w:eastAsia="zh-TW"/>
        </w:rPr>
        <w:t>Parterna ska överenskomma om hur uppgifterna ska presenteras.</w:t>
      </w:r>
    </w:p>
    <w:p w14:paraId="72E1122C" w14:textId="77777777" w:rsidR="001F1507" w:rsidRDefault="001F1507" w:rsidP="00901254">
      <w:pPr>
        <w:pStyle w:val="Brdtext-RJH"/>
        <w:rPr>
          <w:rFonts w:asciiTheme="minorHAnsi" w:eastAsiaTheme="minorEastAsia" w:hAnsiTheme="minorHAnsi"/>
          <w:szCs w:val="22"/>
          <w:lang w:val="sv-SE" w:eastAsia="zh-TW"/>
        </w:rPr>
      </w:pPr>
    </w:p>
    <w:p w14:paraId="3F831CCB" w14:textId="77777777" w:rsidR="00D41887" w:rsidRPr="0084358F" w:rsidRDefault="00D41887" w:rsidP="00F46A1B">
      <w:pPr>
        <w:pStyle w:val="Rubrik1numrerad"/>
        <w:rPr>
          <w:b w:val="0"/>
        </w:rPr>
      </w:pPr>
      <w:bookmarkStart w:id="52" w:name="_Toc66432045"/>
      <w:bookmarkStart w:id="53" w:name="_Toc68696097"/>
      <w:r w:rsidRPr="0084358F">
        <w:rPr>
          <w:b w:val="0"/>
        </w:rPr>
        <w:t>Sekretess</w:t>
      </w:r>
      <w:bookmarkEnd w:id="52"/>
      <w:bookmarkEnd w:id="53"/>
    </w:p>
    <w:p w14:paraId="23F4667F" w14:textId="77777777" w:rsidR="00D41887" w:rsidRDefault="00D41887" w:rsidP="00D41887">
      <w:r>
        <w:t xml:space="preserve">Leverantören förbinder sig att inte röja eller på något sätt utnyttja sekretessbelagd uppgift som Leverantören får del av genom tillkomsten eller genomförandet av </w:t>
      </w:r>
      <w:r w:rsidR="0048343C">
        <w:t>U</w:t>
      </w:r>
      <w:r>
        <w:t xml:space="preserve">ppdrag. Leverantören har inte rätt att utan Mittuniversitetets uttryckliga skriftliga tillåtelse publicera eller på annat sätt offentliggöra rapporter eller annat material eller information som Leverantören upprättat, erhållit eller tagit del av genom </w:t>
      </w:r>
      <w:r w:rsidR="0048343C">
        <w:t>U</w:t>
      </w:r>
      <w:r>
        <w:t xml:space="preserve">ppdraget. Leverantören innefattar alla personer som denne på något sätt involverar, för att fullgöra sina åtaganden mot Mittuniversitetet och andra personer som på något sätt kan komma i kontakt med uppgifterna. Leverantören förbinder sig att göra de medarbetare som kommer att </w:t>
      </w:r>
      <w:r>
        <w:lastRenderedPageBreak/>
        <w:t xml:space="preserve">sysselsättas med </w:t>
      </w:r>
      <w:r w:rsidR="000547E2">
        <w:t>U</w:t>
      </w:r>
      <w:r>
        <w:t xml:space="preserve">ppdraget uppmärksamma på gällande bestämmelser rörande sekretess, samt även i övrigt hantera </w:t>
      </w:r>
      <w:r w:rsidR="000547E2">
        <w:t>U</w:t>
      </w:r>
      <w:r>
        <w:t xml:space="preserve">ppdraget med den diskretion som är nödvändig. </w:t>
      </w:r>
    </w:p>
    <w:p w14:paraId="720CEC4D" w14:textId="5CE32CA0" w:rsidR="00D41887" w:rsidRDefault="00D41887" w:rsidP="00D41887">
      <w:r>
        <w:t xml:space="preserve">Leverantören ansvarar för att även underkonsulter och underkonsulter iakttar vad som stadgats ovan. Sekretess skyldigheten gäller även om </w:t>
      </w:r>
      <w:r w:rsidR="000547E2">
        <w:t>A</w:t>
      </w:r>
      <w:r>
        <w:t>vtalet i övrigt upphört.</w:t>
      </w:r>
    </w:p>
    <w:p w14:paraId="1233EE2A" w14:textId="6D447448" w:rsidR="00AE155A" w:rsidRDefault="00AE155A" w:rsidP="00D41887"/>
    <w:p w14:paraId="6A3721C7" w14:textId="77777777" w:rsidR="00AE155A" w:rsidRPr="007F7DF6" w:rsidRDefault="00AE155A" w:rsidP="00AE155A">
      <w:pPr>
        <w:pStyle w:val="Rubrik1numrerad"/>
        <w:numPr>
          <w:ilvl w:val="0"/>
          <w:numId w:val="27"/>
        </w:numPr>
        <w:rPr>
          <w:b w:val="0"/>
        </w:rPr>
      </w:pPr>
      <w:bookmarkStart w:id="54" w:name="_Toc87354906"/>
      <w:r w:rsidRPr="007F7DF6">
        <w:rPr>
          <w:b w:val="0"/>
        </w:rPr>
        <w:t>Uppsägning</w:t>
      </w:r>
      <w:bookmarkEnd w:id="54"/>
    </w:p>
    <w:p w14:paraId="6017B32C" w14:textId="77777777" w:rsidR="00AE155A" w:rsidRDefault="00AE155A" w:rsidP="00AE155A">
      <w:r>
        <w:t xml:space="preserve">Mittuniversitetet har rätt att med omedelbar verkan säga upp Avtalet om förhållande enligt lagen (2016:1145) om offentlig upphandling 13 kap. </w:t>
      </w:r>
      <w:proofErr w:type="gramStart"/>
      <w:r>
        <w:t>1-2</w:t>
      </w:r>
      <w:proofErr w:type="gramEnd"/>
      <w:r>
        <w:t xml:space="preserve"> §§ LOU föreligger. Leverantören ska på begäran från Mittuniversitetet kunna uppvisa utdrag ur polisens belastningsregister. </w:t>
      </w:r>
    </w:p>
    <w:p w14:paraId="08417DB3" w14:textId="77777777" w:rsidR="00AE155A" w:rsidRDefault="00AE155A" w:rsidP="00AE155A">
      <w:r>
        <w:t xml:space="preserve">Mittuniversitetet har också rätt att med omedelbar verkan säga upp Avtalet helt eller delvis om Leverantören före eller efter avtalstecknande underlåtit att lämna uppgifter om företaget som är av väsentlig betydelse för Avtalets tillkomst och/eller dess fortsatta giltighet. Avtalet sägs upp med omedelbar verkan med automatik om förvaltningsrätt eller annan instans förklarar upphandlingen eller Avtalet ogiltigt eller kräver rättelse i sådan omfattning att det påverkar val av leverantör. </w:t>
      </w:r>
    </w:p>
    <w:p w14:paraId="537FDFEB" w14:textId="77777777" w:rsidR="00AE155A" w:rsidRDefault="00AE155A" w:rsidP="00AE155A">
      <w:r>
        <w:t xml:space="preserve">Endera Parten har rätt att med omedelbar verkan säga upp kontraktet om motparten brister i förpliktelse enligt Avtalet, under förutsättning att detta skriftligen meddelats motparten och att motparten underlåter att, inom trettio (30) dagar från erhållet meddelande, vidta rättelse. </w:t>
      </w:r>
      <w:r>
        <w:rPr>
          <w:noProof/>
        </w:rPr>
        <w:t>Mittuniversitetet</w:t>
      </w:r>
      <w:r>
        <w:t xml:space="preserve"> har rätt att med omedelbar verkan säga upp Avtalet i följande fall:</w:t>
      </w:r>
    </w:p>
    <w:p w14:paraId="6BBE146F" w14:textId="77777777" w:rsidR="00AE155A" w:rsidRDefault="00AE155A" w:rsidP="00AE155A">
      <w:pPr>
        <w:pStyle w:val="Liststycke"/>
        <w:numPr>
          <w:ilvl w:val="0"/>
          <w:numId w:val="11"/>
        </w:numPr>
      </w:pPr>
      <w:r>
        <w:t>Leverantören vid upprepade tillfällen har frånsagt sig Uppdrag/inte offererat eller underlåtit att leverera Tjänster som omfattas av Avtalet.</w:t>
      </w:r>
    </w:p>
    <w:p w14:paraId="7622CCE6" w14:textId="77777777" w:rsidR="00AE155A" w:rsidRPr="007D2045" w:rsidRDefault="00AE155A" w:rsidP="00AE155A">
      <w:r w:rsidRPr="005D62C3">
        <w:t xml:space="preserve">Vid </w:t>
      </w:r>
      <w:r>
        <w:t xml:space="preserve">uppsägning till följd av någon av de ovan </w:t>
      </w:r>
      <w:r w:rsidRPr="005D62C3">
        <w:t>angivna</w:t>
      </w:r>
      <w:r>
        <w:t xml:space="preserve"> grunderna</w:t>
      </w:r>
      <w:r w:rsidRPr="005D62C3">
        <w:t xml:space="preserve"> har </w:t>
      </w:r>
      <w:r>
        <w:t xml:space="preserve">Mittuniversitetet </w:t>
      </w:r>
      <w:r w:rsidRPr="005D62C3">
        <w:t>samtidigt rätt till</w:t>
      </w:r>
      <w:r>
        <w:t xml:space="preserve"> </w:t>
      </w:r>
      <w:r w:rsidRPr="005D62C3">
        <w:t xml:space="preserve">ersättning för den skada </w:t>
      </w:r>
      <w:r>
        <w:t>L</w:t>
      </w:r>
      <w:r w:rsidRPr="005D62C3">
        <w:t xml:space="preserve">everantörens fel, försummelse och brister åsamkat </w:t>
      </w:r>
      <w:r>
        <w:t>denne</w:t>
      </w:r>
      <w:r w:rsidRPr="005D62C3">
        <w:t>.</w:t>
      </w:r>
      <w:r>
        <w:t xml:space="preserve"> </w:t>
      </w:r>
      <w:r w:rsidRPr="002E7AFC">
        <w:t xml:space="preserve">Inga skadeståndsanspråk med anledning av </w:t>
      </w:r>
      <w:r>
        <w:t xml:space="preserve">en uppsägning enligt de ovan angivna grunderna kan </w:t>
      </w:r>
      <w:r w:rsidRPr="002E7AFC">
        <w:t xml:space="preserve">riktas från </w:t>
      </w:r>
      <w:r>
        <w:t>L</w:t>
      </w:r>
      <w:r w:rsidRPr="002E7AFC">
        <w:t xml:space="preserve">everantören </w:t>
      </w:r>
      <w:r>
        <w:t>mot Mittuniversitetet</w:t>
      </w:r>
      <w:r w:rsidRPr="002E7AFC">
        <w:t>.</w:t>
      </w:r>
      <w:r>
        <w:t xml:space="preserve"> Uppsägning </w:t>
      </w:r>
      <w:r w:rsidRPr="005D62C3">
        <w:t>ska ske skriftligt</w:t>
      </w:r>
      <w:r>
        <w:t>.</w:t>
      </w:r>
    </w:p>
    <w:p w14:paraId="74D241D4" w14:textId="77777777" w:rsidR="00F46A1B" w:rsidRDefault="00F46A1B" w:rsidP="00D41887"/>
    <w:p w14:paraId="41344598" w14:textId="77777777" w:rsidR="007633E2" w:rsidRDefault="007633E2" w:rsidP="007633E2">
      <w:pPr>
        <w:pStyle w:val="Rubrik1numrerad"/>
        <w:rPr>
          <w:b w:val="0"/>
        </w:rPr>
      </w:pPr>
      <w:bookmarkStart w:id="55" w:name="_Toc68696098"/>
      <w:r w:rsidRPr="007633E2">
        <w:rPr>
          <w:b w:val="0"/>
        </w:rPr>
        <w:t>Bilagor</w:t>
      </w:r>
      <w:bookmarkEnd w:id="55"/>
    </w:p>
    <w:p w14:paraId="0D5EC17F" w14:textId="6D7E125B" w:rsidR="00BD7717" w:rsidRPr="00AA224C" w:rsidRDefault="00BD7717" w:rsidP="00BD7717">
      <w:pPr>
        <w:pStyle w:val="Liststycke"/>
        <w:numPr>
          <w:ilvl w:val="0"/>
          <w:numId w:val="18"/>
        </w:numPr>
        <w:rPr>
          <w:highlight w:val="yellow"/>
        </w:rPr>
      </w:pPr>
      <w:r w:rsidRPr="00BD7717">
        <w:rPr>
          <w:highlight w:val="yellow"/>
        </w:rPr>
        <w:t xml:space="preserve">Personuppgiftsbiträdesavtal </w:t>
      </w:r>
      <w:r w:rsidRPr="00AA224C">
        <w:rPr>
          <w:highlight w:val="yellow"/>
        </w:rPr>
        <w:t>(används om leverantören ska hantera personuppgifter)</w:t>
      </w:r>
    </w:p>
    <w:p w14:paraId="0731E07C" w14:textId="48146D8E" w:rsidR="00BD7717" w:rsidRPr="00B62160" w:rsidRDefault="00BD7717" w:rsidP="00BD7717">
      <w:pPr>
        <w:pStyle w:val="Liststycke"/>
        <w:numPr>
          <w:ilvl w:val="0"/>
          <w:numId w:val="18"/>
        </w:numPr>
      </w:pPr>
      <w:r w:rsidRPr="00B62160">
        <w:t xml:space="preserve">Mittuniversitetets allmänna villkor avseende tjänster version </w:t>
      </w:r>
      <w:proofErr w:type="gramStart"/>
      <w:r w:rsidRPr="00B62160">
        <w:t>202</w:t>
      </w:r>
      <w:r w:rsidR="00335DD1">
        <w:t>3</w:t>
      </w:r>
      <w:r w:rsidRPr="00B62160">
        <w:t>-</w:t>
      </w:r>
      <w:r w:rsidR="00335DD1">
        <w:t>0</w:t>
      </w:r>
      <w:r w:rsidRPr="00B62160">
        <w:t>1</w:t>
      </w:r>
      <w:proofErr w:type="gramEnd"/>
    </w:p>
    <w:p w14:paraId="1F7DA321" w14:textId="77777777" w:rsidR="00BD7717" w:rsidRPr="00B62160" w:rsidRDefault="00BD7717" w:rsidP="00BD7717">
      <w:pPr>
        <w:pStyle w:val="Liststycke"/>
        <w:numPr>
          <w:ilvl w:val="0"/>
          <w:numId w:val="18"/>
        </w:numPr>
        <w:rPr>
          <w:highlight w:val="yellow"/>
        </w:rPr>
      </w:pPr>
      <w:r w:rsidRPr="00B62160">
        <w:rPr>
          <w:highlight w:val="yellow"/>
        </w:rPr>
        <w:t>Offert</w:t>
      </w:r>
    </w:p>
    <w:p w14:paraId="31E7F7AA" w14:textId="77777777" w:rsidR="00F76C7B" w:rsidRDefault="00F76C7B" w:rsidP="00093946"/>
    <w:p w14:paraId="6045A79E" w14:textId="77777777" w:rsidR="000C07D2" w:rsidRDefault="002E3995" w:rsidP="00093946">
      <w:r>
        <w:t xml:space="preserve">Detta </w:t>
      </w:r>
      <w:r w:rsidR="000B3C71">
        <w:t>A</w:t>
      </w:r>
      <w:r>
        <w:t xml:space="preserve">vtal är upprättat i två (2) likalydande exemplar, varav </w:t>
      </w:r>
      <w:r w:rsidR="00F5230A">
        <w:t>P</w:t>
      </w:r>
      <w:r>
        <w:t xml:space="preserve">arterna erhållit var sitt. </w:t>
      </w:r>
    </w:p>
    <w:p w14:paraId="6B3C3B87" w14:textId="77777777" w:rsidR="00093946" w:rsidRDefault="00093946" w:rsidP="00093946">
      <w:pPr>
        <w:pStyle w:val="Rubrik3"/>
      </w:pPr>
    </w:p>
    <w:p w14:paraId="44F173DC" w14:textId="77777777" w:rsidR="007E5BBC" w:rsidRDefault="007E5BBC" w:rsidP="007E5BBC">
      <w:pPr>
        <w:pStyle w:val="Rubrik3"/>
      </w:pPr>
      <w:r>
        <w:t>A</w:t>
      </w:r>
      <w:r w:rsidRPr="00BE7F38">
        <w:t>vtalet signeras av Mittuniversitetet och leverantören genom elektronisk signatur.</w:t>
      </w:r>
    </w:p>
    <w:p w14:paraId="2EE599E3" w14:textId="77777777" w:rsidR="00ED1051" w:rsidRPr="00ED1051" w:rsidRDefault="00ED1051" w:rsidP="00AD6634">
      <w:pPr>
        <w:pStyle w:val="Normalindrag"/>
        <w:spacing w:line="6" w:lineRule="atLeast"/>
        <w:ind w:firstLine="0"/>
        <w:rPr>
          <w:rFonts w:ascii="Times New Roman" w:hAnsi="Times New Roman"/>
          <w:sz w:val="16"/>
          <w:szCs w:val="16"/>
        </w:rPr>
      </w:pPr>
    </w:p>
    <w:sectPr w:rsidR="00ED1051" w:rsidRPr="00ED1051" w:rsidSect="007E5BBC">
      <w:headerReference w:type="default" r:id="rId12"/>
      <w:footerReference w:type="default" r:id="rId13"/>
      <w:headerReference w:type="first" r:id="rId14"/>
      <w:footerReference w:type="first" r:id="rId15"/>
      <w:pgSz w:w="11906" w:h="16838" w:code="9"/>
      <w:pgMar w:top="2665" w:right="1416" w:bottom="1985"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3287" w14:textId="77777777" w:rsidR="00BA72CA" w:rsidRDefault="00BA72CA" w:rsidP="00E25647">
      <w:pPr>
        <w:spacing w:line="240" w:lineRule="auto"/>
      </w:pPr>
      <w:r>
        <w:separator/>
      </w:r>
    </w:p>
  </w:endnote>
  <w:endnote w:type="continuationSeparator" w:id="0">
    <w:p w14:paraId="43A23AF2" w14:textId="77777777" w:rsidR="00BA72CA" w:rsidRDefault="00BA72CA"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Gothic">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erling Roman">
    <w:altName w:val="Kartika"/>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5BA857D2" w14:textId="77777777" w:rsidTr="00130729">
      <w:trPr>
        <w:trHeight w:val="57"/>
      </w:trPr>
      <w:tc>
        <w:tcPr>
          <w:tcW w:w="567" w:type="dxa"/>
        </w:tcPr>
        <w:p w14:paraId="270B167C" w14:textId="77777777" w:rsidR="00130729" w:rsidRPr="0073754A" w:rsidRDefault="00130729" w:rsidP="00130729">
          <w:pPr>
            <w:pStyle w:val="Sidfot"/>
            <w:spacing w:line="240" w:lineRule="auto"/>
            <w:rPr>
              <w:sz w:val="6"/>
              <w:szCs w:val="6"/>
            </w:rPr>
          </w:pPr>
        </w:p>
      </w:tc>
      <w:tc>
        <w:tcPr>
          <w:tcW w:w="1631" w:type="dxa"/>
        </w:tcPr>
        <w:p w14:paraId="6F6A61A5" w14:textId="77777777" w:rsidR="00130729" w:rsidRPr="0073754A" w:rsidRDefault="00130729" w:rsidP="00130729">
          <w:pPr>
            <w:pStyle w:val="Sidfot"/>
            <w:spacing w:line="240" w:lineRule="auto"/>
            <w:rPr>
              <w:sz w:val="6"/>
              <w:szCs w:val="6"/>
            </w:rPr>
          </w:pPr>
        </w:p>
      </w:tc>
      <w:tc>
        <w:tcPr>
          <w:tcW w:w="280" w:type="dxa"/>
        </w:tcPr>
        <w:p w14:paraId="5F30E589" w14:textId="77777777" w:rsidR="00130729" w:rsidRPr="0073754A" w:rsidRDefault="00130729" w:rsidP="00130729">
          <w:pPr>
            <w:pStyle w:val="Sidfot"/>
            <w:spacing w:line="240" w:lineRule="auto"/>
            <w:rPr>
              <w:sz w:val="6"/>
              <w:szCs w:val="6"/>
            </w:rPr>
          </w:pPr>
        </w:p>
      </w:tc>
      <w:tc>
        <w:tcPr>
          <w:tcW w:w="783" w:type="dxa"/>
        </w:tcPr>
        <w:p w14:paraId="71E29681" w14:textId="77777777" w:rsidR="00130729" w:rsidRPr="0073754A" w:rsidRDefault="00130729" w:rsidP="00130729">
          <w:pPr>
            <w:pStyle w:val="Sidfot"/>
            <w:spacing w:line="240" w:lineRule="auto"/>
            <w:rPr>
              <w:sz w:val="6"/>
              <w:szCs w:val="6"/>
            </w:rPr>
          </w:pPr>
        </w:p>
      </w:tc>
      <w:tc>
        <w:tcPr>
          <w:tcW w:w="5811" w:type="dxa"/>
        </w:tcPr>
        <w:p w14:paraId="1CB4B59F" w14:textId="77777777" w:rsidR="00130729" w:rsidRPr="0073754A" w:rsidRDefault="00130729" w:rsidP="00130729">
          <w:pPr>
            <w:pStyle w:val="Sidfot"/>
            <w:spacing w:line="240" w:lineRule="auto"/>
            <w:rPr>
              <w:sz w:val="6"/>
              <w:szCs w:val="6"/>
            </w:rPr>
          </w:pPr>
        </w:p>
      </w:tc>
    </w:tr>
    <w:tr w:rsidR="00130729" w14:paraId="7E80C654" w14:textId="77777777" w:rsidTr="00130729">
      <w:trPr>
        <w:trHeight w:val="284"/>
      </w:trPr>
      <w:tc>
        <w:tcPr>
          <w:tcW w:w="567" w:type="dxa"/>
        </w:tcPr>
        <w:p w14:paraId="643E02EE" w14:textId="77777777" w:rsidR="00130729" w:rsidRDefault="00130729" w:rsidP="00130729">
          <w:pPr>
            <w:pStyle w:val="Sidfot"/>
          </w:pPr>
        </w:p>
      </w:tc>
      <w:tc>
        <w:tcPr>
          <w:tcW w:w="1631" w:type="dxa"/>
        </w:tcPr>
        <w:p w14:paraId="3A035707" w14:textId="77777777" w:rsidR="00130729" w:rsidRDefault="00130729" w:rsidP="00130729">
          <w:pPr>
            <w:pStyle w:val="Sidfot"/>
          </w:pPr>
        </w:p>
      </w:tc>
      <w:tc>
        <w:tcPr>
          <w:tcW w:w="280" w:type="dxa"/>
        </w:tcPr>
        <w:p w14:paraId="2D2E76F8" w14:textId="77777777" w:rsidR="00130729" w:rsidRDefault="00130729" w:rsidP="00130729">
          <w:pPr>
            <w:pStyle w:val="Sidfot"/>
          </w:pPr>
        </w:p>
      </w:tc>
      <w:tc>
        <w:tcPr>
          <w:tcW w:w="783" w:type="dxa"/>
        </w:tcPr>
        <w:p w14:paraId="6A96D03F" w14:textId="77777777" w:rsidR="00130729" w:rsidRDefault="00130729" w:rsidP="00130729">
          <w:pPr>
            <w:pStyle w:val="Sidfot"/>
          </w:pPr>
        </w:p>
      </w:tc>
      <w:tc>
        <w:tcPr>
          <w:tcW w:w="5811" w:type="dxa"/>
        </w:tcPr>
        <w:p w14:paraId="36BFFE05" w14:textId="77777777" w:rsidR="00130729" w:rsidRDefault="00130729" w:rsidP="00130729">
          <w:pPr>
            <w:pStyle w:val="Sidfot"/>
          </w:pPr>
        </w:p>
      </w:tc>
    </w:tr>
    <w:tr w:rsidR="00130729" w14:paraId="4D03AB72" w14:textId="77777777" w:rsidTr="00130729">
      <w:tc>
        <w:tcPr>
          <w:tcW w:w="567" w:type="dxa"/>
        </w:tcPr>
        <w:p w14:paraId="2D456D6B" w14:textId="77777777" w:rsidR="00130729" w:rsidRDefault="00130729" w:rsidP="00130729">
          <w:pPr>
            <w:pStyle w:val="Sidfot"/>
          </w:pPr>
        </w:p>
      </w:tc>
      <w:tc>
        <w:tcPr>
          <w:tcW w:w="1631" w:type="dxa"/>
        </w:tcPr>
        <w:p w14:paraId="5B8360BC" w14:textId="77777777" w:rsidR="00130729" w:rsidRDefault="00130729" w:rsidP="00130729">
          <w:pPr>
            <w:pStyle w:val="Sidfot"/>
          </w:pPr>
        </w:p>
      </w:tc>
      <w:tc>
        <w:tcPr>
          <w:tcW w:w="280" w:type="dxa"/>
        </w:tcPr>
        <w:p w14:paraId="5A22F558" w14:textId="77777777" w:rsidR="00130729" w:rsidRDefault="00130729" w:rsidP="00130729">
          <w:pPr>
            <w:pStyle w:val="Sidfot"/>
          </w:pPr>
        </w:p>
      </w:tc>
      <w:tc>
        <w:tcPr>
          <w:tcW w:w="783" w:type="dxa"/>
        </w:tcPr>
        <w:p w14:paraId="0A2B2423" w14:textId="77777777" w:rsidR="00130729" w:rsidRDefault="00130729" w:rsidP="00130729">
          <w:pPr>
            <w:pStyle w:val="Sidfot"/>
          </w:pPr>
        </w:p>
      </w:tc>
      <w:tc>
        <w:tcPr>
          <w:tcW w:w="5811" w:type="dxa"/>
        </w:tcPr>
        <w:p w14:paraId="34160D29" w14:textId="77777777" w:rsidR="00130729" w:rsidRDefault="00130729" w:rsidP="00130729">
          <w:pPr>
            <w:pStyle w:val="Sidfot"/>
          </w:pPr>
        </w:p>
      </w:tc>
    </w:tr>
    <w:tr w:rsidR="00130729" w14:paraId="21D9A047" w14:textId="77777777" w:rsidTr="00130729">
      <w:tc>
        <w:tcPr>
          <w:tcW w:w="567" w:type="dxa"/>
        </w:tcPr>
        <w:p w14:paraId="20D50E2E" w14:textId="77777777" w:rsidR="00130729" w:rsidRDefault="00130729" w:rsidP="00130729">
          <w:pPr>
            <w:pStyle w:val="SidfotEpost"/>
          </w:pPr>
        </w:p>
      </w:tc>
      <w:tc>
        <w:tcPr>
          <w:tcW w:w="1631" w:type="dxa"/>
        </w:tcPr>
        <w:p w14:paraId="288DC56B" w14:textId="77777777" w:rsidR="00130729" w:rsidRDefault="00130729" w:rsidP="00130729">
          <w:pPr>
            <w:pStyle w:val="SidfotEpost"/>
          </w:pPr>
        </w:p>
      </w:tc>
      <w:tc>
        <w:tcPr>
          <w:tcW w:w="280" w:type="dxa"/>
        </w:tcPr>
        <w:p w14:paraId="61DB5104" w14:textId="77777777" w:rsidR="00130729" w:rsidRDefault="00130729" w:rsidP="00130729">
          <w:pPr>
            <w:pStyle w:val="Sidfot"/>
          </w:pPr>
        </w:p>
      </w:tc>
      <w:tc>
        <w:tcPr>
          <w:tcW w:w="783" w:type="dxa"/>
        </w:tcPr>
        <w:p w14:paraId="35BFFAAB" w14:textId="77777777" w:rsidR="00130729" w:rsidRDefault="00130729" w:rsidP="00130729">
          <w:pPr>
            <w:pStyle w:val="Sidfot"/>
          </w:pPr>
        </w:p>
      </w:tc>
      <w:tc>
        <w:tcPr>
          <w:tcW w:w="5811" w:type="dxa"/>
        </w:tcPr>
        <w:p w14:paraId="21004166" w14:textId="77777777" w:rsidR="00130729" w:rsidRDefault="00130729" w:rsidP="00130729">
          <w:pPr>
            <w:pStyle w:val="Sidfot"/>
          </w:pPr>
        </w:p>
      </w:tc>
    </w:tr>
    <w:tr w:rsidR="00130729" w14:paraId="2FC5146E" w14:textId="77777777" w:rsidTr="00130729">
      <w:tc>
        <w:tcPr>
          <w:tcW w:w="567" w:type="dxa"/>
        </w:tcPr>
        <w:p w14:paraId="34E67C71" w14:textId="77777777" w:rsidR="00130729" w:rsidRDefault="00130729" w:rsidP="00130729">
          <w:pPr>
            <w:pStyle w:val="Sidfot"/>
          </w:pPr>
        </w:p>
      </w:tc>
      <w:tc>
        <w:tcPr>
          <w:tcW w:w="1631" w:type="dxa"/>
        </w:tcPr>
        <w:p w14:paraId="0940BAD2" w14:textId="77777777" w:rsidR="00130729" w:rsidRDefault="00130729" w:rsidP="00130729">
          <w:pPr>
            <w:pStyle w:val="Sidfot"/>
          </w:pPr>
        </w:p>
      </w:tc>
      <w:tc>
        <w:tcPr>
          <w:tcW w:w="280" w:type="dxa"/>
        </w:tcPr>
        <w:p w14:paraId="134BAD82" w14:textId="77777777" w:rsidR="00130729" w:rsidRDefault="00130729" w:rsidP="00130729">
          <w:pPr>
            <w:pStyle w:val="Sidfot"/>
          </w:pPr>
        </w:p>
      </w:tc>
      <w:tc>
        <w:tcPr>
          <w:tcW w:w="783" w:type="dxa"/>
        </w:tcPr>
        <w:p w14:paraId="594C15F0" w14:textId="77777777" w:rsidR="00130729" w:rsidRDefault="00130729" w:rsidP="00130729">
          <w:pPr>
            <w:pStyle w:val="Sidfot"/>
          </w:pPr>
        </w:p>
      </w:tc>
      <w:tc>
        <w:tcPr>
          <w:tcW w:w="5811" w:type="dxa"/>
        </w:tcPr>
        <w:p w14:paraId="56F27D7D" w14:textId="77777777" w:rsidR="00130729" w:rsidRDefault="00130729" w:rsidP="00130729">
          <w:pPr>
            <w:pStyle w:val="Sidfot"/>
          </w:pPr>
        </w:p>
      </w:tc>
    </w:tr>
    <w:tr w:rsidR="00130729" w14:paraId="4BE20A5D" w14:textId="77777777" w:rsidTr="00130729">
      <w:tc>
        <w:tcPr>
          <w:tcW w:w="567" w:type="dxa"/>
        </w:tcPr>
        <w:p w14:paraId="36AD88A4" w14:textId="77777777" w:rsidR="00130729" w:rsidRDefault="00130729" w:rsidP="00130729">
          <w:pPr>
            <w:pStyle w:val="Sidfot"/>
          </w:pPr>
        </w:p>
      </w:tc>
      <w:tc>
        <w:tcPr>
          <w:tcW w:w="1631" w:type="dxa"/>
        </w:tcPr>
        <w:p w14:paraId="3A5FDCC3" w14:textId="77777777" w:rsidR="00130729" w:rsidRDefault="00130729" w:rsidP="00130729">
          <w:pPr>
            <w:pStyle w:val="Sidfot"/>
          </w:pPr>
        </w:p>
      </w:tc>
      <w:tc>
        <w:tcPr>
          <w:tcW w:w="280" w:type="dxa"/>
        </w:tcPr>
        <w:p w14:paraId="0AA4EEDF" w14:textId="77777777" w:rsidR="00130729" w:rsidRDefault="00130729" w:rsidP="00130729">
          <w:pPr>
            <w:pStyle w:val="Sidfot"/>
          </w:pPr>
        </w:p>
      </w:tc>
      <w:tc>
        <w:tcPr>
          <w:tcW w:w="783" w:type="dxa"/>
        </w:tcPr>
        <w:p w14:paraId="746CA62B" w14:textId="77777777" w:rsidR="00130729" w:rsidRDefault="00130729" w:rsidP="00130729">
          <w:pPr>
            <w:pStyle w:val="Sidfot"/>
          </w:pPr>
        </w:p>
      </w:tc>
      <w:tc>
        <w:tcPr>
          <w:tcW w:w="5811" w:type="dxa"/>
          <w:tcMar>
            <w:right w:w="57" w:type="dxa"/>
          </w:tcMar>
        </w:tcPr>
        <w:p w14:paraId="072FB291" w14:textId="77777777"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2C7549">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2C7549">
            <w:rPr>
              <w:rStyle w:val="Sidnummer"/>
              <w:noProof/>
            </w:rPr>
            <w:t>2</w:t>
          </w:r>
          <w:r w:rsidRPr="0019145C">
            <w:rPr>
              <w:rStyle w:val="Sidnummer"/>
            </w:rPr>
            <w:fldChar w:fldCharType="end"/>
          </w:r>
        </w:p>
      </w:tc>
    </w:tr>
  </w:tbl>
  <w:p w14:paraId="39B479A3"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78169A00" w14:textId="77777777" w:rsidTr="008B5138">
      <w:tc>
        <w:tcPr>
          <w:tcW w:w="9072" w:type="dxa"/>
          <w:vAlign w:val="bottom"/>
        </w:tcPr>
        <w:p w14:paraId="0769921A" w14:textId="77777777" w:rsidR="004C5455" w:rsidRPr="0073754A" w:rsidRDefault="002C7549"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tc>
    </w:tr>
  </w:tbl>
  <w:p w14:paraId="161EF8CD"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2013" w14:textId="77777777" w:rsidR="00BA72CA" w:rsidRPr="001565B5" w:rsidRDefault="00BA72CA" w:rsidP="001565B5">
      <w:pPr>
        <w:pStyle w:val="Sidfot"/>
      </w:pPr>
    </w:p>
  </w:footnote>
  <w:footnote w:type="continuationSeparator" w:id="0">
    <w:p w14:paraId="378ECC0C" w14:textId="77777777" w:rsidR="00BA72CA" w:rsidRDefault="00BA72CA"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1479" w14:textId="77777777" w:rsidR="00545972" w:rsidRDefault="002C7549">
    <w:pPr>
      <w:pStyle w:val="Sidhuvud"/>
    </w:pPr>
    <w:r>
      <w:rPr>
        <w:noProof/>
      </w:rPr>
      <w:drawing>
        <wp:anchor distT="0" distB="0" distL="114300" distR="114300" simplePos="0" relativeHeight="251664384" behindDoc="0" locked="0" layoutInCell="1" allowOverlap="1" wp14:anchorId="2DF461F4" wp14:editId="135E925A">
          <wp:simplePos x="0" y="0"/>
          <wp:positionH relativeFrom="page">
            <wp:posOffset>5436870</wp:posOffset>
          </wp:positionH>
          <wp:positionV relativeFrom="page">
            <wp:posOffset>575945</wp:posOffset>
          </wp:positionV>
          <wp:extent cx="1479600" cy="741600"/>
          <wp:effectExtent l="0" t="0" r="6350" b="1905"/>
          <wp:wrapNone/>
          <wp:docPr id="21" name="Bildobjekt 21"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D601" w14:textId="77777777" w:rsidR="004C3A4A" w:rsidRDefault="004C3A4A" w:rsidP="004C3A4A">
    <w:pPr>
      <w:pStyle w:val="Sidhuvud"/>
      <w:tabs>
        <w:tab w:val="left" w:pos="476"/>
        <w:tab w:val="right" w:pos="5125"/>
      </w:tabs>
      <w:spacing w:after="120"/>
      <w:jc w:val="left"/>
      <w:rPr>
        <w:b/>
        <w:bCs/>
      </w:rPr>
    </w:pPr>
  </w:p>
  <w:p w14:paraId="1AD9A074" w14:textId="4A82286E" w:rsidR="004C3A4A" w:rsidRPr="000F60CF" w:rsidRDefault="004C3A4A" w:rsidP="004C3A4A">
    <w:pPr>
      <w:pStyle w:val="Sidhuvud"/>
      <w:tabs>
        <w:tab w:val="left" w:pos="476"/>
        <w:tab w:val="right" w:pos="5125"/>
      </w:tabs>
      <w:spacing w:after="120"/>
      <w:jc w:val="left"/>
      <w:rPr>
        <w:b/>
        <w:bCs/>
      </w:rPr>
    </w:pPr>
    <w:r>
      <w:rPr>
        <w:b/>
        <w:bCs/>
      </w:rPr>
      <w:t xml:space="preserve">Direktupphandlingsavtal v. </w:t>
    </w:r>
    <w:proofErr w:type="gramStart"/>
    <w:r>
      <w:rPr>
        <w:b/>
        <w:bCs/>
      </w:rPr>
      <w:t>2024-01</w:t>
    </w:r>
    <w:proofErr w:type="gramEnd"/>
  </w:p>
  <w:p w14:paraId="29ED42F5" w14:textId="77777777" w:rsidR="004C3A4A" w:rsidRPr="003E1C56" w:rsidRDefault="004C3A4A" w:rsidP="004C3A4A">
    <w:pPr>
      <w:pStyle w:val="Sidhuvud"/>
      <w:tabs>
        <w:tab w:val="left" w:pos="476"/>
        <w:tab w:val="right" w:pos="5125"/>
      </w:tabs>
      <w:spacing w:after="60"/>
      <w:jc w:val="left"/>
      <w:rPr>
        <w:rFonts w:asciiTheme="majorHAnsi" w:hAnsiTheme="majorHAnsi" w:cstheme="majorHAnsi"/>
        <w:noProof/>
        <w:color w:val="FF0000"/>
      </w:rPr>
    </w:pPr>
    <w:r>
      <w:rPr>
        <w:rFonts w:asciiTheme="majorHAnsi" w:hAnsiTheme="majorHAnsi" w:cstheme="majorHAnsi"/>
        <w:noProof/>
        <w:color w:val="FF0000"/>
      </w:rPr>
      <w:t xml:space="preserve"> </w:t>
    </w:r>
  </w:p>
  <w:p w14:paraId="0E2E690E" w14:textId="77777777" w:rsidR="004C3A4A" w:rsidRDefault="004C3A4A" w:rsidP="004C3A4A">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 xml:space="preserve">DNR: </w:t>
    </w:r>
    <w:r w:rsidRPr="003E1C56">
      <w:rPr>
        <w:rFonts w:asciiTheme="majorHAnsi" w:hAnsiTheme="majorHAnsi" w:cstheme="majorHAnsi"/>
        <w:noProof/>
        <w:color w:val="FF0000"/>
      </w:rPr>
      <w:t>diarienummer</w:t>
    </w:r>
  </w:p>
  <w:p w14:paraId="51C1870D" w14:textId="77777777" w:rsidR="004C5455" w:rsidRPr="00984B64" w:rsidRDefault="004C5455" w:rsidP="00984B64">
    <w:pPr>
      <w:pStyle w:val="Sidhuvud"/>
      <w:tabs>
        <w:tab w:val="left" w:pos="3220"/>
        <w:tab w:val="right" w:pos="9072"/>
      </w:tabs>
      <w:jc w:val="left"/>
      <w:rPr>
        <w:rFonts w:asciiTheme="minorHAnsi" w:hAnsiTheme="minorHAnsi"/>
        <w:sz w:val="20"/>
        <w:szCs w:val="20"/>
      </w:rPr>
    </w:pPr>
  </w:p>
  <w:p w14:paraId="71DFF7A2" w14:textId="6F7796BA" w:rsidR="00545972" w:rsidRPr="00673195" w:rsidRDefault="002C7549" w:rsidP="00984B64">
    <w:pPr>
      <w:pStyle w:val="Sidhuvud"/>
      <w:tabs>
        <w:tab w:val="left" w:pos="3220"/>
        <w:tab w:val="right" w:pos="9072"/>
      </w:tabs>
      <w:jc w:val="left"/>
    </w:pPr>
    <w:r>
      <w:rPr>
        <w:noProof/>
      </w:rPr>
      <w:drawing>
        <wp:anchor distT="0" distB="0" distL="114300" distR="114300" simplePos="0" relativeHeight="251663360" behindDoc="0" locked="0" layoutInCell="1" allowOverlap="1" wp14:anchorId="2E214FD4" wp14:editId="4F003648">
          <wp:simplePos x="0" y="0"/>
          <wp:positionH relativeFrom="page">
            <wp:posOffset>5436870</wp:posOffset>
          </wp:positionH>
          <wp:positionV relativeFrom="page">
            <wp:posOffset>575945</wp:posOffset>
          </wp:positionV>
          <wp:extent cx="1479600" cy="741600"/>
          <wp:effectExtent l="0" t="0" r="6350" b="1905"/>
          <wp:wrapNone/>
          <wp:docPr id="22" name="Bildobjekt 2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1" w15:restartNumberingAfterBreak="0">
    <w:nsid w:val="010C6470"/>
    <w:multiLevelType w:val="hybridMultilevel"/>
    <w:tmpl w:val="DCD8CABE"/>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 w15:restartNumberingAfterBreak="0">
    <w:nsid w:val="0B1A2197"/>
    <w:multiLevelType w:val="hybridMultilevel"/>
    <w:tmpl w:val="BF9C767A"/>
    <w:lvl w:ilvl="0" w:tplc="4B94D048">
      <w:start w:val="1"/>
      <w:numFmt w:val="decimal"/>
      <w:pStyle w:val="Avtalsrubrik"/>
      <w:lvlText w:val="%1."/>
      <w:lvlJc w:val="left"/>
      <w:pPr>
        <w:tabs>
          <w:tab w:val="num" w:pos="357"/>
        </w:tabs>
        <w:ind w:left="357" w:hanging="357"/>
      </w:pPr>
      <w:rPr>
        <w:rFonts w:ascii="TradeGothic" w:hAnsi="TradeGothic" w:hint="default"/>
        <w:b/>
        <w:i w:val="0"/>
        <w:sz w:val="1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F487116"/>
    <w:multiLevelType w:val="hybridMultilevel"/>
    <w:tmpl w:val="3A6E0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AA523A"/>
    <w:multiLevelType w:val="multilevel"/>
    <w:tmpl w:val="3EE8D168"/>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087601"/>
    <w:multiLevelType w:val="hybridMultilevel"/>
    <w:tmpl w:val="9E908826"/>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6" w15:restartNumberingAfterBreak="0">
    <w:nsid w:val="2829582D"/>
    <w:multiLevelType w:val="multilevel"/>
    <w:tmpl w:val="557E52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71B3A1F"/>
    <w:multiLevelType w:val="multilevel"/>
    <w:tmpl w:val="F452B062"/>
    <w:lvl w:ilvl="0">
      <w:start w:val="1"/>
      <w:numFmt w:val="decimal"/>
      <w:pStyle w:val="e-Avrop1"/>
      <w:lvlText w:val="%1.0"/>
      <w:lvlJc w:val="left"/>
      <w:pPr>
        <w:tabs>
          <w:tab w:val="num" w:pos="1486"/>
        </w:tabs>
        <w:ind w:left="1486" w:hanging="1202"/>
      </w:pPr>
      <w:rPr>
        <w:rFonts w:ascii="Verdana" w:hAnsi="Verdana" w:hint="default"/>
        <w:b/>
        <w:i w:val="0"/>
        <w:sz w:val="24"/>
        <w:szCs w:val="24"/>
      </w:rPr>
    </w:lvl>
    <w:lvl w:ilvl="1">
      <w:start w:val="1"/>
      <w:numFmt w:val="decimal"/>
      <w:pStyle w:val="e-Avrop2"/>
      <w:lvlText w:val="%1.%2"/>
      <w:lvlJc w:val="left"/>
      <w:pPr>
        <w:tabs>
          <w:tab w:val="num" w:pos="1457"/>
        </w:tabs>
        <w:ind w:left="1457" w:hanging="1032"/>
      </w:pPr>
      <w:rPr>
        <w:rFonts w:ascii="Verdana" w:hAnsi="Verdana" w:hint="default"/>
        <w:b/>
        <w:i w:val="0"/>
        <w:sz w:val="20"/>
        <w:szCs w:val="2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8" w15:restartNumberingAfterBreak="0">
    <w:nsid w:val="3C2B0666"/>
    <w:multiLevelType w:val="multilevel"/>
    <w:tmpl w:val="3EE8D168"/>
    <w:styleLink w:val="Listformatpunktlista"/>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FE5225"/>
    <w:multiLevelType w:val="hybridMultilevel"/>
    <w:tmpl w:val="2946D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FC5A52"/>
    <w:multiLevelType w:val="multilevel"/>
    <w:tmpl w:val="557E52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E85D52"/>
    <w:multiLevelType w:val="hybridMultilevel"/>
    <w:tmpl w:val="9C1AF960"/>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12" w15:restartNumberingAfterBreak="0">
    <w:nsid w:val="522C2BFD"/>
    <w:multiLevelType w:val="hybridMultilevel"/>
    <w:tmpl w:val="6242F3E6"/>
    <w:lvl w:ilvl="0" w:tplc="FFFFFFFF">
      <w:start w:val="1"/>
      <w:numFmt w:val="bullet"/>
      <w:lvlText w:val=""/>
      <w:lvlJc w:val="left"/>
      <w:pPr>
        <w:tabs>
          <w:tab w:val="num" w:pos="1928"/>
        </w:tabs>
        <w:ind w:left="3345" w:hanging="226"/>
      </w:pPr>
      <w:rPr>
        <w:rFonts w:ascii="Symbol" w:hAnsi="Symbol" w:hint="default"/>
        <w:sz w:val="20"/>
        <w:szCs w:val="20"/>
      </w:rPr>
    </w:lvl>
    <w:lvl w:ilvl="1" w:tplc="041D0001">
      <w:start w:val="1"/>
      <w:numFmt w:val="bullet"/>
      <w:lvlText w:val=""/>
      <w:lvlJc w:val="left"/>
      <w:pPr>
        <w:ind w:left="3141" w:hanging="360"/>
      </w:pPr>
      <w:rPr>
        <w:rFonts w:ascii="Symbol" w:hAnsi="Symbol" w:hint="default"/>
      </w:rPr>
    </w:lvl>
    <w:lvl w:ilvl="2" w:tplc="041D0005" w:tentative="1">
      <w:start w:val="1"/>
      <w:numFmt w:val="bullet"/>
      <w:lvlText w:val=""/>
      <w:lvlJc w:val="left"/>
      <w:pPr>
        <w:ind w:left="3861" w:hanging="360"/>
      </w:pPr>
      <w:rPr>
        <w:rFonts w:ascii="Wingdings" w:hAnsi="Wingdings" w:hint="default"/>
      </w:rPr>
    </w:lvl>
    <w:lvl w:ilvl="3" w:tplc="041D000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3" w15:restartNumberingAfterBreak="0">
    <w:nsid w:val="5A400330"/>
    <w:multiLevelType w:val="multilevel"/>
    <w:tmpl w:val="AFC00FE2"/>
    <w:numStyleLink w:val="Listformatnumreraderubriker"/>
  </w:abstractNum>
  <w:abstractNum w:abstractNumId="14" w15:restartNumberingAfterBreak="0">
    <w:nsid w:val="5D2B03C4"/>
    <w:multiLevelType w:val="hybridMultilevel"/>
    <w:tmpl w:val="EF367D46"/>
    <w:lvl w:ilvl="0" w:tplc="617AF0C8">
      <w:start w:val="1"/>
      <w:numFmt w:val="decimal"/>
      <w:pStyle w:val="Avtalnumrerad"/>
      <w:lvlText w:val="%1."/>
      <w:lvlJc w:val="left"/>
      <w:pPr>
        <w:tabs>
          <w:tab w:val="num" w:pos="397"/>
        </w:tabs>
        <w:ind w:left="567" w:hanging="397"/>
      </w:pPr>
      <w:rPr>
        <w:rFonts w:ascii="Times New Roman" w:hAnsi="Times New Roman" w:cs="Times New Roman" w:hint="default"/>
        <w:b w:val="0"/>
        <w:i w:val="0"/>
        <w:sz w:val="16"/>
      </w:rPr>
    </w:lvl>
    <w:lvl w:ilvl="1" w:tplc="041D0019">
      <w:start w:val="1"/>
      <w:numFmt w:val="decimal"/>
      <w:pStyle w:val="Avtalnumrerad"/>
      <w:lvlText w:val="%2."/>
      <w:lvlJc w:val="left"/>
      <w:pPr>
        <w:tabs>
          <w:tab w:val="num" w:pos="397"/>
        </w:tabs>
        <w:ind w:left="567" w:hanging="397"/>
      </w:pPr>
      <w:rPr>
        <w:rFonts w:ascii="Berling Roman" w:hAnsi="Berling Roman" w:hint="default"/>
        <w:b w:val="0"/>
        <w:i w:val="0"/>
        <w:sz w:val="18"/>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C17ACE"/>
    <w:multiLevelType w:val="hybridMultilevel"/>
    <w:tmpl w:val="FA1E140A"/>
    <w:lvl w:ilvl="0" w:tplc="041D0001">
      <w:start w:val="1"/>
      <w:numFmt w:val="bullet"/>
      <w:lvlText w:val=""/>
      <w:lvlJc w:val="left"/>
      <w:pPr>
        <w:tabs>
          <w:tab w:val="num" w:pos="397"/>
        </w:tabs>
        <w:ind w:left="567" w:hanging="397"/>
      </w:pPr>
      <w:rPr>
        <w:rFonts w:ascii="Symbol" w:hAnsi="Symbol" w:hint="default"/>
        <w:b w:val="0"/>
        <w:i w:val="0"/>
        <w:sz w:val="16"/>
      </w:rPr>
    </w:lvl>
    <w:lvl w:ilvl="1" w:tplc="041D0019">
      <w:start w:val="1"/>
      <w:numFmt w:val="decimal"/>
      <w:lvlText w:val="%2."/>
      <w:lvlJc w:val="left"/>
      <w:pPr>
        <w:tabs>
          <w:tab w:val="num" w:pos="397"/>
        </w:tabs>
        <w:ind w:left="567" w:hanging="397"/>
      </w:pPr>
      <w:rPr>
        <w:rFonts w:ascii="Berling Roman" w:hAnsi="Berling Roman" w:hint="default"/>
        <w:b w:val="0"/>
        <w:i w:val="0"/>
        <w:sz w:val="18"/>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5180687"/>
    <w:multiLevelType w:val="hybridMultilevel"/>
    <w:tmpl w:val="1F521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B7B0B38"/>
    <w:multiLevelType w:val="hybridMultilevel"/>
    <w:tmpl w:val="7B64207A"/>
    <w:lvl w:ilvl="0" w:tplc="7F1E230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700220"/>
    <w:multiLevelType w:val="hybridMultilevel"/>
    <w:tmpl w:val="64A69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C0657BD"/>
    <w:multiLevelType w:val="hybridMultilevel"/>
    <w:tmpl w:val="5CA45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86645911">
    <w:abstractNumId w:val="8"/>
  </w:num>
  <w:num w:numId="2" w16cid:durableId="2144149886">
    <w:abstractNumId w:val="19"/>
  </w:num>
  <w:num w:numId="3" w16cid:durableId="780224286">
    <w:abstractNumId w:val="4"/>
  </w:num>
  <w:num w:numId="4" w16cid:durableId="1957330459">
    <w:abstractNumId w:val="15"/>
  </w:num>
  <w:num w:numId="5" w16cid:durableId="1428497987">
    <w:abstractNumId w:val="13"/>
  </w:num>
  <w:num w:numId="6" w16cid:durableId="245961659">
    <w:abstractNumId w:val="7"/>
  </w:num>
  <w:num w:numId="7" w16cid:durableId="760612133">
    <w:abstractNumId w:val="6"/>
  </w:num>
  <w:num w:numId="8" w16cid:durableId="423494889">
    <w:abstractNumId w:val="10"/>
  </w:num>
  <w:num w:numId="9" w16cid:durableId="1625303898">
    <w:abstractNumId w:val="20"/>
  </w:num>
  <w:num w:numId="10" w16cid:durableId="181868648">
    <w:abstractNumId w:val="21"/>
  </w:num>
  <w:num w:numId="11" w16cid:durableId="1712263802">
    <w:abstractNumId w:val="9"/>
  </w:num>
  <w:num w:numId="12" w16cid:durableId="373040837">
    <w:abstractNumId w:val="13"/>
  </w:num>
  <w:num w:numId="13" w16cid:durableId="429787905">
    <w:abstractNumId w:val="13"/>
  </w:num>
  <w:num w:numId="14" w16cid:durableId="1040863825">
    <w:abstractNumId w:val="0"/>
  </w:num>
  <w:num w:numId="15" w16cid:durableId="1972520320">
    <w:abstractNumId w:val="18"/>
  </w:num>
  <w:num w:numId="16" w16cid:durableId="1886597503">
    <w:abstractNumId w:val="13"/>
  </w:num>
  <w:num w:numId="17" w16cid:durableId="375009615">
    <w:abstractNumId w:val="13"/>
  </w:num>
  <w:num w:numId="18" w16cid:durableId="1665471003">
    <w:abstractNumId w:val="3"/>
  </w:num>
  <w:num w:numId="19" w16cid:durableId="1705328804">
    <w:abstractNumId w:val="14"/>
  </w:num>
  <w:num w:numId="20" w16cid:durableId="2101675857">
    <w:abstractNumId w:val="2"/>
  </w:num>
  <w:num w:numId="21" w16cid:durableId="1558585315">
    <w:abstractNumId w:val="14"/>
    <w:lvlOverride w:ilvl="0">
      <w:startOverride w:val="1"/>
    </w:lvlOverride>
  </w:num>
  <w:num w:numId="22" w16cid:durableId="2042589813">
    <w:abstractNumId w:val="17"/>
  </w:num>
  <w:num w:numId="23" w16cid:durableId="1742479864">
    <w:abstractNumId w:val="5"/>
  </w:num>
  <w:num w:numId="24" w16cid:durableId="616722949">
    <w:abstractNumId w:val="16"/>
  </w:num>
  <w:num w:numId="25" w16cid:durableId="1506284828">
    <w:abstractNumId w:val="1"/>
  </w:num>
  <w:num w:numId="26" w16cid:durableId="1242175483">
    <w:abstractNumId w:val="13"/>
  </w:num>
  <w:num w:numId="27" w16cid:durableId="139006653">
    <w:abstractNumId w:val="13"/>
  </w:num>
  <w:num w:numId="28" w16cid:durableId="810484369">
    <w:abstractNumId w:val="12"/>
  </w:num>
  <w:num w:numId="29" w16cid:durableId="1477380309">
    <w:abstractNumId w:val="14"/>
    <w:lvlOverride w:ilvl="0">
      <w:startOverride w:val="1"/>
    </w:lvlOverride>
  </w:num>
  <w:num w:numId="30" w16cid:durableId="1189441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4507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976405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D2"/>
    <w:rsid w:val="0000059E"/>
    <w:rsid w:val="00001716"/>
    <w:rsid w:val="00002C18"/>
    <w:rsid w:val="00004909"/>
    <w:rsid w:val="0001133A"/>
    <w:rsid w:val="0002005E"/>
    <w:rsid w:val="00020939"/>
    <w:rsid w:val="00023D38"/>
    <w:rsid w:val="00024A0B"/>
    <w:rsid w:val="00031DE7"/>
    <w:rsid w:val="00032515"/>
    <w:rsid w:val="00044F58"/>
    <w:rsid w:val="00050C35"/>
    <w:rsid w:val="000547E2"/>
    <w:rsid w:val="00062CA2"/>
    <w:rsid w:val="00066E44"/>
    <w:rsid w:val="00072246"/>
    <w:rsid w:val="000726DB"/>
    <w:rsid w:val="000743C4"/>
    <w:rsid w:val="00082478"/>
    <w:rsid w:val="00083C0E"/>
    <w:rsid w:val="0008668E"/>
    <w:rsid w:val="00090CF1"/>
    <w:rsid w:val="00092B6C"/>
    <w:rsid w:val="00093946"/>
    <w:rsid w:val="00096720"/>
    <w:rsid w:val="000A18A5"/>
    <w:rsid w:val="000A3E9B"/>
    <w:rsid w:val="000B2A76"/>
    <w:rsid w:val="000B3C71"/>
    <w:rsid w:val="000B6E54"/>
    <w:rsid w:val="000C07D2"/>
    <w:rsid w:val="000C2691"/>
    <w:rsid w:val="000D1EC8"/>
    <w:rsid w:val="000D742D"/>
    <w:rsid w:val="000E3404"/>
    <w:rsid w:val="000E750B"/>
    <w:rsid w:val="000F08D5"/>
    <w:rsid w:val="000F60CF"/>
    <w:rsid w:val="000F741C"/>
    <w:rsid w:val="001002AA"/>
    <w:rsid w:val="0010587E"/>
    <w:rsid w:val="0011035F"/>
    <w:rsid w:val="00110809"/>
    <w:rsid w:val="001110D0"/>
    <w:rsid w:val="001141D5"/>
    <w:rsid w:val="0011637D"/>
    <w:rsid w:val="00116FA9"/>
    <w:rsid w:val="0012650D"/>
    <w:rsid w:val="00130729"/>
    <w:rsid w:val="00131410"/>
    <w:rsid w:val="00135B85"/>
    <w:rsid w:val="00137125"/>
    <w:rsid w:val="00137F29"/>
    <w:rsid w:val="00141F9E"/>
    <w:rsid w:val="001434D2"/>
    <w:rsid w:val="00146F25"/>
    <w:rsid w:val="00153D32"/>
    <w:rsid w:val="001543C0"/>
    <w:rsid w:val="001565B5"/>
    <w:rsid w:val="00161165"/>
    <w:rsid w:val="00163CD8"/>
    <w:rsid w:val="00165B16"/>
    <w:rsid w:val="001660BC"/>
    <w:rsid w:val="00167033"/>
    <w:rsid w:val="00170FCC"/>
    <w:rsid w:val="00173810"/>
    <w:rsid w:val="00174F0B"/>
    <w:rsid w:val="0017726B"/>
    <w:rsid w:val="00183123"/>
    <w:rsid w:val="0019145C"/>
    <w:rsid w:val="00191901"/>
    <w:rsid w:val="001A40BC"/>
    <w:rsid w:val="001A43B2"/>
    <w:rsid w:val="001A44B0"/>
    <w:rsid w:val="001A47B3"/>
    <w:rsid w:val="001B0746"/>
    <w:rsid w:val="001B2004"/>
    <w:rsid w:val="001B2DBF"/>
    <w:rsid w:val="001B322E"/>
    <w:rsid w:val="001B4C12"/>
    <w:rsid w:val="001B6A9F"/>
    <w:rsid w:val="001B6CA2"/>
    <w:rsid w:val="001C2E1E"/>
    <w:rsid w:val="001C7D69"/>
    <w:rsid w:val="001C7F5F"/>
    <w:rsid w:val="001D499C"/>
    <w:rsid w:val="001E0C2F"/>
    <w:rsid w:val="001E1544"/>
    <w:rsid w:val="001E1B26"/>
    <w:rsid w:val="001E2799"/>
    <w:rsid w:val="001F0812"/>
    <w:rsid w:val="001F136A"/>
    <w:rsid w:val="001F1507"/>
    <w:rsid w:val="002010D1"/>
    <w:rsid w:val="00205EB0"/>
    <w:rsid w:val="00213729"/>
    <w:rsid w:val="0021556B"/>
    <w:rsid w:val="00226618"/>
    <w:rsid w:val="002442A3"/>
    <w:rsid w:val="00247903"/>
    <w:rsid w:val="00253903"/>
    <w:rsid w:val="00253D8C"/>
    <w:rsid w:val="00256EC9"/>
    <w:rsid w:val="00264462"/>
    <w:rsid w:val="00264F5F"/>
    <w:rsid w:val="00265F35"/>
    <w:rsid w:val="00266BF8"/>
    <w:rsid w:val="00270306"/>
    <w:rsid w:val="00292B38"/>
    <w:rsid w:val="002932F6"/>
    <w:rsid w:val="00295DDF"/>
    <w:rsid w:val="0029770C"/>
    <w:rsid w:val="00297A93"/>
    <w:rsid w:val="002B262E"/>
    <w:rsid w:val="002B514C"/>
    <w:rsid w:val="002C3E1F"/>
    <w:rsid w:val="002C4475"/>
    <w:rsid w:val="002C7549"/>
    <w:rsid w:val="002D1A6B"/>
    <w:rsid w:val="002D3469"/>
    <w:rsid w:val="002E0EFA"/>
    <w:rsid w:val="002E1DFC"/>
    <w:rsid w:val="002E3995"/>
    <w:rsid w:val="002E5175"/>
    <w:rsid w:val="002E73D6"/>
    <w:rsid w:val="002E7B5A"/>
    <w:rsid w:val="002F2FCC"/>
    <w:rsid w:val="002F528E"/>
    <w:rsid w:val="00300C41"/>
    <w:rsid w:val="00301B8B"/>
    <w:rsid w:val="00314AE9"/>
    <w:rsid w:val="0031702C"/>
    <w:rsid w:val="00317C32"/>
    <w:rsid w:val="00317D25"/>
    <w:rsid w:val="003205CE"/>
    <w:rsid w:val="00320D8A"/>
    <w:rsid w:val="003240F2"/>
    <w:rsid w:val="00330BD0"/>
    <w:rsid w:val="00332B42"/>
    <w:rsid w:val="00335DD1"/>
    <w:rsid w:val="00341995"/>
    <w:rsid w:val="00342BAB"/>
    <w:rsid w:val="00342D40"/>
    <w:rsid w:val="003543BE"/>
    <w:rsid w:val="00354473"/>
    <w:rsid w:val="00362799"/>
    <w:rsid w:val="003677FC"/>
    <w:rsid w:val="003814E0"/>
    <w:rsid w:val="00382CF5"/>
    <w:rsid w:val="00391DF7"/>
    <w:rsid w:val="00393F70"/>
    <w:rsid w:val="003C19D5"/>
    <w:rsid w:val="003C209F"/>
    <w:rsid w:val="003C75A4"/>
    <w:rsid w:val="003D176D"/>
    <w:rsid w:val="003D4FA9"/>
    <w:rsid w:val="003D50D1"/>
    <w:rsid w:val="003E0281"/>
    <w:rsid w:val="003E1C56"/>
    <w:rsid w:val="003E277B"/>
    <w:rsid w:val="003E4BDD"/>
    <w:rsid w:val="003E684A"/>
    <w:rsid w:val="003F00D7"/>
    <w:rsid w:val="003F115C"/>
    <w:rsid w:val="003F4526"/>
    <w:rsid w:val="003F4840"/>
    <w:rsid w:val="003F712E"/>
    <w:rsid w:val="003F7620"/>
    <w:rsid w:val="00402760"/>
    <w:rsid w:val="004050F1"/>
    <w:rsid w:val="00405230"/>
    <w:rsid w:val="00405231"/>
    <w:rsid w:val="00413E88"/>
    <w:rsid w:val="00421F43"/>
    <w:rsid w:val="00422009"/>
    <w:rsid w:val="0042633B"/>
    <w:rsid w:val="00427EB5"/>
    <w:rsid w:val="004307BB"/>
    <w:rsid w:val="00431CAE"/>
    <w:rsid w:val="00433222"/>
    <w:rsid w:val="00433D44"/>
    <w:rsid w:val="004353A5"/>
    <w:rsid w:val="0043665B"/>
    <w:rsid w:val="00444686"/>
    <w:rsid w:val="00445E6F"/>
    <w:rsid w:val="00446BCB"/>
    <w:rsid w:val="0044747B"/>
    <w:rsid w:val="00451B81"/>
    <w:rsid w:val="00462E61"/>
    <w:rsid w:val="00463B1A"/>
    <w:rsid w:val="004669A5"/>
    <w:rsid w:val="00472B8E"/>
    <w:rsid w:val="00472D8C"/>
    <w:rsid w:val="00474416"/>
    <w:rsid w:val="0047515C"/>
    <w:rsid w:val="00476DD3"/>
    <w:rsid w:val="00482434"/>
    <w:rsid w:val="0048343C"/>
    <w:rsid w:val="004855BA"/>
    <w:rsid w:val="00491B02"/>
    <w:rsid w:val="004A50F6"/>
    <w:rsid w:val="004B5951"/>
    <w:rsid w:val="004B74CB"/>
    <w:rsid w:val="004C3A4A"/>
    <w:rsid w:val="004C5455"/>
    <w:rsid w:val="004C5AEF"/>
    <w:rsid w:val="004C6019"/>
    <w:rsid w:val="004E2260"/>
    <w:rsid w:val="004E2D2B"/>
    <w:rsid w:val="004E4A6E"/>
    <w:rsid w:val="004E5FEB"/>
    <w:rsid w:val="004F2A15"/>
    <w:rsid w:val="004F31CC"/>
    <w:rsid w:val="00504AFB"/>
    <w:rsid w:val="005143F8"/>
    <w:rsid w:val="00517E9B"/>
    <w:rsid w:val="00526960"/>
    <w:rsid w:val="00543637"/>
    <w:rsid w:val="005437E2"/>
    <w:rsid w:val="00544BEB"/>
    <w:rsid w:val="00545972"/>
    <w:rsid w:val="00550C24"/>
    <w:rsid w:val="00553D53"/>
    <w:rsid w:val="005550A5"/>
    <w:rsid w:val="00562B6A"/>
    <w:rsid w:val="005705D9"/>
    <w:rsid w:val="00571D80"/>
    <w:rsid w:val="00571DFA"/>
    <w:rsid w:val="005752AB"/>
    <w:rsid w:val="005757CB"/>
    <w:rsid w:val="0058105A"/>
    <w:rsid w:val="00581D6F"/>
    <w:rsid w:val="00594CFF"/>
    <w:rsid w:val="00597CCB"/>
    <w:rsid w:val="005A0167"/>
    <w:rsid w:val="005A13FA"/>
    <w:rsid w:val="005B1832"/>
    <w:rsid w:val="005C275E"/>
    <w:rsid w:val="005C796A"/>
    <w:rsid w:val="005D1FF0"/>
    <w:rsid w:val="005D3CE5"/>
    <w:rsid w:val="005D6492"/>
    <w:rsid w:val="005D6ED1"/>
    <w:rsid w:val="005E3A6D"/>
    <w:rsid w:val="005E3AF4"/>
    <w:rsid w:val="005F09A6"/>
    <w:rsid w:val="00601D2F"/>
    <w:rsid w:val="006049BB"/>
    <w:rsid w:val="00605DB6"/>
    <w:rsid w:val="0062303E"/>
    <w:rsid w:val="0062766C"/>
    <w:rsid w:val="00634450"/>
    <w:rsid w:val="006359F8"/>
    <w:rsid w:val="006419CE"/>
    <w:rsid w:val="00644641"/>
    <w:rsid w:val="0064485E"/>
    <w:rsid w:val="00650B23"/>
    <w:rsid w:val="00652623"/>
    <w:rsid w:val="0065413D"/>
    <w:rsid w:val="006605A7"/>
    <w:rsid w:val="00662B38"/>
    <w:rsid w:val="00662F5F"/>
    <w:rsid w:val="00666493"/>
    <w:rsid w:val="00673826"/>
    <w:rsid w:val="00673ECC"/>
    <w:rsid w:val="00674D9C"/>
    <w:rsid w:val="006759D8"/>
    <w:rsid w:val="00675AFD"/>
    <w:rsid w:val="006764FA"/>
    <w:rsid w:val="00680823"/>
    <w:rsid w:val="0069094B"/>
    <w:rsid w:val="006927D2"/>
    <w:rsid w:val="00695997"/>
    <w:rsid w:val="006A2F34"/>
    <w:rsid w:val="006A54A7"/>
    <w:rsid w:val="006B01B9"/>
    <w:rsid w:val="006B1375"/>
    <w:rsid w:val="006B3CF6"/>
    <w:rsid w:val="006B4468"/>
    <w:rsid w:val="006B6100"/>
    <w:rsid w:val="006C04B0"/>
    <w:rsid w:val="006C1D81"/>
    <w:rsid w:val="006C599C"/>
    <w:rsid w:val="006C5C28"/>
    <w:rsid w:val="006E4476"/>
    <w:rsid w:val="006E6012"/>
    <w:rsid w:val="006F08BC"/>
    <w:rsid w:val="006F25BA"/>
    <w:rsid w:val="0070168C"/>
    <w:rsid w:val="00710D48"/>
    <w:rsid w:val="007119E4"/>
    <w:rsid w:val="007125B3"/>
    <w:rsid w:val="00715A33"/>
    <w:rsid w:val="00720EFF"/>
    <w:rsid w:val="00722B55"/>
    <w:rsid w:val="00736BF0"/>
    <w:rsid w:val="0073754A"/>
    <w:rsid w:val="0074385F"/>
    <w:rsid w:val="00743C0B"/>
    <w:rsid w:val="00762640"/>
    <w:rsid w:val="00762A7B"/>
    <w:rsid w:val="007633E2"/>
    <w:rsid w:val="007657A2"/>
    <w:rsid w:val="00765DCC"/>
    <w:rsid w:val="007669AF"/>
    <w:rsid w:val="007727C7"/>
    <w:rsid w:val="00772AB7"/>
    <w:rsid w:val="007737C3"/>
    <w:rsid w:val="00775AC7"/>
    <w:rsid w:val="00787A3C"/>
    <w:rsid w:val="00790EE0"/>
    <w:rsid w:val="00792BF2"/>
    <w:rsid w:val="00792F23"/>
    <w:rsid w:val="00793E34"/>
    <w:rsid w:val="007A3DD1"/>
    <w:rsid w:val="007A54BC"/>
    <w:rsid w:val="007B1A59"/>
    <w:rsid w:val="007C4F40"/>
    <w:rsid w:val="007C77D6"/>
    <w:rsid w:val="007D00BE"/>
    <w:rsid w:val="007D1360"/>
    <w:rsid w:val="007D1A2F"/>
    <w:rsid w:val="007D2045"/>
    <w:rsid w:val="007D7547"/>
    <w:rsid w:val="007E5BBC"/>
    <w:rsid w:val="007E748F"/>
    <w:rsid w:val="007F5B9C"/>
    <w:rsid w:val="00802741"/>
    <w:rsid w:val="00803D0B"/>
    <w:rsid w:val="00804A07"/>
    <w:rsid w:val="0081374B"/>
    <w:rsid w:val="00815634"/>
    <w:rsid w:val="00820AF0"/>
    <w:rsid w:val="00820CC4"/>
    <w:rsid w:val="0082254E"/>
    <w:rsid w:val="00822829"/>
    <w:rsid w:val="008258E2"/>
    <w:rsid w:val="00830F24"/>
    <w:rsid w:val="00842A5F"/>
    <w:rsid w:val="0084358F"/>
    <w:rsid w:val="00847DB3"/>
    <w:rsid w:val="00854480"/>
    <w:rsid w:val="00854D01"/>
    <w:rsid w:val="00856C6C"/>
    <w:rsid w:val="008633C6"/>
    <w:rsid w:val="00870E15"/>
    <w:rsid w:val="00881FF0"/>
    <w:rsid w:val="00890A32"/>
    <w:rsid w:val="0089798A"/>
    <w:rsid w:val="008A7485"/>
    <w:rsid w:val="008C090F"/>
    <w:rsid w:val="008C398F"/>
    <w:rsid w:val="008C6BF6"/>
    <w:rsid w:val="008D2DF7"/>
    <w:rsid w:val="008D7410"/>
    <w:rsid w:val="00901254"/>
    <w:rsid w:val="00905083"/>
    <w:rsid w:val="00906D81"/>
    <w:rsid w:val="00911639"/>
    <w:rsid w:val="009123DC"/>
    <w:rsid w:val="00912AC9"/>
    <w:rsid w:val="009161BE"/>
    <w:rsid w:val="009255A9"/>
    <w:rsid w:val="009317E4"/>
    <w:rsid w:val="00934976"/>
    <w:rsid w:val="009350FF"/>
    <w:rsid w:val="00937407"/>
    <w:rsid w:val="00942071"/>
    <w:rsid w:val="009444F6"/>
    <w:rsid w:val="00954146"/>
    <w:rsid w:val="00961C5A"/>
    <w:rsid w:val="0096216B"/>
    <w:rsid w:val="00962D33"/>
    <w:rsid w:val="009701FA"/>
    <w:rsid w:val="00970404"/>
    <w:rsid w:val="00970E4C"/>
    <w:rsid w:val="00971A6A"/>
    <w:rsid w:val="009725B6"/>
    <w:rsid w:val="00973E2D"/>
    <w:rsid w:val="00975083"/>
    <w:rsid w:val="00986440"/>
    <w:rsid w:val="00986CA3"/>
    <w:rsid w:val="00990920"/>
    <w:rsid w:val="00992047"/>
    <w:rsid w:val="00994442"/>
    <w:rsid w:val="00997A0D"/>
    <w:rsid w:val="009A41D5"/>
    <w:rsid w:val="009A4560"/>
    <w:rsid w:val="009B454F"/>
    <w:rsid w:val="009B4A1D"/>
    <w:rsid w:val="009B678E"/>
    <w:rsid w:val="009C1AA3"/>
    <w:rsid w:val="009C344F"/>
    <w:rsid w:val="009D37D6"/>
    <w:rsid w:val="009D408C"/>
    <w:rsid w:val="009D7646"/>
    <w:rsid w:val="009E2822"/>
    <w:rsid w:val="009E7C04"/>
    <w:rsid w:val="009F47DB"/>
    <w:rsid w:val="009F7443"/>
    <w:rsid w:val="00A03753"/>
    <w:rsid w:val="00A07CE1"/>
    <w:rsid w:val="00A07FE1"/>
    <w:rsid w:val="00A20457"/>
    <w:rsid w:val="00A30CF6"/>
    <w:rsid w:val="00A31C61"/>
    <w:rsid w:val="00A4354A"/>
    <w:rsid w:val="00A539A0"/>
    <w:rsid w:val="00A55BE8"/>
    <w:rsid w:val="00A55C1C"/>
    <w:rsid w:val="00A60149"/>
    <w:rsid w:val="00A631A2"/>
    <w:rsid w:val="00A66768"/>
    <w:rsid w:val="00A66AB8"/>
    <w:rsid w:val="00A66C05"/>
    <w:rsid w:val="00A67285"/>
    <w:rsid w:val="00A67F08"/>
    <w:rsid w:val="00A71015"/>
    <w:rsid w:val="00A7318D"/>
    <w:rsid w:val="00A8600A"/>
    <w:rsid w:val="00A87B3F"/>
    <w:rsid w:val="00A909FA"/>
    <w:rsid w:val="00A94F83"/>
    <w:rsid w:val="00AA0023"/>
    <w:rsid w:val="00AA03F0"/>
    <w:rsid w:val="00AA224C"/>
    <w:rsid w:val="00AA265A"/>
    <w:rsid w:val="00AA4EA0"/>
    <w:rsid w:val="00AB4043"/>
    <w:rsid w:val="00AB49A3"/>
    <w:rsid w:val="00AC41DD"/>
    <w:rsid w:val="00AC6934"/>
    <w:rsid w:val="00AD17FC"/>
    <w:rsid w:val="00AD4759"/>
    <w:rsid w:val="00AD4A6E"/>
    <w:rsid w:val="00AD6634"/>
    <w:rsid w:val="00AE0120"/>
    <w:rsid w:val="00AE03A0"/>
    <w:rsid w:val="00AE155A"/>
    <w:rsid w:val="00B01510"/>
    <w:rsid w:val="00B01D20"/>
    <w:rsid w:val="00B118F7"/>
    <w:rsid w:val="00B13B81"/>
    <w:rsid w:val="00B14ABC"/>
    <w:rsid w:val="00B20D96"/>
    <w:rsid w:val="00B21987"/>
    <w:rsid w:val="00B2270D"/>
    <w:rsid w:val="00B27004"/>
    <w:rsid w:val="00B3021C"/>
    <w:rsid w:val="00B457C2"/>
    <w:rsid w:val="00B47BF9"/>
    <w:rsid w:val="00B50B98"/>
    <w:rsid w:val="00B62160"/>
    <w:rsid w:val="00B62F91"/>
    <w:rsid w:val="00B632A9"/>
    <w:rsid w:val="00B66BE2"/>
    <w:rsid w:val="00B71C70"/>
    <w:rsid w:val="00B75CE6"/>
    <w:rsid w:val="00B90CD9"/>
    <w:rsid w:val="00B920CF"/>
    <w:rsid w:val="00B957FF"/>
    <w:rsid w:val="00B96444"/>
    <w:rsid w:val="00BA00C8"/>
    <w:rsid w:val="00BA076B"/>
    <w:rsid w:val="00BA3257"/>
    <w:rsid w:val="00BA69B4"/>
    <w:rsid w:val="00BA72CA"/>
    <w:rsid w:val="00BB315B"/>
    <w:rsid w:val="00BB406A"/>
    <w:rsid w:val="00BB7C98"/>
    <w:rsid w:val="00BC1655"/>
    <w:rsid w:val="00BC4D5D"/>
    <w:rsid w:val="00BC509E"/>
    <w:rsid w:val="00BC53C4"/>
    <w:rsid w:val="00BD27C5"/>
    <w:rsid w:val="00BD5154"/>
    <w:rsid w:val="00BD6AE4"/>
    <w:rsid w:val="00BD6C34"/>
    <w:rsid w:val="00BD7717"/>
    <w:rsid w:val="00BE0ACA"/>
    <w:rsid w:val="00BE6C2F"/>
    <w:rsid w:val="00BF5941"/>
    <w:rsid w:val="00C00707"/>
    <w:rsid w:val="00C02C84"/>
    <w:rsid w:val="00C14A5B"/>
    <w:rsid w:val="00C15EF3"/>
    <w:rsid w:val="00C179C1"/>
    <w:rsid w:val="00C20320"/>
    <w:rsid w:val="00C27ED2"/>
    <w:rsid w:val="00C27F99"/>
    <w:rsid w:val="00C36512"/>
    <w:rsid w:val="00C36C4F"/>
    <w:rsid w:val="00C40B1C"/>
    <w:rsid w:val="00C43622"/>
    <w:rsid w:val="00C4506A"/>
    <w:rsid w:val="00C45C23"/>
    <w:rsid w:val="00C46C5C"/>
    <w:rsid w:val="00C52B61"/>
    <w:rsid w:val="00C54A25"/>
    <w:rsid w:val="00C61049"/>
    <w:rsid w:val="00C63FDB"/>
    <w:rsid w:val="00C63FFB"/>
    <w:rsid w:val="00C64526"/>
    <w:rsid w:val="00C64A44"/>
    <w:rsid w:val="00C81EC5"/>
    <w:rsid w:val="00C82E48"/>
    <w:rsid w:val="00C83000"/>
    <w:rsid w:val="00C833CC"/>
    <w:rsid w:val="00C8599E"/>
    <w:rsid w:val="00C924D4"/>
    <w:rsid w:val="00C93579"/>
    <w:rsid w:val="00C94ACD"/>
    <w:rsid w:val="00C96850"/>
    <w:rsid w:val="00C970BC"/>
    <w:rsid w:val="00CA4D51"/>
    <w:rsid w:val="00CA523F"/>
    <w:rsid w:val="00CA70D8"/>
    <w:rsid w:val="00CB435B"/>
    <w:rsid w:val="00CB77D1"/>
    <w:rsid w:val="00CC5D95"/>
    <w:rsid w:val="00CD18CA"/>
    <w:rsid w:val="00CE02E8"/>
    <w:rsid w:val="00CE3375"/>
    <w:rsid w:val="00CE5E13"/>
    <w:rsid w:val="00CE60B1"/>
    <w:rsid w:val="00CE7C7F"/>
    <w:rsid w:val="00CF3963"/>
    <w:rsid w:val="00CF4CA6"/>
    <w:rsid w:val="00CF5BB7"/>
    <w:rsid w:val="00CF5CA7"/>
    <w:rsid w:val="00CF7B8D"/>
    <w:rsid w:val="00D02418"/>
    <w:rsid w:val="00D03575"/>
    <w:rsid w:val="00D04679"/>
    <w:rsid w:val="00D06401"/>
    <w:rsid w:val="00D11E82"/>
    <w:rsid w:val="00D243EE"/>
    <w:rsid w:val="00D266DC"/>
    <w:rsid w:val="00D26733"/>
    <w:rsid w:val="00D277B9"/>
    <w:rsid w:val="00D31863"/>
    <w:rsid w:val="00D31A7D"/>
    <w:rsid w:val="00D40D2B"/>
    <w:rsid w:val="00D41887"/>
    <w:rsid w:val="00D42C82"/>
    <w:rsid w:val="00D469BD"/>
    <w:rsid w:val="00D530D8"/>
    <w:rsid w:val="00D54636"/>
    <w:rsid w:val="00D55146"/>
    <w:rsid w:val="00D574ED"/>
    <w:rsid w:val="00D57611"/>
    <w:rsid w:val="00D64E48"/>
    <w:rsid w:val="00D73538"/>
    <w:rsid w:val="00D82006"/>
    <w:rsid w:val="00D85667"/>
    <w:rsid w:val="00D922AA"/>
    <w:rsid w:val="00DA22C6"/>
    <w:rsid w:val="00DA5225"/>
    <w:rsid w:val="00DA6168"/>
    <w:rsid w:val="00DA641B"/>
    <w:rsid w:val="00DB02AF"/>
    <w:rsid w:val="00DB09B7"/>
    <w:rsid w:val="00DB21E8"/>
    <w:rsid w:val="00DB5653"/>
    <w:rsid w:val="00DC0A17"/>
    <w:rsid w:val="00DC2506"/>
    <w:rsid w:val="00DC4453"/>
    <w:rsid w:val="00DC4FB8"/>
    <w:rsid w:val="00DC5D7C"/>
    <w:rsid w:val="00DD07DC"/>
    <w:rsid w:val="00DD64BD"/>
    <w:rsid w:val="00DF009C"/>
    <w:rsid w:val="00DF1A86"/>
    <w:rsid w:val="00DF51B3"/>
    <w:rsid w:val="00E00990"/>
    <w:rsid w:val="00E02FB2"/>
    <w:rsid w:val="00E10274"/>
    <w:rsid w:val="00E14DF1"/>
    <w:rsid w:val="00E176B2"/>
    <w:rsid w:val="00E255A6"/>
    <w:rsid w:val="00E25647"/>
    <w:rsid w:val="00E26B0B"/>
    <w:rsid w:val="00E30051"/>
    <w:rsid w:val="00E42AF3"/>
    <w:rsid w:val="00E46A99"/>
    <w:rsid w:val="00E554B8"/>
    <w:rsid w:val="00E55E0D"/>
    <w:rsid w:val="00E65FCD"/>
    <w:rsid w:val="00E75D67"/>
    <w:rsid w:val="00E77D1E"/>
    <w:rsid w:val="00E90FF0"/>
    <w:rsid w:val="00E93609"/>
    <w:rsid w:val="00E93E64"/>
    <w:rsid w:val="00E97B22"/>
    <w:rsid w:val="00EB7B4C"/>
    <w:rsid w:val="00ED1051"/>
    <w:rsid w:val="00ED1FC3"/>
    <w:rsid w:val="00ED28B0"/>
    <w:rsid w:val="00ED4855"/>
    <w:rsid w:val="00ED7C6D"/>
    <w:rsid w:val="00EE00DB"/>
    <w:rsid w:val="00EE1E70"/>
    <w:rsid w:val="00F008CA"/>
    <w:rsid w:val="00F05952"/>
    <w:rsid w:val="00F07A66"/>
    <w:rsid w:val="00F105A1"/>
    <w:rsid w:val="00F11BDC"/>
    <w:rsid w:val="00F156D4"/>
    <w:rsid w:val="00F164E6"/>
    <w:rsid w:val="00F216D2"/>
    <w:rsid w:val="00F218D1"/>
    <w:rsid w:val="00F22361"/>
    <w:rsid w:val="00F229FC"/>
    <w:rsid w:val="00F2680B"/>
    <w:rsid w:val="00F30605"/>
    <w:rsid w:val="00F31391"/>
    <w:rsid w:val="00F345DD"/>
    <w:rsid w:val="00F34F70"/>
    <w:rsid w:val="00F4475F"/>
    <w:rsid w:val="00F46A1B"/>
    <w:rsid w:val="00F5230A"/>
    <w:rsid w:val="00F52A14"/>
    <w:rsid w:val="00F60C3C"/>
    <w:rsid w:val="00F623F7"/>
    <w:rsid w:val="00F62BFB"/>
    <w:rsid w:val="00F71168"/>
    <w:rsid w:val="00F723B7"/>
    <w:rsid w:val="00F76C7B"/>
    <w:rsid w:val="00F77549"/>
    <w:rsid w:val="00F82234"/>
    <w:rsid w:val="00F9445C"/>
    <w:rsid w:val="00F97BA1"/>
    <w:rsid w:val="00FA7AA9"/>
    <w:rsid w:val="00FB18E2"/>
    <w:rsid w:val="00FB1DA0"/>
    <w:rsid w:val="00FB5DD5"/>
    <w:rsid w:val="00FC1F9B"/>
    <w:rsid w:val="00FC50E3"/>
    <w:rsid w:val="00FC697F"/>
    <w:rsid w:val="00FC6CCE"/>
    <w:rsid w:val="00FC720E"/>
    <w:rsid w:val="00FD0D36"/>
    <w:rsid w:val="00FF0EBD"/>
    <w:rsid w:val="00FF3530"/>
    <w:rsid w:val="00FF6A7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EF4E4A"/>
  <w15:docId w15:val="{F9D409C1-A1D3-6F46-8CFE-78522A6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82"/>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C45C23"/>
    <w:rPr>
      <w:sz w:val="18"/>
    </w:rPr>
  </w:style>
  <w:style w:type="character" w:styleId="Sidnummer">
    <w:name w:val="page number"/>
    <w:basedOn w:val="Standardstycketeckensnitt"/>
    <w:uiPriority w:val="99"/>
    <w:qFormat/>
    <w:rsid w:val="009D408C"/>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2"/>
      </w:numPr>
    </w:pPr>
  </w:style>
  <w:style w:type="paragraph" w:styleId="Punktlista">
    <w:name w:val="List Bullet"/>
    <w:basedOn w:val="Normal"/>
    <w:uiPriority w:val="99"/>
    <w:rsid w:val="009161BE"/>
    <w:pPr>
      <w:numPr>
        <w:numId w:val="3"/>
      </w:numPr>
      <w:spacing w:before="120"/>
      <w:contextualSpacing/>
    </w:pPr>
  </w:style>
  <w:style w:type="paragraph" w:styleId="Punktlista2">
    <w:name w:val="List Bullet 2"/>
    <w:basedOn w:val="Normal"/>
    <w:uiPriority w:val="99"/>
    <w:rsid w:val="009161BE"/>
    <w:pPr>
      <w:numPr>
        <w:ilvl w:val="1"/>
        <w:numId w:val="3"/>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2"/>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C63FDB"/>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FB18E2"/>
    <w:pPr>
      <w:numPr>
        <w:numId w:val="4"/>
      </w:numPr>
    </w:pPr>
  </w:style>
  <w:style w:type="paragraph" w:customStyle="1" w:styleId="Rubrik1numrerad">
    <w:name w:val="Rubrik 1 numrerad"/>
    <w:basedOn w:val="Rubrik1"/>
    <w:next w:val="Normal"/>
    <w:qFormat/>
    <w:rsid w:val="00FB18E2"/>
    <w:pPr>
      <w:numPr>
        <w:numId w:val="5"/>
      </w:numPr>
    </w:pPr>
  </w:style>
  <w:style w:type="paragraph" w:customStyle="1" w:styleId="Rubrik2numrerad">
    <w:name w:val="Rubrik 2 numrerad"/>
    <w:basedOn w:val="Rubrik2"/>
    <w:next w:val="Normal"/>
    <w:qFormat/>
    <w:rsid w:val="00FB18E2"/>
    <w:pPr>
      <w:numPr>
        <w:ilvl w:val="1"/>
        <w:numId w:val="5"/>
      </w:numPr>
    </w:pPr>
  </w:style>
  <w:style w:type="paragraph" w:customStyle="1" w:styleId="Rubrik3numrerad">
    <w:name w:val="Rubrik 3 numrerad"/>
    <w:basedOn w:val="Rubrik3"/>
    <w:next w:val="Normal"/>
    <w:qFormat/>
    <w:rsid w:val="00FB18E2"/>
    <w:pPr>
      <w:numPr>
        <w:ilvl w:val="2"/>
        <w:numId w:val="5"/>
      </w:numPr>
      <w:spacing w:before="60"/>
    </w:pPr>
  </w:style>
  <w:style w:type="paragraph" w:customStyle="1" w:styleId="Rubrik4numrerad">
    <w:name w:val="Rubrik 4 numrerad"/>
    <w:basedOn w:val="Rubrik4"/>
    <w:next w:val="Normal"/>
    <w:qFormat/>
    <w:rsid w:val="00FB18E2"/>
    <w:pPr>
      <w:numPr>
        <w:ilvl w:val="3"/>
        <w:numId w:val="5"/>
      </w:numPr>
      <w:tabs>
        <w:tab w:val="num" w:pos="360"/>
      </w:tabs>
      <w:ind w:left="0" w:firstLine="0"/>
    </w:pPr>
  </w:style>
  <w:style w:type="paragraph" w:customStyle="1" w:styleId="Rubrik5numrerad">
    <w:name w:val="Rubrik 5 numrerad"/>
    <w:basedOn w:val="Rubrik5"/>
    <w:next w:val="Normal"/>
    <w:qFormat/>
    <w:rsid w:val="00FB18E2"/>
    <w:pPr>
      <w:numPr>
        <w:ilvl w:val="4"/>
        <w:numId w:val="5"/>
      </w:numPr>
      <w:tabs>
        <w:tab w:val="num" w:pos="360"/>
      </w:tabs>
      <w:ind w:left="0" w:firstLine="0"/>
    </w:pPr>
  </w:style>
  <w:style w:type="paragraph" w:customStyle="1" w:styleId="e-Avrop1">
    <w:name w:val="e-Avrop1"/>
    <w:basedOn w:val="Normal"/>
    <w:next w:val="Normal"/>
    <w:rsid w:val="000C07D2"/>
    <w:pPr>
      <w:numPr>
        <w:numId w:val="6"/>
      </w:numPr>
      <w:tabs>
        <w:tab w:val="left" w:pos="1418"/>
      </w:tabs>
      <w:spacing w:before="240" w:line="240" w:lineRule="auto"/>
      <w:outlineLvl w:val="0"/>
    </w:pPr>
    <w:rPr>
      <w:rFonts w:ascii="Verdana" w:eastAsia="Times New Roman" w:hAnsi="Verdana" w:cs="Arial"/>
      <w:b/>
      <w:smallCaps/>
      <w:sz w:val="24"/>
      <w:szCs w:val="24"/>
      <w:lang w:eastAsia="sv-SE"/>
    </w:rPr>
  </w:style>
  <w:style w:type="paragraph" w:customStyle="1" w:styleId="e-Avrop2">
    <w:name w:val="e-Avrop2"/>
    <w:basedOn w:val="Normal"/>
    <w:next w:val="Normal"/>
    <w:rsid w:val="000C07D2"/>
    <w:pPr>
      <w:numPr>
        <w:ilvl w:val="1"/>
        <w:numId w:val="6"/>
      </w:numPr>
      <w:tabs>
        <w:tab w:val="left" w:pos="1418"/>
      </w:tabs>
      <w:spacing w:before="120" w:line="240" w:lineRule="auto"/>
      <w:outlineLvl w:val="1"/>
    </w:pPr>
    <w:rPr>
      <w:rFonts w:ascii="Verdana" w:eastAsia="Times New Roman" w:hAnsi="Verdana" w:cs="Times New Roman"/>
      <w:b/>
      <w:smallCaps/>
      <w:szCs w:val="20"/>
      <w:lang w:eastAsia="sv-SE"/>
    </w:rPr>
  </w:style>
  <w:style w:type="paragraph" w:customStyle="1" w:styleId="e-Avrop3">
    <w:name w:val="e-Avrop3"/>
    <w:basedOn w:val="Normal"/>
    <w:next w:val="Normal"/>
    <w:rsid w:val="000C07D2"/>
    <w:pPr>
      <w:numPr>
        <w:ilvl w:val="2"/>
        <w:numId w:val="6"/>
      </w:numPr>
      <w:tabs>
        <w:tab w:val="left" w:pos="1418"/>
      </w:tabs>
      <w:spacing w:before="120" w:line="240" w:lineRule="auto"/>
      <w:outlineLvl w:val="2"/>
    </w:pPr>
    <w:rPr>
      <w:rFonts w:ascii="Verdana" w:eastAsia="Times New Roman" w:hAnsi="Verdana" w:cs="Times New Roman"/>
      <w:b/>
      <w:sz w:val="18"/>
      <w:szCs w:val="18"/>
      <w:lang w:eastAsia="sv-SE"/>
    </w:rPr>
  </w:style>
  <w:style w:type="paragraph" w:styleId="Liststycke">
    <w:name w:val="List Paragraph"/>
    <w:basedOn w:val="Normal"/>
    <w:uiPriority w:val="34"/>
    <w:qFormat/>
    <w:rsid w:val="00024A0B"/>
    <w:pPr>
      <w:ind w:left="720"/>
      <w:contextualSpacing/>
    </w:pPr>
  </w:style>
  <w:style w:type="character" w:customStyle="1" w:styleId="eAvropBrdChar">
    <w:name w:val="eAvropBröd Char"/>
    <w:link w:val="eAvropBrd"/>
    <w:locked/>
    <w:rsid w:val="00ED7C6D"/>
    <w:rPr>
      <w:rFonts w:ascii="Verdana" w:hAnsi="Verdana"/>
      <w:sz w:val="18"/>
    </w:rPr>
  </w:style>
  <w:style w:type="paragraph" w:customStyle="1" w:styleId="eAvropBrd">
    <w:name w:val="eAvropBröd"/>
    <w:basedOn w:val="Normal"/>
    <w:link w:val="eAvropBrdChar"/>
    <w:rsid w:val="00ED7C6D"/>
    <w:pPr>
      <w:tabs>
        <w:tab w:val="left" w:pos="3969"/>
        <w:tab w:val="left" w:pos="5670"/>
        <w:tab w:val="decimal" w:pos="7938"/>
      </w:tabs>
      <w:spacing w:before="0" w:after="60" w:line="240" w:lineRule="auto"/>
      <w:ind w:left="1418"/>
    </w:pPr>
    <w:rPr>
      <w:rFonts w:ascii="Verdana" w:hAnsi="Verdana"/>
      <w:sz w:val="18"/>
    </w:rPr>
  </w:style>
  <w:style w:type="character" w:styleId="Olstomnmnande">
    <w:name w:val="Unresolved Mention"/>
    <w:basedOn w:val="Standardstycketeckensnitt"/>
    <w:uiPriority w:val="99"/>
    <w:semiHidden/>
    <w:unhideWhenUsed/>
    <w:rsid w:val="00C179C1"/>
    <w:rPr>
      <w:color w:val="605E5C"/>
      <w:shd w:val="clear" w:color="auto" w:fill="E1DFDD"/>
    </w:rPr>
  </w:style>
  <w:style w:type="paragraph" w:customStyle="1" w:styleId="Brdtext-RJH">
    <w:name w:val="Brödtext - RJH"/>
    <w:qFormat/>
    <w:rsid w:val="00002C18"/>
    <w:pPr>
      <w:spacing w:after="0" w:line="288" w:lineRule="auto"/>
    </w:pPr>
    <w:rPr>
      <w:rFonts w:ascii="Georgia" w:eastAsiaTheme="minorHAnsi" w:hAnsi="Georgia"/>
      <w:sz w:val="20"/>
      <w:szCs w:val="20"/>
      <w:lang w:val="la-Latn" w:eastAsia="en-US"/>
    </w:rPr>
  </w:style>
  <w:style w:type="paragraph" w:styleId="Innehll1">
    <w:name w:val="toc 1"/>
    <w:basedOn w:val="Normal"/>
    <w:next w:val="Normal"/>
    <w:autoRedefine/>
    <w:uiPriority w:val="39"/>
    <w:unhideWhenUsed/>
    <w:rsid w:val="00002C18"/>
    <w:pPr>
      <w:tabs>
        <w:tab w:val="left" w:pos="660"/>
        <w:tab w:val="right" w:leader="dot" w:pos="8154"/>
      </w:tabs>
      <w:spacing w:before="120" w:line="288" w:lineRule="auto"/>
    </w:pPr>
    <w:rPr>
      <w:rFonts w:ascii="Arial Narrow" w:eastAsiaTheme="minorHAnsi" w:hAnsi="Arial Narrow"/>
      <w:caps/>
      <w:sz w:val="24"/>
      <w:lang w:eastAsia="en-US"/>
    </w:rPr>
  </w:style>
  <w:style w:type="paragraph" w:styleId="Innehllsfrteckningsrubrik">
    <w:name w:val="TOC Heading"/>
    <w:basedOn w:val="Rubrik1"/>
    <w:next w:val="Normal"/>
    <w:uiPriority w:val="39"/>
    <w:unhideWhenUsed/>
    <w:qFormat/>
    <w:rsid w:val="00673826"/>
    <w:pPr>
      <w:spacing w:before="240" w:after="0" w:line="259" w:lineRule="auto"/>
      <w:outlineLvl w:val="9"/>
    </w:pPr>
    <w:rPr>
      <w:b w:val="0"/>
      <w:color w:val="00448A" w:themeColor="accent1" w:themeShade="BF"/>
      <w:sz w:val="32"/>
      <w:lang w:eastAsia="sv-SE"/>
    </w:rPr>
  </w:style>
  <w:style w:type="paragraph" w:styleId="Innehll2">
    <w:name w:val="toc 2"/>
    <w:basedOn w:val="Normal"/>
    <w:next w:val="Normal"/>
    <w:autoRedefine/>
    <w:uiPriority w:val="39"/>
    <w:unhideWhenUsed/>
    <w:rsid w:val="00673826"/>
    <w:pPr>
      <w:spacing w:after="100"/>
      <w:ind w:left="200"/>
    </w:pPr>
  </w:style>
  <w:style w:type="paragraph" w:styleId="Innehll3">
    <w:name w:val="toc 3"/>
    <w:basedOn w:val="Normal"/>
    <w:next w:val="Normal"/>
    <w:autoRedefine/>
    <w:uiPriority w:val="39"/>
    <w:unhideWhenUsed/>
    <w:rsid w:val="00673826"/>
    <w:pPr>
      <w:spacing w:after="100"/>
      <w:ind w:left="400"/>
    </w:pPr>
  </w:style>
  <w:style w:type="character" w:styleId="AnvndHyperlnk">
    <w:name w:val="FollowedHyperlink"/>
    <w:basedOn w:val="Standardstycketeckensnitt"/>
    <w:uiPriority w:val="99"/>
    <w:semiHidden/>
    <w:unhideWhenUsed/>
    <w:rsid w:val="00C27ED2"/>
    <w:rPr>
      <w:color w:val="954F72" w:themeColor="followedHyperlink"/>
      <w:u w:val="single"/>
    </w:rPr>
  </w:style>
  <w:style w:type="paragraph" w:customStyle="1" w:styleId="Rapportrubrik3">
    <w:name w:val="Rapportrubrik 3"/>
    <w:basedOn w:val="Normal"/>
    <w:qFormat/>
    <w:rsid w:val="00E77D1E"/>
    <w:pPr>
      <w:spacing w:before="0" w:line="280" w:lineRule="atLeast"/>
    </w:pPr>
    <w:rPr>
      <w:rFonts w:ascii="Arial" w:hAnsi="Arial"/>
      <w:b/>
    </w:rPr>
  </w:style>
  <w:style w:type="paragraph" w:customStyle="1" w:styleId="Avtalsrubrik">
    <w:name w:val="Avtalsrubrik"/>
    <w:basedOn w:val="Normal"/>
    <w:rsid w:val="00F345DD"/>
    <w:pPr>
      <w:keepNext/>
      <w:numPr>
        <w:numId w:val="20"/>
      </w:numPr>
      <w:spacing w:before="120" w:after="20" w:line="240" w:lineRule="auto"/>
      <w:jc w:val="both"/>
      <w:outlineLvl w:val="0"/>
    </w:pPr>
    <w:rPr>
      <w:rFonts w:ascii="TradeGothic" w:eastAsia="Times New Roman" w:hAnsi="TradeGothic" w:cs="Arial"/>
      <w:b/>
      <w:bCs/>
      <w:kern w:val="32"/>
      <w:sz w:val="16"/>
      <w:szCs w:val="32"/>
      <w:lang w:eastAsia="en-US"/>
    </w:rPr>
  </w:style>
  <w:style w:type="paragraph" w:customStyle="1" w:styleId="Normalindrag">
    <w:name w:val="Normal indrag"/>
    <w:basedOn w:val="Normal"/>
    <w:link w:val="NormalindragChar"/>
    <w:rsid w:val="00F345DD"/>
    <w:pPr>
      <w:spacing w:before="0" w:line="240" w:lineRule="auto"/>
      <w:ind w:firstLine="170"/>
      <w:jc w:val="both"/>
    </w:pPr>
    <w:rPr>
      <w:rFonts w:ascii="Berling Roman" w:eastAsia="Times New Roman" w:hAnsi="Berling Roman" w:cs="Times New Roman"/>
      <w:sz w:val="18"/>
      <w:szCs w:val="24"/>
      <w:lang w:eastAsia="en-US"/>
    </w:rPr>
  </w:style>
  <w:style w:type="paragraph" w:customStyle="1" w:styleId="Avtalnumrerad">
    <w:name w:val="Avtal numrerad"/>
    <w:basedOn w:val="Normal"/>
    <w:next w:val="Normal"/>
    <w:rsid w:val="00F345DD"/>
    <w:pPr>
      <w:numPr>
        <w:ilvl w:val="1"/>
        <w:numId w:val="19"/>
      </w:numPr>
      <w:tabs>
        <w:tab w:val="clear" w:pos="397"/>
      </w:tabs>
      <w:spacing w:before="0" w:line="240" w:lineRule="auto"/>
      <w:ind w:left="170" w:firstLine="0"/>
      <w:jc w:val="both"/>
    </w:pPr>
    <w:rPr>
      <w:rFonts w:ascii="Berling Roman" w:eastAsia="Times New Roman" w:hAnsi="Berling Roman" w:cs="Times New Roman"/>
      <w:sz w:val="16"/>
      <w:szCs w:val="24"/>
      <w:lang w:eastAsia="en-US"/>
    </w:rPr>
  </w:style>
  <w:style w:type="character" w:customStyle="1" w:styleId="NormalindragChar">
    <w:name w:val="Normal indrag Char"/>
    <w:link w:val="Normalindrag"/>
    <w:rsid w:val="00F345DD"/>
    <w:rPr>
      <w:rFonts w:ascii="Berling Roman" w:eastAsia="Times New Roman" w:hAnsi="Berling Roman" w:cs="Times New Roman"/>
      <w:sz w:val="18"/>
      <w:szCs w:val="24"/>
      <w:lang w:eastAsia="en-US"/>
    </w:rPr>
  </w:style>
  <w:style w:type="character" w:styleId="Kommentarsreferens">
    <w:name w:val="annotation reference"/>
    <w:basedOn w:val="Standardstycketeckensnitt"/>
    <w:uiPriority w:val="99"/>
    <w:semiHidden/>
    <w:unhideWhenUsed/>
    <w:rsid w:val="005D3CE5"/>
    <w:rPr>
      <w:sz w:val="16"/>
      <w:szCs w:val="16"/>
    </w:rPr>
  </w:style>
  <w:style w:type="paragraph" w:styleId="Kommentarer">
    <w:name w:val="annotation text"/>
    <w:basedOn w:val="Normal"/>
    <w:link w:val="KommentarerChar"/>
    <w:uiPriority w:val="99"/>
    <w:unhideWhenUsed/>
    <w:rsid w:val="005D3CE5"/>
    <w:pPr>
      <w:spacing w:line="240" w:lineRule="auto"/>
    </w:pPr>
    <w:rPr>
      <w:szCs w:val="20"/>
    </w:rPr>
  </w:style>
  <w:style w:type="character" w:customStyle="1" w:styleId="KommentarerChar">
    <w:name w:val="Kommentarer Char"/>
    <w:basedOn w:val="Standardstycketeckensnitt"/>
    <w:link w:val="Kommentarer"/>
    <w:uiPriority w:val="99"/>
    <w:rsid w:val="005D3CE5"/>
    <w:rPr>
      <w:sz w:val="20"/>
      <w:szCs w:val="20"/>
    </w:rPr>
  </w:style>
  <w:style w:type="paragraph" w:styleId="Kommentarsmne">
    <w:name w:val="annotation subject"/>
    <w:basedOn w:val="Kommentarer"/>
    <w:next w:val="Kommentarer"/>
    <w:link w:val="KommentarsmneChar"/>
    <w:uiPriority w:val="99"/>
    <w:semiHidden/>
    <w:unhideWhenUsed/>
    <w:rsid w:val="005D3CE5"/>
    <w:rPr>
      <w:b/>
      <w:bCs/>
    </w:rPr>
  </w:style>
  <w:style w:type="character" w:customStyle="1" w:styleId="KommentarsmneChar">
    <w:name w:val="Kommentarsämne Char"/>
    <w:basedOn w:val="KommentarerChar"/>
    <w:link w:val="Kommentarsmne"/>
    <w:uiPriority w:val="99"/>
    <w:semiHidden/>
    <w:rsid w:val="005D3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7795">
      <w:bodyDiv w:val="1"/>
      <w:marLeft w:val="0"/>
      <w:marRight w:val="0"/>
      <w:marTop w:val="0"/>
      <w:marBottom w:val="0"/>
      <w:divBdr>
        <w:top w:val="none" w:sz="0" w:space="0" w:color="auto"/>
        <w:left w:val="none" w:sz="0" w:space="0" w:color="auto"/>
        <w:bottom w:val="none" w:sz="0" w:space="0" w:color="auto"/>
        <w:right w:val="none" w:sz="0" w:space="0" w:color="auto"/>
      </w:divBdr>
    </w:div>
    <w:div w:id="332925101">
      <w:bodyDiv w:val="1"/>
      <w:marLeft w:val="0"/>
      <w:marRight w:val="0"/>
      <w:marTop w:val="0"/>
      <w:marBottom w:val="0"/>
      <w:divBdr>
        <w:top w:val="none" w:sz="0" w:space="0" w:color="auto"/>
        <w:left w:val="none" w:sz="0" w:space="0" w:color="auto"/>
        <w:bottom w:val="none" w:sz="0" w:space="0" w:color="auto"/>
        <w:right w:val="none" w:sz="0" w:space="0" w:color="auto"/>
      </w:divBdr>
    </w:div>
    <w:div w:id="594628211">
      <w:bodyDiv w:val="1"/>
      <w:marLeft w:val="0"/>
      <w:marRight w:val="0"/>
      <w:marTop w:val="0"/>
      <w:marBottom w:val="0"/>
      <w:divBdr>
        <w:top w:val="none" w:sz="0" w:space="0" w:color="auto"/>
        <w:left w:val="none" w:sz="0" w:space="0" w:color="auto"/>
        <w:bottom w:val="none" w:sz="0" w:space="0" w:color="auto"/>
        <w:right w:val="none" w:sz="0" w:space="0" w:color="auto"/>
      </w:divBdr>
    </w:div>
    <w:div w:id="1093433466">
      <w:bodyDiv w:val="1"/>
      <w:marLeft w:val="0"/>
      <w:marRight w:val="0"/>
      <w:marTop w:val="0"/>
      <w:marBottom w:val="0"/>
      <w:divBdr>
        <w:top w:val="none" w:sz="0" w:space="0" w:color="auto"/>
        <w:left w:val="none" w:sz="0" w:space="0" w:color="auto"/>
        <w:bottom w:val="none" w:sz="0" w:space="0" w:color="auto"/>
        <w:right w:val="none" w:sz="0" w:space="0" w:color="auto"/>
      </w:divBdr>
    </w:div>
    <w:div w:id="1213538194">
      <w:bodyDiv w:val="1"/>
      <w:marLeft w:val="0"/>
      <w:marRight w:val="0"/>
      <w:marTop w:val="0"/>
      <w:marBottom w:val="0"/>
      <w:divBdr>
        <w:top w:val="none" w:sz="0" w:space="0" w:color="auto"/>
        <w:left w:val="none" w:sz="0" w:space="0" w:color="auto"/>
        <w:bottom w:val="none" w:sz="0" w:space="0" w:color="auto"/>
        <w:right w:val="none" w:sz="0" w:space="0" w:color="auto"/>
      </w:divBdr>
    </w:div>
    <w:div w:id="1268973581">
      <w:bodyDiv w:val="1"/>
      <w:marLeft w:val="0"/>
      <w:marRight w:val="0"/>
      <w:marTop w:val="0"/>
      <w:marBottom w:val="0"/>
      <w:divBdr>
        <w:top w:val="none" w:sz="0" w:space="0" w:color="auto"/>
        <w:left w:val="none" w:sz="0" w:space="0" w:color="auto"/>
        <w:bottom w:val="none" w:sz="0" w:space="0" w:color="auto"/>
        <w:right w:val="none" w:sz="0" w:space="0" w:color="auto"/>
      </w:divBdr>
    </w:div>
    <w:div w:id="1523014814">
      <w:bodyDiv w:val="1"/>
      <w:marLeft w:val="0"/>
      <w:marRight w:val="0"/>
      <w:marTop w:val="0"/>
      <w:marBottom w:val="0"/>
      <w:divBdr>
        <w:top w:val="none" w:sz="0" w:space="0" w:color="auto"/>
        <w:left w:val="none" w:sz="0" w:space="0" w:color="auto"/>
        <w:bottom w:val="none" w:sz="0" w:space="0" w:color="auto"/>
        <w:right w:val="none" w:sz="0" w:space="0" w:color="auto"/>
      </w:divBdr>
    </w:div>
    <w:div w:id="1738673934">
      <w:bodyDiv w:val="1"/>
      <w:marLeft w:val="0"/>
      <w:marRight w:val="0"/>
      <w:marTop w:val="0"/>
      <w:marBottom w:val="0"/>
      <w:divBdr>
        <w:top w:val="none" w:sz="0" w:space="0" w:color="auto"/>
        <w:left w:val="none" w:sz="0" w:space="0" w:color="auto"/>
        <w:bottom w:val="none" w:sz="0" w:space="0" w:color="auto"/>
        <w:right w:val="none" w:sz="0" w:space="0" w:color="auto"/>
      </w:divBdr>
    </w:div>
    <w:div w:id="20506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un.se/kontakt/faktura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ti.se/standarder/bestallningsprocesssftisvehandel/svefakturaochpeppolbisbilling/peppolbisbilling30.3470.html" TargetMode="External"/><Relationship Id="rId4" Type="http://schemas.openxmlformats.org/officeDocument/2006/relationships/settings" Target="settings.xml"/><Relationship Id="rId9" Type="http://schemas.openxmlformats.org/officeDocument/2006/relationships/hyperlink" Target="http://www.skatteverket.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Kallelse.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FE3F-91BE-42B3-8042-04966CBC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Kallelse</Template>
  <TotalTime>4</TotalTime>
  <Pages>8</Pages>
  <Words>2331</Words>
  <Characters>12355</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Wiktorsson Eva</dc:creator>
  <cp:keywords/>
  <dc:description/>
  <cp:lastModifiedBy>Charlott Skoog</cp:lastModifiedBy>
  <cp:revision>11</cp:revision>
  <cp:lastPrinted>2015-04-21T11:34:00Z</cp:lastPrinted>
  <dcterms:created xsi:type="dcterms:W3CDTF">2024-02-01T09:35:00Z</dcterms:created>
  <dcterms:modified xsi:type="dcterms:W3CDTF">2024-02-01T09:57:00Z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Kallelse</vt:lpwstr>
  </property>
</Properties>
</file>