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6CB" w14:textId="77777777" w:rsidR="00191164" w:rsidRDefault="00C8168F" w:rsidP="00191164">
      <w:pPr>
        <w:rPr>
          <w:rFonts w:asciiTheme="majorHAnsi" w:eastAsiaTheme="majorEastAsia" w:hAnsiTheme="majorHAnsi" w:cstheme="majorBidi"/>
          <w:b/>
          <w:sz w:val="36"/>
          <w:szCs w:val="32"/>
        </w:rPr>
      </w:pPr>
      <w:r w:rsidRPr="00191164">
        <w:rPr>
          <w:rFonts w:asciiTheme="majorHAnsi" w:eastAsiaTheme="majorEastAsia" w:hAnsiTheme="majorHAnsi" w:cstheme="majorBidi"/>
          <w:b/>
          <w:sz w:val="36"/>
          <w:szCs w:val="32"/>
        </w:rPr>
        <w:t>Upphandling</w:t>
      </w:r>
      <w:r w:rsidR="00E01B10" w:rsidRPr="00191164">
        <w:rPr>
          <w:rFonts w:asciiTheme="majorHAnsi" w:eastAsiaTheme="majorEastAsia" w:hAnsiTheme="majorHAnsi" w:cstheme="majorBidi"/>
          <w:b/>
          <w:sz w:val="36"/>
          <w:szCs w:val="32"/>
        </w:rPr>
        <w:t>suppdrag</w:t>
      </w:r>
      <w:r w:rsidR="00191164" w:rsidRPr="00191164">
        <w:rPr>
          <w:rFonts w:asciiTheme="majorHAnsi" w:eastAsiaTheme="majorEastAsia" w:hAnsiTheme="majorHAnsi" w:cstheme="majorBidi"/>
          <w:b/>
          <w:sz w:val="36"/>
          <w:szCs w:val="32"/>
        </w:rPr>
        <w:t xml:space="preserve"> </w:t>
      </w:r>
    </w:p>
    <w:p w14:paraId="29DB2E02" w14:textId="77777777" w:rsidR="00191164" w:rsidRPr="00665481" w:rsidRDefault="00191164" w:rsidP="00191164">
      <w:pPr>
        <w:rPr>
          <w:b/>
        </w:rPr>
      </w:pPr>
      <w:r w:rsidRPr="00665481">
        <w:rPr>
          <w:b/>
        </w:rPr>
        <w:t xml:space="preserve">Fyll i uppgifter nedan </w:t>
      </w:r>
      <w:r w:rsidR="006B69A1" w:rsidRPr="00665481">
        <w:rPr>
          <w:b/>
        </w:rPr>
        <w:t>och</w:t>
      </w:r>
      <w:r w:rsidRPr="00665481">
        <w:rPr>
          <w:b/>
        </w:rPr>
        <w:t xml:space="preserve"> hänvisa till bilaga vid behov.</w:t>
      </w:r>
    </w:p>
    <w:tbl>
      <w:tblPr>
        <w:tblStyle w:val="Tabellrutnt"/>
        <w:tblW w:w="8642" w:type="dxa"/>
        <w:tblLayout w:type="fixed"/>
        <w:tblLook w:val="04A0" w:firstRow="1" w:lastRow="0" w:firstColumn="1" w:lastColumn="0" w:noHBand="0" w:noVBand="1"/>
      </w:tblPr>
      <w:tblGrid>
        <w:gridCol w:w="2830"/>
        <w:gridCol w:w="2693"/>
        <w:gridCol w:w="3119"/>
      </w:tblGrid>
      <w:tr w:rsidR="005422FB" w14:paraId="7B0A8321" w14:textId="77777777" w:rsidTr="00453F8B">
        <w:tc>
          <w:tcPr>
            <w:tcW w:w="2830" w:type="dxa"/>
          </w:tcPr>
          <w:p w14:paraId="1E2E95EF" w14:textId="7C3AA54C" w:rsidR="00042C9C" w:rsidRDefault="005422FB" w:rsidP="005422FB">
            <w:pPr>
              <w:rPr>
                <w:sz w:val="16"/>
              </w:rPr>
            </w:pPr>
            <w:r w:rsidRPr="00042C9C">
              <w:rPr>
                <w:b/>
                <w:sz w:val="18"/>
                <w:szCs w:val="18"/>
              </w:rPr>
              <w:t>Datum</w:t>
            </w:r>
            <w:r w:rsidRPr="006722DE">
              <w:rPr>
                <w:b/>
                <w:sz w:val="16"/>
              </w:rPr>
              <w:t>:</w:t>
            </w:r>
            <w:r w:rsidR="00042C9C">
              <w:rPr>
                <w:b/>
                <w:sz w:val="16"/>
              </w:rPr>
              <w:t xml:space="preserve"> </w:t>
            </w:r>
          </w:p>
          <w:p w14:paraId="5880C869" w14:textId="5CBB72C3" w:rsidR="005422FB" w:rsidRDefault="004E7DD9" w:rsidP="005422FB">
            <w:sdt>
              <w:sdtPr>
                <w:id w:val="-1898270297"/>
                <w:placeholder>
                  <w:docPart w:val="D97EA420D45E4534920826B71C49F027"/>
                </w:placeholder>
                <w:showingPlcHdr/>
                <w:text w:multiLine="1"/>
              </w:sdtPr>
              <w:sdtEndPr/>
              <w:sdtContent>
                <w:r w:rsidR="00FA4D5A">
                  <w:t xml:space="preserve">                          </w:t>
                </w:r>
              </w:sdtContent>
            </w:sdt>
          </w:p>
        </w:tc>
        <w:tc>
          <w:tcPr>
            <w:tcW w:w="5812" w:type="dxa"/>
            <w:gridSpan w:val="2"/>
          </w:tcPr>
          <w:p w14:paraId="5F953B22" w14:textId="59CBEF39" w:rsidR="005422FB" w:rsidRPr="00042C9C" w:rsidRDefault="00665481" w:rsidP="005422FB">
            <w:pPr>
              <w:rPr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Beslutande nivå</w:t>
            </w:r>
            <w:r w:rsidR="001F3CB7" w:rsidRPr="00042C9C">
              <w:rPr>
                <w:b/>
                <w:sz w:val="18"/>
                <w:szCs w:val="18"/>
              </w:rPr>
              <w:t xml:space="preserve"> – Avtalstecknare</w:t>
            </w:r>
            <w:r w:rsidR="005422FB" w:rsidRPr="00042C9C">
              <w:rPr>
                <w:b/>
                <w:sz w:val="18"/>
                <w:szCs w:val="18"/>
              </w:rPr>
              <w:t>:</w:t>
            </w:r>
            <w:r w:rsidR="005422FB" w:rsidRPr="00042C9C">
              <w:rPr>
                <w:sz w:val="18"/>
                <w:szCs w:val="18"/>
              </w:rPr>
              <w:t xml:space="preserve"> </w:t>
            </w:r>
            <w:r w:rsidR="00604BC4" w:rsidRPr="00042C9C">
              <w:rPr>
                <w:sz w:val="18"/>
                <w:szCs w:val="18"/>
              </w:rPr>
              <w:t xml:space="preserve"> </w:t>
            </w:r>
            <w:r w:rsidR="00042C9C">
              <w:rPr>
                <w:sz w:val="18"/>
                <w:szCs w:val="18"/>
              </w:rPr>
              <w:br/>
            </w:r>
            <w:r w:rsidR="0054571F" w:rsidRPr="00042C9C">
              <w:rPr>
                <w:sz w:val="18"/>
                <w:szCs w:val="18"/>
              </w:rPr>
              <w:t>Rektor/</w:t>
            </w:r>
            <w:r w:rsidR="001F3CB7" w:rsidRPr="00042C9C">
              <w:rPr>
                <w:sz w:val="18"/>
                <w:szCs w:val="18"/>
              </w:rPr>
              <w:t>Förvaltningschef</w:t>
            </w:r>
            <w:r w:rsidR="00F472D7" w:rsidRPr="00042C9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098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72D7" w:rsidRPr="00042C9C">
              <w:rPr>
                <w:sz w:val="18"/>
                <w:szCs w:val="18"/>
              </w:rPr>
              <w:t xml:space="preserve">  </w:t>
            </w:r>
            <w:r w:rsidR="00604BC4" w:rsidRPr="00042C9C">
              <w:rPr>
                <w:sz w:val="18"/>
                <w:szCs w:val="18"/>
              </w:rPr>
              <w:t xml:space="preserve">Dekan </w:t>
            </w:r>
            <w:sdt>
              <w:sdtPr>
                <w:rPr>
                  <w:sz w:val="18"/>
                  <w:szCs w:val="18"/>
                </w:rPr>
                <w:id w:val="16514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C4" w:rsidRPr="00042C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3CB7" w:rsidRPr="00042C9C">
              <w:rPr>
                <w:sz w:val="18"/>
                <w:szCs w:val="18"/>
              </w:rPr>
              <w:t xml:space="preserve">  </w:t>
            </w:r>
            <w:r w:rsidR="00604BC4" w:rsidRPr="00042C9C">
              <w:rPr>
                <w:sz w:val="18"/>
                <w:szCs w:val="18"/>
              </w:rPr>
              <w:t xml:space="preserve">Prefekt </w:t>
            </w:r>
            <w:sdt>
              <w:sdtPr>
                <w:rPr>
                  <w:sz w:val="18"/>
                  <w:szCs w:val="18"/>
                </w:rPr>
                <w:id w:val="-169946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C4" w:rsidRPr="00042C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BC4" w:rsidRPr="00042C9C">
              <w:rPr>
                <w:sz w:val="18"/>
                <w:szCs w:val="18"/>
              </w:rPr>
              <w:t xml:space="preserve">  Avdelningschef </w:t>
            </w:r>
            <w:sdt>
              <w:sdtPr>
                <w:rPr>
                  <w:sz w:val="18"/>
                  <w:szCs w:val="18"/>
                </w:rPr>
                <w:id w:val="707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C4" w:rsidRPr="00042C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540DB" w14:paraId="326B8680" w14:textId="77777777" w:rsidTr="00453F8B">
        <w:tc>
          <w:tcPr>
            <w:tcW w:w="2830" w:type="dxa"/>
          </w:tcPr>
          <w:p w14:paraId="5D558BE3" w14:textId="77777777" w:rsidR="00C02C0F" w:rsidRPr="00042C9C" w:rsidRDefault="00976725" w:rsidP="00C02C0F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Namn på</w:t>
            </w:r>
            <w:r w:rsidR="00C02C0F" w:rsidRPr="00042C9C">
              <w:rPr>
                <w:b/>
                <w:sz w:val="18"/>
                <w:szCs w:val="18"/>
              </w:rPr>
              <w:t xml:space="preserve"> upphandl</w:t>
            </w:r>
            <w:r w:rsidRPr="00042C9C">
              <w:rPr>
                <w:b/>
                <w:sz w:val="18"/>
                <w:szCs w:val="18"/>
              </w:rPr>
              <w:t>ing</w:t>
            </w:r>
            <w:r w:rsidR="00C02C0F" w:rsidRPr="00042C9C">
              <w:rPr>
                <w:b/>
                <w:sz w:val="18"/>
                <w:szCs w:val="18"/>
              </w:rPr>
              <w:t>:</w:t>
            </w:r>
          </w:p>
          <w:p w14:paraId="35E469E5" w14:textId="72D4F1C1" w:rsidR="00C02C0F" w:rsidRDefault="004E7DD9" w:rsidP="00C02C0F">
            <w:sdt>
              <w:sdtPr>
                <w:id w:val="642775190"/>
                <w:placeholder>
                  <w:docPart w:val="7EEE2F7C5CE74388840413D33B57EB56"/>
                </w:placeholder>
                <w:showingPlcHdr/>
                <w:text w:multiLine="1"/>
              </w:sdtPr>
              <w:sdtEndPr/>
              <w:sdtContent>
                <w:r w:rsidR="00FA4D5A">
                  <w:t xml:space="preserve">                          </w:t>
                </w:r>
              </w:sdtContent>
            </w:sdt>
          </w:p>
        </w:tc>
        <w:tc>
          <w:tcPr>
            <w:tcW w:w="2693" w:type="dxa"/>
          </w:tcPr>
          <w:p w14:paraId="16BF3549" w14:textId="4E1A0A0F" w:rsidR="00C02C0F" w:rsidRPr="00042C9C" w:rsidRDefault="002F3F02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Beställande v</w:t>
            </w:r>
            <w:r w:rsidR="00324CB7" w:rsidRPr="00042C9C">
              <w:rPr>
                <w:b/>
                <w:sz w:val="18"/>
                <w:szCs w:val="18"/>
              </w:rPr>
              <w:t>erksamhet</w:t>
            </w:r>
            <w:r w:rsidR="00C02C0F" w:rsidRPr="00042C9C">
              <w:rPr>
                <w:b/>
                <w:sz w:val="18"/>
                <w:szCs w:val="18"/>
              </w:rPr>
              <w:t>:</w:t>
            </w:r>
          </w:p>
          <w:p w14:paraId="406BE2BF" w14:textId="58537C73" w:rsidR="00C02C0F" w:rsidRDefault="004E7DD9" w:rsidP="00E8665C">
            <w:sdt>
              <w:sdtPr>
                <w:id w:val="99619710"/>
                <w:placeholder>
                  <w:docPart w:val="46525DC0AF9546B59117541245AB5249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  <w:tc>
          <w:tcPr>
            <w:tcW w:w="3119" w:type="dxa"/>
          </w:tcPr>
          <w:p w14:paraId="05E6A031" w14:textId="77777777" w:rsidR="00C02C0F" w:rsidRPr="00042C9C" w:rsidRDefault="00C02C0F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Fakturareferens:</w:t>
            </w:r>
          </w:p>
          <w:p w14:paraId="7B9C335E" w14:textId="1814320F" w:rsidR="00C02C0F" w:rsidRDefault="004E7DD9" w:rsidP="00E8665C">
            <w:sdt>
              <w:sdtPr>
                <w:id w:val="1457527390"/>
                <w:placeholder>
                  <w:docPart w:val="B39E1169AB6748ED9E042FD7A76534A4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</w:tr>
      <w:tr w:rsidR="005540DB" w14:paraId="51D2366C" w14:textId="77777777" w:rsidTr="00453F8B">
        <w:tc>
          <w:tcPr>
            <w:tcW w:w="2830" w:type="dxa"/>
          </w:tcPr>
          <w:p w14:paraId="62139EF6" w14:textId="1C32B789" w:rsidR="00C02C0F" w:rsidRPr="00042C9C" w:rsidRDefault="001F3CB7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Avtalstecknare</w:t>
            </w:r>
            <w:r w:rsidR="00AE1A91" w:rsidRPr="00042C9C">
              <w:rPr>
                <w:b/>
                <w:sz w:val="18"/>
                <w:szCs w:val="18"/>
              </w:rPr>
              <w:t>/ägare</w:t>
            </w:r>
            <w:r w:rsidR="00C02C0F" w:rsidRPr="00042C9C">
              <w:rPr>
                <w:b/>
                <w:sz w:val="18"/>
                <w:szCs w:val="18"/>
              </w:rPr>
              <w:t>:</w:t>
            </w:r>
          </w:p>
          <w:p w14:paraId="25C621A1" w14:textId="4A3AB4A2" w:rsidR="00C02C0F" w:rsidRDefault="004E7DD9" w:rsidP="00E8665C">
            <w:sdt>
              <w:sdtPr>
                <w:id w:val="-243732283"/>
                <w:placeholder>
                  <w:docPart w:val="264B045AB58D4155B5F3F89B40D73FF7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  <w:tc>
          <w:tcPr>
            <w:tcW w:w="2693" w:type="dxa"/>
          </w:tcPr>
          <w:p w14:paraId="3D04E44C" w14:textId="77777777" w:rsidR="00C02C0F" w:rsidRPr="00042C9C" w:rsidRDefault="00C02C0F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Telefon:</w:t>
            </w:r>
          </w:p>
          <w:p w14:paraId="7FB70408" w14:textId="683C4AFE" w:rsidR="00C02C0F" w:rsidRDefault="004E7DD9" w:rsidP="00E8665C">
            <w:sdt>
              <w:sdtPr>
                <w:id w:val="1140928467"/>
                <w:placeholder>
                  <w:docPart w:val="613AEE516C6C46468B309418EB55374F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  <w:tc>
          <w:tcPr>
            <w:tcW w:w="3119" w:type="dxa"/>
          </w:tcPr>
          <w:p w14:paraId="2B22B19A" w14:textId="77777777" w:rsidR="00C02C0F" w:rsidRPr="00042C9C" w:rsidRDefault="00C02C0F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Mailadress:</w:t>
            </w:r>
          </w:p>
          <w:p w14:paraId="6D041CD0" w14:textId="1EB0FEC4" w:rsidR="00C02C0F" w:rsidRDefault="004E7DD9" w:rsidP="00E8665C">
            <w:sdt>
              <w:sdtPr>
                <w:id w:val="-241338381"/>
                <w:placeholder>
                  <w:docPart w:val="D05330ABC9F944DF8BEBCE9F86BBE420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</w:tr>
      <w:tr w:rsidR="001F3CB7" w14:paraId="65697F91" w14:textId="77777777" w:rsidTr="00453F8B">
        <w:trPr>
          <w:trHeight w:val="829"/>
        </w:trPr>
        <w:tc>
          <w:tcPr>
            <w:tcW w:w="2830" w:type="dxa"/>
          </w:tcPr>
          <w:p w14:paraId="18C22EEE" w14:textId="77777777" w:rsidR="006A264F" w:rsidRPr="00042C9C" w:rsidRDefault="001F3CB7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Avtalsansvarig</w:t>
            </w:r>
            <w:r w:rsidR="006A264F" w:rsidRPr="00042C9C">
              <w:rPr>
                <w:b/>
                <w:sz w:val="18"/>
                <w:szCs w:val="18"/>
              </w:rPr>
              <w:t>/beställare</w:t>
            </w:r>
            <w:r w:rsidRPr="00042C9C">
              <w:rPr>
                <w:b/>
                <w:sz w:val="18"/>
                <w:szCs w:val="18"/>
              </w:rPr>
              <w:t xml:space="preserve">:  </w:t>
            </w:r>
          </w:p>
          <w:p w14:paraId="1E5BF918" w14:textId="7FE64DE1" w:rsidR="001F3CB7" w:rsidRPr="00C27FFE" w:rsidRDefault="004E7DD9" w:rsidP="00E8665C">
            <w:pPr>
              <w:rPr>
                <w:b/>
                <w:sz w:val="16"/>
              </w:rPr>
            </w:pPr>
            <w:sdt>
              <w:sdtPr>
                <w:id w:val="-1900895246"/>
                <w:placeholder>
                  <w:docPart w:val="DD619C21F3AA429688F8B02683E68339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  <w:tc>
          <w:tcPr>
            <w:tcW w:w="2693" w:type="dxa"/>
          </w:tcPr>
          <w:p w14:paraId="221C0225" w14:textId="77777777" w:rsidR="001F3CB7" w:rsidRPr="00042C9C" w:rsidRDefault="001F3CB7" w:rsidP="001F3CB7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Telefon:</w:t>
            </w:r>
          </w:p>
          <w:p w14:paraId="496FC0E5" w14:textId="4D473E98" w:rsidR="001F3CB7" w:rsidRPr="00C27FFE" w:rsidRDefault="004E7DD9" w:rsidP="00E8665C">
            <w:pPr>
              <w:rPr>
                <w:b/>
                <w:sz w:val="16"/>
              </w:rPr>
            </w:pPr>
            <w:sdt>
              <w:sdtPr>
                <w:id w:val="1332875460"/>
                <w:placeholder>
                  <w:docPart w:val="4A82910FF6D14165B2489A87F4B157D7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  <w:tc>
          <w:tcPr>
            <w:tcW w:w="3119" w:type="dxa"/>
          </w:tcPr>
          <w:p w14:paraId="1B9888BB" w14:textId="77777777" w:rsidR="001F3CB7" w:rsidRPr="00042C9C" w:rsidRDefault="001F3CB7" w:rsidP="001F3CB7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Mailadress:</w:t>
            </w:r>
          </w:p>
          <w:p w14:paraId="5F47ED5A" w14:textId="49909121" w:rsidR="001F3CB7" w:rsidRPr="006722DE" w:rsidRDefault="004E7DD9" w:rsidP="00E8665C">
            <w:pPr>
              <w:rPr>
                <w:b/>
                <w:sz w:val="16"/>
              </w:rPr>
            </w:pPr>
            <w:sdt>
              <w:sdtPr>
                <w:id w:val="-717969352"/>
                <w:placeholder>
                  <w:docPart w:val="B13D257282DC41E695DD83C5E540A0A7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</w:tr>
      <w:tr w:rsidR="005540DB" w14:paraId="2CC3801B" w14:textId="77777777" w:rsidTr="00453F8B">
        <w:tc>
          <w:tcPr>
            <w:tcW w:w="2830" w:type="dxa"/>
          </w:tcPr>
          <w:p w14:paraId="087EA594" w14:textId="6B651562" w:rsidR="00C02C0F" w:rsidRPr="00042C9C" w:rsidRDefault="00C02C0F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 xml:space="preserve">Kontaktperson </w:t>
            </w:r>
            <w:r w:rsidR="002C7076" w:rsidRPr="00042C9C">
              <w:rPr>
                <w:b/>
                <w:sz w:val="18"/>
                <w:szCs w:val="18"/>
              </w:rPr>
              <w:t>utöver</w:t>
            </w:r>
            <w:r w:rsidRPr="00042C9C">
              <w:rPr>
                <w:b/>
                <w:sz w:val="18"/>
                <w:szCs w:val="18"/>
              </w:rPr>
              <w:t xml:space="preserve"> beställaren:</w:t>
            </w:r>
          </w:p>
          <w:p w14:paraId="7DA2D828" w14:textId="40825821" w:rsidR="00C02C0F" w:rsidRDefault="004E7DD9" w:rsidP="00E8665C">
            <w:sdt>
              <w:sdtPr>
                <w:id w:val="667745477"/>
                <w:placeholder>
                  <w:docPart w:val="2B68FCA547234AF49A7963EFB18E49CF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  <w:tc>
          <w:tcPr>
            <w:tcW w:w="2693" w:type="dxa"/>
          </w:tcPr>
          <w:p w14:paraId="6B4B7BFA" w14:textId="77777777" w:rsidR="00C02C0F" w:rsidRPr="00042C9C" w:rsidRDefault="00C02C0F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Telefon:</w:t>
            </w:r>
          </w:p>
          <w:p w14:paraId="49E012FE" w14:textId="1D1A58F1" w:rsidR="00C02C0F" w:rsidRDefault="004E7DD9" w:rsidP="00E8665C">
            <w:sdt>
              <w:sdtPr>
                <w:id w:val="-297065351"/>
                <w:placeholder>
                  <w:docPart w:val="C3BA4E695C604F78A461CD7677F32AEE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  <w:tc>
          <w:tcPr>
            <w:tcW w:w="3119" w:type="dxa"/>
          </w:tcPr>
          <w:p w14:paraId="344566C7" w14:textId="77777777" w:rsidR="00C02C0F" w:rsidRPr="00042C9C" w:rsidRDefault="00C02C0F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Mailadress:</w:t>
            </w:r>
          </w:p>
          <w:p w14:paraId="6584A53A" w14:textId="31626D1A" w:rsidR="00C02C0F" w:rsidRDefault="004E7DD9" w:rsidP="00E8665C">
            <w:sdt>
              <w:sdtPr>
                <w:id w:val="-1677949871"/>
                <w:placeholder>
                  <w:docPart w:val="7B48EBCC25624860992D12E746F3E194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</w:tr>
      <w:tr w:rsidR="005540DB" w14:paraId="0A241237" w14:textId="77777777" w:rsidTr="00453F8B">
        <w:tc>
          <w:tcPr>
            <w:tcW w:w="2830" w:type="dxa"/>
          </w:tcPr>
          <w:p w14:paraId="63166413" w14:textId="77777777" w:rsidR="00C02C0F" w:rsidRPr="00042C9C" w:rsidRDefault="00C02C0F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 xml:space="preserve">Uppskattat belopp/beräknad kostnad </w:t>
            </w:r>
            <w:r w:rsidR="00B44444" w:rsidRPr="00042C9C">
              <w:rPr>
                <w:b/>
                <w:sz w:val="18"/>
                <w:szCs w:val="18"/>
              </w:rPr>
              <w:t>för avtalsperioden</w:t>
            </w:r>
            <w:r w:rsidR="00856F01" w:rsidRPr="00042C9C">
              <w:rPr>
                <w:b/>
              </w:rPr>
              <w:t>*</w:t>
            </w:r>
            <w:r w:rsidRPr="00042C9C">
              <w:rPr>
                <w:b/>
                <w:sz w:val="18"/>
                <w:szCs w:val="18"/>
              </w:rPr>
              <w:t>:</w:t>
            </w:r>
          </w:p>
          <w:p w14:paraId="6D0A05B1" w14:textId="2E173369" w:rsidR="00C02C0F" w:rsidRDefault="004E7DD9" w:rsidP="00E8665C">
            <w:sdt>
              <w:sdtPr>
                <w:id w:val="-1047833496"/>
                <w:placeholder>
                  <w:docPart w:val="1A9FF9AC4D97401F8D7FF710571DD014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  <w:tc>
          <w:tcPr>
            <w:tcW w:w="2693" w:type="dxa"/>
          </w:tcPr>
          <w:p w14:paraId="34893A82" w14:textId="77777777" w:rsidR="00C02C0F" w:rsidRPr="00042C9C" w:rsidRDefault="00C02C0F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Önskad avtalsstart</w:t>
            </w:r>
            <w:r w:rsidR="000D031B" w:rsidRPr="00042C9C">
              <w:rPr>
                <w:b/>
                <w:sz w:val="18"/>
                <w:szCs w:val="18"/>
              </w:rPr>
              <w:t xml:space="preserve"> och avtalslängd</w:t>
            </w:r>
            <w:r w:rsidRPr="00042C9C">
              <w:rPr>
                <w:b/>
                <w:sz w:val="18"/>
                <w:szCs w:val="18"/>
              </w:rPr>
              <w:t>:</w:t>
            </w:r>
          </w:p>
          <w:p w14:paraId="0F965396" w14:textId="1031E57D" w:rsidR="00C02C0F" w:rsidRDefault="004E7DD9" w:rsidP="00E8665C">
            <w:sdt>
              <w:sdtPr>
                <w:id w:val="-2085205833"/>
                <w:placeholder>
                  <w:docPart w:val="0E1B5B8D7C2B4A33B228BB87357062ED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  <w:tc>
          <w:tcPr>
            <w:tcW w:w="3119" w:type="dxa"/>
          </w:tcPr>
          <w:p w14:paraId="15116A7A" w14:textId="77777777" w:rsidR="00C02C0F" w:rsidRPr="00042C9C" w:rsidRDefault="00C02C0F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Är det ett engångsköp eller återkommande köp:</w:t>
            </w:r>
          </w:p>
          <w:sdt>
            <w:sdtPr>
              <w:id w:val="-1403985378"/>
              <w:placeholder>
                <w:docPart w:val="163D279C947C4E7D9C8A1E5A1CE3E2AE"/>
              </w:placeholder>
              <w:showingPlcHdr/>
              <w:dropDownList>
                <w:listItem w:value="Välj ett objekt."/>
                <w:listItem w:displayText="En gång" w:value="En gång"/>
                <w:listItem w:displayText="Återkommande köp" w:value="Återkommande köp"/>
              </w:dropDownList>
            </w:sdtPr>
            <w:sdtEndPr/>
            <w:sdtContent>
              <w:p w14:paraId="582E7AA6" w14:textId="77777777" w:rsidR="00C02C0F" w:rsidRDefault="00C02C0F" w:rsidP="00E8665C">
                <w:r w:rsidRPr="00321192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B11674" w14:paraId="7C02C0BE" w14:textId="77777777" w:rsidTr="00453F8B">
        <w:tc>
          <w:tcPr>
            <w:tcW w:w="8642" w:type="dxa"/>
            <w:gridSpan w:val="3"/>
          </w:tcPr>
          <w:p w14:paraId="24DB8EA4" w14:textId="77777777" w:rsidR="00B11674" w:rsidRPr="00042C9C" w:rsidRDefault="00976725" w:rsidP="00E8665C">
            <w:pPr>
              <w:rPr>
                <w:b/>
                <w:sz w:val="18"/>
                <w:szCs w:val="18"/>
              </w:rPr>
            </w:pPr>
            <w:r w:rsidRPr="00042C9C">
              <w:rPr>
                <w:b/>
                <w:sz w:val="18"/>
                <w:szCs w:val="18"/>
              </w:rPr>
              <w:t>Vad är det som ska upphandlas:</w:t>
            </w:r>
          </w:p>
          <w:sdt>
            <w:sdtPr>
              <w:rPr>
                <w:sz w:val="16"/>
              </w:rPr>
              <w:id w:val="-1338772445"/>
              <w:placeholder>
                <w:docPart w:val="CFFB7B64C2A042C9AA3007F86195B995"/>
              </w:placeholder>
              <w:showingPlcHdr/>
              <w:text w:multiLine="1"/>
            </w:sdtPr>
            <w:sdtEndPr/>
            <w:sdtContent>
              <w:p w14:paraId="15FBE812" w14:textId="397BB3D2" w:rsidR="00976725" w:rsidRDefault="00042C9C" w:rsidP="00E8665C">
                <w:r w:rsidRPr="00321192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94EBE" w14:paraId="6996B91D" w14:textId="77777777" w:rsidTr="00453F8B">
        <w:tc>
          <w:tcPr>
            <w:tcW w:w="8642" w:type="dxa"/>
            <w:gridSpan w:val="3"/>
          </w:tcPr>
          <w:p w14:paraId="0D0A922E" w14:textId="27A1CD8C" w:rsidR="00194EBE" w:rsidRPr="00042C9C" w:rsidRDefault="00194EBE" w:rsidP="007B0BD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Behövs p</w:t>
            </w:r>
            <w:r w:rsidRPr="00194EBE">
              <w:rPr>
                <w:b/>
                <w:color w:val="FF0000"/>
                <w:sz w:val="18"/>
                <w:szCs w:val="18"/>
              </w:rPr>
              <w:t>ersonuppgiftsbiträdesavtal (PUB-avtal)</w:t>
            </w:r>
            <w:r>
              <w:rPr>
                <w:b/>
                <w:color w:val="FF0000"/>
                <w:sz w:val="18"/>
                <w:szCs w:val="18"/>
              </w:rPr>
              <w:t>?</w:t>
            </w:r>
            <w:r w:rsidRPr="00194EBE">
              <w:rPr>
                <w:b/>
                <w:color w:val="FF0000"/>
                <w:sz w:val="18"/>
                <w:szCs w:val="18"/>
              </w:rPr>
              <w:t xml:space="preserve"> Ja </w:t>
            </w:r>
            <w:sdt>
              <w:sdtPr>
                <w:rPr>
                  <w:color w:val="FF0000"/>
                  <w:sz w:val="18"/>
                  <w:szCs w:val="18"/>
                </w:rPr>
                <w:id w:val="-160109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BE">
                  <w:rPr>
                    <w:rFonts w:ascii="MS Gothic" w:eastAsia="MS Gothic" w:hAnsi="MS Gothic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194EBE">
              <w:rPr>
                <w:b/>
                <w:color w:val="FF0000"/>
                <w:sz w:val="18"/>
                <w:szCs w:val="18"/>
              </w:rPr>
              <w:t xml:space="preserve"> Nej </w:t>
            </w:r>
            <w:sdt>
              <w:sdtPr>
                <w:rPr>
                  <w:color w:val="FF0000"/>
                  <w:sz w:val="18"/>
                  <w:szCs w:val="18"/>
                </w:rPr>
                <w:id w:val="-99858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BE">
                  <w:rPr>
                    <w:rFonts w:ascii="MS Gothic" w:eastAsia="MS Gothic" w:hAnsi="MS Gothic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194EBE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 w:rsidRPr="00194EBE">
              <w:rPr>
                <w:b/>
                <w:color w:val="FF0000"/>
                <w:sz w:val="18"/>
                <w:szCs w:val="18"/>
              </w:rPr>
              <w:t>Om ja, kontakta Dataskyddsombudet.</w:t>
            </w:r>
            <w:r w:rsidR="007B0BD4">
              <w:rPr>
                <w:b/>
                <w:color w:val="FF0000"/>
                <w:sz w:val="18"/>
                <w:szCs w:val="18"/>
              </w:rPr>
              <w:br/>
            </w:r>
            <w:r w:rsidR="007B0BD4" w:rsidRPr="007B0BD4">
              <w:rPr>
                <w:b/>
                <w:color w:val="FF0000"/>
                <w:sz w:val="18"/>
                <w:szCs w:val="18"/>
              </w:rPr>
              <w:t>Personuppgiftsbiträdesavtal behövs bara om leverantören ska behandla personuppgifter för vår räkning.</w:t>
            </w:r>
            <w:r w:rsidR="007B0BD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B0BD4" w:rsidRPr="007B0BD4">
              <w:rPr>
                <w:b/>
                <w:color w:val="FF0000"/>
                <w:sz w:val="18"/>
                <w:szCs w:val="18"/>
              </w:rPr>
              <w:t>Om leverantören inte hanterar personuppgifter som M</w:t>
            </w:r>
            <w:r w:rsidR="007B0BD4">
              <w:rPr>
                <w:b/>
                <w:color w:val="FF0000"/>
                <w:sz w:val="18"/>
                <w:szCs w:val="18"/>
              </w:rPr>
              <w:t>IUN</w:t>
            </w:r>
            <w:r w:rsidR="007B0BD4" w:rsidRPr="007B0BD4">
              <w:rPr>
                <w:b/>
                <w:color w:val="FF0000"/>
                <w:sz w:val="18"/>
                <w:szCs w:val="18"/>
              </w:rPr>
              <w:t xml:space="preserve"> är ansvarigt för så behövs inget PUB-avtal.</w:t>
            </w:r>
          </w:p>
        </w:tc>
      </w:tr>
      <w:tr w:rsidR="00983EA0" w14:paraId="4A6F1ABF" w14:textId="77777777" w:rsidTr="00453F8B">
        <w:tc>
          <w:tcPr>
            <w:tcW w:w="8642" w:type="dxa"/>
            <w:gridSpan w:val="3"/>
          </w:tcPr>
          <w:p w14:paraId="0AB7DB92" w14:textId="0B3C55D6" w:rsidR="00983EA0" w:rsidRPr="00C27FFE" w:rsidRDefault="00D76371" w:rsidP="00E8665C">
            <w:pPr>
              <w:rPr>
                <w:b/>
                <w:sz w:val="16"/>
              </w:rPr>
            </w:pPr>
            <w:r w:rsidRPr="00042C9C">
              <w:rPr>
                <w:b/>
                <w:sz w:val="18"/>
                <w:szCs w:val="18"/>
              </w:rPr>
              <w:t>Ange diarienummer för eventuell föregående upphandling och avtal</w:t>
            </w:r>
            <w:r w:rsidR="0054571F">
              <w:rPr>
                <w:b/>
                <w:sz w:val="16"/>
              </w:rPr>
              <w:t xml:space="preserve">  </w:t>
            </w:r>
            <w:sdt>
              <w:sdtPr>
                <w:id w:val="1461999470"/>
                <w:placeholder>
                  <w:docPart w:val="8368839B5E5D487FAF2F9837614F24C0"/>
                </w:placeholder>
                <w:showingPlcHdr/>
                <w:text w:multiLine="1"/>
              </w:sdtPr>
              <w:sdtEndPr/>
              <w:sdtContent>
                <w:r w:rsidR="00487490">
                  <w:t xml:space="preserve">                          </w:t>
                </w:r>
              </w:sdtContent>
            </w:sdt>
          </w:p>
        </w:tc>
      </w:tr>
    </w:tbl>
    <w:p w14:paraId="01A15558" w14:textId="40C8D583" w:rsidR="001F3CB7" w:rsidRPr="001F3CB7" w:rsidRDefault="001F3CB7" w:rsidP="001F3CB7">
      <w:pPr>
        <w:pStyle w:val="Rubrik3"/>
      </w:pPr>
      <w:r w:rsidRPr="00854D01">
        <w:t>Underskrift av behöriga avtalstecknare</w:t>
      </w:r>
      <w:r>
        <w:t xml:space="preserve"> från </w:t>
      </w:r>
      <w:r w:rsidRPr="001F3CB7">
        <w:t>Mittuniversitetet</w:t>
      </w:r>
      <w:r w:rsidRPr="00854D01">
        <w:t xml:space="preserve"> sker elektroniskt via</w:t>
      </w:r>
      <w:r>
        <w:t xml:space="preserve"> </w:t>
      </w:r>
      <w:proofErr w:type="spellStart"/>
      <w:r>
        <w:t>eduSign</w:t>
      </w:r>
      <w:proofErr w:type="spellEnd"/>
      <w:r>
        <w:t>.</w:t>
      </w:r>
    </w:p>
    <w:p w14:paraId="3B0FEF3F" w14:textId="503C80E4" w:rsidR="00856F01" w:rsidRPr="00453F8B" w:rsidRDefault="001F3CB7" w:rsidP="007B0BD4">
      <w:pPr>
        <w:rPr>
          <w:sz w:val="18"/>
        </w:rPr>
      </w:pPr>
      <w:r>
        <w:t>Avtalsansvarig</w:t>
      </w:r>
      <w:r w:rsidR="00103F09" w:rsidRPr="00103F09">
        <w:t xml:space="preserve"> ansvarar för att ett komplett ifyllt upphandlingsuppdrag med underskrift av </w:t>
      </w:r>
      <w:r w:rsidR="004C3563">
        <w:t>behörig</w:t>
      </w:r>
      <w:r w:rsidR="006A264F">
        <w:t xml:space="preserve"> Avtalstecknare</w:t>
      </w:r>
      <w:r>
        <w:t xml:space="preserve"> skicka</w:t>
      </w:r>
      <w:r w:rsidR="007B0BD4">
        <w:t>s</w:t>
      </w:r>
      <w:r w:rsidR="00103F09" w:rsidRPr="00103F09">
        <w:t xml:space="preserve"> in via e-post till</w:t>
      </w:r>
      <w:r w:rsidR="002B57DF">
        <w:t xml:space="preserve"> </w:t>
      </w:r>
      <w:hyperlink r:id="rId11" w:history="1">
        <w:r w:rsidR="002B57DF" w:rsidRPr="00042C9C">
          <w:rPr>
            <w:rStyle w:val="Hyperlnk"/>
            <w:b/>
          </w:rPr>
          <w:t>ny.upphandling@miun.se</w:t>
        </w:r>
      </w:hyperlink>
      <w:r w:rsidR="00103F09" w:rsidRPr="00042C9C">
        <w:t>.</w:t>
      </w:r>
      <w:r w:rsidR="007B0BD4">
        <w:br/>
      </w:r>
      <w:r w:rsidR="00856F01" w:rsidRPr="00453F8B">
        <w:rPr>
          <w:sz w:val="18"/>
        </w:rPr>
        <w:t>* Räkna samman inköpets totala värde, under hela avtalsperioden och för hela universitetet. Samtliga varor och tjänster som ingår, inkl</w:t>
      </w:r>
      <w:r w:rsidR="00453F8B">
        <w:rPr>
          <w:sz w:val="18"/>
        </w:rPr>
        <w:t>usive</w:t>
      </w:r>
      <w:r w:rsidR="00856F01" w:rsidRPr="00453F8B">
        <w:rPr>
          <w:sz w:val="18"/>
        </w:rPr>
        <w:t xml:space="preserve"> ev</w:t>
      </w:r>
      <w:r w:rsidR="00453F8B">
        <w:rPr>
          <w:sz w:val="18"/>
        </w:rPr>
        <w:t>entuell</w:t>
      </w:r>
      <w:r w:rsidR="00856F01" w:rsidRPr="00453F8B">
        <w:rPr>
          <w:sz w:val="18"/>
        </w:rPr>
        <w:t xml:space="preserve"> utbildning och installation.</w:t>
      </w:r>
    </w:p>
    <w:sectPr w:rsidR="00856F01" w:rsidRPr="00453F8B" w:rsidSect="007E61C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12" w:right="1700" w:bottom="198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EFA5" w14:textId="77777777" w:rsidR="001C088A" w:rsidRDefault="001C088A" w:rsidP="00E25647">
      <w:pPr>
        <w:spacing w:line="240" w:lineRule="auto"/>
      </w:pPr>
      <w:r>
        <w:separator/>
      </w:r>
    </w:p>
  </w:endnote>
  <w:endnote w:type="continuationSeparator" w:id="0">
    <w:p w14:paraId="71946B20" w14:textId="77777777" w:rsidR="001C088A" w:rsidRDefault="001C088A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C088A" w:rsidRPr="0073754A" w14:paraId="20BEDBDF" w14:textId="77777777" w:rsidTr="00130729">
      <w:trPr>
        <w:trHeight w:val="57"/>
      </w:trPr>
      <w:tc>
        <w:tcPr>
          <w:tcW w:w="567" w:type="dxa"/>
        </w:tcPr>
        <w:p w14:paraId="42B6FAF6" w14:textId="77777777" w:rsidR="001C088A" w:rsidRPr="0073754A" w:rsidRDefault="001C088A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00C689F6" w14:textId="77777777" w:rsidR="001C088A" w:rsidRPr="0073754A" w:rsidRDefault="001C088A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5BA746A2" w14:textId="77777777" w:rsidR="001C088A" w:rsidRPr="0073754A" w:rsidRDefault="001C088A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3B4D8B65" w14:textId="77777777" w:rsidR="001C088A" w:rsidRPr="0073754A" w:rsidRDefault="001C088A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28E97F21" w14:textId="77777777" w:rsidR="001C088A" w:rsidRPr="0073754A" w:rsidRDefault="001C088A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C088A" w14:paraId="6126B3DF" w14:textId="77777777" w:rsidTr="00130729">
      <w:trPr>
        <w:trHeight w:val="284"/>
      </w:trPr>
      <w:tc>
        <w:tcPr>
          <w:tcW w:w="567" w:type="dxa"/>
        </w:tcPr>
        <w:p w14:paraId="5505CD68" w14:textId="77777777" w:rsidR="001C088A" w:rsidRDefault="001C088A" w:rsidP="00130729">
          <w:pPr>
            <w:pStyle w:val="Sidfot"/>
          </w:pPr>
        </w:p>
      </w:tc>
      <w:tc>
        <w:tcPr>
          <w:tcW w:w="1631" w:type="dxa"/>
        </w:tcPr>
        <w:p w14:paraId="5AA5EEFD" w14:textId="77777777" w:rsidR="001C088A" w:rsidRDefault="001C088A" w:rsidP="00130729">
          <w:pPr>
            <w:pStyle w:val="Sidfot"/>
          </w:pPr>
        </w:p>
      </w:tc>
      <w:tc>
        <w:tcPr>
          <w:tcW w:w="280" w:type="dxa"/>
        </w:tcPr>
        <w:p w14:paraId="2ACE4271" w14:textId="77777777" w:rsidR="001C088A" w:rsidRDefault="001C088A" w:rsidP="00130729">
          <w:pPr>
            <w:pStyle w:val="Sidfot"/>
          </w:pPr>
        </w:p>
      </w:tc>
      <w:tc>
        <w:tcPr>
          <w:tcW w:w="783" w:type="dxa"/>
        </w:tcPr>
        <w:p w14:paraId="45D7BD6C" w14:textId="77777777" w:rsidR="001C088A" w:rsidRDefault="001C088A" w:rsidP="00130729">
          <w:pPr>
            <w:pStyle w:val="Sidfot"/>
          </w:pPr>
        </w:p>
      </w:tc>
      <w:tc>
        <w:tcPr>
          <w:tcW w:w="5811" w:type="dxa"/>
        </w:tcPr>
        <w:p w14:paraId="008A9FF2" w14:textId="77777777" w:rsidR="001C088A" w:rsidRDefault="001C088A" w:rsidP="00130729">
          <w:pPr>
            <w:pStyle w:val="Sidfot"/>
          </w:pPr>
        </w:p>
      </w:tc>
    </w:tr>
    <w:tr w:rsidR="001C088A" w14:paraId="4813E608" w14:textId="77777777" w:rsidTr="00130729">
      <w:tc>
        <w:tcPr>
          <w:tcW w:w="567" w:type="dxa"/>
        </w:tcPr>
        <w:p w14:paraId="24CF4B41" w14:textId="77777777" w:rsidR="001C088A" w:rsidRDefault="001C088A" w:rsidP="00130729">
          <w:pPr>
            <w:pStyle w:val="Sidfot"/>
          </w:pPr>
        </w:p>
      </w:tc>
      <w:tc>
        <w:tcPr>
          <w:tcW w:w="1631" w:type="dxa"/>
        </w:tcPr>
        <w:p w14:paraId="3F86C85E" w14:textId="77777777" w:rsidR="001C088A" w:rsidRDefault="001C088A" w:rsidP="00130729">
          <w:pPr>
            <w:pStyle w:val="Sidfot"/>
          </w:pPr>
        </w:p>
      </w:tc>
      <w:tc>
        <w:tcPr>
          <w:tcW w:w="280" w:type="dxa"/>
        </w:tcPr>
        <w:p w14:paraId="30C18A21" w14:textId="77777777" w:rsidR="001C088A" w:rsidRDefault="001C088A" w:rsidP="00130729">
          <w:pPr>
            <w:pStyle w:val="Sidfot"/>
          </w:pPr>
        </w:p>
      </w:tc>
      <w:tc>
        <w:tcPr>
          <w:tcW w:w="783" w:type="dxa"/>
        </w:tcPr>
        <w:p w14:paraId="0BDCCE83" w14:textId="77777777" w:rsidR="001C088A" w:rsidRDefault="001C088A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30EB25BF" w14:textId="77777777" w:rsidR="001C088A" w:rsidRPr="0019145C" w:rsidRDefault="001C088A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968F7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968F7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14:paraId="3E6C8BFC" w14:textId="77777777" w:rsidR="001C088A" w:rsidRPr="00820AF0" w:rsidRDefault="001C088A" w:rsidP="003E684A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C088A" w:rsidRPr="0073754A" w14:paraId="242A2651" w14:textId="77777777" w:rsidTr="001D499C">
      <w:trPr>
        <w:trHeight w:val="57"/>
      </w:trPr>
      <w:tc>
        <w:tcPr>
          <w:tcW w:w="567" w:type="dxa"/>
        </w:tcPr>
        <w:p w14:paraId="0EFC1D9A" w14:textId="77777777" w:rsidR="001C088A" w:rsidRPr="0073754A" w:rsidRDefault="001C088A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  <w:tcBorders>
            <w:right w:val="single" w:sz="4" w:space="0" w:color="auto"/>
          </w:tcBorders>
        </w:tcPr>
        <w:p w14:paraId="79085A75" w14:textId="77777777" w:rsidR="001C088A" w:rsidRPr="0073754A" w:rsidRDefault="001C088A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  <w:tcBorders>
            <w:left w:val="single" w:sz="4" w:space="0" w:color="auto"/>
          </w:tcBorders>
        </w:tcPr>
        <w:p w14:paraId="50833F93" w14:textId="77777777" w:rsidR="001C088A" w:rsidRPr="0073754A" w:rsidRDefault="001C088A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562ADB05" w14:textId="77777777" w:rsidR="001C088A" w:rsidRPr="0073754A" w:rsidRDefault="001C088A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452128E1" w14:textId="77777777" w:rsidR="001C088A" w:rsidRPr="0073754A" w:rsidRDefault="001C088A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C088A" w14:paraId="60038C8F" w14:textId="77777777" w:rsidTr="001D499C">
      <w:trPr>
        <w:trHeight w:val="284"/>
      </w:trPr>
      <w:tc>
        <w:tcPr>
          <w:tcW w:w="567" w:type="dxa"/>
        </w:tcPr>
        <w:p w14:paraId="000CBE75" w14:textId="77777777" w:rsidR="001C088A" w:rsidRDefault="001C088A" w:rsidP="0062303E">
          <w:pPr>
            <w:pStyle w:val="Sidfot"/>
          </w:pPr>
          <w:r>
            <w:t>Kontakt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14:paraId="03F3377E" w14:textId="77777777" w:rsidR="001C088A" w:rsidRDefault="001C088A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14:paraId="24A49DF7" w14:textId="77777777" w:rsidR="001C088A" w:rsidRDefault="001C088A" w:rsidP="0062303E">
          <w:pPr>
            <w:pStyle w:val="Sidfot"/>
          </w:pPr>
        </w:p>
      </w:tc>
      <w:tc>
        <w:tcPr>
          <w:tcW w:w="783" w:type="dxa"/>
        </w:tcPr>
        <w:p w14:paraId="5A4CCEE9" w14:textId="77777777" w:rsidR="001C088A" w:rsidRDefault="001C088A" w:rsidP="00BB7C98">
          <w:pPr>
            <w:pStyle w:val="Sidfot"/>
          </w:pPr>
          <w:r>
            <w:t>Campus</w:t>
          </w:r>
        </w:p>
      </w:tc>
      <w:tc>
        <w:tcPr>
          <w:tcW w:w="5811" w:type="dxa"/>
        </w:tcPr>
        <w:p w14:paraId="4FAAA187" w14:textId="77777777" w:rsidR="001C088A" w:rsidRDefault="001C088A" w:rsidP="0062303E">
          <w:pPr>
            <w:pStyle w:val="Sidfot"/>
          </w:pPr>
        </w:p>
      </w:tc>
    </w:tr>
    <w:tr w:rsidR="001C088A" w14:paraId="6306978A" w14:textId="77777777" w:rsidTr="001D499C">
      <w:tc>
        <w:tcPr>
          <w:tcW w:w="567" w:type="dxa"/>
        </w:tcPr>
        <w:p w14:paraId="033445F6" w14:textId="77777777" w:rsidR="001C088A" w:rsidRDefault="001C088A" w:rsidP="00880DF0">
          <w:pPr>
            <w:pStyle w:val="Sidfot"/>
          </w:pPr>
          <w:r>
            <w:t>Telefon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14:paraId="076C9316" w14:textId="77777777" w:rsidR="001C088A" w:rsidRDefault="001C088A" w:rsidP="00880DF0">
          <w:pPr>
            <w:pStyle w:val="Sidfot"/>
          </w:pPr>
          <w:r>
            <w:t>0</w:t>
          </w:r>
          <w:r w:rsidRPr="00F943B5">
            <w:t>10</w:t>
          </w:r>
          <w:r>
            <w:t>-</w:t>
          </w:r>
          <w:r w:rsidRPr="00F943B5">
            <w:t>142 80 00</w:t>
          </w:r>
        </w:p>
      </w:tc>
      <w:tc>
        <w:tcPr>
          <w:tcW w:w="280" w:type="dxa"/>
          <w:tcBorders>
            <w:left w:val="single" w:sz="4" w:space="0" w:color="auto"/>
          </w:tcBorders>
        </w:tcPr>
        <w:p w14:paraId="6B53669E" w14:textId="77777777" w:rsidR="001C088A" w:rsidRDefault="001C088A" w:rsidP="00880DF0">
          <w:pPr>
            <w:pStyle w:val="Sidfot"/>
          </w:pPr>
        </w:p>
      </w:tc>
      <w:tc>
        <w:tcPr>
          <w:tcW w:w="783" w:type="dxa"/>
        </w:tcPr>
        <w:p w14:paraId="7994B1FF" w14:textId="77777777" w:rsidR="001C088A" w:rsidRDefault="001C088A" w:rsidP="00880DF0">
          <w:pPr>
            <w:pStyle w:val="Sidfot"/>
          </w:pPr>
          <w:r>
            <w:t>Sundsvall</w:t>
          </w:r>
        </w:p>
      </w:tc>
      <w:tc>
        <w:tcPr>
          <w:tcW w:w="5811" w:type="dxa"/>
        </w:tcPr>
        <w:p w14:paraId="587D893C" w14:textId="77777777" w:rsidR="001C088A" w:rsidRDefault="001C088A" w:rsidP="00880DF0">
          <w:pPr>
            <w:pStyle w:val="Sidfot"/>
          </w:pPr>
          <w:r>
            <w:t>Holmgatan 10, 851 70 Sundsvall</w:t>
          </w:r>
        </w:p>
      </w:tc>
    </w:tr>
    <w:tr w:rsidR="001C088A" w14:paraId="49E8B9A9" w14:textId="77777777" w:rsidTr="001D499C">
      <w:tc>
        <w:tcPr>
          <w:tcW w:w="567" w:type="dxa"/>
        </w:tcPr>
        <w:p w14:paraId="0EF073AF" w14:textId="77777777" w:rsidR="001C088A" w:rsidRDefault="001C088A" w:rsidP="00880DF0">
          <w:pPr>
            <w:pStyle w:val="Sidfot"/>
          </w:pPr>
          <w:r>
            <w:t>Webb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14:paraId="3992BF4A" w14:textId="77777777" w:rsidR="001C088A" w:rsidRDefault="001C088A" w:rsidP="00880DF0">
          <w:pPr>
            <w:pStyle w:val="Sidfot"/>
          </w:pPr>
          <w:r>
            <w:t>www.miun.se</w:t>
          </w:r>
        </w:p>
      </w:tc>
      <w:tc>
        <w:tcPr>
          <w:tcW w:w="280" w:type="dxa"/>
          <w:tcBorders>
            <w:left w:val="single" w:sz="4" w:space="0" w:color="auto"/>
          </w:tcBorders>
        </w:tcPr>
        <w:p w14:paraId="4DC154FF" w14:textId="77777777" w:rsidR="001C088A" w:rsidRDefault="001C088A" w:rsidP="00880DF0">
          <w:pPr>
            <w:pStyle w:val="Sidfot"/>
          </w:pPr>
        </w:p>
      </w:tc>
      <w:tc>
        <w:tcPr>
          <w:tcW w:w="783" w:type="dxa"/>
        </w:tcPr>
        <w:p w14:paraId="0CE68FAF" w14:textId="77777777" w:rsidR="001C088A" w:rsidRDefault="001C088A" w:rsidP="00880DF0">
          <w:pPr>
            <w:pStyle w:val="Sidfot"/>
          </w:pPr>
          <w:r>
            <w:t>Östersund</w:t>
          </w:r>
        </w:p>
      </w:tc>
      <w:tc>
        <w:tcPr>
          <w:tcW w:w="5811" w:type="dxa"/>
        </w:tcPr>
        <w:p w14:paraId="0422E646" w14:textId="77777777" w:rsidR="001C088A" w:rsidRDefault="001C088A" w:rsidP="00880DF0">
          <w:pPr>
            <w:pStyle w:val="Sidfot"/>
          </w:pPr>
          <w:r>
            <w:t>Kunskapens väg 8, 831 25 Östersund</w:t>
          </w:r>
        </w:p>
      </w:tc>
    </w:tr>
    <w:tr w:rsidR="001C088A" w14:paraId="091E735B" w14:textId="77777777" w:rsidTr="00A03753">
      <w:tc>
        <w:tcPr>
          <w:tcW w:w="567" w:type="dxa"/>
        </w:tcPr>
        <w:p w14:paraId="00276503" w14:textId="77777777" w:rsidR="001C088A" w:rsidRDefault="001C088A" w:rsidP="0062303E">
          <w:pPr>
            <w:pStyle w:val="Sidfot"/>
          </w:pPr>
        </w:p>
      </w:tc>
      <w:tc>
        <w:tcPr>
          <w:tcW w:w="1631" w:type="dxa"/>
          <w:tcBorders>
            <w:right w:val="single" w:sz="4" w:space="0" w:color="auto"/>
          </w:tcBorders>
        </w:tcPr>
        <w:p w14:paraId="025AC4B0" w14:textId="77777777" w:rsidR="001C088A" w:rsidRDefault="001C088A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14:paraId="6F3847F0" w14:textId="77777777" w:rsidR="001C088A" w:rsidRDefault="001C088A" w:rsidP="0062303E">
          <w:pPr>
            <w:pStyle w:val="Sidfot"/>
          </w:pPr>
        </w:p>
      </w:tc>
      <w:tc>
        <w:tcPr>
          <w:tcW w:w="783" w:type="dxa"/>
        </w:tcPr>
        <w:p w14:paraId="5D2CACA6" w14:textId="77777777" w:rsidR="001C088A" w:rsidRDefault="001C088A" w:rsidP="0062303E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15E83AA4" w14:textId="77777777" w:rsidR="001C088A" w:rsidRPr="0019145C" w:rsidRDefault="001C088A" w:rsidP="00D40D2B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968F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968F7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14:paraId="703C325D" w14:textId="77777777" w:rsidR="001C088A" w:rsidRPr="0062303E" w:rsidRDefault="001C088A" w:rsidP="003E684A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FE7D" w14:textId="77777777" w:rsidR="001C088A" w:rsidRPr="001565B5" w:rsidRDefault="001C088A" w:rsidP="001565B5">
      <w:pPr>
        <w:pStyle w:val="Sidfot"/>
      </w:pPr>
    </w:p>
  </w:footnote>
  <w:footnote w:type="continuationSeparator" w:id="0">
    <w:p w14:paraId="4D83E00B" w14:textId="77777777" w:rsidR="001C088A" w:rsidRDefault="001C088A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7D9B" w14:textId="77777777" w:rsidR="001C088A" w:rsidRDefault="001C088A">
    <w:pPr>
      <w:pStyle w:val="Sidhuvud"/>
    </w:pPr>
    <w:r>
      <w:rPr>
        <w:rFonts w:eastAsia="Times New Roman"/>
        <w:noProof/>
        <w:lang w:eastAsia="sv-SE"/>
      </w:rPr>
      <w:drawing>
        <wp:anchor distT="0" distB="0" distL="114300" distR="114300" simplePos="0" relativeHeight="251661312" behindDoc="0" locked="0" layoutInCell="1" allowOverlap="1" wp14:anchorId="2755FD5F" wp14:editId="28E5FF6D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680400"/>
          <wp:effectExtent l="0" t="0" r="6350" b="5715"/>
          <wp:wrapNone/>
          <wp:docPr id="240" name="Bildobjekt 240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0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03"/>
    </w:tblGrid>
    <w:tr w:rsidR="001C088A" w14:paraId="4EDBC1F0" w14:textId="77777777" w:rsidTr="00A07943">
      <w:tc>
        <w:tcPr>
          <w:tcW w:w="3999" w:type="dxa"/>
        </w:tcPr>
        <w:p w14:paraId="5AAA9360" w14:textId="77777777" w:rsidR="001C088A" w:rsidRPr="00BA69B4" w:rsidRDefault="001C088A" w:rsidP="000C269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903" w:type="dxa"/>
          <w:vMerge w:val="restart"/>
        </w:tcPr>
        <w:p w14:paraId="5CE4C162" w14:textId="77777777" w:rsidR="001C088A" w:rsidRPr="00E90FF0" w:rsidRDefault="001C088A" w:rsidP="000C2691">
          <w:pPr>
            <w:pStyle w:val="Sidhuvud"/>
          </w:pPr>
          <w:r w:rsidRPr="00E90FF0">
            <w:rPr>
              <w:noProof/>
              <w:lang w:eastAsia="sv-SE"/>
            </w:rPr>
            <w:drawing>
              <wp:inline distT="0" distB="0" distL="0" distR="0" wp14:anchorId="78ABA0B6" wp14:editId="6B41639F">
                <wp:extent cx="1479600" cy="680400"/>
                <wp:effectExtent l="0" t="0" r="6350" b="5715"/>
                <wp:docPr id="241" name="Bildobjekt 241" descr="cid:759C4F0E-5528-4626-A835-687661AA8F96@familjenpangea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7192D2-3778-4ECE-8BEC-1F42874D3F29" descr="cid:759C4F0E-5528-4626-A835-687661AA8F96@familjenpangea.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088A" w14:paraId="4DF691F8" w14:textId="77777777" w:rsidTr="00A07943">
      <w:trPr>
        <w:trHeight w:val="1127"/>
      </w:trPr>
      <w:tc>
        <w:tcPr>
          <w:tcW w:w="3999" w:type="dxa"/>
        </w:tcPr>
        <w:p w14:paraId="5FABFF42" w14:textId="77777777" w:rsidR="001C088A" w:rsidRDefault="00C8168F" w:rsidP="000C2691">
          <w:pPr>
            <w:pStyle w:val="Sidhuvud"/>
            <w:tabs>
              <w:tab w:val="left" w:pos="476"/>
              <w:tab w:val="right" w:pos="5125"/>
            </w:tabs>
            <w:spacing w:after="120"/>
            <w:jc w:val="left"/>
            <w:rPr>
              <w:b/>
              <w:bCs/>
            </w:rPr>
          </w:pPr>
          <w:r>
            <w:rPr>
              <w:b/>
              <w:bCs/>
            </w:rPr>
            <w:t>Upphandling</w:t>
          </w:r>
          <w:r w:rsidR="00E01B10">
            <w:rPr>
              <w:b/>
              <w:bCs/>
            </w:rPr>
            <w:t>suppdrag</w:t>
          </w:r>
        </w:p>
        <w:p w14:paraId="1F03FD09" w14:textId="77777777" w:rsidR="001B7799" w:rsidRDefault="001B7799" w:rsidP="001B779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  <w:p w14:paraId="522DC31C" w14:textId="0EE9162A" w:rsidR="001B7799" w:rsidRDefault="001B7799" w:rsidP="001B779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 xml:space="preserve">Dnr: </w:t>
          </w:r>
          <w:r w:rsidRPr="004E7DD9">
            <w:rPr>
              <w:rFonts w:asciiTheme="majorHAnsi" w:hAnsiTheme="majorHAnsi" w:cstheme="majorHAnsi"/>
              <w:i/>
              <w:iCs/>
              <w:noProof/>
            </w:rPr>
            <w:t>Fylls i av upphandlaren</w:t>
          </w:r>
        </w:p>
        <w:p w14:paraId="00D36861" w14:textId="77777777" w:rsidR="00C02C0F" w:rsidRPr="00A0787E" w:rsidRDefault="00C02C0F" w:rsidP="007B0BD4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903" w:type="dxa"/>
          <w:vMerge/>
        </w:tcPr>
        <w:p w14:paraId="4957F248" w14:textId="77777777" w:rsidR="001C088A" w:rsidRDefault="001C088A" w:rsidP="000C2691">
          <w:pPr>
            <w:pStyle w:val="Sidhuvud"/>
            <w:rPr>
              <w:noProof/>
            </w:rPr>
          </w:pPr>
        </w:p>
      </w:tc>
    </w:tr>
  </w:tbl>
  <w:p w14:paraId="074AA5EC" w14:textId="77777777" w:rsidR="001C088A" w:rsidRPr="00545972" w:rsidRDefault="001C088A" w:rsidP="005459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71B3A1F"/>
    <w:multiLevelType w:val="multilevel"/>
    <w:tmpl w:val="F452B062"/>
    <w:lvl w:ilvl="0">
      <w:start w:val="1"/>
      <w:numFmt w:val="decimal"/>
      <w:pStyle w:val="e-Avrop1"/>
      <w:lvlText w:val="%1.0"/>
      <w:lvlJc w:val="left"/>
      <w:pPr>
        <w:tabs>
          <w:tab w:val="num" w:pos="1486"/>
        </w:tabs>
        <w:ind w:left="1486" w:hanging="120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e-Avrop2"/>
      <w:lvlText w:val="%1.%2"/>
      <w:lvlJc w:val="left"/>
      <w:pPr>
        <w:tabs>
          <w:tab w:val="num" w:pos="1457"/>
        </w:tabs>
        <w:ind w:left="1457" w:hanging="1032"/>
      </w:pPr>
      <w:rPr>
        <w:rFonts w:ascii="Verdana" w:hAnsi="Verdana" w:hint="default"/>
        <w:b/>
        <w:i w:val="0"/>
        <w:sz w:val="20"/>
        <w:szCs w:val="22"/>
      </w:rPr>
    </w:lvl>
    <w:lvl w:ilvl="2">
      <w:start w:val="1"/>
      <w:numFmt w:val="decimal"/>
      <w:pStyle w:val="e-Avrop3"/>
      <w:lvlText w:val="%1.%2.%3"/>
      <w:lvlJc w:val="left"/>
      <w:pPr>
        <w:tabs>
          <w:tab w:val="num" w:pos="1486"/>
        </w:tabs>
        <w:ind w:left="1486" w:hanging="976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722"/>
        </w:tabs>
        <w:ind w:left="42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2"/>
        </w:tabs>
        <w:ind w:left="47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2"/>
        </w:tabs>
        <w:ind w:left="52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2"/>
        </w:tabs>
        <w:ind w:left="5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3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2"/>
        </w:tabs>
        <w:ind w:left="6882" w:hanging="144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13904062">
    <w:abstractNumId w:val="5"/>
  </w:num>
  <w:num w:numId="2" w16cid:durableId="1019117227">
    <w:abstractNumId w:val="2"/>
  </w:num>
  <w:num w:numId="3" w16cid:durableId="599417058">
    <w:abstractNumId w:val="0"/>
  </w:num>
  <w:num w:numId="4" w16cid:durableId="244188704">
    <w:abstractNumId w:val="8"/>
  </w:num>
  <w:num w:numId="5" w16cid:durableId="1253857811">
    <w:abstractNumId w:val="1"/>
  </w:num>
  <w:num w:numId="6" w16cid:durableId="1536118058">
    <w:abstractNumId w:val="3"/>
  </w:num>
  <w:num w:numId="7" w16cid:durableId="1834956251">
    <w:abstractNumId w:val="7"/>
  </w:num>
  <w:num w:numId="8" w16cid:durableId="1399592492">
    <w:abstractNumId w:val="6"/>
  </w:num>
  <w:num w:numId="9" w16cid:durableId="1411583248">
    <w:abstractNumId w:val="6"/>
  </w:num>
  <w:num w:numId="10" w16cid:durableId="1878199615">
    <w:abstractNumId w:val="6"/>
  </w:num>
  <w:num w:numId="11" w16cid:durableId="999190133">
    <w:abstractNumId w:val="6"/>
  </w:num>
  <w:num w:numId="12" w16cid:durableId="1783963132">
    <w:abstractNumId w:val="6"/>
  </w:num>
  <w:num w:numId="13" w16cid:durableId="824467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D2"/>
    <w:rsid w:val="0000059E"/>
    <w:rsid w:val="00020939"/>
    <w:rsid w:val="000347B7"/>
    <w:rsid w:val="00042C9C"/>
    <w:rsid w:val="00053F9B"/>
    <w:rsid w:val="000726DB"/>
    <w:rsid w:val="00096720"/>
    <w:rsid w:val="000A18A5"/>
    <w:rsid w:val="000C07D2"/>
    <w:rsid w:val="000C2691"/>
    <w:rsid w:val="000D031B"/>
    <w:rsid w:val="000D742D"/>
    <w:rsid w:val="000E3404"/>
    <w:rsid w:val="000F60CF"/>
    <w:rsid w:val="001002AA"/>
    <w:rsid w:val="00103F09"/>
    <w:rsid w:val="00116FA9"/>
    <w:rsid w:val="00125956"/>
    <w:rsid w:val="00130729"/>
    <w:rsid w:val="00137125"/>
    <w:rsid w:val="001565B5"/>
    <w:rsid w:val="00165B16"/>
    <w:rsid w:val="00191164"/>
    <w:rsid w:val="0019145C"/>
    <w:rsid w:val="001927F7"/>
    <w:rsid w:val="00194EBE"/>
    <w:rsid w:val="001A40BC"/>
    <w:rsid w:val="001B7799"/>
    <w:rsid w:val="001C088A"/>
    <w:rsid w:val="001D499C"/>
    <w:rsid w:val="001E2799"/>
    <w:rsid w:val="001F0812"/>
    <w:rsid w:val="001F3CB7"/>
    <w:rsid w:val="001F3E6F"/>
    <w:rsid w:val="00205EB0"/>
    <w:rsid w:val="002062E3"/>
    <w:rsid w:val="0025532C"/>
    <w:rsid w:val="00256EC9"/>
    <w:rsid w:val="00270306"/>
    <w:rsid w:val="00287EF4"/>
    <w:rsid w:val="0029770C"/>
    <w:rsid w:val="002B57DF"/>
    <w:rsid w:val="002C166A"/>
    <w:rsid w:val="002C7076"/>
    <w:rsid w:val="002D0AE6"/>
    <w:rsid w:val="002D1A6B"/>
    <w:rsid w:val="002F2FCC"/>
    <w:rsid w:val="002F3F02"/>
    <w:rsid w:val="00317C32"/>
    <w:rsid w:val="0032463A"/>
    <w:rsid w:val="00324CB7"/>
    <w:rsid w:val="00330CF7"/>
    <w:rsid w:val="00332B42"/>
    <w:rsid w:val="00342BAB"/>
    <w:rsid w:val="00342D40"/>
    <w:rsid w:val="003544A1"/>
    <w:rsid w:val="003658FD"/>
    <w:rsid w:val="003677FC"/>
    <w:rsid w:val="00371079"/>
    <w:rsid w:val="003A7A43"/>
    <w:rsid w:val="003C19D5"/>
    <w:rsid w:val="003C6109"/>
    <w:rsid w:val="003E4BDD"/>
    <w:rsid w:val="003E684A"/>
    <w:rsid w:val="003F115C"/>
    <w:rsid w:val="003F388A"/>
    <w:rsid w:val="003F4840"/>
    <w:rsid w:val="003F536A"/>
    <w:rsid w:val="003F7081"/>
    <w:rsid w:val="004050F1"/>
    <w:rsid w:val="00413E88"/>
    <w:rsid w:val="00436344"/>
    <w:rsid w:val="00444686"/>
    <w:rsid w:val="0044747B"/>
    <w:rsid w:val="00453F8B"/>
    <w:rsid w:val="00463B1A"/>
    <w:rsid w:val="00474416"/>
    <w:rsid w:val="0047515C"/>
    <w:rsid w:val="00482434"/>
    <w:rsid w:val="004828F1"/>
    <w:rsid w:val="004833AB"/>
    <w:rsid w:val="00486BF1"/>
    <w:rsid w:val="00487490"/>
    <w:rsid w:val="004A50F6"/>
    <w:rsid w:val="004B257D"/>
    <w:rsid w:val="004C3563"/>
    <w:rsid w:val="004E4A6E"/>
    <w:rsid w:val="004E7DD9"/>
    <w:rsid w:val="00526960"/>
    <w:rsid w:val="005422FB"/>
    <w:rsid w:val="0054571F"/>
    <w:rsid w:val="00545972"/>
    <w:rsid w:val="005540DB"/>
    <w:rsid w:val="005550A5"/>
    <w:rsid w:val="0058105A"/>
    <w:rsid w:val="005A6C1E"/>
    <w:rsid w:val="005B1832"/>
    <w:rsid w:val="005E3AF4"/>
    <w:rsid w:val="00604BC4"/>
    <w:rsid w:val="0062303E"/>
    <w:rsid w:val="00637645"/>
    <w:rsid w:val="00640607"/>
    <w:rsid w:val="006419CE"/>
    <w:rsid w:val="00644641"/>
    <w:rsid w:val="006479E7"/>
    <w:rsid w:val="00650B23"/>
    <w:rsid w:val="00653E46"/>
    <w:rsid w:val="00662B38"/>
    <w:rsid w:val="00665481"/>
    <w:rsid w:val="006722DE"/>
    <w:rsid w:val="00680823"/>
    <w:rsid w:val="0069094B"/>
    <w:rsid w:val="006927D2"/>
    <w:rsid w:val="006A1BCB"/>
    <w:rsid w:val="006A264F"/>
    <w:rsid w:val="006B01B9"/>
    <w:rsid w:val="006B6100"/>
    <w:rsid w:val="006B69A1"/>
    <w:rsid w:val="006C1D81"/>
    <w:rsid w:val="006F2AB1"/>
    <w:rsid w:val="00710D48"/>
    <w:rsid w:val="007119E4"/>
    <w:rsid w:val="00711F4A"/>
    <w:rsid w:val="0073754A"/>
    <w:rsid w:val="00762A7B"/>
    <w:rsid w:val="007657A2"/>
    <w:rsid w:val="00765DCC"/>
    <w:rsid w:val="007669AF"/>
    <w:rsid w:val="00792F23"/>
    <w:rsid w:val="007B0BD4"/>
    <w:rsid w:val="007D1A2F"/>
    <w:rsid w:val="007E61CB"/>
    <w:rsid w:val="007F5B9C"/>
    <w:rsid w:val="0080169C"/>
    <w:rsid w:val="00804A07"/>
    <w:rsid w:val="0081374B"/>
    <w:rsid w:val="00820AF0"/>
    <w:rsid w:val="00822829"/>
    <w:rsid w:val="00830F24"/>
    <w:rsid w:val="00835CC6"/>
    <w:rsid w:val="00840F59"/>
    <w:rsid w:val="0084204A"/>
    <w:rsid w:val="00842A5F"/>
    <w:rsid w:val="00847DB3"/>
    <w:rsid w:val="00856F01"/>
    <w:rsid w:val="00880DF0"/>
    <w:rsid w:val="00881FF0"/>
    <w:rsid w:val="00883A99"/>
    <w:rsid w:val="00884EB0"/>
    <w:rsid w:val="008D2DF7"/>
    <w:rsid w:val="008E4E67"/>
    <w:rsid w:val="009161BE"/>
    <w:rsid w:val="00937407"/>
    <w:rsid w:val="0097009A"/>
    <w:rsid w:val="00970E4C"/>
    <w:rsid w:val="00971A6A"/>
    <w:rsid w:val="00976725"/>
    <w:rsid w:val="00983EA0"/>
    <w:rsid w:val="0098495C"/>
    <w:rsid w:val="00992047"/>
    <w:rsid w:val="009B454F"/>
    <w:rsid w:val="009B678E"/>
    <w:rsid w:val="009D408C"/>
    <w:rsid w:val="00A03753"/>
    <w:rsid w:val="00A0787E"/>
    <w:rsid w:val="00A07943"/>
    <w:rsid w:val="00A539A0"/>
    <w:rsid w:val="00A55BE8"/>
    <w:rsid w:val="00A66AB8"/>
    <w:rsid w:val="00A773A7"/>
    <w:rsid w:val="00A85C58"/>
    <w:rsid w:val="00A85DA5"/>
    <w:rsid w:val="00A94F83"/>
    <w:rsid w:val="00AB4043"/>
    <w:rsid w:val="00AB49A3"/>
    <w:rsid w:val="00AD17FC"/>
    <w:rsid w:val="00AD4A6E"/>
    <w:rsid w:val="00AD6564"/>
    <w:rsid w:val="00AE1A91"/>
    <w:rsid w:val="00B11674"/>
    <w:rsid w:val="00B13B81"/>
    <w:rsid w:val="00B41EAE"/>
    <w:rsid w:val="00B44444"/>
    <w:rsid w:val="00B71825"/>
    <w:rsid w:val="00B957FF"/>
    <w:rsid w:val="00B968F7"/>
    <w:rsid w:val="00BA3404"/>
    <w:rsid w:val="00BA69B4"/>
    <w:rsid w:val="00BB315B"/>
    <w:rsid w:val="00BB7C98"/>
    <w:rsid w:val="00BC1655"/>
    <w:rsid w:val="00BC738E"/>
    <w:rsid w:val="00C02C0F"/>
    <w:rsid w:val="00C1087B"/>
    <w:rsid w:val="00C14A5B"/>
    <w:rsid w:val="00C20320"/>
    <w:rsid w:val="00C27FFE"/>
    <w:rsid w:val="00C36C4F"/>
    <w:rsid w:val="00C45C23"/>
    <w:rsid w:val="00C63FDB"/>
    <w:rsid w:val="00C702C1"/>
    <w:rsid w:val="00C72211"/>
    <w:rsid w:val="00C8168F"/>
    <w:rsid w:val="00C81EC5"/>
    <w:rsid w:val="00C82E48"/>
    <w:rsid w:val="00C833CC"/>
    <w:rsid w:val="00CA70D8"/>
    <w:rsid w:val="00CB70BA"/>
    <w:rsid w:val="00CF3963"/>
    <w:rsid w:val="00CF4CA6"/>
    <w:rsid w:val="00D02418"/>
    <w:rsid w:val="00D04679"/>
    <w:rsid w:val="00D06401"/>
    <w:rsid w:val="00D1096F"/>
    <w:rsid w:val="00D11E82"/>
    <w:rsid w:val="00D228BF"/>
    <w:rsid w:val="00D266DC"/>
    <w:rsid w:val="00D30B2D"/>
    <w:rsid w:val="00D341F5"/>
    <w:rsid w:val="00D40D2B"/>
    <w:rsid w:val="00D52B53"/>
    <w:rsid w:val="00D76371"/>
    <w:rsid w:val="00D81C64"/>
    <w:rsid w:val="00D81E61"/>
    <w:rsid w:val="00D85667"/>
    <w:rsid w:val="00DA22C6"/>
    <w:rsid w:val="00DC1C21"/>
    <w:rsid w:val="00DC2506"/>
    <w:rsid w:val="00DC5D7C"/>
    <w:rsid w:val="00DD1F59"/>
    <w:rsid w:val="00DE1644"/>
    <w:rsid w:val="00DF1A86"/>
    <w:rsid w:val="00DF51B3"/>
    <w:rsid w:val="00E00990"/>
    <w:rsid w:val="00E01B10"/>
    <w:rsid w:val="00E073AD"/>
    <w:rsid w:val="00E10274"/>
    <w:rsid w:val="00E20B8C"/>
    <w:rsid w:val="00E25647"/>
    <w:rsid w:val="00E2627A"/>
    <w:rsid w:val="00E26B0B"/>
    <w:rsid w:val="00E65FCD"/>
    <w:rsid w:val="00E75D67"/>
    <w:rsid w:val="00E8665C"/>
    <w:rsid w:val="00E90FF0"/>
    <w:rsid w:val="00E93E64"/>
    <w:rsid w:val="00E97DD5"/>
    <w:rsid w:val="00EA08F7"/>
    <w:rsid w:val="00EC23D2"/>
    <w:rsid w:val="00EC73A8"/>
    <w:rsid w:val="00ED4855"/>
    <w:rsid w:val="00ED5069"/>
    <w:rsid w:val="00EE3D33"/>
    <w:rsid w:val="00F01219"/>
    <w:rsid w:val="00F105A1"/>
    <w:rsid w:val="00F164E6"/>
    <w:rsid w:val="00F218D1"/>
    <w:rsid w:val="00F22361"/>
    <w:rsid w:val="00F4475F"/>
    <w:rsid w:val="00F472D7"/>
    <w:rsid w:val="00F623F7"/>
    <w:rsid w:val="00F97BA1"/>
    <w:rsid w:val="00FA4D5A"/>
    <w:rsid w:val="00FB18E2"/>
    <w:rsid w:val="00FB1DA0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3CF8E4AB"/>
  <w15:docId w15:val="{E9318957-95E4-4875-924D-AEF565D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9C"/>
    <w:pPr>
      <w:spacing w:before="180"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C45C23"/>
    <w:rPr>
      <w:sz w:val="18"/>
    </w:rPr>
  </w:style>
  <w:style w:type="character" w:styleId="Sidnummer">
    <w:name w:val="page number"/>
    <w:basedOn w:val="Standardstycketeckensnitt"/>
    <w:uiPriority w:val="99"/>
    <w:qFormat/>
    <w:rsid w:val="009D408C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C63FDB"/>
    <w:pPr>
      <w:spacing w:before="0" w:line="240" w:lineRule="auto"/>
    </w:pPr>
    <w:rPr>
      <w:rFonts w:ascii="Arial" w:hAnsi="Arial"/>
      <w:b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FB18E2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FB18E2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FB18E2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FB18E2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FB18E2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FB18E2"/>
    <w:pPr>
      <w:numPr>
        <w:ilvl w:val="4"/>
        <w:numId w:val="12"/>
      </w:numPr>
    </w:pPr>
  </w:style>
  <w:style w:type="paragraph" w:customStyle="1" w:styleId="e-Avrop1">
    <w:name w:val="e-Avrop1"/>
    <w:basedOn w:val="Normal"/>
    <w:next w:val="Normal"/>
    <w:rsid w:val="000C07D2"/>
    <w:pPr>
      <w:numPr>
        <w:numId w:val="13"/>
      </w:numPr>
      <w:tabs>
        <w:tab w:val="left" w:pos="1418"/>
      </w:tabs>
      <w:spacing w:before="240" w:line="240" w:lineRule="auto"/>
      <w:outlineLvl w:val="0"/>
    </w:pPr>
    <w:rPr>
      <w:rFonts w:ascii="Verdana" w:eastAsia="Times New Roman" w:hAnsi="Verdana" w:cs="Arial"/>
      <w:b/>
      <w:smallCaps/>
      <w:sz w:val="24"/>
      <w:szCs w:val="24"/>
      <w:lang w:eastAsia="sv-SE"/>
    </w:rPr>
  </w:style>
  <w:style w:type="paragraph" w:customStyle="1" w:styleId="e-Avrop2">
    <w:name w:val="e-Avrop2"/>
    <w:basedOn w:val="Normal"/>
    <w:next w:val="Normal"/>
    <w:rsid w:val="000C07D2"/>
    <w:pPr>
      <w:numPr>
        <w:ilvl w:val="1"/>
        <w:numId w:val="13"/>
      </w:numPr>
      <w:tabs>
        <w:tab w:val="left" w:pos="1418"/>
      </w:tabs>
      <w:spacing w:before="120" w:line="240" w:lineRule="auto"/>
      <w:outlineLvl w:val="1"/>
    </w:pPr>
    <w:rPr>
      <w:rFonts w:ascii="Verdana" w:eastAsia="Times New Roman" w:hAnsi="Verdana" w:cs="Times New Roman"/>
      <w:b/>
      <w:smallCaps/>
      <w:szCs w:val="20"/>
      <w:lang w:eastAsia="sv-SE"/>
    </w:rPr>
  </w:style>
  <w:style w:type="paragraph" w:customStyle="1" w:styleId="e-Avrop3">
    <w:name w:val="e-Avrop3"/>
    <w:basedOn w:val="Normal"/>
    <w:next w:val="Normal"/>
    <w:rsid w:val="000C07D2"/>
    <w:pPr>
      <w:numPr>
        <w:ilvl w:val="2"/>
        <w:numId w:val="13"/>
      </w:numPr>
      <w:tabs>
        <w:tab w:val="left" w:pos="1418"/>
      </w:tabs>
      <w:spacing w:before="120" w:line="240" w:lineRule="auto"/>
      <w:outlineLvl w:val="2"/>
    </w:pPr>
    <w:rPr>
      <w:rFonts w:ascii="Verdana" w:eastAsia="Times New Roman" w:hAnsi="Verdana" w:cs="Times New Roman"/>
      <w:b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B57DF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A26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264F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26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26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26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y.upphandling@miu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Kall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D279C947C4E7D9C8A1E5A1CE3E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BD5DC-440E-47C6-8E84-364EE38AF65C}"/>
      </w:docPartPr>
      <w:docPartBody>
        <w:p w:rsidR="00362A06" w:rsidRDefault="0077589A" w:rsidP="0077589A">
          <w:pPr>
            <w:pStyle w:val="163D279C947C4E7D9C8A1E5A1CE3E2AE6"/>
          </w:pPr>
          <w:r w:rsidRPr="00321192">
            <w:rPr>
              <w:rStyle w:val="Platshllartext"/>
            </w:rPr>
            <w:t>Välj ett objekt.</w:t>
          </w:r>
        </w:p>
      </w:docPartBody>
    </w:docPart>
    <w:docPart>
      <w:docPartPr>
        <w:name w:val="7EEE2F7C5CE74388840413D33B57E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430F1-1299-478A-AB3D-8708A825D74B}"/>
      </w:docPartPr>
      <w:docPartBody>
        <w:p w:rsidR="00362A06" w:rsidRDefault="0077589A" w:rsidP="000F595B">
          <w:pPr>
            <w:pStyle w:val="7EEE2F7C5CE74388840413D33B57EB565"/>
          </w:pPr>
          <w:r>
            <w:t xml:space="preserve">                          </w:t>
          </w:r>
        </w:p>
      </w:docPartBody>
    </w:docPart>
    <w:docPart>
      <w:docPartPr>
        <w:name w:val="CFFB7B64C2A042C9AA3007F86195B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147A0-AE34-43B7-A8EB-0AB74E5FD37B}"/>
      </w:docPartPr>
      <w:docPartBody>
        <w:p w:rsidR="00362A06" w:rsidRDefault="0077589A" w:rsidP="0077589A">
          <w:pPr>
            <w:pStyle w:val="CFFB7B64C2A042C9AA3007F86195B9951"/>
          </w:pPr>
          <w:r w:rsidRPr="0032119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7EA420D45E4534920826B71C49F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0574F-903C-4BB0-96C2-B3B7B8927F15}"/>
      </w:docPartPr>
      <w:docPartBody>
        <w:p w:rsidR="00362A06" w:rsidRDefault="0077589A" w:rsidP="000F595B">
          <w:pPr>
            <w:pStyle w:val="D97EA420D45E4534920826B71C49F0275"/>
          </w:pPr>
          <w:r>
            <w:t xml:space="preserve">                          </w:t>
          </w:r>
        </w:p>
      </w:docPartBody>
    </w:docPart>
    <w:docPart>
      <w:docPartPr>
        <w:name w:val="46525DC0AF9546B59117541245AB5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E6F6F-FC8F-4A7F-BB4C-AC6DE89B5C73}"/>
      </w:docPartPr>
      <w:docPartBody>
        <w:p w:rsidR="006738DC" w:rsidRDefault="0077589A" w:rsidP="000C03AE">
          <w:pPr>
            <w:pStyle w:val="46525DC0AF9546B59117541245AB5249"/>
          </w:pPr>
          <w:r>
            <w:t xml:space="preserve">                          </w:t>
          </w:r>
        </w:p>
      </w:docPartBody>
    </w:docPart>
    <w:docPart>
      <w:docPartPr>
        <w:name w:val="B39E1169AB6748ED9E042FD7A7653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029B3-8B1C-421E-B740-B4405F44BB0D}"/>
      </w:docPartPr>
      <w:docPartBody>
        <w:p w:rsidR="006738DC" w:rsidRDefault="0077589A" w:rsidP="000C03AE">
          <w:pPr>
            <w:pStyle w:val="B39E1169AB6748ED9E042FD7A76534A4"/>
          </w:pPr>
          <w:r>
            <w:t xml:space="preserve">                          </w:t>
          </w:r>
        </w:p>
      </w:docPartBody>
    </w:docPart>
    <w:docPart>
      <w:docPartPr>
        <w:name w:val="264B045AB58D4155B5F3F89B40D73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BAC1F-FF52-46BE-87A8-E87F12E85D61}"/>
      </w:docPartPr>
      <w:docPartBody>
        <w:p w:rsidR="006738DC" w:rsidRDefault="0077589A" w:rsidP="000C03AE">
          <w:pPr>
            <w:pStyle w:val="264B045AB58D4155B5F3F89B40D73FF7"/>
          </w:pPr>
          <w:r>
            <w:t xml:space="preserve">                          </w:t>
          </w:r>
        </w:p>
      </w:docPartBody>
    </w:docPart>
    <w:docPart>
      <w:docPartPr>
        <w:name w:val="613AEE516C6C46468B309418EB553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A29AF-1512-48ED-8316-2151BD484F39}"/>
      </w:docPartPr>
      <w:docPartBody>
        <w:p w:rsidR="006738DC" w:rsidRDefault="0077589A" w:rsidP="000C03AE">
          <w:pPr>
            <w:pStyle w:val="613AEE516C6C46468B309418EB55374F"/>
          </w:pPr>
          <w:r>
            <w:t xml:space="preserve">                          </w:t>
          </w:r>
        </w:p>
      </w:docPartBody>
    </w:docPart>
    <w:docPart>
      <w:docPartPr>
        <w:name w:val="D05330ABC9F944DF8BEBCE9F86BBE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17902-DDC1-44DD-AE17-A9E951DA7C8B}"/>
      </w:docPartPr>
      <w:docPartBody>
        <w:p w:rsidR="006738DC" w:rsidRDefault="0077589A" w:rsidP="000C03AE">
          <w:pPr>
            <w:pStyle w:val="D05330ABC9F944DF8BEBCE9F86BBE420"/>
          </w:pPr>
          <w:r>
            <w:t xml:space="preserve">                          </w:t>
          </w:r>
        </w:p>
      </w:docPartBody>
    </w:docPart>
    <w:docPart>
      <w:docPartPr>
        <w:name w:val="2B68FCA547234AF49A7963EFB18E4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1AAA9-B456-4068-83C5-393D5819A513}"/>
      </w:docPartPr>
      <w:docPartBody>
        <w:p w:rsidR="006738DC" w:rsidRDefault="0077589A" w:rsidP="000C03AE">
          <w:pPr>
            <w:pStyle w:val="2B68FCA547234AF49A7963EFB18E49CF"/>
          </w:pPr>
          <w:r>
            <w:t xml:space="preserve">                          </w:t>
          </w:r>
        </w:p>
      </w:docPartBody>
    </w:docPart>
    <w:docPart>
      <w:docPartPr>
        <w:name w:val="C3BA4E695C604F78A461CD7677F32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DF917-9AEE-4C92-89C6-F70EC625B284}"/>
      </w:docPartPr>
      <w:docPartBody>
        <w:p w:rsidR="006738DC" w:rsidRDefault="0077589A" w:rsidP="000C03AE">
          <w:pPr>
            <w:pStyle w:val="C3BA4E695C604F78A461CD7677F32AEE"/>
          </w:pPr>
          <w:r>
            <w:t xml:space="preserve">                          </w:t>
          </w:r>
        </w:p>
      </w:docPartBody>
    </w:docPart>
    <w:docPart>
      <w:docPartPr>
        <w:name w:val="7B48EBCC25624860992D12E746F3E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8B9D6-DBD9-4420-B9F9-91F8D7803BE7}"/>
      </w:docPartPr>
      <w:docPartBody>
        <w:p w:rsidR="006738DC" w:rsidRDefault="0077589A" w:rsidP="000C03AE">
          <w:pPr>
            <w:pStyle w:val="7B48EBCC25624860992D12E746F3E194"/>
          </w:pPr>
          <w:r>
            <w:t xml:space="preserve">                          </w:t>
          </w:r>
        </w:p>
      </w:docPartBody>
    </w:docPart>
    <w:docPart>
      <w:docPartPr>
        <w:name w:val="1A9FF9AC4D97401F8D7FF710571DD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05E50-2BE3-4867-B72E-0AF985293034}"/>
      </w:docPartPr>
      <w:docPartBody>
        <w:p w:rsidR="006738DC" w:rsidRDefault="0077589A" w:rsidP="000C03AE">
          <w:pPr>
            <w:pStyle w:val="1A9FF9AC4D97401F8D7FF710571DD014"/>
          </w:pPr>
          <w:r>
            <w:t xml:space="preserve">                          </w:t>
          </w:r>
        </w:p>
      </w:docPartBody>
    </w:docPart>
    <w:docPart>
      <w:docPartPr>
        <w:name w:val="0E1B5B8D7C2B4A33B228BB8735706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AECAE-DE62-44CE-9A49-1277DF426210}"/>
      </w:docPartPr>
      <w:docPartBody>
        <w:p w:rsidR="006738DC" w:rsidRDefault="0077589A" w:rsidP="000C03AE">
          <w:pPr>
            <w:pStyle w:val="0E1B5B8D7C2B4A33B228BB87357062ED"/>
          </w:pPr>
          <w:r>
            <w:t xml:space="preserve">                          </w:t>
          </w:r>
        </w:p>
      </w:docPartBody>
    </w:docPart>
    <w:docPart>
      <w:docPartPr>
        <w:name w:val="DD619C21F3AA429688F8B02683E68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3C1BD-3305-4735-8029-90301844FC8A}"/>
      </w:docPartPr>
      <w:docPartBody>
        <w:p w:rsidR="0077589A" w:rsidRDefault="0077589A" w:rsidP="00685895">
          <w:pPr>
            <w:pStyle w:val="DD619C21F3AA429688F8B02683E68339"/>
          </w:pPr>
          <w:r>
            <w:t xml:space="preserve">                          </w:t>
          </w:r>
        </w:p>
      </w:docPartBody>
    </w:docPart>
    <w:docPart>
      <w:docPartPr>
        <w:name w:val="4A82910FF6D14165B2489A87F4B15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6D310-AAB3-4D26-98C3-83CAEF948FBE}"/>
      </w:docPartPr>
      <w:docPartBody>
        <w:p w:rsidR="0077589A" w:rsidRDefault="0077589A" w:rsidP="00685895">
          <w:pPr>
            <w:pStyle w:val="4A82910FF6D14165B2489A87F4B157D7"/>
          </w:pPr>
          <w:r>
            <w:t xml:space="preserve">                          </w:t>
          </w:r>
        </w:p>
      </w:docPartBody>
    </w:docPart>
    <w:docPart>
      <w:docPartPr>
        <w:name w:val="B13D257282DC41E695DD83C5E540A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A7B2A-D0A2-4956-B576-8A2941490011}"/>
      </w:docPartPr>
      <w:docPartBody>
        <w:p w:rsidR="0077589A" w:rsidRDefault="0077589A" w:rsidP="00685895">
          <w:pPr>
            <w:pStyle w:val="B13D257282DC41E695DD83C5E540A0A7"/>
          </w:pPr>
          <w:r>
            <w:t xml:space="preserve">                          </w:t>
          </w:r>
        </w:p>
      </w:docPartBody>
    </w:docPart>
    <w:docPart>
      <w:docPartPr>
        <w:name w:val="8368839B5E5D487FAF2F9837614F2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4F91C-A483-4FB0-8034-B106E4319664}"/>
      </w:docPartPr>
      <w:docPartBody>
        <w:p w:rsidR="0077589A" w:rsidRDefault="0077589A" w:rsidP="00685895">
          <w:pPr>
            <w:pStyle w:val="8368839B5E5D487FAF2F9837614F24C0"/>
          </w:pPr>
          <w:r>
            <w:t xml:space="preserve">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88"/>
    <w:rsid w:val="000C03AE"/>
    <w:rsid w:val="000F595B"/>
    <w:rsid w:val="00362A06"/>
    <w:rsid w:val="003A1EA0"/>
    <w:rsid w:val="006738DC"/>
    <w:rsid w:val="00685895"/>
    <w:rsid w:val="00736CC5"/>
    <w:rsid w:val="0077589A"/>
    <w:rsid w:val="009C58BF"/>
    <w:rsid w:val="00C226E6"/>
    <w:rsid w:val="00EC0288"/>
    <w:rsid w:val="00F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589A"/>
    <w:rPr>
      <w:color w:val="808080"/>
    </w:rPr>
  </w:style>
  <w:style w:type="paragraph" w:customStyle="1" w:styleId="D97EA420D45E4534920826B71C49F0275">
    <w:name w:val="D97EA420D45E4534920826B71C49F0275"/>
    <w:rsid w:val="000F595B"/>
    <w:pPr>
      <w:spacing w:before="180" w:after="0" w:line="260" w:lineRule="atLeast"/>
    </w:pPr>
    <w:rPr>
      <w:sz w:val="20"/>
      <w:lang w:eastAsia="zh-TW"/>
    </w:rPr>
  </w:style>
  <w:style w:type="paragraph" w:customStyle="1" w:styleId="7EEE2F7C5CE74388840413D33B57EB565">
    <w:name w:val="7EEE2F7C5CE74388840413D33B57EB565"/>
    <w:rsid w:val="000F595B"/>
    <w:pPr>
      <w:spacing w:before="180" w:after="0" w:line="260" w:lineRule="atLeast"/>
    </w:pPr>
    <w:rPr>
      <w:sz w:val="20"/>
      <w:lang w:eastAsia="zh-TW"/>
    </w:rPr>
  </w:style>
  <w:style w:type="paragraph" w:customStyle="1" w:styleId="46525DC0AF9546B59117541245AB5249">
    <w:name w:val="46525DC0AF9546B59117541245AB5249"/>
    <w:rsid w:val="000C03AE"/>
  </w:style>
  <w:style w:type="paragraph" w:customStyle="1" w:styleId="B39E1169AB6748ED9E042FD7A76534A4">
    <w:name w:val="B39E1169AB6748ED9E042FD7A76534A4"/>
    <w:rsid w:val="000C03AE"/>
  </w:style>
  <w:style w:type="paragraph" w:customStyle="1" w:styleId="264B045AB58D4155B5F3F89B40D73FF7">
    <w:name w:val="264B045AB58D4155B5F3F89B40D73FF7"/>
    <w:rsid w:val="000C03AE"/>
  </w:style>
  <w:style w:type="paragraph" w:customStyle="1" w:styleId="613AEE516C6C46468B309418EB55374F">
    <w:name w:val="613AEE516C6C46468B309418EB55374F"/>
    <w:rsid w:val="000C03AE"/>
  </w:style>
  <w:style w:type="paragraph" w:customStyle="1" w:styleId="D05330ABC9F944DF8BEBCE9F86BBE420">
    <w:name w:val="D05330ABC9F944DF8BEBCE9F86BBE420"/>
    <w:rsid w:val="000C03AE"/>
  </w:style>
  <w:style w:type="paragraph" w:customStyle="1" w:styleId="2B68FCA547234AF49A7963EFB18E49CF">
    <w:name w:val="2B68FCA547234AF49A7963EFB18E49CF"/>
    <w:rsid w:val="000C03AE"/>
  </w:style>
  <w:style w:type="paragraph" w:customStyle="1" w:styleId="C3BA4E695C604F78A461CD7677F32AEE">
    <w:name w:val="C3BA4E695C604F78A461CD7677F32AEE"/>
    <w:rsid w:val="000C03AE"/>
  </w:style>
  <w:style w:type="paragraph" w:customStyle="1" w:styleId="7B48EBCC25624860992D12E746F3E194">
    <w:name w:val="7B48EBCC25624860992D12E746F3E194"/>
    <w:rsid w:val="000C03AE"/>
  </w:style>
  <w:style w:type="paragraph" w:customStyle="1" w:styleId="1A9FF9AC4D97401F8D7FF710571DD014">
    <w:name w:val="1A9FF9AC4D97401F8D7FF710571DD014"/>
    <w:rsid w:val="000C03AE"/>
  </w:style>
  <w:style w:type="paragraph" w:customStyle="1" w:styleId="0E1B5B8D7C2B4A33B228BB87357062ED">
    <w:name w:val="0E1B5B8D7C2B4A33B228BB87357062ED"/>
    <w:rsid w:val="000C03AE"/>
  </w:style>
  <w:style w:type="paragraph" w:customStyle="1" w:styleId="DD619C21F3AA429688F8B02683E68339">
    <w:name w:val="DD619C21F3AA429688F8B02683E68339"/>
    <w:rsid w:val="00685895"/>
  </w:style>
  <w:style w:type="paragraph" w:customStyle="1" w:styleId="4A82910FF6D14165B2489A87F4B157D7">
    <w:name w:val="4A82910FF6D14165B2489A87F4B157D7"/>
    <w:rsid w:val="00685895"/>
  </w:style>
  <w:style w:type="paragraph" w:customStyle="1" w:styleId="B13D257282DC41E695DD83C5E540A0A7">
    <w:name w:val="B13D257282DC41E695DD83C5E540A0A7"/>
    <w:rsid w:val="00685895"/>
  </w:style>
  <w:style w:type="paragraph" w:customStyle="1" w:styleId="8368839B5E5D487FAF2F9837614F24C0">
    <w:name w:val="8368839B5E5D487FAF2F9837614F24C0"/>
    <w:rsid w:val="00685895"/>
  </w:style>
  <w:style w:type="paragraph" w:customStyle="1" w:styleId="163D279C947C4E7D9C8A1E5A1CE3E2AE6">
    <w:name w:val="163D279C947C4E7D9C8A1E5A1CE3E2AE6"/>
    <w:rsid w:val="0077589A"/>
    <w:pPr>
      <w:spacing w:before="180" w:after="0" w:line="260" w:lineRule="atLeast"/>
    </w:pPr>
    <w:rPr>
      <w:lang w:eastAsia="zh-TW"/>
    </w:rPr>
  </w:style>
  <w:style w:type="paragraph" w:customStyle="1" w:styleId="CFFB7B64C2A042C9AA3007F86195B9951">
    <w:name w:val="CFFB7B64C2A042C9AA3007F86195B9951"/>
    <w:rsid w:val="0077589A"/>
    <w:pPr>
      <w:spacing w:before="180" w:after="0" w:line="260" w:lineRule="atLeast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267BBA3DADAE4B980699E9F0ADE8A3" ma:contentTypeVersion="2" ma:contentTypeDescription="Skapa ett nytt dokument." ma:contentTypeScope="" ma:versionID="d3b4f02ce073b3b869ed5001683e55ca">
  <xsd:schema xmlns:xsd="http://www.w3.org/2001/XMLSchema" xmlns:xs="http://www.w3.org/2001/XMLSchema" xmlns:p="http://schemas.microsoft.com/office/2006/metadata/properties" xmlns:ns2="31547cb2-b4f3-4072-a0d8-f46761f9b1b1" targetNamespace="http://schemas.microsoft.com/office/2006/metadata/properties" ma:root="true" ma:fieldsID="f80885bad93ddd7e0651ce2f4d169484" ns2:_="">
    <xsd:import namespace="31547cb2-b4f3-4072-a0d8-f46761f9b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47cb2-b4f3-4072-a0d8-f46761f9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336DC-FFB7-440E-BDAC-A6EB7106D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47cb2-b4f3-4072-a0d8-f46761f9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FADF5-77AB-4B47-A401-1E638CE18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7DAAD-6C96-41EB-A396-8F504E4CF8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9E21A-FFE9-4F98-8A5F-B8060F66127E}">
  <ds:schemaRefs>
    <ds:schemaRef ds:uri="31547cb2-b4f3-4072-a0d8-f46761f9b1b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</Template>
  <TotalTime>6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Wiktorsson Eva</dc:creator>
  <cp:keywords/>
  <dc:description/>
  <cp:lastModifiedBy>Skoog, Charlott</cp:lastModifiedBy>
  <cp:revision>5</cp:revision>
  <cp:lastPrinted>2015-04-21T11:34:00Z</cp:lastPrinted>
  <dcterms:created xsi:type="dcterms:W3CDTF">2023-02-14T13:49:00Z</dcterms:created>
  <dcterms:modified xsi:type="dcterms:W3CDTF">2023-02-14T13:55:00Z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Kallelse</vt:lpwstr>
  </property>
  <property fmtid="{D5CDD505-2E9C-101B-9397-08002B2CF9AE}" pid="3" name="ContentTypeId">
    <vt:lpwstr>0x01010072267BBA3DADAE4B980699E9F0ADE8A3</vt:lpwstr>
  </property>
</Properties>
</file>