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715C" w14:textId="6147C209" w:rsidR="00A63E3C" w:rsidRDefault="00A63E3C" w:rsidP="00A63E3C">
      <w:pPr>
        <w:pStyle w:val="Rubrik1numrerad"/>
        <w:numPr>
          <w:ilvl w:val="0"/>
          <w:numId w:val="0"/>
        </w:numPr>
      </w:pPr>
      <w:r>
        <w:t>Exitsamtal</w:t>
      </w:r>
      <w:bookmarkStart w:id="0" w:name="_GoBack"/>
      <w:bookmarkEnd w:id="0"/>
    </w:p>
    <w:p w14:paraId="69F513FA" w14:textId="77777777" w:rsidR="00A63E3C" w:rsidRDefault="00A63E3C"/>
    <w:tbl>
      <w:tblPr>
        <w:tblW w:w="91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353"/>
        <w:gridCol w:w="4168"/>
        <w:gridCol w:w="368"/>
      </w:tblGrid>
      <w:tr w:rsidR="00A63E3C" w:rsidRPr="00C67E69" w14:paraId="19B8C4C6" w14:textId="77777777" w:rsidTr="5BBCD3E2">
        <w:trPr>
          <w:cantSplit/>
          <w:trHeight w:hRule="exact" w:val="447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2C935" w14:textId="77777777" w:rsidR="00A63E3C" w:rsidRPr="00C67E69" w:rsidRDefault="00A63E3C" w:rsidP="00A63E3C">
            <w:pPr>
              <w:rPr>
                <w:b/>
                <w:bCs/>
              </w:rPr>
            </w:pPr>
            <w:r w:rsidRPr="00C67E69">
              <w:rPr>
                <w:b/>
                <w:bCs/>
              </w:rPr>
              <w:t>Datum för samtal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DBB5" w14:textId="77777777" w:rsidR="00A63E3C" w:rsidRPr="00C67E69" w:rsidRDefault="00A63E3C" w:rsidP="00A63E3C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28659" w14:textId="7B9D0C30" w:rsidR="00A63E3C" w:rsidRPr="00C67E69" w:rsidRDefault="00A63E3C" w:rsidP="00A63E3C">
            <w:r>
              <w:rPr>
                <w:b/>
                <w:bCs/>
              </w:rPr>
              <w:t>Institution/Avdelning</w:t>
            </w:r>
          </w:p>
        </w:tc>
      </w:tr>
      <w:tr w:rsidR="00A63E3C" w:rsidRPr="00C67E69" w14:paraId="36283288" w14:textId="77777777" w:rsidTr="5BBCD3E2">
        <w:trPr>
          <w:gridAfter w:val="1"/>
          <w:wAfter w:w="368" w:type="dxa"/>
          <w:cantSplit/>
          <w:trHeight w:hRule="exact" w:val="454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19B7F" w14:textId="77777777" w:rsidR="00A63E3C" w:rsidRPr="00C67E69" w:rsidRDefault="00A63E3C" w:rsidP="00A63E3C">
            <w:pPr>
              <w:rPr>
                <w:bCs/>
              </w:rPr>
            </w:pPr>
            <w:r w:rsidRPr="00C67E6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7E69">
              <w:rPr>
                <w:bCs/>
              </w:rPr>
              <w:instrText xml:space="preserve"> FORMTEXT </w:instrText>
            </w:r>
            <w:r w:rsidRPr="00C67E69">
              <w:rPr>
                <w:bCs/>
              </w:rPr>
            </w:r>
            <w:r w:rsidRPr="00C67E69">
              <w:rPr>
                <w:bCs/>
              </w:rPr>
              <w:fldChar w:fldCharType="separate"/>
            </w:r>
            <w:r w:rsidRPr="00C67E69">
              <w:rPr>
                <w:bCs/>
              </w:rPr>
              <w:t> </w:t>
            </w:r>
            <w:r w:rsidRPr="00C67E69">
              <w:rPr>
                <w:bCs/>
              </w:rPr>
              <w:t> </w:t>
            </w:r>
            <w:r w:rsidRPr="00C67E69">
              <w:rPr>
                <w:bCs/>
              </w:rPr>
              <w:t> </w:t>
            </w:r>
            <w:r w:rsidRPr="00C67E69">
              <w:rPr>
                <w:bCs/>
              </w:rPr>
              <w:t> </w:t>
            </w:r>
            <w:r w:rsidRPr="00C67E69">
              <w:rPr>
                <w:bCs/>
              </w:rPr>
              <w:t> </w:t>
            </w:r>
            <w:r w:rsidRPr="00C67E69">
              <w:fldChar w:fldCharType="end"/>
            </w:r>
            <w:bookmarkEnd w:id="1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407D" w14:textId="77777777" w:rsidR="00A63E3C" w:rsidRPr="00C67E69" w:rsidRDefault="00A63E3C" w:rsidP="00A63E3C"/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1BDBA" w14:textId="77777777" w:rsidR="00A63E3C" w:rsidRPr="00C67E69" w:rsidRDefault="00A63E3C" w:rsidP="00A63E3C">
            <w:r w:rsidRPr="00C67E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2"/>
          </w:p>
        </w:tc>
      </w:tr>
      <w:tr w:rsidR="00A63E3C" w:rsidRPr="00C67E69" w14:paraId="650B50A1" w14:textId="77777777" w:rsidTr="5BBCD3E2">
        <w:trPr>
          <w:gridAfter w:val="1"/>
          <w:wAfter w:w="368" w:type="dxa"/>
          <w:cantSplit/>
          <w:trHeight w:hRule="exact" w:val="541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75A75" w14:textId="65ACE8A0" w:rsidR="00A63E3C" w:rsidRPr="00C67E69" w:rsidRDefault="1F77666B" w:rsidP="00A63E3C">
            <w:pPr>
              <w:ind w:left="-11"/>
              <w:rPr>
                <w:b/>
                <w:bCs/>
              </w:rPr>
            </w:pPr>
            <w:r w:rsidRPr="5BBCD3E2">
              <w:rPr>
                <w:b/>
                <w:bCs/>
              </w:rPr>
              <w:t xml:space="preserve">Chefens </w:t>
            </w:r>
            <w:r w:rsidR="00A63E3C" w:rsidRPr="5BBCD3E2">
              <w:rPr>
                <w:b/>
                <w:bCs/>
              </w:rPr>
              <w:t>namn och befattning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062E" w14:textId="77777777" w:rsidR="00A63E3C" w:rsidRPr="00C67E69" w:rsidRDefault="00A63E3C" w:rsidP="00A63E3C"/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E7FE15" w14:textId="2FF7A982" w:rsidR="00A63E3C" w:rsidRPr="00C67E69" w:rsidRDefault="00A63E3C" w:rsidP="00A63E3C">
            <w:pPr>
              <w:rPr>
                <w:b/>
                <w:bCs/>
              </w:rPr>
            </w:pPr>
            <w:r w:rsidRPr="00C67E69">
              <w:rPr>
                <w:b/>
                <w:bCs/>
              </w:rPr>
              <w:t>Medarbetarens namn (ej obligatoriskt</w:t>
            </w:r>
            <w:r>
              <w:rPr>
                <w:b/>
                <w:bCs/>
              </w:rPr>
              <w:t>, fråga om ok</w:t>
            </w:r>
            <w:r w:rsidRPr="00C67E69">
              <w:rPr>
                <w:b/>
                <w:bCs/>
              </w:rPr>
              <w:t>)</w:t>
            </w:r>
          </w:p>
        </w:tc>
      </w:tr>
      <w:tr w:rsidR="00A63E3C" w:rsidRPr="00C67E69" w14:paraId="2E1E6764" w14:textId="77777777" w:rsidTr="5BBCD3E2">
        <w:trPr>
          <w:gridAfter w:val="1"/>
          <w:wAfter w:w="368" w:type="dxa"/>
          <w:cantSplit/>
          <w:trHeight w:val="454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12AFE" w14:textId="77777777" w:rsidR="00A63E3C" w:rsidRPr="00C67E69" w:rsidRDefault="00A63E3C" w:rsidP="00A63E3C">
            <w:r w:rsidRPr="00C67E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3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51CD" w14:textId="77777777" w:rsidR="00A63E3C" w:rsidRPr="00C67E69" w:rsidRDefault="00A63E3C" w:rsidP="00A63E3C"/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E054E" w14:textId="77777777" w:rsidR="00A63E3C" w:rsidRPr="00C67E69" w:rsidRDefault="00A63E3C" w:rsidP="00A63E3C">
            <w:r w:rsidRPr="00C67E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4"/>
          </w:p>
        </w:tc>
      </w:tr>
    </w:tbl>
    <w:p w14:paraId="13BBED52" w14:textId="77777777" w:rsidR="00C67E69" w:rsidRPr="00C67E69" w:rsidRDefault="00C67E69" w:rsidP="00C53C74">
      <w:pPr>
        <w:rPr>
          <w:b/>
        </w:rPr>
      </w:pPr>
    </w:p>
    <w:tbl>
      <w:tblPr>
        <w:tblW w:w="9922" w:type="dxa"/>
        <w:tblInd w:w="-855" w:type="dxa"/>
        <w:tblLook w:val="0000" w:firstRow="0" w:lastRow="0" w:firstColumn="0" w:lastColumn="0" w:noHBand="0" w:noVBand="0"/>
      </w:tblPr>
      <w:tblGrid>
        <w:gridCol w:w="9781"/>
        <w:gridCol w:w="141"/>
      </w:tblGrid>
      <w:tr w:rsidR="00C67E69" w:rsidRPr="00C67E69" w14:paraId="371F8D4F" w14:textId="77777777" w:rsidTr="5BBCD3E2">
        <w:trPr>
          <w:gridAfter w:val="1"/>
          <w:wAfter w:w="141" w:type="dxa"/>
          <w:trHeight w:val="10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C0EC6" w14:textId="159E4628" w:rsidR="00C67E69" w:rsidRPr="00C67E69" w:rsidRDefault="1F075239" w:rsidP="5BBCD3E2">
            <w:pPr>
              <w:rPr>
                <w:b/>
                <w:bCs/>
              </w:rPr>
            </w:pPr>
            <w:r w:rsidRPr="5BBCD3E2">
              <w:rPr>
                <w:b/>
                <w:bCs/>
              </w:rPr>
              <w:t>S</w:t>
            </w:r>
            <w:r w:rsidR="00C67E69" w:rsidRPr="5BBCD3E2">
              <w:rPr>
                <w:b/>
                <w:bCs/>
              </w:rPr>
              <w:t xml:space="preserve">yftet </w:t>
            </w:r>
            <w:r w:rsidR="00B63D1F" w:rsidRPr="5BBCD3E2">
              <w:rPr>
                <w:b/>
                <w:bCs/>
              </w:rPr>
              <w:t xml:space="preserve">med samtalet </w:t>
            </w:r>
            <w:r w:rsidR="00C67E69" w:rsidRPr="5BBCD3E2">
              <w:rPr>
                <w:b/>
                <w:bCs/>
              </w:rPr>
              <w:t>är att ge medarbetaren möjlighet att framföra sin</w:t>
            </w:r>
            <w:r w:rsidR="3FBE0354" w:rsidRPr="5BBCD3E2">
              <w:rPr>
                <w:b/>
                <w:bCs/>
              </w:rPr>
              <w:t xml:space="preserve"> upplevelse av anställningen </w:t>
            </w:r>
            <w:r w:rsidR="00A63E3C" w:rsidRPr="5BBCD3E2">
              <w:rPr>
                <w:b/>
                <w:bCs/>
              </w:rPr>
              <w:t>vid Mittuniversitetet.</w:t>
            </w:r>
          </w:p>
        </w:tc>
      </w:tr>
      <w:tr w:rsidR="00C67E69" w:rsidRPr="00C67E69" w14:paraId="618B76A6" w14:textId="77777777" w:rsidTr="5BBCD3E2">
        <w:trPr>
          <w:gridAfter w:val="1"/>
          <w:wAfter w:w="141" w:type="dxa"/>
          <w:trHeight w:hRule="exact"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DF33" w14:textId="77777777" w:rsidR="00C67E69" w:rsidRPr="00C67E69" w:rsidRDefault="00C67E69" w:rsidP="00C53C74"/>
        </w:tc>
      </w:tr>
      <w:tr w:rsidR="00C67E69" w:rsidRPr="00C67E69" w14:paraId="79486167" w14:textId="77777777" w:rsidTr="5BBCD3E2">
        <w:trPr>
          <w:gridAfter w:val="1"/>
          <w:wAfter w:w="141" w:type="dxa"/>
          <w:trHeight w:hRule="exact" w:val="668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0AC" w14:textId="69EB6555" w:rsidR="00C67E69" w:rsidRPr="00C53C74" w:rsidRDefault="00C67E69" w:rsidP="00C53C74">
            <w:pPr>
              <w:rPr>
                <w:b/>
              </w:rPr>
            </w:pPr>
            <w:r w:rsidRPr="00C67E69">
              <w:rPr>
                <w:b/>
              </w:rPr>
              <w:t xml:space="preserve">                                                                     FRÅGEOMRÅDEN</w:t>
            </w:r>
          </w:p>
        </w:tc>
      </w:tr>
      <w:tr w:rsidR="00C67E69" w:rsidRPr="00C67E69" w14:paraId="3BBDD332" w14:textId="77777777" w:rsidTr="5BBCD3E2">
        <w:trPr>
          <w:gridAfter w:val="1"/>
          <w:wAfter w:w="141" w:type="dxa"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444" w14:textId="6F2DDB80" w:rsidR="00C67E69" w:rsidRPr="00C67E69" w:rsidRDefault="00C67E69" w:rsidP="00A63E3C">
            <w:r w:rsidRPr="5BBCD3E2">
              <w:rPr>
                <w:b/>
                <w:bCs/>
              </w:rPr>
              <w:t>Orsak till avslut av anställningen</w:t>
            </w:r>
            <w:r>
              <w:br/>
            </w:r>
            <w:r w:rsidR="0216E449">
              <w:t xml:space="preserve">Om på egen begäran: </w:t>
            </w:r>
            <w:r w:rsidR="65AF0182">
              <w:t>Hade vi på Mittuniversitet kunnat agera annorlunda för att du skulle ha stannat kvar?</w:t>
            </w:r>
          </w:p>
        </w:tc>
      </w:tr>
      <w:tr w:rsidR="00C67E69" w:rsidRPr="00C67E69" w14:paraId="6D617CEB" w14:textId="77777777" w:rsidTr="5BBCD3E2">
        <w:trPr>
          <w:gridAfter w:val="1"/>
          <w:wAfter w:w="141" w:type="dxa"/>
          <w:trHeight w:hRule="exact" w:val="18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B5E" w14:textId="02435E2B" w:rsidR="00C53C74" w:rsidRPr="00C67E69" w:rsidRDefault="00C67E69" w:rsidP="00C53C74">
            <w:r w:rsidRPr="00C67E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5"/>
          </w:p>
        </w:tc>
      </w:tr>
      <w:tr w:rsidR="00C67E69" w:rsidRPr="00C67E69" w14:paraId="7CEAE991" w14:textId="77777777" w:rsidTr="5BBCD3E2">
        <w:trPr>
          <w:gridAfter w:val="1"/>
          <w:wAfter w:w="141" w:type="dxa"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2224E" w14:textId="27DFEB79" w:rsidR="00C67E69" w:rsidRPr="00C67E69" w:rsidRDefault="00C67E69" w:rsidP="5BBCD3E2">
            <w:bookmarkStart w:id="6" w:name="OLE_LINK1"/>
            <w:bookmarkStart w:id="7" w:name="OLE_LINK2"/>
            <w:r w:rsidRPr="5BBCD3E2">
              <w:rPr>
                <w:b/>
                <w:bCs/>
              </w:rPr>
              <w:t>Din motivation:</w:t>
            </w:r>
            <w:r>
              <w:br/>
            </w:r>
            <w:r w:rsidR="00B63D1F">
              <w:t>Hur har du trivts</w:t>
            </w:r>
            <w:r w:rsidR="734461FE">
              <w:t xml:space="preserve"> här hos oss</w:t>
            </w:r>
            <w:r w:rsidR="00B63D1F">
              <w:t>?</w:t>
            </w:r>
            <w:r>
              <w:t xml:space="preserve"> </w:t>
            </w:r>
            <w:r w:rsidR="06778D7B">
              <w:t>Är det någonting vi skulle gjort annorlunda eller skulle behöva utveckla?</w:t>
            </w:r>
            <w:bookmarkEnd w:id="6"/>
            <w:bookmarkEnd w:id="7"/>
          </w:p>
        </w:tc>
      </w:tr>
      <w:tr w:rsidR="00C67E69" w:rsidRPr="00C67E69" w14:paraId="7717B57B" w14:textId="77777777" w:rsidTr="5BBCD3E2">
        <w:trPr>
          <w:gridAfter w:val="1"/>
          <w:wAfter w:w="141" w:type="dxa"/>
          <w:trHeight w:hRule="exact" w:val="213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AB5" w14:textId="77777777" w:rsidR="00C67E69" w:rsidRPr="00C67E69" w:rsidRDefault="00C67E69" w:rsidP="00B63D1F">
            <w:pPr>
              <w:ind w:right="-111"/>
            </w:pPr>
            <w:r w:rsidRPr="00C67E6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8"/>
          </w:p>
        </w:tc>
      </w:tr>
      <w:tr w:rsidR="00C67E69" w:rsidRPr="00C67E69" w14:paraId="2BD018F0" w14:textId="77777777" w:rsidTr="5BBCD3E2">
        <w:trPr>
          <w:trHeight w:val="28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A26D1" w14:textId="0CCCEB7D" w:rsidR="00C67E69" w:rsidRPr="00C67E69" w:rsidRDefault="00C67E69" w:rsidP="00C53C74">
            <w:r>
              <w:br w:type="page"/>
            </w:r>
            <w:r w:rsidRPr="5BBCD3E2">
              <w:rPr>
                <w:b/>
                <w:bCs/>
              </w:rPr>
              <w:t>Ledarskap:</w:t>
            </w:r>
            <w:r>
              <w:br/>
              <w:t xml:space="preserve">Hur </w:t>
            </w:r>
            <w:r w:rsidR="16767FEF">
              <w:t>du någon återkoppling att ge till mig som ledare?</w:t>
            </w:r>
          </w:p>
        </w:tc>
      </w:tr>
      <w:tr w:rsidR="00C67E69" w:rsidRPr="00C67E69" w14:paraId="272D6E48" w14:textId="77777777" w:rsidTr="5BBCD3E2">
        <w:trPr>
          <w:trHeight w:hRule="exact" w:val="198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013" w14:textId="77777777" w:rsidR="00C67E69" w:rsidRPr="00C67E69" w:rsidRDefault="00C67E69" w:rsidP="00C53C74">
            <w:r w:rsidRPr="00C67E69"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9"/>
          </w:p>
        </w:tc>
      </w:tr>
      <w:tr w:rsidR="00C67E69" w:rsidRPr="00C67E69" w14:paraId="527B0D37" w14:textId="77777777" w:rsidTr="5BBCD3E2">
        <w:trPr>
          <w:trHeight w:val="28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C90C8" w14:textId="2A113767" w:rsidR="00C67E69" w:rsidRPr="00C67E69" w:rsidRDefault="00C67E69" w:rsidP="00C53C74">
            <w:pPr>
              <w:rPr>
                <w:b/>
                <w:bCs/>
              </w:rPr>
            </w:pPr>
            <w:r w:rsidRPr="5BBCD3E2">
              <w:rPr>
                <w:b/>
                <w:bCs/>
              </w:rPr>
              <w:t>Arbetsklimat:</w:t>
            </w:r>
            <w:r>
              <w:br/>
              <w:t>Hur har samarbetet fungerat med närmsta arbetskollegorna/andra kontakter?</w:t>
            </w:r>
            <w:r w:rsidR="77A844EE">
              <w:t xml:space="preserve"> Hur har återkoppling till och från kollegor fungerat?</w:t>
            </w:r>
          </w:p>
        </w:tc>
      </w:tr>
      <w:tr w:rsidR="00C67E69" w:rsidRPr="00C67E69" w14:paraId="5AD66AC8" w14:textId="77777777" w:rsidTr="5BBCD3E2">
        <w:trPr>
          <w:trHeight w:hRule="exact" w:val="1689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F27" w14:textId="67D63CA2" w:rsidR="00C67E69" w:rsidRPr="00C67E69" w:rsidRDefault="00C67E69" w:rsidP="00C53C74">
            <w:r w:rsidRPr="00C67E6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10"/>
          </w:p>
        </w:tc>
      </w:tr>
      <w:tr w:rsidR="00C67E69" w:rsidRPr="00C67E69" w14:paraId="0AAEAFB7" w14:textId="77777777" w:rsidTr="5BBCD3E2">
        <w:trPr>
          <w:trHeight w:val="28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B5CA9" w14:textId="36C08AFB" w:rsidR="00C67E69" w:rsidRPr="00C67E69" w:rsidRDefault="00C67E69" w:rsidP="00B63D1F">
            <w:pPr>
              <w:rPr>
                <w:b/>
                <w:bCs/>
              </w:rPr>
            </w:pPr>
            <w:r w:rsidRPr="5BBCD3E2">
              <w:rPr>
                <w:b/>
                <w:bCs/>
              </w:rPr>
              <w:t xml:space="preserve">Arbetsmiljö: </w:t>
            </w:r>
            <w:r>
              <w:br/>
              <w:t xml:space="preserve">Hur har du upplevt din </w:t>
            </w:r>
            <w:r w:rsidR="7B7FA8CC">
              <w:t>arbetsmiljö, både ur fysisk och psykosocial aspekt?</w:t>
            </w:r>
            <w:r w:rsidR="00B63D1F">
              <w:t xml:space="preserve"> </w:t>
            </w:r>
          </w:p>
        </w:tc>
      </w:tr>
      <w:tr w:rsidR="00C67E69" w:rsidRPr="00C67E69" w14:paraId="5A57200D" w14:textId="77777777" w:rsidTr="5BBCD3E2">
        <w:trPr>
          <w:gridAfter w:val="1"/>
          <w:wAfter w:w="141" w:type="dxa"/>
          <w:trHeight w:hRule="exact" w:val="1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4320" w14:textId="77777777" w:rsidR="00C53C74" w:rsidRDefault="00C67E69" w:rsidP="00C53C74">
            <w:r w:rsidRPr="00C67E6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11"/>
          </w:p>
          <w:p w14:paraId="6A97BDBE" w14:textId="264F4F55" w:rsidR="00B63D1F" w:rsidRPr="00C67E69" w:rsidRDefault="00B63D1F" w:rsidP="00C53C74"/>
        </w:tc>
      </w:tr>
      <w:tr w:rsidR="00C67E69" w:rsidRPr="00C67E69" w14:paraId="0444305A" w14:textId="77777777" w:rsidTr="5BBCD3E2">
        <w:trPr>
          <w:gridAfter w:val="1"/>
          <w:wAfter w:w="141" w:type="dxa"/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720DA" w14:textId="68C0C0BE" w:rsidR="00C67E69" w:rsidRPr="00B63D1F" w:rsidRDefault="00C67E69" w:rsidP="00B63D1F">
            <w:r w:rsidRPr="5BBCD3E2">
              <w:rPr>
                <w:b/>
                <w:bCs/>
              </w:rPr>
              <w:t>Organisation:</w:t>
            </w:r>
            <w:r>
              <w:br/>
              <w:t xml:space="preserve">Beskriv din upplevelse av organisationen ur </w:t>
            </w:r>
            <w:r w:rsidR="2CA5045E">
              <w:t>ditt</w:t>
            </w:r>
            <w:r>
              <w:t xml:space="preserve"> perspektiv?</w:t>
            </w:r>
            <w:r w:rsidR="7134EBC9">
              <w:t xml:space="preserve"> </w:t>
            </w:r>
            <w:r>
              <w:t xml:space="preserve">Ex målstyrning, </w:t>
            </w:r>
            <w:r w:rsidR="44957F98">
              <w:t xml:space="preserve">delaktighet och samverkan, </w:t>
            </w:r>
            <w:r>
              <w:t xml:space="preserve">tydlighet, beslutsvägar, </w:t>
            </w:r>
            <w:r w:rsidR="41DC7406">
              <w:t xml:space="preserve">information och kommunikation, </w:t>
            </w:r>
            <w:r>
              <w:t>effektivitet, samordning, erfarenhetsutbyte, lärande i organisationen, personalpolitik</w:t>
            </w:r>
            <w:r w:rsidR="00B63D1F" w:rsidRPr="5BBCD3E2">
              <w:t>. Upplever du att Mittuniversitetet kommunicerar vårt statliga uppdrag tydligt och att vi lever upp till uppdraget?</w:t>
            </w:r>
            <w:r w:rsidR="2A7931A8" w:rsidRPr="5BBCD3E2">
              <w:t xml:space="preserve"> </w:t>
            </w:r>
          </w:p>
        </w:tc>
      </w:tr>
      <w:tr w:rsidR="00C67E69" w:rsidRPr="00C67E69" w14:paraId="76B6DD66" w14:textId="77777777" w:rsidTr="5BBCD3E2">
        <w:trPr>
          <w:gridAfter w:val="1"/>
          <w:wAfter w:w="141" w:type="dxa"/>
          <w:trHeight w:hRule="exact" w:val="212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137" w14:textId="65913437" w:rsidR="00C67E69" w:rsidRPr="00C67E69" w:rsidRDefault="00C67E69" w:rsidP="00C53C74">
            <w:r w:rsidRPr="00C67E6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67E69">
              <w:instrText xml:space="preserve"> FORMTEXT </w:instrText>
            </w:r>
            <w:r w:rsidRPr="00C67E69">
              <w:fldChar w:fldCharType="separate"/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t> </w:t>
            </w:r>
            <w:r w:rsidRPr="00C67E69">
              <w:fldChar w:fldCharType="end"/>
            </w:r>
            <w:bookmarkEnd w:id="12"/>
          </w:p>
          <w:p w14:paraId="777C4D85" w14:textId="77777777" w:rsidR="00C67E69" w:rsidRPr="00C67E69" w:rsidRDefault="00C67E69" w:rsidP="00C53C74">
            <w:r w:rsidRPr="00C67E69">
              <w:tab/>
            </w:r>
          </w:p>
        </w:tc>
      </w:tr>
      <w:tr w:rsidR="00C67E69" w:rsidRPr="00C67E69" w14:paraId="24BF2885" w14:textId="77777777" w:rsidTr="5BBCD3E2">
        <w:trPr>
          <w:gridAfter w:val="1"/>
          <w:wAfter w:w="141" w:type="dxa"/>
          <w:trHeight w:val="5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3BD6A" w14:textId="1E121531" w:rsidR="00C67E69" w:rsidRPr="00C67E69" w:rsidRDefault="00C67E69" w:rsidP="5BBCD3E2">
            <w:pPr>
              <w:rPr>
                <w:b/>
                <w:bCs/>
              </w:rPr>
            </w:pPr>
            <w:r w:rsidRPr="5BBCD3E2">
              <w:rPr>
                <w:b/>
                <w:bCs/>
              </w:rPr>
              <w:t>Övrigt:</w:t>
            </w:r>
          </w:p>
          <w:p w14:paraId="4B05489A" w14:textId="14E63FF1" w:rsidR="00C67E69" w:rsidRPr="00C67E69" w:rsidRDefault="00C67E69" w:rsidP="5BBCD3E2">
            <w:pPr>
              <w:rPr>
                <w:b/>
                <w:bCs/>
              </w:rPr>
            </w:pPr>
          </w:p>
        </w:tc>
      </w:tr>
      <w:tr w:rsidR="00C67E69" w:rsidRPr="00C67E69" w14:paraId="21AC755C" w14:textId="77777777" w:rsidTr="5BBCD3E2">
        <w:trPr>
          <w:gridAfter w:val="1"/>
          <w:wAfter w:w="141" w:type="dxa"/>
          <w:trHeight w:hRule="exact" w:val="25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315C" w14:textId="77777777" w:rsidR="00C67E69" w:rsidRPr="00C67E69" w:rsidRDefault="00C67E69" w:rsidP="00C53C74">
            <w:pPr>
              <w:rPr>
                <w:b/>
                <w:bCs/>
              </w:rPr>
            </w:pPr>
            <w:r w:rsidRPr="00C67E69">
              <w:rPr>
                <w:b/>
                <w:bCs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67E69">
              <w:rPr>
                <w:b/>
                <w:bCs/>
              </w:rPr>
              <w:instrText xml:space="preserve"> FORMTEXT </w:instrText>
            </w:r>
            <w:r w:rsidRPr="00C67E69">
              <w:rPr>
                <w:b/>
                <w:bCs/>
              </w:rPr>
            </w:r>
            <w:r w:rsidRPr="00C67E69">
              <w:rPr>
                <w:b/>
                <w:bCs/>
              </w:rPr>
              <w:fldChar w:fldCharType="separate"/>
            </w:r>
            <w:r w:rsidRPr="00C67E69">
              <w:rPr>
                <w:b/>
                <w:bCs/>
              </w:rPr>
              <w:t> </w:t>
            </w:r>
            <w:r w:rsidRPr="00C67E69">
              <w:rPr>
                <w:b/>
                <w:bCs/>
              </w:rPr>
              <w:t> </w:t>
            </w:r>
            <w:r w:rsidRPr="00C67E69">
              <w:rPr>
                <w:b/>
                <w:bCs/>
              </w:rPr>
              <w:t> </w:t>
            </w:r>
            <w:r w:rsidRPr="00C67E69">
              <w:rPr>
                <w:b/>
                <w:bCs/>
              </w:rPr>
              <w:t> </w:t>
            </w:r>
            <w:r w:rsidRPr="00C67E69">
              <w:fldChar w:fldCharType="end"/>
            </w:r>
            <w:bookmarkEnd w:id="13"/>
          </w:p>
        </w:tc>
      </w:tr>
      <w:tr w:rsidR="00C67E69" w:rsidRPr="00C67E69" w14:paraId="266E266F" w14:textId="77777777" w:rsidTr="5BBCD3E2">
        <w:trPr>
          <w:gridAfter w:val="1"/>
          <w:wAfter w:w="141" w:type="dxa"/>
          <w:trHeight w:hRule="exact" w:val="22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B490B" w14:textId="667BC3DB" w:rsidR="00C67E69" w:rsidRPr="00B63D1F" w:rsidRDefault="00B63D1F" w:rsidP="00C53C74">
            <w:pPr>
              <w:rPr>
                <w:b/>
                <w:bCs/>
              </w:rPr>
            </w:pPr>
            <w:r w:rsidRPr="5BBCD3E2">
              <w:rPr>
                <w:b/>
                <w:bCs/>
              </w:rPr>
              <w:t>Avsluta samtalet:</w:t>
            </w:r>
            <w:r>
              <w:br/>
            </w:r>
            <w:r w:rsidRPr="5BBCD3E2">
              <w:rPr>
                <w:b/>
                <w:bCs/>
              </w:rPr>
              <w:t>S</w:t>
            </w:r>
            <w:r w:rsidR="00C67E69">
              <w:t xml:space="preserve">ammanfatta huvudbudskapen i samtalet </w:t>
            </w:r>
            <w:r>
              <w:t xml:space="preserve">så </w:t>
            </w:r>
            <w:r w:rsidR="00C67E69">
              <w:t>att du uppfattat det rätt. Kom tillsamman</w:t>
            </w:r>
            <w:r>
              <w:t>s</w:t>
            </w:r>
            <w:r w:rsidR="00C67E69">
              <w:t xml:space="preserve"> överens om vilken information som förs vidare till </w:t>
            </w:r>
            <w:r w:rsidR="40A680C0">
              <w:t xml:space="preserve">övriga </w:t>
            </w:r>
            <w:r w:rsidR="00C67E69">
              <w:t xml:space="preserve">organisationen. </w:t>
            </w:r>
          </w:p>
          <w:p w14:paraId="41BE12C6" w14:textId="77777777" w:rsidR="00C67E69" w:rsidRPr="00C67E69" w:rsidRDefault="00C67E69" w:rsidP="00C53C74"/>
          <w:p w14:paraId="33E2FF6F" w14:textId="77777777" w:rsidR="00C67E69" w:rsidRPr="00C67E69" w:rsidRDefault="00C67E69" w:rsidP="00C53C74">
            <w:pPr>
              <w:rPr>
                <w:b/>
                <w:bCs/>
              </w:rPr>
            </w:pPr>
            <w:r w:rsidRPr="00C67E69">
              <w:rPr>
                <w:b/>
                <w:i/>
                <w:iCs/>
              </w:rPr>
              <w:t>Tacka för samtalet!</w:t>
            </w:r>
          </w:p>
        </w:tc>
      </w:tr>
    </w:tbl>
    <w:p w14:paraId="6AC53362" w14:textId="77777777" w:rsidR="00C67E69" w:rsidRPr="00C67E69" w:rsidRDefault="00C67E69" w:rsidP="00C53C74"/>
    <w:p w14:paraId="2A51263F" w14:textId="77777777" w:rsidR="00130729" w:rsidRPr="00A634D2" w:rsidRDefault="00130729" w:rsidP="00C53C74"/>
    <w:sectPr w:rsidR="00130729" w:rsidRPr="00A634D2" w:rsidSect="00C67E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5385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47B9" w14:textId="77777777" w:rsidR="00C67E69" w:rsidRDefault="00C67E69" w:rsidP="00E25647">
      <w:pPr>
        <w:spacing w:line="240" w:lineRule="auto"/>
      </w:pPr>
      <w:r>
        <w:separator/>
      </w:r>
    </w:p>
  </w:endnote>
  <w:endnote w:type="continuationSeparator" w:id="0">
    <w:p w14:paraId="3E6186D2" w14:textId="77777777" w:rsidR="00C67E69" w:rsidRDefault="00C67E69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47E3D52B" w14:textId="77777777" w:rsidTr="00130729">
      <w:trPr>
        <w:trHeight w:val="57"/>
      </w:trPr>
      <w:tc>
        <w:tcPr>
          <w:tcW w:w="567" w:type="dxa"/>
        </w:tcPr>
        <w:p w14:paraId="63598848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7CCE24DE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0B695C60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64098EF0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5DBD72A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12455CEF" w14:textId="77777777" w:rsidTr="00130729">
      <w:trPr>
        <w:trHeight w:val="284"/>
      </w:trPr>
      <w:tc>
        <w:tcPr>
          <w:tcW w:w="567" w:type="dxa"/>
        </w:tcPr>
        <w:p w14:paraId="0A75B96D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157462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C2BA29B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109FCFB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73B1FF2" w14:textId="77777777" w:rsidR="00130729" w:rsidRDefault="00130729" w:rsidP="00130729">
          <w:pPr>
            <w:pStyle w:val="Sidfot"/>
          </w:pPr>
        </w:p>
      </w:tc>
    </w:tr>
    <w:tr w:rsidR="00130729" w14:paraId="5E590337" w14:textId="77777777" w:rsidTr="00130729">
      <w:tc>
        <w:tcPr>
          <w:tcW w:w="567" w:type="dxa"/>
        </w:tcPr>
        <w:p w14:paraId="0A0B0462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3B3E8FC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7FDED08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337B0B7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272EF74" w14:textId="77777777" w:rsidR="00130729" w:rsidRDefault="00130729" w:rsidP="00130729">
          <w:pPr>
            <w:pStyle w:val="Sidfot"/>
          </w:pPr>
        </w:p>
      </w:tc>
    </w:tr>
    <w:tr w:rsidR="00130729" w14:paraId="0F5E9683" w14:textId="77777777" w:rsidTr="00130729">
      <w:tc>
        <w:tcPr>
          <w:tcW w:w="567" w:type="dxa"/>
        </w:tcPr>
        <w:p w14:paraId="17DD392A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1CE6AE1E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58B26EAB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04C71AF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FB21F11" w14:textId="77777777" w:rsidR="00130729" w:rsidRDefault="00130729" w:rsidP="00130729">
          <w:pPr>
            <w:pStyle w:val="Sidfot"/>
          </w:pPr>
        </w:p>
      </w:tc>
    </w:tr>
    <w:tr w:rsidR="00130729" w14:paraId="5373637C" w14:textId="77777777" w:rsidTr="00130729">
      <w:tc>
        <w:tcPr>
          <w:tcW w:w="567" w:type="dxa"/>
        </w:tcPr>
        <w:p w14:paraId="3AC0D012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11FB0A06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6BC4698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FED1AD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262ACFD2" w14:textId="77777777" w:rsidR="00130729" w:rsidRDefault="00130729" w:rsidP="00130729">
          <w:pPr>
            <w:pStyle w:val="Sidfot"/>
          </w:pPr>
        </w:p>
      </w:tc>
    </w:tr>
    <w:tr w:rsidR="00130729" w14:paraId="4505D31E" w14:textId="77777777" w:rsidTr="00130729">
      <w:tc>
        <w:tcPr>
          <w:tcW w:w="567" w:type="dxa"/>
        </w:tcPr>
        <w:p w14:paraId="0CBC6EBB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33F0B7E1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4CAF234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8BA88F5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57251790" w14:textId="1DA4C2A9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136CD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136CD4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0B80FDA5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12249B7E" w14:textId="77777777" w:rsidTr="008B5138">
      <w:tc>
        <w:tcPr>
          <w:tcW w:w="9072" w:type="dxa"/>
          <w:vAlign w:val="bottom"/>
        </w:tcPr>
        <w:p w14:paraId="4015748A" w14:textId="1017193B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136CD4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136CD4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216DDD95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163E" w14:textId="77777777" w:rsidR="00C67E69" w:rsidRPr="001565B5" w:rsidRDefault="00C67E69" w:rsidP="001565B5">
      <w:pPr>
        <w:pStyle w:val="Sidfot"/>
      </w:pPr>
    </w:p>
  </w:footnote>
  <w:footnote w:type="continuationSeparator" w:id="0">
    <w:p w14:paraId="1DE65DEA" w14:textId="77777777" w:rsidR="00C67E69" w:rsidRDefault="00C67E69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2B4B" w14:textId="77777777"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10FBDA17" wp14:editId="28EA6EB0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3" name="Bildobjekt 2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4C55" w14:textId="77777777"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44A5109B" wp14:editId="0B7AECC5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4" name="Bildobjekt 2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69"/>
    <w:rsid w:val="0000059E"/>
    <w:rsid w:val="00020939"/>
    <w:rsid w:val="00096720"/>
    <w:rsid w:val="000A18A5"/>
    <w:rsid w:val="000C0BF6"/>
    <w:rsid w:val="000D742D"/>
    <w:rsid w:val="000E3404"/>
    <w:rsid w:val="000F60CF"/>
    <w:rsid w:val="001002AA"/>
    <w:rsid w:val="00130729"/>
    <w:rsid w:val="0013632C"/>
    <w:rsid w:val="00136CD4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0380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3E3C"/>
    <w:rsid w:val="00A66AB8"/>
    <w:rsid w:val="00A94F83"/>
    <w:rsid w:val="00AB4043"/>
    <w:rsid w:val="00AB49A3"/>
    <w:rsid w:val="00AD4A6E"/>
    <w:rsid w:val="00B00D17"/>
    <w:rsid w:val="00B13B81"/>
    <w:rsid w:val="00B302B0"/>
    <w:rsid w:val="00B63D1F"/>
    <w:rsid w:val="00B957FF"/>
    <w:rsid w:val="00BA514F"/>
    <w:rsid w:val="00BA69B4"/>
    <w:rsid w:val="00BB315B"/>
    <w:rsid w:val="00BB7C98"/>
    <w:rsid w:val="00BC1655"/>
    <w:rsid w:val="00C05BF3"/>
    <w:rsid w:val="00C14A5B"/>
    <w:rsid w:val="00C36C4F"/>
    <w:rsid w:val="00C45C23"/>
    <w:rsid w:val="00C53C74"/>
    <w:rsid w:val="00C67E69"/>
    <w:rsid w:val="00C82E48"/>
    <w:rsid w:val="00C833CC"/>
    <w:rsid w:val="00CA70D8"/>
    <w:rsid w:val="00CF3963"/>
    <w:rsid w:val="00D04679"/>
    <w:rsid w:val="00D06401"/>
    <w:rsid w:val="00D12AE4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630F3"/>
    <w:rsid w:val="00F943B5"/>
    <w:rsid w:val="00F97BA1"/>
    <w:rsid w:val="00FA7CA6"/>
    <w:rsid w:val="00FB1DA0"/>
    <w:rsid w:val="0216E449"/>
    <w:rsid w:val="06778D7B"/>
    <w:rsid w:val="0BAA0BF8"/>
    <w:rsid w:val="0F0D8425"/>
    <w:rsid w:val="1146344F"/>
    <w:rsid w:val="16767FEF"/>
    <w:rsid w:val="16A77DDA"/>
    <w:rsid w:val="1F075239"/>
    <w:rsid w:val="1F77666B"/>
    <w:rsid w:val="21A88BEE"/>
    <w:rsid w:val="27CF164B"/>
    <w:rsid w:val="2A7931A8"/>
    <w:rsid w:val="2C0ECA69"/>
    <w:rsid w:val="2CA5045E"/>
    <w:rsid w:val="343CAD01"/>
    <w:rsid w:val="3CAD26BC"/>
    <w:rsid w:val="3FBE0354"/>
    <w:rsid w:val="40A680C0"/>
    <w:rsid w:val="41DC7406"/>
    <w:rsid w:val="4261AF85"/>
    <w:rsid w:val="44957F98"/>
    <w:rsid w:val="47ACF5F5"/>
    <w:rsid w:val="4B961592"/>
    <w:rsid w:val="50DEA2DD"/>
    <w:rsid w:val="55618445"/>
    <w:rsid w:val="5662D13E"/>
    <w:rsid w:val="5A38EEFD"/>
    <w:rsid w:val="5BBCD3E2"/>
    <w:rsid w:val="5C950335"/>
    <w:rsid w:val="5D2933B1"/>
    <w:rsid w:val="654BA52D"/>
    <w:rsid w:val="65AF0182"/>
    <w:rsid w:val="6A031A86"/>
    <w:rsid w:val="6A148BC2"/>
    <w:rsid w:val="6A5C8D39"/>
    <w:rsid w:val="70DDFB1B"/>
    <w:rsid w:val="7134EBC9"/>
    <w:rsid w:val="71F55814"/>
    <w:rsid w:val="733C5775"/>
    <w:rsid w:val="734461FE"/>
    <w:rsid w:val="7517FA41"/>
    <w:rsid w:val="7772AA03"/>
    <w:rsid w:val="77A844EE"/>
    <w:rsid w:val="7A9B2B5A"/>
    <w:rsid w:val="7B7FA8CC"/>
    <w:rsid w:val="7B81435B"/>
    <w:rsid w:val="7E77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9E89C"/>
  <w15:chartTrackingRefBased/>
  <w15:docId w15:val="{F9CB846F-36D7-4132-B4DA-CE916F3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63C618E3CDC4085E8995C78E6E190" ma:contentTypeVersion="2" ma:contentTypeDescription="Skapa ett nytt dokument." ma:contentTypeScope="" ma:versionID="98c787533df8035ce3332683621df112">
  <xsd:schema xmlns:xsd="http://www.w3.org/2001/XMLSchema" xmlns:xs="http://www.w3.org/2001/XMLSchema" xmlns:p="http://schemas.microsoft.com/office/2006/metadata/properties" xmlns:ns2="e3d8d7b2-1558-4424-89ab-cfdb6848bc41" targetNamespace="http://schemas.microsoft.com/office/2006/metadata/properties" ma:root="true" ma:fieldsID="eba4d8ab8b9f12739c0feb9b83e397a5" ns2:_="">
    <xsd:import namespace="e3d8d7b2-1558-4424-89ab-cfdb6848b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d7b2-1558-4424-89ab-cfdb6848b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EEE1-B7B3-49A9-8072-0665257B8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8d7b2-1558-4424-89ab-cfdb6848b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13365-B46F-498D-B191-70C81328BC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d8d7b2-1558-4424-89ab-cfdb6848bc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563E2-0F20-4D52-A64D-2DA727504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44294-5CED-4E29-80D7-8E05007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3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Edin, Maria</dc:creator>
  <cp:keywords/>
  <dc:description/>
  <cp:lastModifiedBy>Juliusson, Madeleine</cp:lastModifiedBy>
  <cp:revision>2</cp:revision>
  <cp:lastPrinted>2015-04-21T11:34:00Z</cp:lastPrinted>
  <dcterms:created xsi:type="dcterms:W3CDTF">2020-03-27T08:44:00Z</dcterms:created>
  <dcterms:modified xsi:type="dcterms:W3CDTF">2020-03-27T08:44:00Z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0x010100A5E63C618E3CDC4085E8995C78E6E190</vt:lpwstr>
  </property>
</Properties>
</file>