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09A" w14:textId="77777777" w:rsidR="00D37E6D" w:rsidRPr="00B01C60" w:rsidRDefault="00D37E6D" w:rsidP="0029746A">
      <w:pPr>
        <w:pStyle w:val="Rubrik1"/>
        <w:rPr>
          <w:rFonts w:ascii="Calibri" w:hAnsi="Calibri" w:cs="Calibri"/>
          <w:sz w:val="24"/>
          <w:szCs w:val="24"/>
        </w:rPr>
      </w:pPr>
    </w:p>
    <w:p w14:paraId="6F6314A0" w14:textId="2DA2B607" w:rsidR="00A119B6" w:rsidRPr="002D71E3" w:rsidRDefault="00A76126" w:rsidP="00A119B6">
      <w:pPr>
        <w:jc w:val="center"/>
        <w:rPr>
          <w:rFonts w:ascii="Calibri" w:hAnsi="Calibri" w:cs="Calibri"/>
          <w:b/>
          <w:sz w:val="36"/>
          <w:szCs w:val="36"/>
        </w:rPr>
      </w:pPr>
      <w:r w:rsidRPr="00A76126">
        <w:rPr>
          <w:rFonts w:ascii="Calibri" w:hAnsi="Calibri" w:cs="Calibri"/>
          <w:b/>
          <w:iCs/>
          <w:color w:val="FF0000"/>
          <w:sz w:val="36"/>
          <w:szCs w:val="36"/>
        </w:rPr>
        <w:t>Titel</w:t>
      </w:r>
      <w:r w:rsidR="00A119B6" w:rsidRPr="00BA2A02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A119B6" w:rsidRPr="002D71E3">
        <w:rPr>
          <w:rFonts w:ascii="Calibri" w:hAnsi="Calibri" w:cs="Calibri"/>
          <w:b/>
          <w:sz w:val="36"/>
          <w:szCs w:val="36"/>
        </w:rPr>
        <w:t xml:space="preserve">till </w:t>
      </w:r>
      <w:r w:rsidR="00A119B6" w:rsidRPr="00A76126">
        <w:rPr>
          <w:rFonts w:ascii="Calibri" w:hAnsi="Calibri" w:cs="Calibri"/>
          <w:b/>
          <w:iCs/>
          <w:color w:val="FF0000"/>
          <w:sz w:val="36"/>
          <w:szCs w:val="36"/>
        </w:rPr>
        <w:t>Avd/Inst/enhet</w:t>
      </w:r>
    </w:p>
    <w:p w14:paraId="71DC5AAA" w14:textId="77777777" w:rsidR="00BF216B" w:rsidRDefault="00BF216B" w:rsidP="00BF216B">
      <w:pPr>
        <w:jc w:val="center"/>
        <w:rPr>
          <w:rFonts w:ascii="Calibri" w:hAnsi="Calibri" w:cs="Calibri"/>
          <w:bCs/>
          <w:sz w:val="24"/>
          <w:szCs w:val="40"/>
        </w:rPr>
      </w:pPr>
      <w:r w:rsidRPr="000D2E91">
        <w:rPr>
          <w:rFonts w:ascii="Calibri" w:hAnsi="Calibri" w:cs="Calibri"/>
          <w:bCs/>
          <w:sz w:val="24"/>
          <w:szCs w:val="40"/>
        </w:rPr>
        <w:t>Ref nr MIUN [diarienummer]</w:t>
      </w:r>
    </w:p>
    <w:p w14:paraId="1B733580" w14:textId="7791AAFE" w:rsidR="00A119B6" w:rsidRPr="00B01C60" w:rsidRDefault="00A119B6" w:rsidP="00A119B6">
      <w:pPr>
        <w:rPr>
          <w:rFonts w:ascii="Calibri" w:hAnsi="Calibri" w:cs="Calibri"/>
          <w:sz w:val="24"/>
          <w:szCs w:val="24"/>
        </w:rPr>
      </w:pPr>
    </w:p>
    <w:p w14:paraId="3FF0BC28" w14:textId="77777777" w:rsidR="00140D73" w:rsidRPr="005B749A" w:rsidRDefault="00140D73" w:rsidP="00140D73">
      <w:pPr>
        <w:rPr>
          <w:rFonts w:ascii="Calibri" w:hAnsi="Calibri" w:cs="Calibri"/>
          <w:color w:val="000000" w:themeColor="text1"/>
          <w:sz w:val="24"/>
          <w:szCs w:val="24"/>
          <w:lang w:eastAsia="en-US"/>
        </w:rPr>
      </w:pPr>
      <w:r w:rsidRPr="7981A255">
        <w:rPr>
          <w:rStyle w:val="Stark"/>
          <w:rFonts w:ascii="Calibri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00140D73">
        <w:rPr>
          <w:rStyle w:val="Stark"/>
          <w:rFonts w:ascii="Calibri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Annonstiteln kan vara max 75 tecken inkl blanksteg och annonsen som helhet kan vara max 6 500 tecken inkl blanksteg.</w:t>
      </w:r>
      <w:r w:rsidRPr="7981A255">
        <w:rPr>
          <w:rStyle w:val="Stark"/>
          <w:rFonts w:ascii="Calibri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 </w:t>
      </w:r>
    </w:p>
    <w:p w14:paraId="116F13D0" w14:textId="77777777" w:rsidR="00140D73" w:rsidRDefault="00140D73" w:rsidP="00140D73">
      <w:pPr>
        <w:jc w:val="center"/>
        <w:rPr>
          <w:rFonts w:ascii="Calibri" w:hAnsi="Calibri" w:cs="Calibri"/>
          <w:bCs/>
          <w:sz w:val="24"/>
          <w:szCs w:val="40"/>
        </w:rPr>
      </w:pPr>
      <w:r w:rsidRPr="000D2E91">
        <w:rPr>
          <w:rFonts w:ascii="Calibri" w:hAnsi="Calibri" w:cs="Calibri"/>
          <w:bCs/>
          <w:sz w:val="24"/>
          <w:szCs w:val="40"/>
        </w:rPr>
        <w:t>Ref nr MIUN [diarienummer]</w:t>
      </w:r>
    </w:p>
    <w:p w14:paraId="6D57DEC3" w14:textId="77777777" w:rsidR="00140D73" w:rsidRPr="00140D73" w:rsidRDefault="00140D73" w:rsidP="00140D73">
      <w:pPr>
        <w:pStyle w:val="Normalwebb"/>
        <w:rPr>
          <w:rFonts w:ascii="Calibri" w:eastAsiaTheme="minorEastAsia" w:hAnsi="Calibri" w:cs="Calibri"/>
          <w:b/>
          <w:bCs/>
          <w:color w:val="FF0000"/>
        </w:rPr>
      </w:pPr>
      <w:r w:rsidRPr="00140D73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</w:rPr>
        <w:t>Instruktion:</w:t>
      </w:r>
      <w:r w:rsidRPr="00140D73">
        <w:rPr>
          <w:rStyle w:val="Stark"/>
          <w:rFonts w:ascii="Calibri" w:eastAsiaTheme="minorEastAsia" w:hAnsi="Calibri" w:cs="Calibri"/>
          <w:b w:val="0"/>
          <w:bCs w:val="0"/>
          <w:color w:val="FF0000"/>
        </w:rPr>
        <w:t xml:space="preserve"> </w:t>
      </w:r>
      <w:r w:rsidRPr="00140D73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</w:rPr>
        <w:t>understruken text ersätts med det ni kommer fram till.</w:t>
      </w:r>
      <w:r w:rsidRPr="00140D73">
        <w:rPr>
          <w:b/>
          <w:bCs/>
        </w:rPr>
        <w:br/>
      </w:r>
      <w:r w:rsidRPr="00140D73">
        <w:rPr>
          <w:rStyle w:val="Stark"/>
          <w:rFonts w:ascii="Calibri" w:eastAsiaTheme="minorEastAsia" w:hAnsi="Calibri" w:cs="Calibri"/>
          <w:b w:val="0"/>
          <w:bCs w:val="0"/>
          <w:color w:val="FF0000"/>
        </w:rPr>
        <w:t xml:space="preserve">                      </w:t>
      </w:r>
      <w:r w:rsidRPr="00140D73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</w:rPr>
        <w:t>kursiv text är information</w:t>
      </w:r>
      <w:r w:rsidRPr="00140D73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</w:rPr>
        <w:t xml:space="preserve"> </w:t>
      </w:r>
    </w:p>
    <w:p w14:paraId="327D4689" w14:textId="77777777" w:rsidR="00B3217C" w:rsidRPr="00B01C60" w:rsidRDefault="00B3217C" w:rsidP="00902025">
      <w:pPr>
        <w:rPr>
          <w:rFonts w:ascii="Calibri" w:hAnsi="Calibri" w:cs="Calibri"/>
          <w:i/>
          <w:sz w:val="24"/>
          <w:szCs w:val="24"/>
        </w:rPr>
      </w:pPr>
    </w:p>
    <w:p w14:paraId="3D265767" w14:textId="64173EA7" w:rsidR="00B3217C" w:rsidRPr="002D71E3" w:rsidRDefault="00B01C60" w:rsidP="00902025">
      <w:pPr>
        <w:rPr>
          <w:rFonts w:ascii="Calibri" w:eastAsiaTheme="majorEastAsia" w:hAnsi="Calibri" w:cs="Calibri"/>
          <w:b/>
          <w:bCs/>
          <w:sz w:val="28"/>
          <w:szCs w:val="28"/>
        </w:rPr>
      </w:pPr>
      <w:r w:rsidRPr="002D71E3">
        <w:rPr>
          <w:rFonts w:ascii="Calibri" w:eastAsiaTheme="majorEastAsia" w:hAnsi="Calibri" w:cs="Calibri"/>
          <w:b/>
          <w:bCs/>
          <w:sz w:val="28"/>
          <w:szCs w:val="28"/>
        </w:rPr>
        <w:t>Beskrivning av institution/ avdelning</w:t>
      </w:r>
    </w:p>
    <w:p w14:paraId="0B5C41DF" w14:textId="38BF2F1A" w:rsidR="00902025" w:rsidRPr="00B01C60" w:rsidRDefault="002D71E3" w:rsidP="00902025">
      <w:pPr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>Beskrivningar</w:t>
      </w:r>
      <w:r w:rsidR="00902025" w:rsidRPr="00B01C60">
        <w:rPr>
          <w:rFonts w:ascii="Calibri" w:hAnsi="Calibri" w:cs="Calibri"/>
          <w:i/>
          <w:sz w:val="24"/>
          <w:szCs w:val="24"/>
        </w:rPr>
        <w:t xml:space="preserve"> finns förifyllt i rekryteringssystemet och laddas upp automatiskt vid publicering. </w:t>
      </w:r>
      <w:r w:rsidR="00694469" w:rsidRPr="00B01C60">
        <w:rPr>
          <w:rFonts w:ascii="Calibri" w:hAnsi="Calibri" w:cs="Calibri"/>
          <w:i/>
          <w:sz w:val="24"/>
          <w:szCs w:val="24"/>
        </w:rPr>
        <w:t xml:space="preserve">Om du vill komplettera din </w:t>
      </w:r>
      <w:r w:rsidR="00B3217C" w:rsidRPr="00B01C60">
        <w:rPr>
          <w:rFonts w:ascii="Calibri" w:hAnsi="Calibri" w:cs="Calibri"/>
          <w:i/>
          <w:sz w:val="24"/>
          <w:szCs w:val="24"/>
        </w:rPr>
        <w:t xml:space="preserve">avdelningsbeskrivning </w:t>
      </w:r>
      <w:r w:rsidR="00694469" w:rsidRPr="00B01C60">
        <w:rPr>
          <w:rFonts w:ascii="Calibri" w:hAnsi="Calibri" w:cs="Calibri"/>
          <w:i/>
          <w:sz w:val="24"/>
          <w:szCs w:val="24"/>
        </w:rPr>
        <w:t xml:space="preserve">så finns </w:t>
      </w:r>
      <w:r w:rsidR="00DD0450" w:rsidRPr="00B01C60">
        <w:rPr>
          <w:rFonts w:ascii="Calibri" w:hAnsi="Calibri" w:cs="Calibri"/>
          <w:i/>
          <w:sz w:val="24"/>
          <w:szCs w:val="24"/>
        </w:rPr>
        <w:t>exempelmeningar</w:t>
      </w:r>
      <w:r w:rsidR="00694469" w:rsidRPr="00B01C60">
        <w:rPr>
          <w:rFonts w:ascii="Calibri" w:hAnsi="Calibri" w:cs="Calibri"/>
          <w:i/>
          <w:sz w:val="24"/>
          <w:szCs w:val="24"/>
        </w:rPr>
        <w:t xml:space="preserve"> nedan:</w:t>
      </w:r>
      <w:r w:rsidR="00902025" w:rsidRPr="00B01C60">
        <w:rPr>
          <w:rFonts w:ascii="Calibri" w:hAnsi="Calibri" w:cs="Calibri"/>
          <w:i/>
          <w:sz w:val="24"/>
          <w:szCs w:val="24"/>
        </w:rPr>
        <w:t xml:space="preserve">  </w:t>
      </w:r>
    </w:p>
    <w:p w14:paraId="5BDCE3C4" w14:textId="31B97ACB" w:rsidR="00902025" w:rsidRPr="00004735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004735">
        <w:rPr>
          <w:rFonts w:ascii="Calibri" w:hAnsi="Calibri" w:cs="Calibri"/>
          <w:color w:val="FF0000"/>
          <w:sz w:val="24"/>
          <w:szCs w:val="24"/>
          <w:u w:val="single"/>
        </w:rPr>
        <w:t xml:space="preserve">Att jobba på Mittuniversitetets X-avdelning innebär att arbeta med... </w:t>
      </w:r>
    </w:p>
    <w:p w14:paraId="441ACE9D" w14:textId="77777777" w:rsidR="00902025" w:rsidRPr="00004735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004735">
        <w:rPr>
          <w:rFonts w:ascii="Calibri" w:hAnsi="Calibri" w:cs="Calibri"/>
          <w:color w:val="FF0000"/>
          <w:sz w:val="24"/>
          <w:szCs w:val="24"/>
          <w:u w:val="single"/>
        </w:rPr>
        <w:t xml:space="preserve">X-avdelningen har en central roll... </w:t>
      </w:r>
    </w:p>
    <w:p w14:paraId="537532E7" w14:textId="77777777" w:rsidR="00902025" w:rsidRPr="00004735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004735">
        <w:rPr>
          <w:rFonts w:ascii="Calibri" w:hAnsi="Calibri" w:cs="Calibri"/>
          <w:color w:val="FF0000"/>
          <w:sz w:val="24"/>
          <w:szCs w:val="24"/>
          <w:u w:val="single"/>
        </w:rPr>
        <w:t xml:space="preserve">Arbetet kännetecknas av... </w:t>
      </w:r>
    </w:p>
    <w:p w14:paraId="62EC168B" w14:textId="3217F2C0" w:rsidR="00902025" w:rsidRPr="00004735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004735">
        <w:rPr>
          <w:rFonts w:ascii="Calibri" w:hAnsi="Calibri" w:cs="Calibri"/>
          <w:color w:val="FF0000"/>
          <w:sz w:val="24"/>
          <w:szCs w:val="24"/>
          <w:u w:val="single"/>
        </w:rPr>
        <w:t>Vi söker nu en x som…</w:t>
      </w:r>
    </w:p>
    <w:p w14:paraId="58CDA504" w14:textId="54666128" w:rsidR="00902025" w:rsidRPr="00004735" w:rsidRDefault="00902025" w:rsidP="00902025">
      <w:pPr>
        <w:rPr>
          <w:rFonts w:ascii="Calibri" w:hAnsi="Calibri" w:cs="Calibri"/>
          <w:i/>
          <w:color w:val="FF0000"/>
          <w:sz w:val="24"/>
          <w:szCs w:val="24"/>
          <w:u w:val="single"/>
        </w:rPr>
      </w:pPr>
      <w:r w:rsidRPr="00004735">
        <w:rPr>
          <w:rFonts w:ascii="Calibri" w:hAnsi="Calibri" w:cs="Calibri"/>
          <w:color w:val="FF0000"/>
          <w:sz w:val="24"/>
          <w:szCs w:val="24"/>
          <w:u w:val="single"/>
        </w:rPr>
        <w:t xml:space="preserve">Nu behöver vi en ny medarbetare som vill arbeta med... </w:t>
      </w:r>
      <w:r w:rsidRPr="00004735">
        <w:rPr>
          <w:rFonts w:ascii="Calibri" w:hAnsi="Calibri" w:cs="Calibri"/>
          <w:i/>
          <w:color w:val="FF0000"/>
          <w:sz w:val="24"/>
          <w:szCs w:val="24"/>
          <w:u w:val="single"/>
        </w:rPr>
        <w:t xml:space="preserve"> </w:t>
      </w:r>
    </w:p>
    <w:p w14:paraId="15EF9BF0" w14:textId="0D9B3032" w:rsidR="00902025" w:rsidRPr="002D71E3" w:rsidRDefault="00902025" w:rsidP="00902025">
      <w:pPr>
        <w:pStyle w:val="Rubrik2"/>
        <w:rPr>
          <w:rFonts w:ascii="Calibri" w:hAnsi="Calibri" w:cs="Calibri"/>
          <w:b/>
          <w:bCs/>
          <w:sz w:val="28"/>
          <w:szCs w:val="28"/>
        </w:rPr>
      </w:pPr>
      <w:r w:rsidRPr="002D71E3">
        <w:rPr>
          <w:rFonts w:ascii="Calibri" w:hAnsi="Calibri" w:cs="Calibri"/>
          <w:b/>
          <w:bCs/>
          <w:sz w:val="28"/>
          <w:szCs w:val="28"/>
        </w:rPr>
        <w:t xml:space="preserve">Arbetsuppgifter    </w:t>
      </w:r>
    </w:p>
    <w:p w14:paraId="60439B71" w14:textId="04F1C7AE" w:rsidR="00902025" w:rsidRPr="00B01C60" w:rsidRDefault="00902025" w:rsidP="00902025">
      <w:pPr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Här anger du vilka arbetsuppgifter och uppdrag/aktiviteter som ingår i rollen. </w:t>
      </w:r>
      <w:r w:rsidRPr="00B01C60">
        <w:rPr>
          <w:rFonts w:ascii="Calibri" w:hAnsi="Calibri" w:cs="Calibri"/>
          <w:i/>
          <w:sz w:val="24"/>
          <w:szCs w:val="24"/>
        </w:rPr>
        <w:t>Utgå från den kravprofil som du tagit fram. </w:t>
      </w:r>
      <w:r w:rsidRPr="00B01C60">
        <w:rPr>
          <w:rFonts w:ascii="Calibri" w:hAnsi="Calibri" w:cs="Calibri"/>
          <w:i/>
          <w:sz w:val="24"/>
          <w:szCs w:val="24"/>
          <w:shd w:val="clear" w:color="auto" w:fill="FFFFFF"/>
        </w:rPr>
        <w:t>Nedan finns exempel på formuleringar. Skriv i löpande text.  </w:t>
      </w:r>
    </w:p>
    <w:p w14:paraId="243E00DC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Som X inom avdelning verkar du inom... jobbar du med...  </w:t>
      </w:r>
    </w:p>
    <w:p w14:paraId="79B3B403" w14:textId="3A3326E9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Arbetsuppgifterna för den medarbetare vi söker består i att ha en X roll inom avdelningen framför allt avseende...  delta i den kontinuerligt pågående...och medverka i avdelningens löpande …. Det kan </w:t>
      </w:r>
      <w:r w:rsidR="002D71E3" w:rsidRPr="00F0108A">
        <w:rPr>
          <w:rFonts w:ascii="Calibri" w:hAnsi="Calibri" w:cs="Calibri"/>
          <w:color w:val="FF0000"/>
          <w:sz w:val="24"/>
          <w:szCs w:val="24"/>
          <w:u w:val="single"/>
        </w:rPr>
        <w:t>till exempel</w:t>
      </w: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 handla om att... </w:t>
      </w:r>
    </w:p>
    <w:p w14:paraId="7E0DCADA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lastRenderedPageBreak/>
        <w:t xml:space="preserve">Arbetet innebär... </w:t>
      </w:r>
    </w:p>
    <w:p w14:paraId="722BFF75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Specifikt så kommer du få jobba mycket med... </w:t>
      </w:r>
    </w:p>
    <w:p w14:paraId="1CF42BDC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I rollen som X kommer du att ansvara för... Ditt ansvar är att...  </w:t>
      </w:r>
    </w:p>
    <w:p w14:paraId="5E43503E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Du får möjlighet att... Du får chansen att... Du kommer att...  </w:t>
      </w:r>
    </w:p>
    <w:p w14:paraId="576A32A3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I rollen som X kommer du att vara en del av... </w:t>
      </w:r>
    </w:p>
    <w:p w14:paraId="2025886F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Arbetsuppgifterna kommer bland annat att innefatta...  </w:t>
      </w:r>
    </w:p>
    <w:p w14:paraId="5AEFCF68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Många gånger kommer du också att ansvara för att... </w:t>
      </w:r>
    </w:p>
    <w:p w14:paraId="3CF4B4C1" w14:textId="77777777" w:rsidR="00902025" w:rsidRPr="00F0108A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F0108A">
        <w:rPr>
          <w:rFonts w:ascii="Calibri" w:hAnsi="Calibri" w:cs="Calibri"/>
          <w:color w:val="FF0000"/>
          <w:sz w:val="24"/>
          <w:szCs w:val="24"/>
          <w:u w:val="single"/>
        </w:rPr>
        <w:t xml:space="preserve">Slutligen kommer du också...  </w:t>
      </w:r>
    </w:p>
    <w:p w14:paraId="7C28B840" w14:textId="72A9664C" w:rsidR="00902025" w:rsidRPr="002D71E3" w:rsidRDefault="00902025" w:rsidP="00902025">
      <w:pPr>
        <w:pStyle w:val="Rubrik2"/>
        <w:rPr>
          <w:rFonts w:ascii="Calibri" w:hAnsi="Calibri" w:cs="Calibri"/>
          <w:b/>
          <w:bCs/>
          <w:sz w:val="28"/>
          <w:szCs w:val="28"/>
        </w:rPr>
      </w:pPr>
      <w:r w:rsidRPr="002D71E3">
        <w:rPr>
          <w:rFonts w:ascii="Calibri" w:hAnsi="Calibri" w:cs="Calibri"/>
          <w:b/>
          <w:bCs/>
          <w:sz w:val="28"/>
          <w:szCs w:val="28"/>
        </w:rPr>
        <w:t xml:space="preserve">Din bakgrund </w:t>
      </w:r>
    </w:p>
    <w:p w14:paraId="2010728F" w14:textId="77777777" w:rsidR="00902025" w:rsidRPr="00B01C60" w:rsidRDefault="00902025" w:rsidP="00902025">
      <w:pPr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>Här anger du vilka kvalifikationer som krävs för att lyckas i rollen dvs. de kunskaper och färdigheter som behövs för att: </w:t>
      </w:r>
    </w:p>
    <w:p w14:paraId="3207ABDF" w14:textId="77777777" w:rsidR="00902025" w:rsidRPr="00B01C60" w:rsidRDefault="00902025" w:rsidP="00902025">
      <w:pPr>
        <w:pStyle w:val="Punktlista"/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>Utföra arbetsuppgifterna </w:t>
      </w:r>
    </w:p>
    <w:p w14:paraId="6B594E45" w14:textId="77777777" w:rsidR="00902025" w:rsidRPr="00B01C60" w:rsidRDefault="00902025" w:rsidP="00902025">
      <w:pPr>
        <w:pStyle w:val="Punktlista"/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>Fungera i arbetsgruppen </w:t>
      </w:r>
    </w:p>
    <w:p w14:paraId="5C1C991D" w14:textId="77777777" w:rsidR="00902025" w:rsidRPr="00B01C60" w:rsidRDefault="00902025" w:rsidP="00902025">
      <w:pPr>
        <w:pStyle w:val="Punktlista"/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>Fungera i organisationen i stort </w:t>
      </w:r>
    </w:p>
    <w:p w14:paraId="302AD92D" w14:textId="42C6B0E5" w:rsidR="00902025" w:rsidRPr="00B01C60" w:rsidRDefault="00286225" w:rsidP="00902025">
      <w:pPr>
        <w:rPr>
          <w:rFonts w:ascii="Calibri" w:hAnsi="Calibri" w:cs="Calibri"/>
          <w:i/>
          <w:sz w:val="24"/>
          <w:szCs w:val="24"/>
        </w:rPr>
      </w:pPr>
      <w:r w:rsidRPr="00286225">
        <w:rPr>
          <w:rFonts w:ascii="Calibri" w:hAnsi="Calibri" w:cs="Calibri"/>
          <w:i/>
          <w:sz w:val="24"/>
          <w:szCs w:val="24"/>
        </w:rPr>
        <w:t xml:space="preserve">Exempelvis, för tjänsten relevanta, krav på erfarenhet, språk- eller IT-kunskaper. </w:t>
      </w:r>
      <w:r w:rsidRPr="00B01C60">
        <w:rPr>
          <w:rFonts w:ascii="Calibri" w:hAnsi="Calibri" w:cs="Calibri"/>
          <w:i/>
          <w:sz w:val="24"/>
          <w:szCs w:val="24"/>
        </w:rPr>
        <w:t>Utgå från den kravprofil som du tagit fram. </w:t>
      </w:r>
      <w:r w:rsidR="00902025" w:rsidRPr="00B01C60">
        <w:rPr>
          <w:rFonts w:ascii="Calibri" w:hAnsi="Calibri" w:cs="Calibri"/>
          <w:i/>
          <w:sz w:val="24"/>
          <w:szCs w:val="24"/>
        </w:rPr>
        <w:t>Börja med SKA-kraven och fortsätt sedan med de meriterande BÖR-kraven.</w:t>
      </w:r>
      <w:r w:rsidR="0006206E">
        <w:rPr>
          <w:rFonts w:ascii="Calibri" w:hAnsi="Calibri" w:cs="Calibri"/>
          <w:i/>
          <w:sz w:val="24"/>
          <w:szCs w:val="24"/>
        </w:rPr>
        <w:t xml:space="preserve"> </w:t>
      </w:r>
    </w:p>
    <w:p w14:paraId="413171C6" w14:textId="77777777" w:rsidR="00902025" w:rsidRPr="0006206E" w:rsidRDefault="00902025" w:rsidP="00902025">
      <w:pPr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Vi söker dig som har (ska-krav) </w:t>
      </w:r>
    </w:p>
    <w:p w14:paraId="20E6A2F5" w14:textId="60CE1B69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Akademisk examen inom...  </w:t>
      </w:r>
    </w:p>
    <w:p w14:paraId="4B06454E" w14:textId="0460BE20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Akademiska studier med inriktning mot... </w:t>
      </w:r>
    </w:p>
    <w:p w14:paraId="4A9D92EF" w14:textId="39A7581C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Eftergymnasial utbildning inom... </w:t>
      </w:r>
    </w:p>
    <w:p w14:paraId="1A1AAD3F" w14:textId="080F59AE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Universitetsutbildning med bred erfarenhet inom området och gärna från... </w:t>
      </w:r>
    </w:p>
    <w:p w14:paraId="0C751C3D" w14:textId="498CAEFF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Flera års erfarenhet av... </w:t>
      </w:r>
    </w:p>
    <w:p w14:paraId="03C8F52E" w14:textId="67904266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Aktuell erfarenhet av arbete inom... </w:t>
      </w:r>
    </w:p>
    <w:p w14:paraId="4F728ED9" w14:textId="59012A48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God kännedom om... </w:t>
      </w:r>
    </w:p>
    <w:p w14:paraId="78DEE9F4" w14:textId="0EAC412E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Förmågan att... </w:t>
      </w:r>
    </w:p>
    <w:p w14:paraId="1AC22EA7" w14:textId="436DFD6C" w:rsidR="00902025" w:rsidRPr="0006206E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Förståelse för och kunskap inom... </w:t>
      </w:r>
    </w:p>
    <w:p w14:paraId="43D475D6" w14:textId="6D91D77D" w:rsidR="00902025" w:rsidRPr="0006206E" w:rsidRDefault="00902025" w:rsidP="00844916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06206E">
        <w:rPr>
          <w:rFonts w:ascii="Calibri" w:hAnsi="Calibri" w:cs="Calibri"/>
          <w:color w:val="FF0000"/>
          <w:sz w:val="24"/>
          <w:szCs w:val="24"/>
          <w:u w:val="single"/>
        </w:rPr>
        <w:t xml:space="preserve">Goda kunskaper och erfarenheter gällande…  </w:t>
      </w:r>
    </w:p>
    <w:p w14:paraId="7623B16C" w14:textId="7B80BF5D" w:rsidR="00902025" w:rsidRPr="00B01C60" w:rsidRDefault="00902025" w:rsidP="00902025">
      <w:pPr>
        <w:rPr>
          <w:rFonts w:ascii="Calibri" w:hAnsi="Calibri" w:cs="Calibri"/>
          <w:i/>
          <w:sz w:val="24"/>
          <w:szCs w:val="24"/>
        </w:rPr>
      </w:pPr>
      <w:r w:rsidRPr="00B01C60">
        <w:rPr>
          <w:rFonts w:ascii="Calibri" w:hAnsi="Calibri" w:cs="Calibri"/>
          <w:i/>
          <w:sz w:val="24"/>
          <w:szCs w:val="24"/>
        </w:rPr>
        <w:t xml:space="preserve">Här fyller du på med </w:t>
      </w:r>
      <w:r w:rsidR="00BB40E4">
        <w:rPr>
          <w:rFonts w:ascii="Calibri" w:hAnsi="Calibri" w:cs="Calibri"/>
          <w:i/>
          <w:sz w:val="24"/>
          <w:szCs w:val="24"/>
        </w:rPr>
        <w:t xml:space="preserve">eventuella </w:t>
      </w:r>
      <w:r w:rsidRPr="00B01C60">
        <w:rPr>
          <w:rFonts w:ascii="Calibri" w:hAnsi="Calibri" w:cs="Calibri"/>
          <w:i/>
          <w:sz w:val="24"/>
          <w:szCs w:val="24"/>
        </w:rPr>
        <w:t>“bör-krav” </w:t>
      </w:r>
    </w:p>
    <w:p w14:paraId="184D8AF5" w14:textId="77777777" w:rsidR="00902025" w:rsidRPr="00BB40E4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Meriterande är om du …   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71D88DC0" w14:textId="77777777" w:rsidR="00902025" w:rsidRPr="00BB40E4" w:rsidRDefault="00902025" w:rsidP="00902025">
      <w:pPr>
        <w:pStyle w:val="Punktlista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lastRenderedPageBreak/>
        <w:t>Det är också fördelaktigt om du har/är... 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74B9454B" w14:textId="062288B5" w:rsidR="00C85562" w:rsidRPr="00BB40E4" w:rsidRDefault="00902025" w:rsidP="002D71E3">
      <w:pPr>
        <w:pStyle w:val="Punktlista"/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Vi ser gärna att du har kännedom/kunskap/förmåga... 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154E63DC" w14:textId="77777777" w:rsidR="00C85562" w:rsidRPr="00B01C60" w:rsidRDefault="00C85562" w:rsidP="0090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14:paraId="66793347" w14:textId="042B89B4" w:rsidR="00902025" w:rsidRPr="002D71E3" w:rsidRDefault="00902025" w:rsidP="009020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2D71E3">
        <w:rPr>
          <w:rStyle w:val="normaltextrun"/>
          <w:rFonts w:ascii="Calibri" w:hAnsi="Calibri" w:cs="Calibri"/>
          <w:b/>
          <w:sz w:val="28"/>
          <w:szCs w:val="28"/>
        </w:rPr>
        <w:t>Dina egenskaper </w:t>
      </w:r>
      <w:r w:rsidRPr="002D71E3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43FD5732" w14:textId="33A27062" w:rsidR="00902025" w:rsidRPr="00B01C60" w:rsidRDefault="00902025" w:rsidP="00902025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B01C60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Här anger du de personliga egenskaper som krävs i rollen. </w:t>
      </w:r>
      <w:r w:rsidRPr="00B01C60">
        <w:rPr>
          <w:rFonts w:ascii="Calibri" w:hAnsi="Calibri" w:cs="Calibri"/>
          <w:i/>
          <w:sz w:val="24"/>
          <w:szCs w:val="24"/>
        </w:rPr>
        <w:t>Utgå från den kravprofil som du tagit fram. </w:t>
      </w:r>
      <w:r w:rsidRPr="00B01C60">
        <w:rPr>
          <w:rFonts w:ascii="Calibri" w:hAnsi="Calibri" w:cs="Calibri"/>
          <w:i/>
          <w:sz w:val="24"/>
          <w:szCs w:val="24"/>
          <w:shd w:val="clear" w:color="auto" w:fill="FFFFFF"/>
        </w:rPr>
        <w:t>Skriv gärna i löpande text.</w:t>
      </w:r>
      <w:r w:rsidRPr="00B01C60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79BE249B" w14:textId="77777777" w:rsidR="009426A7" w:rsidRPr="00B01C60" w:rsidRDefault="009426A7" w:rsidP="00902025">
      <w:pPr>
        <w:rPr>
          <w:rFonts w:ascii="Calibri" w:hAnsi="Calibri" w:cs="Calibri"/>
          <w:sz w:val="24"/>
          <w:szCs w:val="24"/>
        </w:rPr>
      </w:pPr>
    </w:p>
    <w:p w14:paraId="52B1187D" w14:textId="77777777" w:rsidR="00902025" w:rsidRPr="00BB40E4" w:rsidRDefault="00902025" w:rsidP="009426A7">
      <w:pPr>
        <w:spacing w:before="0" w:line="240" w:lineRule="auto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I rollen som X krävs att du är... 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3C70DF64" w14:textId="34D7EFAA" w:rsidR="00902025" w:rsidRPr="00BB40E4" w:rsidRDefault="00902025" w:rsidP="009426A7">
      <w:pPr>
        <w:spacing w:before="0" w:line="240" w:lineRule="auto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För att lyckas i den här rollen är du... 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5136E501" w14:textId="77777777" w:rsidR="00902025" w:rsidRPr="00BB40E4" w:rsidRDefault="00902025" w:rsidP="009426A7">
      <w:pPr>
        <w:spacing w:before="0" w:line="240" w:lineRule="auto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De egenskaper vi vill ska spegla din personlighet är att du är…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05C4295D" w14:textId="77777777" w:rsidR="00902025" w:rsidRPr="00BB40E4" w:rsidRDefault="00902025" w:rsidP="009426A7">
      <w:pPr>
        <w:spacing w:before="0" w:line="240" w:lineRule="auto"/>
        <w:rPr>
          <w:rFonts w:ascii="Calibri" w:hAnsi="Calibri" w:cs="Calibri"/>
          <w:color w:val="FF0000"/>
          <w:sz w:val="24"/>
          <w:szCs w:val="24"/>
          <w:u w:val="single"/>
        </w:rPr>
      </w:pP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Du är...</w:t>
      </w: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</w:p>
    <w:p w14:paraId="59A0D41A" w14:textId="7CF66703" w:rsidR="00902025" w:rsidRPr="00B01C60" w:rsidRDefault="00902025" w:rsidP="00902025">
      <w:pPr>
        <w:rPr>
          <w:rFonts w:ascii="Calibri" w:hAnsi="Calibri" w:cs="Calibri"/>
          <w:color w:val="FF0000"/>
          <w:sz w:val="24"/>
          <w:szCs w:val="24"/>
        </w:rPr>
      </w:pPr>
      <w:r w:rsidRPr="00BB40E4">
        <w:rPr>
          <w:rStyle w:val="eop"/>
          <w:rFonts w:ascii="Calibri" w:hAnsi="Calibri" w:cs="Calibri"/>
          <w:color w:val="FF0000"/>
          <w:sz w:val="24"/>
          <w:szCs w:val="24"/>
          <w:u w:val="single"/>
        </w:rPr>
        <w:t> </w:t>
      </w: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Vi lägger stor vikt vid dina personliga egenskaper.</w:t>
      </w:r>
      <w:r w:rsidRPr="00B01C60">
        <w:rPr>
          <w:rStyle w:val="eop"/>
          <w:rFonts w:ascii="Calibri" w:hAnsi="Calibri" w:cs="Calibri"/>
          <w:color w:val="FF0000"/>
          <w:sz w:val="24"/>
          <w:szCs w:val="24"/>
        </w:rPr>
        <w:t> </w:t>
      </w:r>
      <w:r w:rsidR="002D71E3">
        <w:rPr>
          <w:rStyle w:val="eop"/>
          <w:rFonts w:ascii="Calibri" w:hAnsi="Calibri" w:cs="Calibri"/>
          <w:color w:val="FF0000"/>
          <w:sz w:val="24"/>
          <w:szCs w:val="24"/>
        </w:rPr>
        <w:br/>
      </w:r>
    </w:p>
    <w:p w14:paraId="282EE10B" w14:textId="2BC538D7" w:rsidR="00BA2A02" w:rsidRPr="00180C86" w:rsidRDefault="00BA2A02" w:rsidP="00BA2A02">
      <w:pPr>
        <w:pStyle w:val="Rubrik3"/>
        <w:rPr>
          <w:rFonts w:ascii="Calibri" w:hAnsi="Calibri" w:cs="Calibri"/>
          <w:i/>
          <w:sz w:val="24"/>
        </w:rPr>
      </w:pPr>
      <w:r w:rsidRPr="00374328">
        <w:rPr>
          <w:rFonts w:ascii="Calibri" w:hAnsi="Calibri" w:cs="Calibri"/>
          <w:sz w:val="28"/>
          <w:szCs w:val="28"/>
        </w:rPr>
        <w:t>Anställning och tillträde</w:t>
      </w:r>
      <w:r w:rsidR="00374328">
        <w:rPr>
          <w:rFonts w:ascii="Calibri" w:hAnsi="Calibri" w:cs="Calibri"/>
          <w:sz w:val="28"/>
          <w:szCs w:val="28"/>
        </w:rPr>
        <w:t xml:space="preserve"> </w:t>
      </w:r>
      <w:r w:rsidRPr="00BB40E4">
        <w:rPr>
          <w:rFonts w:ascii="Calibri" w:hAnsi="Calibri" w:cs="Calibri"/>
          <w:b w:val="0"/>
          <w:bCs/>
          <w:i/>
          <w:color w:val="FF0000"/>
          <w:sz w:val="24"/>
          <w:u w:val="single"/>
        </w:rPr>
        <w:t>Fyll i aktuell punkt och radera övriga</w:t>
      </w:r>
    </w:p>
    <w:p w14:paraId="67EBDD15" w14:textId="77777777" w:rsidR="00C740E2" w:rsidRPr="00180C86" w:rsidRDefault="00C740E2" w:rsidP="00C740E2">
      <w:pPr>
        <w:rPr>
          <w:rStyle w:val="eop"/>
          <w:rFonts w:ascii="Calibri" w:hAnsi="Calibri" w:cs="Calibri"/>
          <w:sz w:val="24"/>
          <w:szCs w:val="24"/>
        </w:rPr>
      </w:pP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A)</w:t>
      </w:r>
      <w:r w:rsidRPr="00BD49CF">
        <w:rPr>
          <w:rStyle w:val="normaltextrun"/>
          <w:rFonts w:ascii="Calibri" w:hAnsi="Calibri" w:cs="Calibri"/>
          <w:i/>
          <w:iCs/>
          <w:sz w:val="24"/>
          <w:szCs w:val="24"/>
        </w:rPr>
        <w:t xml:space="preserve"> </w:t>
      </w: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Tillsvidareanställning </w:t>
      </w:r>
      <w:r>
        <w:rPr>
          <w:rStyle w:val="normaltextrun"/>
          <w:rFonts w:ascii="Calibri" w:hAnsi="Calibri" w:cs="Calibri"/>
          <w:b/>
          <w:bCs/>
          <w:sz w:val="24"/>
          <w:szCs w:val="24"/>
        </w:rPr>
        <w:br/>
      </w:r>
      <w:r>
        <w:rPr>
          <w:rStyle w:val="normaltextrun"/>
          <w:rFonts w:ascii="Calibri" w:hAnsi="Calibri" w:cs="Calibri"/>
          <w:sz w:val="24"/>
          <w:szCs w:val="24"/>
        </w:rPr>
        <w:t>Anställningen är en tillsvidareanställning på heltid (</w:t>
      </w:r>
      <w:r w:rsidRPr="00C62AFD">
        <w:rPr>
          <w:rStyle w:val="normaltextrun"/>
          <w:rFonts w:ascii="Calibri" w:hAnsi="Calibri" w:cs="Calibri"/>
          <w:i/>
          <w:iCs/>
          <w:sz w:val="24"/>
          <w:szCs w:val="24"/>
        </w:rPr>
        <w:t>alternativt omfattande</w:t>
      </w:r>
      <w:r w:rsidRPr="00C62AFD">
        <w:rPr>
          <w:rStyle w:val="eop"/>
          <w:rFonts w:ascii="Calibri" w:hAnsi="Calibri" w:cs="Calibri"/>
          <w:i/>
          <w:iCs/>
          <w:sz w:val="24"/>
          <w:szCs w:val="24"/>
        </w:rPr>
        <w:t xml:space="preserve"> </w:t>
      </w:r>
      <w:r w:rsidRPr="00C740E2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X</w:t>
      </w:r>
      <w:r w:rsidRPr="00C740E2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00C62AFD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%</w:t>
      </w:r>
      <w:r w:rsidRPr="00C62AFD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00C62AFD">
        <w:rPr>
          <w:rStyle w:val="eop"/>
          <w:rFonts w:ascii="Calibri" w:hAnsi="Calibri" w:cs="Calibri"/>
          <w:i/>
          <w:iCs/>
          <w:sz w:val="24"/>
          <w:szCs w:val="24"/>
        </w:rPr>
        <w:t>av heltid</w:t>
      </w:r>
      <w:r>
        <w:rPr>
          <w:rStyle w:val="eop"/>
          <w:rFonts w:ascii="Calibri" w:hAnsi="Calibri" w:cs="Calibri"/>
          <w:iCs/>
          <w:sz w:val="24"/>
          <w:szCs w:val="24"/>
        </w:rPr>
        <w:t>)</w:t>
      </w:r>
      <w:r w:rsidRPr="007615EC">
        <w:rPr>
          <w:rStyle w:val="eop"/>
          <w:rFonts w:ascii="Calibri" w:hAnsi="Calibri" w:cs="Calibri"/>
          <w:iCs/>
          <w:sz w:val="24"/>
          <w:szCs w:val="24"/>
        </w:rPr>
        <w:t xml:space="preserve"> med t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00C740E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F1AEF">
        <w:rPr>
          <w:rFonts w:ascii="Calibri" w:hAnsi="Calibri" w:cs="Calibri"/>
          <w:color w:val="000000" w:themeColor="text1"/>
          <w:sz w:val="24"/>
          <w:szCs w:val="24"/>
        </w:rPr>
        <w:t>eller enligt överenskommelse.</w:t>
      </w:r>
    </w:p>
    <w:p w14:paraId="7DE8D5E8" w14:textId="11043044" w:rsidR="00C740E2" w:rsidRPr="008C22E1" w:rsidRDefault="00C740E2" w:rsidP="00C740E2">
      <w:pPr>
        <w:rPr>
          <w:rFonts w:ascii="Calibri" w:hAnsi="Calibri" w:cs="Calibri"/>
          <w:i/>
          <w:iCs/>
          <w:sz w:val="24"/>
          <w:szCs w:val="24"/>
        </w:rPr>
      </w:pP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B) Särskild visstidsanställning</w:t>
      </w:r>
      <w:r w:rsidR="00A35050">
        <w:rPr>
          <w:rStyle w:val="normaltextrun"/>
          <w:rFonts w:ascii="Calibri" w:hAnsi="Calibri" w:cs="Calibri"/>
          <w:i/>
          <w:iCs/>
          <w:sz w:val="24"/>
          <w:szCs w:val="24"/>
        </w:rPr>
        <w:br/>
      </w:r>
      <w:r w:rsidRPr="00180C86">
        <w:rPr>
          <w:rStyle w:val="normaltextrun"/>
          <w:rFonts w:ascii="Calibri" w:hAnsi="Calibri" w:cs="Calibri"/>
          <w:sz w:val="24"/>
          <w:szCs w:val="24"/>
        </w:rPr>
        <w:t>A</w:t>
      </w:r>
      <w:r w:rsidRPr="00180C86">
        <w:rPr>
          <w:rFonts w:ascii="Calibri" w:hAnsi="Calibri" w:cs="Calibri"/>
          <w:sz w:val="24"/>
          <w:szCs w:val="24"/>
        </w:rPr>
        <w:t xml:space="preserve">nställningen </w:t>
      </w:r>
      <w:r>
        <w:rPr>
          <w:rFonts w:ascii="Calibri" w:hAnsi="Calibri" w:cs="Calibri"/>
          <w:sz w:val="24"/>
          <w:szCs w:val="24"/>
        </w:rPr>
        <w:t>är en särskild visstidsanställning på</w:t>
      </w:r>
      <w:r w:rsidRPr="00180C86">
        <w:rPr>
          <w:rFonts w:ascii="Calibri" w:hAnsi="Calibri" w:cs="Calibri"/>
          <w:sz w:val="24"/>
          <w:szCs w:val="24"/>
        </w:rPr>
        <w:t xml:space="preserve"> </w:t>
      </w:r>
      <w:r w:rsidRPr="00CD7283">
        <w:rPr>
          <w:rFonts w:ascii="Calibri" w:hAnsi="Calibri" w:cs="Calibri"/>
          <w:sz w:val="24"/>
          <w:szCs w:val="24"/>
        </w:rPr>
        <w:t>heltid</w:t>
      </w:r>
      <w:r w:rsidRPr="00BD49CF">
        <w:rPr>
          <w:rFonts w:ascii="Calibri" w:hAnsi="Calibri" w:cs="Calibri"/>
          <w:i/>
          <w:iCs/>
          <w:sz w:val="24"/>
          <w:szCs w:val="24"/>
        </w:rPr>
        <w:t xml:space="preserve"> (alternativt omfattande</w:t>
      </w:r>
      <w:r w:rsidRPr="00BD49CF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X</w:t>
      </w:r>
      <w:r w:rsidRPr="00C740E2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00BD49CF">
        <w:rPr>
          <w:rFonts w:ascii="Calibri" w:hAnsi="Calibri" w:cs="Calibri"/>
          <w:i/>
          <w:iCs/>
          <w:sz w:val="24"/>
          <w:szCs w:val="24"/>
        </w:rPr>
        <w:t>% av heltid)</w:t>
      </w:r>
      <w:r w:rsidRPr="00180C86">
        <w:rPr>
          <w:rFonts w:ascii="Calibri" w:hAnsi="Calibri" w:cs="Calibri"/>
          <w:sz w:val="24"/>
          <w:szCs w:val="24"/>
        </w:rPr>
        <w:t xml:space="preserve"> från och med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00C740E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80C86">
        <w:rPr>
          <w:rFonts w:ascii="Calibri" w:hAnsi="Calibri" w:cs="Calibri"/>
          <w:sz w:val="24"/>
          <w:szCs w:val="24"/>
        </w:rPr>
        <w:t xml:space="preserve">eller enligt överenskommelse/ dock längst </w:t>
      </w:r>
      <w:r>
        <w:rPr>
          <w:rFonts w:ascii="Calibri" w:hAnsi="Calibri" w:cs="Calibri"/>
          <w:sz w:val="24"/>
          <w:szCs w:val="24"/>
        </w:rPr>
        <w:t>till och med</w:t>
      </w:r>
      <w:r w:rsidRPr="00180C86">
        <w:rPr>
          <w:rFonts w:ascii="Calibri" w:hAnsi="Calibri" w:cs="Calibri"/>
          <w:sz w:val="24"/>
          <w:szCs w:val="24"/>
        </w:rPr>
        <w:t xml:space="preserve">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00180C86">
        <w:rPr>
          <w:rFonts w:ascii="Calibri" w:hAnsi="Calibri" w:cs="Calibri"/>
          <w:sz w:val="24"/>
          <w:szCs w:val="24"/>
        </w:rPr>
        <w:t>.</w:t>
      </w:r>
      <w:r w:rsidR="008C22E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C22E1">
        <w:rPr>
          <w:rFonts w:ascii="Calibri" w:hAnsi="Calibri" w:cs="Calibri"/>
          <w:i/>
          <w:iCs/>
          <w:sz w:val="24"/>
          <w:szCs w:val="24"/>
        </w:rPr>
        <w:br/>
      </w:r>
      <w:r w:rsidRPr="008F7D38">
        <w:rPr>
          <w:rFonts w:ascii="Calibri" w:hAnsi="Calibri" w:cs="Calibri"/>
          <w:i/>
          <w:iCs/>
          <w:sz w:val="24"/>
          <w:szCs w:val="24"/>
        </w:rPr>
        <w:t>OBS! Max</w:t>
      </w:r>
      <w:r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12 månader (360 dagar)</w:t>
      </w:r>
    </w:p>
    <w:p w14:paraId="686317EC" w14:textId="7D5F2385" w:rsidR="00C740E2" w:rsidRPr="00180C86" w:rsidRDefault="00C740E2" w:rsidP="00C740E2">
      <w:pPr>
        <w:rPr>
          <w:rFonts w:ascii="Calibri" w:hAnsi="Calibri" w:cs="Calibri"/>
          <w:sz w:val="24"/>
          <w:szCs w:val="24"/>
        </w:rPr>
      </w:pP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C) Vikariat</w:t>
      </w:r>
      <w:r>
        <w:rPr>
          <w:rStyle w:val="normaltextrun"/>
          <w:rFonts w:ascii="Calibri" w:hAnsi="Calibri" w:cs="Calibri"/>
          <w:sz w:val="24"/>
          <w:szCs w:val="24"/>
        </w:rPr>
        <w:br/>
        <w:t xml:space="preserve"> </w:t>
      </w:r>
      <w:r w:rsidRPr="00180C86">
        <w:rPr>
          <w:rFonts w:ascii="Calibri" w:hAnsi="Calibri" w:cs="Calibri"/>
          <w:sz w:val="24"/>
          <w:szCs w:val="24"/>
        </w:rPr>
        <w:t xml:space="preserve">Anställningen är ett vikariat på </w:t>
      </w:r>
      <w:r>
        <w:rPr>
          <w:rFonts w:ascii="Calibri" w:hAnsi="Calibri" w:cs="Calibri"/>
          <w:sz w:val="24"/>
          <w:szCs w:val="24"/>
        </w:rPr>
        <w:t>heltid</w:t>
      </w:r>
      <w:r w:rsidRPr="00180C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Pr="00833F8E">
        <w:rPr>
          <w:rFonts w:ascii="Calibri" w:hAnsi="Calibri" w:cs="Calibri"/>
          <w:i/>
          <w:iCs/>
          <w:sz w:val="24"/>
          <w:szCs w:val="24"/>
        </w:rPr>
        <w:t xml:space="preserve">alternativt omfattande </w:t>
      </w:r>
      <w:r w:rsidRPr="00C740E2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X</w:t>
      </w:r>
      <w:r w:rsidRPr="00C740E2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00833F8E">
        <w:rPr>
          <w:rFonts w:ascii="Calibri" w:hAnsi="Calibri" w:cs="Calibri"/>
          <w:i/>
          <w:iCs/>
          <w:sz w:val="24"/>
          <w:szCs w:val="24"/>
        </w:rPr>
        <w:t>% av heltid)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C86">
        <w:rPr>
          <w:rFonts w:ascii="Calibri" w:hAnsi="Calibri" w:cs="Calibri"/>
          <w:sz w:val="24"/>
          <w:szCs w:val="24"/>
        </w:rPr>
        <w:t xml:space="preserve">från och med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00C740E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80C86">
        <w:rPr>
          <w:rFonts w:ascii="Calibri" w:hAnsi="Calibri" w:cs="Calibri"/>
          <w:sz w:val="24"/>
          <w:szCs w:val="24"/>
        </w:rPr>
        <w:t>eller enligt överenskommelse/ dock längst t</w:t>
      </w:r>
      <w:r>
        <w:rPr>
          <w:rFonts w:ascii="Calibri" w:hAnsi="Calibri" w:cs="Calibri"/>
          <w:sz w:val="24"/>
          <w:szCs w:val="24"/>
        </w:rPr>
        <w:t xml:space="preserve">ill </w:t>
      </w:r>
      <w:r w:rsidRPr="00180C86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ch </w:t>
      </w:r>
      <w:r w:rsidRPr="00180C86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ed</w:t>
      </w:r>
      <w:r w:rsidRPr="00180C86">
        <w:rPr>
          <w:rFonts w:ascii="Calibri" w:hAnsi="Calibri" w:cs="Calibri"/>
          <w:sz w:val="24"/>
          <w:szCs w:val="24"/>
        </w:rPr>
        <w:t xml:space="preserve"> </w:t>
      </w:r>
      <w:r w:rsidRPr="00C740E2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00C777A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A3E8ECD" w14:textId="62D119F6" w:rsidR="00B01C60" w:rsidRPr="00B01C60" w:rsidRDefault="00B01C60" w:rsidP="00B01C60">
      <w:pPr>
        <w:rPr>
          <w:rFonts w:ascii="Calibri" w:hAnsi="Calibri" w:cs="Calibri"/>
          <w:sz w:val="24"/>
          <w:szCs w:val="24"/>
        </w:rPr>
      </w:pPr>
      <w:r w:rsidRPr="00B01C60">
        <w:rPr>
          <w:rStyle w:val="normaltextrun"/>
          <w:rFonts w:ascii="Calibri" w:hAnsi="Calibri" w:cs="Calibri"/>
          <w:b/>
          <w:bCs/>
          <w:sz w:val="24"/>
          <w:szCs w:val="24"/>
        </w:rPr>
        <w:br/>
        <w:t>Anställningsort:</w:t>
      </w:r>
      <w:r w:rsidRPr="00B01C60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00BB40E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Sundsvall eller Östersund</w:t>
      </w:r>
      <w:r w:rsidRPr="00B01C60">
        <w:rPr>
          <w:rStyle w:val="normaltextrun"/>
          <w:rFonts w:ascii="Calibri" w:hAnsi="Calibri" w:cs="Calibri"/>
          <w:sz w:val="24"/>
          <w:szCs w:val="24"/>
        </w:rPr>
        <w:br/>
        <w:t> </w:t>
      </w:r>
      <w:r w:rsidRPr="00B01C60">
        <w:rPr>
          <w:rStyle w:val="eop"/>
          <w:rFonts w:ascii="Calibri" w:hAnsi="Calibri" w:cs="Calibri"/>
          <w:sz w:val="24"/>
          <w:szCs w:val="24"/>
        </w:rPr>
        <w:t> </w:t>
      </w:r>
    </w:p>
    <w:p w14:paraId="0E732DC8" w14:textId="727278C3" w:rsidR="00BA2A02" w:rsidRPr="007615EC" w:rsidRDefault="00BA2A02" w:rsidP="00BA2A02">
      <w:pPr>
        <w:rPr>
          <w:rFonts w:ascii="Calibri" w:hAnsi="Calibri" w:cs="Calibri"/>
          <w:sz w:val="24"/>
          <w:szCs w:val="24"/>
        </w:rPr>
      </w:pPr>
      <w:r w:rsidRPr="00421189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</w:r>
      <w:r w:rsidR="00701A1C" w:rsidRPr="7981A255">
        <w:rPr>
          <w:rStyle w:val="normaltextrun"/>
          <w:rFonts w:ascii="Calibri" w:hAnsi="Calibri" w:cs="Calibri"/>
          <w:sz w:val="24"/>
          <w:szCs w:val="24"/>
        </w:rPr>
        <w:t>Närmare upplysningar lämnas av prefekt </w:t>
      </w:r>
      <w:r w:rsidR="00701A1C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="00701A1C" w:rsidRPr="7981A255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701A1C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="00701A1C" w:rsidRPr="7981A25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01A1C" w:rsidRPr="7981A255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701A1C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="00701A1C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. Här skriver du in kontaktuppgifter till eventuella ytterligare kontaktpersoner</w:t>
      </w:r>
      <w:r w:rsidR="00701A1C" w:rsidRPr="7981A255">
        <w:rPr>
          <w:rStyle w:val="normaltextrun"/>
          <w:rFonts w:ascii="Calibri" w:hAnsi="Calibri" w:cs="Calibri"/>
          <w:color w:val="FF0000"/>
          <w:sz w:val="24"/>
          <w:szCs w:val="24"/>
        </w:rPr>
        <w:t>.</w:t>
      </w:r>
    </w:p>
    <w:p w14:paraId="73AFFD0A" w14:textId="77777777" w:rsidR="00BA2A02" w:rsidRPr="007615EC" w:rsidRDefault="00BA2A02" w:rsidP="00BA2A02">
      <w:pPr>
        <w:pStyle w:val="Rubrik3"/>
        <w:rPr>
          <w:rFonts w:ascii="Calibri" w:hAnsi="Calibri" w:cs="Calibri"/>
          <w:sz w:val="24"/>
          <w:lang w:val="x-none"/>
        </w:rPr>
      </w:pPr>
      <w:r w:rsidRPr="00BA2A02">
        <w:rPr>
          <w:rFonts w:ascii="Calibri" w:hAnsi="Calibri" w:cs="Calibri"/>
          <w:sz w:val="28"/>
          <w:szCs w:val="28"/>
        </w:rPr>
        <w:lastRenderedPageBreak/>
        <w:t>Ansökan</w:t>
      </w:r>
      <w:r>
        <w:rPr>
          <w:rFonts w:ascii="Calibri" w:hAnsi="Calibri" w:cs="Calibri"/>
          <w:sz w:val="24"/>
        </w:rPr>
        <w:br/>
      </w:r>
      <w:r w:rsidRPr="00D06136">
        <w:rPr>
          <w:rFonts w:ascii="Calibri" w:hAnsi="Calibri" w:cs="Calibri"/>
          <w:b w:val="0"/>
          <w:bCs/>
          <w:iCs/>
          <w:sz w:val="24"/>
        </w:rPr>
        <w:t>Ansökningshandlingar ska vara på svenska eller engelska.</w:t>
      </w:r>
      <w:r w:rsidRPr="00D06136">
        <w:rPr>
          <w:rFonts w:ascii="Calibri" w:hAnsi="Calibri" w:cs="Calibri"/>
          <w:b w:val="0"/>
          <w:bCs/>
          <w:i/>
          <w:sz w:val="24"/>
        </w:rPr>
        <w:t xml:space="preserve"> </w:t>
      </w:r>
      <w:r>
        <w:rPr>
          <w:rFonts w:ascii="Calibri" w:hAnsi="Calibri" w:cs="Calibri"/>
          <w:b w:val="0"/>
          <w:bCs/>
          <w:i/>
          <w:sz w:val="24"/>
        </w:rPr>
        <w:br/>
      </w:r>
      <w:r w:rsidRPr="00D06136">
        <w:rPr>
          <w:rFonts w:ascii="Calibri" w:hAnsi="Calibri" w:cs="Calibri"/>
          <w:b w:val="0"/>
          <w:bCs/>
          <w:i/>
          <w:sz w:val="24"/>
        </w:rPr>
        <w:br/>
      </w:r>
      <w:r w:rsidRPr="00BB40E4">
        <w:rPr>
          <w:rFonts w:ascii="Calibri" w:hAnsi="Calibri" w:cs="Calibri"/>
          <w:b w:val="0"/>
          <w:bCs/>
          <w:i/>
          <w:color w:val="FF0000"/>
          <w:sz w:val="24"/>
          <w:u w:val="single"/>
        </w:rPr>
        <w:t>Ange vad som ska biläggas till ansökan. Skriv denna text så kortfattad som möjligt</w:t>
      </w:r>
      <w:r w:rsidRPr="00BB40E4">
        <w:rPr>
          <w:rFonts w:ascii="Calibri" w:hAnsi="Calibri" w:cs="Calibri"/>
          <w:i/>
          <w:color w:val="FF0000"/>
          <w:sz w:val="24"/>
          <w:u w:val="single"/>
        </w:rPr>
        <w:t>.</w:t>
      </w:r>
      <w:r w:rsidRPr="00415B45">
        <w:rPr>
          <w:rFonts w:ascii="Calibri" w:hAnsi="Calibri" w:cs="Calibri"/>
          <w:i/>
          <w:color w:val="FF0000"/>
          <w:sz w:val="24"/>
        </w:rPr>
        <w:t xml:space="preserve"> </w:t>
      </w:r>
      <w:r w:rsidRPr="007615EC">
        <w:rPr>
          <w:rFonts w:ascii="Calibri" w:hAnsi="Calibri" w:cs="Calibri"/>
          <w:i/>
          <w:sz w:val="24"/>
        </w:rPr>
        <w:br/>
      </w:r>
    </w:p>
    <w:p w14:paraId="418B547E" w14:textId="58112E16" w:rsidR="00BA2A02" w:rsidRPr="007615EC" w:rsidRDefault="00BA2A02" w:rsidP="00BA2A02">
      <w:pPr>
        <w:rPr>
          <w:rFonts w:ascii="Calibri" w:hAnsi="Calibri" w:cs="Calibri"/>
          <w:sz w:val="24"/>
          <w:szCs w:val="24"/>
          <w:lang w:val="x-none"/>
        </w:rPr>
      </w:pPr>
      <w:r w:rsidRPr="007615EC">
        <w:rPr>
          <w:rFonts w:ascii="Calibri" w:hAnsi="Calibri" w:cs="Calibri"/>
          <w:sz w:val="24"/>
          <w:szCs w:val="24"/>
          <w:lang w:val="x-none"/>
        </w:rPr>
        <w:t xml:space="preserve">Välkommen med din ansökan via vårt rekryteringssystem 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 xml:space="preserve">senast </w:t>
      </w:r>
      <w:bookmarkStart w:id="0" w:name="_Hlk67569220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[</w:t>
      </w:r>
      <w:r w:rsidRPr="00BB40E4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x-none"/>
        </w:rPr>
        <w:t>datum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]</w:t>
      </w:r>
      <w:bookmarkEnd w:id="0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.</w:t>
      </w:r>
      <w:r w:rsidRPr="007615EC">
        <w:rPr>
          <w:rFonts w:ascii="Calibri" w:hAnsi="Calibri" w:cs="Calibri"/>
          <w:sz w:val="24"/>
          <w:szCs w:val="24"/>
          <w:lang w:val="x-none"/>
        </w:rPr>
        <w:t xml:space="preserve"> </w:t>
      </w:r>
      <w:r w:rsidR="00D87596" w:rsidRPr="004517E9">
        <w:rPr>
          <w:rFonts w:ascii="Calibri" w:hAnsi="Calibri" w:cs="Calibri"/>
          <w:i/>
          <w:iCs/>
          <w:sz w:val="24"/>
          <w:szCs w:val="24"/>
        </w:rPr>
        <w:t>OBS! Tre veckor är kortast möjliga ansökningstid</w:t>
      </w:r>
      <w:r w:rsidR="00D87596">
        <w:rPr>
          <w:rFonts w:ascii="Calibri" w:hAnsi="Calibri" w:cs="Calibri"/>
          <w:i/>
          <w:iCs/>
          <w:sz w:val="24"/>
          <w:szCs w:val="24"/>
        </w:rPr>
        <w:t>.</w:t>
      </w:r>
    </w:p>
    <w:p w14:paraId="19353E91" w14:textId="1C84F56E" w:rsidR="00BA2A02" w:rsidRPr="00D06136" w:rsidRDefault="00BA2A02" w:rsidP="00BA2A02">
      <w:pPr>
        <w:pStyle w:val="Rubrik3"/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br/>
      </w: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2AADFD85" w14:textId="77777777" w:rsidR="00BA2A02" w:rsidRDefault="00BA2A02" w:rsidP="00BA2A02">
      <w:pPr>
        <w:rPr>
          <w:rFonts w:ascii="Calibri" w:hAnsi="Calibri" w:cs="Calibri"/>
          <w:i/>
          <w:sz w:val="24"/>
          <w:szCs w:val="24"/>
        </w:rPr>
      </w:pPr>
      <w:bookmarkStart w:id="1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1"/>
    </w:p>
    <w:p w14:paraId="1B17DF8C" w14:textId="007E75A0" w:rsidR="0022729F" w:rsidRPr="002D71E3" w:rsidRDefault="0022729F" w:rsidP="00BA2A02">
      <w:pPr>
        <w:rPr>
          <w:rStyle w:val="eop"/>
          <w:rFonts w:ascii="Calibri" w:hAnsi="Calibri" w:cs="Calibri"/>
          <w:sz w:val="24"/>
          <w:szCs w:val="24"/>
        </w:rPr>
      </w:pPr>
    </w:p>
    <w:sectPr w:rsidR="0022729F" w:rsidRPr="002D71E3" w:rsidSect="00974B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FAE9" w14:textId="77777777" w:rsidR="00974B53" w:rsidRDefault="00974B53" w:rsidP="00E25647">
      <w:pPr>
        <w:spacing w:line="240" w:lineRule="auto"/>
      </w:pPr>
      <w:r>
        <w:separator/>
      </w:r>
    </w:p>
  </w:endnote>
  <w:endnote w:type="continuationSeparator" w:id="0">
    <w:p w14:paraId="5CC21890" w14:textId="77777777" w:rsidR="00974B53" w:rsidRDefault="00974B53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56606F51" w14:textId="77777777" w:rsidTr="00130729">
      <w:trPr>
        <w:trHeight w:val="57"/>
      </w:trPr>
      <w:tc>
        <w:tcPr>
          <w:tcW w:w="567" w:type="dxa"/>
        </w:tcPr>
        <w:p w14:paraId="10A80196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185194F0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0CCB6C92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7310C50C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65645D69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3D8D844F" w14:textId="77777777" w:rsidTr="00130729">
      <w:trPr>
        <w:trHeight w:val="284"/>
      </w:trPr>
      <w:tc>
        <w:tcPr>
          <w:tcW w:w="567" w:type="dxa"/>
        </w:tcPr>
        <w:p w14:paraId="4C9B5F06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F9958E5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8F442BA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DB0A507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CB7ADA6" w14:textId="77777777" w:rsidR="00130729" w:rsidRDefault="00130729" w:rsidP="00130729">
          <w:pPr>
            <w:pStyle w:val="Sidfot"/>
          </w:pPr>
        </w:p>
      </w:tc>
    </w:tr>
    <w:tr w:rsidR="00130729" w14:paraId="75AD287A" w14:textId="77777777" w:rsidTr="00130729">
      <w:tc>
        <w:tcPr>
          <w:tcW w:w="567" w:type="dxa"/>
        </w:tcPr>
        <w:p w14:paraId="79199DB7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6C47F92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1B5EFB41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5D99FB7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28D104AD" w14:textId="77777777" w:rsidR="00130729" w:rsidRDefault="00130729" w:rsidP="00130729">
          <w:pPr>
            <w:pStyle w:val="Sidfot"/>
          </w:pPr>
        </w:p>
      </w:tc>
    </w:tr>
    <w:tr w:rsidR="00130729" w14:paraId="58CE1523" w14:textId="77777777" w:rsidTr="00130729">
      <w:tc>
        <w:tcPr>
          <w:tcW w:w="567" w:type="dxa"/>
        </w:tcPr>
        <w:p w14:paraId="0EF6C30A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2BA50DB5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760B9FA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36F8039C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63AF57F4" w14:textId="77777777" w:rsidR="00130729" w:rsidRDefault="00130729" w:rsidP="00130729">
          <w:pPr>
            <w:pStyle w:val="Sidfot"/>
          </w:pPr>
        </w:p>
      </w:tc>
    </w:tr>
    <w:tr w:rsidR="00130729" w14:paraId="1BD61055" w14:textId="77777777" w:rsidTr="00130729">
      <w:tc>
        <w:tcPr>
          <w:tcW w:w="567" w:type="dxa"/>
        </w:tcPr>
        <w:p w14:paraId="750DD653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EE41C99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029E989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2F0D8FA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CC0CF1B" w14:textId="77777777" w:rsidR="00130729" w:rsidRDefault="00130729" w:rsidP="00130729">
          <w:pPr>
            <w:pStyle w:val="Sidfot"/>
          </w:pPr>
        </w:p>
      </w:tc>
    </w:tr>
    <w:tr w:rsidR="00130729" w14:paraId="16999FB8" w14:textId="77777777" w:rsidTr="00130729">
      <w:tc>
        <w:tcPr>
          <w:tcW w:w="567" w:type="dxa"/>
        </w:tcPr>
        <w:p w14:paraId="7E3D5854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12728B59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4F58A07C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6119602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3BB47FDA" w14:textId="5D552DB0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F5153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F5153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1E91214D" w14:textId="77777777" w:rsidR="00130729" w:rsidRPr="00820AF0" w:rsidRDefault="00130729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545972" w:rsidRPr="0073754A" w14:paraId="6CFFE602" w14:textId="77777777" w:rsidTr="001D499C">
      <w:trPr>
        <w:trHeight w:val="57"/>
      </w:trPr>
      <w:tc>
        <w:tcPr>
          <w:tcW w:w="567" w:type="dxa"/>
        </w:tcPr>
        <w:p w14:paraId="4B65676F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0C3DEA04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3E474304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4EE2C6B2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6CED7720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545972" w14:paraId="0C0A4993" w14:textId="77777777" w:rsidTr="001D499C">
      <w:trPr>
        <w:trHeight w:val="284"/>
      </w:trPr>
      <w:tc>
        <w:tcPr>
          <w:tcW w:w="567" w:type="dxa"/>
        </w:tcPr>
        <w:p w14:paraId="3027BD69" w14:textId="77777777" w:rsidR="00545972" w:rsidRDefault="00545972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7F9A2129" w14:textId="77777777"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56F70EB0" w14:textId="77777777" w:rsidR="00545972" w:rsidRDefault="00545972" w:rsidP="0062303E">
          <w:pPr>
            <w:pStyle w:val="Sidfot"/>
          </w:pPr>
        </w:p>
      </w:tc>
      <w:tc>
        <w:tcPr>
          <w:tcW w:w="783" w:type="dxa"/>
        </w:tcPr>
        <w:p w14:paraId="5EFB6C3F" w14:textId="77777777" w:rsidR="00545972" w:rsidRDefault="00545972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14:paraId="6E74A5D2" w14:textId="77777777" w:rsidR="00545972" w:rsidRDefault="00545972" w:rsidP="0062303E">
          <w:pPr>
            <w:pStyle w:val="Sidfot"/>
          </w:pPr>
        </w:p>
      </w:tc>
    </w:tr>
    <w:tr w:rsidR="0088619B" w14:paraId="3B533E8E" w14:textId="77777777" w:rsidTr="001D499C">
      <w:tc>
        <w:tcPr>
          <w:tcW w:w="567" w:type="dxa"/>
        </w:tcPr>
        <w:p w14:paraId="01B54F9E" w14:textId="77777777" w:rsidR="0088619B" w:rsidRDefault="0088619B" w:rsidP="00027E78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23BC1141" w14:textId="77777777" w:rsidR="0088619B" w:rsidRDefault="0088619B" w:rsidP="00027E78">
          <w:pPr>
            <w:pStyle w:val="Sidfot"/>
          </w:pPr>
          <w:r>
            <w:t>0</w:t>
          </w:r>
          <w:r w:rsidRPr="00F943B5">
            <w:t>10</w:t>
          </w:r>
          <w:r>
            <w:t>-</w:t>
          </w:r>
          <w:r w:rsidRPr="00F943B5">
            <w:t>142 80 00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00EEAE94" w14:textId="77777777" w:rsidR="0088619B" w:rsidRDefault="0088619B" w:rsidP="0062303E">
          <w:pPr>
            <w:pStyle w:val="Sidfot"/>
          </w:pPr>
        </w:p>
      </w:tc>
      <w:tc>
        <w:tcPr>
          <w:tcW w:w="783" w:type="dxa"/>
        </w:tcPr>
        <w:p w14:paraId="5FAC2494" w14:textId="77777777" w:rsidR="0088619B" w:rsidRDefault="0088619B" w:rsidP="0062303E">
          <w:pPr>
            <w:pStyle w:val="Sidfot"/>
          </w:pPr>
          <w:r>
            <w:t>Sundsvall</w:t>
          </w:r>
        </w:p>
      </w:tc>
      <w:tc>
        <w:tcPr>
          <w:tcW w:w="5811" w:type="dxa"/>
        </w:tcPr>
        <w:p w14:paraId="6A04202D" w14:textId="77777777" w:rsidR="0088619B" w:rsidRDefault="0088619B" w:rsidP="0062303E">
          <w:pPr>
            <w:pStyle w:val="Sidfot"/>
          </w:pPr>
          <w:r>
            <w:t>Holmgatan 10, 851 70 Sundsvall</w:t>
          </w:r>
        </w:p>
      </w:tc>
    </w:tr>
    <w:tr w:rsidR="0088619B" w14:paraId="636E520F" w14:textId="77777777" w:rsidTr="001D499C">
      <w:tc>
        <w:tcPr>
          <w:tcW w:w="567" w:type="dxa"/>
        </w:tcPr>
        <w:p w14:paraId="0393B01F" w14:textId="77777777" w:rsidR="0088619B" w:rsidRDefault="0088619B" w:rsidP="0062303E">
          <w:pPr>
            <w:pStyle w:val="Sidfot"/>
          </w:pPr>
          <w:r>
            <w:t>Webb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53D84344" w14:textId="77777777" w:rsidR="0088619B" w:rsidRDefault="0088619B" w:rsidP="0062303E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2A9975C6" w14:textId="77777777" w:rsidR="0088619B" w:rsidRDefault="0088619B" w:rsidP="0062303E">
          <w:pPr>
            <w:pStyle w:val="Sidfot"/>
          </w:pPr>
        </w:p>
      </w:tc>
      <w:tc>
        <w:tcPr>
          <w:tcW w:w="783" w:type="dxa"/>
        </w:tcPr>
        <w:p w14:paraId="5C480040" w14:textId="77777777" w:rsidR="0088619B" w:rsidRDefault="0088619B" w:rsidP="0062303E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14:paraId="513E707D" w14:textId="77777777" w:rsidR="0088619B" w:rsidRDefault="0088619B" w:rsidP="0062303E">
          <w:pPr>
            <w:pStyle w:val="Sidfot"/>
          </w:pPr>
          <w:r>
            <w:t>Kunskapens väg 8, 831 25 Östersund</w:t>
          </w:r>
        </w:p>
      </w:tc>
    </w:tr>
    <w:tr w:rsidR="0088619B" w14:paraId="2AF825E9" w14:textId="77777777" w:rsidTr="00A03753">
      <w:tc>
        <w:tcPr>
          <w:tcW w:w="567" w:type="dxa"/>
        </w:tcPr>
        <w:p w14:paraId="1A4F03CF" w14:textId="77777777" w:rsidR="0088619B" w:rsidRDefault="0088619B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6451E76D" w14:textId="77777777" w:rsidR="0088619B" w:rsidRDefault="0088619B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35282886" w14:textId="77777777" w:rsidR="0088619B" w:rsidRDefault="0088619B" w:rsidP="0062303E">
          <w:pPr>
            <w:pStyle w:val="Sidfot"/>
          </w:pPr>
        </w:p>
      </w:tc>
      <w:tc>
        <w:tcPr>
          <w:tcW w:w="783" w:type="dxa"/>
        </w:tcPr>
        <w:p w14:paraId="60A7740B" w14:textId="77777777" w:rsidR="0088619B" w:rsidRDefault="0088619B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131BC242" w14:textId="379FA018" w:rsidR="0088619B" w:rsidRPr="0019145C" w:rsidRDefault="0088619B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F5153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F5153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0CD31D83" w14:textId="77777777" w:rsidR="00545972" w:rsidRPr="0062303E" w:rsidRDefault="00545972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CD9D" w14:textId="77777777" w:rsidR="00974B53" w:rsidRPr="001565B5" w:rsidRDefault="00974B53" w:rsidP="001565B5">
      <w:pPr>
        <w:pStyle w:val="Sidfot"/>
      </w:pPr>
    </w:p>
  </w:footnote>
  <w:footnote w:type="continuationSeparator" w:id="0">
    <w:p w14:paraId="353AE642" w14:textId="77777777" w:rsidR="00974B53" w:rsidRDefault="00974B53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A91" w14:textId="77777777" w:rsidR="00545972" w:rsidRDefault="00096720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5DE5E623" wp14:editId="57BAA6DA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1" name="Bildobjekt 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0C2691" w14:paraId="3BCA1EB9" w14:textId="77777777" w:rsidTr="0057521E">
      <w:tc>
        <w:tcPr>
          <w:tcW w:w="3821" w:type="dxa"/>
        </w:tcPr>
        <w:p w14:paraId="4FC8C545" w14:textId="77777777" w:rsidR="000C2691" w:rsidRPr="00BA69B4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14:paraId="6444BB16" w14:textId="77777777" w:rsidR="000C2691" w:rsidRPr="00E90FF0" w:rsidRDefault="000C2691" w:rsidP="000C2691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2E9FE6BE" wp14:editId="4763CFEE">
                <wp:extent cx="1479600" cy="680400"/>
                <wp:effectExtent l="0" t="0" r="6350" b="5715"/>
                <wp:docPr id="2" name="Bildobjekt 2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691" w14:paraId="38D8356F" w14:textId="77777777" w:rsidTr="0057521E">
      <w:trPr>
        <w:trHeight w:val="1127"/>
      </w:trPr>
      <w:tc>
        <w:tcPr>
          <w:tcW w:w="3821" w:type="dxa"/>
        </w:tcPr>
        <w:p w14:paraId="26C0104D" w14:textId="77777777" w:rsidR="000C2691" w:rsidRDefault="000C2691" w:rsidP="00A119B6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noProof/>
            </w:rPr>
          </w:pPr>
        </w:p>
      </w:tc>
      <w:tc>
        <w:tcPr>
          <w:tcW w:w="4684" w:type="dxa"/>
          <w:vMerge/>
        </w:tcPr>
        <w:p w14:paraId="313E29D9" w14:textId="77777777" w:rsidR="000C2691" w:rsidRDefault="000C2691" w:rsidP="000C2691">
          <w:pPr>
            <w:pStyle w:val="Sidhuvud"/>
            <w:rPr>
              <w:noProof/>
            </w:rPr>
          </w:pPr>
        </w:p>
      </w:tc>
    </w:tr>
  </w:tbl>
  <w:p w14:paraId="5986C7BA" w14:textId="77777777" w:rsidR="00545972" w:rsidRPr="00545972" w:rsidRDefault="00545972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AA1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0264CB"/>
    <w:multiLevelType w:val="hybridMultilevel"/>
    <w:tmpl w:val="D2803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7D1651A"/>
    <w:multiLevelType w:val="hybridMultilevel"/>
    <w:tmpl w:val="553A0800"/>
    <w:lvl w:ilvl="0" w:tplc="92A68CB4">
      <w:start w:val="1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97932">
    <w:abstractNumId w:val="5"/>
  </w:num>
  <w:num w:numId="2" w16cid:durableId="168570422">
    <w:abstractNumId w:val="2"/>
  </w:num>
  <w:num w:numId="3" w16cid:durableId="2019697532">
    <w:abstractNumId w:val="0"/>
  </w:num>
  <w:num w:numId="4" w16cid:durableId="726802950">
    <w:abstractNumId w:val="8"/>
  </w:num>
  <w:num w:numId="5" w16cid:durableId="1989741586">
    <w:abstractNumId w:val="1"/>
  </w:num>
  <w:num w:numId="6" w16cid:durableId="1716076683">
    <w:abstractNumId w:val="4"/>
  </w:num>
  <w:num w:numId="7" w16cid:durableId="1103186892">
    <w:abstractNumId w:val="7"/>
  </w:num>
  <w:num w:numId="8" w16cid:durableId="1504011149">
    <w:abstractNumId w:val="6"/>
  </w:num>
  <w:num w:numId="9" w16cid:durableId="469907933">
    <w:abstractNumId w:val="6"/>
  </w:num>
  <w:num w:numId="10" w16cid:durableId="2093382396">
    <w:abstractNumId w:val="6"/>
  </w:num>
  <w:num w:numId="11" w16cid:durableId="715086150">
    <w:abstractNumId w:val="6"/>
  </w:num>
  <w:num w:numId="12" w16cid:durableId="1183206305">
    <w:abstractNumId w:val="6"/>
  </w:num>
  <w:num w:numId="13" w16cid:durableId="983580409">
    <w:abstractNumId w:val="4"/>
  </w:num>
  <w:num w:numId="14" w16cid:durableId="2123107155">
    <w:abstractNumId w:val="3"/>
  </w:num>
  <w:num w:numId="15" w16cid:durableId="1159734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05"/>
    <w:rsid w:val="0000059E"/>
    <w:rsid w:val="00004735"/>
    <w:rsid w:val="00020939"/>
    <w:rsid w:val="000329BE"/>
    <w:rsid w:val="00051F80"/>
    <w:rsid w:val="0005638B"/>
    <w:rsid w:val="0006206E"/>
    <w:rsid w:val="000726DB"/>
    <w:rsid w:val="000959E2"/>
    <w:rsid w:val="00096720"/>
    <w:rsid w:val="000A18A5"/>
    <w:rsid w:val="000C2691"/>
    <w:rsid w:val="000D1365"/>
    <w:rsid w:val="000D742D"/>
    <w:rsid w:val="000E3404"/>
    <w:rsid w:val="000F3071"/>
    <w:rsid w:val="000F60CF"/>
    <w:rsid w:val="001002AA"/>
    <w:rsid w:val="001010B0"/>
    <w:rsid w:val="001132D1"/>
    <w:rsid w:val="00130729"/>
    <w:rsid w:val="00137125"/>
    <w:rsid w:val="00140D73"/>
    <w:rsid w:val="00146B86"/>
    <w:rsid w:val="00152471"/>
    <w:rsid w:val="001565B5"/>
    <w:rsid w:val="0016112D"/>
    <w:rsid w:val="0016191C"/>
    <w:rsid w:val="00165B16"/>
    <w:rsid w:val="0019145C"/>
    <w:rsid w:val="001A11A7"/>
    <w:rsid w:val="001B2661"/>
    <w:rsid w:val="001D499C"/>
    <w:rsid w:val="001E2799"/>
    <w:rsid w:val="001F0812"/>
    <w:rsid w:val="00205EB0"/>
    <w:rsid w:val="0022660C"/>
    <w:rsid w:val="0022729F"/>
    <w:rsid w:val="002323F1"/>
    <w:rsid w:val="00256EC9"/>
    <w:rsid w:val="002575A4"/>
    <w:rsid w:val="00270306"/>
    <w:rsid w:val="002730F0"/>
    <w:rsid w:val="00286225"/>
    <w:rsid w:val="0029746A"/>
    <w:rsid w:val="0029770C"/>
    <w:rsid w:val="002D1A6B"/>
    <w:rsid w:val="002D71E3"/>
    <w:rsid w:val="002D7C30"/>
    <w:rsid w:val="002F2FCC"/>
    <w:rsid w:val="002F7803"/>
    <w:rsid w:val="00317C32"/>
    <w:rsid w:val="00320934"/>
    <w:rsid w:val="00332B42"/>
    <w:rsid w:val="00342BAB"/>
    <w:rsid w:val="00342D40"/>
    <w:rsid w:val="003677FC"/>
    <w:rsid w:val="00374328"/>
    <w:rsid w:val="00390FBB"/>
    <w:rsid w:val="003A784D"/>
    <w:rsid w:val="003A7C24"/>
    <w:rsid w:val="003B5698"/>
    <w:rsid w:val="003C19D5"/>
    <w:rsid w:val="003E4BDD"/>
    <w:rsid w:val="003E684A"/>
    <w:rsid w:val="003F115C"/>
    <w:rsid w:val="003F3273"/>
    <w:rsid w:val="003F4840"/>
    <w:rsid w:val="004050F1"/>
    <w:rsid w:val="00413E88"/>
    <w:rsid w:val="0044747B"/>
    <w:rsid w:val="00474416"/>
    <w:rsid w:val="0047515C"/>
    <w:rsid w:val="00482434"/>
    <w:rsid w:val="004A50F6"/>
    <w:rsid w:val="004E4A6E"/>
    <w:rsid w:val="00526960"/>
    <w:rsid w:val="00540675"/>
    <w:rsid w:val="00540BFD"/>
    <w:rsid w:val="00545972"/>
    <w:rsid w:val="00545EE0"/>
    <w:rsid w:val="005550A5"/>
    <w:rsid w:val="00560FD8"/>
    <w:rsid w:val="00564548"/>
    <w:rsid w:val="00567DB3"/>
    <w:rsid w:val="00574E2B"/>
    <w:rsid w:val="0058105A"/>
    <w:rsid w:val="0059202D"/>
    <w:rsid w:val="00596562"/>
    <w:rsid w:val="005A1539"/>
    <w:rsid w:val="005B1832"/>
    <w:rsid w:val="005E3AF4"/>
    <w:rsid w:val="006027A2"/>
    <w:rsid w:val="00617EF0"/>
    <w:rsid w:val="0062303E"/>
    <w:rsid w:val="00623BF7"/>
    <w:rsid w:val="00627FCD"/>
    <w:rsid w:val="006419CE"/>
    <w:rsid w:val="00644641"/>
    <w:rsid w:val="00650B23"/>
    <w:rsid w:val="00652DCE"/>
    <w:rsid w:val="00662B38"/>
    <w:rsid w:val="00671CE0"/>
    <w:rsid w:val="00680823"/>
    <w:rsid w:val="0069094B"/>
    <w:rsid w:val="006927D2"/>
    <w:rsid w:val="00694469"/>
    <w:rsid w:val="006B01B9"/>
    <w:rsid w:val="006B6100"/>
    <w:rsid w:val="006C1D81"/>
    <w:rsid w:val="006F28D1"/>
    <w:rsid w:val="00701A1C"/>
    <w:rsid w:val="00710D48"/>
    <w:rsid w:val="007119E4"/>
    <w:rsid w:val="00717A30"/>
    <w:rsid w:val="0073754A"/>
    <w:rsid w:val="0075518E"/>
    <w:rsid w:val="00763CBA"/>
    <w:rsid w:val="007651F0"/>
    <w:rsid w:val="00765DCC"/>
    <w:rsid w:val="007669AF"/>
    <w:rsid w:val="00792F23"/>
    <w:rsid w:val="0079479F"/>
    <w:rsid w:val="007C28A8"/>
    <w:rsid w:val="007D1A2F"/>
    <w:rsid w:val="007F5B9C"/>
    <w:rsid w:val="00804A07"/>
    <w:rsid w:val="00806262"/>
    <w:rsid w:val="00820AF0"/>
    <w:rsid w:val="00830F24"/>
    <w:rsid w:val="00842A5F"/>
    <w:rsid w:val="00847DB3"/>
    <w:rsid w:val="008503BE"/>
    <w:rsid w:val="00861984"/>
    <w:rsid w:val="00881FF0"/>
    <w:rsid w:val="0088619B"/>
    <w:rsid w:val="008967B5"/>
    <w:rsid w:val="008C22E1"/>
    <w:rsid w:val="008D2DF7"/>
    <w:rsid w:val="008D36A2"/>
    <w:rsid w:val="008E0EAC"/>
    <w:rsid w:val="008E6468"/>
    <w:rsid w:val="00902025"/>
    <w:rsid w:val="009161BE"/>
    <w:rsid w:val="00927E00"/>
    <w:rsid w:val="00936910"/>
    <w:rsid w:val="00937407"/>
    <w:rsid w:val="009426A7"/>
    <w:rsid w:val="00950079"/>
    <w:rsid w:val="00970E4C"/>
    <w:rsid w:val="00971A6A"/>
    <w:rsid w:val="00973B91"/>
    <w:rsid w:val="00974B53"/>
    <w:rsid w:val="009803B2"/>
    <w:rsid w:val="00992047"/>
    <w:rsid w:val="009B454F"/>
    <w:rsid w:val="009B678E"/>
    <w:rsid w:val="00A03753"/>
    <w:rsid w:val="00A11397"/>
    <w:rsid w:val="00A119B6"/>
    <w:rsid w:val="00A176D0"/>
    <w:rsid w:val="00A30377"/>
    <w:rsid w:val="00A35050"/>
    <w:rsid w:val="00A36095"/>
    <w:rsid w:val="00A4352D"/>
    <w:rsid w:val="00A47CA3"/>
    <w:rsid w:val="00A539A0"/>
    <w:rsid w:val="00A55BE8"/>
    <w:rsid w:val="00A66AB8"/>
    <w:rsid w:val="00A71123"/>
    <w:rsid w:val="00A76126"/>
    <w:rsid w:val="00A83A58"/>
    <w:rsid w:val="00A94F83"/>
    <w:rsid w:val="00AB4043"/>
    <w:rsid w:val="00AB49A3"/>
    <w:rsid w:val="00AD4A6E"/>
    <w:rsid w:val="00AF0537"/>
    <w:rsid w:val="00AF5153"/>
    <w:rsid w:val="00B01C60"/>
    <w:rsid w:val="00B13B81"/>
    <w:rsid w:val="00B13C05"/>
    <w:rsid w:val="00B3217C"/>
    <w:rsid w:val="00B75B1E"/>
    <w:rsid w:val="00B75B8F"/>
    <w:rsid w:val="00B80902"/>
    <w:rsid w:val="00B839B9"/>
    <w:rsid w:val="00B84760"/>
    <w:rsid w:val="00B87F0B"/>
    <w:rsid w:val="00B957FF"/>
    <w:rsid w:val="00BA2A02"/>
    <w:rsid w:val="00BA3D39"/>
    <w:rsid w:val="00BA68C2"/>
    <w:rsid w:val="00BA69B4"/>
    <w:rsid w:val="00BB315B"/>
    <w:rsid w:val="00BB40E4"/>
    <w:rsid w:val="00BB7C98"/>
    <w:rsid w:val="00BC1655"/>
    <w:rsid w:val="00BF216B"/>
    <w:rsid w:val="00BF7386"/>
    <w:rsid w:val="00C0042B"/>
    <w:rsid w:val="00C01C5F"/>
    <w:rsid w:val="00C0650F"/>
    <w:rsid w:val="00C14A5B"/>
    <w:rsid w:val="00C20320"/>
    <w:rsid w:val="00C20CD8"/>
    <w:rsid w:val="00C36C4F"/>
    <w:rsid w:val="00C45C23"/>
    <w:rsid w:val="00C63FDB"/>
    <w:rsid w:val="00C6581C"/>
    <w:rsid w:val="00C675D3"/>
    <w:rsid w:val="00C71E42"/>
    <w:rsid w:val="00C740E2"/>
    <w:rsid w:val="00C81EC5"/>
    <w:rsid w:val="00C82E48"/>
    <w:rsid w:val="00C833CC"/>
    <w:rsid w:val="00C85562"/>
    <w:rsid w:val="00C857AD"/>
    <w:rsid w:val="00CA1EA1"/>
    <w:rsid w:val="00CA70D8"/>
    <w:rsid w:val="00CE2651"/>
    <w:rsid w:val="00CE49CA"/>
    <w:rsid w:val="00CF3963"/>
    <w:rsid w:val="00D04679"/>
    <w:rsid w:val="00D06401"/>
    <w:rsid w:val="00D1491E"/>
    <w:rsid w:val="00D2160A"/>
    <w:rsid w:val="00D266DC"/>
    <w:rsid w:val="00D37E6D"/>
    <w:rsid w:val="00D40D2B"/>
    <w:rsid w:val="00D66556"/>
    <w:rsid w:val="00D7578F"/>
    <w:rsid w:val="00D85667"/>
    <w:rsid w:val="00D87596"/>
    <w:rsid w:val="00DA2233"/>
    <w:rsid w:val="00DA22C6"/>
    <w:rsid w:val="00DA2352"/>
    <w:rsid w:val="00DB54E2"/>
    <w:rsid w:val="00DC2506"/>
    <w:rsid w:val="00DC5D7C"/>
    <w:rsid w:val="00DD0450"/>
    <w:rsid w:val="00DD4AFF"/>
    <w:rsid w:val="00DF1A86"/>
    <w:rsid w:val="00DF51B3"/>
    <w:rsid w:val="00E00990"/>
    <w:rsid w:val="00E24688"/>
    <w:rsid w:val="00E25647"/>
    <w:rsid w:val="00E25CFE"/>
    <w:rsid w:val="00E26B0B"/>
    <w:rsid w:val="00E33DCA"/>
    <w:rsid w:val="00E407AE"/>
    <w:rsid w:val="00E51D22"/>
    <w:rsid w:val="00E65FCD"/>
    <w:rsid w:val="00E75D67"/>
    <w:rsid w:val="00E90FF0"/>
    <w:rsid w:val="00E93E64"/>
    <w:rsid w:val="00E9477B"/>
    <w:rsid w:val="00EC3099"/>
    <w:rsid w:val="00ED4855"/>
    <w:rsid w:val="00F0108A"/>
    <w:rsid w:val="00F105A1"/>
    <w:rsid w:val="00F218D1"/>
    <w:rsid w:val="00F22361"/>
    <w:rsid w:val="00F43C1E"/>
    <w:rsid w:val="00F4475F"/>
    <w:rsid w:val="00F60074"/>
    <w:rsid w:val="00F623F7"/>
    <w:rsid w:val="00F711C3"/>
    <w:rsid w:val="00F765D9"/>
    <w:rsid w:val="00F97BA1"/>
    <w:rsid w:val="00FB18E2"/>
    <w:rsid w:val="00FB1DA0"/>
    <w:rsid w:val="00FB26B4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CC81A"/>
  <w15:docId w15:val="{A40DDF71-DCEC-4E06-B17E-621555C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6A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BF738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8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58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58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8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81C"/>
    <w:rPr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49C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027A2"/>
    <w:pPr>
      <w:ind w:left="720"/>
      <w:contextualSpacing/>
    </w:pPr>
  </w:style>
  <w:style w:type="paragraph" w:customStyle="1" w:styleId="paragraph">
    <w:name w:val="paragraph"/>
    <w:basedOn w:val="Normal"/>
    <w:rsid w:val="0090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02025"/>
  </w:style>
  <w:style w:type="character" w:customStyle="1" w:styleId="eop">
    <w:name w:val="eop"/>
    <w:basedOn w:val="Standardstycketeckensnitt"/>
    <w:rsid w:val="00902025"/>
  </w:style>
  <w:style w:type="paragraph" w:styleId="Normalwebb">
    <w:name w:val="Normal (Web)"/>
    <w:aliases w:val=" webb"/>
    <w:basedOn w:val="Normal"/>
    <w:unhideWhenUsed/>
    <w:rsid w:val="0090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5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Kallelse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8E3749369B546A6CA4D232A385F95" ma:contentTypeVersion="9" ma:contentTypeDescription="Skapa ett nytt dokument." ma:contentTypeScope="" ma:versionID="3051fc6a3da9f1b8000f875300cd1a5c">
  <xsd:schema xmlns:xsd="http://www.w3.org/2001/XMLSchema" xmlns:xs="http://www.w3.org/2001/XMLSchema" xmlns:p="http://schemas.microsoft.com/office/2006/metadata/properties" xmlns:ns3="940dbcd5-0927-441c-8581-ed9f5dd1b6e9" xmlns:ns4="14e9192a-3438-42e1-ad47-e11d0a2ff170" targetNamespace="http://schemas.microsoft.com/office/2006/metadata/properties" ma:root="true" ma:fieldsID="e15212772852e8ede5f890da5fb8b8b3" ns3:_="" ns4:_="">
    <xsd:import namespace="940dbcd5-0927-441c-8581-ed9f5dd1b6e9"/>
    <xsd:import namespace="14e9192a-3438-42e1-ad47-e11d0a2ff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bcd5-0927-441c-8581-ed9f5dd1b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192a-3438-42e1-ad47-e11d0a2ff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DF031-DCC4-4AC4-818C-8997A8AF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dbcd5-0927-441c-8581-ed9f5dd1b6e9"/>
    <ds:schemaRef ds:uri="14e9192a-3438-42e1-ad47-e11d0a2f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E4733-4D6F-4C55-B24A-0A29CAC5D3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E08A9-0A7C-415B-AE04-5DCE34D66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0052E-5919-4F10-AB93-DDFC28B0C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20</TotalTime>
  <Pages>4</Pages>
  <Words>677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 Kicki</dc:creator>
  <cp:keywords/>
  <dc:description/>
  <cp:lastModifiedBy>Olivia Bergdahl</cp:lastModifiedBy>
  <cp:revision>20</cp:revision>
  <cp:lastPrinted>2019-01-10T11:47:00Z</cp:lastPrinted>
  <dcterms:created xsi:type="dcterms:W3CDTF">2024-03-19T09:03:00Z</dcterms:created>
  <dcterms:modified xsi:type="dcterms:W3CDTF">2024-04-15T07:47:00Z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  <property fmtid="{D5CDD505-2E9C-101B-9397-08002B2CF9AE}" pid="3" name="ContentTypeId">
    <vt:lpwstr>0x010100F108E3749369B546A6CA4D232A385F95</vt:lpwstr>
  </property>
</Properties>
</file>