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15" w:rsidRPr="00B97A15" w:rsidRDefault="00B97A15" w:rsidP="00B97A15">
      <w:pPr>
        <w:pStyle w:val="Rubrik2"/>
      </w:pPr>
      <w:r>
        <w:t>Standardtext vid u</w:t>
      </w:r>
      <w:r w:rsidRPr="00B97A15">
        <w:t>tskick till personer som </w:t>
      </w:r>
      <w:r>
        <w:br/>
      </w:r>
      <w:r w:rsidRPr="00B97A15">
        <w:rPr>
          <w:i/>
          <w:iCs/>
        </w:rPr>
        <w:t>sökt en utbildning hos oss</w:t>
      </w:r>
      <w:r w:rsidRPr="00B97A15">
        <w:t>:</w:t>
      </w:r>
    </w:p>
    <w:p w:rsidR="00B97A15" w:rsidRPr="00B97A15" w:rsidRDefault="00B97A15" w:rsidP="00B97A15">
      <w:r w:rsidRPr="00B97A15">
        <w:t>(Välj e-postadress eller adress beroende på om det är digitalt eller fysiskt utskick.)</w:t>
      </w:r>
    </w:p>
    <w:p w:rsidR="00B97A15" w:rsidRPr="00B97A15" w:rsidRDefault="00B97A15" w:rsidP="00B97A15">
      <w:r w:rsidRPr="00B97A15">
        <w:rPr>
          <w:b/>
          <w:bCs/>
        </w:rPr>
        <w:t> </w:t>
      </w:r>
    </w:p>
    <w:p w:rsidR="00B97A15" w:rsidRPr="00B97A15" w:rsidRDefault="00B97A15" w:rsidP="00B97A15">
      <w:pPr>
        <w:pStyle w:val="Tabelltext"/>
        <w:rPr>
          <w:b/>
        </w:rPr>
      </w:pPr>
      <w:r w:rsidRPr="00B97A15">
        <w:rPr>
          <w:b/>
        </w:rPr>
        <w:t>Mittuniversitetet och dina personuppgifter</w:t>
      </w:r>
    </w:p>
    <w:p w:rsidR="00B97A15" w:rsidRPr="00B97A15" w:rsidRDefault="00B97A15" w:rsidP="00B97A15">
      <w:pPr>
        <w:pStyle w:val="Tabelltext"/>
      </w:pPr>
      <w:r w:rsidRPr="00B97A15">
        <w:t>Du får det här utskicket eftersom du har sökt en utbildning hos oss och vi vill informera dig om vår verksamhet. Vi har hämtat dina personuppgifter, så som din </w:t>
      </w:r>
      <w:r w:rsidRPr="00B97A15">
        <w:rPr>
          <w:color w:val="FF0000"/>
        </w:rPr>
        <w:t xml:space="preserve">e-postadress/adress, </w:t>
      </w:r>
      <w:r w:rsidRPr="00B97A15">
        <w:t>från registret över sökande till Mittuniversitetet. Vi raderar dina personuppgifter när utskicket är gjort och kommer alltså inte att spara informationen. Vill du veta mer om hur vi som myndighet hanterar personuppgifter? På </w:t>
      </w:r>
      <w:hyperlink r:id="rId8" w:history="1">
        <w:r w:rsidRPr="00B97A15">
          <w:rPr>
            <w:rStyle w:val="Hyperlnk"/>
          </w:rPr>
          <w:t>www.miun.se/personuppgifter</w:t>
        </w:r>
      </w:hyperlink>
      <w:r w:rsidRPr="00B97A15">
        <w:t> hittar du mer information och kontaktuppgifter till vårt dataskyddsombud.</w:t>
      </w:r>
      <w:bookmarkStart w:id="0" w:name="_GoBack"/>
      <w:bookmarkEnd w:id="0"/>
    </w:p>
    <w:p w:rsidR="00B97A15" w:rsidRPr="00B97A15" w:rsidRDefault="00B97A15" w:rsidP="00B97A15">
      <w:r w:rsidRPr="00B97A15">
        <w:t> </w:t>
      </w:r>
    </w:p>
    <w:p w:rsidR="00B97A15" w:rsidRPr="00B97A15" w:rsidRDefault="00B97A15" w:rsidP="00B97A15">
      <w:pPr>
        <w:pStyle w:val="Rubrik3"/>
      </w:pPr>
      <w:r w:rsidRPr="00B97A15">
        <w:t>Vissa utbildningar gör utskick till personer som </w:t>
      </w:r>
      <w:r w:rsidRPr="00B97A15">
        <w:rPr>
          <w:i/>
          <w:iCs/>
        </w:rPr>
        <w:t>sökt motsvarande utbildningar som är väldigt översökta på andra lärosäten</w:t>
      </w:r>
      <w:r w:rsidRPr="00B97A15">
        <w:t>, då kan denna formulering användas:</w:t>
      </w:r>
    </w:p>
    <w:p w:rsidR="00B97A15" w:rsidRDefault="00B97A15" w:rsidP="00B97A15">
      <w:pPr>
        <w:rPr>
          <w:b/>
          <w:bCs/>
        </w:rPr>
      </w:pPr>
    </w:p>
    <w:p w:rsidR="00B97A15" w:rsidRPr="00B97A15" w:rsidRDefault="00B97A15" w:rsidP="00B97A15">
      <w:pPr>
        <w:pStyle w:val="Tabelltext"/>
        <w:rPr>
          <w:b/>
        </w:rPr>
      </w:pPr>
      <w:r w:rsidRPr="00B97A15">
        <w:rPr>
          <w:b/>
        </w:rPr>
        <w:t>Mittuniversitetet och dina personuppgifter</w:t>
      </w:r>
    </w:p>
    <w:p w:rsidR="00B97A15" w:rsidRPr="00B97A15" w:rsidRDefault="00B97A15" w:rsidP="00B97A15">
      <w:pPr>
        <w:pStyle w:val="Tabelltext"/>
      </w:pPr>
      <w:r w:rsidRPr="00B97A15">
        <w:t>Du får det här utskicket eftersom du har sökt en liknande utbildning och vi vill informera dig om vår verksamhet. Vi har hämtat dina personuppgifter, så som din </w:t>
      </w:r>
      <w:r w:rsidRPr="00B97A15">
        <w:rPr>
          <w:color w:val="FF0000"/>
        </w:rPr>
        <w:t>e-postadress/adress</w:t>
      </w:r>
      <w:r w:rsidRPr="00B97A15">
        <w:t>, från registret över sökande till universitet och högskolor i Sverige. Vi raderar dina personuppgifter när utskicket är gjort och kommer alltså inte att spara informationen. Vill du veta mer om hur vi som myndighet hanterar personuppgifter? På </w:t>
      </w:r>
      <w:hyperlink r:id="rId9" w:history="1">
        <w:r w:rsidRPr="00B97A15">
          <w:rPr>
            <w:rStyle w:val="Hyperlnk"/>
          </w:rPr>
          <w:t>www.miun.se/personuppgifter</w:t>
        </w:r>
      </w:hyperlink>
      <w:r w:rsidRPr="00B97A15">
        <w:t> hittar du mer information och kontaktuppgifter till vårt dataskyddsombud.</w:t>
      </w:r>
    </w:p>
    <w:p w:rsidR="00130729" w:rsidRPr="005804DF" w:rsidRDefault="00130729" w:rsidP="005804DF"/>
    <w:sectPr w:rsidR="00130729" w:rsidRPr="005804DF" w:rsidSect="00E4678B">
      <w:headerReference w:type="default" r:id="rId10"/>
      <w:footerReference w:type="default" r:id="rId11"/>
      <w:headerReference w:type="first" r:id="rId12"/>
      <w:footerReference w:type="first" r:id="rId13"/>
      <w:pgSz w:w="11906" w:h="16838" w:code="9"/>
      <w:pgMar w:top="2665" w:right="2268"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85" w:rsidRDefault="00C24E85" w:rsidP="00E25647">
      <w:pPr>
        <w:spacing w:line="240" w:lineRule="auto"/>
      </w:pPr>
      <w:r>
        <w:separator/>
      </w:r>
    </w:p>
  </w:endnote>
  <w:endnote w:type="continuationSeparator" w:id="0">
    <w:p w:rsidR="00C24E85" w:rsidRDefault="00C24E85"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rsidTr="00130729">
      <w:trPr>
        <w:trHeight w:val="57"/>
      </w:trPr>
      <w:tc>
        <w:tcPr>
          <w:tcW w:w="567" w:type="dxa"/>
        </w:tcPr>
        <w:p w:rsidR="00130729" w:rsidRPr="0073754A" w:rsidRDefault="00130729" w:rsidP="00130729">
          <w:pPr>
            <w:pStyle w:val="Sidfot"/>
            <w:spacing w:line="240" w:lineRule="auto"/>
            <w:rPr>
              <w:sz w:val="6"/>
              <w:szCs w:val="6"/>
            </w:rPr>
          </w:pPr>
        </w:p>
      </w:tc>
      <w:tc>
        <w:tcPr>
          <w:tcW w:w="1631" w:type="dxa"/>
        </w:tcPr>
        <w:p w:rsidR="00130729" w:rsidRPr="0073754A" w:rsidRDefault="00130729" w:rsidP="00130729">
          <w:pPr>
            <w:pStyle w:val="Sidfot"/>
            <w:spacing w:line="240" w:lineRule="auto"/>
            <w:rPr>
              <w:sz w:val="6"/>
              <w:szCs w:val="6"/>
            </w:rPr>
          </w:pPr>
        </w:p>
      </w:tc>
      <w:tc>
        <w:tcPr>
          <w:tcW w:w="280" w:type="dxa"/>
        </w:tcPr>
        <w:p w:rsidR="00130729" w:rsidRPr="0073754A" w:rsidRDefault="00130729" w:rsidP="00130729">
          <w:pPr>
            <w:pStyle w:val="Sidfot"/>
            <w:spacing w:line="240" w:lineRule="auto"/>
            <w:rPr>
              <w:sz w:val="6"/>
              <w:szCs w:val="6"/>
            </w:rPr>
          </w:pPr>
        </w:p>
      </w:tc>
      <w:tc>
        <w:tcPr>
          <w:tcW w:w="783" w:type="dxa"/>
        </w:tcPr>
        <w:p w:rsidR="00130729" w:rsidRPr="0073754A" w:rsidRDefault="00130729" w:rsidP="00130729">
          <w:pPr>
            <w:pStyle w:val="Sidfot"/>
            <w:spacing w:line="240" w:lineRule="auto"/>
            <w:rPr>
              <w:sz w:val="6"/>
              <w:szCs w:val="6"/>
            </w:rPr>
          </w:pPr>
        </w:p>
      </w:tc>
      <w:tc>
        <w:tcPr>
          <w:tcW w:w="5811" w:type="dxa"/>
        </w:tcPr>
        <w:p w:rsidR="00130729" w:rsidRPr="0073754A" w:rsidRDefault="00130729" w:rsidP="00130729">
          <w:pPr>
            <w:pStyle w:val="Sidfot"/>
            <w:spacing w:line="240" w:lineRule="auto"/>
            <w:rPr>
              <w:sz w:val="6"/>
              <w:szCs w:val="6"/>
            </w:rPr>
          </w:pPr>
        </w:p>
      </w:tc>
    </w:tr>
    <w:tr w:rsidR="00130729" w:rsidTr="00130729">
      <w:trPr>
        <w:trHeight w:val="284"/>
      </w:trPr>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Epost"/>
          </w:pPr>
        </w:p>
      </w:tc>
      <w:tc>
        <w:tcPr>
          <w:tcW w:w="1631" w:type="dxa"/>
        </w:tcPr>
        <w:p w:rsidR="00130729" w:rsidRDefault="00130729" w:rsidP="00130729">
          <w:pPr>
            <w:pStyle w:val="SidfotEpos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Mar>
            <w:right w:w="57" w:type="dxa"/>
          </w:tcMar>
        </w:tcPr>
        <w:p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E4678B">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8B5138">
            <w:rPr>
              <w:rStyle w:val="Sidnummer"/>
              <w:noProof/>
            </w:rPr>
            <w:t>1</w:t>
          </w:r>
          <w:r w:rsidRPr="0019145C">
            <w:rPr>
              <w:rStyle w:val="Sidnummer"/>
            </w:rPr>
            <w:fldChar w:fldCharType="end"/>
          </w:r>
        </w:p>
      </w:tc>
    </w:tr>
  </w:tbl>
  <w:p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rsidTr="008B5138">
      <w:tc>
        <w:tcPr>
          <w:tcW w:w="9072" w:type="dxa"/>
          <w:vAlign w:val="bottom"/>
        </w:tcPr>
        <w:p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D1380F">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D1380F">
            <w:rPr>
              <w:rStyle w:val="Sidnummer"/>
              <w:noProof/>
            </w:rPr>
            <w:t>1</w:t>
          </w:r>
          <w:r w:rsidRPr="0019145C">
            <w:rPr>
              <w:rStyle w:val="Sidnummer"/>
            </w:rPr>
            <w:fldChar w:fldCharType="end"/>
          </w:r>
        </w:p>
      </w:tc>
    </w:tr>
  </w:tbl>
  <w:p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85" w:rsidRPr="001565B5" w:rsidRDefault="00C24E85" w:rsidP="001565B5">
      <w:pPr>
        <w:pStyle w:val="Sidfot"/>
      </w:pPr>
    </w:p>
  </w:footnote>
  <w:footnote w:type="continuationSeparator" w:id="0">
    <w:p w:rsidR="00C24E85" w:rsidRDefault="00C24E85"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Default="00096720">
    <w:pPr>
      <w:pStyle w:val="Sidhuvud"/>
    </w:pPr>
    <w:r>
      <w:rPr>
        <w:rFonts w:eastAsia="Times New Roman"/>
        <w:noProof/>
        <w:lang w:eastAsia="sv-SE"/>
      </w:rPr>
      <w:drawing>
        <wp:anchor distT="0" distB="0" distL="114300" distR="114300" simplePos="0" relativeHeight="251661312" behindDoc="0" locked="0" layoutInCell="1" allowOverlap="1" wp14:anchorId="2755FD5F" wp14:editId="28E5FF6D">
          <wp:simplePos x="0" y="0"/>
          <wp:positionH relativeFrom="page">
            <wp:posOffset>5436870</wp:posOffset>
          </wp:positionH>
          <wp:positionV relativeFrom="page">
            <wp:posOffset>575945</wp:posOffset>
          </wp:positionV>
          <wp:extent cx="1479600" cy="680400"/>
          <wp:effectExtent l="0" t="0" r="6350" b="5715"/>
          <wp:wrapNone/>
          <wp:docPr id="1" name="Bildobjekt 1"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Pr="00545972" w:rsidRDefault="00096720" w:rsidP="00545972">
    <w:pPr>
      <w:pStyle w:val="Sidhuvud"/>
    </w:pPr>
    <w:r>
      <w:rPr>
        <w:rFonts w:eastAsia="Times New Roman"/>
        <w:noProof/>
        <w:lang w:eastAsia="sv-SE"/>
      </w:rPr>
      <w:drawing>
        <wp:anchor distT="0" distB="0" distL="114300" distR="114300" simplePos="0" relativeHeight="251659264" behindDoc="0" locked="0" layoutInCell="1" allowOverlap="1" wp14:anchorId="25DE1ABB" wp14:editId="54B435E6">
          <wp:simplePos x="0" y="0"/>
          <wp:positionH relativeFrom="page">
            <wp:posOffset>5436870</wp:posOffset>
          </wp:positionH>
          <wp:positionV relativeFrom="page">
            <wp:posOffset>575945</wp:posOffset>
          </wp:positionV>
          <wp:extent cx="1479600" cy="680400"/>
          <wp:effectExtent l="0" t="0" r="6350" b="5715"/>
          <wp:wrapNone/>
          <wp:docPr id="6" name="Bildobjekt 6"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A400330"/>
    <w:multiLevelType w:val="multilevel"/>
    <w:tmpl w:val="AFC00FE2"/>
    <w:numStyleLink w:val="Listformatnumreraderubriker"/>
  </w:abstractNum>
  <w:abstractNum w:abstractNumId="6"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15"/>
    <w:rsid w:val="0000059E"/>
    <w:rsid w:val="00020939"/>
    <w:rsid w:val="00096720"/>
    <w:rsid w:val="000A18A5"/>
    <w:rsid w:val="000D742D"/>
    <w:rsid w:val="000E3404"/>
    <w:rsid w:val="000F60CF"/>
    <w:rsid w:val="001002AA"/>
    <w:rsid w:val="00130729"/>
    <w:rsid w:val="0013632C"/>
    <w:rsid w:val="00137125"/>
    <w:rsid w:val="001565B5"/>
    <w:rsid w:val="00165B16"/>
    <w:rsid w:val="0019145C"/>
    <w:rsid w:val="001A4539"/>
    <w:rsid w:val="001D499C"/>
    <w:rsid w:val="001E2799"/>
    <w:rsid w:val="001F0812"/>
    <w:rsid w:val="00205EB0"/>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C19D5"/>
    <w:rsid w:val="003E2BB0"/>
    <w:rsid w:val="003E4BDD"/>
    <w:rsid w:val="003F115C"/>
    <w:rsid w:val="003F4840"/>
    <w:rsid w:val="004050F1"/>
    <w:rsid w:val="00413E88"/>
    <w:rsid w:val="0044747B"/>
    <w:rsid w:val="00474416"/>
    <w:rsid w:val="0047515C"/>
    <w:rsid w:val="00482434"/>
    <w:rsid w:val="004A50F6"/>
    <w:rsid w:val="00526960"/>
    <w:rsid w:val="00545972"/>
    <w:rsid w:val="005804DF"/>
    <w:rsid w:val="0058105A"/>
    <w:rsid w:val="005B1832"/>
    <w:rsid w:val="005E3AF4"/>
    <w:rsid w:val="0062303E"/>
    <w:rsid w:val="00630209"/>
    <w:rsid w:val="006419CE"/>
    <w:rsid w:val="00644641"/>
    <w:rsid w:val="00650B23"/>
    <w:rsid w:val="00662B38"/>
    <w:rsid w:val="00675FF0"/>
    <w:rsid w:val="00680823"/>
    <w:rsid w:val="0069094B"/>
    <w:rsid w:val="006927D2"/>
    <w:rsid w:val="006B01B9"/>
    <w:rsid w:val="006B4D1B"/>
    <w:rsid w:val="006B6100"/>
    <w:rsid w:val="006C1D81"/>
    <w:rsid w:val="00710D48"/>
    <w:rsid w:val="007119E4"/>
    <w:rsid w:val="00715DD8"/>
    <w:rsid w:val="0072258C"/>
    <w:rsid w:val="007308DC"/>
    <w:rsid w:val="0073754A"/>
    <w:rsid w:val="00765DCC"/>
    <w:rsid w:val="007669AF"/>
    <w:rsid w:val="00781A86"/>
    <w:rsid w:val="00792F23"/>
    <w:rsid w:val="007D1A2F"/>
    <w:rsid w:val="007F5B9C"/>
    <w:rsid w:val="00804A07"/>
    <w:rsid w:val="00830F24"/>
    <w:rsid w:val="00836BFB"/>
    <w:rsid w:val="00842A5F"/>
    <w:rsid w:val="00847DB3"/>
    <w:rsid w:val="00881FF0"/>
    <w:rsid w:val="008B5138"/>
    <w:rsid w:val="008D2DF7"/>
    <w:rsid w:val="009161BE"/>
    <w:rsid w:val="00937407"/>
    <w:rsid w:val="009604E0"/>
    <w:rsid w:val="00970E4C"/>
    <w:rsid w:val="00971A6A"/>
    <w:rsid w:val="00992047"/>
    <w:rsid w:val="009B454F"/>
    <w:rsid w:val="009B678E"/>
    <w:rsid w:val="009D59CA"/>
    <w:rsid w:val="00A03753"/>
    <w:rsid w:val="00A55BE8"/>
    <w:rsid w:val="00A66AB8"/>
    <w:rsid w:val="00A94F83"/>
    <w:rsid w:val="00AB4043"/>
    <w:rsid w:val="00AB49A3"/>
    <w:rsid w:val="00AD4A6E"/>
    <w:rsid w:val="00B13B81"/>
    <w:rsid w:val="00B302B0"/>
    <w:rsid w:val="00B957FF"/>
    <w:rsid w:val="00B97A15"/>
    <w:rsid w:val="00BA514F"/>
    <w:rsid w:val="00BA69B4"/>
    <w:rsid w:val="00BB315B"/>
    <w:rsid w:val="00BB7C98"/>
    <w:rsid w:val="00BC1655"/>
    <w:rsid w:val="00C14A5B"/>
    <w:rsid w:val="00C24E85"/>
    <w:rsid w:val="00C36C4F"/>
    <w:rsid w:val="00C45C23"/>
    <w:rsid w:val="00C82E48"/>
    <w:rsid w:val="00C833CC"/>
    <w:rsid w:val="00CA70D8"/>
    <w:rsid w:val="00CF3963"/>
    <w:rsid w:val="00D04679"/>
    <w:rsid w:val="00D06401"/>
    <w:rsid w:val="00D1380F"/>
    <w:rsid w:val="00D266DC"/>
    <w:rsid w:val="00D40D2B"/>
    <w:rsid w:val="00D522BD"/>
    <w:rsid w:val="00D85667"/>
    <w:rsid w:val="00DA22C6"/>
    <w:rsid w:val="00DC2506"/>
    <w:rsid w:val="00DC5D7C"/>
    <w:rsid w:val="00DF1A86"/>
    <w:rsid w:val="00E00990"/>
    <w:rsid w:val="00E25647"/>
    <w:rsid w:val="00E26B0B"/>
    <w:rsid w:val="00E4678B"/>
    <w:rsid w:val="00E65FCD"/>
    <w:rsid w:val="00E90FF0"/>
    <w:rsid w:val="00E93E64"/>
    <w:rsid w:val="00EA634C"/>
    <w:rsid w:val="00EB27BF"/>
    <w:rsid w:val="00ED4855"/>
    <w:rsid w:val="00F218D1"/>
    <w:rsid w:val="00F22361"/>
    <w:rsid w:val="00F4475F"/>
    <w:rsid w:val="00F943B5"/>
    <w:rsid w:val="00F97BA1"/>
    <w:rsid w:val="00FA7CA6"/>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93BF"/>
  <w15:chartTrackingRefBased/>
  <w15:docId w15:val="{F3E238B1-4532-1D4C-BC85-9441E566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2B0"/>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character" w:styleId="Olstomnmnande">
    <w:name w:val="Unresolved Mention"/>
    <w:basedOn w:val="Standardstycketeckensnitt"/>
    <w:uiPriority w:val="99"/>
    <w:semiHidden/>
    <w:unhideWhenUsed/>
    <w:rsid w:val="00B97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n.se/personuppgif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un.se/personuppgif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vawik/Library/Group%20Containers/UBF8T346G9.Office/User%20Content.localized/Templates.localized/Grundmal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B74E9-EC7E-9440-B354-87D02FAC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Grundmall.dotm</Template>
  <TotalTime>4</TotalTime>
  <Pages>1</Pages>
  <Words>245</Words>
  <Characters>1302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Wiktorsson Eva</dc:creator>
  <cp:keywords/>
  <dc:description/>
  <cp:lastModifiedBy>Wiktorsson Eva</cp:lastModifiedBy>
  <cp:revision>1</cp:revision>
  <cp:lastPrinted>2015-04-21T11:34:00Z</cp:lastPrinted>
  <dcterms:created xsi:type="dcterms:W3CDTF">2018-06-11T09:49:00Z</dcterms:created>
  <dcterms:modified xsi:type="dcterms:W3CDTF">2018-06-11T09:53:00Z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