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68998908"/>
        <w:lock w:val="contentLocked"/>
        <w:placeholder>
          <w:docPart w:val="915A02F6745F4CF0BE597950837EC7D6"/>
        </w:placeholder>
        <w:group/>
      </w:sdtPr>
      <w:sdtEndPr/>
      <w:sdtContent>
        <w:p w14:paraId="058A3889" w14:textId="77777777" w:rsidR="00D632F3" w:rsidRDefault="0064276E" w:rsidP="00D632F3">
          <w:pPr>
            <w:pStyle w:val="Rubrik1"/>
            <w:spacing w:before="0" w:after="80" w:line="240" w:lineRule="auto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17D7E7C" wp14:editId="666A206E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632F3">
            <w:t>Beslut</w:t>
          </w:r>
        </w:p>
      </w:sdtContent>
    </w:sdt>
    <w:p w14:paraId="22A7998B" w14:textId="77777777" w:rsidR="00445860" w:rsidRDefault="008E2E69" w:rsidP="00E87AAF">
      <w:pPr>
        <w:spacing w:after="1160"/>
        <w:rPr>
          <w:rFonts w:asciiTheme="majorHAnsi" w:hAnsiTheme="majorHAnsi" w:cstheme="majorHAnsi"/>
        </w:rPr>
      </w:pPr>
      <w:r w:rsidRPr="008E2E69">
        <w:rPr>
          <w:rFonts w:asciiTheme="majorHAnsi" w:hAnsiTheme="majorHAnsi" w:cstheme="majorHAnsi"/>
        </w:rPr>
        <w:t>Diarienummer</w:t>
      </w:r>
      <w:r w:rsidR="00D632F3" w:rsidRPr="00D632F3">
        <w:rPr>
          <w:rFonts w:asciiTheme="majorHAnsi" w:hAnsiTheme="majorHAnsi" w:cstheme="majorHAnsi"/>
        </w:rPr>
        <w:t xml:space="preserve">: </w:t>
      </w:r>
      <w:sdt>
        <w:sdtPr>
          <w:id w:val="1527987786"/>
          <w:placeholder>
            <w:docPart w:val="2898A6AD42844BDB9E901041B8135070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="00AA19FE" w:rsidRPr="006B6365">
            <w:rPr>
              <w:rStyle w:val="Platshllartext"/>
            </w:rPr>
            <w:t>20xx/xxx</w:t>
          </w:r>
        </w:sdtContent>
      </w:sdt>
    </w:p>
    <w:p w14:paraId="12BA1EB3" w14:textId="77777777" w:rsidR="00321716" w:rsidRDefault="00321716" w:rsidP="004A6185">
      <w:pPr>
        <w:pStyle w:val="Mottagare"/>
        <w:rPr>
          <w:b/>
          <w:bCs/>
          <w:noProof/>
        </w:rPr>
        <w:sectPr w:rsidR="00321716" w:rsidSect="0042040B">
          <w:headerReference w:type="default" r:id="rId10"/>
          <w:footerReference w:type="default" r:id="rId11"/>
          <w:footerReference w:type="first" r:id="rId12"/>
          <w:pgSz w:w="11906" w:h="16838" w:code="9"/>
          <w:pgMar w:top="1247" w:right="2552" w:bottom="1985" w:left="1985" w:header="851" w:footer="709" w:gutter="0"/>
          <w:cols w:space="708"/>
          <w:titlePg/>
          <w:docGrid w:linePitch="360"/>
        </w:sectPr>
      </w:pPr>
    </w:p>
    <w:p w14:paraId="09386B28" w14:textId="77777777" w:rsidR="004A6185" w:rsidRPr="004A6185" w:rsidRDefault="004A6185" w:rsidP="004A6185">
      <w:pPr>
        <w:pStyle w:val="Mottagare"/>
        <w:rPr>
          <w:noProof/>
        </w:rPr>
      </w:pPr>
      <w:r w:rsidRPr="004A6185">
        <w:rPr>
          <w:b/>
          <w:bCs/>
          <w:noProof/>
        </w:rPr>
        <w:t>Beslutsinstans</w:t>
      </w:r>
    </w:p>
    <w:p w14:paraId="5473A4DD" w14:textId="104A388D" w:rsidR="004A6185" w:rsidRPr="004A6185" w:rsidRDefault="00305FCA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Rektor</w:t>
      </w:r>
    </w:p>
    <w:p w14:paraId="73888920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Beslut fattat av</w:t>
      </w:r>
    </w:p>
    <w:p w14:paraId="58017E78" w14:textId="2BE13628" w:rsidR="004A6185" w:rsidRPr="004A6185" w:rsidRDefault="00305FCA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Anders Fällström</w:t>
      </w:r>
    </w:p>
    <w:p w14:paraId="4C5DA686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EBAB221485934C21B01A94D9BFC69AE1"/>
        </w:placeholder>
        <w:temporary/>
        <w:showingPlcHdr/>
        <w:text/>
      </w:sdtPr>
      <w:sdtEndPr/>
      <w:sdtContent>
        <w:p w14:paraId="3FCA2FDB" w14:textId="77777777"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14:paraId="4A9AC1D8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Närvarande studentrepresentanter</w:t>
      </w:r>
    </w:p>
    <w:p w14:paraId="2E0B5AC7" w14:textId="619F341A" w:rsidR="004A6185" w:rsidRPr="004A6185" w:rsidRDefault="00305FCA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Emanuel Magnusson (Ösd) och Erik Lund (Sdl)</w:t>
      </w:r>
    </w:p>
    <w:p w14:paraId="04A65FEF" w14:textId="77777777" w:rsidR="004A6185" w:rsidRPr="004A6185" w:rsidRDefault="004A6185" w:rsidP="00321716">
      <w:pPr>
        <w:pStyle w:val="Mottagare"/>
        <w:tabs>
          <w:tab w:val="left" w:pos="2410"/>
          <w:tab w:val="left" w:pos="2977"/>
        </w:tabs>
        <w:rPr>
          <w:rFonts w:cstheme="majorHAnsi"/>
          <w:noProof/>
        </w:rPr>
      </w:pPr>
      <w:r w:rsidRPr="00654961">
        <w:rPr>
          <w:rFonts w:cstheme="majorHAnsi"/>
          <w:b/>
          <w:bCs/>
          <w:noProof/>
        </w:rPr>
        <w:t>Studentrepresentanter har deltagit i beredningen av ärendet</w:t>
      </w:r>
      <w:r w:rsidRPr="00321716">
        <w:rPr>
          <w:rFonts w:cstheme="majorHAnsi"/>
          <w:noProof/>
        </w:rPr>
        <w:t>:</w:t>
      </w:r>
      <w:r w:rsidR="00321716">
        <w:rPr>
          <w:rFonts w:cstheme="majorHAnsi"/>
          <w:noProof/>
        </w:rPr>
        <w:tab/>
      </w:r>
      <w:sdt>
        <w:sdtPr>
          <w:rPr>
            <w:rFonts w:cstheme="majorHAnsi"/>
            <w:noProof/>
          </w:rPr>
          <w:id w:val="-81557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16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Pr="00321716">
        <w:rPr>
          <w:rFonts w:cstheme="majorHAnsi"/>
          <w:noProof/>
        </w:rPr>
        <w:t>Ja</w:t>
      </w:r>
      <w:r w:rsidR="00321716">
        <w:rPr>
          <w:rFonts w:cstheme="majorHAnsi"/>
          <w:noProof/>
        </w:rPr>
        <w:tab/>
      </w:r>
      <w:sdt>
        <w:sdtPr>
          <w:rPr>
            <w:rFonts w:cstheme="majorHAnsi"/>
            <w:noProof/>
          </w:rPr>
          <w:id w:val="-64042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16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Pr="004A6185">
        <w:rPr>
          <w:rFonts w:cstheme="majorHAnsi"/>
          <w:noProof/>
        </w:rPr>
        <w:t>Nej</w:t>
      </w:r>
    </w:p>
    <w:p w14:paraId="7DBB0CEB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Övriga närvarande</w:t>
      </w:r>
    </w:p>
    <w:p w14:paraId="0BEB7CF3" w14:textId="7D0B4DBB" w:rsidR="004A6185" w:rsidRPr="004A6185" w:rsidRDefault="00305FCA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 xml:space="preserve">Prorektor </w:t>
      </w:r>
      <w:r w:rsidR="0031482D">
        <w:rPr>
          <w:rFonts w:cstheme="majorHAnsi"/>
          <w:noProof/>
        </w:rPr>
        <w:t>Anna Olofsson</w:t>
      </w:r>
      <w:r>
        <w:rPr>
          <w:rFonts w:cstheme="majorHAnsi"/>
          <w:noProof/>
        </w:rPr>
        <w:t xml:space="preserve">, förvaltningschef </w:t>
      </w:r>
      <w:r w:rsidR="00F50502">
        <w:rPr>
          <w:rFonts w:cstheme="majorHAnsi"/>
          <w:noProof/>
        </w:rPr>
        <w:t>Ludde Edgren</w:t>
      </w:r>
      <w:r>
        <w:rPr>
          <w:rFonts w:cstheme="majorHAnsi"/>
          <w:noProof/>
        </w:rPr>
        <w:t>, samordnare Anna Haeggström</w:t>
      </w:r>
    </w:p>
    <w:p w14:paraId="64252734" w14:textId="77777777"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4A6185" w:rsidRPr="004A6185">
        <w:rPr>
          <w:rFonts w:cstheme="majorHAnsi"/>
          <w:b/>
          <w:bCs/>
          <w:noProof/>
        </w:rPr>
        <w:t>Beslutsdatum</w:t>
      </w:r>
    </w:p>
    <w:sdt>
      <w:sdtPr>
        <w:rPr>
          <w:rFonts w:cstheme="majorHAnsi"/>
          <w:noProof/>
        </w:rPr>
        <w:id w:val="1714462424"/>
        <w:placeholder>
          <w:docPart w:val="FFC2E9641D8946C9829F7EB87D7C8A7F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005DE730" w14:textId="77777777" w:rsidR="004A6185" w:rsidRPr="00275802" w:rsidRDefault="00816B0E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14:paraId="2D7AC221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Beslut expedierat</w:t>
      </w:r>
    </w:p>
    <w:sdt>
      <w:sdtPr>
        <w:rPr>
          <w:rFonts w:cstheme="majorHAnsi"/>
          <w:noProof/>
        </w:rPr>
        <w:id w:val="820930422"/>
        <w:placeholder>
          <w:docPart w:val="69C66632F0F149309E7F2384EFD375C9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59762D7A" w14:textId="77777777" w:rsidR="00275802" w:rsidRDefault="00816B0E" w:rsidP="00275802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14:paraId="25BB801B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Beslut delges</w:t>
      </w:r>
    </w:p>
    <w:p w14:paraId="252E5D08" w14:textId="77777777" w:rsidR="004A6185" w:rsidRPr="004A6185" w:rsidRDefault="004A6185" w:rsidP="004A6185">
      <w:pPr>
        <w:pStyle w:val="Mottagare"/>
        <w:rPr>
          <w:rFonts w:cstheme="majorHAnsi"/>
          <w:noProof/>
        </w:rPr>
      </w:pPr>
      <w:r w:rsidRPr="00654961">
        <w:rPr>
          <w:rFonts w:cstheme="majorHAnsi"/>
          <w:noProof/>
          <w:u w:val="single"/>
        </w:rPr>
        <w:t>För åtgärd</w:t>
      </w:r>
      <w:r w:rsidRPr="004A6185">
        <w:rPr>
          <w:rFonts w:cstheme="majorHAnsi"/>
          <w:noProof/>
        </w:rPr>
        <w:t xml:space="preserve">: Registrator, </w:t>
      </w:r>
      <w:sdt>
        <w:sdtPr>
          <w:rPr>
            <w:rFonts w:cstheme="majorHAnsi"/>
            <w:noProof/>
          </w:rPr>
          <w:id w:val="-825367185"/>
          <w:placeholder>
            <w:docPart w:val="A93A3FCAC1BF4E649F9F3A63527DE489"/>
          </w:placeholder>
          <w:temporary/>
          <w:showingPlcHdr/>
          <w:text/>
        </w:sdtPr>
        <w:sdtEndPr/>
        <w:sdtContent>
          <w:r w:rsidR="00275802" w:rsidRPr="001E784D">
            <w:rPr>
              <w:rStyle w:val="Platshllartext"/>
            </w:rPr>
            <w:t>xxx, xxx</w:t>
          </w:r>
        </w:sdtContent>
      </w:sdt>
    </w:p>
    <w:p w14:paraId="7EB3D1D8" w14:textId="77777777" w:rsidR="004A6185" w:rsidRPr="004A6185" w:rsidRDefault="004A6185" w:rsidP="004A6185">
      <w:pPr>
        <w:pStyle w:val="Mottagare"/>
        <w:rPr>
          <w:rFonts w:cstheme="majorHAnsi"/>
          <w:noProof/>
        </w:rPr>
      </w:pPr>
      <w:r w:rsidRPr="00654961">
        <w:rPr>
          <w:rFonts w:cstheme="majorHAnsi"/>
          <w:noProof/>
          <w:u w:val="single"/>
        </w:rPr>
        <w:t>För kännedom</w:t>
      </w:r>
      <w:r w:rsidRPr="004A6185">
        <w:rPr>
          <w:rFonts w:cstheme="majorHAnsi"/>
          <w:noProof/>
        </w:rPr>
        <w:t xml:space="preserve">: </w:t>
      </w:r>
      <w:sdt>
        <w:sdtPr>
          <w:rPr>
            <w:rFonts w:cstheme="majorHAnsi"/>
            <w:noProof/>
          </w:rPr>
          <w:id w:val="846441746"/>
          <w:placeholder>
            <w:docPart w:val="2238DB713CC9423D8E1E8670DB47E244"/>
          </w:placeholder>
          <w:temporary/>
          <w:showingPlcHdr/>
          <w:text/>
        </w:sdtPr>
        <w:sdtEndPr/>
        <w:sdtContent>
          <w:r w:rsidR="00275802" w:rsidRPr="001E784D">
            <w:rPr>
              <w:rStyle w:val="Platshllartext"/>
            </w:rPr>
            <w:t>xxx</w:t>
          </w:r>
        </w:sdtContent>
      </w:sdt>
    </w:p>
    <w:p w14:paraId="538658C8" w14:textId="77777777" w:rsidR="004A6185" w:rsidRPr="004A6185" w:rsidRDefault="004A6185" w:rsidP="00321716">
      <w:pPr>
        <w:pStyle w:val="Mottagare"/>
        <w:tabs>
          <w:tab w:val="left" w:pos="1985"/>
        </w:tabs>
        <w:rPr>
          <w:rFonts w:cstheme="majorHAnsi"/>
          <w:noProof/>
        </w:rPr>
      </w:pPr>
      <w:r w:rsidRPr="00654961">
        <w:rPr>
          <w:rFonts w:cstheme="majorHAnsi"/>
          <w:noProof/>
          <w:u w:val="single"/>
        </w:rPr>
        <w:t>För publicering</w:t>
      </w:r>
      <w:r w:rsidR="00321716">
        <w:rPr>
          <w:rFonts w:cstheme="majorHAnsi"/>
          <w:noProof/>
        </w:rPr>
        <w:t xml:space="preserve">: </w:t>
      </w:r>
      <w:sdt>
        <w:sdtPr>
          <w:rPr>
            <w:rFonts w:cstheme="majorHAnsi"/>
            <w:noProof/>
          </w:rPr>
          <w:id w:val="-140136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16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321716" w:rsidRPr="00321716">
        <w:rPr>
          <w:rFonts w:cstheme="majorHAnsi"/>
          <w:noProof/>
        </w:rPr>
        <w:t>Ja</w:t>
      </w:r>
      <w:r w:rsidR="00321716">
        <w:rPr>
          <w:rFonts w:cstheme="majorHAnsi"/>
          <w:noProof/>
        </w:rPr>
        <w:tab/>
      </w:r>
      <w:sdt>
        <w:sdtPr>
          <w:rPr>
            <w:rFonts w:cstheme="majorHAnsi"/>
            <w:noProof/>
          </w:rPr>
          <w:id w:val="-151614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16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321716" w:rsidRPr="004A6185">
        <w:rPr>
          <w:rFonts w:cstheme="majorHAnsi"/>
          <w:noProof/>
        </w:rPr>
        <w:t>Nej</w:t>
      </w:r>
    </w:p>
    <w:p w14:paraId="6408E0AC" w14:textId="77777777" w:rsidR="00321716" w:rsidRDefault="00321716" w:rsidP="00321716">
      <w:pPr>
        <w:pStyle w:val="Mottagare"/>
        <w:tabs>
          <w:tab w:val="left" w:pos="567"/>
        </w:tabs>
        <w:rPr>
          <w:rFonts w:cstheme="majorHAnsi"/>
          <w:noProof/>
        </w:rPr>
      </w:pPr>
    </w:p>
    <w:p w14:paraId="43A01587" w14:textId="77777777"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14:paraId="6F66BD39" w14:textId="77777777"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AFD72" wp14:editId="7389BDF3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66CB3" id="Rak koppling 5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noProof/>
          </w:rPr>
          <w:id w:val="-2073268755"/>
          <w:placeholder>
            <w:docPart w:val="7F87C750E66749B196D7865319EF5B6E"/>
          </w:placeholder>
          <w:temporary/>
          <w:showingPlcHdr/>
          <w:text/>
        </w:sdtPr>
        <w:sdtEndPr/>
        <w:sdtContent>
          <w:r w:rsidR="00E87AAF" w:rsidRPr="001E784D">
            <w:rPr>
              <w:rStyle w:val="Platshllartext"/>
            </w:rPr>
            <w:t>Rubrik ärende</w:t>
          </w:r>
        </w:sdtContent>
      </w:sdt>
    </w:p>
    <w:sdt>
      <w:sdtPr>
        <w:id w:val="-1260513772"/>
        <w:placeholder>
          <w:docPart w:val="C90B1322F8A144FDB356E35D6A3EE826"/>
        </w:placeholder>
        <w:temporary/>
        <w:showingPlcHdr/>
        <w:text/>
      </w:sdtPr>
      <w:sdtEndPr/>
      <w:sdtContent>
        <w:p w14:paraId="53762419" w14:textId="77777777" w:rsidR="00B63F2A" w:rsidRPr="00B63F2A" w:rsidRDefault="00B63F2A" w:rsidP="00B63F2A">
          <w:r w:rsidRPr="009D4A59">
            <w:rPr>
              <w:rStyle w:val="Platshllartext"/>
            </w:rPr>
            <w:t>Text</w:t>
          </w:r>
        </w:p>
      </w:sdtContent>
    </w:sdt>
    <w:p w14:paraId="7653BE9A" w14:textId="77777777" w:rsidR="00A15981" w:rsidRDefault="00A15981" w:rsidP="000107AA">
      <w:pPr>
        <w:pStyle w:val="Rubrik3"/>
        <w:spacing w:before="840" w:after="200"/>
      </w:pPr>
      <w:r>
        <w:t>Beslut</w:t>
      </w:r>
    </w:p>
    <w:p w14:paraId="05C40CE4" w14:textId="659495C0" w:rsidR="000107AA" w:rsidRDefault="00305FCA" w:rsidP="000107AA">
      <w:r>
        <w:t>Rektor</w:t>
      </w:r>
      <w:r w:rsidR="000107AA">
        <w:t xml:space="preserve"> beslutar</w:t>
      </w:r>
    </w:p>
    <w:sdt>
      <w:sdtPr>
        <w:id w:val="-728069770"/>
        <w:placeholder>
          <w:docPart w:val="1D91F5E4AD8445DD8AB26BB2F0EC4DE4"/>
        </w:placeholder>
        <w:temporary/>
        <w:showingPlcHdr/>
        <w:text/>
      </w:sdtPr>
      <w:sdtEndPr/>
      <w:sdtContent>
        <w:p w14:paraId="4D2F2C84" w14:textId="77777777" w:rsidR="00957B73" w:rsidRDefault="002A6718" w:rsidP="00F95152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sdt>
      <w:sdtPr>
        <w:id w:val="-586068110"/>
        <w:placeholder>
          <w:docPart w:val="947ADF457CA549C8B2821AE25CB1463D"/>
        </w:placeholder>
        <w:temporary/>
        <w:showingPlcHdr/>
        <w:text/>
      </w:sdtPr>
      <w:sdtEndPr/>
      <w:sdtContent>
        <w:p w14:paraId="25CBABCE" w14:textId="77777777" w:rsidR="00F95152" w:rsidRDefault="002A6718" w:rsidP="00F95152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p w14:paraId="1516A9D1" w14:textId="22AF2837" w:rsidR="002A6718" w:rsidRDefault="00305FCA" w:rsidP="00812DA0">
      <w:pPr>
        <w:pStyle w:val="Normalefterlistaellertabell"/>
        <w:spacing w:before="840" w:after="0"/>
      </w:pPr>
      <w:r>
        <w:t>Anders Fällström, rektor</w:t>
      </w:r>
    </w:p>
    <w:p w14:paraId="34A699D4" w14:textId="7F7BA58D" w:rsidR="00775D84" w:rsidRPr="00812DA0" w:rsidRDefault="00775D84" w:rsidP="00775D84">
      <w:pPr>
        <w:rPr>
          <w:sz w:val="18"/>
          <w:szCs w:val="18"/>
        </w:rPr>
      </w:pPr>
      <w:r w:rsidRPr="00812DA0">
        <w:rPr>
          <w:sz w:val="18"/>
          <w:szCs w:val="18"/>
        </w:rPr>
        <w:t xml:space="preserve">Signeras elektroniskt via </w:t>
      </w:r>
      <w:proofErr w:type="spellStart"/>
      <w:r w:rsidRPr="00812DA0">
        <w:rPr>
          <w:sz w:val="18"/>
          <w:szCs w:val="18"/>
        </w:rPr>
        <w:t>EduSign</w:t>
      </w:r>
      <w:proofErr w:type="spellEnd"/>
    </w:p>
    <w:sectPr w:rsidR="00775D84" w:rsidRPr="00812DA0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57C0" w14:textId="77777777" w:rsidR="009D5BA6" w:rsidRDefault="009D5BA6" w:rsidP="00E25647">
      <w:pPr>
        <w:spacing w:line="240" w:lineRule="auto"/>
      </w:pPr>
      <w:r>
        <w:separator/>
      </w:r>
    </w:p>
  </w:endnote>
  <w:endnote w:type="continuationSeparator" w:id="0">
    <w:p w14:paraId="0AF3C2B8" w14:textId="77777777" w:rsidR="009D5BA6" w:rsidRDefault="009D5BA6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BF7E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11B3F328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968F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051DC711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255D" w14:textId="77777777" w:rsidR="009D5BA6" w:rsidRPr="001565B5" w:rsidRDefault="009D5BA6" w:rsidP="001565B5">
      <w:pPr>
        <w:pStyle w:val="Sidfot"/>
      </w:pPr>
    </w:p>
  </w:footnote>
  <w:footnote w:type="continuationSeparator" w:id="0">
    <w:p w14:paraId="023F2224" w14:textId="77777777" w:rsidR="009D5BA6" w:rsidRDefault="009D5BA6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BB63" w14:textId="77777777" w:rsidR="00545972" w:rsidRDefault="00E83D25" w:rsidP="00654961">
    <w:pPr>
      <w:pStyle w:val="Sidhuvud"/>
      <w:spacing w:after="132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7D73BFE" wp14:editId="47255BE2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5C272035"/>
    <w:multiLevelType w:val="multilevel"/>
    <w:tmpl w:val="FB883CFA"/>
    <w:numStyleLink w:val="Listformatnumreraderubriker"/>
  </w:abstractNum>
  <w:abstractNum w:abstractNumId="12" w15:restartNumberingAfterBreak="0">
    <w:nsid w:val="5D2656F6"/>
    <w:multiLevelType w:val="multilevel"/>
    <w:tmpl w:val="00D2B484"/>
    <w:numStyleLink w:val="Listformatpunktlista2"/>
  </w:abstractNum>
  <w:abstractNum w:abstractNumId="13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29862045">
    <w:abstractNumId w:val="14"/>
  </w:num>
  <w:num w:numId="2" w16cid:durableId="1276324407">
    <w:abstractNumId w:val="13"/>
  </w:num>
  <w:num w:numId="3" w16cid:durableId="1846900134">
    <w:abstractNumId w:val="9"/>
  </w:num>
  <w:num w:numId="4" w16cid:durableId="649796439">
    <w:abstractNumId w:val="6"/>
  </w:num>
  <w:num w:numId="5" w16cid:durableId="152570873">
    <w:abstractNumId w:val="14"/>
  </w:num>
  <w:num w:numId="6" w16cid:durableId="404307732">
    <w:abstractNumId w:val="3"/>
  </w:num>
  <w:num w:numId="7" w16cid:durableId="804856135">
    <w:abstractNumId w:val="2"/>
  </w:num>
  <w:num w:numId="8" w16cid:durableId="1959413705">
    <w:abstractNumId w:val="1"/>
  </w:num>
  <w:num w:numId="9" w16cid:durableId="878056011">
    <w:abstractNumId w:val="0"/>
  </w:num>
  <w:num w:numId="10" w16cid:durableId="2248143">
    <w:abstractNumId w:val="12"/>
  </w:num>
  <w:num w:numId="11" w16cid:durableId="146940715">
    <w:abstractNumId w:val="11"/>
  </w:num>
  <w:num w:numId="12" w16cid:durableId="1822305319">
    <w:abstractNumId w:val="5"/>
  </w:num>
  <w:num w:numId="13" w16cid:durableId="1257396525">
    <w:abstractNumId w:val="4"/>
  </w:num>
  <w:num w:numId="14" w16cid:durableId="2054764236">
    <w:abstractNumId w:val="7"/>
  </w:num>
  <w:num w:numId="15" w16cid:durableId="448547706">
    <w:abstractNumId w:val="8"/>
  </w:num>
  <w:num w:numId="16" w16cid:durableId="13294075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68226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A6"/>
    <w:rsid w:val="0000059E"/>
    <w:rsid w:val="0000433A"/>
    <w:rsid w:val="000107AA"/>
    <w:rsid w:val="00020939"/>
    <w:rsid w:val="000601B1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F2FCC"/>
    <w:rsid w:val="00303DCD"/>
    <w:rsid w:val="00305FCA"/>
    <w:rsid w:val="0031482D"/>
    <w:rsid w:val="00317C32"/>
    <w:rsid w:val="00321716"/>
    <w:rsid w:val="00332B42"/>
    <w:rsid w:val="00342BAB"/>
    <w:rsid w:val="00342D40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54961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5D84"/>
    <w:rsid w:val="00776913"/>
    <w:rsid w:val="00781A86"/>
    <w:rsid w:val="00790808"/>
    <w:rsid w:val="00792F23"/>
    <w:rsid w:val="007C1402"/>
    <w:rsid w:val="007D1A2F"/>
    <w:rsid w:val="007F5B9C"/>
    <w:rsid w:val="00803397"/>
    <w:rsid w:val="00804A07"/>
    <w:rsid w:val="00812DA0"/>
    <w:rsid w:val="00816B0E"/>
    <w:rsid w:val="00830F24"/>
    <w:rsid w:val="00836BFB"/>
    <w:rsid w:val="00842A5F"/>
    <w:rsid w:val="00847DB3"/>
    <w:rsid w:val="00851366"/>
    <w:rsid w:val="008564A4"/>
    <w:rsid w:val="00881FF0"/>
    <w:rsid w:val="008B5138"/>
    <w:rsid w:val="008C3999"/>
    <w:rsid w:val="008D0A08"/>
    <w:rsid w:val="008D2DF7"/>
    <w:rsid w:val="008E2E69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D5BA6"/>
    <w:rsid w:val="009F7E8F"/>
    <w:rsid w:val="00A03753"/>
    <w:rsid w:val="00A15981"/>
    <w:rsid w:val="00A45E22"/>
    <w:rsid w:val="00A55BE8"/>
    <w:rsid w:val="00A634D2"/>
    <w:rsid w:val="00A66AB8"/>
    <w:rsid w:val="00A94F83"/>
    <w:rsid w:val="00AA19FE"/>
    <w:rsid w:val="00AB4043"/>
    <w:rsid w:val="00AB49A3"/>
    <w:rsid w:val="00AD4A6E"/>
    <w:rsid w:val="00B00D17"/>
    <w:rsid w:val="00B02FB5"/>
    <w:rsid w:val="00B13B81"/>
    <w:rsid w:val="00B237B0"/>
    <w:rsid w:val="00B302B0"/>
    <w:rsid w:val="00B63F2A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AEC"/>
    <w:rsid w:val="00C36C4F"/>
    <w:rsid w:val="00C45C23"/>
    <w:rsid w:val="00C55325"/>
    <w:rsid w:val="00C56FAD"/>
    <w:rsid w:val="00C708FF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449D5"/>
    <w:rsid w:val="00F50502"/>
    <w:rsid w:val="00F735EA"/>
    <w:rsid w:val="00F74BB6"/>
    <w:rsid w:val="00F943B5"/>
    <w:rsid w:val="00F95152"/>
    <w:rsid w:val="00F97BA1"/>
    <w:rsid w:val="00FA7CA6"/>
    <w:rsid w:val="00FB1DA0"/>
    <w:rsid w:val="00FB73C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23B99"/>
  <w15:chartTrackingRefBased/>
  <w15:docId w15:val="{68C12416-924C-4298-9F9E-5E961705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18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hae\AppData\Roaming\Microsoft\TemplatesMIUNWorkGrp\Beslu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A02F6745F4CF0BE597950837EC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45B1E-523A-43F8-A0EB-402BDC8C07E2}"/>
      </w:docPartPr>
      <w:docPartBody>
        <w:p w:rsidR="001A294F" w:rsidRDefault="001A294F">
          <w:pPr>
            <w:pStyle w:val="915A02F6745F4CF0BE597950837EC7D6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98A6AD42844BDB9E901041B8135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B6FDE-A62D-4914-A1DC-449E071A0447}"/>
      </w:docPartPr>
      <w:docPartBody>
        <w:p w:rsidR="001A294F" w:rsidRDefault="001A294F">
          <w:pPr>
            <w:pStyle w:val="2898A6AD42844BDB9E901041B8135070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EBAB221485934C21B01A94D9BFC69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E96A84-8A64-4B8A-B4B6-7EF67EBD1294}"/>
      </w:docPartPr>
      <w:docPartBody>
        <w:p w:rsidR="001A294F" w:rsidRDefault="001A294F">
          <w:pPr>
            <w:pStyle w:val="EBAB221485934C21B01A94D9BFC69AE1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FFC2E9641D8946C9829F7EB87D7C8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C97E4-C265-4FD5-A5AB-32796AE0DE32}"/>
      </w:docPartPr>
      <w:docPartBody>
        <w:p w:rsidR="001A294F" w:rsidRDefault="001A294F">
          <w:pPr>
            <w:pStyle w:val="FFC2E9641D8946C9829F7EB87D7C8A7F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69C66632F0F149309E7F2384EFD37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B07DF-9A27-4C2A-85D4-F1D07F26968C}"/>
      </w:docPartPr>
      <w:docPartBody>
        <w:p w:rsidR="001A294F" w:rsidRDefault="001A294F">
          <w:pPr>
            <w:pStyle w:val="69C66632F0F149309E7F2384EFD375C9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A93A3FCAC1BF4E649F9F3A63527DE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4255D-F2A9-458E-986A-7A18BB0743DF}"/>
      </w:docPartPr>
      <w:docPartBody>
        <w:p w:rsidR="001A294F" w:rsidRDefault="001A294F">
          <w:pPr>
            <w:pStyle w:val="A93A3FCAC1BF4E649F9F3A63527DE489"/>
          </w:pPr>
          <w:r w:rsidRPr="001E784D">
            <w:rPr>
              <w:rStyle w:val="Platshllartext"/>
            </w:rPr>
            <w:t>xxx, xxx</w:t>
          </w:r>
        </w:p>
      </w:docPartBody>
    </w:docPart>
    <w:docPart>
      <w:docPartPr>
        <w:name w:val="2238DB713CC9423D8E1E8670DB47E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BAEC9-E79F-4A45-ACE6-478123266B64}"/>
      </w:docPartPr>
      <w:docPartBody>
        <w:p w:rsidR="001A294F" w:rsidRDefault="001A294F">
          <w:pPr>
            <w:pStyle w:val="2238DB713CC9423D8E1E8670DB47E244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7F87C750E66749B196D7865319EF5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D4C75-EFBA-4F9E-8311-46836774E814}"/>
      </w:docPartPr>
      <w:docPartBody>
        <w:p w:rsidR="001A294F" w:rsidRDefault="001A294F">
          <w:pPr>
            <w:pStyle w:val="7F87C750E66749B196D7865319EF5B6E"/>
          </w:pPr>
          <w:r w:rsidRPr="001E784D">
            <w:rPr>
              <w:rStyle w:val="Platshllartext"/>
            </w:rPr>
            <w:t>Rubrik ärende</w:t>
          </w:r>
        </w:p>
      </w:docPartBody>
    </w:docPart>
    <w:docPart>
      <w:docPartPr>
        <w:name w:val="C90B1322F8A144FDB356E35D6A3EE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60475-32D3-42D5-AFE5-E10067E22D87}"/>
      </w:docPartPr>
      <w:docPartBody>
        <w:p w:rsidR="001A294F" w:rsidRDefault="001A294F">
          <w:pPr>
            <w:pStyle w:val="C90B1322F8A144FDB356E35D6A3EE826"/>
          </w:pPr>
          <w:r w:rsidRPr="009D4A59">
            <w:rPr>
              <w:rStyle w:val="Platshllartext"/>
            </w:rPr>
            <w:t>Text</w:t>
          </w:r>
        </w:p>
      </w:docPartBody>
    </w:docPart>
    <w:docPart>
      <w:docPartPr>
        <w:name w:val="1D91F5E4AD8445DD8AB26BB2F0EC4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9CCB9-E98B-4F92-B5B8-7F7439A49B06}"/>
      </w:docPartPr>
      <w:docPartBody>
        <w:p w:rsidR="001A294F" w:rsidRDefault="001A294F">
          <w:pPr>
            <w:pStyle w:val="1D91F5E4AD8445DD8AB26BB2F0EC4DE4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947ADF457CA549C8B2821AE25CB14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8249A-9E75-4D52-BDCE-6005D2D5C7BC}"/>
      </w:docPartPr>
      <w:docPartBody>
        <w:p w:rsidR="001A294F" w:rsidRDefault="001A294F">
          <w:pPr>
            <w:pStyle w:val="947ADF457CA549C8B2821AE25CB1463D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4F"/>
    <w:rsid w:val="001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15A02F6745F4CF0BE597950837EC7D6">
    <w:name w:val="915A02F6745F4CF0BE597950837EC7D6"/>
  </w:style>
  <w:style w:type="paragraph" w:customStyle="1" w:styleId="2898A6AD42844BDB9E901041B8135070">
    <w:name w:val="2898A6AD42844BDB9E901041B8135070"/>
  </w:style>
  <w:style w:type="paragraph" w:customStyle="1" w:styleId="EBAB221485934C21B01A94D9BFC69AE1">
    <w:name w:val="EBAB221485934C21B01A94D9BFC69AE1"/>
  </w:style>
  <w:style w:type="paragraph" w:customStyle="1" w:styleId="FFC2E9641D8946C9829F7EB87D7C8A7F">
    <w:name w:val="FFC2E9641D8946C9829F7EB87D7C8A7F"/>
  </w:style>
  <w:style w:type="paragraph" w:customStyle="1" w:styleId="69C66632F0F149309E7F2384EFD375C9">
    <w:name w:val="69C66632F0F149309E7F2384EFD375C9"/>
  </w:style>
  <w:style w:type="paragraph" w:customStyle="1" w:styleId="A93A3FCAC1BF4E649F9F3A63527DE489">
    <w:name w:val="A93A3FCAC1BF4E649F9F3A63527DE489"/>
  </w:style>
  <w:style w:type="paragraph" w:customStyle="1" w:styleId="2238DB713CC9423D8E1E8670DB47E244">
    <w:name w:val="2238DB713CC9423D8E1E8670DB47E244"/>
  </w:style>
  <w:style w:type="paragraph" w:customStyle="1" w:styleId="7F87C750E66749B196D7865319EF5B6E">
    <w:name w:val="7F87C750E66749B196D7865319EF5B6E"/>
  </w:style>
  <w:style w:type="paragraph" w:customStyle="1" w:styleId="C90B1322F8A144FDB356E35D6A3EE826">
    <w:name w:val="C90B1322F8A144FDB356E35D6A3EE826"/>
  </w:style>
  <w:style w:type="paragraph" w:customStyle="1" w:styleId="1D91F5E4AD8445DD8AB26BB2F0EC4DE4">
    <w:name w:val="1D91F5E4AD8445DD8AB26BB2F0EC4DE4"/>
  </w:style>
  <w:style w:type="paragraph" w:customStyle="1" w:styleId="947ADF457CA549C8B2821AE25CB1463D">
    <w:name w:val="947ADF457CA549C8B2821AE25CB14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532D-E7DB-4E3D-9FE3-236D2BFD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4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</dc:title>
  <dc:subject/>
  <dc:creator>Haeggström Anna</dc:creator>
  <cp:keywords/>
  <dc:description/>
  <cp:lastModifiedBy>Anna Haeggström</cp:lastModifiedBy>
  <cp:revision>6</cp:revision>
  <cp:lastPrinted>2021-05-04T12:30:00Z</cp:lastPrinted>
  <dcterms:created xsi:type="dcterms:W3CDTF">2023-03-08T14:10:00Z</dcterms:created>
  <dcterms:modified xsi:type="dcterms:W3CDTF">2024-01-12T12:42:00Z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