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68998908"/>
        <w:lock w:val="contentLocked"/>
        <w:placeholder>
          <w:docPart w:val="190C37DF7C2F4D6DAAF0AB69BBC65324"/>
        </w:placeholder>
        <w:group/>
      </w:sdtPr>
      <w:sdtEndPr/>
      <w:sdtContent>
        <w:p w:rsidR="00D632F3" w:rsidRDefault="0064276E" w:rsidP="00D632F3">
          <w:pPr>
            <w:pStyle w:val="Rubrik1"/>
            <w:spacing w:before="0" w:after="80" w:line="240" w:lineRule="auto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3DB0ED" wp14:editId="599A1670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632F3">
            <w:t>Beslut</w:t>
          </w:r>
        </w:p>
      </w:sdtContent>
    </w:sdt>
    <w:p w:rsidR="00445860" w:rsidRDefault="008E2E69" w:rsidP="00E87AAF">
      <w:pPr>
        <w:spacing w:after="1160"/>
        <w:rPr>
          <w:rFonts w:asciiTheme="majorHAnsi" w:hAnsiTheme="majorHAnsi" w:cstheme="majorHAnsi"/>
        </w:rPr>
      </w:pPr>
      <w:r w:rsidRPr="008E2E69">
        <w:rPr>
          <w:rFonts w:asciiTheme="majorHAnsi" w:hAnsiTheme="majorHAnsi" w:cstheme="majorHAnsi"/>
        </w:rPr>
        <w:t>Diarienummer</w:t>
      </w:r>
      <w:r w:rsidR="00D632F3" w:rsidRPr="00D632F3">
        <w:rPr>
          <w:rFonts w:asciiTheme="majorHAnsi" w:hAnsiTheme="majorHAnsi" w:cstheme="majorHAnsi"/>
        </w:rPr>
        <w:t xml:space="preserve">: </w:t>
      </w:r>
      <w:sdt>
        <w:sdtPr>
          <w:id w:val="1527987786"/>
          <w:placeholder>
            <w:docPart w:val="F88CA76538F6428C96A5E74BB2E5255F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="00AA19FE" w:rsidRPr="006B6365">
            <w:rPr>
              <w:rStyle w:val="Platshllartext"/>
            </w:rPr>
            <w:t>20xx/xxx</w:t>
          </w:r>
        </w:sdtContent>
      </w:sdt>
    </w:p>
    <w:p w:rsidR="00321716" w:rsidRDefault="00321716" w:rsidP="004A6185">
      <w:pPr>
        <w:pStyle w:val="Mottagare"/>
        <w:rPr>
          <w:b/>
          <w:bCs/>
          <w:noProof/>
        </w:rPr>
        <w:sectPr w:rsidR="00321716" w:rsidSect="0042040B">
          <w:headerReference w:type="default" r:id="rId10"/>
          <w:footerReference w:type="default" r:id="rId11"/>
          <w:footerReference w:type="first" r:id="rId12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p w:rsidR="004A6185" w:rsidRPr="004A6185" w:rsidRDefault="004A6185" w:rsidP="004A6185">
      <w:pPr>
        <w:pStyle w:val="Mottagare"/>
        <w:rPr>
          <w:noProof/>
        </w:rPr>
      </w:pPr>
      <w:r w:rsidRPr="004A6185">
        <w:rPr>
          <w:b/>
          <w:bCs/>
          <w:noProof/>
        </w:rPr>
        <w:t>Beslutsinstans</w:t>
      </w:r>
    </w:p>
    <w:sdt>
      <w:sdtPr>
        <w:rPr>
          <w:rFonts w:cstheme="majorHAnsi"/>
          <w:noProof/>
        </w:rPr>
        <w:id w:val="-313183544"/>
        <w:placeholder>
          <w:docPart w:val="1CE7EDEB5E8341AEBE781704DEB3A46B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Beslut fattat av</w:t>
      </w:r>
    </w:p>
    <w:sdt>
      <w:sdtPr>
        <w:rPr>
          <w:rFonts w:cstheme="majorHAnsi"/>
          <w:noProof/>
        </w:rPr>
        <w:id w:val="275144462"/>
        <w:placeholder>
          <w:docPart w:val="29C194A7F26F45F98AD5DFFBD62418B4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B584CCE46021479AA42893139BAB3909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Närvarande studentrepresentanter</w:t>
      </w:r>
    </w:p>
    <w:sdt>
      <w:sdtPr>
        <w:rPr>
          <w:rFonts w:cstheme="majorHAnsi"/>
          <w:noProof/>
        </w:rPr>
        <w:id w:val="1186176703"/>
        <w:placeholder>
          <w:docPart w:val="C4EDA7C7FFAE4F9384ACD19F29F84520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Pr="004A6185" w:rsidRDefault="004A6185" w:rsidP="00321716">
      <w:pPr>
        <w:pStyle w:val="Mottagare"/>
        <w:tabs>
          <w:tab w:val="left" w:pos="2410"/>
          <w:tab w:val="left" w:pos="2977"/>
        </w:tabs>
        <w:rPr>
          <w:rFonts w:cstheme="majorHAnsi"/>
          <w:noProof/>
        </w:rPr>
      </w:pPr>
      <w:r w:rsidRPr="00654961">
        <w:rPr>
          <w:rFonts w:cstheme="majorHAnsi"/>
          <w:b/>
          <w:bCs/>
          <w:noProof/>
        </w:rPr>
        <w:t>Studentrepresentanter har deltagit i beredningen av ärendet</w:t>
      </w:r>
      <w:r w:rsidRPr="00321716">
        <w:rPr>
          <w:rFonts w:cstheme="majorHAnsi"/>
          <w:noProof/>
        </w:rPr>
        <w:t>:</w:t>
      </w:r>
      <w:r w:rsidR="00321716">
        <w:rPr>
          <w:rFonts w:cstheme="majorHAnsi"/>
          <w:noProof/>
        </w:rPr>
        <w:tab/>
      </w:r>
      <w:sdt>
        <w:sdtPr>
          <w:rPr>
            <w:rFonts w:cstheme="majorHAnsi"/>
            <w:noProof/>
          </w:rPr>
          <w:id w:val="-81557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Pr="00321716">
        <w:rPr>
          <w:rFonts w:cstheme="majorHAnsi"/>
          <w:noProof/>
        </w:rPr>
        <w:t>Ja</w:t>
      </w:r>
      <w:r w:rsidR="00321716">
        <w:rPr>
          <w:rFonts w:cstheme="majorHAnsi"/>
          <w:noProof/>
        </w:rPr>
        <w:tab/>
      </w:r>
      <w:sdt>
        <w:sdtPr>
          <w:rPr>
            <w:rFonts w:cstheme="majorHAnsi"/>
            <w:noProof/>
          </w:rPr>
          <w:id w:val="-64042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Pr="004A6185">
        <w:rPr>
          <w:rFonts w:cstheme="majorHAnsi"/>
          <w:noProof/>
        </w:rPr>
        <w:t>Nej</w:t>
      </w:r>
    </w:p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Övriga närvarande</w:t>
      </w:r>
    </w:p>
    <w:sdt>
      <w:sdtPr>
        <w:rPr>
          <w:rFonts w:cstheme="majorHAnsi"/>
          <w:noProof/>
        </w:rPr>
        <w:id w:val="-340934566"/>
        <w:placeholder>
          <w:docPart w:val="F30FCFB5745244D48EF533753BA669B1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4A6185" w:rsidRPr="004A6185">
        <w:rPr>
          <w:rFonts w:cstheme="majorHAnsi"/>
          <w:b/>
          <w:bCs/>
          <w:noProof/>
        </w:rPr>
        <w:t>Beslutsdatum</w:t>
      </w:r>
    </w:p>
    <w:sdt>
      <w:sdtPr>
        <w:rPr>
          <w:rFonts w:cstheme="majorHAnsi"/>
          <w:noProof/>
        </w:rPr>
        <w:id w:val="1714462424"/>
        <w:placeholder>
          <w:docPart w:val="8484497660FF416BBB264E5CE7F46C27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A6185" w:rsidRPr="00275802" w:rsidRDefault="00816B0E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Beslut expedierat</w:t>
      </w:r>
    </w:p>
    <w:sdt>
      <w:sdtPr>
        <w:rPr>
          <w:rFonts w:cstheme="majorHAnsi"/>
          <w:noProof/>
        </w:rPr>
        <w:id w:val="820930422"/>
        <w:placeholder>
          <w:docPart w:val="EE05CFB559944E9F969E77BF7B4307C1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275802" w:rsidRDefault="00816B0E" w:rsidP="00275802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Beslut delges</w:t>
      </w:r>
    </w:p>
    <w:p w:rsidR="004A6185" w:rsidRPr="004A6185" w:rsidRDefault="004A6185" w:rsidP="004A6185">
      <w:pPr>
        <w:pStyle w:val="Mottagare"/>
        <w:rPr>
          <w:rFonts w:cstheme="majorHAnsi"/>
          <w:noProof/>
        </w:rPr>
      </w:pPr>
      <w:r w:rsidRPr="00654961">
        <w:rPr>
          <w:rFonts w:cstheme="majorHAnsi"/>
          <w:noProof/>
          <w:u w:val="single"/>
        </w:rPr>
        <w:t>För åtgärd</w:t>
      </w:r>
      <w:r w:rsidRPr="004A6185">
        <w:rPr>
          <w:rFonts w:cstheme="majorHAnsi"/>
          <w:noProof/>
        </w:rPr>
        <w:t xml:space="preserve">: Registrator, </w:t>
      </w:r>
      <w:sdt>
        <w:sdtPr>
          <w:rPr>
            <w:rFonts w:cstheme="majorHAnsi"/>
            <w:noProof/>
          </w:rPr>
          <w:id w:val="-825367185"/>
          <w:placeholder>
            <w:docPart w:val="ED3CE5780E454C0381EE37130EC83F6E"/>
          </w:placeholder>
          <w:temporary/>
          <w:showingPlcHdr/>
          <w:text/>
        </w:sdtPr>
        <w:sdtEndPr/>
        <w:sdtContent>
          <w:r w:rsidR="00275802" w:rsidRPr="001E784D">
            <w:rPr>
              <w:rStyle w:val="Platshllartext"/>
            </w:rPr>
            <w:t>xxx, xxx</w:t>
          </w:r>
        </w:sdtContent>
      </w:sdt>
    </w:p>
    <w:p w:rsidR="004A6185" w:rsidRPr="004A6185" w:rsidRDefault="004A6185" w:rsidP="004A6185">
      <w:pPr>
        <w:pStyle w:val="Mottagare"/>
        <w:rPr>
          <w:rFonts w:cstheme="majorHAnsi"/>
          <w:noProof/>
        </w:rPr>
      </w:pPr>
      <w:r w:rsidRPr="00654961">
        <w:rPr>
          <w:rFonts w:cstheme="majorHAnsi"/>
          <w:noProof/>
          <w:u w:val="single"/>
        </w:rPr>
        <w:t>För kännedom</w:t>
      </w:r>
      <w:r w:rsidRPr="004A6185">
        <w:rPr>
          <w:rFonts w:cstheme="majorHAnsi"/>
          <w:noProof/>
        </w:rPr>
        <w:t xml:space="preserve">: </w:t>
      </w:r>
      <w:sdt>
        <w:sdtPr>
          <w:rPr>
            <w:rFonts w:cstheme="majorHAnsi"/>
            <w:noProof/>
          </w:rPr>
          <w:id w:val="846441746"/>
          <w:placeholder>
            <w:docPart w:val="F5ACCFCF7547479BB6ABB8B33FB3173D"/>
          </w:placeholder>
          <w:temporary/>
          <w:showingPlcHdr/>
          <w:text/>
        </w:sdtPr>
        <w:sdtEndPr/>
        <w:sdtContent>
          <w:r w:rsidR="00275802" w:rsidRPr="001E784D">
            <w:rPr>
              <w:rStyle w:val="Platshllartext"/>
            </w:rPr>
            <w:t>xxx</w:t>
          </w:r>
        </w:sdtContent>
      </w:sdt>
    </w:p>
    <w:p w:rsidR="004A6185" w:rsidRPr="004A6185" w:rsidRDefault="004A6185" w:rsidP="00321716">
      <w:pPr>
        <w:pStyle w:val="Mottagare"/>
        <w:tabs>
          <w:tab w:val="left" w:pos="1985"/>
        </w:tabs>
        <w:rPr>
          <w:rFonts w:cstheme="majorHAnsi"/>
          <w:noProof/>
        </w:rPr>
      </w:pPr>
      <w:r w:rsidRPr="00654961">
        <w:rPr>
          <w:rFonts w:cstheme="majorHAnsi"/>
          <w:noProof/>
          <w:u w:val="single"/>
        </w:rPr>
        <w:t>För publicering</w:t>
      </w:r>
      <w:r w:rsidR="00321716">
        <w:rPr>
          <w:rFonts w:cstheme="majorHAnsi"/>
          <w:noProof/>
        </w:rPr>
        <w:t xml:space="preserve">: </w:t>
      </w:r>
      <w:sdt>
        <w:sdtPr>
          <w:rPr>
            <w:rFonts w:cstheme="majorHAnsi"/>
            <w:noProof/>
          </w:rPr>
          <w:id w:val="-140136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321716" w:rsidRPr="00321716">
        <w:rPr>
          <w:rFonts w:cstheme="majorHAnsi"/>
          <w:noProof/>
        </w:rPr>
        <w:t>Ja</w:t>
      </w:r>
      <w:r w:rsidR="00321716">
        <w:rPr>
          <w:rFonts w:cstheme="majorHAnsi"/>
          <w:noProof/>
        </w:rPr>
        <w:tab/>
      </w:r>
      <w:sdt>
        <w:sdtPr>
          <w:rPr>
            <w:rFonts w:cstheme="majorHAnsi"/>
            <w:noProof/>
          </w:rPr>
          <w:id w:val="-151614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16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321716" w:rsidRPr="004A6185">
        <w:rPr>
          <w:rFonts w:cstheme="majorHAnsi"/>
          <w:noProof/>
        </w:rPr>
        <w:t>Nej</w:t>
      </w:r>
    </w:p>
    <w:p w:rsidR="00321716" w:rsidRDefault="00321716" w:rsidP="00321716">
      <w:pPr>
        <w:pStyle w:val="Mottagare"/>
        <w:tabs>
          <w:tab w:val="left" w:pos="567"/>
        </w:tabs>
        <w:rPr>
          <w:rFonts w:cstheme="majorHAnsi"/>
          <w:noProof/>
        </w:rPr>
      </w:pPr>
    </w:p>
    <w:p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0DA2" wp14:editId="570AC3B8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172EC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7513F4">
        <w:rPr>
          <w:noProof/>
        </w:rPr>
        <w:t>Skäl till beslut</w:t>
      </w:r>
    </w:p>
    <w:p w:rsidR="007513F4" w:rsidRDefault="007513F4" w:rsidP="007513F4">
      <w:pPr>
        <w:pStyle w:val="Rubrik3"/>
      </w:pPr>
      <w:r>
        <w:t>Bakgrund</w:t>
      </w:r>
    </w:p>
    <w:p w:rsidR="007513F4" w:rsidRDefault="007513F4" w:rsidP="007513F4">
      <w:r>
        <w:t xml:space="preserve">Mittuniversitetet beslutade den </w:t>
      </w:r>
      <w:proofErr w:type="spellStart"/>
      <w:r>
        <w:t>xxxx</w:t>
      </w:r>
      <w:proofErr w:type="spellEnd"/>
      <w:r>
        <w:t xml:space="preserve"> (dag/månad/år) att </w:t>
      </w:r>
      <w:r w:rsidR="002C2BD1">
        <w:t xml:space="preserve">du </w:t>
      </w:r>
      <w:proofErr w:type="spellStart"/>
      <w:r w:rsidR="002C2BD1">
        <w:t>xxxx</w:t>
      </w:r>
      <w:proofErr w:type="spellEnd"/>
      <w:r w:rsidR="002C2BD1">
        <w:t xml:space="preserve"> </w:t>
      </w:r>
      <w:r w:rsidR="002C2BD1" w:rsidRPr="002C2BD1">
        <w:rPr>
          <w:i/>
        </w:rPr>
        <w:t>(exempel på text…</w:t>
      </w:r>
      <w:r w:rsidRPr="002C2BD1">
        <w:rPr>
          <w:i/>
          <w:highlight w:val="yellow"/>
        </w:rPr>
        <w:t>du inte uppfyller kraven på behörighet för att bli antagen till utbildning på grundnivå.</w:t>
      </w:r>
      <w:r w:rsidR="002C2BD1">
        <w:rPr>
          <w:highlight w:val="yellow"/>
        </w:rPr>
        <w:t>)</w:t>
      </w:r>
      <w:r>
        <w:t xml:space="preserve"> Du har i </w:t>
      </w:r>
      <w:r w:rsidRPr="002C2BD1">
        <w:rPr>
          <w:highlight w:val="yellow"/>
        </w:rPr>
        <w:t>ditt överklagande</w:t>
      </w:r>
      <w:r>
        <w:t xml:space="preserve"> uppgett att du tog del av beslutet den xxx (dag/månad). Du överklagade därefter beslutet den </w:t>
      </w:r>
      <w:proofErr w:type="spellStart"/>
      <w:r>
        <w:t>xxxx</w:t>
      </w:r>
      <w:proofErr w:type="spellEnd"/>
      <w:r>
        <w:t xml:space="preserve"> (dag/månad/år).</w:t>
      </w:r>
    </w:p>
    <w:p w:rsidR="007513F4" w:rsidRDefault="007513F4" w:rsidP="007513F4">
      <w:pPr>
        <w:pStyle w:val="Rubrik3"/>
      </w:pPr>
      <w:r>
        <w:t>Bestämmelser</w:t>
      </w:r>
    </w:p>
    <w:p w:rsidR="007513F4" w:rsidRDefault="007513F4" w:rsidP="007513F4">
      <w:r>
        <w:t>Enligt 44 § förvaltningslagen (2017:900) ska ett överklagande ha kommit in till den myndighet som har meddelat beslutet inom tre veckor från den dag då klaganden fick del av beslutet genom universitetet.</w:t>
      </w:r>
    </w:p>
    <w:p w:rsidR="007513F4" w:rsidRDefault="007513F4" w:rsidP="007513F4">
      <w:pPr>
        <w:pStyle w:val="Rubrik3"/>
      </w:pPr>
      <w:r>
        <w:t>Bedömning</w:t>
      </w:r>
    </w:p>
    <w:p w:rsidR="007513F4" w:rsidRDefault="007513F4" w:rsidP="007513F4">
      <w:r>
        <w:t xml:space="preserve">Ditt överklagande av beslutet kom in till Mittuniversitetet den xxx (dag/månad/år). Det är mer än tre veckor efter </w:t>
      </w:r>
      <w:proofErr w:type="gramStart"/>
      <w:r>
        <w:t>den dag</w:t>
      </w:r>
      <w:proofErr w:type="gramEnd"/>
      <w:r>
        <w:t xml:space="preserve"> (dag/månad/år) du tog del av beslutet. Ditt överklagande har därför kommit in för sent och ska avvisas.</w:t>
      </w:r>
    </w:p>
    <w:p w:rsidR="007513F4" w:rsidRDefault="007513F4" w:rsidP="007513F4">
      <w:pPr>
        <w:pStyle w:val="Rubrik2"/>
      </w:pPr>
      <w:r>
        <w:lastRenderedPageBreak/>
        <w:t>Hur man överklagar</w:t>
      </w:r>
    </w:p>
    <w:p w:rsidR="00B63F2A" w:rsidRPr="00B63F2A" w:rsidRDefault="007513F4" w:rsidP="007513F4">
      <w:r>
        <w:t>Se bilaga (</w:t>
      </w:r>
      <w:bookmarkStart w:id="0" w:name="_GoBack"/>
      <w:r w:rsidRPr="00DB79EF">
        <w:rPr>
          <w:i/>
        </w:rPr>
        <w:t xml:space="preserve">bifoga relevant överklagande </w:t>
      </w:r>
      <w:bookmarkEnd w:id="0"/>
      <w:r w:rsidRPr="00DB79EF">
        <w:rPr>
          <w:i/>
        </w:rPr>
        <w:t>text beroende på ärende</w:t>
      </w:r>
      <w:r>
        <w:t>).</w:t>
      </w:r>
    </w:p>
    <w:sdt>
      <w:sdtPr>
        <w:id w:val="-1882474361"/>
        <w:placeholder>
          <w:docPart w:val="BD2F501FBF874BF28EB292B69B7D60F6"/>
        </w:placeholder>
        <w:temporary/>
        <w:showingPlcHdr/>
        <w:text/>
      </w:sdtPr>
      <w:sdtEndPr/>
      <w:sdtContent>
        <w:p w:rsidR="002A6718" w:rsidRDefault="00654961" w:rsidP="002A6718">
          <w:pPr>
            <w:pStyle w:val="Normalefterlistaellertabell"/>
            <w:spacing w:before="1200"/>
          </w:pPr>
          <w:r w:rsidRPr="00837134">
            <w:rPr>
              <w:rStyle w:val="Platshllartext"/>
            </w:rPr>
            <w:t>NN</w:t>
          </w:r>
        </w:p>
      </w:sdtContent>
    </w:sdt>
    <w:p w:rsidR="002A6718" w:rsidRPr="002A6718" w:rsidRDefault="002C2BD1" w:rsidP="002A6718">
      <w:sdt>
        <w:sdtPr>
          <w:id w:val="-1851329453"/>
          <w:placeholder>
            <w:docPart w:val="FB64E9E9E2F74773A74B71C9C174AFE2"/>
          </w:placeholder>
          <w:temporary/>
          <w:showingPlcHdr/>
          <w:text/>
        </w:sdtPr>
        <w:sdtEndPr/>
        <w:sdtContent>
          <w:r w:rsidR="002A6718" w:rsidRPr="001E784D">
            <w:rPr>
              <w:rStyle w:val="Platshllartext"/>
            </w:rPr>
            <w:t>Titel</w:t>
          </w:r>
        </w:sdtContent>
      </w:sdt>
    </w:p>
    <w:sectPr w:rsidR="002A6718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3F4" w:rsidRDefault="007513F4" w:rsidP="00E25647">
      <w:pPr>
        <w:spacing w:line="240" w:lineRule="auto"/>
      </w:pPr>
      <w:r>
        <w:separator/>
      </w:r>
    </w:p>
  </w:endnote>
  <w:endnote w:type="continuationSeparator" w:id="0">
    <w:p w:rsidR="007513F4" w:rsidRDefault="007513F4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3F4" w:rsidRPr="001565B5" w:rsidRDefault="007513F4" w:rsidP="001565B5">
      <w:pPr>
        <w:pStyle w:val="Sidfot"/>
      </w:pPr>
    </w:p>
  </w:footnote>
  <w:footnote w:type="continuationSeparator" w:id="0">
    <w:p w:rsidR="007513F4" w:rsidRDefault="007513F4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E83D25" w:rsidP="00654961">
    <w:pPr>
      <w:pStyle w:val="Sidhuvud"/>
      <w:spacing w:after="132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E5C6A" wp14:editId="06DE0696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5C272035"/>
    <w:multiLevelType w:val="multilevel"/>
    <w:tmpl w:val="FB883CFA"/>
    <w:numStyleLink w:val="Listformatnumreraderubriker"/>
  </w:abstractNum>
  <w:abstractNum w:abstractNumId="12" w15:restartNumberingAfterBreak="0">
    <w:nsid w:val="5D2656F6"/>
    <w:multiLevelType w:val="multilevel"/>
    <w:tmpl w:val="00D2B484"/>
    <w:numStyleLink w:val="Listformatpunktlista2"/>
  </w:abstractNum>
  <w:abstractNum w:abstractNumId="13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F4"/>
    <w:rsid w:val="0000059E"/>
    <w:rsid w:val="0000433A"/>
    <w:rsid w:val="000107AA"/>
    <w:rsid w:val="00020939"/>
    <w:rsid w:val="000601B1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2BD1"/>
    <w:rsid w:val="002C7BDF"/>
    <w:rsid w:val="002D1A6B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54961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513F4"/>
    <w:rsid w:val="00765DCC"/>
    <w:rsid w:val="007669AF"/>
    <w:rsid w:val="00776913"/>
    <w:rsid w:val="00781A86"/>
    <w:rsid w:val="00790808"/>
    <w:rsid w:val="00792F23"/>
    <w:rsid w:val="007C1402"/>
    <w:rsid w:val="007C4675"/>
    <w:rsid w:val="007D1A2F"/>
    <w:rsid w:val="007F5B9C"/>
    <w:rsid w:val="00803397"/>
    <w:rsid w:val="00804A07"/>
    <w:rsid w:val="00816B0E"/>
    <w:rsid w:val="00830F24"/>
    <w:rsid w:val="00836BFB"/>
    <w:rsid w:val="00842A5F"/>
    <w:rsid w:val="00847DB3"/>
    <w:rsid w:val="00851366"/>
    <w:rsid w:val="008564A4"/>
    <w:rsid w:val="00881FF0"/>
    <w:rsid w:val="008B5138"/>
    <w:rsid w:val="008C3999"/>
    <w:rsid w:val="008D0A08"/>
    <w:rsid w:val="008D2DF7"/>
    <w:rsid w:val="008E2E69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5BE8"/>
    <w:rsid w:val="00A634D2"/>
    <w:rsid w:val="00A66AB8"/>
    <w:rsid w:val="00A94F83"/>
    <w:rsid w:val="00AA19FE"/>
    <w:rsid w:val="00AB4043"/>
    <w:rsid w:val="00AB49A3"/>
    <w:rsid w:val="00AD4A6E"/>
    <w:rsid w:val="00B00D17"/>
    <w:rsid w:val="00B02FB5"/>
    <w:rsid w:val="00B13B81"/>
    <w:rsid w:val="00B237B0"/>
    <w:rsid w:val="00B302B0"/>
    <w:rsid w:val="00B63F2A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AEC"/>
    <w:rsid w:val="00C36C4F"/>
    <w:rsid w:val="00C45C23"/>
    <w:rsid w:val="00C55325"/>
    <w:rsid w:val="00C56FAD"/>
    <w:rsid w:val="00C708FF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B79EF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7CA6"/>
    <w:rsid w:val="00FB1DA0"/>
    <w:rsid w:val="00FB73C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CCA42"/>
  <w15:chartTrackingRefBased/>
  <w15:docId w15:val="{73AA1F65-150C-43EA-A667-8C50BEC0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718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illg&#228;nglighetsdirektiv_mallar\mallar\Nya%20tillg&#228;ngliga%20mallar\Nya%20tillg&#228;ngliga%20mallar\Beslu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0C37DF7C2F4D6DAAF0AB69BBC65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FA0E5-B3F4-4502-9278-C38B431F1007}"/>
      </w:docPartPr>
      <w:docPartBody>
        <w:p w:rsidR="00E12F25" w:rsidRDefault="00E12F25">
          <w:pPr>
            <w:pStyle w:val="190C37DF7C2F4D6DAAF0AB69BBC65324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8CA76538F6428C96A5E74BB2E52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D226A-C11B-46AF-A794-07B7ACCD85CA}"/>
      </w:docPartPr>
      <w:docPartBody>
        <w:p w:rsidR="00E12F25" w:rsidRDefault="00E12F25">
          <w:pPr>
            <w:pStyle w:val="F88CA76538F6428C96A5E74BB2E5255F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1CE7EDEB5E8341AEBE781704DEB3A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19327-770A-42A6-8D36-909B142B69BE}"/>
      </w:docPartPr>
      <w:docPartBody>
        <w:p w:rsidR="00E12F25" w:rsidRDefault="00E12F25">
          <w:pPr>
            <w:pStyle w:val="1CE7EDEB5E8341AEBE781704DEB3A46B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29C194A7F26F45F98AD5DFFBD6241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D8DC8-B9A7-4BC8-8837-623A7E6256A3}"/>
      </w:docPartPr>
      <w:docPartBody>
        <w:p w:rsidR="00E12F25" w:rsidRDefault="00E12F25">
          <w:pPr>
            <w:pStyle w:val="29C194A7F26F45F98AD5DFFBD62418B4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B584CCE46021479AA42893139BAB3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3F280-B7A9-4281-8117-911EEB5B0A28}"/>
      </w:docPartPr>
      <w:docPartBody>
        <w:p w:rsidR="00E12F25" w:rsidRDefault="00E12F25">
          <w:pPr>
            <w:pStyle w:val="B584CCE46021479AA42893139BAB3909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C4EDA7C7FFAE4F9384ACD19F29F84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E419A-F829-4E2E-895B-8CF50AFDA064}"/>
      </w:docPartPr>
      <w:docPartBody>
        <w:p w:rsidR="00E12F25" w:rsidRDefault="00E12F25">
          <w:pPr>
            <w:pStyle w:val="C4EDA7C7FFAE4F9384ACD19F29F84520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F30FCFB5745244D48EF533753BA66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ECD32-A8FF-4727-937C-EA9E14051488}"/>
      </w:docPartPr>
      <w:docPartBody>
        <w:p w:rsidR="00E12F25" w:rsidRDefault="00E12F25">
          <w:pPr>
            <w:pStyle w:val="F30FCFB5745244D48EF533753BA669B1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8484497660FF416BBB264E5CE7F46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C0CFB-3D12-4D32-A058-DDAF1AF60272}"/>
      </w:docPartPr>
      <w:docPartBody>
        <w:p w:rsidR="00E12F25" w:rsidRDefault="00E12F25">
          <w:pPr>
            <w:pStyle w:val="8484497660FF416BBB264E5CE7F46C27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EE05CFB559944E9F969E77BF7B430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D2F72-FCB7-4A2B-AFA2-120D7F1EB91E}"/>
      </w:docPartPr>
      <w:docPartBody>
        <w:p w:rsidR="00E12F25" w:rsidRDefault="00E12F25">
          <w:pPr>
            <w:pStyle w:val="EE05CFB559944E9F969E77BF7B4307C1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ED3CE5780E454C0381EE37130EC83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F79AB-A51E-4BE6-AF5E-5C2F66D8149F}"/>
      </w:docPartPr>
      <w:docPartBody>
        <w:p w:rsidR="00E12F25" w:rsidRDefault="00E12F25">
          <w:pPr>
            <w:pStyle w:val="ED3CE5780E454C0381EE37130EC83F6E"/>
          </w:pPr>
          <w:r w:rsidRPr="001E784D">
            <w:rPr>
              <w:rStyle w:val="Platshllartext"/>
            </w:rPr>
            <w:t>xxx, xxx</w:t>
          </w:r>
        </w:p>
      </w:docPartBody>
    </w:docPart>
    <w:docPart>
      <w:docPartPr>
        <w:name w:val="F5ACCFCF7547479BB6ABB8B33FB31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4D460-D7A8-47E3-B0FD-F44C98C1C6AE}"/>
      </w:docPartPr>
      <w:docPartBody>
        <w:p w:rsidR="00E12F25" w:rsidRDefault="00E12F25">
          <w:pPr>
            <w:pStyle w:val="F5ACCFCF7547479BB6ABB8B33FB3173D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BD2F501FBF874BF28EB292B69B7D6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79753-3344-4CC2-86A5-2159D4743AF3}"/>
      </w:docPartPr>
      <w:docPartBody>
        <w:p w:rsidR="00E12F25" w:rsidRDefault="00E12F25">
          <w:pPr>
            <w:pStyle w:val="BD2F501FBF874BF28EB292B69B7D60F6"/>
          </w:pPr>
          <w:r w:rsidRPr="00837134">
            <w:rPr>
              <w:rStyle w:val="Platshllartext"/>
            </w:rPr>
            <w:t>NN</w:t>
          </w:r>
        </w:p>
      </w:docPartBody>
    </w:docPart>
    <w:docPart>
      <w:docPartPr>
        <w:name w:val="FB64E9E9E2F74773A74B71C9C174A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A8D90-4027-49EB-8C5A-96C2F6DD7A74}"/>
      </w:docPartPr>
      <w:docPartBody>
        <w:p w:rsidR="00E12F25" w:rsidRDefault="00E12F25">
          <w:pPr>
            <w:pStyle w:val="FB64E9E9E2F74773A74B71C9C174AFE2"/>
          </w:pPr>
          <w:r w:rsidRPr="001E784D">
            <w:rPr>
              <w:rStyle w:val="Platshlla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25"/>
    <w:rsid w:val="00E1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90C37DF7C2F4D6DAAF0AB69BBC65324">
    <w:name w:val="190C37DF7C2F4D6DAAF0AB69BBC65324"/>
  </w:style>
  <w:style w:type="paragraph" w:customStyle="1" w:styleId="F88CA76538F6428C96A5E74BB2E5255F">
    <w:name w:val="F88CA76538F6428C96A5E74BB2E5255F"/>
  </w:style>
  <w:style w:type="paragraph" w:customStyle="1" w:styleId="1CE7EDEB5E8341AEBE781704DEB3A46B">
    <w:name w:val="1CE7EDEB5E8341AEBE781704DEB3A46B"/>
  </w:style>
  <w:style w:type="paragraph" w:customStyle="1" w:styleId="29C194A7F26F45F98AD5DFFBD62418B4">
    <w:name w:val="29C194A7F26F45F98AD5DFFBD62418B4"/>
  </w:style>
  <w:style w:type="paragraph" w:customStyle="1" w:styleId="B584CCE46021479AA42893139BAB3909">
    <w:name w:val="B584CCE46021479AA42893139BAB3909"/>
  </w:style>
  <w:style w:type="paragraph" w:customStyle="1" w:styleId="C4EDA7C7FFAE4F9384ACD19F29F84520">
    <w:name w:val="C4EDA7C7FFAE4F9384ACD19F29F84520"/>
  </w:style>
  <w:style w:type="paragraph" w:customStyle="1" w:styleId="F30FCFB5745244D48EF533753BA669B1">
    <w:name w:val="F30FCFB5745244D48EF533753BA669B1"/>
  </w:style>
  <w:style w:type="paragraph" w:customStyle="1" w:styleId="8484497660FF416BBB264E5CE7F46C27">
    <w:name w:val="8484497660FF416BBB264E5CE7F46C27"/>
  </w:style>
  <w:style w:type="paragraph" w:customStyle="1" w:styleId="EE05CFB559944E9F969E77BF7B4307C1">
    <w:name w:val="EE05CFB559944E9F969E77BF7B4307C1"/>
  </w:style>
  <w:style w:type="paragraph" w:customStyle="1" w:styleId="ED3CE5780E454C0381EE37130EC83F6E">
    <w:name w:val="ED3CE5780E454C0381EE37130EC83F6E"/>
  </w:style>
  <w:style w:type="paragraph" w:customStyle="1" w:styleId="F5ACCFCF7547479BB6ABB8B33FB3173D">
    <w:name w:val="F5ACCFCF7547479BB6ABB8B33FB3173D"/>
  </w:style>
  <w:style w:type="paragraph" w:customStyle="1" w:styleId="ABC48AE178124F7CBCB0AA7FD1F9F584">
    <w:name w:val="ABC48AE178124F7CBCB0AA7FD1F9F584"/>
  </w:style>
  <w:style w:type="paragraph" w:customStyle="1" w:styleId="52F6F1F8622C42FEA47DF5E8D64FF80E">
    <w:name w:val="52F6F1F8622C42FEA47DF5E8D64FF80E"/>
  </w:style>
  <w:style w:type="paragraph" w:customStyle="1" w:styleId="5F5CAAC8FFAE46E782A1ED5D4F1EFC7B">
    <w:name w:val="5F5CAAC8FFAE46E782A1ED5D4F1EFC7B"/>
  </w:style>
  <w:style w:type="paragraph" w:customStyle="1" w:styleId="17007F22393C4E978BB8B9AA4C9F893A">
    <w:name w:val="17007F22393C4E978BB8B9AA4C9F893A"/>
  </w:style>
  <w:style w:type="paragraph" w:customStyle="1" w:styleId="3176B548D5714D948DA39654A3C7F758">
    <w:name w:val="3176B548D5714D948DA39654A3C7F758"/>
  </w:style>
  <w:style w:type="paragraph" w:customStyle="1" w:styleId="BD2F501FBF874BF28EB292B69B7D60F6">
    <w:name w:val="BD2F501FBF874BF28EB292B69B7D60F6"/>
  </w:style>
  <w:style w:type="paragraph" w:customStyle="1" w:styleId="FB64E9E9E2F74773A74B71C9C174AFE2">
    <w:name w:val="FB64E9E9E2F74773A74B71C9C174A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AF41-0F10-43FA-BCD8-995B803D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12</TotalTime>
  <Pages>2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</dc:title>
  <dc:subject/>
  <dc:creator>Haeggström Anna</dc:creator>
  <cp:keywords/>
  <dc:description/>
  <cp:lastModifiedBy>Haeggström, Anna</cp:lastModifiedBy>
  <cp:revision>3</cp:revision>
  <cp:lastPrinted>2021-05-04T12:30:00Z</cp:lastPrinted>
  <dcterms:created xsi:type="dcterms:W3CDTF">2021-07-02T11:39:00Z</dcterms:created>
  <dcterms:modified xsi:type="dcterms:W3CDTF">2021-07-05T12:15:00Z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