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0D" w:rsidRDefault="00C23CC0" w:rsidP="00EA5B82">
      <w:pPr>
        <w:pStyle w:val="Beskrivning"/>
        <w:jc w:val="center"/>
        <w:rPr>
          <w:sz w:val="40"/>
        </w:rPr>
      </w:pPr>
      <w:r>
        <w:rPr>
          <w:b w:val="0"/>
          <w:noProof/>
          <w:lang w:eastAsia="sv-SE"/>
        </w:rPr>
        <w:drawing>
          <wp:inline distT="0" distB="0" distL="0" distR="0" wp14:anchorId="6C6746E4" wp14:editId="51178613">
            <wp:extent cx="1828800" cy="855980"/>
            <wp:effectExtent l="19050" t="0" r="0" b="0"/>
            <wp:docPr id="2" name="Bild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B82" w:rsidRPr="00EA5B82" w:rsidRDefault="00EA5B82" w:rsidP="00EA5B82">
      <w:pPr>
        <w:rPr>
          <w:rFonts w:ascii="Arial" w:hAnsi="Arial" w:cs="Arial"/>
          <w:color w:val="A6A6A6" w:themeColor="background1" w:themeShade="A6"/>
        </w:rPr>
      </w:pPr>
    </w:p>
    <w:p w:rsidR="002B19B7" w:rsidRPr="003C18AE" w:rsidRDefault="00743A11" w:rsidP="00CD14EE">
      <w:pPr>
        <w:pStyle w:val="Rubrik1"/>
        <w:rPr>
          <w:rFonts w:ascii="Arial" w:hAnsi="Arial" w:cs="Arial"/>
          <w:szCs w:val="24"/>
        </w:rPr>
      </w:pPr>
      <w:r w:rsidRPr="003C18AE">
        <w:rPr>
          <w:rFonts w:ascii="Arial" w:hAnsi="Arial" w:cs="Arial"/>
        </w:rPr>
        <w:t>Kursplan för:</w:t>
      </w:r>
    </w:p>
    <w:p w:rsidR="000C303E" w:rsidRPr="005738DD" w:rsidRDefault="00930B6E" w:rsidP="005B27DE">
      <w:pPr>
        <w:pStyle w:val="Rubrik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Forskarä</w:t>
      </w:r>
      <w:r w:rsidR="000C303E" w:rsidRPr="005738DD">
        <w:rPr>
          <w:rFonts w:ascii="Arial" w:hAnsi="Arial" w:cs="Arial"/>
          <w:sz w:val="32"/>
          <w:szCs w:val="32"/>
        </w:rPr>
        <w:t xml:space="preserve">mne, </w:t>
      </w:r>
      <w:r w:rsidR="00CD14EE" w:rsidRPr="005738DD">
        <w:rPr>
          <w:rFonts w:ascii="Arial" w:hAnsi="Arial" w:cs="Arial"/>
          <w:sz w:val="32"/>
          <w:szCs w:val="32"/>
        </w:rPr>
        <w:t>kursnamn</w:t>
      </w:r>
      <w:r w:rsidR="000C303E" w:rsidRPr="005738DD">
        <w:rPr>
          <w:rFonts w:ascii="Arial" w:hAnsi="Arial" w:cs="Arial"/>
          <w:sz w:val="32"/>
          <w:szCs w:val="32"/>
        </w:rPr>
        <w:t xml:space="preserve">, </w:t>
      </w:r>
      <w:r w:rsidR="006671D9" w:rsidRPr="005738DD">
        <w:rPr>
          <w:rFonts w:ascii="Arial" w:hAnsi="Arial" w:cs="Arial"/>
          <w:sz w:val="32"/>
          <w:szCs w:val="32"/>
        </w:rPr>
        <w:t>högskole</w:t>
      </w:r>
      <w:r w:rsidR="000C303E" w:rsidRPr="005738DD">
        <w:rPr>
          <w:rFonts w:ascii="Arial" w:hAnsi="Arial" w:cs="Arial"/>
          <w:sz w:val="32"/>
          <w:szCs w:val="32"/>
        </w:rPr>
        <w:t>poäng</w:t>
      </w:r>
    </w:p>
    <w:p w:rsidR="00495DA5" w:rsidRPr="005738DD" w:rsidRDefault="00495DA5" w:rsidP="00495DA5"/>
    <w:p w:rsidR="000C303E" w:rsidRPr="005738DD" w:rsidRDefault="000C303E" w:rsidP="005B27DE">
      <w:pPr>
        <w:pStyle w:val="Rubrik1"/>
        <w:rPr>
          <w:rFonts w:ascii="Arial" w:hAnsi="Arial" w:cs="Arial"/>
          <w:b w:val="0"/>
          <w:sz w:val="28"/>
          <w:szCs w:val="28"/>
        </w:rPr>
      </w:pPr>
      <w:r w:rsidRPr="005738DD">
        <w:rPr>
          <w:rFonts w:ascii="Arial" w:hAnsi="Arial" w:cs="Arial"/>
          <w:b w:val="0"/>
          <w:sz w:val="28"/>
          <w:szCs w:val="28"/>
        </w:rPr>
        <w:t xml:space="preserve">Engelsk översättning av ämne, </w:t>
      </w:r>
      <w:r w:rsidR="00CD14EE" w:rsidRPr="005738DD">
        <w:rPr>
          <w:rFonts w:ascii="Arial" w:hAnsi="Arial" w:cs="Arial"/>
          <w:b w:val="0"/>
          <w:sz w:val="28"/>
          <w:szCs w:val="28"/>
        </w:rPr>
        <w:t>kursnamn</w:t>
      </w:r>
      <w:r w:rsidRPr="005738DD">
        <w:rPr>
          <w:rFonts w:ascii="Arial" w:hAnsi="Arial" w:cs="Arial"/>
          <w:b w:val="0"/>
          <w:sz w:val="28"/>
          <w:szCs w:val="28"/>
        </w:rPr>
        <w:t xml:space="preserve">, </w:t>
      </w:r>
      <w:r w:rsidR="006671D9" w:rsidRPr="005738DD">
        <w:rPr>
          <w:rFonts w:ascii="Arial" w:hAnsi="Arial" w:cs="Arial"/>
          <w:b w:val="0"/>
          <w:sz w:val="28"/>
          <w:szCs w:val="28"/>
        </w:rPr>
        <w:t>högskolep</w:t>
      </w:r>
      <w:r w:rsidRPr="005738DD">
        <w:rPr>
          <w:rFonts w:ascii="Arial" w:hAnsi="Arial" w:cs="Arial"/>
          <w:b w:val="0"/>
          <w:sz w:val="28"/>
          <w:szCs w:val="28"/>
        </w:rPr>
        <w:t>oäng</w:t>
      </w:r>
    </w:p>
    <w:p w:rsidR="00CD14EE" w:rsidRPr="005738DD" w:rsidRDefault="00CD14EE" w:rsidP="00CD14EE"/>
    <w:p w:rsidR="000C303E" w:rsidRPr="005738DD" w:rsidRDefault="000C303E" w:rsidP="005B27DE">
      <w:pPr>
        <w:pStyle w:val="Rubrik1"/>
        <w:rPr>
          <w:rFonts w:ascii="Arial" w:hAnsi="Arial" w:cs="Arial"/>
          <w:sz w:val="28"/>
          <w:szCs w:val="28"/>
        </w:rPr>
      </w:pPr>
      <w:r w:rsidRPr="005738DD">
        <w:rPr>
          <w:rFonts w:ascii="Arial" w:hAnsi="Arial" w:cs="Arial"/>
          <w:sz w:val="28"/>
          <w:szCs w:val="28"/>
        </w:rPr>
        <w:t>Allmänna data om kursen</w:t>
      </w:r>
      <w:r w:rsidR="00AD4B8A" w:rsidRPr="005738DD">
        <w:rPr>
          <w:rFonts w:ascii="Arial" w:hAnsi="Arial" w:cs="Arial"/>
          <w:sz w:val="28"/>
          <w:szCs w:val="28"/>
        </w:rPr>
        <w:t xml:space="preserve"> </w:t>
      </w:r>
    </w:p>
    <w:p w:rsidR="00E27752" w:rsidRDefault="000C303E" w:rsidP="005971D2">
      <w:pPr>
        <w:ind w:left="2977" w:hanging="2977"/>
        <w:rPr>
          <w:rFonts w:ascii="Palatino Linotype" w:hAnsi="Palatino Linotype"/>
          <w:sz w:val="20"/>
        </w:rPr>
      </w:pPr>
      <w:r w:rsidRPr="005738DD">
        <w:rPr>
          <w:rFonts w:ascii="Palatino Linotype" w:hAnsi="Palatino Linotype"/>
          <w:b/>
          <w:sz w:val="20"/>
        </w:rPr>
        <w:t>Kurskod</w:t>
      </w:r>
      <w:r w:rsidR="00AD4B8A" w:rsidRPr="005738DD">
        <w:rPr>
          <w:rFonts w:ascii="Palatino Linotype" w:hAnsi="Palatino Linotype"/>
          <w:sz w:val="20"/>
        </w:rPr>
        <w:t xml:space="preserve"> </w:t>
      </w:r>
      <w:r w:rsidRPr="005738DD">
        <w:rPr>
          <w:rFonts w:ascii="Palatino Linotype" w:hAnsi="Palatino Linotype"/>
          <w:sz w:val="20"/>
        </w:rPr>
        <w:tab/>
      </w:r>
    </w:p>
    <w:p w:rsidR="00E27752" w:rsidRDefault="00E27752" w:rsidP="00EA5B82">
      <w:pPr>
        <w:tabs>
          <w:tab w:val="center" w:pos="4535"/>
        </w:tabs>
        <w:ind w:left="2977" w:hanging="2977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Forskarutbildningsä</w:t>
      </w:r>
      <w:r w:rsidR="000C303E" w:rsidRPr="005738DD">
        <w:rPr>
          <w:rFonts w:ascii="Palatino Linotype" w:hAnsi="Palatino Linotype"/>
          <w:b/>
          <w:sz w:val="20"/>
        </w:rPr>
        <w:t>mne</w:t>
      </w:r>
      <w:r w:rsidR="00627F5D">
        <w:rPr>
          <w:rFonts w:ascii="Palatino Linotype" w:hAnsi="Palatino Linotype"/>
          <w:b/>
          <w:sz w:val="20"/>
        </w:rPr>
        <w:t>/en</w:t>
      </w:r>
      <w:r w:rsidR="00627F5D">
        <w:rPr>
          <w:rFonts w:ascii="Palatino Linotype" w:hAnsi="Palatino Linotype"/>
          <w:b/>
          <w:sz w:val="20"/>
        </w:rPr>
        <w:tab/>
      </w:r>
      <w:proofErr w:type="spellStart"/>
      <w:r w:rsidR="00627F5D" w:rsidRPr="00627F5D">
        <w:rPr>
          <w:rFonts w:ascii="Palatino Linotype" w:hAnsi="Palatino Linotype"/>
          <w:sz w:val="20"/>
        </w:rPr>
        <w:t>Nn</w:t>
      </w:r>
      <w:proofErr w:type="spellEnd"/>
      <w:r w:rsidR="00627F5D" w:rsidRPr="00627F5D">
        <w:rPr>
          <w:rFonts w:ascii="Palatino Linotype" w:hAnsi="Palatino Linotype"/>
          <w:sz w:val="20"/>
        </w:rPr>
        <w:t xml:space="preserve"> alt. </w:t>
      </w:r>
      <w:proofErr w:type="spellStart"/>
      <w:r w:rsidR="00627F5D" w:rsidRPr="00627F5D">
        <w:rPr>
          <w:rFonts w:ascii="Palatino Linotype" w:hAnsi="Palatino Linotype"/>
          <w:sz w:val="20"/>
        </w:rPr>
        <w:t>Nn</w:t>
      </w:r>
      <w:proofErr w:type="spellEnd"/>
      <w:r w:rsidR="00EA5B82">
        <w:rPr>
          <w:rFonts w:ascii="Palatino Linotype" w:hAnsi="Palatino Linotype"/>
          <w:b/>
          <w:sz w:val="20"/>
        </w:rPr>
        <w:tab/>
      </w:r>
    </w:p>
    <w:p w:rsidR="000C303E" w:rsidRPr="005738DD" w:rsidRDefault="00E27752" w:rsidP="00930B6E">
      <w:pPr>
        <w:ind w:left="2977" w:hanging="2977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Nivå</w:t>
      </w:r>
      <w:r w:rsidR="00AD4B8A" w:rsidRPr="005738DD">
        <w:rPr>
          <w:rFonts w:ascii="Palatino Linotype" w:hAnsi="Palatino Linotype"/>
          <w:sz w:val="20"/>
        </w:rPr>
        <w:tab/>
      </w:r>
      <w:r w:rsidR="000C303E" w:rsidRPr="005738DD">
        <w:rPr>
          <w:rFonts w:ascii="Palatino Linotype" w:hAnsi="Palatino Linotype"/>
          <w:sz w:val="20"/>
        </w:rPr>
        <w:tab/>
      </w:r>
    </w:p>
    <w:p w:rsidR="00E27752" w:rsidRDefault="003C44B8" w:rsidP="005971D2">
      <w:pPr>
        <w:ind w:left="2977" w:hanging="2977"/>
        <w:rPr>
          <w:rFonts w:ascii="Palatino Linotype" w:hAnsi="Palatino Linotype"/>
          <w:b/>
          <w:sz w:val="20"/>
        </w:rPr>
      </w:pPr>
      <w:r w:rsidRPr="005738DD">
        <w:rPr>
          <w:rFonts w:ascii="Palatino Linotype" w:hAnsi="Palatino Linotype"/>
          <w:b/>
          <w:sz w:val="20"/>
        </w:rPr>
        <w:t>Högskolepoäng</w:t>
      </w:r>
      <w:r w:rsidR="002F17A9" w:rsidRPr="005738DD">
        <w:rPr>
          <w:rFonts w:ascii="Palatino Linotype" w:hAnsi="Palatino Linotype"/>
          <w:b/>
          <w:sz w:val="20"/>
        </w:rPr>
        <w:tab/>
      </w:r>
    </w:p>
    <w:p w:rsidR="000C303E" w:rsidRDefault="000C303E" w:rsidP="005971D2">
      <w:pPr>
        <w:ind w:left="2977" w:hanging="2977"/>
        <w:rPr>
          <w:rFonts w:ascii="Palatino Linotype" w:hAnsi="Palatino Linotype"/>
          <w:b/>
          <w:sz w:val="20"/>
        </w:rPr>
      </w:pPr>
      <w:r w:rsidRPr="005738DD">
        <w:rPr>
          <w:rFonts w:ascii="Palatino Linotype" w:hAnsi="Palatino Linotype"/>
          <w:b/>
          <w:sz w:val="20"/>
        </w:rPr>
        <w:t xml:space="preserve">Ansvarig </w:t>
      </w:r>
      <w:r w:rsidR="00E27752">
        <w:rPr>
          <w:rFonts w:ascii="Palatino Linotype" w:hAnsi="Palatino Linotype"/>
          <w:b/>
          <w:sz w:val="20"/>
        </w:rPr>
        <w:t>avdelning</w:t>
      </w:r>
      <w:r w:rsidRPr="005738DD">
        <w:rPr>
          <w:rFonts w:ascii="Palatino Linotype" w:hAnsi="Palatino Linotype"/>
          <w:b/>
          <w:sz w:val="20"/>
        </w:rPr>
        <w:tab/>
      </w:r>
    </w:p>
    <w:p w:rsidR="00477844" w:rsidRPr="005738DD" w:rsidRDefault="00477844" w:rsidP="005971D2">
      <w:pPr>
        <w:ind w:left="2977" w:hanging="2977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Ansvarig fakultet</w:t>
      </w:r>
    </w:p>
    <w:p w:rsidR="00AB1AE8" w:rsidRPr="005738DD" w:rsidRDefault="00EA5B82" w:rsidP="005971D2">
      <w:pPr>
        <w:ind w:left="2977" w:hanging="2977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0"/>
        </w:rPr>
        <w:t>Inrättad</w:t>
      </w:r>
      <w:r w:rsidR="00AB1AE8" w:rsidRPr="005738DD">
        <w:rPr>
          <w:rFonts w:ascii="Palatino Linotype" w:hAnsi="Palatino Linotype"/>
          <w:b/>
          <w:color w:val="FF0000"/>
          <w:sz w:val="20"/>
        </w:rPr>
        <w:tab/>
      </w:r>
      <w:proofErr w:type="spellStart"/>
      <w:r w:rsidR="003C44B8" w:rsidRPr="005738DD">
        <w:rPr>
          <w:rFonts w:ascii="Palatino Linotype" w:hAnsi="Palatino Linotype"/>
          <w:sz w:val="20"/>
        </w:rPr>
        <w:t>åååå-mm-dd</w:t>
      </w:r>
      <w:proofErr w:type="spellEnd"/>
    </w:p>
    <w:p w:rsidR="00AB1AE8" w:rsidRPr="005738DD" w:rsidRDefault="00AB1AE8" w:rsidP="005971D2">
      <w:pPr>
        <w:ind w:left="2977" w:hanging="2977"/>
        <w:rPr>
          <w:rFonts w:ascii="Palatino Linotype" w:hAnsi="Palatino Linotype"/>
          <w:b/>
          <w:color w:val="FF0000"/>
          <w:sz w:val="20"/>
        </w:rPr>
      </w:pPr>
      <w:r w:rsidRPr="005738DD">
        <w:rPr>
          <w:rFonts w:ascii="Palatino Linotype" w:hAnsi="Palatino Linotype"/>
          <w:b/>
          <w:sz w:val="20"/>
        </w:rPr>
        <w:t>Fastställd</w:t>
      </w:r>
      <w:r w:rsidRPr="005738DD">
        <w:rPr>
          <w:rFonts w:ascii="Palatino Linotype" w:hAnsi="Palatino Linotype"/>
          <w:b/>
          <w:color w:val="FF0000"/>
          <w:sz w:val="20"/>
        </w:rPr>
        <w:tab/>
      </w:r>
      <w:proofErr w:type="spellStart"/>
      <w:r w:rsidR="003C44B8" w:rsidRPr="005738DD">
        <w:rPr>
          <w:rFonts w:ascii="Palatino Linotype" w:hAnsi="Palatino Linotype"/>
          <w:sz w:val="20"/>
        </w:rPr>
        <w:t>åååå-mm-dd</w:t>
      </w:r>
      <w:proofErr w:type="spellEnd"/>
      <w:r w:rsidR="00CD14EE" w:rsidRPr="005738DD">
        <w:rPr>
          <w:rFonts w:ascii="Palatino Linotype" w:hAnsi="Palatino Linotype"/>
          <w:sz w:val="20"/>
        </w:rPr>
        <w:t xml:space="preserve"> </w:t>
      </w:r>
    </w:p>
    <w:p w:rsidR="00AB1AE8" w:rsidRPr="005738DD" w:rsidRDefault="00AB1AE8" w:rsidP="005971D2">
      <w:pPr>
        <w:ind w:left="2977" w:hanging="2977"/>
        <w:rPr>
          <w:rFonts w:ascii="Palatino Linotype" w:hAnsi="Palatino Linotype"/>
          <w:b/>
          <w:color w:val="FF0000"/>
          <w:sz w:val="20"/>
        </w:rPr>
      </w:pPr>
      <w:r w:rsidRPr="005738DD">
        <w:rPr>
          <w:rFonts w:ascii="Palatino Linotype" w:hAnsi="Palatino Linotype"/>
          <w:b/>
          <w:sz w:val="20"/>
        </w:rPr>
        <w:t>Senast reviderad</w:t>
      </w:r>
      <w:r w:rsidRPr="005738DD">
        <w:rPr>
          <w:rFonts w:ascii="Palatino Linotype" w:hAnsi="Palatino Linotype"/>
          <w:b/>
          <w:color w:val="FF0000"/>
          <w:sz w:val="20"/>
        </w:rPr>
        <w:tab/>
      </w:r>
      <w:proofErr w:type="spellStart"/>
      <w:r w:rsidR="003C44B8" w:rsidRPr="005738DD">
        <w:rPr>
          <w:rFonts w:ascii="Palatino Linotype" w:hAnsi="Palatino Linotype"/>
          <w:sz w:val="20"/>
        </w:rPr>
        <w:t>åååå-mm-dd</w:t>
      </w:r>
      <w:proofErr w:type="spellEnd"/>
    </w:p>
    <w:p w:rsidR="000C303E" w:rsidRPr="005738DD" w:rsidRDefault="00E33487" w:rsidP="005971D2">
      <w:pPr>
        <w:ind w:left="2977" w:hanging="2977"/>
        <w:rPr>
          <w:rFonts w:ascii="Palatino Linotype" w:hAnsi="Palatino Linotype"/>
          <w:sz w:val="20"/>
        </w:rPr>
      </w:pPr>
      <w:r w:rsidRPr="005738DD">
        <w:rPr>
          <w:rFonts w:ascii="Palatino Linotype" w:hAnsi="Palatino Linotype"/>
          <w:b/>
          <w:sz w:val="20"/>
        </w:rPr>
        <w:t>Giltig fr o m</w:t>
      </w:r>
      <w:r w:rsidR="000C303E" w:rsidRPr="005738DD">
        <w:rPr>
          <w:rFonts w:ascii="Palatino Linotype" w:hAnsi="Palatino Linotype"/>
          <w:b/>
          <w:sz w:val="20"/>
        </w:rPr>
        <w:tab/>
      </w:r>
      <w:proofErr w:type="spellStart"/>
      <w:r w:rsidR="003C44B8" w:rsidRPr="005738DD">
        <w:rPr>
          <w:rFonts w:ascii="Palatino Linotype" w:hAnsi="Palatino Linotype"/>
          <w:sz w:val="20"/>
        </w:rPr>
        <w:t>åååå-mm-dd</w:t>
      </w:r>
      <w:proofErr w:type="spellEnd"/>
    </w:p>
    <w:p w:rsidR="000C303E" w:rsidRPr="005738DD" w:rsidRDefault="000C303E" w:rsidP="00B21D13"/>
    <w:p w:rsidR="00276EE2" w:rsidRPr="005738DD" w:rsidRDefault="00276EE2" w:rsidP="00D77963">
      <w:pPr>
        <w:pStyle w:val="Rubrik1"/>
        <w:rPr>
          <w:rFonts w:ascii="Arial" w:hAnsi="Arial"/>
          <w:bCs/>
          <w:sz w:val="28"/>
        </w:rPr>
      </w:pPr>
      <w:r w:rsidRPr="005738DD">
        <w:rPr>
          <w:rFonts w:ascii="Arial" w:hAnsi="Arial"/>
          <w:bCs/>
          <w:sz w:val="28"/>
        </w:rPr>
        <w:t>Syfte</w:t>
      </w:r>
    </w:p>
    <w:p w:rsidR="00276EE2" w:rsidRPr="005738DD" w:rsidRDefault="00276EE2" w:rsidP="00276EE2"/>
    <w:p w:rsidR="000C303E" w:rsidRPr="005738DD" w:rsidRDefault="00E147D8" w:rsidP="00D77963">
      <w:pPr>
        <w:pStyle w:val="Rubrik1"/>
        <w:rPr>
          <w:rFonts w:ascii="Arial" w:hAnsi="Arial"/>
          <w:bCs/>
          <w:sz w:val="28"/>
        </w:rPr>
      </w:pPr>
      <w:r w:rsidRPr="005738DD">
        <w:rPr>
          <w:rFonts w:ascii="Arial" w:hAnsi="Arial"/>
          <w:bCs/>
          <w:sz w:val="28"/>
        </w:rPr>
        <w:t>Lärandem</w:t>
      </w:r>
      <w:r w:rsidR="00CD14EE" w:rsidRPr="005738DD">
        <w:rPr>
          <w:rFonts w:ascii="Arial" w:hAnsi="Arial"/>
          <w:bCs/>
          <w:sz w:val="28"/>
        </w:rPr>
        <w:t>ål</w:t>
      </w:r>
    </w:p>
    <w:p w:rsidR="00CD14EE" w:rsidRPr="005738DD" w:rsidRDefault="00EA5B82" w:rsidP="00EA5B82">
      <w:pPr>
        <w:tabs>
          <w:tab w:val="left" w:pos="5132"/>
        </w:tabs>
      </w:pPr>
      <w:r>
        <w:tab/>
      </w:r>
    </w:p>
    <w:p w:rsidR="00AC5AA1" w:rsidRPr="005738DD" w:rsidRDefault="00AC5AA1" w:rsidP="00AC5AA1">
      <w:pPr>
        <w:pStyle w:val="Rubrik1"/>
        <w:rPr>
          <w:rFonts w:ascii="Arial" w:hAnsi="Arial"/>
          <w:bCs/>
          <w:sz w:val="28"/>
        </w:rPr>
      </w:pPr>
      <w:r w:rsidRPr="005738DD">
        <w:rPr>
          <w:rFonts w:ascii="Arial" w:hAnsi="Arial"/>
          <w:bCs/>
          <w:sz w:val="28"/>
        </w:rPr>
        <w:t>Innehåll</w:t>
      </w:r>
    </w:p>
    <w:p w:rsidR="00CD14EE" w:rsidRPr="005738DD" w:rsidRDefault="00CD14EE" w:rsidP="00CD14EE"/>
    <w:p w:rsidR="009E0D0D" w:rsidRPr="005738DD" w:rsidRDefault="002F17A9" w:rsidP="00A410D2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5738DD">
        <w:rPr>
          <w:rFonts w:ascii="Arial" w:hAnsi="Arial" w:cs="Arial"/>
          <w:i w:val="0"/>
        </w:rPr>
        <w:t>Behörighet</w:t>
      </w:r>
    </w:p>
    <w:p w:rsidR="009A0D0C" w:rsidRPr="004828F7" w:rsidRDefault="009A0D0C" w:rsidP="009A0D0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S</w:t>
      </w:r>
      <w:r w:rsidRPr="004828F7">
        <w:rPr>
          <w:i/>
          <w:iCs/>
          <w:color w:val="auto"/>
          <w:sz w:val="20"/>
          <w:szCs w:val="20"/>
        </w:rPr>
        <w:t>tandardtext</w:t>
      </w:r>
      <w:r>
        <w:rPr>
          <w:i/>
          <w:iCs/>
          <w:color w:val="auto"/>
          <w:sz w:val="20"/>
          <w:szCs w:val="20"/>
        </w:rPr>
        <w:t xml:space="preserve"> svenska</w:t>
      </w:r>
      <w:r w:rsidRPr="004828F7">
        <w:rPr>
          <w:i/>
          <w:iCs/>
          <w:color w:val="auto"/>
          <w:sz w:val="20"/>
          <w:szCs w:val="20"/>
        </w:rPr>
        <w:t xml:space="preserve">: </w:t>
      </w:r>
    </w:p>
    <w:p w:rsidR="009A0D0C" w:rsidRPr="004828F7" w:rsidRDefault="009A0D0C" w:rsidP="009A0D0C">
      <w:pPr>
        <w:pStyle w:val="Default"/>
        <w:rPr>
          <w:color w:val="auto"/>
          <w:sz w:val="20"/>
          <w:szCs w:val="20"/>
        </w:rPr>
      </w:pPr>
      <w:r w:rsidRPr="004828F7">
        <w:rPr>
          <w:color w:val="auto"/>
          <w:sz w:val="20"/>
          <w:szCs w:val="20"/>
        </w:rPr>
        <w:t xml:space="preserve">För tillträde till kursen krävs att den studerande är antagen till utbildning på forskarnivå, samt kan tillgodoräkna sig kursen i sin forskarutbildning. </w:t>
      </w:r>
    </w:p>
    <w:p w:rsidR="00CD14EE" w:rsidRPr="005738DD" w:rsidRDefault="00CD14EE" w:rsidP="00CD14EE"/>
    <w:p w:rsidR="000C303E" w:rsidRPr="00913F1B" w:rsidRDefault="000C303E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913F1B">
        <w:rPr>
          <w:rFonts w:ascii="Arial" w:hAnsi="Arial" w:cs="Arial"/>
          <w:i w:val="0"/>
        </w:rPr>
        <w:t>Urvalsregler</w:t>
      </w:r>
    </w:p>
    <w:p w:rsidR="00CD14EE" w:rsidRPr="005738DD" w:rsidRDefault="00CD14EE" w:rsidP="00CD14EE"/>
    <w:p w:rsidR="000C303E" w:rsidRPr="005738DD" w:rsidRDefault="000C303E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5738DD">
        <w:rPr>
          <w:rFonts w:ascii="Arial" w:hAnsi="Arial" w:cs="Arial"/>
          <w:i w:val="0"/>
        </w:rPr>
        <w:t>Undervisning</w:t>
      </w:r>
    </w:p>
    <w:p w:rsidR="00CD14EE" w:rsidRPr="005738DD" w:rsidRDefault="00CD14EE" w:rsidP="00CD14EE"/>
    <w:p w:rsidR="000C303E" w:rsidRPr="005738DD" w:rsidRDefault="000C303E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5738DD">
        <w:rPr>
          <w:rFonts w:ascii="Arial" w:hAnsi="Arial" w:cs="Arial"/>
          <w:i w:val="0"/>
        </w:rPr>
        <w:t>Examination</w:t>
      </w:r>
    </w:p>
    <w:p w:rsidR="00CD14EE" w:rsidRPr="005738DD" w:rsidRDefault="00CD14EE" w:rsidP="00CD14EE"/>
    <w:p w:rsidR="000C303E" w:rsidRPr="005738DD" w:rsidRDefault="000C303E">
      <w:pPr>
        <w:pStyle w:val="Rubrik8"/>
        <w:tabs>
          <w:tab w:val="left" w:pos="426"/>
        </w:tabs>
        <w:rPr>
          <w:rFonts w:ascii="Arial" w:hAnsi="Arial" w:cs="Arial"/>
          <w:bCs/>
          <w:i w:val="0"/>
        </w:rPr>
      </w:pPr>
      <w:r w:rsidRPr="005738DD">
        <w:rPr>
          <w:rFonts w:ascii="Arial" w:hAnsi="Arial" w:cs="Arial"/>
          <w:bCs/>
          <w:i w:val="0"/>
        </w:rPr>
        <w:t>Betyg</w:t>
      </w:r>
      <w:r w:rsidR="00743A11" w:rsidRPr="005738DD">
        <w:rPr>
          <w:rFonts w:ascii="Arial" w:hAnsi="Arial" w:cs="Arial"/>
          <w:bCs/>
          <w:i w:val="0"/>
        </w:rPr>
        <w:t>sskala</w:t>
      </w:r>
    </w:p>
    <w:p w:rsidR="00CD14EE" w:rsidRPr="00EA5B82" w:rsidRDefault="00CD14EE" w:rsidP="00CD14EE">
      <w:pPr>
        <w:pStyle w:val="Brdtext2"/>
        <w:rPr>
          <w:rFonts w:ascii="Palatino Linotype" w:hAnsi="Palatino Linotype"/>
          <w:sz w:val="20"/>
          <w:szCs w:val="22"/>
        </w:rPr>
      </w:pPr>
      <w:r w:rsidRPr="00EA5B82">
        <w:rPr>
          <w:rFonts w:ascii="Palatino Linotype" w:hAnsi="Palatino Linotype"/>
          <w:sz w:val="20"/>
          <w:szCs w:val="22"/>
        </w:rPr>
        <w:t xml:space="preserve">På kursen ges något av betygen </w:t>
      </w:r>
      <w:r w:rsidR="00276EE2" w:rsidRPr="00EA5B82">
        <w:rPr>
          <w:rFonts w:ascii="Palatino Linotype" w:hAnsi="Palatino Linotype"/>
          <w:sz w:val="20"/>
          <w:szCs w:val="22"/>
        </w:rPr>
        <w:t>Underkänd (U) eller Godkänd (G)</w:t>
      </w:r>
      <w:r w:rsidRPr="00EA5B82">
        <w:rPr>
          <w:rFonts w:ascii="Palatino Linotype" w:hAnsi="Palatino Linotype"/>
          <w:sz w:val="20"/>
          <w:szCs w:val="22"/>
        </w:rPr>
        <w:t xml:space="preserve">. </w:t>
      </w:r>
    </w:p>
    <w:p w:rsidR="00CD14EE" w:rsidRPr="005738DD" w:rsidRDefault="00CD14EE" w:rsidP="00CD14EE"/>
    <w:p w:rsidR="000C303E" w:rsidRPr="005738DD" w:rsidRDefault="000C303E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5738DD">
        <w:rPr>
          <w:rFonts w:ascii="Arial" w:hAnsi="Arial" w:cs="Arial"/>
          <w:i w:val="0"/>
        </w:rPr>
        <w:t>Litteratur</w:t>
      </w:r>
    </w:p>
    <w:p w:rsidR="00711B01" w:rsidRPr="00DD03A1" w:rsidRDefault="00DD03A1" w:rsidP="00CD14EE">
      <w:pPr>
        <w:rPr>
          <w:rFonts w:ascii="Palatino Linotype" w:hAnsi="Palatino Linotype"/>
          <w:sz w:val="22"/>
        </w:rPr>
      </w:pPr>
      <w:r w:rsidRPr="00DD03A1">
        <w:rPr>
          <w:rFonts w:ascii="Palatino Linotype" w:hAnsi="Palatino Linotype"/>
          <w:sz w:val="22"/>
        </w:rPr>
        <w:t>Obligatorisk litteratur</w:t>
      </w:r>
    </w:p>
    <w:p w:rsidR="00DD03A1" w:rsidRPr="00DD03A1" w:rsidRDefault="00DD03A1" w:rsidP="00CD14EE">
      <w:pPr>
        <w:rPr>
          <w:rFonts w:ascii="Palatino Linotype" w:hAnsi="Palatino Linotype"/>
          <w:sz w:val="22"/>
        </w:rPr>
      </w:pPr>
      <w:r w:rsidRPr="00DD03A1">
        <w:rPr>
          <w:rFonts w:ascii="Palatino Linotype" w:hAnsi="Palatino Linotype"/>
          <w:sz w:val="22"/>
        </w:rPr>
        <w:t>Referenslitteratur</w:t>
      </w:r>
    </w:p>
    <w:p w:rsidR="00DD03A1" w:rsidRPr="005738DD" w:rsidRDefault="00DD03A1" w:rsidP="00CD14EE"/>
    <w:p w:rsidR="000C303E" w:rsidRPr="005738DD" w:rsidRDefault="000C303E">
      <w:pPr>
        <w:pStyle w:val="Rubrik8"/>
        <w:tabs>
          <w:tab w:val="left" w:pos="426"/>
        </w:tabs>
        <w:rPr>
          <w:rFonts w:ascii="Arial" w:hAnsi="Arial" w:cs="Arial"/>
          <w:i w:val="0"/>
        </w:rPr>
      </w:pPr>
      <w:r w:rsidRPr="005738DD">
        <w:rPr>
          <w:rFonts w:ascii="Arial" w:hAnsi="Arial" w:cs="Arial"/>
          <w:i w:val="0"/>
        </w:rPr>
        <w:t>Övrig information</w:t>
      </w:r>
    </w:p>
    <w:p w:rsidR="00495DA5" w:rsidRPr="00495DA5" w:rsidRDefault="00495DA5" w:rsidP="00495DA5">
      <w:pPr>
        <w:rPr>
          <w:szCs w:val="24"/>
          <w:lang w:eastAsia="sv-SE"/>
        </w:rPr>
      </w:pPr>
      <w:bookmarkStart w:id="0" w:name="_GoBack"/>
      <w:bookmarkEnd w:id="0"/>
    </w:p>
    <w:sectPr w:rsidR="00495DA5" w:rsidRPr="00495DA5" w:rsidSect="00512D91">
      <w:headerReference w:type="default" r:id="rId8"/>
      <w:footerReference w:type="default" r:id="rId9"/>
      <w:pgSz w:w="11906" w:h="16838"/>
      <w:pgMar w:top="1276" w:right="1418" w:bottom="709" w:left="1276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C9" w:rsidRDefault="001D12C9">
      <w:r>
        <w:separator/>
      </w:r>
    </w:p>
  </w:endnote>
  <w:endnote w:type="continuationSeparator" w:id="0">
    <w:p w:rsidR="001D12C9" w:rsidRDefault="001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44" w:rsidRPr="00584D8C" w:rsidRDefault="00CA2F5F" w:rsidP="00584D8C">
    <w:pPr>
      <w:pStyle w:val="Sidfot"/>
      <w:jc w:val="center"/>
      <w:rPr>
        <w:rFonts w:ascii="Arial" w:hAnsi="Arial" w:cs="Arial"/>
        <w:sz w:val="20"/>
      </w:rPr>
    </w:pPr>
    <w:r w:rsidRPr="00584D8C">
      <w:rPr>
        <w:rStyle w:val="Sidnummer"/>
        <w:rFonts w:ascii="Arial" w:hAnsi="Arial" w:cs="Arial"/>
        <w:sz w:val="20"/>
      </w:rPr>
      <w:fldChar w:fldCharType="begin"/>
    </w:r>
    <w:r w:rsidR="00A04C44" w:rsidRPr="00584D8C">
      <w:rPr>
        <w:rStyle w:val="Sidnummer"/>
        <w:rFonts w:ascii="Arial" w:hAnsi="Arial" w:cs="Arial"/>
        <w:sz w:val="20"/>
      </w:rPr>
      <w:instrText xml:space="preserve"> PAGE </w:instrText>
    </w:r>
    <w:r w:rsidRPr="00584D8C">
      <w:rPr>
        <w:rStyle w:val="Sidnummer"/>
        <w:rFonts w:ascii="Arial" w:hAnsi="Arial" w:cs="Arial"/>
        <w:sz w:val="20"/>
      </w:rPr>
      <w:fldChar w:fldCharType="separate"/>
    </w:r>
    <w:r w:rsidR="00512D91">
      <w:rPr>
        <w:rStyle w:val="Sidnummer"/>
        <w:rFonts w:ascii="Arial" w:hAnsi="Arial" w:cs="Arial"/>
        <w:noProof/>
        <w:sz w:val="20"/>
      </w:rPr>
      <w:t>1</w:t>
    </w:r>
    <w:r w:rsidRPr="00584D8C">
      <w:rPr>
        <w:rStyle w:val="Sidnummer"/>
        <w:rFonts w:ascii="Arial" w:hAnsi="Arial" w:cs="Arial"/>
        <w:sz w:val="20"/>
      </w:rPr>
      <w:fldChar w:fldCharType="end"/>
    </w:r>
    <w:r w:rsidR="00A04C44" w:rsidRPr="00584D8C">
      <w:rPr>
        <w:rStyle w:val="Sidnummer"/>
        <w:rFonts w:ascii="Arial" w:hAnsi="Arial" w:cs="Arial"/>
        <w:sz w:val="20"/>
      </w:rPr>
      <w:t>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C9" w:rsidRDefault="001D12C9">
      <w:r>
        <w:separator/>
      </w:r>
    </w:p>
  </w:footnote>
  <w:footnote w:type="continuationSeparator" w:id="0">
    <w:p w:rsidR="001D12C9" w:rsidRDefault="001D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D8" w:rsidRDefault="00440C20" w:rsidP="00440C20">
    <w:pPr>
      <w:pStyle w:val="Sidhuvud"/>
      <w:tabs>
        <w:tab w:val="clear" w:pos="9072"/>
        <w:tab w:val="right" w:pos="9070"/>
      </w:tabs>
      <w:rPr>
        <w:rFonts w:asciiTheme="minorHAnsi" w:hAnsiTheme="minorHAnsi" w:cs="Arial"/>
        <w:sz w:val="18"/>
        <w:szCs w:val="22"/>
      </w:rPr>
    </w:pPr>
    <w:r w:rsidRPr="00440C20">
      <w:rPr>
        <w:rFonts w:asciiTheme="minorHAnsi" w:hAnsiTheme="minorHAnsi" w:cs="Arial"/>
        <w:sz w:val="18"/>
        <w:szCs w:val="22"/>
      </w:rPr>
      <w:t>Mall för kursplan på forskarnivå</w:t>
    </w:r>
  </w:p>
  <w:p w:rsidR="00440C20" w:rsidRPr="002274C5" w:rsidRDefault="004023D8" w:rsidP="00440C20">
    <w:pPr>
      <w:pStyle w:val="Sidhuvud"/>
      <w:tabs>
        <w:tab w:val="clear" w:pos="9072"/>
        <w:tab w:val="right" w:pos="9070"/>
      </w:tabs>
      <w:rPr>
        <w:rFonts w:asciiTheme="minorHAnsi" w:hAnsiTheme="minorHAnsi" w:cs="Arial"/>
        <w:sz w:val="18"/>
        <w:szCs w:val="22"/>
      </w:rPr>
    </w:pPr>
    <w:r w:rsidRPr="004023D8">
      <w:rPr>
        <w:rFonts w:asciiTheme="minorHAnsi" w:hAnsiTheme="minorHAnsi" w:cs="Arial"/>
        <w:sz w:val="18"/>
        <w:szCs w:val="22"/>
      </w:rPr>
      <w:t>Dokumentansvarig</w:t>
    </w:r>
    <w:r>
      <w:rPr>
        <w:rFonts w:asciiTheme="minorHAnsi" w:hAnsiTheme="minorHAnsi" w:cs="Arial"/>
        <w:sz w:val="18"/>
        <w:szCs w:val="22"/>
      </w:rPr>
      <w:t>: STUA</w:t>
    </w:r>
    <w:r w:rsidR="00440C20" w:rsidRPr="002274C5">
      <w:rPr>
        <w:rFonts w:asciiTheme="minorHAnsi" w:hAnsiTheme="minorHAnsi" w:cs="Arial"/>
        <w:sz w:val="18"/>
        <w:szCs w:val="22"/>
      </w:rPr>
      <w:tab/>
    </w:r>
    <w:r w:rsidR="00440C20" w:rsidRPr="002274C5">
      <w:rPr>
        <w:rFonts w:asciiTheme="minorHAnsi" w:hAnsiTheme="minorHAnsi" w:cs="Arial"/>
        <w:sz w:val="18"/>
        <w:szCs w:val="22"/>
      </w:rPr>
      <w:tab/>
    </w:r>
    <w:r w:rsidR="00440C20" w:rsidRPr="002274C5">
      <w:rPr>
        <w:rFonts w:asciiTheme="minorHAnsi" w:hAnsiTheme="minorHAnsi" w:cs="Arial"/>
        <w:sz w:val="18"/>
        <w:szCs w:val="22"/>
      </w:rPr>
      <w:tab/>
      <w:t xml:space="preserve">                                                                                                                   </w:t>
    </w:r>
  </w:p>
  <w:p w:rsidR="00A04C44" w:rsidRPr="004023D8" w:rsidRDefault="007C0238" w:rsidP="00440C20">
    <w:pPr>
      <w:pStyle w:val="Sidhuvud"/>
      <w:tabs>
        <w:tab w:val="clear" w:pos="9072"/>
        <w:tab w:val="right" w:pos="9070"/>
      </w:tabs>
      <w:rPr>
        <w:rFonts w:ascii="Palatino Linotype" w:hAnsi="Palatino Linotype"/>
        <w:sz w:val="22"/>
        <w:szCs w:val="22"/>
        <w:lang w:val="en-US"/>
      </w:rPr>
    </w:pPr>
    <w:proofErr w:type="spellStart"/>
    <w:r>
      <w:rPr>
        <w:rFonts w:asciiTheme="minorHAnsi" w:hAnsiTheme="minorHAnsi" w:cs="Arial"/>
        <w:sz w:val="18"/>
        <w:szCs w:val="22"/>
        <w:lang w:val="en-US"/>
      </w:rPr>
      <w:t>Dnr</w:t>
    </w:r>
    <w:proofErr w:type="spellEnd"/>
    <w:r>
      <w:rPr>
        <w:rFonts w:asciiTheme="minorHAnsi" w:hAnsiTheme="minorHAnsi" w:cs="Arial"/>
        <w:sz w:val="18"/>
        <w:szCs w:val="22"/>
        <w:lang w:val="en-US"/>
      </w:rPr>
      <w:t>: MIUN 2015/934</w:t>
    </w:r>
    <w:r w:rsidR="00F162CB">
      <w:rPr>
        <w:rFonts w:asciiTheme="minorHAnsi" w:hAnsiTheme="minorHAnsi" w:cs="Arial"/>
        <w:sz w:val="18"/>
        <w:szCs w:val="22"/>
        <w:lang w:val="en-US"/>
      </w:rPr>
      <w:tab/>
    </w:r>
    <w:r w:rsidR="00F162CB">
      <w:rPr>
        <w:rFonts w:asciiTheme="minorHAnsi" w:hAnsiTheme="minorHAnsi" w:cs="Arial"/>
        <w:sz w:val="18"/>
        <w:szCs w:val="22"/>
        <w:lang w:val="en-US"/>
      </w:rPr>
      <w:tab/>
      <w:t>2015-04-28</w:t>
    </w:r>
    <w:r w:rsidR="00440C20" w:rsidRPr="004023D8">
      <w:rPr>
        <w:rFonts w:asciiTheme="minorHAnsi" w:hAnsiTheme="minorHAnsi" w:cs="Arial"/>
        <w:sz w:val="18"/>
        <w:szCs w:val="22"/>
        <w:lang w:val="en-US"/>
      </w:rPr>
      <w:tab/>
    </w:r>
    <w:r w:rsidR="00A04C44" w:rsidRPr="004023D8">
      <w:rPr>
        <w:rFonts w:ascii="Palatino Linotype" w:hAnsi="Palatino Linotype"/>
        <w:sz w:val="22"/>
        <w:szCs w:val="22"/>
        <w:lang w:val="en-US"/>
      </w:rPr>
      <w:t xml:space="preserve">                                                                                                           </w:t>
    </w:r>
  </w:p>
  <w:p w:rsidR="00A04C44" w:rsidRPr="004023D8" w:rsidRDefault="00A04C44">
    <w:pPr>
      <w:pStyle w:val="Sidhuvud"/>
      <w:rPr>
        <w:lang w:val="en-US"/>
      </w:rPr>
    </w:pPr>
    <w:r w:rsidRPr="004023D8">
      <w:rPr>
        <w:rFonts w:ascii="Palatino Linotype" w:hAnsi="Palatino Linotype"/>
        <w:sz w:val="22"/>
        <w:szCs w:val="22"/>
        <w:lang w:val="en-US"/>
      </w:rPr>
      <w:tab/>
    </w:r>
    <w:r w:rsidRPr="004023D8">
      <w:rPr>
        <w:rFonts w:ascii="Palatino Linotype" w:hAnsi="Palatino Linotype"/>
        <w:sz w:val="22"/>
        <w:szCs w:val="22"/>
        <w:lang w:val="en-US"/>
      </w:rPr>
      <w:tab/>
    </w:r>
    <w:r w:rsidRPr="004023D8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C79"/>
    <w:multiLevelType w:val="singleLevel"/>
    <w:tmpl w:val="71507E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1">
    <w:nsid w:val="22D62F8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876F0E"/>
    <w:multiLevelType w:val="hybridMultilevel"/>
    <w:tmpl w:val="9064DB8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ED5ED9"/>
    <w:multiLevelType w:val="singleLevel"/>
    <w:tmpl w:val="D1D6B30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abstractNum w:abstractNumId="4">
    <w:nsid w:val="439D15E1"/>
    <w:multiLevelType w:val="hybridMultilevel"/>
    <w:tmpl w:val="2506DD60"/>
    <w:lvl w:ilvl="0" w:tplc="0DD06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4459B2"/>
    <w:multiLevelType w:val="hybridMultilevel"/>
    <w:tmpl w:val="CB840D54"/>
    <w:lvl w:ilvl="0" w:tplc="E83AA920">
      <w:start w:val="1"/>
      <w:numFmt w:val="bullet"/>
      <w:lvlText w:val=""/>
      <w:lvlJc w:val="left"/>
      <w:pPr>
        <w:tabs>
          <w:tab w:val="num" w:pos="499"/>
        </w:tabs>
        <w:ind w:left="499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432FA"/>
    <w:multiLevelType w:val="hybridMultilevel"/>
    <w:tmpl w:val="D30276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C0"/>
    <w:rsid w:val="00025259"/>
    <w:rsid w:val="00027346"/>
    <w:rsid w:val="00037DC5"/>
    <w:rsid w:val="00043AFD"/>
    <w:rsid w:val="00053827"/>
    <w:rsid w:val="000C303E"/>
    <w:rsid w:val="000C552F"/>
    <w:rsid w:val="00101D17"/>
    <w:rsid w:val="00145410"/>
    <w:rsid w:val="00160FAA"/>
    <w:rsid w:val="001A28EC"/>
    <w:rsid w:val="001B5C76"/>
    <w:rsid w:val="001B6FFB"/>
    <w:rsid w:val="001D12C9"/>
    <w:rsid w:val="00201B37"/>
    <w:rsid w:val="0020294C"/>
    <w:rsid w:val="00203EC9"/>
    <w:rsid w:val="002274C5"/>
    <w:rsid w:val="00247B2B"/>
    <w:rsid w:val="00276EE2"/>
    <w:rsid w:val="0028263B"/>
    <w:rsid w:val="00282D14"/>
    <w:rsid w:val="002900F1"/>
    <w:rsid w:val="002A7DCF"/>
    <w:rsid w:val="002B19B7"/>
    <w:rsid w:val="002E6715"/>
    <w:rsid w:val="002F17A9"/>
    <w:rsid w:val="003430A8"/>
    <w:rsid w:val="00353192"/>
    <w:rsid w:val="003570B1"/>
    <w:rsid w:val="0038776A"/>
    <w:rsid w:val="003B0C89"/>
    <w:rsid w:val="003B6AB8"/>
    <w:rsid w:val="003C18AE"/>
    <w:rsid w:val="003C44B8"/>
    <w:rsid w:val="003F41F6"/>
    <w:rsid w:val="004023D8"/>
    <w:rsid w:val="00405C50"/>
    <w:rsid w:val="00424F9D"/>
    <w:rsid w:val="00440C20"/>
    <w:rsid w:val="00477844"/>
    <w:rsid w:val="00495DA5"/>
    <w:rsid w:val="00496E59"/>
    <w:rsid w:val="004C3F39"/>
    <w:rsid w:val="005003A2"/>
    <w:rsid w:val="00512D91"/>
    <w:rsid w:val="005278FC"/>
    <w:rsid w:val="0053421A"/>
    <w:rsid w:val="0055173D"/>
    <w:rsid w:val="005520B2"/>
    <w:rsid w:val="00572449"/>
    <w:rsid w:val="005738DD"/>
    <w:rsid w:val="00584D8C"/>
    <w:rsid w:val="005971D2"/>
    <w:rsid w:val="005B27DE"/>
    <w:rsid w:val="005C74CA"/>
    <w:rsid w:val="005E4F48"/>
    <w:rsid w:val="00610BFF"/>
    <w:rsid w:val="00627F5D"/>
    <w:rsid w:val="006403D4"/>
    <w:rsid w:val="006671D9"/>
    <w:rsid w:val="006840B5"/>
    <w:rsid w:val="006C1BB6"/>
    <w:rsid w:val="006C6D93"/>
    <w:rsid w:val="006D185C"/>
    <w:rsid w:val="006D724B"/>
    <w:rsid w:val="006E599E"/>
    <w:rsid w:val="006F76DB"/>
    <w:rsid w:val="00711B01"/>
    <w:rsid w:val="00731583"/>
    <w:rsid w:val="00733317"/>
    <w:rsid w:val="00743A11"/>
    <w:rsid w:val="00753B18"/>
    <w:rsid w:val="00796811"/>
    <w:rsid w:val="00797AB9"/>
    <w:rsid w:val="007C0238"/>
    <w:rsid w:val="007C4807"/>
    <w:rsid w:val="007E44B6"/>
    <w:rsid w:val="007F401C"/>
    <w:rsid w:val="00816444"/>
    <w:rsid w:val="008B2D49"/>
    <w:rsid w:val="008E767B"/>
    <w:rsid w:val="008F217B"/>
    <w:rsid w:val="009051BE"/>
    <w:rsid w:val="00913F1B"/>
    <w:rsid w:val="00930B6E"/>
    <w:rsid w:val="00934EBB"/>
    <w:rsid w:val="0096672D"/>
    <w:rsid w:val="00995487"/>
    <w:rsid w:val="009A0D0C"/>
    <w:rsid w:val="009C14F9"/>
    <w:rsid w:val="009D6902"/>
    <w:rsid w:val="009E0D0D"/>
    <w:rsid w:val="009E158B"/>
    <w:rsid w:val="00A0244F"/>
    <w:rsid w:val="00A04C44"/>
    <w:rsid w:val="00A279C7"/>
    <w:rsid w:val="00A32809"/>
    <w:rsid w:val="00A36498"/>
    <w:rsid w:val="00A410D2"/>
    <w:rsid w:val="00A86F22"/>
    <w:rsid w:val="00AA633B"/>
    <w:rsid w:val="00AB1AE8"/>
    <w:rsid w:val="00AB6EEB"/>
    <w:rsid w:val="00AB7647"/>
    <w:rsid w:val="00AC5AA1"/>
    <w:rsid w:val="00AD4B8A"/>
    <w:rsid w:val="00AE7556"/>
    <w:rsid w:val="00B21D13"/>
    <w:rsid w:val="00B310A5"/>
    <w:rsid w:val="00B32017"/>
    <w:rsid w:val="00B3477B"/>
    <w:rsid w:val="00B45B4A"/>
    <w:rsid w:val="00B46551"/>
    <w:rsid w:val="00B5763C"/>
    <w:rsid w:val="00BA007B"/>
    <w:rsid w:val="00C23CC0"/>
    <w:rsid w:val="00C26116"/>
    <w:rsid w:val="00C9220F"/>
    <w:rsid w:val="00C923C8"/>
    <w:rsid w:val="00C941DC"/>
    <w:rsid w:val="00CA2F5F"/>
    <w:rsid w:val="00CB393D"/>
    <w:rsid w:val="00CD14EE"/>
    <w:rsid w:val="00CD4367"/>
    <w:rsid w:val="00CE33D3"/>
    <w:rsid w:val="00D136A5"/>
    <w:rsid w:val="00D4249F"/>
    <w:rsid w:val="00D55A2A"/>
    <w:rsid w:val="00D610F6"/>
    <w:rsid w:val="00D72002"/>
    <w:rsid w:val="00D77963"/>
    <w:rsid w:val="00D94B03"/>
    <w:rsid w:val="00DD03A1"/>
    <w:rsid w:val="00E01D3E"/>
    <w:rsid w:val="00E147D8"/>
    <w:rsid w:val="00E27752"/>
    <w:rsid w:val="00E33487"/>
    <w:rsid w:val="00E71DC7"/>
    <w:rsid w:val="00E75F2D"/>
    <w:rsid w:val="00EA20BF"/>
    <w:rsid w:val="00EA5B82"/>
    <w:rsid w:val="00EC2EFC"/>
    <w:rsid w:val="00ED6E5A"/>
    <w:rsid w:val="00EE75E6"/>
    <w:rsid w:val="00F162CB"/>
    <w:rsid w:val="00F2461A"/>
    <w:rsid w:val="00F24A38"/>
    <w:rsid w:val="00F435FE"/>
    <w:rsid w:val="00F54A21"/>
    <w:rsid w:val="00F60919"/>
    <w:rsid w:val="00F71083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34C4533-485B-48A2-A96F-9328AB7D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7B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8E767B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8E767B"/>
    <w:pPr>
      <w:keepNext/>
      <w:outlineLvl w:val="1"/>
    </w:pPr>
    <w:rPr>
      <w:i/>
    </w:rPr>
  </w:style>
  <w:style w:type="paragraph" w:styleId="Rubrik3">
    <w:name w:val="heading 3"/>
    <w:basedOn w:val="Normal"/>
    <w:next w:val="Normal"/>
    <w:qFormat/>
    <w:rsid w:val="008E767B"/>
    <w:pPr>
      <w:keepNext/>
      <w:outlineLvl w:val="2"/>
    </w:pPr>
    <w:rPr>
      <w:b/>
      <w:i/>
    </w:rPr>
  </w:style>
  <w:style w:type="paragraph" w:styleId="Rubrik4">
    <w:name w:val="heading 4"/>
    <w:basedOn w:val="Normal"/>
    <w:next w:val="Normal"/>
    <w:qFormat/>
    <w:rsid w:val="008E767B"/>
    <w:pPr>
      <w:keepNext/>
      <w:outlineLvl w:val="3"/>
    </w:pPr>
  </w:style>
  <w:style w:type="paragraph" w:styleId="Rubrik5">
    <w:name w:val="heading 5"/>
    <w:basedOn w:val="Normal"/>
    <w:next w:val="Normal"/>
    <w:qFormat/>
    <w:rsid w:val="008E767B"/>
    <w:pPr>
      <w:keepNext/>
      <w:outlineLvl w:val="4"/>
    </w:pPr>
    <w:rPr>
      <w:b/>
    </w:rPr>
  </w:style>
  <w:style w:type="paragraph" w:styleId="Rubrik6">
    <w:name w:val="heading 6"/>
    <w:basedOn w:val="Normal"/>
    <w:next w:val="Normal"/>
    <w:qFormat/>
    <w:rsid w:val="008E767B"/>
    <w:pPr>
      <w:keepNext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8E767B"/>
    <w:pPr>
      <w:keepNext/>
      <w:outlineLvl w:val="6"/>
    </w:pPr>
    <w:rPr>
      <w:b/>
      <w:i/>
    </w:rPr>
  </w:style>
  <w:style w:type="paragraph" w:styleId="Rubrik8">
    <w:name w:val="heading 8"/>
    <w:basedOn w:val="Normal"/>
    <w:next w:val="Normal"/>
    <w:qFormat/>
    <w:rsid w:val="008E767B"/>
    <w:pPr>
      <w:keepNext/>
      <w:outlineLvl w:val="7"/>
    </w:pPr>
    <w:rPr>
      <w:b/>
      <w:i/>
      <w:sz w:val="28"/>
    </w:rPr>
  </w:style>
  <w:style w:type="paragraph" w:styleId="Rubrik9">
    <w:name w:val="heading 9"/>
    <w:basedOn w:val="Normal"/>
    <w:next w:val="Normal"/>
    <w:qFormat/>
    <w:rsid w:val="008E76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8"/>
      </w:tabs>
      <w:spacing w:line="240" w:lineRule="atLeast"/>
      <w:jc w:val="both"/>
      <w:outlineLvl w:val="8"/>
    </w:pPr>
    <w:rPr>
      <w:b/>
      <w:i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8E767B"/>
  </w:style>
  <w:style w:type="paragraph" w:styleId="Brdtext2">
    <w:name w:val="Body Text 2"/>
    <w:basedOn w:val="Normal"/>
    <w:rsid w:val="008E76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498"/>
      </w:tabs>
      <w:spacing w:line="240" w:lineRule="atLeast"/>
    </w:pPr>
    <w:rPr>
      <w:color w:val="000000"/>
    </w:rPr>
  </w:style>
  <w:style w:type="paragraph" w:customStyle="1" w:styleId="Rubriker">
    <w:name w:val="Rubriker"/>
    <w:basedOn w:val="Normal"/>
    <w:rsid w:val="008E767B"/>
    <w:pPr>
      <w:ind w:left="560" w:right="-1342"/>
    </w:pPr>
    <w:rPr>
      <w:rFonts w:ascii="Times" w:hAnsi="Times"/>
      <w:b/>
    </w:rPr>
  </w:style>
  <w:style w:type="paragraph" w:customStyle="1" w:styleId="Litteratur">
    <w:name w:val="Litteratur"/>
    <w:basedOn w:val="Normal"/>
    <w:rsid w:val="008E767B"/>
    <w:pPr>
      <w:ind w:left="1660" w:right="-1342" w:hanging="1100"/>
    </w:pPr>
    <w:rPr>
      <w:rFonts w:ascii="Times" w:hAnsi="Times"/>
    </w:rPr>
  </w:style>
  <w:style w:type="paragraph" w:styleId="Dokumentversikt">
    <w:name w:val="Document Map"/>
    <w:basedOn w:val="Normal"/>
    <w:semiHidden/>
    <w:rsid w:val="008E767B"/>
    <w:pPr>
      <w:shd w:val="clear" w:color="auto" w:fill="000080"/>
    </w:pPr>
    <w:rPr>
      <w:rFonts w:ascii="Tahoma" w:hAnsi="Tahoma"/>
    </w:rPr>
  </w:style>
  <w:style w:type="paragraph" w:styleId="Beskrivning">
    <w:name w:val="caption"/>
    <w:basedOn w:val="Normal"/>
    <w:next w:val="Normal"/>
    <w:qFormat/>
    <w:rsid w:val="008E767B"/>
    <w:pPr>
      <w:outlineLvl w:val="0"/>
    </w:pPr>
    <w:rPr>
      <w:rFonts w:ascii="Helvetica" w:hAnsi="Helvetica"/>
      <w:b/>
      <w:sz w:val="36"/>
    </w:rPr>
  </w:style>
  <w:style w:type="paragraph" w:styleId="Brdtext3">
    <w:name w:val="Body Text 3"/>
    <w:basedOn w:val="Normal"/>
    <w:rsid w:val="008E767B"/>
    <w:pPr>
      <w:autoSpaceDE w:val="0"/>
      <w:autoSpaceDN w:val="0"/>
    </w:pPr>
    <w:rPr>
      <w:i/>
      <w:iCs/>
      <w:lang w:val="en-US"/>
    </w:rPr>
  </w:style>
  <w:style w:type="paragraph" w:styleId="Sidhuvud">
    <w:name w:val="header"/>
    <w:basedOn w:val="Normal"/>
    <w:link w:val="SidhuvudChar"/>
    <w:rsid w:val="008E767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8E767B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semiHidden/>
    <w:rsid w:val="00B46551"/>
    <w:rPr>
      <w:sz w:val="20"/>
    </w:rPr>
  </w:style>
  <w:style w:type="character" w:styleId="Fotnotsreferens">
    <w:name w:val="footnote reference"/>
    <w:semiHidden/>
    <w:rsid w:val="00B46551"/>
    <w:rPr>
      <w:vertAlign w:val="superscript"/>
    </w:rPr>
  </w:style>
  <w:style w:type="character" w:styleId="Sidnummer">
    <w:name w:val="page number"/>
    <w:basedOn w:val="Standardstycketeckensnitt"/>
    <w:rsid w:val="00584D8C"/>
  </w:style>
  <w:style w:type="character" w:customStyle="1" w:styleId="SidfotChar">
    <w:name w:val="Sidfot Char"/>
    <w:link w:val="Sidfot"/>
    <w:uiPriority w:val="99"/>
    <w:rsid w:val="00CD14EE"/>
    <w:rPr>
      <w:sz w:val="24"/>
      <w:lang w:eastAsia="en-US"/>
    </w:rPr>
  </w:style>
  <w:style w:type="paragraph" w:styleId="Kommentarer">
    <w:name w:val="annotation text"/>
    <w:basedOn w:val="Normal"/>
    <w:link w:val="KommentarerChar"/>
    <w:uiPriority w:val="99"/>
    <w:rsid w:val="00CD14EE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</w:rPr>
  </w:style>
  <w:style w:type="character" w:customStyle="1" w:styleId="KommentarerChar">
    <w:name w:val="Kommentarer Char"/>
    <w:link w:val="Kommentarer"/>
    <w:uiPriority w:val="99"/>
    <w:rsid w:val="00CD14EE"/>
    <w:rPr>
      <w:rFonts w:ascii="Times" w:hAnsi="Times"/>
      <w:lang w:eastAsia="en-US"/>
    </w:rPr>
  </w:style>
  <w:style w:type="paragraph" w:styleId="Ballongtext">
    <w:name w:val="Balloon Text"/>
    <w:basedOn w:val="Normal"/>
    <w:link w:val="BallongtextChar"/>
    <w:rsid w:val="003C18A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18AE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Standardstycketeckensnitt"/>
    <w:rsid w:val="00160FAA"/>
  </w:style>
  <w:style w:type="paragraph" w:customStyle="1" w:styleId="Default">
    <w:name w:val="Default"/>
    <w:rsid w:val="00913F1B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440C2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A4E0B2A1.dotm</Template>
  <TotalTime>2</TotalTime>
  <Pages>1</Pages>
  <Words>87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KURSPLANER BETVETPROGRAM</vt:lpstr>
    </vt:vector>
  </TitlesOfParts>
  <Company>Mitthögskolan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KURSPLANER BETVETPROGRAM</dc:title>
  <dc:creator>annahl</dc:creator>
  <cp:lastModifiedBy>Albertsson Maud</cp:lastModifiedBy>
  <cp:revision>3</cp:revision>
  <cp:lastPrinted>2011-12-02T09:17:00Z</cp:lastPrinted>
  <dcterms:created xsi:type="dcterms:W3CDTF">2015-05-04T06:28:00Z</dcterms:created>
  <dcterms:modified xsi:type="dcterms:W3CDTF">2015-05-04T06:30:00Z</dcterms:modified>
</cp:coreProperties>
</file>