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id w:val="1842969464"/>
        <w:lock w:val="contentLocked"/>
        <w:placeholder>
          <w:docPart w:val="EAFDB74A09184B5ABD90B56FC1E65DA6"/>
        </w:placeholder>
        <w:group/>
      </w:sdtPr>
      <w:sdtEndPr/>
      <w:sdtContent>
        <w:p w14:paraId="682C799B" w14:textId="77777777" w:rsidR="00517AFE" w:rsidRDefault="003E48B0" w:rsidP="008F4071">
          <w:pPr>
            <w:pStyle w:val="Infotext"/>
            <w:spacing w:after="60"/>
            <w:rPr>
              <w:rFonts w:asciiTheme="majorHAnsi" w:hAnsiTheme="majorHAnsi" w:cstheme="majorHAnsi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C5FF061" wp14:editId="09F93CBB">
                <wp:simplePos x="0" y="0"/>
                <wp:positionH relativeFrom="column">
                  <wp:posOffset>4206875</wp:posOffset>
                </wp:positionH>
                <wp:positionV relativeFrom="paragraph">
                  <wp:posOffset>-86995</wp:posOffset>
                </wp:positionV>
                <wp:extent cx="1454785" cy="741045"/>
                <wp:effectExtent l="0" t="0" r="0" b="0"/>
                <wp:wrapNone/>
                <wp:docPr id="1" name="Bild 1" descr="Logotyp Mittuniversit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typ Mittuniversitet.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785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hAnsiTheme="majorHAnsi" w:cstheme="majorHAnsi"/>
              </w:rPr>
              <w:id w:val="-1461727335"/>
              <w:placeholder>
                <w:docPart w:val="EDDAA42B6A274A3280F8AA02E4F11C78"/>
              </w:placeholder>
              <w:showingPlcHdr/>
              <w:dataBinding w:prefixMappings="xmlns:ns0='LPXML' " w:xpath="/ns0:root[1]/ns0:Datum[1]" w:storeItemID="{407CBF84-C702-402A-8C36-897AC1481FD7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17AFE">
                <w:rPr>
                  <w:rStyle w:val="Platshllartext"/>
                </w:rPr>
                <w:t>Datum</w:t>
              </w:r>
            </w:sdtContent>
          </w:sdt>
        </w:p>
      </w:sdtContent>
    </w:sdt>
    <w:p w14:paraId="0D4230B7" w14:textId="77777777" w:rsidR="00D632F3" w:rsidRDefault="00DF4725" w:rsidP="008F4071">
      <w:pPr>
        <w:pStyle w:val="Infotext"/>
        <w:spacing w:after="60"/>
      </w:pPr>
      <w:sdt>
        <w:sdtPr>
          <w:id w:val="-823741649"/>
          <w:placeholder>
            <w:docPart w:val="80AD39CEBF6C473D9EA86FBEB00F5CA1"/>
          </w:placeholder>
          <w:showingPlcHdr/>
          <w:dataBinding w:prefixMappings="xmlns:ns0='LPXML' " w:xpath="/ns0:root[1]/ns0:dokumenttyp[1]" w:storeItemID="{407CBF84-C702-402A-8C36-897AC1481FD7}"/>
          <w:text/>
        </w:sdtPr>
        <w:sdtEndPr/>
        <w:sdtContent>
          <w:r w:rsidR="00517AFE">
            <w:rPr>
              <w:rStyle w:val="Platshllartext"/>
            </w:rPr>
            <w:t>Författare</w:t>
          </w:r>
        </w:sdtContent>
      </w:sdt>
    </w:p>
    <w:p w14:paraId="02032FFC" w14:textId="77777777" w:rsidR="0015689A" w:rsidRDefault="0015689A" w:rsidP="008F4071">
      <w:pPr>
        <w:pStyle w:val="Infotext"/>
        <w:spacing w:after="60"/>
      </w:pPr>
    </w:p>
    <w:p w14:paraId="4F548467" w14:textId="77777777" w:rsidR="0015689A" w:rsidRDefault="0015689A" w:rsidP="008F4071">
      <w:pPr>
        <w:pStyle w:val="Rapportrubrik1"/>
        <w:spacing w:before="2040"/>
        <w:rPr>
          <w:noProof/>
        </w:rPr>
        <w:sectPr w:rsidR="0015689A" w:rsidSect="00FE7E91">
          <w:headerReference w:type="default" r:id="rId14"/>
          <w:footerReference w:type="default" r:id="rId15"/>
          <w:type w:val="continuous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bookmarkStart w:id="0" w:name="_Toc73360526"/>
    <w:bookmarkStart w:id="1" w:name="_Toc149547735"/>
    <w:p w14:paraId="7868438D" w14:textId="40CD8CBC" w:rsidR="00321716" w:rsidRDefault="00DF4725" w:rsidP="00517AFE">
      <w:pPr>
        <w:pStyle w:val="Rapportrubrik1"/>
        <w:spacing w:before="1320"/>
        <w:rPr>
          <w:noProof/>
        </w:rPr>
      </w:pPr>
      <w:sdt>
        <w:sdtPr>
          <w:rPr>
            <w:noProof/>
          </w:rPr>
          <w:alias w:val="Titel"/>
          <w:tag w:val=""/>
          <w:id w:val="1361938193"/>
          <w:placeholder>
            <w:docPart w:val="D5B6CEB0F23343008BC4D9B94CFCCAC2"/>
          </w:placeholder>
          <w:dataBinding w:prefixMappings="xmlns:ns0='LPXML' " w:xpath="/ns0:root[1]/ns0:titel[1]" w:storeItemID="{407CBF84-C702-402A-8C36-897AC1481FD7}"/>
          <w:text/>
        </w:sdtPr>
        <w:sdtEndPr/>
        <w:sdtContent>
          <w:r w:rsidR="009171C4">
            <w:rPr>
              <w:noProof/>
            </w:rPr>
            <w:t>S</w:t>
          </w:r>
          <w:r w:rsidR="00A5021B">
            <w:rPr>
              <w:noProof/>
            </w:rPr>
            <w:t>lut</w:t>
          </w:r>
          <w:r w:rsidR="009171C4">
            <w:rPr>
              <w:noProof/>
            </w:rPr>
            <w:t>rapport</w:t>
          </w:r>
          <w:r w:rsidR="00DF2656">
            <w:rPr>
              <w:noProof/>
            </w:rPr>
            <w:t xml:space="preserve"> – Namn på projekt…</w:t>
          </w:r>
        </w:sdtContent>
      </w:sdt>
      <w:bookmarkEnd w:id="0"/>
      <w:bookmarkEnd w:id="1"/>
    </w:p>
    <w:p w14:paraId="05B196E3" w14:textId="2632C0A9" w:rsidR="008F27D8" w:rsidRDefault="009171C4" w:rsidP="00A5021B">
      <w:pPr>
        <w:spacing w:before="360" w:after="840"/>
        <w:rPr>
          <w:rFonts w:asciiTheme="majorHAnsi" w:hAnsiTheme="majorHAnsi" w:cstheme="majorHAnsi"/>
          <w:noProof/>
        </w:rPr>
      </w:pPr>
      <w:r w:rsidRPr="00DF2656">
        <w:rPr>
          <w:rFonts w:asciiTheme="majorHAnsi" w:hAnsiTheme="majorHAnsi" w:cstheme="majorHAnsi"/>
          <w:noProof/>
        </w:rPr>
        <w:t>Avser perioden</w:t>
      </w:r>
      <w:r w:rsidR="00DF2656">
        <w:rPr>
          <w:rFonts w:asciiTheme="majorHAnsi" w:hAnsiTheme="majorHAnsi" w:cstheme="majorHAnsi"/>
          <w:noProof/>
        </w:rPr>
        <w:t>:</w:t>
      </w:r>
      <w:r w:rsidRPr="00DF2656">
        <w:rPr>
          <w:rFonts w:asciiTheme="majorHAnsi" w:hAnsiTheme="majorHAnsi" w:cstheme="majorHAnsi"/>
          <w:noProof/>
        </w:rPr>
        <w:t xml:space="preserve"> 20xx -xx-xx – 20</w:t>
      </w:r>
      <w:r w:rsidR="00DF2656">
        <w:rPr>
          <w:rFonts w:asciiTheme="majorHAnsi" w:hAnsiTheme="majorHAnsi" w:cstheme="majorHAnsi"/>
          <w:noProof/>
        </w:rPr>
        <w:t>xx</w:t>
      </w:r>
      <w:r w:rsidRPr="00DF2656">
        <w:rPr>
          <w:rFonts w:asciiTheme="majorHAnsi" w:hAnsiTheme="majorHAnsi" w:cstheme="majorHAnsi"/>
          <w:noProof/>
        </w:rPr>
        <w:t>-xx-xx</w:t>
      </w:r>
    </w:p>
    <w:p w14:paraId="5AD73E7D" w14:textId="77777777" w:rsidR="00DF4725" w:rsidRDefault="00DF4725" w:rsidP="00DF4725">
      <w:pPr>
        <w:pStyle w:val="Beskrivning"/>
      </w:pPr>
      <w:bookmarkStart w:id="2" w:name="_Toc139028682"/>
      <w:r w:rsidRPr="00415CAD">
        <w:t>Syftet med slutrapporten är att dokumentera och tillvarata de erfarenheter som gjorts inom projektet för att stimulera universitets utveckling samt att i tillämpliga fall ge förslag på fortsatt förvaltning och implementering. Uppnåddes målen? Höll tidsplanering och budget? Slutrapporten ska godkännas av universitetsstrategen och kommer därefter att diarieföras.</w:t>
      </w:r>
      <w:r>
        <w:t xml:space="preserve"> </w:t>
      </w:r>
      <w:r w:rsidRPr="00A5021B">
        <w:rPr>
          <w:b/>
        </w:rPr>
        <w:t>Blå text raderas innan rapporten skickas in</w:t>
      </w:r>
      <w:r w:rsidRPr="00A5021B">
        <w:t>.</w:t>
      </w:r>
    </w:p>
    <w:p w14:paraId="4D17FB86" w14:textId="77777777" w:rsidR="00A5021B" w:rsidRDefault="00A5021B" w:rsidP="00A5021B">
      <w:pPr>
        <w:keepNext/>
        <w:keepLines/>
        <w:spacing w:before="160" w:after="100" w:line="380" w:lineRule="atLeast"/>
        <w:ind w:left="312" w:hanging="312"/>
        <w:outlineLvl w:val="0"/>
        <w:rPr>
          <w:rFonts w:asciiTheme="majorHAnsi" w:eastAsiaTheme="majorEastAsia" w:hAnsiTheme="majorHAnsi" w:cstheme="majorBidi"/>
          <w:b/>
          <w:sz w:val="38"/>
          <w:szCs w:val="32"/>
        </w:rPr>
      </w:pPr>
      <w:bookmarkStart w:id="3" w:name="_Toc82688604"/>
      <w:bookmarkStart w:id="4" w:name="_Toc149547736"/>
      <w:bookmarkStart w:id="5" w:name="_GoBack"/>
      <w:bookmarkEnd w:id="2"/>
      <w:bookmarkEnd w:id="5"/>
      <w:r w:rsidRPr="007C77F0">
        <w:rPr>
          <w:rFonts w:asciiTheme="majorHAnsi" w:eastAsiaTheme="majorEastAsia" w:hAnsiTheme="majorHAnsi" w:cstheme="majorBidi"/>
          <w:b/>
          <w:sz w:val="38"/>
          <w:szCs w:val="32"/>
        </w:rPr>
        <w:t>Sammanfattning</w:t>
      </w:r>
      <w:bookmarkEnd w:id="3"/>
      <w:bookmarkEnd w:id="4"/>
    </w:p>
    <w:p w14:paraId="2C1933C6" w14:textId="77777777" w:rsidR="00A5021B" w:rsidRPr="007C77F0" w:rsidRDefault="00A5021B" w:rsidP="00A5021B">
      <w:pPr>
        <w:pStyle w:val="Beskrivning"/>
      </w:pPr>
      <w:r>
        <w:t>Skriv en kort sammanfattning av projektet.</w:t>
      </w:r>
    </w:p>
    <w:sdt>
      <w:sdtPr>
        <w:id w:val="-1701857072"/>
        <w:placeholder>
          <w:docPart w:val="4493940C9431480AAA9DFC1D011F6D82"/>
        </w:placeholder>
        <w:showingPlcHdr/>
      </w:sdtPr>
      <w:sdtContent>
        <w:p w14:paraId="5DE40294" w14:textId="77777777" w:rsidR="00A5021B" w:rsidRDefault="00A5021B" w:rsidP="00A5021B">
          <w:r w:rsidRPr="002E5F72">
            <w:rPr>
              <w:rStyle w:val="Platshllartext"/>
            </w:rPr>
            <w:t>Klicka eller tryck här för att ange text.</w:t>
          </w:r>
        </w:p>
      </w:sdtContent>
    </w:sdt>
    <w:sdt>
      <w:sdtPr>
        <w:id w:val="-76631341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Cs/>
          <w:sz w:val="22"/>
          <w:szCs w:val="22"/>
        </w:rPr>
      </w:sdtEndPr>
      <w:sdtContent>
        <w:p w14:paraId="0377140D" w14:textId="65F7A960" w:rsidR="00DF4725" w:rsidRDefault="00DF4725">
          <w:pPr>
            <w:pStyle w:val="Innehllsfrteckningsrubrik"/>
          </w:pPr>
          <w:r>
            <w:t>Innehåll</w:t>
          </w:r>
        </w:p>
        <w:p w14:paraId="726B360A" w14:textId="59E75D01" w:rsidR="00DF4725" w:rsidRDefault="00DF4725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547736" w:history="1">
            <w:r w:rsidRPr="00900886">
              <w:rPr>
                <w:rStyle w:val="Hyperlnk"/>
                <w:rFonts w:asciiTheme="majorHAnsi" w:eastAsiaTheme="majorEastAsia" w:hAnsiTheme="majorHAnsi" w:cstheme="majorBidi"/>
                <w:noProof/>
              </w:rPr>
              <w:t>Sammanfattning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50F74" w14:textId="05BEF426" w:rsidR="00DF4725" w:rsidRDefault="00DF4725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149547737" w:history="1">
            <w:r w:rsidRPr="00900886">
              <w:rPr>
                <w:rStyle w:val="Hyperlnk"/>
                <w:noProof/>
              </w:rPr>
              <w:t>1 Beskrivning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E8551" w14:textId="5267A960" w:rsidR="00DF4725" w:rsidRDefault="00DF4725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149547738" w:history="1">
            <w:r w:rsidRPr="00900886">
              <w:rPr>
                <w:rStyle w:val="Hyperlnk"/>
                <w:noProof/>
              </w:rPr>
              <w:t>1.1 Bakgrund och syfte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BD6CC3" w14:textId="541CF367" w:rsidR="00DF4725" w:rsidRDefault="00DF4725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149547739" w:history="1">
            <w:r w:rsidRPr="00900886">
              <w:rPr>
                <w:rStyle w:val="Hyperlnk"/>
                <w:noProof/>
              </w:rPr>
              <w:t>2 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0243BD" w14:textId="6F2065F5" w:rsidR="00DF4725" w:rsidRDefault="00DF4725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149547740" w:history="1">
            <w:r w:rsidRPr="00900886">
              <w:rPr>
                <w:rStyle w:val="Hyperlnk"/>
                <w:noProof/>
              </w:rPr>
              <w:t>2.1 Projektresultat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D8DC3" w14:textId="50082855" w:rsidR="00DF4725" w:rsidRDefault="00DF4725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149547741" w:history="1">
            <w:r w:rsidRPr="00900886">
              <w:rPr>
                <w:rStyle w:val="Hyperlnk"/>
                <w:noProof/>
              </w:rPr>
              <w:t>2.2 Projektets resultat för fortsatt tillämpning/omsättning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646574" w14:textId="05A3E914" w:rsidR="00DF4725" w:rsidRDefault="00DF4725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149547742" w:history="1">
            <w:r w:rsidRPr="00900886">
              <w:rPr>
                <w:rStyle w:val="Hyperlnk"/>
                <w:noProof/>
              </w:rPr>
              <w:t>3 Genomförande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4F764" w14:textId="06BDD1A4" w:rsidR="00DF4725" w:rsidRDefault="00DF4725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149547743" w:history="1">
            <w:r w:rsidRPr="00900886">
              <w:rPr>
                <w:rStyle w:val="Hyperlnk"/>
                <w:noProof/>
              </w:rPr>
              <w:t>4 Ekonomi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3B8E2" w14:textId="7F78225C" w:rsidR="00DF4725" w:rsidRDefault="00DF4725">
          <w:pPr>
            <w:pStyle w:val="Innehll2"/>
            <w:rPr>
              <w:rFonts w:asciiTheme="minorHAnsi" w:hAnsiTheme="minorHAnsi"/>
              <w:noProof/>
              <w:sz w:val="22"/>
              <w:lang w:eastAsia="sv-SE"/>
            </w:rPr>
          </w:pPr>
          <w:hyperlink w:anchor="_Toc149547744" w:history="1">
            <w:r w:rsidRPr="00900886">
              <w:rPr>
                <w:rStyle w:val="Hyperlnk"/>
                <w:noProof/>
              </w:rPr>
              <w:t>4.1 Budget och projektkostnader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86BD3" w14:textId="0C5F27CF" w:rsidR="00DF4725" w:rsidRDefault="00DF4725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149547745" w:history="1">
            <w:r w:rsidRPr="00900886">
              <w:rPr>
                <w:rStyle w:val="Hyperlnk"/>
                <w:noProof/>
              </w:rPr>
              <w:t>5 Projektutvärdering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D608E" w14:textId="6D420B7C" w:rsidR="00DF4725" w:rsidRDefault="00DF4725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149547746" w:history="1">
            <w:r w:rsidRPr="00900886">
              <w:rPr>
                <w:rStyle w:val="Hyperlnk"/>
                <w:noProof/>
              </w:rPr>
              <w:t>6 Bilagor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_Toc149547746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48EBB3" w14:textId="19BF965A" w:rsidR="00DF4725" w:rsidRDefault="00DF4725">
          <w:r>
            <w:rPr>
              <w:b/>
              <w:bCs/>
            </w:rPr>
            <w:fldChar w:fldCharType="end"/>
          </w:r>
        </w:p>
      </w:sdtContent>
    </w:sdt>
    <w:p w14:paraId="6B9BF13A" w14:textId="77777777" w:rsidR="00DF2656" w:rsidRPr="00DF2656" w:rsidRDefault="00DF2656" w:rsidP="00DF2656">
      <w:pPr>
        <w:spacing w:before="360"/>
        <w:rPr>
          <w:rFonts w:asciiTheme="majorHAnsi" w:hAnsiTheme="majorHAnsi" w:cstheme="majorHAnsi"/>
          <w:noProof/>
        </w:rPr>
      </w:pPr>
    </w:p>
    <w:p w14:paraId="66E522B7" w14:textId="77777777" w:rsidR="003708CE" w:rsidRDefault="003708CE" w:rsidP="003708CE">
      <w:pPr>
        <w:sectPr w:rsidR="003708CE" w:rsidSect="00517AFE">
          <w:type w:val="continuous"/>
          <w:pgSz w:w="11906" w:h="16838" w:code="9"/>
          <w:pgMar w:top="1247" w:right="2552" w:bottom="1985" w:left="1985" w:header="851" w:footer="709" w:gutter="0"/>
          <w:cols w:space="708"/>
          <w:titlePg/>
          <w:docGrid w:linePitch="360"/>
        </w:sectPr>
      </w:pPr>
    </w:p>
    <w:p w14:paraId="6E17CE46" w14:textId="07DEFC60" w:rsidR="003708CE" w:rsidRDefault="00A5021B" w:rsidP="007C77F0">
      <w:pPr>
        <w:pStyle w:val="Rubrik1numrerad"/>
      </w:pPr>
      <w:bookmarkStart w:id="6" w:name="_Toc149547737"/>
      <w:r>
        <w:lastRenderedPageBreak/>
        <w:t>Beskrivning</w:t>
      </w:r>
      <w:bookmarkEnd w:id="6"/>
    </w:p>
    <w:p w14:paraId="1084A427" w14:textId="28A9AD87" w:rsidR="00A5021B" w:rsidRPr="00A5021B" w:rsidRDefault="00A5021B" w:rsidP="00A5021B">
      <w:pPr>
        <w:pStyle w:val="Rubrik2numrerad"/>
      </w:pPr>
      <w:bookmarkStart w:id="7" w:name="_Toc149547738"/>
      <w:r>
        <w:t>Bakgrund och syfte</w:t>
      </w:r>
      <w:bookmarkEnd w:id="7"/>
    </w:p>
    <w:p w14:paraId="225135F6" w14:textId="6C10424C" w:rsidR="009171C4" w:rsidRPr="009171C4" w:rsidRDefault="009171C4" w:rsidP="0075740E">
      <w:pPr>
        <w:pStyle w:val="Beskrivning"/>
      </w:pPr>
      <w:r w:rsidRPr="009171C4">
        <w:t xml:space="preserve">Beskriv </w:t>
      </w:r>
      <w:r w:rsidR="00A5021B">
        <w:t>bakgrund och syfte. Text kan hämtas från projektplanen.</w:t>
      </w:r>
    </w:p>
    <w:sdt>
      <w:sdtPr>
        <w:id w:val="-922479684"/>
        <w:placeholder>
          <w:docPart w:val="DefaultPlaceholder_-1854013440"/>
        </w:placeholder>
        <w:showingPlcHdr/>
      </w:sdtPr>
      <w:sdtEndPr/>
      <w:sdtContent>
        <w:p w14:paraId="208FF2D0" w14:textId="288ED0B0" w:rsidR="009171C4" w:rsidRDefault="001725B4" w:rsidP="009171C4">
          <w:r w:rsidRPr="002E5F72">
            <w:rPr>
              <w:rStyle w:val="Platshllartext"/>
            </w:rPr>
            <w:t>Klicka eller tryck här för att ange text.</w:t>
          </w:r>
        </w:p>
      </w:sdtContent>
    </w:sdt>
    <w:p w14:paraId="4D62E43D" w14:textId="71B3A8C3" w:rsidR="009171C4" w:rsidRDefault="00A5021B" w:rsidP="009171C4">
      <w:pPr>
        <w:pStyle w:val="Rubrik1numrerad"/>
      </w:pPr>
      <w:bookmarkStart w:id="8" w:name="_Toc149547739"/>
      <w:r>
        <w:t>Resultat</w:t>
      </w:r>
      <w:bookmarkEnd w:id="8"/>
    </w:p>
    <w:p w14:paraId="145E39A1" w14:textId="4CBDC466" w:rsidR="00A5021B" w:rsidRPr="00A5021B" w:rsidRDefault="00A5021B" w:rsidP="00A5021B">
      <w:pPr>
        <w:pStyle w:val="Rubrik2numrerad"/>
      </w:pPr>
      <w:bookmarkStart w:id="9" w:name="_Toc149547740"/>
      <w:r>
        <w:t>Projektresultat</w:t>
      </w:r>
      <w:bookmarkEnd w:id="9"/>
    </w:p>
    <w:p w14:paraId="65DAC75B" w14:textId="5CE63940" w:rsidR="009171C4" w:rsidRPr="009171C4" w:rsidRDefault="00A5021B" w:rsidP="0075740E">
      <w:pPr>
        <w:pStyle w:val="Beskrivning"/>
      </w:pPr>
      <w:r>
        <w:t>Sammanfatta projektets resultat utifrån uppsatta mål i projektplanen</w:t>
      </w:r>
    </w:p>
    <w:p w14:paraId="151EEE0A" w14:textId="580B8E8E" w:rsidR="009171C4" w:rsidRDefault="00DF4725" w:rsidP="009171C4">
      <w:sdt>
        <w:sdtPr>
          <w:id w:val="534321856"/>
          <w:placeholder>
            <w:docPart w:val="DefaultPlaceholder_-1854013440"/>
          </w:placeholder>
          <w:showingPlcHdr/>
        </w:sdtPr>
        <w:sdtEndPr/>
        <w:sdtContent>
          <w:r w:rsidR="001725B4" w:rsidRPr="002E5F72">
            <w:rPr>
              <w:rStyle w:val="Platshllartext"/>
            </w:rPr>
            <w:t>Klicka eller tryck här för att ange text.</w:t>
          </w:r>
        </w:sdtContent>
      </w:sdt>
    </w:p>
    <w:p w14:paraId="3645587F" w14:textId="433A66CC" w:rsidR="00A5021B" w:rsidRDefault="00A5021B" w:rsidP="00A5021B">
      <w:pPr>
        <w:pStyle w:val="Rubrik2numrerad"/>
      </w:pPr>
      <w:bookmarkStart w:id="10" w:name="_Toc139028684"/>
      <w:bookmarkStart w:id="11" w:name="_Toc149547741"/>
      <w:r>
        <w:t>Projektets resultat för fortsatt tillämpning/omsättning</w:t>
      </w:r>
      <w:bookmarkEnd w:id="11"/>
    </w:p>
    <w:p w14:paraId="6E26383F" w14:textId="77777777" w:rsidR="00A5021B" w:rsidRDefault="00A5021B" w:rsidP="00A5021B">
      <w:pPr>
        <w:pStyle w:val="Beskrivning"/>
      </w:pPr>
      <w:r w:rsidRPr="00D17017">
        <w:t>Sammanfatta på viket sätt resultatet kan/har stimulerat universitets utveckling, samt hur projektet kan fungera som en pilot, förstudie för ett ev</w:t>
      </w:r>
      <w:r>
        <w:t>entuellt</w:t>
      </w:r>
      <w:r w:rsidRPr="00D17017">
        <w:t xml:space="preserve"> fortsatt införande på universitetet. Ge förslag på fortsatt tillämpning, kostnader och hur implementering kan ske</w:t>
      </w:r>
      <w:r>
        <w:t>.</w:t>
      </w:r>
    </w:p>
    <w:p w14:paraId="268EC25A" w14:textId="5D122195" w:rsidR="00A5021B" w:rsidRDefault="00A5021B" w:rsidP="00A5021B">
      <w:sdt>
        <w:sdtPr>
          <w:id w:val="1143089993"/>
          <w:placeholder>
            <w:docPart w:val="26C48C68B71A46C3936623029FBD8AFF"/>
          </w:placeholder>
          <w:showingPlcHdr/>
        </w:sdtPr>
        <w:sdtContent>
          <w:r w:rsidRPr="002E5F72">
            <w:rPr>
              <w:rStyle w:val="Platshllartext"/>
            </w:rPr>
            <w:t>Klicka eller tryck här för att ange text.</w:t>
          </w:r>
        </w:sdtContent>
      </w:sdt>
    </w:p>
    <w:p w14:paraId="448DDA46" w14:textId="4B576BE4" w:rsidR="00A5021B" w:rsidRDefault="00A5021B" w:rsidP="0075740E">
      <w:pPr>
        <w:pStyle w:val="Rubrik1numrerad"/>
      </w:pPr>
      <w:bookmarkStart w:id="12" w:name="_Toc149547742"/>
      <w:r>
        <w:t>Genomförande</w:t>
      </w:r>
      <w:bookmarkEnd w:id="12"/>
    </w:p>
    <w:p w14:paraId="73D2EA69" w14:textId="7B888B8A" w:rsidR="00ED6B75" w:rsidRPr="00ED6B75" w:rsidRDefault="00ED6B75" w:rsidP="00ED6B75">
      <w:pPr>
        <w:pStyle w:val="Beskrivning"/>
      </w:pPr>
      <w:r>
        <w:t>Höll tidsplaneringen, personella resurser, etc.</w:t>
      </w:r>
    </w:p>
    <w:p w14:paraId="5C23768A" w14:textId="7E5BE152" w:rsidR="00A5021B" w:rsidRDefault="00ED6B75" w:rsidP="00ED6B75">
      <w:pPr>
        <w:tabs>
          <w:tab w:val="left" w:pos="1701"/>
        </w:tabs>
        <w:spacing w:after="0"/>
      </w:pPr>
      <w:r>
        <w:t>Projekts</w:t>
      </w:r>
      <w:r w:rsidR="00A5021B">
        <w:t>tart:</w:t>
      </w:r>
      <w:r w:rsidR="00A5021B">
        <w:tab/>
        <w:t>20xx-xx-xx</w:t>
      </w:r>
    </w:p>
    <w:p w14:paraId="57876359" w14:textId="57E1E544" w:rsidR="00A5021B" w:rsidRDefault="00ED6B75" w:rsidP="00ED6B75">
      <w:pPr>
        <w:tabs>
          <w:tab w:val="left" w:pos="1701"/>
        </w:tabs>
      </w:pPr>
      <w:r>
        <w:t>Projekta</w:t>
      </w:r>
      <w:r w:rsidR="00A5021B">
        <w:t xml:space="preserve">vslut: </w:t>
      </w:r>
      <w:r w:rsidR="00A5021B">
        <w:tab/>
        <w:t>20xx-xx-xx</w:t>
      </w:r>
    </w:p>
    <w:p w14:paraId="34C6B15A" w14:textId="0C1923CD" w:rsidR="00A5021B" w:rsidRPr="00A5021B" w:rsidRDefault="00A5021B" w:rsidP="00A5021B">
      <w:sdt>
        <w:sdtPr>
          <w:id w:val="162826462"/>
          <w:placeholder>
            <w:docPart w:val="78981A43B84E4A59AC69F3319CF818D1"/>
          </w:placeholder>
          <w:showingPlcHdr/>
        </w:sdtPr>
        <w:sdtContent>
          <w:r w:rsidRPr="002E5F72">
            <w:rPr>
              <w:rStyle w:val="Platshllartext"/>
            </w:rPr>
            <w:t>Klicka eller tryck här för att ange text.</w:t>
          </w:r>
        </w:sdtContent>
      </w:sdt>
    </w:p>
    <w:p w14:paraId="5E9EB266" w14:textId="044C047D" w:rsidR="009171C4" w:rsidRDefault="00A5021B" w:rsidP="0075740E">
      <w:pPr>
        <w:pStyle w:val="Rubrik1numrerad"/>
      </w:pPr>
      <w:bookmarkStart w:id="13" w:name="_Toc149547743"/>
      <w:bookmarkEnd w:id="10"/>
      <w:r>
        <w:t>Ekonomi</w:t>
      </w:r>
      <w:bookmarkEnd w:id="13"/>
    </w:p>
    <w:p w14:paraId="7354D3D3" w14:textId="2A0DD371" w:rsidR="00A5021B" w:rsidRDefault="00A5021B" w:rsidP="00A5021B">
      <w:pPr>
        <w:pStyle w:val="Rubrik2numrerad"/>
      </w:pPr>
      <w:bookmarkStart w:id="14" w:name="_Toc149547744"/>
      <w:r>
        <w:t>Budget och projektkostnader</w:t>
      </w:r>
      <w:bookmarkEnd w:id="14"/>
    </w:p>
    <w:p w14:paraId="041674C0" w14:textId="77777777" w:rsidR="00A5021B" w:rsidRDefault="00A5021B" w:rsidP="00A5021B">
      <w:pPr>
        <w:pStyle w:val="Beskrivning"/>
      </w:pPr>
      <w:r w:rsidRPr="009171C4">
        <w:t xml:space="preserve">Beskriv projektets </w:t>
      </w:r>
      <w:r>
        <w:t xml:space="preserve">samtliga </w:t>
      </w:r>
      <w:r w:rsidRPr="009171C4">
        <w:t>kostnad</w:t>
      </w:r>
      <w:r>
        <w:t>er</w:t>
      </w:r>
      <w:r w:rsidRPr="009171C4">
        <w:t xml:space="preserve"> och </w:t>
      </w:r>
      <w:r>
        <w:t>fyll i en slutredovisning</w:t>
      </w:r>
      <w:r w:rsidRPr="009171C4">
        <w:t>.</w:t>
      </w:r>
    </w:p>
    <w:p w14:paraId="092ED8D0" w14:textId="391D18FC" w:rsidR="009171C4" w:rsidRPr="009171C4" w:rsidRDefault="00DF4725" w:rsidP="009171C4">
      <w:sdt>
        <w:sdtPr>
          <w:id w:val="-333681470"/>
          <w:placeholder>
            <w:docPart w:val="DefaultPlaceholder_-1854013440"/>
          </w:placeholder>
          <w:showingPlcHdr/>
        </w:sdtPr>
        <w:sdtEndPr/>
        <w:sdtContent>
          <w:r w:rsidR="001725B4" w:rsidRPr="002E5F72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Miunstandard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3"/>
      </w:tblGrid>
      <w:tr w:rsidR="009171C4" w14:paraId="18FF7C67" w14:textId="77777777" w:rsidTr="00D35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3" w:type="dxa"/>
            <w:shd w:val="clear" w:color="auto" w:fill="D9D9D9" w:themeFill="background1" w:themeFillShade="D9"/>
          </w:tcPr>
          <w:p w14:paraId="65404A4C" w14:textId="77777777" w:rsidR="009171C4" w:rsidRDefault="009171C4" w:rsidP="009171C4">
            <w:r>
              <w:t>Typ av kostnad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6E6F424A" w14:textId="4A217B0C" w:rsidR="009171C4" w:rsidRDefault="009171C4" w:rsidP="009171C4">
            <w:r>
              <w:t>Budget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14:paraId="3D4EF450" w14:textId="1DAC4491" w:rsidR="009171C4" w:rsidRDefault="00D35F0C" w:rsidP="009171C4">
            <w:r>
              <w:t xml:space="preserve">Utfall </w:t>
            </w:r>
            <w:r w:rsidR="00ED6B75">
              <w:t>/ Resultat</w:t>
            </w:r>
          </w:p>
        </w:tc>
      </w:tr>
      <w:tr w:rsidR="009171C4" w14:paraId="504B69AB" w14:textId="77777777" w:rsidTr="009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3" w:type="dxa"/>
          </w:tcPr>
          <w:p w14:paraId="1C543F01" w14:textId="77777777" w:rsidR="009171C4" w:rsidRDefault="00D35F0C" w:rsidP="009171C4">
            <w:pPr>
              <w:spacing w:before="48" w:after="48"/>
            </w:pPr>
            <w:r>
              <w:t>Personalkostnader</w:t>
            </w:r>
          </w:p>
        </w:tc>
        <w:tc>
          <w:tcPr>
            <w:tcW w:w="2453" w:type="dxa"/>
          </w:tcPr>
          <w:p w14:paraId="6701DD0E" w14:textId="77777777" w:rsidR="009171C4" w:rsidRDefault="009171C4" w:rsidP="009171C4">
            <w:pPr>
              <w:spacing w:before="48" w:after="48"/>
            </w:pPr>
          </w:p>
        </w:tc>
        <w:tc>
          <w:tcPr>
            <w:tcW w:w="2453" w:type="dxa"/>
          </w:tcPr>
          <w:p w14:paraId="4D8A5E2B" w14:textId="77777777" w:rsidR="009171C4" w:rsidRDefault="009171C4" w:rsidP="009171C4">
            <w:pPr>
              <w:spacing w:before="48" w:after="48"/>
            </w:pPr>
          </w:p>
        </w:tc>
      </w:tr>
      <w:tr w:rsidR="009171C4" w14:paraId="50FDCB87" w14:textId="77777777" w:rsidTr="00917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3" w:type="dxa"/>
          </w:tcPr>
          <w:p w14:paraId="78219AFC" w14:textId="77777777" w:rsidR="009171C4" w:rsidRDefault="00D35F0C" w:rsidP="009171C4">
            <w:pPr>
              <w:spacing w:before="48" w:after="48"/>
            </w:pPr>
            <w:r>
              <w:t>Materialkostnader</w:t>
            </w:r>
          </w:p>
        </w:tc>
        <w:tc>
          <w:tcPr>
            <w:tcW w:w="2453" w:type="dxa"/>
          </w:tcPr>
          <w:p w14:paraId="3C43BBE5" w14:textId="77777777" w:rsidR="009171C4" w:rsidRDefault="009171C4" w:rsidP="009171C4">
            <w:pPr>
              <w:spacing w:before="48" w:after="48"/>
            </w:pPr>
          </w:p>
        </w:tc>
        <w:tc>
          <w:tcPr>
            <w:tcW w:w="2453" w:type="dxa"/>
          </w:tcPr>
          <w:p w14:paraId="0D8C0DE5" w14:textId="77777777" w:rsidR="009171C4" w:rsidRDefault="009171C4" w:rsidP="009171C4">
            <w:pPr>
              <w:spacing w:before="48" w:after="48"/>
            </w:pPr>
          </w:p>
        </w:tc>
      </w:tr>
      <w:tr w:rsidR="009171C4" w14:paraId="33E79792" w14:textId="77777777" w:rsidTr="009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3" w:type="dxa"/>
          </w:tcPr>
          <w:p w14:paraId="3375E2DE" w14:textId="77777777" w:rsidR="009171C4" w:rsidRDefault="00D35F0C" w:rsidP="009171C4">
            <w:pPr>
              <w:spacing w:before="48" w:after="48"/>
            </w:pPr>
            <w:r>
              <w:t xml:space="preserve">Rese- och logikostnader (ej resor mellan </w:t>
            </w:r>
            <w:proofErr w:type="spellStart"/>
            <w:r>
              <w:t>camus</w:t>
            </w:r>
            <w:proofErr w:type="spellEnd"/>
            <w:r>
              <w:t>)</w:t>
            </w:r>
          </w:p>
        </w:tc>
        <w:tc>
          <w:tcPr>
            <w:tcW w:w="2453" w:type="dxa"/>
          </w:tcPr>
          <w:p w14:paraId="4C8D3CE8" w14:textId="77777777" w:rsidR="009171C4" w:rsidRDefault="009171C4" w:rsidP="009171C4">
            <w:pPr>
              <w:spacing w:before="48" w:after="48"/>
            </w:pPr>
          </w:p>
        </w:tc>
        <w:tc>
          <w:tcPr>
            <w:tcW w:w="2453" w:type="dxa"/>
          </w:tcPr>
          <w:p w14:paraId="61667D73" w14:textId="77777777" w:rsidR="009171C4" w:rsidRDefault="009171C4" w:rsidP="009171C4">
            <w:pPr>
              <w:spacing w:before="48" w:after="48"/>
            </w:pPr>
          </w:p>
        </w:tc>
      </w:tr>
      <w:tr w:rsidR="009171C4" w14:paraId="363C65A4" w14:textId="77777777" w:rsidTr="00917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3" w:type="dxa"/>
          </w:tcPr>
          <w:p w14:paraId="56AE7A01" w14:textId="77777777" w:rsidR="009171C4" w:rsidRDefault="00D35F0C" w:rsidP="009171C4">
            <w:pPr>
              <w:spacing w:before="48" w:after="48"/>
            </w:pPr>
            <w:r>
              <w:t>Övriga kostnader</w:t>
            </w:r>
          </w:p>
        </w:tc>
        <w:tc>
          <w:tcPr>
            <w:tcW w:w="2453" w:type="dxa"/>
          </w:tcPr>
          <w:p w14:paraId="7E8B5A84" w14:textId="77777777" w:rsidR="009171C4" w:rsidRDefault="009171C4" w:rsidP="009171C4">
            <w:pPr>
              <w:spacing w:before="48" w:after="48"/>
            </w:pPr>
          </w:p>
        </w:tc>
        <w:tc>
          <w:tcPr>
            <w:tcW w:w="2453" w:type="dxa"/>
          </w:tcPr>
          <w:p w14:paraId="431C7835" w14:textId="77777777" w:rsidR="009171C4" w:rsidRDefault="009171C4" w:rsidP="009171C4">
            <w:pPr>
              <w:spacing w:before="48" w:after="48"/>
            </w:pPr>
          </w:p>
        </w:tc>
      </w:tr>
      <w:tr w:rsidR="00D35F0C" w14:paraId="43DC77D6" w14:textId="77777777" w:rsidTr="009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3" w:type="dxa"/>
          </w:tcPr>
          <w:p w14:paraId="46141CFE" w14:textId="279D97BE" w:rsidR="00D35F0C" w:rsidRDefault="007C77F0" w:rsidP="009171C4">
            <w:pPr>
              <w:spacing w:before="48" w:after="48"/>
            </w:pPr>
            <w:r>
              <w:t>Indirekta kostnader (</w:t>
            </w:r>
            <w:r w:rsidR="00D35F0C">
              <w:t>Overhead</w:t>
            </w:r>
            <w:r>
              <w:t>)</w:t>
            </w:r>
          </w:p>
        </w:tc>
        <w:tc>
          <w:tcPr>
            <w:tcW w:w="2453" w:type="dxa"/>
          </w:tcPr>
          <w:p w14:paraId="0CA92301" w14:textId="77777777" w:rsidR="00D35F0C" w:rsidRDefault="00D35F0C" w:rsidP="009171C4">
            <w:pPr>
              <w:spacing w:before="48" w:after="48"/>
            </w:pPr>
          </w:p>
        </w:tc>
        <w:tc>
          <w:tcPr>
            <w:tcW w:w="2453" w:type="dxa"/>
          </w:tcPr>
          <w:p w14:paraId="4FB091F6" w14:textId="77777777" w:rsidR="00D35F0C" w:rsidRDefault="00D35F0C" w:rsidP="009171C4">
            <w:pPr>
              <w:spacing w:before="48" w:after="48"/>
            </w:pPr>
          </w:p>
        </w:tc>
      </w:tr>
      <w:tr w:rsidR="00D35F0C" w14:paraId="1552BB98" w14:textId="77777777" w:rsidTr="009171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53" w:type="dxa"/>
          </w:tcPr>
          <w:p w14:paraId="7BEE350A" w14:textId="77777777" w:rsidR="00D35F0C" w:rsidRDefault="00D35F0C" w:rsidP="009171C4">
            <w:pPr>
              <w:spacing w:before="48" w:after="48"/>
            </w:pPr>
          </w:p>
        </w:tc>
        <w:tc>
          <w:tcPr>
            <w:tcW w:w="2453" w:type="dxa"/>
          </w:tcPr>
          <w:p w14:paraId="7C75BAD6" w14:textId="77777777" w:rsidR="00D35F0C" w:rsidRDefault="00D35F0C" w:rsidP="009171C4">
            <w:pPr>
              <w:spacing w:before="48" w:after="48"/>
            </w:pPr>
          </w:p>
        </w:tc>
        <w:tc>
          <w:tcPr>
            <w:tcW w:w="2453" w:type="dxa"/>
          </w:tcPr>
          <w:p w14:paraId="4B8DADD6" w14:textId="77777777" w:rsidR="00D35F0C" w:rsidRDefault="00D35F0C" w:rsidP="009171C4">
            <w:pPr>
              <w:spacing w:before="48" w:after="48"/>
            </w:pPr>
          </w:p>
        </w:tc>
      </w:tr>
      <w:tr w:rsidR="00D35F0C" w:rsidRPr="00D35F0C" w14:paraId="0FB9CB11" w14:textId="77777777" w:rsidTr="0091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53" w:type="dxa"/>
          </w:tcPr>
          <w:p w14:paraId="21F36952" w14:textId="77777777" w:rsidR="00D35F0C" w:rsidRPr="00D35F0C" w:rsidRDefault="00D35F0C" w:rsidP="009171C4">
            <w:pPr>
              <w:spacing w:before="48" w:after="48"/>
              <w:rPr>
                <w:b/>
              </w:rPr>
            </w:pPr>
            <w:r w:rsidRPr="00D35F0C">
              <w:rPr>
                <w:b/>
              </w:rPr>
              <w:t>Summa kronor</w:t>
            </w:r>
          </w:p>
        </w:tc>
        <w:tc>
          <w:tcPr>
            <w:tcW w:w="2453" w:type="dxa"/>
          </w:tcPr>
          <w:p w14:paraId="121C43FC" w14:textId="77777777" w:rsidR="00D35F0C" w:rsidRPr="00D35F0C" w:rsidRDefault="00D35F0C" w:rsidP="009171C4">
            <w:pPr>
              <w:spacing w:before="48" w:after="48"/>
              <w:rPr>
                <w:b/>
              </w:rPr>
            </w:pPr>
          </w:p>
        </w:tc>
        <w:tc>
          <w:tcPr>
            <w:tcW w:w="2453" w:type="dxa"/>
          </w:tcPr>
          <w:p w14:paraId="6168E22D" w14:textId="77777777" w:rsidR="00D35F0C" w:rsidRPr="00D35F0C" w:rsidRDefault="00D35F0C" w:rsidP="009171C4">
            <w:pPr>
              <w:spacing w:before="48" w:after="48"/>
              <w:rPr>
                <w:b/>
              </w:rPr>
            </w:pPr>
          </w:p>
        </w:tc>
      </w:tr>
    </w:tbl>
    <w:p w14:paraId="65B0022C" w14:textId="77777777" w:rsidR="009171C4" w:rsidRDefault="009171C4" w:rsidP="009171C4"/>
    <w:p w14:paraId="3496AB5C" w14:textId="1878E0BC" w:rsidR="007C77F0" w:rsidRDefault="005619F1" w:rsidP="007C77F0">
      <w:pPr>
        <w:pStyle w:val="Rubrik1numrerad"/>
      </w:pPr>
      <w:bookmarkStart w:id="15" w:name="_Toc149547745"/>
      <w:r>
        <w:t>Projektutvärdering</w:t>
      </w:r>
      <w:bookmarkEnd w:id="15"/>
    </w:p>
    <w:p w14:paraId="77FDF16A" w14:textId="5234C989" w:rsidR="007C77F0" w:rsidRPr="007C77F0" w:rsidRDefault="005619F1" w:rsidP="007C77F0">
      <w:pPr>
        <w:pStyle w:val="Beskrivning"/>
      </w:pPr>
      <w:r w:rsidRPr="00744F3E">
        <w:t>Beskriv hur projektet har utvärderats och vad som kom fram enligt beskrivning i projekt</w:t>
      </w:r>
      <w:r>
        <w:t>planen</w:t>
      </w:r>
      <w:r w:rsidR="007C77F0" w:rsidRPr="009171C4">
        <w:t>.</w:t>
      </w:r>
    </w:p>
    <w:sdt>
      <w:sdtPr>
        <w:id w:val="-674185572"/>
        <w:placeholder>
          <w:docPart w:val="DefaultPlaceholder_-1854013440"/>
        </w:placeholder>
        <w:showingPlcHdr/>
      </w:sdtPr>
      <w:sdtEndPr/>
      <w:sdtContent>
        <w:p w14:paraId="4D3D6E17" w14:textId="65B5AFFA" w:rsidR="007C77F0" w:rsidRDefault="001725B4" w:rsidP="009171C4">
          <w:r w:rsidRPr="002E5F72">
            <w:rPr>
              <w:rStyle w:val="Platshllartext"/>
            </w:rPr>
            <w:t>Klicka eller tryck här för att ange text.</w:t>
          </w:r>
        </w:p>
      </w:sdtContent>
    </w:sdt>
    <w:p w14:paraId="2C503843" w14:textId="740ED9A1" w:rsidR="00D35F0C" w:rsidRDefault="005619F1" w:rsidP="00D35F0C">
      <w:pPr>
        <w:pStyle w:val="Rubrik1numrerad"/>
      </w:pPr>
      <w:bookmarkStart w:id="16" w:name="_Toc149547746"/>
      <w:r>
        <w:t>Bilagor</w:t>
      </w:r>
      <w:bookmarkEnd w:id="16"/>
    </w:p>
    <w:p w14:paraId="1C8B39DC" w14:textId="0CAA2BC6" w:rsidR="00D35F0C" w:rsidRPr="00D35F0C" w:rsidRDefault="00DF4725" w:rsidP="0075740E">
      <w:pPr>
        <w:pStyle w:val="Beskrivning"/>
      </w:pPr>
      <w:r>
        <w:t>Skriv in de bilagor som kan vara av intresse</w:t>
      </w:r>
      <w:r w:rsidR="00D35F0C" w:rsidRPr="00D35F0C">
        <w:t>.</w:t>
      </w:r>
    </w:p>
    <w:p w14:paraId="24376665" w14:textId="47FD244B" w:rsidR="00D35F0C" w:rsidRDefault="00DF4725" w:rsidP="009171C4">
      <w:sdt>
        <w:sdtPr>
          <w:id w:val="2146313356"/>
          <w:placeholder>
            <w:docPart w:val="DefaultPlaceholder_-1854013440"/>
          </w:placeholder>
          <w:showingPlcHdr/>
        </w:sdtPr>
        <w:sdtEndPr/>
        <w:sdtContent>
          <w:r w:rsidR="001725B4" w:rsidRPr="002E5F72">
            <w:rPr>
              <w:rStyle w:val="Platshllartext"/>
            </w:rPr>
            <w:t>Klicka eller tryck här för att ange text.</w:t>
          </w:r>
        </w:sdtContent>
      </w:sdt>
    </w:p>
    <w:sectPr w:rsidR="00D35F0C" w:rsidSect="00517AFE">
      <w:headerReference w:type="first" r:id="rId16"/>
      <w:footerReference w:type="first" r:id="rId17"/>
      <w:pgSz w:w="11906" w:h="16838" w:code="9"/>
      <w:pgMar w:top="1247" w:right="2552" w:bottom="1985" w:left="1985" w:header="851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767C4" w16cex:dateUtc="2023-08-16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B7365" w14:textId="77777777" w:rsidR="004F3845" w:rsidRDefault="004F3845" w:rsidP="00E25647">
      <w:pPr>
        <w:spacing w:line="240" w:lineRule="auto"/>
      </w:pPr>
      <w:r>
        <w:separator/>
      </w:r>
    </w:p>
  </w:endnote>
  <w:endnote w:type="continuationSeparator" w:id="0">
    <w:p w14:paraId="34CE1AB0" w14:textId="77777777" w:rsidR="004F3845" w:rsidRDefault="004F384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A1D5" w14:textId="77777777" w:rsidR="00F47195" w:rsidRPr="00F47195" w:rsidRDefault="00F47195" w:rsidP="00F47195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</w:rPr>
      <w:t>2</w:t>
    </w:r>
    <w:r w:rsidRPr="0019145C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C7C7" w14:textId="77777777" w:rsidR="003E48B0" w:rsidRPr="00445860" w:rsidRDefault="003E48B0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0FF90CB7" w14:textId="77777777" w:rsidR="003E48B0" w:rsidRPr="0062303E" w:rsidRDefault="003E48B0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2CA3" w14:textId="77777777" w:rsidR="004F3845" w:rsidRPr="001565B5" w:rsidRDefault="004F3845" w:rsidP="001565B5">
      <w:pPr>
        <w:pStyle w:val="Sidfot"/>
      </w:pPr>
    </w:p>
  </w:footnote>
  <w:footnote w:type="continuationSeparator" w:id="0">
    <w:p w14:paraId="7911178B" w14:textId="77777777" w:rsidR="004F3845" w:rsidRDefault="004F384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2415" w14:textId="225A8FE5" w:rsidR="00F47195" w:rsidRDefault="00F47195" w:rsidP="00F47195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393229342"/>
        <w:dataBinding w:prefixMappings="xmlns:ns0='LPXML' " w:xpath="/ns0:root[1]/ns0:titel[1]" w:storeItemID="{407CBF84-C702-402A-8C36-897AC1481FD7}"/>
        <w:text/>
      </w:sdtPr>
      <w:sdtEndPr/>
      <w:sdtContent>
        <w:r w:rsidR="00A5021B">
          <w:rPr>
            <w:b/>
            <w:bCs/>
          </w:rPr>
          <w:t>Slutrapport – Namn på projekt…</w:t>
        </w:r>
      </w:sdtContent>
    </w:sdt>
    <w:r>
      <w:rPr>
        <w:b/>
        <w:bCs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A833" w14:textId="7C4F237A" w:rsidR="00641999" w:rsidRDefault="00F85D26" w:rsidP="003E48B0">
    <w:pPr>
      <w:pStyle w:val="Infotext"/>
      <w:tabs>
        <w:tab w:val="right" w:pos="7371"/>
      </w:tabs>
      <w:spacing w:after="1560"/>
    </w:pPr>
    <w:r>
      <w:t>Mittuniversitetet</w:t>
    </w:r>
    <w:r>
      <w:tab/>
    </w:r>
    <w:sdt>
      <w:sdtPr>
        <w:rPr>
          <w:b/>
          <w:bCs/>
        </w:rPr>
        <w:id w:val="1617568895"/>
        <w:placeholder>
          <w:docPart w:val="ED8129E992FB429BAE05B1DB7E1DC1D0"/>
        </w:placeholder>
        <w:dataBinding w:prefixMappings="xmlns:ns0='LPXML' " w:xpath="/ns0:root[1]/ns0:titel[1]" w:storeItemID="{407CBF84-C702-402A-8C36-897AC1481FD7}"/>
        <w:text/>
      </w:sdtPr>
      <w:sdtEndPr/>
      <w:sdtContent>
        <w:r w:rsidR="00A5021B">
          <w:rPr>
            <w:b/>
            <w:bCs/>
          </w:rPr>
          <w:t>Slutrapport – Namn på projekt…</w:t>
        </w:r>
      </w:sdtContent>
    </w:sdt>
    <w:r w:rsidR="003E48B0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EFF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5A2D3E"/>
    <w:multiLevelType w:val="multilevel"/>
    <w:tmpl w:val="FCD2B33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A4324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B60D18"/>
    <w:multiLevelType w:val="multilevel"/>
    <w:tmpl w:val="1D1C3D8C"/>
    <w:styleLink w:val="attlista"/>
    <w:lvl w:ilvl="0">
      <w:start w:val="1"/>
      <w:numFmt w:val="none"/>
      <w:pStyle w:val="lista"/>
      <w:lvlText w:val="att"/>
      <w:lvlJc w:val="left"/>
      <w:pPr>
        <w:ind w:left="794" w:hanging="794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F03B91"/>
    <w:multiLevelType w:val="multilevel"/>
    <w:tmpl w:val="566E31A8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AA0B74"/>
    <w:multiLevelType w:val="multilevel"/>
    <w:tmpl w:val="1D1C3D8C"/>
    <w:numStyleLink w:val="attlista"/>
  </w:abstractNum>
  <w:abstractNum w:abstractNumId="13" w15:restartNumberingAfterBreak="0">
    <w:nsid w:val="5A400330"/>
    <w:multiLevelType w:val="multilevel"/>
    <w:tmpl w:val="AFC00FE2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C272035"/>
    <w:multiLevelType w:val="multilevel"/>
    <w:tmpl w:val="FB883CFA"/>
    <w:numStyleLink w:val="Listformatnumreraderubriker"/>
  </w:abstractNum>
  <w:abstractNum w:abstractNumId="15" w15:restartNumberingAfterBreak="0">
    <w:nsid w:val="5D2656F6"/>
    <w:multiLevelType w:val="multilevel"/>
    <w:tmpl w:val="00D2B484"/>
    <w:numStyleLink w:val="Listformatpunktlista2"/>
  </w:abstractNum>
  <w:abstractNum w:abstractNumId="16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A8056A"/>
    <w:multiLevelType w:val="hybridMultilevel"/>
    <w:tmpl w:val="84043272"/>
    <w:lvl w:ilvl="0" w:tplc="94D07CFE">
      <w:start w:val="4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color w:val="0563C1" w:themeColor="hyperlink"/>
        <w:sz w:val="19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6"/>
  </w:num>
  <w:num w:numId="5">
    <w:abstractNumId w:val="1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71"/>
    <w:rsid w:val="0000059E"/>
    <w:rsid w:val="0000433A"/>
    <w:rsid w:val="000107AA"/>
    <w:rsid w:val="00010DDB"/>
    <w:rsid w:val="00013471"/>
    <w:rsid w:val="00020939"/>
    <w:rsid w:val="000601B1"/>
    <w:rsid w:val="00096720"/>
    <w:rsid w:val="000A18A5"/>
    <w:rsid w:val="000D742D"/>
    <w:rsid w:val="000E3404"/>
    <w:rsid w:val="000E4034"/>
    <w:rsid w:val="000E4779"/>
    <w:rsid w:val="000F151E"/>
    <w:rsid w:val="000F60CF"/>
    <w:rsid w:val="001002AA"/>
    <w:rsid w:val="00130729"/>
    <w:rsid w:val="0013632C"/>
    <w:rsid w:val="00137125"/>
    <w:rsid w:val="001403E7"/>
    <w:rsid w:val="001565B5"/>
    <w:rsid w:val="0015689A"/>
    <w:rsid w:val="00165B16"/>
    <w:rsid w:val="001725B4"/>
    <w:rsid w:val="0019145C"/>
    <w:rsid w:val="001A2EDE"/>
    <w:rsid w:val="001A4539"/>
    <w:rsid w:val="001D499C"/>
    <w:rsid w:val="001E2799"/>
    <w:rsid w:val="001F0812"/>
    <w:rsid w:val="00205EB0"/>
    <w:rsid w:val="00225E13"/>
    <w:rsid w:val="0023161A"/>
    <w:rsid w:val="00236210"/>
    <w:rsid w:val="00256EC9"/>
    <w:rsid w:val="00270306"/>
    <w:rsid w:val="00275802"/>
    <w:rsid w:val="002872AF"/>
    <w:rsid w:val="0029770C"/>
    <w:rsid w:val="002A6718"/>
    <w:rsid w:val="002C7BDF"/>
    <w:rsid w:val="002D1A6B"/>
    <w:rsid w:val="002F2FCC"/>
    <w:rsid w:val="00303DCD"/>
    <w:rsid w:val="00317C32"/>
    <w:rsid w:val="00321716"/>
    <w:rsid w:val="00332B42"/>
    <w:rsid w:val="00342BAB"/>
    <w:rsid w:val="00342D40"/>
    <w:rsid w:val="003677FC"/>
    <w:rsid w:val="003708CE"/>
    <w:rsid w:val="003816F9"/>
    <w:rsid w:val="00381A8F"/>
    <w:rsid w:val="003A4AE7"/>
    <w:rsid w:val="003B6E48"/>
    <w:rsid w:val="003C19D5"/>
    <w:rsid w:val="003E2BB0"/>
    <w:rsid w:val="003E48B0"/>
    <w:rsid w:val="003E4BDD"/>
    <w:rsid w:val="003F115C"/>
    <w:rsid w:val="003F4840"/>
    <w:rsid w:val="004050F1"/>
    <w:rsid w:val="00413E88"/>
    <w:rsid w:val="00416052"/>
    <w:rsid w:val="0042040B"/>
    <w:rsid w:val="00445860"/>
    <w:rsid w:val="0044747B"/>
    <w:rsid w:val="00474416"/>
    <w:rsid w:val="0047515C"/>
    <w:rsid w:val="00482434"/>
    <w:rsid w:val="004926BE"/>
    <w:rsid w:val="004A50F6"/>
    <w:rsid w:val="004A6185"/>
    <w:rsid w:val="004D36DC"/>
    <w:rsid w:val="004F3845"/>
    <w:rsid w:val="00513028"/>
    <w:rsid w:val="00517AFE"/>
    <w:rsid w:val="00526960"/>
    <w:rsid w:val="00545972"/>
    <w:rsid w:val="005619F1"/>
    <w:rsid w:val="005804DF"/>
    <w:rsid w:val="0058105A"/>
    <w:rsid w:val="00586BC8"/>
    <w:rsid w:val="005B1832"/>
    <w:rsid w:val="005B2F23"/>
    <w:rsid w:val="005E3AF4"/>
    <w:rsid w:val="005E53A0"/>
    <w:rsid w:val="0062303E"/>
    <w:rsid w:val="0062646B"/>
    <w:rsid w:val="00630209"/>
    <w:rsid w:val="00641999"/>
    <w:rsid w:val="006419CE"/>
    <w:rsid w:val="0064276E"/>
    <w:rsid w:val="00644641"/>
    <w:rsid w:val="00650B23"/>
    <w:rsid w:val="00654961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F7E5A"/>
    <w:rsid w:val="00710D48"/>
    <w:rsid w:val="007119E4"/>
    <w:rsid w:val="00715DD8"/>
    <w:rsid w:val="0072258C"/>
    <w:rsid w:val="0072301D"/>
    <w:rsid w:val="007308DC"/>
    <w:rsid w:val="0073754A"/>
    <w:rsid w:val="0075740E"/>
    <w:rsid w:val="00765DCC"/>
    <w:rsid w:val="007669AF"/>
    <w:rsid w:val="00776913"/>
    <w:rsid w:val="00781A86"/>
    <w:rsid w:val="00790808"/>
    <w:rsid w:val="00792F23"/>
    <w:rsid w:val="007C1402"/>
    <w:rsid w:val="007C77F0"/>
    <w:rsid w:val="007D1A2F"/>
    <w:rsid w:val="007F5B9C"/>
    <w:rsid w:val="00803397"/>
    <w:rsid w:val="00804A07"/>
    <w:rsid w:val="00816B0E"/>
    <w:rsid w:val="00830F24"/>
    <w:rsid w:val="00836BFB"/>
    <w:rsid w:val="00842A5F"/>
    <w:rsid w:val="00847DB3"/>
    <w:rsid w:val="00851366"/>
    <w:rsid w:val="008564A4"/>
    <w:rsid w:val="00881FF0"/>
    <w:rsid w:val="008B5138"/>
    <w:rsid w:val="008D0A08"/>
    <w:rsid w:val="008D2DF7"/>
    <w:rsid w:val="008E2E69"/>
    <w:rsid w:val="008F27D8"/>
    <w:rsid w:val="008F3D28"/>
    <w:rsid w:val="008F4071"/>
    <w:rsid w:val="009161BE"/>
    <w:rsid w:val="009171C4"/>
    <w:rsid w:val="00925F98"/>
    <w:rsid w:val="009341B4"/>
    <w:rsid w:val="00937407"/>
    <w:rsid w:val="00952B2F"/>
    <w:rsid w:val="00957B73"/>
    <w:rsid w:val="009604E0"/>
    <w:rsid w:val="00970E4C"/>
    <w:rsid w:val="00971A6A"/>
    <w:rsid w:val="00992047"/>
    <w:rsid w:val="009B222A"/>
    <w:rsid w:val="009B454F"/>
    <w:rsid w:val="009B678E"/>
    <w:rsid w:val="009D59CA"/>
    <w:rsid w:val="009F7E8F"/>
    <w:rsid w:val="00A03753"/>
    <w:rsid w:val="00A15981"/>
    <w:rsid w:val="00A45E22"/>
    <w:rsid w:val="00A5021B"/>
    <w:rsid w:val="00A55BE8"/>
    <w:rsid w:val="00A634D2"/>
    <w:rsid w:val="00A66AB8"/>
    <w:rsid w:val="00A7145E"/>
    <w:rsid w:val="00A94F83"/>
    <w:rsid w:val="00AA19FE"/>
    <w:rsid w:val="00AB4043"/>
    <w:rsid w:val="00AB49A3"/>
    <w:rsid w:val="00AD4A6E"/>
    <w:rsid w:val="00B00D17"/>
    <w:rsid w:val="00B02FB5"/>
    <w:rsid w:val="00B13B81"/>
    <w:rsid w:val="00B237B0"/>
    <w:rsid w:val="00B302B0"/>
    <w:rsid w:val="00B63F2A"/>
    <w:rsid w:val="00B957FF"/>
    <w:rsid w:val="00BA514F"/>
    <w:rsid w:val="00BA69B4"/>
    <w:rsid w:val="00BB315B"/>
    <w:rsid w:val="00BB7C98"/>
    <w:rsid w:val="00BC1655"/>
    <w:rsid w:val="00BD5F04"/>
    <w:rsid w:val="00C03A7E"/>
    <w:rsid w:val="00C05EBB"/>
    <w:rsid w:val="00C14A5B"/>
    <w:rsid w:val="00C24AEC"/>
    <w:rsid w:val="00C36C4F"/>
    <w:rsid w:val="00C45C23"/>
    <w:rsid w:val="00C52C58"/>
    <w:rsid w:val="00C55325"/>
    <w:rsid w:val="00C56FAD"/>
    <w:rsid w:val="00C82E48"/>
    <w:rsid w:val="00C833CC"/>
    <w:rsid w:val="00CA70D8"/>
    <w:rsid w:val="00CE4108"/>
    <w:rsid w:val="00CF131B"/>
    <w:rsid w:val="00CF3963"/>
    <w:rsid w:val="00D04679"/>
    <w:rsid w:val="00D06401"/>
    <w:rsid w:val="00D1380F"/>
    <w:rsid w:val="00D254A2"/>
    <w:rsid w:val="00D266DC"/>
    <w:rsid w:val="00D35316"/>
    <w:rsid w:val="00D35F0C"/>
    <w:rsid w:val="00D40D2B"/>
    <w:rsid w:val="00D50665"/>
    <w:rsid w:val="00D522BD"/>
    <w:rsid w:val="00D632F3"/>
    <w:rsid w:val="00D85667"/>
    <w:rsid w:val="00DA22C6"/>
    <w:rsid w:val="00DA7858"/>
    <w:rsid w:val="00DC2506"/>
    <w:rsid w:val="00DC5D7C"/>
    <w:rsid w:val="00DF0684"/>
    <w:rsid w:val="00DF1A86"/>
    <w:rsid w:val="00DF2656"/>
    <w:rsid w:val="00DF4725"/>
    <w:rsid w:val="00E00990"/>
    <w:rsid w:val="00E06032"/>
    <w:rsid w:val="00E25647"/>
    <w:rsid w:val="00E26B0B"/>
    <w:rsid w:val="00E31329"/>
    <w:rsid w:val="00E460B4"/>
    <w:rsid w:val="00E4678B"/>
    <w:rsid w:val="00E65FCD"/>
    <w:rsid w:val="00E72E4B"/>
    <w:rsid w:val="00E83D25"/>
    <w:rsid w:val="00E87AAF"/>
    <w:rsid w:val="00E90FF0"/>
    <w:rsid w:val="00E9221E"/>
    <w:rsid w:val="00E93E64"/>
    <w:rsid w:val="00EA634C"/>
    <w:rsid w:val="00EB27BF"/>
    <w:rsid w:val="00ED4855"/>
    <w:rsid w:val="00ED6B75"/>
    <w:rsid w:val="00EF4AED"/>
    <w:rsid w:val="00F218D1"/>
    <w:rsid w:val="00F22361"/>
    <w:rsid w:val="00F41105"/>
    <w:rsid w:val="00F4475F"/>
    <w:rsid w:val="00F449D5"/>
    <w:rsid w:val="00F47195"/>
    <w:rsid w:val="00F735EA"/>
    <w:rsid w:val="00F74BB6"/>
    <w:rsid w:val="00F85D26"/>
    <w:rsid w:val="00F943B5"/>
    <w:rsid w:val="00F95152"/>
    <w:rsid w:val="00F97BA1"/>
    <w:rsid w:val="00FA7CA6"/>
    <w:rsid w:val="00FB1DA0"/>
    <w:rsid w:val="00FB73C0"/>
    <w:rsid w:val="00FC2BD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709B9"/>
  <w15:chartTrackingRefBased/>
  <w15:docId w15:val="{56F3CFAB-6ED0-44C5-9D8B-B59861A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91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4A6185"/>
    <w:pPr>
      <w:spacing w:after="60"/>
    </w:pPr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99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99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qFormat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D254A2"/>
    <w:rPr>
      <w:b/>
    </w:rPr>
  </w:style>
  <w:style w:type="paragraph" w:customStyle="1" w:styleId="Tabellrubrik">
    <w:name w:val="Tabellrubrik"/>
    <w:basedOn w:val="Infotext"/>
    <w:next w:val="Normal"/>
    <w:qFormat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75740E"/>
    <w:rPr>
      <w:rFonts w:ascii="Arial" w:hAnsi="Arial"/>
      <w:iCs/>
      <w:color w:val="0070C0"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FE7E91"/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FE7E91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paragraph" w:customStyle="1" w:styleId="lista">
    <w:name w:val="lista"/>
    <w:basedOn w:val="Numreradlista"/>
    <w:uiPriority w:val="4"/>
    <w:qFormat/>
    <w:rsid w:val="002A6718"/>
    <w:pPr>
      <w:numPr>
        <w:numId w:val="17"/>
      </w:numPr>
      <w:spacing w:before="0" w:after="220"/>
      <w:contextualSpacing w:val="0"/>
    </w:pPr>
  </w:style>
  <w:style w:type="numbering" w:customStyle="1" w:styleId="attlista">
    <w:name w:val="att lista"/>
    <w:uiPriority w:val="99"/>
    <w:rsid w:val="00F95152"/>
    <w:pPr>
      <w:numPr>
        <w:numId w:val="15"/>
      </w:numPr>
    </w:pPr>
  </w:style>
  <w:style w:type="paragraph" w:styleId="Revision">
    <w:name w:val="Revision"/>
    <w:hidden/>
    <w:uiPriority w:val="99"/>
    <w:semiHidden/>
    <w:rsid w:val="00CE4108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13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3132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3132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13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1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hae\AppData\Roaming\Microsoft\TemplatesMIUNWorkGrp\Rapport%20enk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FDB74A09184B5ABD90B56FC1E65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3ABC2-193B-4B9F-8925-21699E4E6C8F}"/>
      </w:docPartPr>
      <w:docPartBody>
        <w:p w:rsidR="00036013" w:rsidRDefault="00036013">
          <w:pPr>
            <w:pStyle w:val="EAFDB74A09184B5ABD90B56FC1E65DA6"/>
          </w:pPr>
          <w:r w:rsidRPr="001E784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DAA42B6A274A3280F8AA02E4F11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F84824-5A31-40E9-91EC-B05CEE740ABB}"/>
      </w:docPartPr>
      <w:docPartBody>
        <w:p w:rsidR="00036013" w:rsidRDefault="00036013">
          <w:pPr>
            <w:pStyle w:val="EDDAA42B6A274A3280F8AA02E4F11C78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0AD39CEBF6C473D9EA86FBEB00F5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4AB0B-872D-49D1-A920-64B56326D1BF}"/>
      </w:docPartPr>
      <w:docPartBody>
        <w:p w:rsidR="00036013" w:rsidRDefault="00036013">
          <w:pPr>
            <w:pStyle w:val="80AD39CEBF6C473D9EA86FBEB00F5CA1"/>
          </w:pPr>
          <w:r>
            <w:rPr>
              <w:rStyle w:val="Platshllartext"/>
            </w:rPr>
            <w:t>Författare</w:t>
          </w:r>
        </w:p>
      </w:docPartBody>
    </w:docPart>
    <w:docPart>
      <w:docPartPr>
        <w:name w:val="D5B6CEB0F23343008BC4D9B94CFCC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8C379-3F84-404F-A862-5AA1BA60326A}"/>
      </w:docPartPr>
      <w:docPartBody>
        <w:p w:rsidR="00036013" w:rsidRDefault="00036013">
          <w:pPr>
            <w:pStyle w:val="D5B6CEB0F23343008BC4D9B94CFCCAC2"/>
          </w:pPr>
          <w:r>
            <w:rPr>
              <w:rStyle w:val="Platshllartext"/>
            </w:rPr>
            <w:t>Skriv rubrik</w:t>
          </w:r>
        </w:p>
      </w:docPartBody>
    </w:docPart>
    <w:docPart>
      <w:docPartPr>
        <w:name w:val="ED8129E992FB429BAE05B1DB7E1DC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35CF6-CB95-4275-A3D4-6CD4BE06D0E2}"/>
      </w:docPartPr>
      <w:docPartBody>
        <w:p w:rsidR="00036013" w:rsidRDefault="00036013">
          <w:pPr>
            <w:pStyle w:val="ED8129E992FB429BAE05B1DB7E1DC1D0"/>
          </w:pPr>
          <w:r w:rsidRPr="00236210">
            <w:rPr>
              <w:rStyle w:val="Platshllartext"/>
              <w:b/>
              <w:bCs/>
            </w:rPr>
            <w:t>Skriv rubrik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F6DF3-E0A1-4A86-BA43-53272CB961D0}"/>
      </w:docPartPr>
      <w:docPartBody>
        <w:p w:rsidR="000A5E16" w:rsidRDefault="0077464B">
          <w:r w:rsidRPr="002E5F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93940C9431480AAA9DFC1D011F6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6B69D-5F53-4DE0-93E6-B8C559128972}"/>
      </w:docPartPr>
      <w:docPartBody>
        <w:p w:rsidR="00000000" w:rsidRDefault="007F2FA1" w:rsidP="007F2FA1">
          <w:pPr>
            <w:pStyle w:val="4493940C9431480AAA9DFC1D011F6D82"/>
          </w:pPr>
          <w:r w:rsidRPr="002E5F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48C68B71A46C3936623029FBD8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B62AAE-D460-4CB4-A354-77559D46F244}"/>
      </w:docPartPr>
      <w:docPartBody>
        <w:p w:rsidR="00000000" w:rsidRDefault="007F2FA1" w:rsidP="007F2FA1">
          <w:pPr>
            <w:pStyle w:val="26C48C68B71A46C3936623029FBD8AFF"/>
          </w:pPr>
          <w:r w:rsidRPr="002E5F7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981A43B84E4A59AC69F3319CF81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1F475-CB1D-4C41-8079-3A49BF0EAF94}"/>
      </w:docPartPr>
      <w:docPartBody>
        <w:p w:rsidR="00000000" w:rsidRDefault="007F2FA1" w:rsidP="007F2FA1">
          <w:pPr>
            <w:pStyle w:val="78981A43B84E4A59AC69F3319CF818D1"/>
          </w:pPr>
          <w:r w:rsidRPr="002E5F7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13"/>
    <w:rsid w:val="00036013"/>
    <w:rsid w:val="000A5E16"/>
    <w:rsid w:val="001150F9"/>
    <w:rsid w:val="0077464B"/>
    <w:rsid w:val="007F2FA1"/>
    <w:rsid w:val="00D1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F2FA1"/>
    <w:rPr>
      <w:color w:val="808080"/>
    </w:rPr>
  </w:style>
  <w:style w:type="paragraph" w:customStyle="1" w:styleId="EAFDB74A09184B5ABD90B56FC1E65DA6">
    <w:name w:val="EAFDB74A09184B5ABD90B56FC1E65DA6"/>
  </w:style>
  <w:style w:type="paragraph" w:customStyle="1" w:styleId="EDDAA42B6A274A3280F8AA02E4F11C78">
    <w:name w:val="EDDAA42B6A274A3280F8AA02E4F11C78"/>
  </w:style>
  <w:style w:type="paragraph" w:customStyle="1" w:styleId="80AD39CEBF6C473D9EA86FBEB00F5CA1">
    <w:name w:val="80AD39CEBF6C473D9EA86FBEB00F5CA1"/>
  </w:style>
  <w:style w:type="paragraph" w:customStyle="1" w:styleId="D5B6CEB0F23343008BC4D9B94CFCCAC2">
    <w:name w:val="D5B6CEB0F23343008BC4D9B94CFCCAC2"/>
  </w:style>
  <w:style w:type="paragraph" w:customStyle="1" w:styleId="D26DD3717FDB40C4BB6262330C86B77C">
    <w:name w:val="D26DD3717FDB40C4BB6262330C86B77C"/>
    <w:rsid w:val="00D1292B"/>
    <w:rPr>
      <w:kern w:val="2"/>
      <w14:ligatures w14:val="standardContextual"/>
    </w:rPr>
  </w:style>
  <w:style w:type="paragraph" w:customStyle="1" w:styleId="ED8129E992FB429BAE05B1DB7E1DC1D0">
    <w:name w:val="ED8129E992FB429BAE05B1DB7E1DC1D0"/>
  </w:style>
  <w:style w:type="paragraph" w:customStyle="1" w:styleId="9550E1D46B8A4F689BCFBEB61FAD25A1">
    <w:name w:val="9550E1D46B8A4F689BCFBEB61FAD25A1"/>
    <w:rsid w:val="007F2FA1"/>
  </w:style>
  <w:style w:type="paragraph" w:customStyle="1" w:styleId="4493940C9431480AAA9DFC1D011F6D82">
    <w:name w:val="4493940C9431480AAA9DFC1D011F6D82"/>
    <w:rsid w:val="007F2FA1"/>
  </w:style>
  <w:style w:type="paragraph" w:customStyle="1" w:styleId="26C48C68B71A46C3936623029FBD8AFF">
    <w:name w:val="26C48C68B71A46C3936623029FBD8AFF"/>
    <w:rsid w:val="007F2FA1"/>
  </w:style>
  <w:style w:type="paragraph" w:customStyle="1" w:styleId="78981A43B84E4A59AC69F3319CF818D1">
    <w:name w:val="78981A43B84E4A59AC69F3319CF818D1"/>
    <w:rsid w:val="007F2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LPXML">
  <namn/>
  <titel>Slutrapport – Namn på projekt…</titel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C62B0AAB7148AC94566176D3EAC4" ma:contentTypeVersion="5" ma:contentTypeDescription="Skapa ett nytt dokument." ma:contentTypeScope="" ma:versionID="92bcae41aa7ebf6c6fb481a0fe521345">
  <xsd:schema xmlns:xsd="http://www.w3.org/2001/XMLSchema" xmlns:xs="http://www.w3.org/2001/XMLSchema" xmlns:p="http://schemas.microsoft.com/office/2006/metadata/properties" xmlns:ns2="788b290e-b8ee-4bd5-920e-2102585f412c" targetNamespace="http://schemas.microsoft.com/office/2006/metadata/properties" ma:root="true" ma:fieldsID="85bcde9c3514ab07963239efa286505d" ns2:_="">
    <xsd:import namespace="788b290e-b8ee-4bd5-920e-2102585f4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b290e-b8ee-4bd5-920e-2102585f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BF84-C702-402A-8C36-897AC1481FD7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D8439D5F-EF1C-4B38-B08B-FA4B3406DA77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88b290e-b8ee-4bd5-920e-2102585f412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BA2386-D08C-4C1F-9B80-F9802A5F4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b290e-b8ee-4bd5-920e-2102585f4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901C3-6018-4441-9674-7414A175A5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266D1A-36AF-4449-9F55-CB3FE568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50</TotalTime>
  <Pages>3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Mittuniversitet</dc:creator>
  <cp:keywords/>
  <dc:description/>
  <cp:lastModifiedBy>Anna Haeggström</cp:lastModifiedBy>
  <cp:revision>3</cp:revision>
  <cp:lastPrinted>2021-05-04T12:30:00Z</cp:lastPrinted>
  <dcterms:created xsi:type="dcterms:W3CDTF">2023-10-30T06:48:00Z</dcterms:created>
  <dcterms:modified xsi:type="dcterms:W3CDTF">2023-10-30T07:43:00Z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0x0101006989C62B0AAB7148AC94566176D3EAC4</vt:lpwstr>
  </property>
  <property fmtid="{D5CDD505-2E9C-101B-9397-08002B2CF9AE}" pid="4" name="Order">
    <vt:r8>44600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