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id w:val="1842969464"/>
        <w:lock w:val="contentLocked"/>
        <w:placeholder>
          <w:docPart w:val="EAFDB74A09184B5ABD90B56FC1E65DA6"/>
        </w:placeholder>
        <w:group/>
      </w:sdtPr>
      <w:sdtEndPr/>
      <w:sdtContent>
        <w:p w14:paraId="682C799B" w14:textId="77777777" w:rsidR="00517AFE" w:rsidRDefault="003E48B0" w:rsidP="008F4071">
          <w:pPr>
            <w:pStyle w:val="Infotext"/>
            <w:spacing w:after="60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C5FF061" wp14:editId="09F93CBB">
                <wp:simplePos x="0" y="0"/>
                <wp:positionH relativeFrom="column">
                  <wp:posOffset>4206875</wp:posOffset>
                </wp:positionH>
                <wp:positionV relativeFrom="paragraph">
                  <wp:posOffset>-86995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hAnsiTheme="majorHAnsi" w:cstheme="majorHAnsi"/>
              </w:rPr>
              <w:id w:val="-1461727335"/>
              <w:placeholder>
                <w:docPart w:val="EDDAA42B6A274A3280F8AA02E4F11C78"/>
              </w:placeholder>
              <w:showingPlcHdr/>
              <w:dataBinding w:prefixMappings="xmlns:ns0='LPXML' " w:xpath="/ns0:root[1]/ns0:Datum[1]" w:storeItemID="{407CBF84-C702-402A-8C36-897AC1481FD7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17AFE">
                <w:rPr>
                  <w:rStyle w:val="Platshllartext"/>
                </w:rPr>
                <w:t>Datum</w:t>
              </w:r>
            </w:sdtContent>
          </w:sdt>
        </w:p>
      </w:sdtContent>
    </w:sdt>
    <w:p w14:paraId="0D4230B7" w14:textId="77777777" w:rsidR="00D632F3" w:rsidRDefault="000E4779" w:rsidP="008F4071">
      <w:pPr>
        <w:pStyle w:val="Infotext"/>
        <w:spacing w:after="60"/>
      </w:pPr>
      <w:sdt>
        <w:sdtPr>
          <w:id w:val="-823741649"/>
          <w:placeholder>
            <w:docPart w:val="80AD39CEBF6C473D9EA86FBEB00F5CA1"/>
          </w:placeholder>
          <w:showingPlcHdr/>
          <w:dataBinding w:prefixMappings="xmlns:ns0='LPXML' " w:xpath="/ns0:root[1]/ns0:dokumenttyp[1]" w:storeItemID="{407CBF84-C702-402A-8C36-897AC1481FD7}"/>
          <w:text/>
        </w:sdtPr>
        <w:sdtEndPr/>
        <w:sdtContent>
          <w:r w:rsidR="00517AFE">
            <w:rPr>
              <w:rStyle w:val="Platshllartext"/>
            </w:rPr>
            <w:t>Författare</w:t>
          </w:r>
        </w:sdtContent>
      </w:sdt>
    </w:p>
    <w:p w14:paraId="02032FFC" w14:textId="77777777" w:rsidR="0015689A" w:rsidRDefault="0015689A" w:rsidP="008F4071">
      <w:pPr>
        <w:pStyle w:val="Infotext"/>
        <w:spacing w:after="60"/>
      </w:pPr>
    </w:p>
    <w:p w14:paraId="4F548467" w14:textId="77777777" w:rsidR="0015689A" w:rsidRDefault="0015689A" w:rsidP="008F4071">
      <w:pPr>
        <w:pStyle w:val="Rapportrubrik1"/>
        <w:spacing w:before="2040"/>
        <w:rPr>
          <w:noProof/>
        </w:rPr>
        <w:sectPr w:rsidR="0015689A" w:rsidSect="00FE7E91">
          <w:headerReference w:type="default" r:id="rId14"/>
          <w:footerReference w:type="default" r:id="rId15"/>
          <w:type w:val="continuous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bookmarkStart w:id="0" w:name="_Toc73360526"/>
    <w:p w14:paraId="7868438D" w14:textId="35D3AF21" w:rsidR="00321716" w:rsidRDefault="000E4779" w:rsidP="00517AFE">
      <w:pPr>
        <w:pStyle w:val="Rapportrubrik1"/>
        <w:spacing w:before="1320"/>
        <w:rPr>
          <w:noProof/>
        </w:rPr>
      </w:pPr>
      <w:sdt>
        <w:sdtPr>
          <w:rPr>
            <w:noProof/>
          </w:rPr>
          <w:alias w:val="Titel"/>
          <w:tag w:val=""/>
          <w:id w:val="1361938193"/>
          <w:placeholder>
            <w:docPart w:val="D5B6CEB0F23343008BC4D9B94CFCCAC2"/>
          </w:placeholder>
          <w:dataBinding w:prefixMappings="xmlns:ns0='LPXML' " w:xpath="/ns0:root[1]/ns0:titel[1]" w:storeItemID="{407CBF84-C702-402A-8C36-897AC1481FD7}"/>
          <w:text/>
        </w:sdtPr>
        <w:sdtEndPr/>
        <w:sdtContent>
          <w:r w:rsidR="009171C4">
            <w:rPr>
              <w:noProof/>
            </w:rPr>
            <w:t>Statusrapport</w:t>
          </w:r>
          <w:r w:rsidR="00DF2656">
            <w:rPr>
              <w:noProof/>
            </w:rPr>
            <w:t xml:space="preserve"> – Namn på projekt…</w:t>
          </w:r>
        </w:sdtContent>
      </w:sdt>
      <w:bookmarkEnd w:id="0"/>
    </w:p>
    <w:p w14:paraId="05B196E3" w14:textId="6EECDD0D" w:rsidR="008F27D8" w:rsidRDefault="009171C4" w:rsidP="00DF2656">
      <w:pPr>
        <w:spacing w:before="360"/>
        <w:rPr>
          <w:rFonts w:asciiTheme="majorHAnsi" w:hAnsiTheme="majorHAnsi" w:cstheme="majorHAnsi"/>
          <w:noProof/>
        </w:rPr>
      </w:pPr>
      <w:bookmarkStart w:id="1" w:name="_GoBack"/>
      <w:bookmarkEnd w:id="1"/>
      <w:r w:rsidRPr="00DF2656">
        <w:rPr>
          <w:rFonts w:asciiTheme="majorHAnsi" w:hAnsiTheme="majorHAnsi" w:cstheme="majorHAnsi"/>
          <w:noProof/>
        </w:rPr>
        <w:t>Avser perioden</w:t>
      </w:r>
      <w:r w:rsidR="00DF2656">
        <w:rPr>
          <w:rFonts w:asciiTheme="majorHAnsi" w:hAnsiTheme="majorHAnsi" w:cstheme="majorHAnsi"/>
          <w:noProof/>
        </w:rPr>
        <w:t>:</w:t>
      </w:r>
      <w:r w:rsidRPr="00DF2656">
        <w:rPr>
          <w:rFonts w:asciiTheme="majorHAnsi" w:hAnsiTheme="majorHAnsi" w:cstheme="majorHAnsi"/>
          <w:noProof/>
        </w:rPr>
        <w:t xml:space="preserve"> 20xx -xx-xx – 20</w:t>
      </w:r>
      <w:r w:rsidR="00DF2656">
        <w:rPr>
          <w:rFonts w:asciiTheme="majorHAnsi" w:hAnsiTheme="majorHAnsi" w:cstheme="majorHAnsi"/>
          <w:noProof/>
        </w:rPr>
        <w:t>xx</w:t>
      </w:r>
      <w:r w:rsidRPr="00DF2656">
        <w:rPr>
          <w:rFonts w:asciiTheme="majorHAnsi" w:hAnsiTheme="majorHAnsi" w:cstheme="majorHAnsi"/>
          <w:noProof/>
        </w:rPr>
        <w:t>-xx-xx</w:t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12138099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2B2A0D" w14:textId="77777777" w:rsidR="00DF2656" w:rsidRDefault="00DF2656" w:rsidP="00DF2656">
          <w:pPr>
            <w:pStyle w:val="Innehllsfrteckningsrubrik"/>
            <w:spacing w:before="1320"/>
          </w:pPr>
          <w:r>
            <w:t>Innehållsförteckning</w:t>
          </w:r>
        </w:p>
        <w:p w14:paraId="7223E40B" w14:textId="6DE724E9" w:rsidR="00DF2656" w:rsidRDefault="00DF2656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\h \z \t "Rubrik 1;1;Rubrik 2;2;Rubrik 3;3;Rubrik 1 numrerad;1;Rubrik 2 numrerad;2;Rubrik 3 numrerad;3" </w:instrText>
          </w:r>
          <w:r>
            <w:rPr>
              <w:b w:val="0"/>
            </w:rPr>
            <w:fldChar w:fldCharType="separate"/>
          </w:r>
          <w:hyperlink w:anchor="_Toc139028682" w:history="1">
            <w:r w:rsidRPr="00C17AED">
              <w:rPr>
                <w:rStyle w:val="Hyperlnk"/>
                <w:noProof/>
              </w:rPr>
              <w:t>1 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_Toc139028682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080A4" w14:textId="154F2238" w:rsidR="00DF2656" w:rsidRDefault="000E4779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28683" w:history="1">
            <w:r w:rsidR="00DF2656" w:rsidRPr="00C17AED">
              <w:rPr>
                <w:rStyle w:val="Hyperlnk"/>
                <w:noProof/>
              </w:rPr>
              <w:t>2 Tidsplan</w:t>
            </w:r>
            <w:r w:rsidR="00DF2656">
              <w:rPr>
                <w:noProof/>
                <w:webHidden/>
              </w:rPr>
              <w:tab/>
            </w:r>
            <w:r w:rsidR="00DF2656">
              <w:rPr>
                <w:noProof/>
                <w:webHidden/>
              </w:rPr>
              <w:fldChar w:fldCharType="begin"/>
            </w:r>
            <w:r w:rsidR="00DF2656">
              <w:rPr>
                <w:noProof/>
                <w:webHidden/>
              </w:rPr>
              <w:instrText xml:space="preserve"> PAGEREF _Toc139028683 \h </w:instrText>
            </w:r>
            <w:r w:rsidR="00DF2656">
              <w:rPr>
                <w:noProof/>
                <w:webHidden/>
              </w:rPr>
            </w:r>
            <w:r w:rsidR="00DF2656">
              <w:rPr>
                <w:noProof/>
                <w:webHidden/>
              </w:rPr>
              <w:fldChar w:fldCharType="separate"/>
            </w:r>
            <w:r w:rsidR="00DF2656">
              <w:rPr>
                <w:noProof/>
                <w:webHidden/>
              </w:rPr>
              <w:t>2</w:t>
            </w:r>
            <w:r w:rsidR="00DF2656">
              <w:rPr>
                <w:noProof/>
                <w:webHidden/>
              </w:rPr>
              <w:fldChar w:fldCharType="end"/>
            </w:r>
          </w:hyperlink>
        </w:p>
        <w:p w14:paraId="5683FD27" w14:textId="36BA20EC" w:rsidR="00DF2656" w:rsidRDefault="000E4779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28684" w:history="1">
            <w:r w:rsidR="00DF2656" w:rsidRPr="00C17AED">
              <w:rPr>
                <w:rStyle w:val="Hyperlnk"/>
                <w:noProof/>
              </w:rPr>
              <w:t>3 Kostnad</w:t>
            </w:r>
            <w:r w:rsidR="00DF2656">
              <w:rPr>
                <w:noProof/>
                <w:webHidden/>
              </w:rPr>
              <w:tab/>
            </w:r>
            <w:r w:rsidR="00DF2656">
              <w:rPr>
                <w:noProof/>
                <w:webHidden/>
              </w:rPr>
              <w:fldChar w:fldCharType="begin"/>
            </w:r>
            <w:r w:rsidR="00DF2656">
              <w:rPr>
                <w:noProof/>
                <w:webHidden/>
              </w:rPr>
              <w:instrText xml:space="preserve"> PAGEREF _Toc139028684 \h </w:instrText>
            </w:r>
            <w:r w:rsidR="00DF2656">
              <w:rPr>
                <w:noProof/>
                <w:webHidden/>
              </w:rPr>
            </w:r>
            <w:r w:rsidR="00DF2656">
              <w:rPr>
                <w:noProof/>
                <w:webHidden/>
              </w:rPr>
              <w:fldChar w:fldCharType="separate"/>
            </w:r>
            <w:r w:rsidR="00DF2656">
              <w:rPr>
                <w:noProof/>
                <w:webHidden/>
              </w:rPr>
              <w:t>2</w:t>
            </w:r>
            <w:r w:rsidR="00DF2656">
              <w:rPr>
                <w:noProof/>
                <w:webHidden/>
              </w:rPr>
              <w:fldChar w:fldCharType="end"/>
            </w:r>
          </w:hyperlink>
        </w:p>
        <w:p w14:paraId="20939863" w14:textId="218C8606" w:rsidR="00DF2656" w:rsidRDefault="000E4779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28685" w:history="1">
            <w:r w:rsidR="00DF2656" w:rsidRPr="00C17AED">
              <w:rPr>
                <w:rStyle w:val="Hyperlnk"/>
                <w:noProof/>
              </w:rPr>
              <w:t>4 Personal</w:t>
            </w:r>
            <w:r w:rsidR="00DF2656">
              <w:rPr>
                <w:noProof/>
                <w:webHidden/>
              </w:rPr>
              <w:tab/>
            </w:r>
            <w:r w:rsidR="00DF2656">
              <w:rPr>
                <w:noProof/>
                <w:webHidden/>
              </w:rPr>
              <w:fldChar w:fldCharType="begin"/>
            </w:r>
            <w:r w:rsidR="00DF2656">
              <w:rPr>
                <w:noProof/>
                <w:webHidden/>
              </w:rPr>
              <w:instrText xml:space="preserve"> PAGEREF _Toc139028685 \h </w:instrText>
            </w:r>
            <w:r w:rsidR="00DF2656">
              <w:rPr>
                <w:noProof/>
                <w:webHidden/>
              </w:rPr>
            </w:r>
            <w:r w:rsidR="00DF2656">
              <w:rPr>
                <w:noProof/>
                <w:webHidden/>
              </w:rPr>
              <w:fldChar w:fldCharType="separate"/>
            </w:r>
            <w:r w:rsidR="00DF2656">
              <w:rPr>
                <w:noProof/>
                <w:webHidden/>
              </w:rPr>
              <w:t>3</w:t>
            </w:r>
            <w:r w:rsidR="00DF2656">
              <w:rPr>
                <w:noProof/>
                <w:webHidden/>
              </w:rPr>
              <w:fldChar w:fldCharType="end"/>
            </w:r>
          </w:hyperlink>
        </w:p>
        <w:p w14:paraId="5949D1EC" w14:textId="1159396D" w:rsidR="00DF2656" w:rsidRDefault="000E4779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28686" w:history="1">
            <w:r w:rsidR="00DF2656" w:rsidRPr="00C17AED">
              <w:rPr>
                <w:rStyle w:val="Hyperlnk"/>
                <w:noProof/>
              </w:rPr>
              <w:t>5 Övriga kommentarer</w:t>
            </w:r>
            <w:r w:rsidR="00DF2656">
              <w:rPr>
                <w:noProof/>
                <w:webHidden/>
              </w:rPr>
              <w:tab/>
            </w:r>
            <w:r w:rsidR="00DF2656">
              <w:rPr>
                <w:noProof/>
                <w:webHidden/>
              </w:rPr>
              <w:fldChar w:fldCharType="begin"/>
            </w:r>
            <w:r w:rsidR="00DF2656">
              <w:rPr>
                <w:noProof/>
                <w:webHidden/>
              </w:rPr>
              <w:instrText xml:space="preserve"> PAGEREF _Toc139028686 \h </w:instrText>
            </w:r>
            <w:r w:rsidR="00DF2656">
              <w:rPr>
                <w:noProof/>
                <w:webHidden/>
              </w:rPr>
            </w:r>
            <w:r w:rsidR="00DF2656">
              <w:rPr>
                <w:noProof/>
                <w:webHidden/>
              </w:rPr>
              <w:fldChar w:fldCharType="separate"/>
            </w:r>
            <w:r w:rsidR="00DF2656">
              <w:rPr>
                <w:noProof/>
                <w:webHidden/>
              </w:rPr>
              <w:t>3</w:t>
            </w:r>
            <w:r w:rsidR="00DF2656">
              <w:rPr>
                <w:noProof/>
                <w:webHidden/>
              </w:rPr>
              <w:fldChar w:fldCharType="end"/>
            </w:r>
          </w:hyperlink>
        </w:p>
        <w:p w14:paraId="2FA38B75" w14:textId="00074146" w:rsidR="00DF2656" w:rsidRDefault="00DF2656" w:rsidP="00DF2656">
          <w:pPr>
            <w:rPr>
              <w:bCs/>
            </w:rPr>
          </w:pPr>
          <w:r>
            <w:rPr>
              <w:rFonts w:ascii="Arial" w:hAnsi="Arial"/>
              <w:b/>
              <w:sz w:val="19"/>
            </w:rPr>
            <w:fldChar w:fldCharType="end"/>
          </w:r>
        </w:p>
      </w:sdtContent>
    </w:sdt>
    <w:p w14:paraId="6B9BF13A" w14:textId="77777777" w:rsidR="00DF2656" w:rsidRPr="00DF2656" w:rsidRDefault="00DF2656" w:rsidP="00DF2656">
      <w:pPr>
        <w:spacing w:before="360"/>
        <w:rPr>
          <w:rFonts w:asciiTheme="majorHAnsi" w:hAnsiTheme="majorHAnsi" w:cstheme="majorHAnsi"/>
          <w:noProof/>
        </w:rPr>
      </w:pPr>
    </w:p>
    <w:p w14:paraId="66E522B7" w14:textId="77777777" w:rsidR="003708CE" w:rsidRDefault="003708CE" w:rsidP="003708CE">
      <w:pPr>
        <w:sectPr w:rsidR="003708CE" w:rsidSect="00517AFE">
          <w:type w:val="continuous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p w14:paraId="7CDB7151" w14:textId="77777777" w:rsidR="007C77F0" w:rsidRDefault="007C77F0" w:rsidP="007C77F0">
      <w:pPr>
        <w:keepNext/>
        <w:keepLines/>
        <w:spacing w:before="160" w:after="100" w:line="380" w:lineRule="atLeast"/>
        <w:ind w:left="312" w:hanging="312"/>
        <w:outlineLvl w:val="0"/>
        <w:rPr>
          <w:rFonts w:asciiTheme="majorHAnsi" w:eastAsiaTheme="majorEastAsia" w:hAnsiTheme="majorHAnsi" w:cstheme="majorBidi"/>
          <w:b/>
          <w:sz w:val="38"/>
          <w:szCs w:val="32"/>
        </w:rPr>
      </w:pPr>
      <w:bookmarkStart w:id="2" w:name="_Toc82688604"/>
      <w:r w:rsidRPr="007C77F0">
        <w:rPr>
          <w:rFonts w:asciiTheme="majorHAnsi" w:eastAsiaTheme="majorEastAsia" w:hAnsiTheme="majorHAnsi" w:cstheme="majorBidi"/>
          <w:b/>
          <w:sz w:val="38"/>
          <w:szCs w:val="32"/>
        </w:rPr>
        <w:lastRenderedPageBreak/>
        <w:t>Sammanfattning</w:t>
      </w:r>
      <w:bookmarkEnd w:id="2"/>
    </w:p>
    <w:p w14:paraId="2ED4B77E" w14:textId="44B4A7C1" w:rsidR="007C77F0" w:rsidRPr="007C77F0" w:rsidRDefault="007C77F0" w:rsidP="00DF2656">
      <w:pPr>
        <w:pStyle w:val="Beskrivning"/>
      </w:pPr>
      <w:r>
        <w:t>Markera med kryss i tabellen status för varje område.</w:t>
      </w:r>
    </w:p>
    <w:p w14:paraId="09972BD6" w14:textId="6754C4D1" w:rsidR="007C77F0" w:rsidRPr="007C77F0" w:rsidRDefault="000E4779" w:rsidP="007C77F0">
      <w:pPr>
        <w:spacing w:line="240" w:lineRule="auto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220873498"/>
          <w:placeholder>
            <w:docPart w:val="D26DD3717FDB40C4BB6262330C86B77C"/>
          </w:placeholder>
          <w:text/>
        </w:sdtPr>
        <w:sdtEndPr/>
        <w:sdtContent>
          <w:r w:rsidR="007C77F0" w:rsidRPr="007C77F0">
            <w:rPr>
              <w:rFonts w:ascii="Arial" w:hAnsi="Arial"/>
              <w:b/>
            </w:rPr>
            <w:t xml:space="preserve">En sammanfattning av projektstatus </w:t>
          </w:r>
        </w:sdtContent>
      </w:sdt>
    </w:p>
    <w:tbl>
      <w:tblPr>
        <w:tblStyle w:val="Tabellrutnt"/>
        <w:tblW w:w="5000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884"/>
        <w:gridCol w:w="1885"/>
        <w:gridCol w:w="1885"/>
      </w:tblGrid>
      <w:tr w:rsidR="007C77F0" w:rsidRPr="007C77F0" w14:paraId="2188536A" w14:textId="77777777" w:rsidTr="001725B4">
        <w:trPr>
          <w:trHeight w:hRule="exact" w:val="624"/>
        </w:trPr>
        <w:tc>
          <w:tcPr>
            <w:tcW w:w="867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07796A84" w14:textId="7BCE08E1" w:rsidR="007C77F0" w:rsidRPr="007C77F0" w:rsidRDefault="007C77F0" w:rsidP="001725B4">
            <w:pPr>
              <w:spacing w:after="0" w:line="288" w:lineRule="auto"/>
              <w:ind w:left="312" w:hanging="312"/>
              <w:rPr>
                <w:rFonts w:ascii="Arial" w:eastAsia="Times New Roman" w:hAnsi="Arial" w:cs="Times New Roman"/>
                <w:b/>
                <w:sz w:val="18"/>
                <w:szCs w:val="20"/>
                <w:lang w:eastAsia="sv-SE"/>
              </w:rPr>
            </w:pPr>
          </w:p>
        </w:tc>
        <w:tc>
          <w:tcPr>
            <w:tcW w:w="1377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00B050"/>
            <w:vAlign w:val="center"/>
          </w:tcPr>
          <w:p w14:paraId="57F7FF27" w14:textId="77777777" w:rsidR="007C77F0" w:rsidRPr="00DF2656" w:rsidRDefault="007C77F0" w:rsidP="001725B4">
            <w:pPr>
              <w:spacing w:after="0" w:line="288" w:lineRule="auto"/>
              <w:ind w:left="312" w:hanging="312"/>
              <w:rPr>
                <w:rFonts w:ascii="Arial" w:eastAsia="Times New Roman" w:hAnsi="Arial" w:cs="Times New Roman"/>
                <w:b/>
                <w:lang w:eastAsia="sv-SE"/>
              </w:rPr>
            </w:pPr>
            <w:r w:rsidRPr="00DF2656">
              <w:rPr>
                <w:rFonts w:ascii="Arial" w:eastAsia="Times New Roman" w:hAnsi="Arial" w:cs="Times New Roman"/>
                <w:b/>
                <w:lang w:eastAsia="sv-SE"/>
              </w:rPr>
              <w:t>Enligt plan</w:t>
            </w:r>
          </w:p>
        </w:tc>
        <w:tc>
          <w:tcPr>
            <w:tcW w:w="1378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FFFF00"/>
            <w:vAlign w:val="center"/>
          </w:tcPr>
          <w:p w14:paraId="600453A8" w14:textId="0F0500C3" w:rsidR="007C77F0" w:rsidRPr="00DF2656" w:rsidRDefault="007C77F0" w:rsidP="001725B4">
            <w:pPr>
              <w:spacing w:after="0" w:line="288" w:lineRule="auto"/>
              <w:ind w:left="275"/>
              <w:rPr>
                <w:rFonts w:ascii="Arial" w:eastAsia="Times New Roman" w:hAnsi="Arial" w:cs="Times New Roman"/>
                <w:b/>
                <w:lang w:eastAsia="sv-SE"/>
              </w:rPr>
            </w:pPr>
            <w:r w:rsidRPr="00DF2656">
              <w:rPr>
                <w:rFonts w:ascii="Arial" w:eastAsia="Times New Roman" w:hAnsi="Arial" w:cs="Times New Roman"/>
                <w:b/>
                <w:lang w:eastAsia="sv-SE"/>
              </w:rPr>
              <w:t xml:space="preserve">Inte helt </w:t>
            </w:r>
            <w:r w:rsidR="001725B4">
              <w:rPr>
                <w:rFonts w:ascii="Arial" w:eastAsia="Times New Roman" w:hAnsi="Arial" w:cs="Times New Roman"/>
                <w:b/>
                <w:lang w:eastAsia="sv-SE"/>
              </w:rPr>
              <w:br/>
            </w:r>
            <w:r w:rsidRPr="00DF2656">
              <w:rPr>
                <w:rFonts w:ascii="Arial" w:eastAsia="Times New Roman" w:hAnsi="Arial" w:cs="Times New Roman"/>
                <w:b/>
                <w:lang w:eastAsia="sv-SE"/>
              </w:rPr>
              <w:t>enligt plan</w:t>
            </w:r>
          </w:p>
        </w:tc>
        <w:tc>
          <w:tcPr>
            <w:tcW w:w="1378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FF0000"/>
            <w:vAlign w:val="center"/>
          </w:tcPr>
          <w:p w14:paraId="210A41BA" w14:textId="77777777" w:rsidR="007C77F0" w:rsidRPr="00DF2656" w:rsidRDefault="007C77F0" w:rsidP="001725B4">
            <w:pPr>
              <w:spacing w:after="0" w:line="288" w:lineRule="auto"/>
              <w:ind w:left="312" w:hanging="312"/>
              <w:rPr>
                <w:rFonts w:ascii="Arial" w:eastAsia="Times New Roman" w:hAnsi="Arial" w:cs="Times New Roman"/>
                <w:b/>
                <w:lang w:eastAsia="sv-SE"/>
              </w:rPr>
            </w:pPr>
            <w:r w:rsidRPr="00DF2656">
              <w:rPr>
                <w:rFonts w:ascii="Arial" w:eastAsia="Times New Roman" w:hAnsi="Arial" w:cs="Times New Roman"/>
                <w:b/>
                <w:lang w:eastAsia="sv-SE"/>
              </w:rPr>
              <w:t>Inte enligt plan</w:t>
            </w:r>
          </w:p>
        </w:tc>
      </w:tr>
      <w:tr w:rsidR="007C77F0" w:rsidRPr="007C77F0" w14:paraId="1C6C9BF5" w14:textId="77777777" w:rsidTr="00C52C58">
        <w:trPr>
          <w:trHeight w:val="397"/>
        </w:trPr>
        <w:tc>
          <w:tcPr>
            <w:tcW w:w="86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14:paraId="05F4D0FE" w14:textId="1E5E1A27" w:rsidR="007C77F0" w:rsidRPr="00DF2656" w:rsidRDefault="007C77F0" w:rsidP="00C52C58">
            <w:pPr>
              <w:spacing w:after="0" w:line="288" w:lineRule="auto"/>
              <w:ind w:left="37"/>
              <w:rPr>
                <w:rFonts w:ascii="Arial" w:eastAsia="Times New Roman" w:hAnsi="Arial" w:cs="Times New Roman"/>
                <w:lang w:eastAsia="sv-SE"/>
              </w:rPr>
            </w:pPr>
            <w:r w:rsidRPr="00C52C58">
              <w:rPr>
                <w:rFonts w:ascii="Arial" w:eastAsia="Times New Roman" w:hAnsi="Arial" w:cs="Times New Roman"/>
                <w:b/>
                <w:lang w:eastAsia="sv-SE"/>
              </w:rPr>
              <w:t>Resultat</w:t>
            </w:r>
            <w:r w:rsidR="00CE4108">
              <w:rPr>
                <w:rFonts w:ascii="Arial" w:eastAsia="Times New Roman" w:hAnsi="Arial" w:cs="Times New Roman"/>
                <w:lang w:eastAsia="sv-SE"/>
              </w:rPr>
              <w:t xml:space="preserve"> (aktiviteter och projektresultat) </w:t>
            </w:r>
          </w:p>
        </w:tc>
        <w:tc>
          <w:tcPr>
            <w:tcW w:w="137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1C025EB1" w14:textId="1F177789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7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21F76B8B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7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2BE572AA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</w:tr>
      <w:tr w:rsidR="007C77F0" w:rsidRPr="007C77F0" w14:paraId="44E95E87" w14:textId="77777777" w:rsidTr="00C52C58">
        <w:trPr>
          <w:trHeight w:val="397"/>
        </w:trPr>
        <w:tc>
          <w:tcPr>
            <w:tcW w:w="86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14:paraId="0DA7C253" w14:textId="77777777" w:rsidR="007C77F0" w:rsidRPr="00C52C58" w:rsidRDefault="007C77F0" w:rsidP="00C52C58">
            <w:pPr>
              <w:spacing w:after="0" w:line="288" w:lineRule="auto"/>
              <w:ind w:left="37"/>
              <w:rPr>
                <w:rFonts w:ascii="Arial" w:eastAsia="Times New Roman" w:hAnsi="Arial" w:cs="Times New Roman"/>
                <w:b/>
                <w:lang w:eastAsia="sv-SE"/>
              </w:rPr>
            </w:pPr>
            <w:r w:rsidRPr="00C52C58">
              <w:rPr>
                <w:rFonts w:ascii="Arial" w:eastAsia="Times New Roman" w:hAnsi="Arial" w:cs="Times New Roman"/>
                <w:b/>
                <w:lang w:eastAsia="sv-SE"/>
              </w:rPr>
              <w:t>Tidsplan</w:t>
            </w:r>
          </w:p>
        </w:tc>
        <w:tc>
          <w:tcPr>
            <w:tcW w:w="137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7D6A618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7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00AECC8D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7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4CE9EB01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</w:tr>
      <w:tr w:rsidR="007C77F0" w:rsidRPr="007C77F0" w14:paraId="5F33A571" w14:textId="77777777" w:rsidTr="00C52C58">
        <w:trPr>
          <w:trHeight w:val="397"/>
        </w:trPr>
        <w:tc>
          <w:tcPr>
            <w:tcW w:w="86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14:paraId="47DC4C31" w14:textId="77777777" w:rsidR="007C77F0" w:rsidRPr="00C52C58" w:rsidRDefault="007C77F0" w:rsidP="00C52C58">
            <w:pPr>
              <w:spacing w:after="0" w:line="288" w:lineRule="auto"/>
              <w:ind w:left="37"/>
              <w:rPr>
                <w:rFonts w:ascii="Arial" w:eastAsia="Times New Roman" w:hAnsi="Arial" w:cs="Times New Roman"/>
                <w:b/>
                <w:lang w:eastAsia="sv-SE"/>
              </w:rPr>
            </w:pPr>
            <w:r w:rsidRPr="00C52C58">
              <w:rPr>
                <w:rFonts w:ascii="Arial" w:eastAsia="Times New Roman" w:hAnsi="Arial" w:cs="Times New Roman"/>
                <w:b/>
                <w:lang w:eastAsia="sv-SE"/>
              </w:rPr>
              <w:t>Kostnad</w:t>
            </w:r>
          </w:p>
        </w:tc>
        <w:tc>
          <w:tcPr>
            <w:tcW w:w="137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6963C3E6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7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335F2F10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7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659D50DA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</w:tr>
      <w:tr w:rsidR="007C77F0" w:rsidRPr="007C77F0" w14:paraId="6628C6D8" w14:textId="77777777" w:rsidTr="00C52C58">
        <w:trPr>
          <w:trHeight w:val="397"/>
        </w:trPr>
        <w:tc>
          <w:tcPr>
            <w:tcW w:w="86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14:paraId="5B5ECF9E" w14:textId="285F7BEB" w:rsidR="007C77F0" w:rsidRPr="00C52C58" w:rsidRDefault="007C77F0" w:rsidP="00C52C58">
            <w:pPr>
              <w:spacing w:after="0" w:line="288" w:lineRule="auto"/>
              <w:ind w:left="37"/>
              <w:rPr>
                <w:rFonts w:ascii="Arial" w:eastAsia="Times New Roman" w:hAnsi="Arial" w:cs="Times New Roman"/>
                <w:b/>
                <w:lang w:eastAsia="sv-SE"/>
              </w:rPr>
            </w:pPr>
            <w:r w:rsidRPr="00C52C58">
              <w:rPr>
                <w:rFonts w:ascii="Arial" w:eastAsia="Times New Roman" w:hAnsi="Arial" w:cs="Times New Roman"/>
                <w:b/>
                <w:lang w:eastAsia="sv-SE"/>
              </w:rPr>
              <w:t>Personal</w:t>
            </w:r>
          </w:p>
        </w:tc>
        <w:tc>
          <w:tcPr>
            <w:tcW w:w="137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F4FCBFE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7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351C92F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7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439FD7DB" w14:textId="77777777" w:rsidR="007C77F0" w:rsidRPr="00DF2656" w:rsidRDefault="007C77F0" w:rsidP="001725B4">
            <w:pPr>
              <w:spacing w:after="0" w:line="288" w:lineRule="auto"/>
              <w:ind w:left="312" w:hanging="3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</w:tc>
      </w:tr>
    </w:tbl>
    <w:p w14:paraId="047BC923" w14:textId="77777777" w:rsidR="007C77F0" w:rsidRPr="007C77F0" w:rsidRDefault="007C77F0" w:rsidP="007C77F0">
      <w:pPr>
        <w:rPr>
          <w:lang w:eastAsia="en-US"/>
        </w:rPr>
      </w:pPr>
    </w:p>
    <w:p w14:paraId="6E17CE46" w14:textId="49E007BF" w:rsidR="003708CE" w:rsidRDefault="009171C4" w:rsidP="007C77F0">
      <w:pPr>
        <w:pStyle w:val="Rubrik1numrerad"/>
      </w:pPr>
      <w:bookmarkStart w:id="3" w:name="_Toc139028682"/>
      <w:r>
        <w:t>Resultat</w:t>
      </w:r>
      <w:bookmarkEnd w:id="3"/>
    </w:p>
    <w:p w14:paraId="225135F6" w14:textId="77777777" w:rsidR="009171C4" w:rsidRPr="009171C4" w:rsidRDefault="009171C4" w:rsidP="0075740E">
      <w:pPr>
        <w:pStyle w:val="Beskrivning"/>
      </w:pPr>
      <w:r w:rsidRPr="009171C4">
        <w:t>Beskriv vad som har gjorts under period x till y, det allmänna projektläget i förhållande till ursprunglig plan och hittills uppnått resultat.</w:t>
      </w:r>
    </w:p>
    <w:sdt>
      <w:sdtPr>
        <w:id w:val="-922479684"/>
        <w:placeholder>
          <w:docPart w:val="DefaultPlaceholder_-1854013440"/>
        </w:placeholder>
        <w:showingPlcHdr/>
      </w:sdtPr>
      <w:sdtEndPr/>
      <w:sdtContent>
        <w:p w14:paraId="208FF2D0" w14:textId="288ED0B0" w:rsidR="009171C4" w:rsidRDefault="001725B4" w:rsidP="009171C4">
          <w:r w:rsidRPr="002E5F72">
            <w:rPr>
              <w:rStyle w:val="Platshllartext"/>
            </w:rPr>
            <w:t>Klicka eller tryck här för att ange text.</w:t>
          </w:r>
        </w:p>
      </w:sdtContent>
    </w:sdt>
    <w:p w14:paraId="4D62E43D" w14:textId="77777777" w:rsidR="009171C4" w:rsidRDefault="009171C4" w:rsidP="009171C4">
      <w:pPr>
        <w:pStyle w:val="Rubrik1numrerad"/>
      </w:pPr>
      <w:bookmarkStart w:id="4" w:name="_Toc139028683"/>
      <w:r>
        <w:t>Tidsplan</w:t>
      </w:r>
      <w:bookmarkEnd w:id="4"/>
    </w:p>
    <w:p w14:paraId="65DAC75B" w14:textId="2A59CC5C" w:rsidR="009171C4" w:rsidRPr="009171C4" w:rsidRDefault="009171C4" w:rsidP="0075740E">
      <w:pPr>
        <w:pStyle w:val="Beskrivning"/>
      </w:pPr>
      <w:r w:rsidRPr="009171C4">
        <w:t>Beskriv projektstatus i förhållande till tidsplan i projektplanen. Kommentera större avvikelser från den ursprungliga planen. Ange åtgärder som behöver vidtas för att kompensera för ev</w:t>
      </w:r>
      <w:r w:rsidR="00D35F0C">
        <w:t>entuella</w:t>
      </w:r>
      <w:r w:rsidRPr="009171C4">
        <w:t xml:space="preserve"> förseningar. Klipp ev</w:t>
      </w:r>
      <w:r w:rsidR="00D35F0C">
        <w:t>entuellt</w:t>
      </w:r>
      <w:r w:rsidRPr="009171C4">
        <w:t xml:space="preserve"> in </w:t>
      </w:r>
      <w:r w:rsidR="001725B4">
        <w:t>aktivitets</w:t>
      </w:r>
      <w:r w:rsidRPr="009171C4">
        <w:t>planen för genomförandet (tabell i ansökan) och ange vad som har genomförts.</w:t>
      </w:r>
    </w:p>
    <w:p w14:paraId="151EEE0A" w14:textId="580B8E8E" w:rsidR="009171C4" w:rsidRDefault="000E4779" w:rsidP="009171C4">
      <w:sdt>
        <w:sdtPr>
          <w:id w:val="534321856"/>
          <w:placeholder>
            <w:docPart w:val="DefaultPlaceholder_-1854013440"/>
          </w:placeholder>
          <w:showingPlcHdr/>
        </w:sdtPr>
        <w:sdtEndPr/>
        <w:sdtContent>
          <w:r w:rsidR="001725B4" w:rsidRPr="002E5F72">
            <w:rPr>
              <w:rStyle w:val="Platshllartext"/>
            </w:rPr>
            <w:t>Klicka eller tryck här för att ange text.</w:t>
          </w:r>
        </w:sdtContent>
      </w:sdt>
    </w:p>
    <w:p w14:paraId="5E9EB266" w14:textId="77777777" w:rsidR="009171C4" w:rsidRDefault="009171C4" w:rsidP="0075740E">
      <w:pPr>
        <w:pStyle w:val="Rubrik1numrerad"/>
      </w:pPr>
      <w:bookmarkStart w:id="5" w:name="_Toc139028684"/>
      <w:r>
        <w:t>Kostnad</w:t>
      </w:r>
      <w:bookmarkEnd w:id="5"/>
    </w:p>
    <w:p w14:paraId="092ED8D0" w14:textId="391D18FC" w:rsidR="009171C4" w:rsidRPr="009171C4" w:rsidRDefault="000E4779" w:rsidP="009171C4">
      <w:sdt>
        <w:sdtPr>
          <w:id w:val="-333681470"/>
          <w:placeholder>
            <w:docPart w:val="DefaultPlaceholder_-1854013440"/>
          </w:placeholder>
          <w:showingPlcHdr/>
        </w:sdtPr>
        <w:sdtEndPr/>
        <w:sdtContent>
          <w:r w:rsidR="001725B4" w:rsidRPr="002E5F72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Miunstandard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3"/>
      </w:tblGrid>
      <w:tr w:rsidR="009171C4" w14:paraId="18FF7C67" w14:textId="77777777" w:rsidTr="00D35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3" w:type="dxa"/>
            <w:shd w:val="clear" w:color="auto" w:fill="D9D9D9" w:themeFill="background1" w:themeFillShade="D9"/>
          </w:tcPr>
          <w:p w14:paraId="65404A4C" w14:textId="77777777" w:rsidR="009171C4" w:rsidRDefault="009171C4" w:rsidP="009171C4">
            <w:r>
              <w:t>Typ av kostnad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6E6F424A" w14:textId="77777777" w:rsidR="009171C4" w:rsidRDefault="009171C4" w:rsidP="009171C4">
            <w:r>
              <w:t>Budget</w:t>
            </w:r>
            <w:r w:rsidR="00D35F0C">
              <w:t xml:space="preserve"> 20xx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3D4EF450" w14:textId="77777777" w:rsidR="009171C4" w:rsidRDefault="00D35F0C" w:rsidP="009171C4">
            <w:r>
              <w:t>Utfall per 20xx-xx-xx</w:t>
            </w:r>
          </w:p>
        </w:tc>
      </w:tr>
      <w:tr w:rsidR="009171C4" w14:paraId="504B69AB" w14:textId="77777777" w:rsidTr="009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3" w:type="dxa"/>
          </w:tcPr>
          <w:p w14:paraId="1C543F01" w14:textId="77777777" w:rsidR="009171C4" w:rsidRDefault="00D35F0C" w:rsidP="009171C4">
            <w:pPr>
              <w:spacing w:before="48" w:after="48"/>
            </w:pPr>
            <w:r>
              <w:t>Personalkostnader</w:t>
            </w:r>
          </w:p>
        </w:tc>
        <w:tc>
          <w:tcPr>
            <w:tcW w:w="2453" w:type="dxa"/>
          </w:tcPr>
          <w:p w14:paraId="6701DD0E" w14:textId="77777777" w:rsidR="009171C4" w:rsidRDefault="009171C4" w:rsidP="009171C4">
            <w:pPr>
              <w:spacing w:before="48" w:after="48"/>
            </w:pPr>
          </w:p>
        </w:tc>
        <w:tc>
          <w:tcPr>
            <w:tcW w:w="2453" w:type="dxa"/>
          </w:tcPr>
          <w:p w14:paraId="4D8A5E2B" w14:textId="77777777" w:rsidR="009171C4" w:rsidRDefault="009171C4" w:rsidP="009171C4">
            <w:pPr>
              <w:spacing w:before="48" w:after="48"/>
            </w:pPr>
          </w:p>
        </w:tc>
      </w:tr>
      <w:tr w:rsidR="009171C4" w14:paraId="50FDCB87" w14:textId="77777777" w:rsidTr="00917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3" w:type="dxa"/>
          </w:tcPr>
          <w:p w14:paraId="78219AFC" w14:textId="77777777" w:rsidR="009171C4" w:rsidRDefault="00D35F0C" w:rsidP="009171C4">
            <w:pPr>
              <w:spacing w:before="48" w:after="48"/>
            </w:pPr>
            <w:r>
              <w:t>Materialkostnader</w:t>
            </w:r>
          </w:p>
        </w:tc>
        <w:tc>
          <w:tcPr>
            <w:tcW w:w="2453" w:type="dxa"/>
          </w:tcPr>
          <w:p w14:paraId="3C43BBE5" w14:textId="77777777" w:rsidR="009171C4" w:rsidRDefault="009171C4" w:rsidP="009171C4">
            <w:pPr>
              <w:spacing w:before="48" w:after="48"/>
            </w:pPr>
          </w:p>
        </w:tc>
        <w:tc>
          <w:tcPr>
            <w:tcW w:w="2453" w:type="dxa"/>
          </w:tcPr>
          <w:p w14:paraId="0D8C0DE5" w14:textId="77777777" w:rsidR="009171C4" w:rsidRDefault="009171C4" w:rsidP="009171C4">
            <w:pPr>
              <w:spacing w:before="48" w:after="48"/>
            </w:pPr>
          </w:p>
        </w:tc>
      </w:tr>
      <w:tr w:rsidR="009171C4" w14:paraId="33E79792" w14:textId="77777777" w:rsidTr="009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3" w:type="dxa"/>
          </w:tcPr>
          <w:p w14:paraId="3375E2DE" w14:textId="77777777" w:rsidR="009171C4" w:rsidRDefault="00D35F0C" w:rsidP="009171C4">
            <w:pPr>
              <w:spacing w:before="48" w:after="48"/>
            </w:pPr>
            <w:r>
              <w:t xml:space="preserve">Rese- och logikostnader (ej resor mellan </w:t>
            </w:r>
            <w:proofErr w:type="spellStart"/>
            <w:r>
              <w:t>camus</w:t>
            </w:r>
            <w:proofErr w:type="spellEnd"/>
            <w:r>
              <w:t>)</w:t>
            </w:r>
          </w:p>
        </w:tc>
        <w:tc>
          <w:tcPr>
            <w:tcW w:w="2453" w:type="dxa"/>
          </w:tcPr>
          <w:p w14:paraId="4C8D3CE8" w14:textId="77777777" w:rsidR="009171C4" w:rsidRDefault="009171C4" w:rsidP="009171C4">
            <w:pPr>
              <w:spacing w:before="48" w:after="48"/>
            </w:pPr>
          </w:p>
        </w:tc>
        <w:tc>
          <w:tcPr>
            <w:tcW w:w="2453" w:type="dxa"/>
          </w:tcPr>
          <w:p w14:paraId="61667D73" w14:textId="77777777" w:rsidR="009171C4" w:rsidRDefault="009171C4" w:rsidP="009171C4">
            <w:pPr>
              <w:spacing w:before="48" w:after="48"/>
            </w:pPr>
          </w:p>
        </w:tc>
      </w:tr>
      <w:tr w:rsidR="009171C4" w14:paraId="363C65A4" w14:textId="77777777" w:rsidTr="00917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3" w:type="dxa"/>
          </w:tcPr>
          <w:p w14:paraId="56AE7A01" w14:textId="77777777" w:rsidR="009171C4" w:rsidRDefault="00D35F0C" w:rsidP="009171C4">
            <w:pPr>
              <w:spacing w:before="48" w:after="48"/>
            </w:pPr>
            <w:r>
              <w:t>Övriga kostnader</w:t>
            </w:r>
          </w:p>
        </w:tc>
        <w:tc>
          <w:tcPr>
            <w:tcW w:w="2453" w:type="dxa"/>
          </w:tcPr>
          <w:p w14:paraId="7E8B5A84" w14:textId="77777777" w:rsidR="009171C4" w:rsidRDefault="009171C4" w:rsidP="009171C4">
            <w:pPr>
              <w:spacing w:before="48" w:after="48"/>
            </w:pPr>
          </w:p>
        </w:tc>
        <w:tc>
          <w:tcPr>
            <w:tcW w:w="2453" w:type="dxa"/>
          </w:tcPr>
          <w:p w14:paraId="431C7835" w14:textId="77777777" w:rsidR="009171C4" w:rsidRDefault="009171C4" w:rsidP="009171C4">
            <w:pPr>
              <w:spacing w:before="48" w:after="48"/>
            </w:pPr>
          </w:p>
        </w:tc>
      </w:tr>
      <w:tr w:rsidR="00D35F0C" w14:paraId="43DC77D6" w14:textId="77777777" w:rsidTr="009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3" w:type="dxa"/>
          </w:tcPr>
          <w:p w14:paraId="46141CFE" w14:textId="279D97BE" w:rsidR="00D35F0C" w:rsidRDefault="007C77F0" w:rsidP="009171C4">
            <w:pPr>
              <w:spacing w:before="48" w:after="48"/>
            </w:pPr>
            <w:r>
              <w:lastRenderedPageBreak/>
              <w:t>Indirekta kostnader (</w:t>
            </w:r>
            <w:r w:rsidR="00D35F0C">
              <w:t>Overhead</w:t>
            </w:r>
            <w:r>
              <w:t>)</w:t>
            </w:r>
          </w:p>
        </w:tc>
        <w:tc>
          <w:tcPr>
            <w:tcW w:w="2453" w:type="dxa"/>
          </w:tcPr>
          <w:p w14:paraId="0CA92301" w14:textId="77777777" w:rsidR="00D35F0C" w:rsidRDefault="00D35F0C" w:rsidP="009171C4">
            <w:pPr>
              <w:spacing w:before="48" w:after="48"/>
            </w:pPr>
          </w:p>
        </w:tc>
        <w:tc>
          <w:tcPr>
            <w:tcW w:w="2453" w:type="dxa"/>
          </w:tcPr>
          <w:p w14:paraId="4FB091F6" w14:textId="77777777" w:rsidR="00D35F0C" w:rsidRDefault="00D35F0C" w:rsidP="009171C4">
            <w:pPr>
              <w:spacing w:before="48" w:after="48"/>
            </w:pPr>
          </w:p>
        </w:tc>
      </w:tr>
      <w:tr w:rsidR="00D35F0C" w14:paraId="1552BB98" w14:textId="77777777" w:rsidTr="00917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3" w:type="dxa"/>
          </w:tcPr>
          <w:p w14:paraId="7BEE350A" w14:textId="77777777" w:rsidR="00D35F0C" w:rsidRDefault="00D35F0C" w:rsidP="009171C4">
            <w:pPr>
              <w:spacing w:before="48" w:after="48"/>
            </w:pPr>
          </w:p>
        </w:tc>
        <w:tc>
          <w:tcPr>
            <w:tcW w:w="2453" w:type="dxa"/>
          </w:tcPr>
          <w:p w14:paraId="7C75BAD6" w14:textId="77777777" w:rsidR="00D35F0C" w:rsidRDefault="00D35F0C" w:rsidP="009171C4">
            <w:pPr>
              <w:spacing w:before="48" w:after="48"/>
            </w:pPr>
          </w:p>
        </w:tc>
        <w:tc>
          <w:tcPr>
            <w:tcW w:w="2453" w:type="dxa"/>
          </w:tcPr>
          <w:p w14:paraId="4B8DADD6" w14:textId="77777777" w:rsidR="00D35F0C" w:rsidRDefault="00D35F0C" w:rsidP="009171C4">
            <w:pPr>
              <w:spacing w:before="48" w:after="48"/>
            </w:pPr>
          </w:p>
        </w:tc>
      </w:tr>
      <w:tr w:rsidR="00D35F0C" w:rsidRPr="00D35F0C" w14:paraId="0FB9CB11" w14:textId="77777777" w:rsidTr="009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3" w:type="dxa"/>
          </w:tcPr>
          <w:p w14:paraId="21F36952" w14:textId="77777777" w:rsidR="00D35F0C" w:rsidRPr="00D35F0C" w:rsidRDefault="00D35F0C" w:rsidP="009171C4">
            <w:pPr>
              <w:spacing w:before="48" w:after="48"/>
              <w:rPr>
                <w:b/>
              </w:rPr>
            </w:pPr>
            <w:r w:rsidRPr="00D35F0C">
              <w:rPr>
                <w:b/>
              </w:rPr>
              <w:t>Summa kronor</w:t>
            </w:r>
          </w:p>
        </w:tc>
        <w:tc>
          <w:tcPr>
            <w:tcW w:w="2453" w:type="dxa"/>
          </w:tcPr>
          <w:p w14:paraId="121C43FC" w14:textId="77777777" w:rsidR="00D35F0C" w:rsidRPr="00D35F0C" w:rsidRDefault="00D35F0C" w:rsidP="009171C4">
            <w:pPr>
              <w:spacing w:before="48" w:after="48"/>
              <w:rPr>
                <w:b/>
              </w:rPr>
            </w:pPr>
          </w:p>
        </w:tc>
        <w:tc>
          <w:tcPr>
            <w:tcW w:w="2453" w:type="dxa"/>
          </w:tcPr>
          <w:p w14:paraId="6168E22D" w14:textId="77777777" w:rsidR="00D35F0C" w:rsidRPr="00D35F0C" w:rsidRDefault="00D35F0C" w:rsidP="009171C4">
            <w:pPr>
              <w:spacing w:before="48" w:after="48"/>
              <w:rPr>
                <w:b/>
              </w:rPr>
            </w:pPr>
          </w:p>
        </w:tc>
      </w:tr>
    </w:tbl>
    <w:p w14:paraId="65B0022C" w14:textId="77777777" w:rsidR="009171C4" w:rsidRDefault="009171C4" w:rsidP="009171C4"/>
    <w:p w14:paraId="3496AB5C" w14:textId="7FFF3115" w:rsidR="007C77F0" w:rsidRDefault="007C77F0" w:rsidP="007C77F0">
      <w:pPr>
        <w:pStyle w:val="Rubrik1numrerad"/>
      </w:pPr>
      <w:bookmarkStart w:id="6" w:name="_Toc139028685"/>
      <w:r>
        <w:t>Personal</w:t>
      </w:r>
      <w:bookmarkEnd w:id="6"/>
    </w:p>
    <w:p w14:paraId="77FDF16A" w14:textId="695D6DE2" w:rsidR="007C77F0" w:rsidRPr="007C77F0" w:rsidRDefault="007C77F0" w:rsidP="007C77F0">
      <w:pPr>
        <w:pStyle w:val="Beskrivning"/>
      </w:pPr>
      <w:r w:rsidRPr="009171C4">
        <w:t>Kommentera större avvikelser från den ursprungliga planen</w:t>
      </w:r>
      <w:r>
        <w:t xml:space="preserve"> gällande personella resurser</w:t>
      </w:r>
      <w:r w:rsidRPr="009171C4">
        <w:t>. Ange åtgärder som behöver vidtas för att kompensera för ev</w:t>
      </w:r>
      <w:r>
        <w:t>entuella</w:t>
      </w:r>
      <w:r w:rsidRPr="009171C4">
        <w:t xml:space="preserve"> förseningar.</w:t>
      </w:r>
    </w:p>
    <w:sdt>
      <w:sdtPr>
        <w:id w:val="-674185572"/>
        <w:placeholder>
          <w:docPart w:val="DefaultPlaceholder_-1854013440"/>
        </w:placeholder>
        <w:showingPlcHdr/>
      </w:sdtPr>
      <w:sdtEndPr/>
      <w:sdtContent>
        <w:p w14:paraId="4D3D6E17" w14:textId="65B5AFFA" w:rsidR="007C77F0" w:rsidRDefault="001725B4" w:rsidP="009171C4">
          <w:r w:rsidRPr="002E5F72">
            <w:rPr>
              <w:rStyle w:val="Platshllartext"/>
            </w:rPr>
            <w:t>Klicka eller tryck här för att ange text.</w:t>
          </w:r>
        </w:p>
      </w:sdtContent>
    </w:sdt>
    <w:p w14:paraId="2C503843" w14:textId="77777777" w:rsidR="00D35F0C" w:rsidRDefault="00D35F0C" w:rsidP="00D35F0C">
      <w:pPr>
        <w:pStyle w:val="Rubrik1numrerad"/>
      </w:pPr>
      <w:bookmarkStart w:id="7" w:name="_Toc139028686"/>
      <w:r>
        <w:t>Övriga kommentarer</w:t>
      </w:r>
      <w:bookmarkEnd w:id="7"/>
    </w:p>
    <w:p w14:paraId="1C8B39DC" w14:textId="51E84375" w:rsidR="00D35F0C" w:rsidRPr="00D35F0C" w:rsidRDefault="00D35F0C" w:rsidP="0075740E">
      <w:pPr>
        <w:pStyle w:val="Beskrivning"/>
      </w:pPr>
      <w:r w:rsidRPr="00D35F0C">
        <w:t>Övrigt som behöver informeras om gällande projektet och dess genomförande. Finns inget övrigt att kommentera</w:t>
      </w:r>
      <w:r w:rsidR="001725B4">
        <w:t xml:space="preserve"> skriv det</w:t>
      </w:r>
      <w:r w:rsidRPr="00D35F0C">
        <w:t>.</w:t>
      </w:r>
    </w:p>
    <w:p w14:paraId="24376665" w14:textId="47FD244B" w:rsidR="00D35F0C" w:rsidRDefault="000E4779" w:rsidP="009171C4">
      <w:sdt>
        <w:sdtPr>
          <w:id w:val="2146313356"/>
          <w:placeholder>
            <w:docPart w:val="DefaultPlaceholder_-1854013440"/>
          </w:placeholder>
          <w:showingPlcHdr/>
        </w:sdtPr>
        <w:sdtEndPr/>
        <w:sdtContent>
          <w:r w:rsidR="001725B4" w:rsidRPr="002E5F72">
            <w:rPr>
              <w:rStyle w:val="Platshllartext"/>
            </w:rPr>
            <w:t>Klicka eller tryck här för att ange text.</w:t>
          </w:r>
        </w:sdtContent>
      </w:sdt>
    </w:p>
    <w:sectPr w:rsidR="00D35F0C" w:rsidSect="00517AFE">
      <w:headerReference w:type="first" r:id="rId16"/>
      <w:footerReference w:type="first" r:id="rId17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767C4" w16cex:dateUtc="2023-08-16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7365" w14:textId="77777777" w:rsidR="004F3845" w:rsidRDefault="004F3845" w:rsidP="00E25647">
      <w:pPr>
        <w:spacing w:line="240" w:lineRule="auto"/>
      </w:pPr>
      <w:r>
        <w:separator/>
      </w:r>
    </w:p>
  </w:endnote>
  <w:endnote w:type="continuationSeparator" w:id="0">
    <w:p w14:paraId="34CE1AB0" w14:textId="77777777" w:rsidR="004F3845" w:rsidRDefault="004F384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A1D5" w14:textId="77777777" w:rsidR="00F47195" w:rsidRPr="00F47195" w:rsidRDefault="00F47195" w:rsidP="00F47195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</w:rPr>
      <w:t>2</w:t>
    </w:r>
    <w:r w:rsidRPr="0019145C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C7C7" w14:textId="77777777" w:rsidR="003E48B0" w:rsidRPr="00445860" w:rsidRDefault="003E48B0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0FF90CB7" w14:textId="77777777" w:rsidR="003E48B0" w:rsidRPr="0062303E" w:rsidRDefault="003E48B0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2CA3" w14:textId="77777777" w:rsidR="004F3845" w:rsidRPr="001565B5" w:rsidRDefault="004F3845" w:rsidP="001565B5">
      <w:pPr>
        <w:pStyle w:val="Sidfot"/>
      </w:pPr>
    </w:p>
  </w:footnote>
  <w:footnote w:type="continuationSeparator" w:id="0">
    <w:p w14:paraId="7911178B" w14:textId="77777777" w:rsidR="004F3845" w:rsidRDefault="004F384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2415" w14:textId="301BA8FA" w:rsidR="00F47195" w:rsidRDefault="00F47195" w:rsidP="00F47195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393229342"/>
        <w:dataBinding w:prefixMappings="xmlns:ns0='LPXML' " w:xpath="/ns0:root[1]/ns0:titel[1]" w:storeItemID="{407CBF84-C702-402A-8C36-897AC1481FD7}"/>
        <w:text/>
      </w:sdtPr>
      <w:sdtEndPr/>
      <w:sdtContent>
        <w:r w:rsidR="00DF2656">
          <w:rPr>
            <w:b/>
            <w:bCs/>
          </w:rPr>
          <w:t>Statusrapport – Namn på projekt…</w:t>
        </w:r>
      </w:sdtContent>
    </w:sdt>
    <w:r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A833" w14:textId="7868F27A" w:rsidR="00641999" w:rsidRDefault="00F85D26" w:rsidP="003E48B0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617568895"/>
        <w:placeholder>
          <w:docPart w:val="ED8129E992FB429BAE05B1DB7E1DC1D0"/>
        </w:placeholder>
        <w:dataBinding w:prefixMappings="xmlns:ns0='LPXML' " w:xpath="/ns0:root[1]/ns0:titel[1]" w:storeItemID="{407CBF84-C702-402A-8C36-897AC1481FD7}"/>
        <w:text/>
      </w:sdtPr>
      <w:sdtEndPr/>
      <w:sdtContent>
        <w:r w:rsidR="00DF2656">
          <w:rPr>
            <w:b/>
            <w:bCs/>
          </w:rPr>
          <w:t>Statusrapport – Namn på projekt…</w:t>
        </w:r>
      </w:sdtContent>
    </w:sdt>
    <w:r w:rsidR="003E48B0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5A2D3E"/>
    <w:multiLevelType w:val="multilevel"/>
    <w:tmpl w:val="FCD2B3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F03B91"/>
    <w:multiLevelType w:val="multilevel"/>
    <w:tmpl w:val="566E31A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AA0B74"/>
    <w:multiLevelType w:val="multilevel"/>
    <w:tmpl w:val="1D1C3D8C"/>
    <w:numStyleLink w:val="attlista"/>
  </w:abstractNum>
  <w:abstractNum w:abstractNumId="13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C272035"/>
    <w:multiLevelType w:val="multilevel"/>
    <w:tmpl w:val="FB883CFA"/>
    <w:numStyleLink w:val="Listformatnumreraderubriker"/>
  </w:abstractNum>
  <w:abstractNum w:abstractNumId="15" w15:restartNumberingAfterBreak="0">
    <w:nsid w:val="5D2656F6"/>
    <w:multiLevelType w:val="multilevel"/>
    <w:tmpl w:val="00D2B484"/>
    <w:numStyleLink w:val="Listformatpunktlista2"/>
  </w:abstractNum>
  <w:abstractNum w:abstractNumId="16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A8056A"/>
    <w:multiLevelType w:val="hybridMultilevel"/>
    <w:tmpl w:val="84043272"/>
    <w:lvl w:ilvl="0" w:tplc="94D07CFE">
      <w:start w:val="4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color w:val="0563C1" w:themeColor="hyperlink"/>
        <w:sz w:val="19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6"/>
  </w:num>
  <w:num w:numId="5">
    <w:abstractNumId w:val="1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71"/>
    <w:rsid w:val="0000059E"/>
    <w:rsid w:val="0000433A"/>
    <w:rsid w:val="000107AA"/>
    <w:rsid w:val="00010DDB"/>
    <w:rsid w:val="00013471"/>
    <w:rsid w:val="00020939"/>
    <w:rsid w:val="000601B1"/>
    <w:rsid w:val="00096720"/>
    <w:rsid w:val="000A18A5"/>
    <w:rsid w:val="000D742D"/>
    <w:rsid w:val="000E3404"/>
    <w:rsid w:val="000E4034"/>
    <w:rsid w:val="000E4779"/>
    <w:rsid w:val="000F151E"/>
    <w:rsid w:val="000F60CF"/>
    <w:rsid w:val="001002AA"/>
    <w:rsid w:val="00130729"/>
    <w:rsid w:val="0013632C"/>
    <w:rsid w:val="00137125"/>
    <w:rsid w:val="001403E7"/>
    <w:rsid w:val="001565B5"/>
    <w:rsid w:val="0015689A"/>
    <w:rsid w:val="00165B16"/>
    <w:rsid w:val="001725B4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36210"/>
    <w:rsid w:val="00256EC9"/>
    <w:rsid w:val="00270306"/>
    <w:rsid w:val="00275802"/>
    <w:rsid w:val="002872AF"/>
    <w:rsid w:val="0029770C"/>
    <w:rsid w:val="002A6718"/>
    <w:rsid w:val="002C7BDF"/>
    <w:rsid w:val="002D1A6B"/>
    <w:rsid w:val="002F2FCC"/>
    <w:rsid w:val="00303DCD"/>
    <w:rsid w:val="00317C32"/>
    <w:rsid w:val="00321716"/>
    <w:rsid w:val="00332B42"/>
    <w:rsid w:val="00342BAB"/>
    <w:rsid w:val="00342D40"/>
    <w:rsid w:val="003677FC"/>
    <w:rsid w:val="003708CE"/>
    <w:rsid w:val="003816F9"/>
    <w:rsid w:val="00381A8F"/>
    <w:rsid w:val="003A4AE7"/>
    <w:rsid w:val="003B6E48"/>
    <w:rsid w:val="003C19D5"/>
    <w:rsid w:val="003E2BB0"/>
    <w:rsid w:val="003E48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926BE"/>
    <w:rsid w:val="004A50F6"/>
    <w:rsid w:val="004A6185"/>
    <w:rsid w:val="004D36DC"/>
    <w:rsid w:val="004F3845"/>
    <w:rsid w:val="00513028"/>
    <w:rsid w:val="00517AFE"/>
    <w:rsid w:val="00526960"/>
    <w:rsid w:val="00545972"/>
    <w:rsid w:val="005804DF"/>
    <w:rsid w:val="0058105A"/>
    <w:rsid w:val="00586BC8"/>
    <w:rsid w:val="005B1832"/>
    <w:rsid w:val="005B2F23"/>
    <w:rsid w:val="005E3AF4"/>
    <w:rsid w:val="005E53A0"/>
    <w:rsid w:val="0062303E"/>
    <w:rsid w:val="0062646B"/>
    <w:rsid w:val="00630209"/>
    <w:rsid w:val="00641999"/>
    <w:rsid w:val="006419CE"/>
    <w:rsid w:val="0064276E"/>
    <w:rsid w:val="00644641"/>
    <w:rsid w:val="00650B23"/>
    <w:rsid w:val="00654961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5740E"/>
    <w:rsid w:val="00765DCC"/>
    <w:rsid w:val="007669AF"/>
    <w:rsid w:val="00776913"/>
    <w:rsid w:val="00781A86"/>
    <w:rsid w:val="00790808"/>
    <w:rsid w:val="00792F23"/>
    <w:rsid w:val="007C1402"/>
    <w:rsid w:val="007C77F0"/>
    <w:rsid w:val="007D1A2F"/>
    <w:rsid w:val="007F5B9C"/>
    <w:rsid w:val="00803397"/>
    <w:rsid w:val="00804A07"/>
    <w:rsid w:val="00816B0E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E2E69"/>
    <w:rsid w:val="008F27D8"/>
    <w:rsid w:val="008F3D28"/>
    <w:rsid w:val="008F4071"/>
    <w:rsid w:val="009161BE"/>
    <w:rsid w:val="009171C4"/>
    <w:rsid w:val="00925F98"/>
    <w:rsid w:val="009341B4"/>
    <w:rsid w:val="00937407"/>
    <w:rsid w:val="00952B2F"/>
    <w:rsid w:val="00957B73"/>
    <w:rsid w:val="009604E0"/>
    <w:rsid w:val="00970E4C"/>
    <w:rsid w:val="00971A6A"/>
    <w:rsid w:val="00992047"/>
    <w:rsid w:val="009B222A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7145E"/>
    <w:rsid w:val="00A94F83"/>
    <w:rsid w:val="00AA19FE"/>
    <w:rsid w:val="00AB4043"/>
    <w:rsid w:val="00AB49A3"/>
    <w:rsid w:val="00AD4A6E"/>
    <w:rsid w:val="00B00D17"/>
    <w:rsid w:val="00B02FB5"/>
    <w:rsid w:val="00B13B81"/>
    <w:rsid w:val="00B237B0"/>
    <w:rsid w:val="00B302B0"/>
    <w:rsid w:val="00B63F2A"/>
    <w:rsid w:val="00B957FF"/>
    <w:rsid w:val="00BA514F"/>
    <w:rsid w:val="00BA69B4"/>
    <w:rsid w:val="00BB315B"/>
    <w:rsid w:val="00BB7C98"/>
    <w:rsid w:val="00BC1655"/>
    <w:rsid w:val="00BD5F04"/>
    <w:rsid w:val="00C03A7E"/>
    <w:rsid w:val="00C05EBB"/>
    <w:rsid w:val="00C14A5B"/>
    <w:rsid w:val="00C24AEC"/>
    <w:rsid w:val="00C36C4F"/>
    <w:rsid w:val="00C45C23"/>
    <w:rsid w:val="00C52C58"/>
    <w:rsid w:val="00C55325"/>
    <w:rsid w:val="00C56FAD"/>
    <w:rsid w:val="00C82E48"/>
    <w:rsid w:val="00C833CC"/>
    <w:rsid w:val="00CA70D8"/>
    <w:rsid w:val="00CE4108"/>
    <w:rsid w:val="00CF3963"/>
    <w:rsid w:val="00D04679"/>
    <w:rsid w:val="00D06401"/>
    <w:rsid w:val="00D1380F"/>
    <w:rsid w:val="00D254A2"/>
    <w:rsid w:val="00D266DC"/>
    <w:rsid w:val="00D35316"/>
    <w:rsid w:val="00D35F0C"/>
    <w:rsid w:val="00D40D2B"/>
    <w:rsid w:val="00D50665"/>
    <w:rsid w:val="00D522BD"/>
    <w:rsid w:val="00D632F3"/>
    <w:rsid w:val="00D85667"/>
    <w:rsid w:val="00DA22C6"/>
    <w:rsid w:val="00DA7858"/>
    <w:rsid w:val="00DC2506"/>
    <w:rsid w:val="00DC5D7C"/>
    <w:rsid w:val="00DF0684"/>
    <w:rsid w:val="00DF1A86"/>
    <w:rsid w:val="00DF2656"/>
    <w:rsid w:val="00E00990"/>
    <w:rsid w:val="00E06032"/>
    <w:rsid w:val="00E25647"/>
    <w:rsid w:val="00E26B0B"/>
    <w:rsid w:val="00E31329"/>
    <w:rsid w:val="00E460B4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4AED"/>
    <w:rsid w:val="00F218D1"/>
    <w:rsid w:val="00F22361"/>
    <w:rsid w:val="00F41105"/>
    <w:rsid w:val="00F4475F"/>
    <w:rsid w:val="00F449D5"/>
    <w:rsid w:val="00F47195"/>
    <w:rsid w:val="00F735EA"/>
    <w:rsid w:val="00F74BB6"/>
    <w:rsid w:val="00F85D26"/>
    <w:rsid w:val="00F943B5"/>
    <w:rsid w:val="00F95152"/>
    <w:rsid w:val="00F97BA1"/>
    <w:rsid w:val="00FA7CA6"/>
    <w:rsid w:val="00FB1DA0"/>
    <w:rsid w:val="00FB73C0"/>
    <w:rsid w:val="00FC2BD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709B9"/>
  <w15:chartTrackingRefBased/>
  <w15:docId w15:val="{56F3CFAB-6ED0-44C5-9D8B-B59861A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91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99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99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75740E"/>
    <w:rPr>
      <w:rFonts w:ascii="Arial" w:hAnsi="Arial"/>
      <w:iCs/>
      <w:color w:val="0070C0"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FE7E91"/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FE7E91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styleId="Revision">
    <w:name w:val="Revision"/>
    <w:hidden/>
    <w:uiPriority w:val="99"/>
    <w:semiHidden/>
    <w:rsid w:val="00CE4108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13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3132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132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13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1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e\AppData\Roaming\Microsoft\TemplatesMIUNWorkGrp\Rapport%20enk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FDB74A09184B5ABD90B56FC1E65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3ABC2-193B-4B9F-8925-21699E4E6C8F}"/>
      </w:docPartPr>
      <w:docPartBody>
        <w:p w:rsidR="00036013" w:rsidRDefault="00036013">
          <w:pPr>
            <w:pStyle w:val="EAFDB74A09184B5ABD90B56FC1E65DA6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DAA42B6A274A3280F8AA02E4F11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84824-5A31-40E9-91EC-B05CEE740ABB}"/>
      </w:docPartPr>
      <w:docPartBody>
        <w:p w:rsidR="00036013" w:rsidRDefault="00036013">
          <w:pPr>
            <w:pStyle w:val="EDDAA42B6A274A3280F8AA02E4F11C78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0AD39CEBF6C473D9EA86FBEB00F5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4AB0B-872D-49D1-A920-64B56326D1BF}"/>
      </w:docPartPr>
      <w:docPartBody>
        <w:p w:rsidR="00036013" w:rsidRDefault="00036013">
          <w:pPr>
            <w:pStyle w:val="80AD39CEBF6C473D9EA86FBEB00F5CA1"/>
          </w:pPr>
          <w:r>
            <w:rPr>
              <w:rStyle w:val="Platshllartext"/>
            </w:rPr>
            <w:t>Författare</w:t>
          </w:r>
        </w:p>
      </w:docPartBody>
    </w:docPart>
    <w:docPart>
      <w:docPartPr>
        <w:name w:val="D5B6CEB0F23343008BC4D9B94CFCC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8C379-3F84-404F-A862-5AA1BA60326A}"/>
      </w:docPartPr>
      <w:docPartBody>
        <w:p w:rsidR="00036013" w:rsidRDefault="00036013">
          <w:pPr>
            <w:pStyle w:val="D5B6CEB0F23343008BC4D9B94CFCCAC2"/>
          </w:pPr>
          <w:r>
            <w:rPr>
              <w:rStyle w:val="Platshllartext"/>
            </w:rPr>
            <w:t>Skriv rubrik</w:t>
          </w:r>
        </w:p>
      </w:docPartBody>
    </w:docPart>
    <w:docPart>
      <w:docPartPr>
        <w:name w:val="ED8129E992FB429BAE05B1DB7E1DC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35CF6-CB95-4275-A3D4-6CD4BE06D0E2}"/>
      </w:docPartPr>
      <w:docPartBody>
        <w:p w:rsidR="00036013" w:rsidRDefault="00036013">
          <w:pPr>
            <w:pStyle w:val="ED8129E992FB429BAE05B1DB7E1DC1D0"/>
          </w:pPr>
          <w:r w:rsidRPr="00236210">
            <w:rPr>
              <w:rStyle w:val="Platshllartext"/>
              <w:b/>
              <w:bCs/>
            </w:rPr>
            <w:t>Skriv rubrik</w:t>
          </w:r>
        </w:p>
      </w:docPartBody>
    </w:docPart>
    <w:docPart>
      <w:docPartPr>
        <w:name w:val="D26DD3717FDB40C4BB6262330C86B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25B29-6E3B-41A3-AF21-D0BF695918AC}"/>
      </w:docPartPr>
      <w:docPartBody>
        <w:p w:rsidR="0077464B" w:rsidRDefault="00D1292B" w:rsidP="00D1292B">
          <w:pPr>
            <w:pStyle w:val="D26DD3717FDB40C4BB6262330C86B77C"/>
          </w:pPr>
          <w:r>
            <w:rPr>
              <w:rStyle w:val="Platshllartext"/>
            </w:rPr>
            <w:t>Ange rubrik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F6DF3-E0A1-4A86-BA43-53272CB961D0}"/>
      </w:docPartPr>
      <w:docPartBody>
        <w:p w:rsidR="000A5E16" w:rsidRDefault="0077464B">
          <w:r w:rsidRPr="002E5F7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13"/>
    <w:rsid w:val="00036013"/>
    <w:rsid w:val="000A5E16"/>
    <w:rsid w:val="001150F9"/>
    <w:rsid w:val="0077464B"/>
    <w:rsid w:val="00D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464B"/>
    <w:rPr>
      <w:color w:val="808080"/>
    </w:rPr>
  </w:style>
  <w:style w:type="paragraph" w:customStyle="1" w:styleId="EAFDB74A09184B5ABD90B56FC1E65DA6">
    <w:name w:val="EAFDB74A09184B5ABD90B56FC1E65DA6"/>
  </w:style>
  <w:style w:type="paragraph" w:customStyle="1" w:styleId="EDDAA42B6A274A3280F8AA02E4F11C78">
    <w:name w:val="EDDAA42B6A274A3280F8AA02E4F11C78"/>
  </w:style>
  <w:style w:type="paragraph" w:customStyle="1" w:styleId="80AD39CEBF6C473D9EA86FBEB00F5CA1">
    <w:name w:val="80AD39CEBF6C473D9EA86FBEB00F5CA1"/>
  </w:style>
  <w:style w:type="paragraph" w:customStyle="1" w:styleId="D5B6CEB0F23343008BC4D9B94CFCCAC2">
    <w:name w:val="D5B6CEB0F23343008BC4D9B94CFCCAC2"/>
  </w:style>
  <w:style w:type="paragraph" w:customStyle="1" w:styleId="D26DD3717FDB40C4BB6262330C86B77C">
    <w:name w:val="D26DD3717FDB40C4BB6262330C86B77C"/>
    <w:rsid w:val="00D1292B"/>
    <w:rPr>
      <w:kern w:val="2"/>
      <w14:ligatures w14:val="standardContextual"/>
    </w:rPr>
  </w:style>
  <w:style w:type="paragraph" w:customStyle="1" w:styleId="ED8129E992FB429BAE05B1DB7E1DC1D0">
    <w:name w:val="ED8129E992FB429BAE05B1DB7E1DC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C62B0AAB7148AC94566176D3EAC4" ma:contentTypeVersion="5" ma:contentTypeDescription="Skapa ett nytt dokument." ma:contentTypeScope="" ma:versionID="92bcae41aa7ebf6c6fb481a0fe521345">
  <xsd:schema xmlns:xsd="http://www.w3.org/2001/XMLSchema" xmlns:xs="http://www.w3.org/2001/XMLSchema" xmlns:p="http://schemas.microsoft.com/office/2006/metadata/properties" xmlns:ns2="788b290e-b8ee-4bd5-920e-2102585f412c" targetNamespace="http://schemas.microsoft.com/office/2006/metadata/properties" ma:root="true" ma:fieldsID="85bcde9c3514ab07963239efa286505d" ns2:_="">
    <xsd:import namespace="788b290e-b8ee-4bd5-920e-2102585f4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b290e-b8ee-4bd5-920e-2102585f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 xmlns="LPXML">
  <namn/>
  <titel>Statusrapport – Namn på projekt…</titel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01C3-6018-4441-9674-7414A175A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A2386-D08C-4C1F-9B80-F9802A5F4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b290e-b8ee-4bd5-920e-2102585f4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39D5F-EF1C-4B38-B08B-FA4B3406D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7CBF84-C702-402A-8C36-897AC1481FD7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8C102450-7A81-4908-BD8A-ED647A5B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8</TotalTime>
  <Pages>3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Haeggström, Anna</cp:lastModifiedBy>
  <cp:revision>6</cp:revision>
  <cp:lastPrinted>2021-05-04T12:30:00Z</cp:lastPrinted>
  <dcterms:created xsi:type="dcterms:W3CDTF">2023-08-16T13:20:00Z</dcterms:created>
  <dcterms:modified xsi:type="dcterms:W3CDTF">2023-10-27T12:07:00Z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0x0101006989C62B0AAB7148AC94566176D3EAC4</vt:lpwstr>
  </property>
  <property fmtid="{D5CDD505-2E9C-101B-9397-08002B2CF9AE}" pid="4" name="Order">
    <vt:r8>44600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