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10" w:rsidRPr="00672410" w:rsidRDefault="00672410" w:rsidP="00672410">
      <w:pPr>
        <w:pStyle w:val="Rubrik1"/>
        <w:rPr>
          <w:rFonts w:cstheme="majorHAnsi"/>
          <w:sz w:val="32"/>
        </w:rPr>
      </w:pPr>
      <w:r w:rsidRPr="00672410">
        <w:rPr>
          <w:rFonts w:cstheme="majorHAnsi"/>
          <w:sz w:val="32"/>
        </w:rPr>
        <w:t xml:space="preserve">Referensmall rekrytering </w:t>
      </w:r>
    </w:p>
    <w:p w:rsidR="00672410" w:rsidRPr="00672410" w:rsidRDefault="00672410" w:rsidP="00672410">
      <w:pPr>
        <w:pStyle w:val="Brdtext"/>
        <w:rPr>
          <w:rFonts w:asciiTheme="majorHAnsi" w:hAnsiTheme="majorHAnsi" w:cstheme="majorHAnsi"/>
        </w:rPr>
      </w:pPr>
      <w:r w:rsidRPr="00672410">
        <w:rPr>
          <w:rFonts w:asciiTheme="majorHAnsi" w:hAnsiTheme="majorHAnsi" w:cstheme="majorHAnsi"/>
        </w:rPr>
        <w:t>Referenstagningen baseras på kravprofilen och på eventuella frågetecken som uppstått under intervjun</w:t>
      </w:r>
    </w:p>
    <w:p w:rsidR="00672410" w:rsidRPr="00672410" w:rsidRDefault="00672410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bCs/>
          <w:sz w:val="22"/>
          <w:szCs w:val="22"/>
        </w:rPr>
        <w:t>Att tänka på:</w:t>
      </w:r>
      <w:r w:rsidRPr="00672410">
        <w:rPr>
          <w:rFonts w:asciiTheme="majorHAnsi" w:hAnsiTheme="majorHAnsi" w:cstheme="majorHAnsi"/>
        </w:rPr>
        <w:t xml:space="preserve"> </w:t>
      </w:r>
      <w:r w:rsidRPr="00672410">
        <w:rPr>
          <w:rFonts w:asciiTheme="majorHAnsi" w:hAnsiTheme="majorHAnsi" w:cstheme="majorHAnsi"/>
          <w:sz w:val="22"/>
          <w:szCs w:val="22"/>
        </w:rPr>
        <w:t>presentera dig själv, organisationen och varför du ringer</w:t>
      </w:r>
    </w:p>
    <w:p w:rsidR="00672410" w:rsidRPr="00672410" w:rsidRDefault="00672410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sz w:val="22"/>
          <w:szCs w:val="22"/>
        </w:rPr>
        <w:t>fråga om referenten har tid  eller om ni ska boka ett annat tillfälle då du återkommer</w:t>
      </w:r>
    </w:p>
    <w:p w:rsidR="00672410" w:rsidRPr="00672410" w:rsidRDefault="00672410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sz w:val="22"/>
          <w:szCs w:val="22"/>
        </w:rPr>
        <w:t>berätta kortfattat om befattningen som personen är aktuell för, arbetsuppgifter och ansvar.</w:t>
      </w:r>
    </w:p>
    <w:p w:rsidR="00672410" w:rsidRPr="00672410" w:rsidRDefault="00672410" w:rsidP="00672410">
      <w:pPr>
        <w:pStyle w:val="Brdtext"/>
        <w:rPr>
          <w:rFonts w:asciiTheme="majorHAnsi" w:hAnsiTheme="majorHAnsi" w:cstheme="majorHAnsi"/>
        </w:rPr>
      </w:pPr>
      <w:r w:rsidRPr="00672410">
        <w:rPr>
          <w:rFonts w:asciiTheme="majorHAnsi" w:hAnsiTheme="majorHAnsi" w:cstheme="majorHAnsi"/>
        </w:rPr>
        <w:t>Stäm av om referenten förberetts på samtalet i förväg av kandidaten.</w:t>
      </w:r>
    </w:p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</w:rPr>
      </w:pPr>
    </w:p>
    <w:p w:rsidR="008E23FA" w:rsidRDefault="00672410" w:rsidP="00672410">
      <w:p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sz w:val="22"/>
          <w:szCs w:val="22"/>
        </w:rPr>
        <w:t>Du bör ta minst två referenser på varje slutkandidat. Referenserna ska vara aktuella (helst inte äldre än 5 år) minst en chef.</w:t>
      </w:r>
    </w:p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sz w:val="22"/>
          <w:szCs w:val="22"/>
        </w:rPr>
        <w:tab/>
      </w:r>
      <w:r w:rsidRPr="00672410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72410" w:rsidRPr="00672410" w:rsidTr="008E23F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Kandidatens namn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54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Aktuell för tjänsten som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Referensgivarens namn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Telefonnummer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Referentens roll i förhållande till kandidaten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Arbetat tillsammans på företag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Vilken är din relation till NN? Privat relation?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Hur länge har ni känt varandra?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2410" w:rsidRPr="00672410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8E23FA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3FA">
              <w:rPr>
                <w:rFonts w:asciiTheme="majorHAnsi" w:hAnsiTheme="majorHAnsi" w:cstheme="majorHAnsi"/>
                <w:b/>
                <w:sz w:val="22"/>
                <w:szCs w:val="22"/>
              </w:rPr>
              <w:t>När slutade ni arbeta tillsammans och varför?</w:t>
            </w:r>
          </w:p>
        </w:tc>
        <w:tc>
          <w:tcPr>
            <w:tcW w:w="5528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</w:rPr>
      </w:pPr>
      <w:r w:rsidRPr="00672410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lastRenderedPageBreak/>
              <w:t>Kan du berätta om NN:s arbetsuppgifter?</w:t>
            </w:r>
          </w:p>
          <w:p w:rsidR="00672410" w:rsidRPr="00A30AAF" w:rsidRDefault="00672410" w:rsidP="001E4AF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30AAF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proofErr w:type="spellStart"/>
            <w:r w:rsidRPr="00A30AAF">
              <w:rPr>
                <w:rFonts w:asciiTheme="majorHAnsi" w:hAnsiTheme="majorHAnsi" w:cstheme="majorHAnsi"/>
                <w:i/>
                <w:sz w:val="22"/>
                <w:szCs w:val="22"/>
              </w:rPr>
              <w:t>inkl</w:t>
            </w:r>
            <w:proofErr w:type="spellEnd"/>
            <w:r w:rsidRPr="00A30AA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ansvar, mandat, rapporteringsvägar etc.)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 xml:space="preserve">Särskilda ansvarsområden? 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spacing w:line="260" w:lineRule="atLeast"/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Deltagande i större projekt/utvecklingsinsatser?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rPr>
          <w:trHeight w:val="296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spacing w:line="260" w:lineRule="atLeast"/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Eventuell ledarskapsfunktion/-er?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rPr>
          <w:trHeight w:val="245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Hur har NN presterat under den tid som ni arbetat tillsammans? Hur har kvalitén på de utförda arbetsuppgifterna varit?</w:t>
            </w:r>
            <w:r w:rsidRPr="00672410">
              <w:rPr>
                <w:rFonts w:asciiTheme="majorHAnsi" w:hAnsiTheme="majorHAnsi" w:cstheme="majorHAnsi"/>
                <w:i/>
              </w:rPr>
              <w:t xml:space="preserve"> </w:t>
            </w:r>
            <w:r w:rsidRPr="00A30AAF">
              <w:rPr>
                <w:rFonts w:asciiTheme="majorHAnsi" w:hAnsiTheme="majorHAnsi" w:cstheme="majorHAnsi"/>
                <w:i/>
                <w:sz w:val="22"/>
                <w:szCs w:val="22"/>
              </w:rPr>
              <w:t>(Stäm av mot punkterna ovan)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C04BA" w:rsidRDefault="00AC04BA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672410" w:rsidRPr="00851112" w:rsidRDefault="00672410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027ED6" w:rsidTr="008E23FA">
        <w:trPr>
          <w:trHeight w:val="215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Beskriv hur du uppfattar NN som person</w:t>
            </w:r>
          </w:p>
          <w:p w:rsidR="00672410" w:rsidRPr="00672410" w:rsidRDefault="00672410" w:rsidP="00EF5C1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921ED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vilka egenskaper </w:t>
            </w:r>
            <w:r w:rsidR="00EF5C19">
              <w:rPr>
                <w:rFonts w:asciiTheme="majorHAnsi" w:hAnsiTheme="majorHAnsi" w:cstheme="majorHAnsi"/>
                <w:i/>
                <w:sz w:val="22"/>
                <w:szCs w:val="22"/>
              </w:rPr>
              <w:t>och förmågor har varit mest värdefulla i ert samarbete?</w:t>
            </w:r>
            <w:r w:rsidRPr="006724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be </w:t>
            </w:r>
            <w:r w:rsidR="00EF5C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gärna </w:t>
            </w:r>
            <w:r w:rsidRPr="00672410">
              <w:rPr>
                <w:rFonts w:asciiTheme="majorHAnsi" w:hAnsiTheme="majorHAnsi" w:cstheme="majorHAnsi"/>
                <w:i/>
                <w:sz w:val="22"/>
                <w:szCs w:val="22"/>
              </w:rPr>
              <w:t>om exempel på beteenden)</w:t>
            </w:r>
            <w:r w:rsidR="00921ED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2410" w:rsidRPr="0023144E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2410" w:rsidRPr="0023144E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2410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2410" w:rsidRPr="0023144E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2410" w:rsidRPr="00027ED6" w:rsidRDefault="00672410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23144E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Vad anser du är NN:s starka sidor?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Vilka egenskaper kan NN utveckla?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</w:tr>
    </w:tbl>
    <w:p w:rsidR="00672410" w:rsidRPr="00027ED6" w:rsidRDefault="00672410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823F2F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Hur tror du att andra som arbetat med NN skulle beskriva hen?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:rsidR="00672410" w:rsidRPr="00027ED6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</w:tr>
    </w:tbl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93DD7" w:rsidRPr="00393DD7" w:rsidTr="00041F19">
        <w:trPr>
          <w:trHeight w:val="174"/>
        </w:trPr>
        <w:tc>
          <w:tcPr>
            <w:tcW w:w="9209" w:type="dxa"/>
            <w:shd w:val="clear" w:color="auto" w:fill="F5FC9C"/>
          </w:tcPr>
          <w:p w:rsidR="00393DD7" w:rsidRPr="00393DD7" w:rsidRDefault="00393DD7" w:rsidP="00393DD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3DD7">
              <w:rPr>
                <w:rFonts w:asciiTheme="majorHAnsi" w:hAnsiTheme="majorHAnsi" w:cstheme="majorHAnsi"/>
                <w:b/>
              </w:rPr>
              <w:lastRenderedPageBreak/>
              <w:t>Vad har utmärkt NN jämfört med medarbetare som har liknande arbetsuppgifter?</w:t>
            </w:r>
            <w:r w:rsidRPr="00393DD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Be om konkreta exempel på personens agerande.</w:t>
            </w:r>
          </w:p>
        </w:tc>
      </w:tr>
      <w:tr w:rsidR="00393DD7" w:rsidRPr="00393DD7" w:rsidTr="00041F19">
        <w:trPr>
          <w:trHeight w:val="1701"/>
        </w:trPr>
        <w:tc>
          <w:tcPr>
            <w:tcW w:w="9209" w:type="dxa"/>
          </w:tcPr>
          <w:p w:rsidR="00393DD7" w:rsidRPr="00393DD7" w:rsidRDefault="00393DD7" w:rsidP="00393DD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</w:tr>
    </w:tbl>
    <w:p w:rsidR="00393DD7" w:rsidRPr="00027ED6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425"/>
        <w:gridCol w:w="425"/>
        <w:gridCol w:w="425"/>
        <w:gridCol w:w="426"/>
        <w:gridCol w:w="425"/>
        <w:gridCol w:w="3750"/>
      </w:tblGrid>
      <w:tr w:rsidR="005B6560" w:rsidRPr="0023144E" w:rsidTr="00041F1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C9C"/>
          </w:tcPr>
          <w:p w:rsidR="005B6560" w:rsidRPr="00672410" w:rsidRDefault="005B6560" w:rsidP="00041F19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 xml:space="preserve">Avgörande personliga kompetenser från kravprofil </w:t>
            </w:r>
          </w:p>
          <w:p w:rsidR="005B6560" w:rsidRPr="00A30AAF" w:rsidRDefault="005B6560" w:rsidP="00041F19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30AAF">
              <w:rPr>
                <w:rFonts w:asciiTheme="majorHAnsi" w:hAnsiTheme="majorHAnsi" w:cstheme="majorHAnsi"/>
                <w:i/>
                <w:sz w:val="22"/>
                <w:szCs w:val="22"/>
              </w:rPr>
              <w:t>Be referenten betygsätta på en skala från 1-5 och be om exempel på situationer där personens kompetens visat sig eller inte visat sig</w:t>
            </w:r>
            <w:r w:rsidRPr="00A30A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.</w:t>
            </w:r>
          </w:p>
        </w:tc>
      </w:tr>
      <w:tr w:rsidR="005B6560" w:rsidTr="00041F19"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672410" w:rsidRDefault="005B6560" w:rsidP="00041F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b/>
                <w:sz w:val="22"/>
                <w:szCs w:val="22"/>
              </w:rPr>
              <w:t>Personlig kompetens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851112" w:rsidRDefault="005B6560" w:rsidP="00041F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11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851112" w:rsidRDefault="005B6560" w:rsidP="00041F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11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851112" w:rsidRDefault="005B6560" w:rsidP="00041F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11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851112" w:rsidRDefault="005B6560" w:rsidP="00041F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11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851112" w:rsidRDefault="005B6560" w:rsidP="00041F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11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672410" w:rsidRDefault="005B6560" w:rsidP="00041F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Kommentar</w:t>
            </w: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  <w:tr w:rsidR="005B6560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Default="005B6560" w:rsidP="00041F19">
            <w:pPr>
              <w:rPr>
                <w:rFonts w:ascii="Arial" w:hAnsi="Arial" w:cs="Arial"/>
                <w:sz w:val="20"/>
              </w:rPr>
            </w:pPr>
          </w:p>
        </w:tc>
      </w:tr>
    </w:tbl>
    <w:p w:rsidR="00672410" w:rsidRPr="00027ED6" w:rsidRDefault="00672410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823F2F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 xml:space="preserve">Skulle du återanställa NN alternativt kunna se er arbeta tillsammans igen? </w:t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2410" w:rsidRPr="00027ED6" w:rsidRDefault="00672410" w:rsidP="001E4A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72410" w:rsidRDefault="00672410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p w:rsidR="00393DD7" w:rsidRPr="00027ED6" w:rsidRDefault="00393DD7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F65C03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tabs>
                <w:tab w:val="center" w:pos="5063"/>
              </w:tabs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lastRenderedPageBreak/>
              <w:t xml:space="preserve">Varför slutade NN arbeta hos er? </w:t>
            </w:r>
            <w:r w:rsidRPr="00672410">
              <w:rPr>
                <w:rFonts w:asciiTheme="majorHAnsi" w:hAnsiTheme="majorHAnsi" w:cstheme="majorHAnsi"/>
                <w:b/>
              </w:rPr>
              <w:tab/>
            </w:r>
          </w:p>
        </w:tc>
      </w:tr>
      <w:tr w:rsidR="00672410" w:rsidRPr="00027ED6" w:rsidTr="001E4AF7">
        <w:trPr>
          <w:trHeight w:val="1701"/>
        </w:trPr>
        <w:tc>
          <w:tcPr>
            <w:tcW w:w="9209" w:type="dxa"/>
          </w:tcPr>
          <w:p w:rsidR="00672410" w:rsidRPr="00027ED6" w:rsidRDefault="00672410" w:rsidP="001E4A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B6560" w:rsidRDefault="005B6560" w:rsidP="0067241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391"/>
        <w:gridCol w:w="6237"/>
      </w:tblGrid>
      <w:tr w:rsidR="00672410" w:rsidRPr="00F65C03" w:rsidTr="008E23FA">
        <w:trPr>
          <w:trHeight w:val="210"/>
        </w:trPr>
        <w:tc>
          <w:tcPr>
            <w:tcW w:w="9209" w:type="dxa"/>
            <w:gridSpan w:val="3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>Vi ställer alltid några rutinfrågor och jag undrar om du har någon anmärkning eller misstanke beträffande:</w:t>
            </w:r>
          </w:p>
        </w:tc>
      </w:tr>
      <w:tr w:rsidR="00672410" w:rsidRPr="00672410" w:rsidTr="001E4AF7">
        <w:trPr>
          <w:trHeight w:val="636"/>
        </w:trPr>
        <w:tc>
          <w:tcPr>
            <w:tcW w:w="158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Hederlighet</w:t>
            </w: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9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7"/>
            <w:r w:rsidRPr="00672410">
              <w:rPr>
                <w:rFonts w:asciiTheme="majorHAnsi" w:hAnsiTheme="majorHAnsi" w:cstheme="majorHAnsi"/>
              </w:rPr>
              <w:instrText xml:space="preserve"> FORMCHECKBOX </w:instrText>
            </w:r>
            <w:r w:rsidR="00EF5C19">
              <w:rPr>
                <w:rFonts w:asciiTheme="majorHAnsi" w:hAnsiTheme="majorHAnsi" w:cstheme="majorHAnsi"/>
              </w:rPr>
            </w:r>
            <w:r w:rsidR="00EF5C19">
              <w:rPr>
                <w:rFonts w:asciiTheme="majorHAnsi" w:hAnsiTheme="majorHAnsi" w:cstheme="majorHAnsi"/>
              </w:rPr>
              <w:fldChar w:fldCharType="separate"/>
            </w:r>
            <w:r w:rsidRPr="00672410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672410">
              <w:rPr>
                <w:rFonts w:asciiTheme="majorHAnsi" w:hAnsiTheme="majorHAnsi" w:cstheme="majorHAnsi"/>
              </w:rPr>
              <w:t xml:space="preserve"> </w:t>
            </w: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 xml:space="preserve">Ingen </w:t>
            </w: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anmärkning</w:t>
            </w:r>
          </w:p>
        </w:tc>
        <w:tc>
          <w:tcPr>
            <w:tcW w:w="6237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Kommentar:</w:t>
            </w:r>
          </w:p>
        </w:tc>
      </w:tr>
      <w:tr w:rsidR="00672410" w:rsidRPr="00672410" w:rsidTr="001E4AF7">
        <w:trPr>
          <w:trHeight w:val="636"/>
        </w:trPr>
        <w:tc>
          <w:tcPr>
            <w:tcW w:w="158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Missbruk</w:t>
            </w:r>
          </w:p>
        </w:tc>
        <w:tc>
          <w:tcPr>
            <w:tcW w:w="139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0">
              <w:rPr>
                <w:rFonts w:asciiTheme="majorHAnsi" w:hAnsiTheme="majorHAnsi" w:cstheme="majorHAnsi"/>
              </w:rPr>
              <w:instrText xml:space="preserve"> FORMCHECKBOX </w:instrText>
            </w:r>
            <w:r w:rsidR="00EF5C19">
              <w:rPr>
                <w:rFonts w:asciiTheme="majorHAnsi" w:hAnsiTheme="majorHAnsi" w:cstheme="majorHAnsi"/>
              </w:rPr>
            </w:r>
            <w:r w:rsidR="00EF5C19">
              <w:rPr>
                <w:rFonts w:asciiTheme="majorHAnsi" w:hAnsiTheme="majorHAnsi" w:cstheme="majorHAnsi"/>
              </w:rPr>
              <w:fldChar w:fldCharType="separate"/>
            </w:r>
            <w:r w:rsidRPr="00672410">
              <w:rPr>
                <w:rFonts w:asciiTheme="majorHAnsi" w:hAnsiTheme="majorHAnsi" w:cstheme="majorHAnsi"/>
              </w:rPr>
              <w:fldChar w:fldCharType="end"/>
            </w: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 xml:space="preserve"> Ingen </w:t>
            </w: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anmärkning</w:t>
            </w:r>
          </w:p>
        </w:tc>
        <w:tc>
          <w:tcPr>
            <w:tcW w:w="6237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Kommentar:</w:t>
            </w:r>
          </w:p>
        </w:tc>
      </w:tr>
      <w:tr w:rsidR="00672410" w:rsidRPr="00672410" w:rsidTr="001E4AF7">
        <w:trPr>
          <w:trHeight w:val="636"/>
        </w:trPr>
        <w:tc>
          <w:tcPr>
            <w:tcW w:w="158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Tidspassning</w:t>
            </w:r>
          </w:p>
        </w:tc>
        <w:tc>
          <w:tcPr>
            <w:tcW w:w="1391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0">
              <w:rPr>
                <w:rFonts w:asciiTheme="majorHAnsi" w:hAnsiTheme="majorHAnsi" w:cstheme="majorHAnsi"/>
              </w:rPr>
              <w:instrText xml:space="preserve"> FORMCHECKBOX </w:instrText>
            </w:r>
            <w:r w:rsidR="00EF5C19">
              <w:rPr>
                <w:rFonts w:asciiTheme="majorHAnsi" w:hAnsiTheme="majorHAnsi" w:cstheme="majorHAnsi"/>
              </w:rPr>
            </w:r>
            <w:r w:rsidR="00EF5C19">
              <w:rPr>
                <w:rFonts w:asciiTheme="majorHAnsi" w:hAnsiTheme="majorHAnsi" w:cstheme="majorHAnsi"/>
              </w:rPr>
              <w:fldChar w:fldCharType="separate"/>
            </w:r>
            <w:r w:rsidRPr="00672410">
              <w:rPr>
                <w:rFonts w:asciiTheme="majorHAnsi" w:hAnsiTheme="majorHAnsi" w:cstheme="majorHAnsi"/>
              </w:rPr>
              <w:fldChar w:fldCharType="end"/>
            </w: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 xml:space="preserve"> Ingen </w:t>
            </w: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anmärkning</w:t>
            </w:r>
          </w:p>
        </w:tc>
        <w:tc>
          <w:tcPr>
            <w:tcW w:w="6237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</w:rPr>
            </w:pPr>
            <w:r w:rsidRPr="00672410">
              <w:rPr>
                <w:rFonts w:asciiTheme="majorHAnsi" w:hAnsiTheme="majorHAnsi" w:cstheme="majorHAnsi"/>
                <w:sz w:val="22"/>
                <w:szCs w:val="22"/>
              </w:rPr>
              <w:t>Kommentar:</w:t>
            </w: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rPr>
          <w:trHeight w:val="163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 xml:space="preserve">Hur har NN:s frånvaro sett ut? 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672410" w:rsidRPr="00393DD7" w:rsidRDefault="00672410" w:rsidP="00672410">
      <w:pPr>
        <w:rPr>
          <w:rFonts w:asciiTheme="majorHAnsi" w:hAnsiTheme="majorHAnsi" w:cs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672410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b/>
              </w:rPr>
            </w:pPr>
            <w:r w:rsidRPr="00672410">
              <w:rPr>
                <w:rFonts w:asciiTheme="majorHAnsi" w:hAnsiTheme="majorHAnsi" w:cstheme="majorHAnsi"/>
                <w:b/>
              </w:rPr>
              <w:t xml:space="preserve">Finns det något annat du vill tillägga eller som är bra att känna till om NN som jag inte frågat om? </w:t>
            </w:r>
          </w:p>
        </w:tc>
      </w:tr>
      <w:tr w:rsidR="00672410" w:rsidRPr="00672410" w:rsidTr="001E4AF7">
        <w:trPr>
          <w:trHeight w:val="1701"/>
        </w:trPr>
        <w:tc>
          <w:tcPr>
            <w:tcW w:w="9209" w:type="dxa"/>
          </w:tcPr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72410" w:rsidRPr="00672410" w:rsidRDefault="00672410" w:rsidP="001E4A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72410" w:rsidRPr="00672410" w:rsidRDefault="00672410" w:rsidP="00672410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Style w:val="Tabellrutnt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393DD7" w:rsidTr="00393DD7">
        <w:trPr>
          <w:trHeight w:val="258"/>
        </w:trPr>
        <w:tc>
          <w:tcPr>
            <w:tcW w:w="9186" w:type="dxa"/>
            <w:shd w:val="clear" w:color="auto" w:fill="F5FC9C"/>
          </w:tcPr>
          <w:p w:rsidR="00393DD7" w:rsidRPr="00672410" w:rsidRDefault="00393DD7" w:rsidP="00393DD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Hur bedömer du referentens trovärdighet? </w:t>
            </w:r>
          </w:p>
        </w:tc>
      </w:tr>
      <w:tr w:rsidR="00393DD7" w:rsidTr="00393DD7">
        <w:trPr>
          <w:trHeight w:val="717"/>
        </w:trPr>
        <w:tc>
          <w:tcPr>
            <w:tcW w:w="9186" w:type="dxa"/>
          </w:tcPr>
          <w:p w:rsidR="00393DD7" w:rsidRDefault="00393DD7" w:rsidP="006724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3DD7" w:rsidRDefault="00393DD7" w:rsidP="006724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3DD7" w:rsidRDefault="00393DD7" w:rsidP="006724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93DD7" w:rsidRDefault="00393DD7" w:rsidP="00672410">
      <w:pPr>
        <w:rPr>
          <w:rFonts w:asciiTheme="majorHAnsi" w:hAnsiTheme="majorHAnsi" w:cstheme="majorHAnsi"/>
          <w:sz w:val="22"/>
          <w:szCs w:val="22"/>
        </w:rPr>
      </w:pPr>
    </w:p>
    <w:p w:rsidR="00672410" w:rsidRPr="00672410" w:rsidRDefault="00672410" w:rsidP="00672410">
      <w:pPr>
        <w:rPr>
          <w:rFonts w:asciiTheme="majorHAnsi" w:hAnsiTheme="majorHAnsi" w:cstheme="majorHAnsi"/>
          <w:sz w:val="16"/>
          <w:szCs w:val="16"/>
        </w:rPr>
      </w:pPr>
      <w:r w:rsidRPr="00672410">
        <w:rPr>
          <w:rFonts w:asciiTheme="majorHAnsi" w:hAnsiTheme="majorHAnsi" w:cstheme="majorHAnsi"/>
          <w:sz w:val="22"/>
          <w:szCs w:val="22"/>
        </w:rPr>
        <w:br/>
      </w:r>
      <w:r w:rsidRPr="00672410">
        <w:rPr>
          <w:rFonts w:asciiTheme="majorHAnsi" w:hAnsiTheme="majorHAnsi" w:cstheme="majorHAnsi"/>
        </w:rPr>
        <w:t>Tacka för att referenten tog sig tid</w:t>
      </w:r>
    </w:p>
    <w:p w:rsidR="00672410" w:rsidRPr="00672410" w:rsidRDefault="00672410" w:rsidP="00672410">
      <w:pPr>
        <w:rPr>
          <w:rFonts w:asciiTheme="majorHAnsi" w:hAnsiTheme="majorHAnsi" w:cstheme="majorHAnsi"/>
          <w:sz w:val="16"/>
          <w:szCs w:val="16"/>
        </w:rPr>
      </w:pPr>
      <w:bookmarkStart w:id="1" w:name="_GoBack"/>
      <w:bookmarkEnd w:id="1"/>
    </w:p>
    <w:sectPr w:rsidR="00672410" w:rsidRPr="00672410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0" w:rsidRDefault="00672410" w:rsidP="00E25647">
      <w:r>
        <w:separator/>
      </w:r>
    </w:p>
  </w:endnote>
  <w:endnote w:type="continuationSeparator" w:id="0">
    <w:p w:rsidR="00672410" w:rsidRDefault="0067241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F5C19">
            <w:rPr>
              <w:rStyle w:val="Sidnummer"/>
              <w:noProof/>
            </w:rPr>
            <w:t>5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F5C19">
            <w:rPr>
              <w:rStyle w:val="Sidnummer"/>
              <w:noProof/>
            </w:rPr>
            <w:t>5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F5C19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F5C19">
            <w:rPr>
              <w:rStyle w:val="Sidnummer"/>
              <w:noProof/>
            </w:rPr>
            <w:t>5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0" w:rsidRPr="001565B5" w:rsidRDefault="00672410" w:rsidP="001565B5">
      <w:pPr>
        <w:pStyle w:val="Sidfot"/>
      </w:pPr>
    </w:p>
  </w:footnote>
  <w:footnote w:type="continuationSeparator" w:id="0">
    <w:p w:rsidR="00672410" w:rsidRDefault="0067241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21CE115A"/>
    <w:multiLevelType w:val="hybridMultilevel"/>
    <w:tmpl w:val="0E007A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0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93DD7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B6560"/>
    <w:rsid w:val="005E3AF4"/>
    <w:rsid w:val="00612245"/>
    <w:rsid w:val="0062303E"/>
    <w:rsid w:val="00630209"/>
    <w:rsid w:val="006419CE"/>
    <w:rsid w:val="00644641"/>
    <w:rsid w:val="00650B23"/>
    <w:rsid w:val="00662B38"/>
    <w:rsid w:val="00672410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8E23FA"/>
    <w:rsid w:val="009161BE"/>
    <w:rsid w:val="00921EDB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30AAF"/>
    <w:rsid w:val="00A55BE8"/>
    <w:rsid w:val="00A634D2"/>
    <w:rsid w:val="00A66AB8"/>
    <w:rsid w:val="00A94F83"/>
    <w:rsid w:val="00AB4043"/>
    <w:rsid w:val="00AB49A3"/>
    <w:rsid w:val="00AC04BA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EF5C19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AEBFEB"/>
  <w15:chartTrackingRefBased/>
  <w15:docId w15:val="{F09A08B9-BEF2-44EC-A186-0D400B7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Brdtext">
    <w:name w:val="Body Text"/>
    <w:basedOn w:val="Rubrik2"/>
    <w:link w:val="BrdtextChar"/>
    <w:qFormat/>
    <w:rsid w:val="00672410"/>
    <w:pPr>
      <w:keepNext w:val="0"/>
      <w:keepLines w:val="0"/>
      <w:spacing w:before="240" w:after="60" w:line="240" w:lineRule="auto"/>
    </w:pPr>
    <w:rPr>
      <w:rFonts w:ascii="Calibri" w:eastAsia="Calibri" w:hAnsi="Calibri" w:cs="Times New Roman"/>
      <w:bCs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672410"/>
    <w:rPr>
      <w:rFonts w:ascii="Calibri" w:eastAsia="Calibri" w:hAnsi="Calibri" w:cs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21E5-BC83-422C-9511-A96317A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70</TotalTime>
  <Pages>5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Juliusson Madeleine</cp:lastModifiedBy>
  <cp:revision>6</cp:revision>
  <cp:lastPrinted>2015-04-21T11:34:00Z</cp:lastPrinted>
  <dcterms:created xsi:type="dcterms:W3CDTF">2018-07-10T11:24:00Z</dcterms:created>
  <dcterms:modified xsi:type="dcterms:W3CDTF">2018-10-15T07:48:00Z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