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68998908"/>
        <w:lock w:val="contentLocked"/>
        <w:placeholder>
          <w:docPart w:val="20B66026339B4E3E85E31153506E408C"/>
        </w:placeholder>
        <w:group/>
      </w:sdtPr>
      <w:sdtEndPr/>
      <w:sdtContent>
        <w:p w14:paraId="44088650" w14:textId="77777777" w:rsidR="00D632F3" w:rsidRDefault="0064276E" w:rsidP="00D632F3">
          <w:pPr>
            <w:pStyle w:val="Rubrik1"/>
            <w:spacing w:before="0" w:after="80" w:line="240" w:lineRule="auto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860D542" wp14:editId="45E22DA7">
                <wp:simplePos x="0" y="0"/>
                <wp:positionH relativeFrom="column">
                  <wp:posOffset>4203065</wp:posOffset>
                </wp:positionH>
                <wp:positionV relativeFrom="paragraph">
                  <wp:posOffset>-182245</wp:posOffset>
                </wp:positionV>
                <wp:extent cx="1454785" cy="741045"/>
                <wp:effectExtent l="0" t="0" r="0" b="0"/>
                <wp:wrapNone/>
                <wp:docPr id="1" name="Bild 1" descr="Logotyp Mittuniversite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typ Mittuniversitet.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78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632F3">
            <w:t>Beslut</w:t>
          </w:r>
        </w:p>
      </w:sdtContent>
    </w:sdt>
    <w:p w14:paraId="161572D9" w14:textId="77777777" w:rsidR="00445860" w:rsidRDefault="008E2E69" w:rsidP="00E87AAF">
      <w:pPr>
        <w:spacing w:after="1160"/>
        <w:rPr>
          <w:rFonts w:asciiTheme="majorHAnsi" w:hAnsiTheme="majorHAnsi" w:cstheme="majorHAnsi"/>
        </w:rPr>
      </w:pPr>
      <w:r w:rsidRPr="008E2E69">
        <w:rPr>
          <w:rFonts w:asciiTheme="majorHAnsi" w:hAnsiTheme="majorHAnsi" w:cstheme="majorHAnsi"/>
        </w:rPr>
        <w:t>Diarienummer</w:t>
      </w:r>
      <w:r w:rsidR="00D632F3" w:rsidRPr="00D632F3">
        <w:rPr>
          <w:rFonts w:asciiTheme="majorHAnsi" w:hAnsiTheme="majorHAnsi" w:cstheme="majorHAnsi"/>
        </w:rPr>
        <w:t xml:space="preserve">: </w:t>
      </w:r>
      <w:sdt>
        <w:sdtPr>
          <w:id w:val="1527987786"/>
          <w:placeholder>
            <w:docPart w:val="37DF3470DBED451B97F0057D88AF1914"/>
          </w:placeholder>
          <w:showingPlcHdr/>
          <w:dataBinding w:prefixMappings="xmlns:ns0='LPXML' " w:xpath="/ns0:root[1]/ns0:Diarienummer[1]" w:storeItemID="{CBE6B573-21A1-4065-8385-0E9EE5B2B50E}"/>
          <w:text/>
        </w:sdtPr>
        <w:sdtEndPr/>
        <w:sdtContent>
          <w:r w:rsidR="00AA19FE" w:rsidRPr="006B6365">
            <w:rPr>
              <w:rStyle w:val="Platshllartext"/>
            </w:rPr>
            <w:t>20xx/xxx</w:t>
          </w:r>
        </w:sdtContent>
      </w:sdt>
    </w:p>
    <w:p w14:paraId="4FE3A2C2" w14:textId="77777777" w:rsidR="00321716" w:rsidRDefault="00321716" w:rsidP="004A6185">
      <w:pPr>
        <w:pStyle w:val="Mottagare"/>
        <w:rPr>
          <w:b/>
          <w:bCs/>
          <w:noProof/>
        </w:rPr>
        <w:sectPr w:rsidR="00321716" w:rsidSect="0042040B">
          <w:headerReference w:type="default" r:id="rId10"/>
          <w:footerReference w:type="default" r:id="rId11"/>
          <w:footerReference w:type="first" r:id="rId12"/>
          <w:pgSz w:w="11906" w:h="16838" w:code="9"/>
          <w:pgMar w:top="1247" w:right="2552" w:bottom="1985" w:left="1985" w:header="851" w:footer="709" w:gutter="0"/>
          <w:cols w:space="708"/>
          <w:titlePg/>
          <w:docGrid w:linePitch="360"/>
        </w:sectPr>
      </w:pPr>
    </w:p>
    <w:p w14:paraId="6AE7C198" w14:textId="77777777" w:rsidR="004A6185" w:rsidRPr="004A6185" w:rsidRDefault="004A6185" w:rsidP="004A6185">
      <w:pPr>
        <w:pStyle w:val="Mottagare"/>
        <w:rPr>
          <w:noProof/>
        </w:rPr>
      </w:pPr>
      <w:r w:rsidRPr="004A6185">
        <w:rPr>
          <w:b/>
          <w:bCs/>
          <w:noProof/>
        </w:rPr>
        <w:t>Beslutsinstans</w:t>
      </w:r>
    </w:p>
    <w:sdt>
      <w:sdtPr>
        <w:rPr>
          <w:rFonts w:cstheme="majorHAnsi"/>
          <w:noProof/>
        </w:rPr>
        <w:id w:val="-313183544"/>
        <w:placeholder>
          <w:docPart w:val="7DA763F74894462B8F29ABDE3DCD3A4B"/>
        </w:placeholder>
        <w:temporary/>
        <w:showingPlcHdr/>
        <w:text/>
      </w:sdtPr>
      <w:sdtEndPr/>
      <w:sdtContent>
        <w:p w14:paraId="57FACB3E" w14:textId="77777777" w:rsidR="004A6185" w:rsidRPr="004A6185" w:rsidRDefault="004A6185" w:rsidP="004A6185">
          <w:pPr>
            <w:pStyle w:val="Mottagare"/>
            <w:rPr>
              <w:rFonts w:cstheme="majorHAnsi"/>
              <w:noProof/>
            </w:rPr>
          </w:pPr>
          <w:r w:rsidRPr="001E784D">
            <w:rPr>
              <w:rStyle w:val="Platshllartext"/>
            </w:rPr>
            <w:t>xxx</w:t>
          </w:r>
        </w:p>
      </w:sdtContent>
    </w:sdt>
    <w:p w14:paraId="4B54006F" w14:textId="77777777"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Beslut fattat av</w:t>
      </w:r>
    </w:p>
    <w:sdt>
      <w:sdtPr>
        <w:rPr>
          <w:rFonts w:cstheme="majorHAnsi"/>
          <w:noProof/>
        </w:rPr>
        <w:id w:val="275144462"/>
        <w:placeholder>
          <w:docPart w:val="31F709E099354C45AFAD52E620291B7A"/>
        </w:placeholder>
        <w:temporary/>
        <w:showingPlcHdr/>
        <w:text/>
      </w:sdtPr>
      <w:sdtEndPr/>
      <w:sdtContent>
        <w:p w14:paraId="70A18647" w14:textId="77777777" w:rsidR="004A6185" w:rsidRPr="004A6185" w:rsidRDefault="004A6185" w:rsidP="004A6185">
          <w:pPr>
            <w:pStyle w:val="Mottagare"/>
            <w:rPr>
              <w:rFonts w:cstheme="majorHAnsi"/>
              <w:noProof/>
            </w:rPr>
          </w:pPr>
          <w:r w:rsidRPr="001E784D">
            <w:rPr>
              <w:rStyle w:val="Platshllartext"/>
            </w:rPr>
            <w:t>xxx</w:t>
          </w:r>
        </w:p>
      </w:sdtContent>
    </w:sdt>
    <w:p w14:paraId="7FA93778" w14:textId="77777777"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Föredragande</w:t>
      </w:r>
    </w:p>
    <w:sdt>
      <w:sdtPr>
        <w:rPr>
          <w:rFonts w:cstheme="majorHAnsi"/>
          <w:noProof/>
        </w:rPr>
        <w:id w:val="-2055451675"/>
        <w:placeholder>
          <w:docPart w:val="54F3F5DDB484405394340CDF98BB83AE"/>
        </w:placeholder>
        <w:temporary/>
        <w:showingPlcHdr/>
        <w:text/>
      </w:sdtPr>
      <w:sdtEndPr/>
      <w:sdtContent>
        <w:p w14:paraId="19C1E32B" w14:textId="77777777" w:rsidR="004A6185" w:rsidRPr="004A6185" w:rsidRDefault="004A6185" w:rsidP="004A6185">
          <w:pPr>
            <w:pStyle w:val="Mottagare"/>
            <w:rPr>
              <w:rFonts w:cstheme="majorHAnsi"/>
              <w:noProof/>
            </w:rPr>
          </w:pPr>
          <w:r w:rsidRPr="001E784D">
            <w:rPr>
              <w:rStyle w:val="Platshllartext"/>
            </w:rPr>
            <w:t>xxx</w:t>
          </w:r>
        </w:p>
      </w:sdtContent>
    </w:sdt>
    <w:p w14:paraId="3E34A3BD" w14:textId="77777777"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Närvarande studentrepresentanter</w:t>
      </w:r>
    </w:p>
    <w:p w14:paraId="03DE303B" w14:textId="77777777" w:rsidR="00325D45" w:rsidRDefault="00325D45" w:rsidP="00321716">
      <w:pPr>
        <w:pStyle w:val="Mottagare"/>
        <w:tabs>
          <w:tab w:val="left" w:pos="2410"/>
          <w:tab w:val="left" w:pos="2977"/>
        </w:tabs>
        <w:rPr>
          <w:rFonts w:cstheme="majorHAnsi"/>
          <w:b/>
          <w:bCs/>
          <w:noProof/>
        </w:rPr>
      </w:pPr>
    </w:p>
    <w:p w14:paraId="6816C259" w14:textId="3F037CF9" w:rsidR="004A6185" w:rsidRPr="004A6185" w:rsidRDefault="004A6185" w:rsidP="00321716">
      <w:pPr>
        <w:pStyle w:val="Mottagare"/>
        <w:tabs>
          <w:tab w:val="left" w:pos="2410"/>
          <w:tab w:val="left" w:pos="2977"/>
        </w:tabs>
        <w:rPr>
          <w:rFonts w:cstheme="majorHAnsi"/>
          <w:noProof/>
        </w:rPr>
      </w:pPr>
      <w:r w:rsidRPr="00654961">
        <w:rPr>
          <w:rFonts w:cstheme="majorHAnsi"/>
          <w:b/>
          <w:bCs/>
          <w:noProof/>
        </w:rPr>
        <w:t>Studentrepresentanter har deltagit i beredningen av ärendet</w:t>
      </w:r>
      <w:r w:rsidRPr="00321716">
        <w:rPr>
          <w:rFonts w:cstheme="majorHAnsi"/>
          <w:noProof/>
        </w:rPr>
        <w:t>:</w:t>
      </w:r>
      <w:r w:rsidR="00321716">
        <w:rPr>
          <w:rFonts w:cstheme="majorHAnsi"/>
          <w:noProof/>
        </w:rPr>
        <w:tab/>
      </w:r>
      <w:sdt>
        <w:sdtPr>
          <w:rPr>
            <w:rFonts w:cstheme="majorHAnsi"/>
            <w:noProof/>
          </w:rPr>
          <w:id w:val="-81557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716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Pr="00321716">
        <w:rPr>
          <w:rFonts w:cstheme="majorHAnsi"/>
          <w:noProof/>
        </w:rPr>
        <w:t>Ja</w:t>
      </w:r>
      <w:r w:rsidR="00321716">
        <w:rPr>
          <w:rFonts w:cstheme="majorHAnsi"/>
          <w:noProof/>
        </w:rPr>
        <w:tab/>
      </w:r>
      <w:sdt>
        <w:sdtPr>
          <w:rPr>
            <w:rFonts w:cstheme="majorHAnsi"/>
            <w:noProof/>
          </w:rPr>
          <w:id w:val="-64042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716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Pr="004A6185">
        <w:rPr>
          <w:rFonts w:cstheme="majorHAnsi"/>
          <w:noProof/>
        </w:rPr>
        <w:t>Nej</w:t>
      </w:r>
    </w:p>
    <w:p w14:paraId="4C2AC4C5" w14:textId="77777777"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Övriga närvarande</w:t>
      </w:r>
    </w:p>
    <w:p w14:paraId="616F7C9B" w14:textId="77777777" w:rsidR="004A6185" w:rsidRDefault="00275802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br w:type="column"/>
      </w:r>
      <w:r w:rsidR="004A6185" w:rsidRPr="004A6185">
        <w:rPr>
          <w:rFonts w:cstheme="majorHAnsi"/>
          <w:b/>
          <w:bCs/>
          <w:noProof/>
        </w:rPr>
        <w:t>Beslutsdatum</w:t>
      </w:r>
    </w:p>
    <w:sdt>
      <w:sdtPr>
        <w:rPr>
          <w:rFonts w:cstheme="majorHAnsi"/>
          <w:noProof/>
        </w:rPr>
        <w:id w:val="1714462424"/>
        <w:placeholder>
          <w:docPart w:val="E59FAD5DE32C4A2EB7218AFFCCD68030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14:paraId="0D0C2672" w14:textId="77777777" w:rsidR="004A6185" w:rsidRPr="00275802" w:rsidRDefault="00816B0E" w:rsidP="004A6185">
          <w:pPr>
            <w:pStyle w:val="Mottagare"/>
            <w:rPr>
              <w:rFonts w:cstheme="majorHAnsi"/>
              <w:noProof/>
            </w:rPr>
          </w:pPr>
          <w:r>
            <w:rPr>
              <w:rStyle w:val="Platshllartext"/>
            </w:rPr>
            <w:t>Datum</w:t>
          </w:r>
        </w:p>
      </w:sdtContent>
    </w:sdt>
    <w:p w14:paraId="262B989D" w14:textId="77777777"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Beslut expedierat</w:t>
      </w:r>
    </w:p>
    <w:sdt>
      <w:sdtPr>
        <w:rPr>
          <w:rFonts w:cstheme="majorHAnsi"/>
          <w:noProof/>
        </w:rPr>
        <w:id w:val="820930422"/>
        <w:placeholder>
          <w:docPart w:val="F708085E7B344176985D2888C5D96963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14:paraId="718A9786" w14:textId="77777777" w:rsidR="00275802" w:rsidRDefault="00816B0E" w:rsidP="00275802">
          <w:pPr>
            <w:pStyle w:val="Mottagare"/>
            <w:rPr>
              <w:rFonts w:cstheme="majorHAnsi"/>
              <w:noProof/>
            </w:rPr>
          </w:pPr>
          <w:r>
            <w:rPr>
              <w:rStyle w:val="Platshllartext"/>
            </w:rPr>
            <w:t>Datum</w:t>
          </w:r>
        </w:p>
      </w:sdtContent>
    </w:sdt>
    <w:p w14:paraId="6CE3DD5F" w14:textId="77777777"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Beslut delges</w:t>
      </w:r>
    </w:p>
    <w:p w14:paraId="7CB082B7" w14:textId="77777777" w:rsidR="004A6185" w:rsidRPr="004A6185" w:rsidRDefault="004A6185" w:rsidP="004A6185">
      <w:pPr>
        <w:pStyle w:val="Mottagare"/>
        <w:rPr>
          <w:rFonts w:cstheme="majorHAnsi"/>
          <w:noProof/>
        </w:rPr>
      </w:pPr>
      <w:r w:rsidRPr="00654961">
        <w:rPr>
          <w:rFonts w:cstheme="majorHAnsi"/>
          <w:noProof/>
          <w:u w:val="single"/>
        </w:rPr>
        <w:t>För åtgärd</w:t>
      </w:r>
      <w:r w:rsidRPr="004A6185">
        <w:rPr>
          <w:rFonts w:cstheme="majorHAnsi"/>
          <w:noProof/>
        </w:rPr>
        <w:t xml:space="preserve">: Registrator, </w:t>
      </w:r>
      <w:sdt>
        <w:sdtPr>
          <w:rPr>
            <w:rFonts w:cstheme="majorHAnsi"/>
            <w:noProof/>
          </w:rPr>
          <w:id w:val="-825367185"/>
          <w:placeholder>
            <w:docPart w:val="C4948482DE9144BE9D6C273DA525B767"/>
          </w:placeholder>
          <w:temporary/>
          <w:showingPlcHdr/>
          <w:text/>
        </w:sdtPr>
        <w:sdtEndPr/>
        <w:sdtContent>
          <w:r w:rsidR="00275802" w:rsidRPr="001E784D">
            <w:rPr>
              <w:rStyle w:val="Platshllartext"/>
            </w:rPr>
            <w:t>xxx, xxx</w:t>
          </w:r>
        </w:sdtContent>
      </w:sdt>
    </w:p>
    <w:p w14:paraId="1A939467" w14:textId="77777777" w:rsidR="004A6185" w:rsidRPr="004A6185" w:rsidRDefault="004A6185" w:rsidP="004A6185">
      <w:pPr>
        <w:pStyle w:val="Mottagare"/>
        <w:rPr>
          <w:rFonts w:cstheme="majorHAnsi"/>
          <w:noProof/>
        </w:rPr>
      </w:pPr>
      <w:r w:rsidRPr="00654961">
        <w:rPr>
          <w:rFonts w:cstheme="majorHAnsi"/>
          <w:noProof/>
          <w:u w:val="single"/>
        </w:rPr>
        <w:t>För kännedom</w:t>
      </w:r>
      <w:r w:rsidRPr="004A6185">
        <w:rPr>
          <w:rFonts w:cstheme="majorHAnsi"/>
          <w:noProof/>
        </w:rPr>
        <w:t xml:space="preserve">: </w:t>
      </w:r>
      <w:sdt>
        <w:sdtPr>
          <w:rPr>
            <w:rFonts w:cstheme="majorHAnsi"/>
            <w:noProof/>
          </w:rPr>
          <w:id w:val="846441746"/>
          <w:placeholder>
            <w:docPart w:val="7B09723D823B4BE58A8C9F6ED79C2DB0"/>
          </w:placeholder>
          <w:temporary/>
          <w:showingPlcHdr/>
          <w:text/>
        </w:sdtPr>
        <w:sdtEndPr/>
        <w:sdtContent>
          <w:r w:rsidR="00275802" w:rsidRPr="001E784D">
            <w:rPr>
              <w:rStyle w:val="Platshllartext"/>
            </w:rPr>
            <w:t>xxx</w:t>
          </w:r>
        </w:sdtContent>
      </w:sdt>
    </w:p>
    <w:p w14:paraId="2AB0F8E1" w14:textId="77777777" w:rsidR="004A6185" w:rsidRPr="004A6185" w:rsidRDefault="004A6185" w:rsidP="00321716">
      <w:pPr>
        <w:pStyle w:val="Mottagare"/>
        <w:tabs>
          <w:tab w:val="left" w:pos="1985"/>
        </w:tabs>
        <w:rPr>
          <w:rFonts w:cstheme="majorHAnsi"/>
          <w:noProof/>
        </w:rPr>
      </w:pPr>
      <w:r w:rsidRPr="00654961">
        <w:rPr>
          <w:rFonts w:cstheme="majorHAnsi"/>
          <w:noProof/>
          <w:u w:val="single"/>
        </w:rPr>
        <w:t>För publicering</w:t>
      </w:r>
      <w:r w:rsidR="00321716">
        <w:rPr>
          <w:rFonts w:cstheme="majorHAnsi"/>
          <w:noProof/>
        </w:rPr>
        <w:t xml:space="preserve">: </w:t>
      </w:r>
      <w:sdt>
        <w:sdtPr>
          <w:rPr>
            <w:rFonts w:cstheme="majorHAnsi"/>
            <w:noProof/>
          </w:rPr>
          <w:id w:val="-140136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716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321716" w:rsidRPr="00321716">
        <w:rPr>
          <w:rFonts w:cstheme="majorHAnsi"/>
          <w:noProof/>
        </w:rPr>
        <w:t>Ja</w:t>
      </w:r>
      <w:r w:rsidR="00321716">
        <w:rPr>
          <w:rFonts w:cstheme="majorHAnsi"/>
          <w:noProof/>
        </w:rPr>
        <w:tab/>
      </w:r>
      <w:sdt>
        <w:sdtPr>
          <w:rPr>
            <w:rFonts w:cstheme="majorHAnsi"/>
            <w:noProof/>
          </w:rPr>
          <w:id w:val="-151614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716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321716" w:rsidRPr="004A6185">
        <w:rPr>
          <w:rFonts w:cstheme="majorHAnsi"/>
          <w:noProof/>
        </w:rPr>
        <w:t>Nej</w:t>
      </w:r>
    </w:p>
    <w:p w14:paraId="624891D3" w14:textId="77777777" w:rsidR="00321716" w:rsidRDefault="00321716" w:rsidP="00321716">
      <w:pPr>
        <w:pStyle w:val="Mottagare"/>
        <w:tabs>
          <w:tab w:val="left" w:pos="567"/>
        </w:tabs>
        <w:rPr>
          <w:rFonts w:cstheme="majorHAnsi"/>
          <w:noProof/>
        </w:rPr>
      </w:pPr>
    </w:p>
    <w:p w14:paraId="150F2D70" w14:textId="77777777" w:rsidR="00321716" w:rsidRDefault="00321716" w:rsidP="00321716">
      <w:pPr>
        <w:pStyle w:val="Mottagare"/>
        <w:rPr>
          <w:rFonts w:cstheme="majorHAnsi"/>
          <w:noProof/>
        </w:rPr>
        <w:sectPr w:rsidR="00321716" w:rsidSect="00F449D5">
          <w:type w:val="continuous"/>
          <w:pgSz w:w="11906" w:h="16838" w:code="9"/>
          <w:pgMar w:top="1247" w:right="2552" w:bottom="1985" w:left="1985" w:header="851" w:footer="709" w:gutter="0"/>
          <w:cols w:num="2" w:space="709" w:equalWidth="0">
            <w:col w:w="3856" w:space="709"/>
            <w:col w:w="2804"/>
          </w:cols>
          <w:titlePg/>
          <w:docGrid w:linePitch="360"/>
        </w:sectPr>
      </w:pPr>
    </w:p>
    <w:p w14:paraId="024ED6BE" w14:textId="1371AAD9" w:rsidR="00321716" w:rsidRDefault="009341B4" w:rsidP="00F449D5">
      <w:pPr>
        <w:pStyle w:val="Rubrik2"/>
        <w:spacing w:before="640" w:after="160"/>
        <w:rPr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E2FFF" wp14:editId="0283F254">
                <wp:simplePos x="0" y="0"/>
                <wp:positionH relativeFrom="column">
                  <wp:posOffset>-22225</wp:posOffset>
                </wp:positionH>
                <wp:positionV relativeFrom="paragraph">
                  <wp:posOffset>107315</wp:posOffset>
                </wp:positionV>
                <wp:extent cx="5039995" cy="0"/>
                <wp:effectExtent l="0" t="0" r="0" b="0"/>
                <wp:wrapNone/>
                <wp:docPr id="5" name="Rak koppling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368A16" id="Rak koppli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8.45pt" to="395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" strokecolor="black [3213]" strokeweight=".5pt">
                <v:stroke joinstyle="miter"/>
              </v:line>
            </w:pict>
          </mc:Fallback>
        </mc:AlternateContent>
      </w:r>
      <w:r w:rsidR="00325D45">
        <w:rPr>
          <w:noProof/>
        </w:rPr>
        <w:t>Anställning av XX vid Mittuniversitetet</w:t>
      </w:r>
    </w:p>
    <w:p w14:paraId="2590DB37" w14:textId="5C233BA3" w:rsidR="00B63F2A" w:rsidRDefault="00325D45" w:rsidP="00B63F2A">
      <w:r>
        <w:t xml:space="preserve">Anställningen som X har utannonserats. </w:t>
      </w:r>
      <w:r w:rsidR="00836328">
        <w:t>X ansökningar inkom och bedömdes av [</w:t>
      </w:r>
      <w:r w:rsidR="00836328" w:rsidRPr="00836328">
        <w:rPr>
          <w:i/>
          <w:iCs/>
        </w:rPr>
        <w:t>beskriv vilka som varit med i den slutliga handläggningen</w:t>
      </w:r>
      <w:r w:rsidR="00836328">
        <w:t xml:space="preserve">]. </w:t>
      </w:r>
      <w:r>
        <w:t>Efter genomgång av inlämnade ansökningar, intervjuer samt referenstagning</w:t>
      </w:r>
      <w:r w:rsidR="00836328">
        <w:t xml:space="preserve"> [</w:t>
      </w:r>
      <w:r w:rsidR="00836328" w:rsidRPr="00836328">
        <w:rPr>
          <w:i/>
          <w:iCs/>
        </w:rPr>
        <w:t>och eventuella tester</w:t>
      </w:r>
      <w:r w:rsidR="00836328">
        <w:t>]</w:t>
      </w:r>
      <w:r>
        <w:t xml:space="preserve"> beslutas att NN anställs som X vid X-avdelningen.</w:t>
      </w:r>
    </w:p>
    <w:p w14:paraId="182C06EE" w14:textId="029056BF" w:rsidR="00836328" w:rsidRPr="00B63F2A" w:rsidRDefault="00836328" w:rsidP="00B63F2A">
      <w:r>
        <w:t>[</w:t>
      </w:r>
      <w:r w:rsidRPr="00836328">
        <w:rPr>
          <w:i/>
          <w:iCs/>
        </w:rPr>
        <w:t>Avvikande mening ska antecknas i protokoll eller annan handling hos myndigheten, 30 § FL</w:t>
      </w:r>
      <w:r>
        <w:t>]</w:t>
      </w:r>
    </w:p>
    <w:p w14:paraId="41369C8F" w14:textId="77777777" w:rsidR="00A15981" w:rsidRDefault="00A15981" w:rsidP="000107AA">
      <w:pPr>
        <w:pStyle w:val="Rubrik3"/>
        <w:spacing w:before="840" w:after="200"/>
      </w:pPr>
      <w:r>
        <w:t>Beslut</w:t>
      </w:r>
    </w:p>
    <w:p w14:paraId="6720E0AE" w14:textId="6D391CA6" w:rsidR="000107AA" w:rsidRDefault="00325D45" w:rsidP="000107AA">
      <w:r>
        <w:t>C</w:t>
      </w:r>
      <w:r w:rsidR="00FA4132">
        <w:t>hef</w:t>
      </w:r>
      <w:r w:rsidR="00836328">
        <w:t>en/</w:t>
      </w:r>
      <w:r>
        <w:t>prefekt</w:t>
      </w:r>
      <w:r w:rsidR="00836328">
        <w:t>en</w:t>
      </w:r>
      <w:r>
        <w:t xml:space="preserve"> </w:t>
      </w:r>
      <w:r w:rsidR="000107AA">
        <w:t>beslutar</w:t>
      </w:r>
    </w:p>
    <w:p w14:paraId="73585F08" w14:textId="1E1258E8" w:rsidR="00957B73" w:rsidRDefault="00325D45" w:rsidP="00F95152">
      <w:pPr>
        <w:pStyle w:val="lista"/>
      </w:pPr>
      <w:r>
        <w:t xml:space="preserve">från </w:t>
      </w:r>
      <w:r>
        <w:t>ÅÅÅÅ-MM-DD</w:t>
      </w:r>
      <w:r>
        <w:t xml:space="preserve"> tillsvidareanställa </w:t>
      </w:r>
      <w:r>
        <w:t>NN som X</w:t>
      </w:r>
      <w:r>
        <w:t xml:space="preserve"> vid Mittuniversitetet.</w:t>
      </w:r>
    </w:p>
    <w:p w14:paraId="305A54AD" w14:textId="64BCFEF5" w:rsidR="00836328" w:rsidRDefault="00836328" w:rsidP="00FA4132">
      <w:pPr>
        <w:pStyle w:val="lista"/>
        <w:spacing w:before="1200"/>
      </w:pPr>
      <w:r>
        <w:lastRenderedPageBreak/>
        <w:t xml:space="preserve">visstidsanställa </w:t>
      </w:r>
      <w:r>
        <w:t>NN som X vid Mittuniversitetet</w:t>
      </w:r>
      <w:r>
        <w:t xml:space="preserve"> from ÅÅÅÅ-MM-DD dock längst tom ÅÅÅÅ-MM-DD</w:t>
      </w:r>
      <w:r>
        <w:t>.</w:t>
      </w:r>
    </w:p>
    <w:p w14:paraId="76714954" w14:textId="77777777" w:rsidR="00836328" w:rsidRDefault="00325D45" w:rsidP="00836328">
      <w:pPr>
        <w:pStyle w:val="lista"/>
        <w:numPr>
          <w:ilvl w:val="0"/>
          <w:numId w:val="0"/>
        </w:numPr>
        <w:spacing w:before="1200"/>
      </w:pPr>
      <w:r>
        <w:t>NN</w:t>
      </w:r>
      <w:r w:rsidR="00FA4132">
        <w:t>,</w:t>
      </w:r>
    </w:p>
    <w:p w14:paraId="36C1EAFE" w14:textId="52FCDDC2" w:rsidR="002A6718" w:rsidRPr="002A6718" w:rsidRDefault="00FA4132" w:rsidP="00836328">
      <w:pPr>
        <w:pStyle w:val="lista"/>
        <w:numPr>
          <w:ilvl w:val="0"/>
          <w:numId w:val="0"/>
        </w:numPr>
        <w:spacing w:before="1200"/>
      </w:pPr>
      <w:r>
        <w:t xml:space="preserve"> </w:t>
      </w:r>
      <w:r w:rsidR="00836328">
        <w:t>C</w:t>
      </w:r>
      <w:r>
        <w:t>hef</w:t>
      </w:r>
      <w:r w:rsidR="00836328">
        <w:t>/prefekt</w:t>
      </w:r>
    </w:p>
    <w:sectPr w:rsidR="002A6718" w:rsidRPr="002A6718" w:rsidSect="00321716">
      <w:type w:val="continuous"/>
      <w:pgSz w:w="11906" w:h="16838" w:code="9"/>
      <w:pgMar w:top="1247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EEC3" w14:textId="77777777" w:rsidR="004971F8" w:rsidRDefault="004971F8" w:rsidP="00E25647">
      <w:pPr>
        <w:spacing w:line="240" w:lineRule="auto"/>
      </w:pPr>
      <w:r>
        <w:separator/>
      </w:r>
    </w:p>
  </w:endnote>
  <w:endnote w:type="continuationSeparator" w:id="0">
    <w:p w14:paraId="3773C503" w14:textId="77777777" w:rsidR="004971F8" w:rsidRDefault="004971F8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9870" w14:textId="77777777"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14:paraId="64A1D1FC" w14:textId="77777777"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A455" w14:textId="77777777"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14:paraId="3959411F" w14:textId="77777777"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25D5" w14:textId="77777777" w:rsidR="004971F8" w:rsidRPr="001565B5" w:rsidRDefault="004971F8" w:rsidP="001565B5">
      <w:pPr>
        <w:pStyle w:val="Sidfot"/>
      </w:pPr>
    </w:p>
  </w:footnote>
  <w:footnote w:type="continuationSeparator" w:id="0">
    <w:p w14:paraId="2079CEF9" w14:textId="77777777" w:rsidR="004971F8" w:rsidRDefault="004971F8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DEFF" w14:textId="77777777" w:rsidR="00545972" w:rsidRDefault="00E83D25" w:rsidP="00654961">
    <w:pPr>
      <w:pStyle w:val="Sidhuvud"/>
      <w:spacing w:after="1320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E147DD2" wp14:editId="032BC253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2" name="Bild 2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E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A1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A4324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B60D18"/>
    <w:multiLevelType w:val="multilevel"/>
    <w:tmpl w:val="1D1C3D8C"/>
    <w:styleLink w:val="attlista"/>
    <w:lvl w:ilvl="0">
      <w:start w:val="1"/>
      <w:numFmt w:val="none"/>
      <w:pStyle w:val="lista"/>
      <w:lvlText w:val="att"/>
      <w:lvlJc w:val="left"/>
      <w:pPr>
        <w:ind w:left="794" w:hanging="794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AA0B74"/>
    <w:multiLevelType w:val="multilevel"/>
    <w:tmpl w:val="1D1C3D8C"/>
    <w:numStyleLink w:val="attlista"/>
  </w:abstractNum>
  <w:abstractNum w:abstractNumId="11" w15:restartNumberingAfterBreak="0">
    <w:nsid w:val="5C272035"/>
    <w:multiLevelType w:val="multilevel"/>
    <w:tmpl w:val="FB883CFA"/>
    <w:numStyleLink w:val="Listformatnumreraderubriker"/>
  </w:abstractNum>
  <w:abstractNum w:abstractNumId="12" w15:restartNumberingAfterBreak="0">
    <w:nsid w:val="5D2656F6"/>
    <w:multiLevelType w:val="multilevel"/>
    <w:tmpl w:val="00D2B484"/>
    <w:numStyleLink w:val="Listformatpunktlista2"/>
  </w:abstractNum>
  <w:abstractNum w:abstractNumId="13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6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F8"/>
    <w:rsid w:val="0000059E"/>
    <w:rsid w:val="0000433A"/>
    <w:rsid w:val="000107AA"/>
    <w:rsid w:val="00020939"/>
    <w:rsid w:val="000601B1"/>
    <w:rsid w:val="00096720"/>
    <w:rsid w:val="000A18A5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65B5"/>
    <w:rsid w:val="00165B16"/>
    <w:rsid w:val="0019145C"/>
    <w:rsid w:val="001A2EDE"/>
    <w:rsid w:val="001A4539"/>
    <w:rsid w:val="001D499C"/>
    <w:rsid w:val="001E2799"/>
    <w:rsid w:val="001F0812"/>
    <w:rsid w:val="00205EB0"/>
    <w:rsid w:val="00225E13"/>
    <w:rsid w:val="0023161A"/>
    <w:rsid w:val="00256EC9"/>
    <w:rsid w:val="00270306"/>
    <w:rsid w:val="00275802"/>
    <w:rsid w:val="002872AF"/>
    <w:rsid w:val="0029770C"/>
    <w:rsid w:val="002A6718"/>
    <w:rsid w:val="002C7BDF"/>
    <w:rsid w:val="002D1A6B"/>
    <w:rsid w:val="002F2FCC"/>
    <w:rsid w:val="00303DCD"/>
    <w:rsid w:val="00317C32"/>
    <w:rsid w:val="00321716"/>
    <w:rsid w:val="00325D45"/>
    <w:rsid w:val="00332B42"/>
    <w:rsid w:val="00342BAB"/>
    <w:rsid w:val="00342D40"/>
    <w:rsid w:val="003677FC"/>
    <w:rsid w:val="003816F9"/>
    <w:rsid w:val="003A4AE7"/>
    <w:rsid w:val="003B6E48"/>
    <w:rsid w:val="003C19D5"/>
    <w:rsid w:val="003E2BB0"/>
    <w:rsid w:val="003E4BDD"/>
    <w:rsid w:val="003F115C"/>
    <w:rsid w:val="003F4840"/>
    <w:rsid w:val="004050F1"/>
    <w:rsid w:val="00413E88"/>
    <w:rsid w:val="00416052"/>
    <w:rsid w:val="0042040B"/>
    <w:rsid w:val="00445860"/>
    <w:rsid w:val="0044747B"/>
    <w:rsid w:val="00474416"/>
    <w:rsid w:val="0047515C"/>
    <w:rsid w:val="00482434"/>
    <w:rsid w:val="004971F8"/>
    <w:rsid w:val="004A50F6"/>
    <w:rsid w:val="004A6185"/>
    <w:rsid w:val="004D36DC"/>
    <w:rsid w:val="00513028"/>
    <w:rsid w:val="00526960"/>
    <w:rsid w:val="00545972"/>
    <w:rsid w:val="005804DF"/>
    <w:rsid w:val="0058105A"/>
    <w:rsid w:val="005B1832"/>
    <w:rsid w:val="005E3AF4"/>
    <w:rsid w:val="005E53A0"/>
    <w:rsid w:val="0062303E"/>
    <w:rsid w:val="0062646B"/>
    <w:rsid w:val="00630209"/>
    <w:rsid w:val="006419CE"/>
    <w:rsid w:val="0064276E"/>
    <w:rsid w:val="00644641"/>
    <w:rsid w:val="00650B23"/>
    <w:rsid w:val="00654961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C7F6C"/>
    <w:rsid w:val="006F7E5A"/>
    <w:rsid w:val="00710D48"/>
    <w:rsid w:val="007119E4"/>
    <w:rsid w:val="00715DD8"/>
    <w:rsid w:val="0072258C"/>
    <w:rsid w:val="00722C78"/>
    <w:rsid w:val="0072301D"/>
    <w:rsid w:val="007308DC"/>
    <w:rsid w:val="0073754A"/>
    <w:rsid w:val="00765DCC"/>
    <w:rsid w:val="007669AF"/>
    <w:rsid w:val="00776913"/>
    <w:rsid w:val="00781A86"/>
    <w:rsid w:val="00790808"/>
    <w:rsid w:val="00792F23"/>
    <w:rsid w:val="007C1402"/>
    <w:rsid w:val="007D1A2F"/>
    <w:rsid w:val="007F5B9C"/>
    <w:rsid w:val="00803397"/>
    <w:rsid w:val="00804A07"/>
    <w:rsid w:val="00816B0E"/>
    <w:rsid w:val="00830F24"/>
    <w:rsid w:val="00836328"/>
    <w:rsid w:val="00836BFB"/>
    <w:rsid w:val="00842A5F"/>
    <w:rsid w:val="00847DB3"/>
    <w:rsid w:val="00851366"/>
    <w:rsid w:val="008564A4"/>
    <w:rsid w:val="00881FF0"/>
    <w:rsid w:val="008B5138"/>
    <w:rsid w:val="008C3999"/>
    <w:rsid w:val="008D0A08"/>
    <w:rsid w:val="008D2DF7"/>
    <w:rsid w:val="008E2E69"/>
    <w:rsid w:val="008F3D28"/>
    <w:rsid w:val="009161BE"/>
    <w:rsid w:val="009341B4"/>
    <w:rsid w:val="00937407"/>
    <w:rsid w:val="00952B2F"/>
    <w:rsid w:val="00957B73"/>
    <w:rsid w:val="009604E0"/>
    <w:rsid w:val="00970E4C"/>
    <w:rsid w:val="00971A6A"/>
    <w:rsid w:val="00992047"/>
    <w:rsid w:val="009B454F"/>
    <w:rsid w:val="009B678E"/>
    <w:rsid w:val="009D59CA"/>
    <w:rsid w:val="009F7E8F"/>
    <w:rsid w:val="00A03753"/>
    <w:rsid w:val="00A15981"/>
    <w:rsid w:val="00A45E22"/>
    <w:rsid w:val="00A55BE8"/>
    <w:rsid w:val="00A634D2"/>
    <w:rsid w:val="00A66AB8"/>
    <w:rsid w:val="00A94F83"/>
    <w:rsid w:val="00AA19FE"/>
    <w:rsid w:val="00AB4043"/>
    <w:rsid w:val="00AB49A3"/>
    <w:rsid w:val="00AD4A6E"/>
    <w:rsid w:val="00B00D17"/>
    <w:rsid w:val="00B02FB5"/>
    <w:rsid w:val="00B13B81"/>
    <w:rsid w:val="00B237B0"/>
    <w:rsid w:val="00B302B0"/>
    <w:rsid w:val="00B63F2A"/>
    <w:rsid w:val="00B957FF"/>
    <w:rsid w:val="00BA514F"/>
    <w:rsid w:val="00BA69B4"/>
    <w:rsid w:val="00BB315B"/>
    <w:rsid w:val="00BB7C98"/>
    <w:rsid w:val="00BC1655"/>
    <w:rsid w:val="00BD5F04"/>
    <w:rsid w:val="00C03A7E"/>
    <w:rsid w:val="00C14A5B"/>
    <w:rsid w:val="00C24AEC"/>
    <w:rsid w:val="00C36C4F"/>
    <w:rsid w:val="00C45C23"/>
    <w:rsid w:val="00C55325"/>
    <w:rsid w:val="00C56FAD"/>
    <w:rsid w:val="00C708FF"/>
    <w:rsid w:val="00C82E48"/>
    <w:rsid w:val="00C833CC"/>
    <w:rsid w:val="00CA70D8"/>
    <w:rsid w:val="00CF3963"/>
    <w:rsid w:val="00D04679"/>
    <w:rsid w:val="00D06401"/>
    <w:rsid w:val="00D1380F"/>
    <w:rsid w:val="00D254A2"/>
    <w:rsid w:val="00D266DC"/>
    <w:rsid w:val="00D35316"/>
    <w:rsid w:val="00D40D2B"/>
    <w:rsid w:val="00D522BD"/>
    <w:rsid w:val="00D632F3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72E4B"/>
    <w:rsid w:val="00E83D25"/>
    <w:rsid w:val="00E87AAF"/>
    <w:rsid w:val="00E90FF0"/>
    <w:rsid w:val="00E9221E"/>
    <w:rsid w:val="00E93E64"/>
    <w:rsid w:val="00EA634C"/>
    <w:rsid w:val="00EB27BF"/>
    <w:rsid w:val="00ED4855"/>
    <w:rsid w:val="00F218D1"/>
    <w:rsid w:val="00F22361"/>
    <w:rsid w:val="00F41105"/>
    <w:rsid w:val="00F4475F"/>
    <w:rsid w:val="00F449D5"/>
    <w:rsid w:val="00F735EA"/>
    <w:rsid w:val="00F74BB6"/>
    <w:rsid w:val="00F943B5"/>
    <w:rsid w:val="00F95152"/>
    <w:rsid w:val="00F97BA1"/>
    <w:rsid w:val="00FA4132"/>
    <w:rsid w:val="00FA7CA6"/>
    <w:rsid w:val="00FB1DA0"/>
    <w:rsid w:val="00FB73C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588C4A"/>
  <w15:chartTrackingRefBased/>
  <w15:docId w15:val="{4FF82253-1C8B-4DD4-AE7D-2C203B7E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18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4A6185"/>
    <w:pPr>
      <w:spacing w:after="60"/>
    </w:pPr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paragraph" w:customStyle="1" w:styleId="lista">
    <w:name w:val="lista"/>
    <w:basedOn w:val="Numreradlista"/>
    <w:uiPriority w:val="4"/>
    <w:qFormat/>
    <w:rsid w:val="002A6718"/>
    <w:pPr>
      <w:numPr>
        <w:numId w:val="17"/>
      </w:numPr>
      <w:spacing w:before="0" w:after="220"/>
      <w:contextualSpacing w:val="0"/>
    </w:pPr>
  </w:style>
  <w:style w:type="numbering" w:customStyle="1" w:styleId="attlista">
    <w:name w:val="att lista"/>
    <w:uiPriority w:val="99"/>
    <w:rsid w:val="00F9515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ar\AppData\Roaming\Microsoft\TemplatesMIUNWorkGrp\Beslu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B66026339B4E3E85E31153506E40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E9E99F-967D-426B-8444-AB8DB172EEBE}"/>
      </w:docPartPr>
      <w:docPartBody>
        <w:p w:rsidR="00A57E2C" w:rsidRDefault="00A57E2C">
          <w:pPr>
            <w:pStyle w:val="20B66026339B4E3E85E31153506E408C"/>
          </w:pPr>
          <w:r w:rsidRPr="001E78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DF3470DBED451B97F0057D88AF19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0C688-A809-4F1A-9114-717EF3C5F7BE}"/>
      </w:docPartPr>
      <w:docPartBody>
        <w:p w:rsidR="00A57E2C" w:rsidRDefault="00A57E2C">
          <w:pPr>
            <w:pStyle w:val="37DF3470DBED451B97F0057D88AF1914"/>
          </w:pPr>
          <w:r w:rsidRPr="006B6365">
            <w:rPr>
              <w:rStyle w:val="Platshllartext"/>
            </w:rPr>
            <w:t>20xx/xxx</w:t>
          </w:r>
        </w:p>
      </w:docPartBody>
    </w:docPart>
    <w:docPart>
      <w:docPartPr>
        <w:name w:val="7DA763F74894462B8F29ABDE3DCD3A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B77C3-C597-4638-938D-CAE66BD0603F}"/>
      </w:docPartPr>
      <w:docPartBody>
        <w:p w:rsidR="00A57E2C" w:rsidRDefault="00A57E2C">
          <w:pPr>
            <w:pStyle w:val="7DA763F74894462B8F29ABDE3DCD3A4B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31F709E099354C45AFAD52E620291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54D7E-2077-447C-A57E-3B0D22D0E713}"/>
      </w:docPartPr>
      <w:docPartBody>
        <w:p w:rsidR="00A57E2C" w:rsidRDefault="00A57E2C">
          <w:pPr>
            <w:pStyle w:val="31F709E099354C45AFAD52E620291B7A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54F3F5DDB484405394340CDF98BB83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7C7400-2892-491A-995A-FE4C385C4BFF}"/>
      </w:docPartPr>
      <w:docPartBody>
        <w:p w:rsidR="00A57E2C" w:rsidRDefault="00A57E2C">
          <w:pPr>
            <w:pStyle w:val="54F3F5DDB484405394340CDF98BB83AE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E59FAD5DE32C4A2EB7218AFFCCD680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CCCA1-3F4B-4F95-B4C5-B29DE7890063}"/>
      </w:docPartPr>
      <w:docPartBody>
        <w:p w:rsidR="00A57E2C" w:rsidRDefault="00A57E2C">
          <w:pPr>
            <w:pStyle w:val="E59FAD5DE32C4A2EB7218AFFCCD68030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F708085E7B344176985D2888C5D969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E6FB57-A8C0-409F-B31C-441AB58C9242}"/>
      </w:docPartPr>
      <w:docPartBody>
        <w:p w:rsidR="00A57E2C" w:rsidRDefault="00A57E2C">
          <w:pPr>
            <w:pStyle w:val="F708085E7B344176985D2888C5D96963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C4948482DE9144BE9D6C273DA525B7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00B6B-3A57-4583-B566-AC1B2781E0A6}"/>
      </w:docPartPr>
      <w:docPartBody>
        <w:p w:rsidR="00A57E2C" w:rsidRDefault="00A57E2C">
          <w:pPr>
            <w:pStyle w:val="C4948482DE9144BE9D6C273DA525B767"/>
          </w:pPr>
          <w:r w:rsidRPr="001E784D">
            <w:rPr>
              <w:rStyle w:val="Platshllartext"/>
            </w:rPr>
            <w:t>xxx, xxx</w:t>
          </w:r>
        </w:p>
      </w:docPartBody>
    </w:docPart>
    <w:docPart>
      <w:docPartPr>
        <w:name w:val="7B09723D823B4BE58A8C9F6ED79C2D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1A3FA-0B7A-491F-94FE-600EC5603D50}"/>
      </w:docPartPr>
      <w:docPartBody>
        <w:p w:rsidR="00A57E2C" w:rsidRDefault="00A57E2C">
          <w:pPr>
            <w:pStyle w:val="7B09723D823B4BE58A8C9F6ED79C2DB0"/>
          </w:pPr>
          <w:r w:rsidRPr="001E784D">
            <w:rPr>
              <w:rStyle w:val="Platshllartext"/>
            </w:rPr>
            <w:t>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2C"/>
    <w:rsid w:val="00A5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0B66026339B4E3E85E31153506E408C">
    <w:name w:val="20B66026339B4E3E85E31153506E408C"/>
  </w:style>
  <w:style w:type="paragraph" w:customStyle="1" w:styleId="37DF3470DBED451B97F0057D88AF1914">
    <w:name w:val="37DF3470DBED451B97F0057D88AF1914"/>
  </w:style>
  <w:style w:type="paragraph" w:customStyle="1" w:styleId="7DA763F74894462B8F29ABDE3DCD3A4B">
    <w:name w:val="7DA763F74894462B8F29ABDE3DCD3A4B"/>
  </w:style>
  <w:style w:type="paragraph" w:customStyle="1" w:styleId="31F709E099354C45AFAD52E620291B7A">
    <w:name w:val="31F709E099354C45AFAD52E620291B7A"/>
  </w:style>
  <w:style w:type="paragraph" w:customStyle="1" w:styleId="54F3F5DDB484405394340CDF98BB83AE">
    <w:name w:val="54F3F5DDB484405394340CDF98BB83AE"/>
  </w:style>
  <w:style w:type="paragraph" w:customStyle="1" w:styleId="E59FAD5DE32C4A2EB7218AFFCCD68030">
    <w:name w:val="E59FAD5DE32C4A2EB7218AFFCCD68030"/>
  </w:style>
  <w:style w:type="paragraph" w:customStyle="1" w:styleId="F708085E7B344176985D2888C5D96963">
    <w:name w:val="F708085E7B344176985D2888C5D96963"/>
  </w:style>
  <w:style w:type="paragraph" w:customStyle="1" w:styleId="C4948482DE9144BE9D6C273DA525B767">
    <w:name w:val="C4948482DE9144BE9D6C273DA525B767"/>
  </w:style>
  <w:style w:type="paragraph" w:customStyle="1" w:styleId="7B09723D823B4BE58A8C9F6ED79C2DB0">
    <w:name w:val="7B09723D823B4BE58A8C9F6ED79C2DB0"/>
  </w:style>
  <w:style w:type="paragraph" w:customStyle="1" w:styleId="0F6C02171CD0458FA9C5CB0522D42B71">
    <w:name w:val="0F6C02171CD0458FA9C5CB0522D42B71"/>
  </w:style>
  <w:style w:type="paragraph" w:customStyle="1" w:styleId="34283BD1EE634F54BD7F553F3E2EC4EE">
    <w:name w:val="34283BD1EE634F54BD7F553F3E2EC4EE"/>
  </w:style>
  <w:style w:type="paragraph" w:customStyle="1" w:styleId="8477E20B8A194E3381D19E0E0AEAF0A6">
    <w:name w:val="8477E20B8A194E3381D19E0E0AEAF0A6"/>
  </w:style>
  <w:style w:type="paragraph" w:customStyle="1" w:styleId="2ADAC49CAAF14A9197A2CFD2E9737C79">
    <w:name w:val="2ADAC49CAAF14A9197A2CFD2E9737C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A4CCB-85A9-4A36-BF16-D67C2EFC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</Template>
  <TotalTime>12</TotalTime>
  <Pages>2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Beslut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</dc:title>
  <dc:subject/>
  <dc:creator>Haeggström Anna</dc:creator>
  <cp:keywords/>
  <dc:description/>
  <cp:lastModifiedBy>Larsson, Marie</cp:lastModifiedBy>
  <cp:revision>4</cp:revision>
  <cp:lastPrinted>2021-05-04T12:30:00Z</cp:lastPrinted>
  <dcterms:created xsi:type="dcterms:W3CDTF">2022-02-25T13:02:00Z</dcterms:created>
  <dcterms:modified xsi:type="dcterms:W3CDTF">2022-02-25T13:14:00Z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