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10D" w14:textId="77777777" w:rsidR="00135728" w:rsidRDefault="00DB61C4" w:rsidP="00135728">
      <w:pPr>
        <w:pStyle w:val="Rubrik1"/>
        <w:rPr>
          <w:sz w:val="20"/>
        </w:rPr>
      </w:pPr>
      <w:r>
        <w:t>Inställande av</w:t>
      </w:r>
      <w:r w:rsidR="00135728" w:rsidRPr="00135728">
        <w:t xml:space="preserve"> tillfällen </w:t>
      </w:r>
      <w:r>
        <w:t xml:space="preserve">i </w:t>
      </w:r>
      <w:r w:rsidR="00135728" w:rsidRPr="00135728">
        <w:t>Atlas och Ladok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0"/>
        <w:gridCol w:w="2567"/>
        <w:gridCol w:w="2773"/>
      </w:tblGrid>
      <w:tr w:rsidR="00817F77" w14:paraId="627E3B8A" w14:textId="77777777" w:rsidTr="2F7CE671">
        <w:tc>
          <w:tcPr>
            <w:tcW w:w="3020" w:type="dxa"/>
            <w:shd w:val="clear" w:color="auto" w:fill="E7E6E6" w:themeFill="background2"/>
          </w:tcPr>
          <w:p w14:paraId="5202F1F5" w14:textId="77777777" w:rsidR="00135728" w:rsidRPr="000413D4" w:rsidRDefault="00135728" w:rsidP="00817F77">
            <w:pPr>
              <w:pStyle w:val="Rubrik2"/>
              <w:spacing w:before="0"/>
              <w:rPr>
                <w:b/>
              </w:rPr>
            </w:pPr>
            <w:r>
              <w:t>Annonserat</w:t>
            </w:r>
            <w:r w:rsidRPr="006F00E0">
              <w:t xml:space="preserve"> </w:t>
            </w:r>
            <w:r>
              <w:t>kurstillfälle</w:t>
            </w:r>
            <w:r w:rsidR="00817F77">
              <w:t xml:space="preserve"> </w:t>
            </w:r>
            <w:r>
              <w:rPr>
                <w:sz w:val="20"/>
              </w:rPr>
              <w:t>(fristående)</w:t>
            </w:r>
          </w:p>
        </w:tc>
        <w:tc>
          <w:tcPr>
            <w:tcW w:w="3021" w:type="dxa"/>
            <w:shd w:val="clear" w:color="auto" w:fill="E7E6E6" w:themeFill="background2"/>
          </w:tcPr>
          <w:p w14:paraId="560933B9" w14:textId="77777777" w:rsidR="00135728" w:rsidRPr="00D54E84" w:rsidRDefault="00135728" w:rsidP="00004AE0">
            <w:pPr>
              <w:pStyle w:val="Rubrik2"/>
              <w:spacing w:before="0"/>
            </w:pPr>
            <w:r w:rsidRPr="00D54E84">
              <w:t>Ladok</w:t>
            </w:r>
          </w:p>
        </w:tc>
        <w:tc>
          <w:tcPr>
            <w:tcW w:w="3021" w:type="dxa"/>
            <w:shd w:val="clear" w:color="auto" w:fill="E7E6E6" w:themeFill="background2"/>
          </w:tcPr>
          <w:p w14:paraId="3A121361" w14:textId="77777777" w:rsidR="00135728" w:rsidRPr="00D54E84" w:rsidRDefault="00135728" w:rsidP="00004AE0">
            <w:pPr>
              <w:pStyle w:val="Rubrik2"/>
              <w:spacing w:before="0"/>
            </w:pPr>
            <w:r w:rsidRPr="00D54E84">
              <w:t>Atlas</w:t>
            </w:r>
          </w:p>
        </w:tc>
      </w:tr>
      <w:tr w:rsidR="00135728" w14:paraId="4CDF0D15" w14:textId="77777777" w:rsidTr="2F7CE671">
        <w:tc>
          <w:tcPr>
            <w:tcW w:w="3020" w:type="dxa"/>
          </w:tcPr>
          <w:p w14:paraId="1FBF0C07" w14:textId="77777777" w:rsidR="00135728" w:rsidRDefault="00135728" w:rsidP="00754776">
            <w:r>
              <w:t xml:space="preserve">Beslut om inställande fattas </w:t>
            </w:r>
            <w:r w:rsidRPr="00511DEA">
              <w:rPr>
                <w:rFonts w:asciiTheme="majorHAnsi" w:eastAsiaTheme="majorEastAsia" w:hAnsiTheme="majorHAnsi" w:cstheme="majorBidi"/>
                <w:b/>
                <w:szCs w:val="24"/>
                <w:u w:val="single"/>
              </w:rPr>
              <w:t>innan</w:t>
            </w:r>
            <w:r w:rsidRPr="00004AE0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 antagningsomgången öppnar</w:t>
            </w:r>
            <w:r>
              <w:t xml:space="preserve"> </w:t>
            </w:r>
          </w:p>
          <w:p w14:paraId="7F3D3BC9" w14:textId="77777777" w:rsidR="00135728" w:rsidRDefault="00135728" w:rsidP="00754776"/>
          <w:p w14:paraId="6B2B86A7" w14:textId="77777777" w:rsidR="00135728" w:rsidRDefault="00135728" w:rsidP="00754776"/>
          <w:p w14:paraId="7FD99F96" w14:textId="77777777" w:rsidR="00135728" w:rsidRDefault="00135728" w:rsidP="00754776"/>
          <w:p w14:paraId="5C7782A4" w14:textId="77777777" w:rsidR="00FD43EA" w:rsidRDefault="00817F77" w:rsidP="00817F77">
            <w:r>
              <w:br/>
            </w:r>
          </w:p>
          <w:p w14:paraId="5BAC4345" w14:textId="77777777" w:rsidR="00FD43EA" w:rsidRDefault="00FD43EA" w:rsidP="00817F77"/>
          <w:p w14:paraId="5ACC457C" w14:textId="6FDBBB45" w:rsidR="00817F77" w:rsidRDefault="00817F77" w:rsidP="00817F77">
            <w:r>
              <w:t>Om tillfället ska ges för programstudenter</w:t>
            </w:r>
          </w:p>
          <w:p w14:paraId="699299F5" w14:textId="77777777" w:rsidR="00135728" w:rsidRDefault="00135728" w:rsidP="00754776"/>
          <w:p w14:paraId="38294C22" w14:textId="77777777" w:rsidR="00135728" w:rsidRPr="006F00E0" w:rsidRDefault="00135728" w:rsidP="00754776"/>
        </w:tc>
        <w:tc>
          <w:tcPr>
            <w:tcW w:w="3021" w:type="dxa"/>
          </w:tcPr>
          <w:p w14:paraId="235A7F0F" w14:textId="77777777" w:rsidR="00135728" w:rsidRDefault="00135728" w:rsidP="00754776">
            <w:r>
              <w:t xml:space="preserve">Ange morgondagens datum för sista datum för annonsering. Utannonsera därefter tillfället. </w:t>
            </w:r>
          </w:p>
          <w:p w14:paraId="7AE7D06E" w14:textId="39B3244C" w:rsidR="00135728" w:rsidRPr="00135728" w:rsidRDefault="00135728" w:rsidP="00754776">
            <w:pPr>
              <w:rPr>
                <w:b/>
              </w:rPr>
            </w:pPr>
            <w:proofErr w:type="spellStart"/>
            <w:r w:rsidRPr="00135728">
              <w:rPr>
                <w:b/>
                <w:i/>
                <w:highlight w:val="darkYellow"/>
              </w:rPr>
              <w:t>Ladokhandläggare</w:t>
            </w:r>
            <w:proofErr w:type="spellEnd"/>
          </w:p>
          <w:p w14:paraId="2A34019A" w14:textId="77777777" w:rsidR="00135728" w:rsidRDefault="00135728" w:rsidP="00754776"/>
          <w:p w14:paraId="282E2B51" w14:textId="77777777" w:rsidR="00135728" w:rsidRDefault="00135728" w:rsidP="00754776"/>
          <w:p w14:paraId="0E408903" w14:textId="77777777" w:rsidR="00135728" w:rsidRDefault="00135728" w:rsidP="00754776"/>
          <w:p w14:paraId="5CD4EF9C" w14:textId="77777777" w:rsidR="00135728" w:rsidRDefault="00135728" w:rsidP="00754776"/>
        </w:tc>
        <w:tc>
          <w:tcPr>
            <w:tcW w:w="3021" w:type="dxa"/>
          </w:tcPr>
          <w:p w14:paraId="6FF9245D" w14:textId="126DA096" w:rsidR="00135728" w:rsidRDefault="00135728" w:rsidP="00754776">
            <w:r>
              <w:t>Tillfället ställs in i Atlas. Anteckna dnr</w:t>
            </w:r>
            <w:r w:rsidR="00FD43EA">
              <w:t>. Informationen går automatiskt över till Ladok.</w:t>
            </w:r>
          </w:p>
          <w:p w14:paraId="12B655C3" w14:textId="7804E750" w:rsidR="00FD43EA" w:rsidRDefault="00FD43EA" w:rsidP="00754776">
            <w:pPr>
              <w:rPr>
                <w:i/>
              </w:rPr>
            </w:pPr>
            <w:r w:rsidRPr="00135728">
              <w:rPr>
                <w:b/>
                <w:i/>
                <w:highlight w:val="green"/>
              </w:rPr>
              <w:t>F</w:t>
            </w:r>
            <w:r>
              <w:rPr>
                <w:b/>
                <w:i/>
                <w:highlight w:val="green"/>
              </w:rPr>
              <w:t>akultetshandläggare (G2</w:t>
            </w:r>
            <w:r w:rsidRPr="00004AE0">
              <w:rPr>
                <w:b/>
                <w:i/>
                <w:highlight w:val="green"/>
              </w:rPr>
              <w:t>)</w:t>
            </w:r>
          </w:p>
          <w:p w14:paraId="43F4E4D1" w14:textId="77777777" w:rsidR="00135728" w:rsidRPr="00135728" w:rsidRDefault="00135728" w:rsidP="00754776">
            <w:pPr>
              <w:rPr>
                <w:i/>
              </w:rPr>
            </w:pPr>
            <w:r>
              <w:rPr>
                <w:szCs w:val="20"/>
              </w:rPr>
              <w:t>T</w:t>
            </w:r>
            <w:r w:rsidRPr="00271E77">
              <w:rPr>
                <w:szCs w:val="20"/>
              </w:rPr>
              <w:t>illfället kopplas bort från katalogtext</w:t>
            </w:r>
            <w:r>
              <w:rPr>
                <w:i/>
              </w:rPr>
              <w:t xml:space="preserve"> </w:t>
            </w:r>
            <w:r w:rsidRPr="00135728">
              <w:rPr>
                <w:b/>
                <w:i/>
                <w:highlight w:val="green"/>
              </w:rPr>
              <w:t>F</w:t>
            </w:r>
            <w:r w:rsidR="00004AE0">
              <w:rPr>
                <w:b/>
                <w:i/>
                <w:highlight w:val="green"/>
              </w:rPr>
              <w:t>akultetshandläggare (G2</w:t>
            </w:r>
            <w:r w:rsidR="00004AE0" w:rsidRPr="00004AE0">
              <w:rPr>
                <w:b/>
                <w:i/>
                <w:highlight w:val="green"/>
              </w:rPr>
              <w:t>)</w:t>
            </w:r>
          </w:p>
          <w:p w14:paraId="24FB0875" w14:textId="229F4B2D" w:rsidR="00135728" w:rsidRPr="00135728" w:rsidRDefault="00135728" w:rsidP="00754776">
            <w:pPr>
              <w:rPr>
                <w:szCs w:val="20"/>
              </w:rPr>
            </w:pPr>
            <w:r w:rsidRPr="00271E77">
              <w:rPr>
                <w:szCs w:val="20"/>
              </w:rPr>
              <w:t>Märkning för fristående kurs tas bor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br/>
            </w:r>
            <w:r w:rsidR="00FD43EA" w:rsidRPr="00135728">
              <w:rPr>
                <w:b/>
                <w:i/>
                <w:highlight w:val="green"/>
              </w:rPr>
              <w:t>F</w:t>
            </w:r>
            <w:r w:rsidR="00FD43EA">
              <w:rPr>
                <w:b/>
                <w:i/>
                <w:highlight w:val="green"/>
              </w:rPr>
              <w:t>akultetshandläggare (G2</w:t>
            </w:r>
            <w:r w:rsidR="00FD43EA" w:rsidRPr="00004AE0">
              <w:rPr>
                <w:b/>
                <w:i/>
                <w:highlight w:val="green"/>
              </w:rPr>
              <w:t>)</w:t>
            </w:r>
          </w:p>
          <w:p w14:paraId="7405FE18" w14:textId="77777777" w:rsidR="0090623F" w:rsidRDefault="00135728" w:rsidP="00754776">
            <w:pPr>
              <w:rPr>
                <w:b/>
                <w:i/>
                <w:szCs w:val="20"/>
              </w:rPr>
            </w:pPr>
            <w:r w:rsidRPr="00271E77">
              <w:rPr>
                <w:szCs w:val="20"/>
              </w:rPr>
              <w:t xml:space="preserve">Skall tillfället fortfarande ges för programstudenter, skapas nytt tillfälle i Atlas för </w:t>
            </w:r>
            <w:r>
              <w:rPr>
                <w:szCs w:val="20"/>
              </w:rPr>
              <w:t>dem och exportera</w:t>
            </w:r>
            <w:r w:rsidR="00817F77">
              <w:rPr>
                <w:szCs w:val="20"/>
              </w:rPr>
              <w:t>s</w:t>
            </w:r>
            <w:r>
              <w:rPr>
                <w:szCs w:val="20"/>
              </w:rPr>
              <w:t xml:space="preserve"> till Ladok</w:t>
            </w:r>
            <w:r w:rsidRPr="00271E77"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  <w:r w:rsidRPr="00135728">
              <w:rPr>
                <w:b/>
                <w:i/>
                <w:szCs w:val="20"/>
                <w:highlight w:val="cyan"/>
              </w:rPr>
              <w:t>Atlas-</w:t>
            </w:r>
            <w:proofErr w:type="spellStart"/>
            <w:proofErr w:type="gramStart"/>
            <w:r w:rsidRPr="00135728">
              <w:rPr>
                <w:b/>
                <w:i/>
                <w:szCs w:val="20"/>
                <w:highlight w:val="cyan"/>
              </w:rPr>
              <w:t>sys.admin</w:t>
            </w:r>
            <w:proofErr w:type="spellEnd"/>
            <w:proofErr w:type="gramEnd"/>
          </w:p>
          <w:p w14:paraId="5FC8BBA1" w14:textId="77777777" w:rsidR="00135728" w:rsidRDefault="0090623F" w:rsidP="00754776">
            <w:r>
              <w:t xml:space="preserve">Meddela ny anmälningskod till </w:t>
            </w:r>
            <w:r w:rsidR="1825E8DD">
              <w:t>utbildningshandläggare</w:t>
            </w:r>
            <w:r w:rsidR="68F62CF6">
              <w:t>,</w:t>
            </w:r>
            <w:r>
              <w:t xml:space="preserve"> </w:t>
            </w:r>
            <w:r w:rsidR="2B9F5ED3">
              <w:t>sch</w:t>
            </w:r>
            <w:r>
              <w:t xml:space="preserve">ema, </w:t>
            </w:r>
            <w:proofErr w:type="spellStart"/>
            <w:r>
              <w:t>Moodle</w:t>
            </w:r>
            <w:proofErr w:type="spellEnd"/>
          </w:p>
          <w:p w14:paraId="4D8044DF" w14:textId="32D2EF9F" w:rsidR="00FD43EA" w:rsidRPr="0090623F" w:rsidRDefault="00FD43EA" w:rsidP="00754776">
            <w:r w:rsidRPr="00135728">
              <w:rPr>
                <w:b/>
                <w:i/>
                <w:szCs w:val="20"/>
                <w:highlight w:val="cyan"/>
              </w:rPr>
              <w:t>Atlas-</w:t>
            </w:r>
            <w:proofErr w:type="spellStart"/>
            <w:proofErr w:type="gramStart"/>
            <w:r w:rsidRPr="00135728">
              <w:rPr>
                <w:b/>
                <w:i/>
                <w:szCs w:val="20"/>
                <w:highlight w:val="cyan"/>
              </w:rPr>
              <w:t>sys.admin</w:t>
            </w:r>
            <w:proofErr w:type="spellEnd"/>
            <w:proofErr w:type="gramEnd"/>
          </w:p>
        </w:tc>
      </w:tr>
      <w:tr w:rsidR="00135728" w14:paraId="747E5376" w14:textId="77777777" w:rsidTr="2F7CE671">
        <w:tc>
          <w:tcPr>
            <w:tcW w:w="3020" w:type="dxa"/>
          </w:tcPr>
          <w:p w14:paraId="2405B1F4" w14:textId="77777777" w:rsidR="00135728" w:rsidRPr="00004AE0" w:rsidRDefault="00135728" w:rsidP="00754776">
            <w:pPr>
              <w:rPr>
                <w:rFonts w:asciiTheme="majorHAnsi" w:eastAsiaTheme="majorEastAsia" w:hAnsiTheme="majorHAnsi" w:cstheme="majorBidi"/>
                <w:szCs w:val="24"/>
              </w:rPr>
            </w:pPr>
            <w:r>
              <w:t xml:space="preserve">Beslut om inställande fattas </w:t>
            </w:r>
            <w:r w:rsidRPr="00511DEA">
              <w:rPr>
                <w:rFonts w:asciiTheme="majorHAnsi" w:eastAsiaTheme="majorEastAsia" w:hAnsiTheme="majorHAnsi" w:cstheme="majorBidi"/>
                <w:b/>
                <w:szCs w:val="24"/>
                <w:u w:val="single"/>
              </w:rPr>
              <w:t>efter</w:t>
            </w:r>
            <w:r w:rsidRPr="00004AE0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 </w:t>
            </w:r>
            <w:r w:rsidR="00817F77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att </w:t>
            </w:r>
            <w:r w:rsidRPr="00004AE0">
              <w:rPr>
                <w:rFonts w:asciiTheme="majorHAnsi" w:eastAsiaTheme="majorEastAsia" w:hAnsiTheme="majorHAnsi" w:cstheme="majorBidi"/>
                <w:b/>
                <w:szCs w:val="24"/>
              </w:rPr>
              <w:t>antagningsomgången</w:t>
            </w:r>
            <w:r w:rsidRPr="00004AE0">
              <w:rPr>
                <w:rFonts w:asciiTheme="majorHAnsi" w:eastAsiaTheme="majorEastAsia" w:hAnsiTheme="majorHAnsi" w:cstheme="majorBidi"/>
                <w:szCs w:val="24"/>
              </w:rPr>
              <w:t xml:space="preserve"> </w:t>
            </w:r>
            <w:r w:rsidR="00817F77" w:rsidRPr="00817F77">
              <w:rPr>
                <w:rFonts w:asciiTheme="majorHAnsi" w:eastAsiaTheme="majorEastAsia" w:hAnsiTheme="majorHAnsi" w:cstheme="majorBidi"/>
                <w:b/>
                <w:szCs w:val="24"/>
              </w:rPr>
              <w:t>öppnat</w:t>
            </w:r>
          </w:p>
          <w:p w14:paraId="67D55B32" w14:textId="77777777" w:rsidR="00581A95" w:rsidRDefault="00581A95" w:rsidP="00754776"/>
          <w:p w14:paraId="571CFE9B" w14:textId="076FD1EE" w:rsidR="00135728" w:rsidRDefault="00135728" w:rsidP="00754776">
            <w:r>
              <w:t xml:space="preserve">Om tillfället </w:t>
            </w:r>
            <w:r w:rsidR="00817F77">
              <w:t>ska</w:t>
            </w:r>
            <w:r>
              <w:t xml:space="preserve"> ges för programstudenter</w:t>
            </w:r>
          </w:p>
          <w:p w14:paraId="0E60544E" w14:textId="77777777" w:rsidR="00135728" w:rsidRPr="006F00E0" w:rsidRDefault="00135728" w:rsidP="00754776"/>
        </w:tc>
        <w:tc>
          <w:tcPr>
            <w:tcW w:w="3021" w:type="dxa"/>
          </w:tcPr>
          <w:p w14:paraId="040192F2" w14:textId="77777777" w:rsidR="00135728" w:rsidRDefault="00135728" w:rsidP="00754776">
            <w:pPr>
              <w:rPr>
                <w:sz w:val="18"/>
              </w:rPr>
            </w:pPr>
          </w:p>
          <w:p w14:paraId="4B6EEF8E" w14:textId="77777777" w:rsidR="00135728" w:rsidRDefault="00135728" w:rsidP="00004AE0"/>
        </w:tc>
        <w:tc>
          <w:tcPr>
            <w:tcW w:w="3021" w:type="dxa"/>
          </w:tcPr>
          <w:p w14:paraId="79E909C7" w14:textId="29788140" w:rsidR="00135728" w:rsidRDefault="00581A95" w:rsidP="00754776">
            <w:pPr>
              <w:rPr>
                <w:sz w:val="18"/>
              </w:rPr>
            </w:pPr>
            <w:r>
              <w:t>Tillfället ställs in i Atlas. Anteckna dnr</w:t>
            </w:r>
            <w:r w:rsidRPr="00241C67">
              <w:rPr>
                <w:i/>
              </w:rPr>
              <w:t xml:space="preserve"> </w:t>
            </w:r>
            <w:r w:rsidR="00135728" w:rsidRPr="00135728">
              <w:rPr>
                <w:b/>
                <w:i/>
                <w:highlight w:val="green"/>
              </w:rPr>
              <w:t>Fakultetshandläggare</w:t>
            </w:r>
            <w:r w:rsidR="00004AE0" w:rsidRPr="00004AE0">
              <w:rPr>
                <w:b/>
                <w:i/>
                <w:highlight w:val="green"/>
              </w:rPr>
              <w:t xml:space="preserve"> G2</w:t>
            </w:r>
          </w:p>
          <w:p w14:paraId="42084F03" w14:textId="77777777" w:rsidR="00581A95" w:rsidRDefault="00581A95" w:rsidP="00754776">
            <w:pPr>
              <w:rPr>
                <w:szCs w:val="20"/>
              </w:rPr>
            </w:pPr>
          </w:p>
          <w:p w14:paraId="1E06AF9D" w14:textId="09184825" w:rsidR="0090623F" w:rsidRDefault="00004AE0" w:rsidP="00754776">
            <w:pPr>
              <w:rPr>
                <w:b/>
                <w:i/>
                <w:szCs w:val="20"/>
                <w:highlight w:val="cyan"/>
              </w:rPr>
            </w:pPr>
            <w:r>
              <w:t xml:space="preserve">Skall </w:t>
            </w:r>
            <w:r w:rsidR="00581A95">
              <w:t>kursen</w:t>
            </w:r>
            <w:r>
              <w:t xml:space="preserve"> fortfarande ges för programstudenter, skapas nytt tillfälle i Atlas för dem och exportera</w:t>
            </w:r>
            <w:r w:rsidR="00817F77">
              <w:t>s</w:t>
            </w:r>
            <w:r>
              <w:t xml:space="preserve"> till Ladok.</w:t>
            </w:r>
            <w:r>
              <w:br/>
            </w:r>
            <w:r w:rsidR="00135728" w:rsidRPr="2F7CE671">
              <w:rPr>
                <w:b/>
                <w:bCs/>
                <w:i/>
                <w:iCs/>
                <w:highlight w:val="cyan"/>
              </w:rPr>
              <w:t>Atlas-</w:t>
            </w:r>
            <w:proofErr w:type="spellStart"/>
            <w:proofErr w:type="gramStart"/>
            <w:r w:rsidR="00135728" w:rsidRPr="2F7CE671">
              <w:rPr>
                <w:b/>
                <w:bCs/>
                <w:i/>
                <w:iCs/>
                <w:highlight w:val="cyan"/>
              </w:rPr>
              <w:t>sys.admin</w:t>
            </w:r>
            <w:proofErr w:type="spellEnd"/>
            <w:proofErr w:type="gramEnd"/>
          </w:p>
          <w:p w14:paraId="4CE7D25F" w14:textId="5531AEEB" w:rsidR="00135728" w:rsidRPr="0090623F" w:rsidRDefault="5258665C" w:rsidP="2F7CE671">
            <w:r>
              <w:t xml:space="preserve">Meddela ny anmälningskod till utbildningshandläggare, </w:t>
            </w:r>
            <w:r>
              <w:lastRenderedPageBreak/>
              <w:t>schema, Moodle</w:t>
            </w:r>
            <w:r w:rsidR="0090623F">
              <w:br/>
            </w:r>
          </w:p>
        </w:tc>
      </w:tr>
      <w:tr w:rsidR="00817F77" w14:paraId="25014E7E" w14:textId="77777777" w:rsidTr="2F7CE671">
        <w:tc>
          <w:tcPr>
            <w:tcW w:w="3020" w:type="dxa"/>
            <w:shd w:val="clear" w:color="auto" w:fill="E7E6E6" w:themeFill="background2"/>
          </w:tcPr>
          <w:p w14:paraId="2D54C49D" w14:textId="77777777" w:rsidR="00135728" w:rsidRPr="006F00E0" w:rsidRDefault="00135728" w:rsidP="00004AE0">
            <w:pPr>
              <w:pStyle w:val="Rubrik2"/>
              <w:spacing w:before="0"/>
            </w:pPr>
            <w:r w:rsidRPr="00C42990">
              <w:lastRenderedPageBreak/>
              <w:t>Kurs i program</w:t>
            </w:r>
          </w:p>
        </w:tc>
        <w:tc>
          <w:tcPr>
            <w:tcW w:w="3021" w:type="dxa"/>
            <w:shd w:val="clear" w:color="auto" w:fill="E7E6E6" w:themeFill="background2"/>
          </w:tcPr>
          <w:p w14:paraId="2807807F" w14:textId="77777777" w:rsidR="00135728" w:rsidRPr="00D54E84" w:rsidRDefault="00135728" w:rsidP="00004AE0">
            <w:pPr>
              <w:pStyle w:val="Rubrik2"/>
              <w:spacing w:before="0"/>
            </w:pPr>
            <w:r w:rsidRPr="00D54E84">
              <w:t>Ladok</w:t>
            </w:r>
          </w:p>
        </w:tc>
        <w:tc>
          <w:tcPr>
            <w:tcW w:w="3021" w:type="dxa"/>
            <w:shd w:val="clear" w:color="auto" w:fill="E7E6E6" w:themeFill="background2"/>
          </w:tcPr>
          <w:p w14:paraId="42D94A39" w14:textId="77777777" w:rsidR="00135728" w:rsidRPr="00D54E84" w:rsidRDefault="00135728" w:rsidP="00004AE0">
            <w:pPr>
              <w:pStyle w:val="Rubrik2"/>
              <w:spacing w:before="0"/>
            </w:pPr>
            <w:r w:rsidRPr="00D54E84">
              <w:t>Atlas</w:t>
            </w:r>
          </w:p>
        </w:tc>
      </w:tr>
      <w:tr w:rsidR="00135728" w14:paraId="0E4DC4BE" w14:textId="77777777" w:rsidTr="2F7CE671">
        <w:tc>
          <w:tcPr>
            <w:tcW w:w="3020" w:type="dxa"/>
          </w:tcPr>
          <w:p w14:paraId="3E2CECD3" w14:textId="77777777" w:rsidR="00135728" w:rsidRPr="006F00E0" w:rsidRDefault="00135728" w:rsidP="00754776">
            <w:r>
              <w:t>Kurstillfället ska inte ges alls, ska inte användas</w:t>
            </w:r>
          </w:p>
        </w:tc>
        <w:tc>
          <w:tcPr>
            <w:tcW w:w="3021" w:type="dxa"/>
          </w:tcPr>
          <w:p w14:paraId="214E31D4" w14:textId="54EBECDB" w:rsidR="00135728" w:rsidRDefault="00135728" w:rsidP="00754776">
            <w:pPr>
              <w:rPr>
                <w:i/>
                <w:sz w:val="18"/>
              </w:rPr>
            </w:pPr>
          </w:p>
          <w:p w14:paraId="4FDA681C" w14:textId="77777777" w:rsidR="00817F77" w:rsidRPr="00817F77" w:rsidRDefault="00817F77" w:rsidP="00754776">
            <w:pPr>
              <w:rPr>
                <w:i/>
                <w:sz w:val="18"/>
              </w:rPr>
            </w:pPr>
          </w:p>
        </w:tc>
        <w:tc>
          <w:tcPr>
            <w:tcW w:w="3021" w:type="dxa"/>
          </w:tcPr>
          <w:p w14:paraId="33615258" w14:textId="77777777" w:rsidR="00FD43EA" w:rsidRDefault="00135728" w:rsidP="00581A95">
            <w:r>
              <w:t>Tillfället ställs in i Atlas. Anteckna dnr.</w:t>
            </w:r>
          </w:p>
          <w:p w14:paraId="7F983C49" w14:textId="37A0C80B" w:rsidR="00135728" w:rsidRPr="00004AE0" w:rsidRDefault="00FD43EA" w:rsidP="00581A95">
            <w:pPr>
              <w:rPr>
                <w:b/>
                <w:i/>
                <w:szCs w:val="20"/>
                <w:highlight w:val="cyan"/>
              </w:rPr>
            </w:pPr>
            <w:r>
              <w:t>Informationen går automatiskt över till Ladok</w:t>
            </w:r>
            <w:r w:rsidR="00581A95">
              <w:br/>
            </w:r>
            <w:r w:rsidRPr="00135728">
              <w:rPr>
                <w:b/>
                <w:i/>
                <w:highlight w:val="green"/>
              </w:rPr>
              <w:t>Fakultetshandläggare</w:t>
            </w:r>
            <w:r w:rsidRPr="00004AE0">
              <w:rPr>
                <w:b/>
                <w:i/>
                <w:highlight w:val="green"/>
              </w:rPr>
              <w:t xml:space="preserve"> G2</w:t>
            </w:r>
          </w:p>
        </w:tc>
      </w:tr>
      <w:tr w:rsidR="00817F77" w14:paraId="2C2C75B3" w14:textId="77777777" w:rsidTr="2F7CE671">
        <w:tc>
          <w:tcPr>
            <w:tcW w:w="3020" w:type="dxa"/>
            <w:shd w:val="clear" w:color="auto" w:fill="E7E6E6" w:themeFill="background2"/>
          </w:tcPr>
          <w:p w14:paraId="58816931" w14:textId="77777777" w:rsidR="00135728" w:rsidRPr="003E57E8" w:rsidRDefault="00135728" w:rsidP="00004AE0">
            <w:pPr>
              <w:pStyle w:val="Rubrik2"/>
              <w:spacing w:before="0"/>
            </w:pPr>
            <w:r w:rsidRPr="003E57E8">
              <w:t>Programtillfälle</w:t>
            </w:r>
          </w:p>
        </w:tc>
        <w:tc>
          <w:tcPr>
            <w:tcW w:w="3021" w:type="dxa"/>
            <w:shd w:val="clear" w:color="auto" w:fill="E7E6E6" w:themeFill="background2"/>
          </w:tcPr>
          <w:p w14:paraId="77AD512B" w14:textId="77777777" w:rsidR="00135728" w:rsidRPr="003E57E8" w:rsidRDefault="00135728" w:rsidP="00004AE0">
            <w:pPr>
              <w:pStyle w:val="Rubrik2"/>
              <w:spacing w:before="0"/>
            </w:pPr>
            <w:r w:rsidRPr="003E57E8">
              <w:t>Ladok</w:t>
            </w:r>
          </w:p>
        </w:tc>
        <w:tc>
          <w:tcPr>
            <w:tcW w:w="3021" w:type="dxa"/>
            <w:shd w:val="clear" w:color="auto" w:fill="E7E6E6" w:themeFill="background2"/>
          </w:tcPr>
          <w:p w14:paraId="4F0FCCB1" w14:textId="77777777" w:rsidR="00135728" w:rsidRPr="003E57E8" w:rsidRDefault="00135728" w:rsidP="00004AE0">
            <w:pPr>
              <w:pStyle w:val="Rubrik2"/>
              <w:spacing w:before="0"/>
            </w:pPr>
            <w:r w:rsidRPr="003E57E8">
              <w:t>Atlas</w:t>
            </w:r>
          </w:p>
        </w:tc>
      </w:tr>
      <w:tr w:rsidR="00135728" w14:paraId="52A160F9" w14:textId="77777777" w:rsidTr="2F7CE671">
        <w:tc>
          <w:tcPr>
            <w:tcW w:w="3020" w:type="dxa"/>
          </w:tcPr>
          <w:p w14:paraId="40AC0DDF" w14:textId="77777777" w:rsidR="00135728" w:rsidRPr="006F00E0" w:rsidRDefault="00135728" w:rsidP="00754776">
            <w:r>
              <w:t xml:space="preserve">Beslut om inställande fattas </w:t>
            </w:r>
            <w:r w:rsidRPr="00DB61C4">
              <w:rPr>
                <w:rFonts w:asciiTheme="majorHAnsi" w:eastAsiaTheme="majorEastAsia" w:hAnsiTheme="majorHAnsi" w:cstheme="majorBidi"/>
                <w:b/>
                <w:szCs w:val="24"/>
              </w:rPr>
              <w:t>efter</w:t>
            </w:r>
            <w:r w:rsidRPr="00DB61C4">
              <w:rPr>
                <w:rFonts w:asciiTheme="majorHAnsi" w:eastAsiaTheme="majorEastAsia" w:hAnsiTheme="majorHAnsi" w:cstheme="majorBidi"/>
                <w:szCs w:val="24"/>
              </w:rPr>
              <w:t xml:space="preserve"> att programmet </w:t>
            </w:r>
            <w:r w:rsidRPr="00DB61C4">
              <w:rPr>
                <w:rFonts w:asciiTheme="majorHAnsi" w:eastAsiaTheme="majorEastAsia" w:hAnsiTheme="majorHAnsi" w:cstheme="majorBidi"/>
                <w:b/>
                <w:szCs w:val="24"/>
              </w:rPr>
              <w:t>publicerats</w:t>
            </w:r>
            <w:r w:rsidRPr="00DB61C4">
              <w:rPr>
                <w:rFonts w:asciiTheme="majorHAnsi" w:eastAsiaTheme="majorEastAsia" w:hAnsiTheme="majorHAnsi" w:cstheme="majorBidi"/>
                <w:szCs w:val="24"/>
              </w:rPr>
              <w:t xml:space="preserve"> på webben</w:t>
            </w:r>
            <w:r>
              <w:t xml:space="preserve"> </w:t>
            </w:r>
          </w:p>
        </w:tc>
        <w:tc>
          <w:tcPr>
            <w:tcW w:w="3021" w:type="dxa"/>
          </w:tcPr>
          <w:p w14:paraId="530FCA5B" w14:textId="77777777" w:rsidR="00135728" w:rsidRDefault="00135728" w:rsidP="00FD43EA"/>
        </w:tc>
        <w:tc>
          <w:tcPr>
            <w:tcW w:w="3021" w:type="dxa"/>
          </w:tcPr>
          <w:p w14:paraId="32E08AF5" w14:textId="77777777" w:rsidR="00FD43EA" w:rsidRDefault="00135728" w:rsidP="00581A95">
            <w:r>
              <w:t>Tillfället ställs in i Atlas. Anteckna dnr.</w:t>
            </w:r>
          </w:p>
          <w:p w14:paraId="76C3DA7A" w14:textId="6B3FA966" w:rsidR="00135728" w:rsidRPr="00C42990" w:rsidRDefault="00FD43EA" w:rsidP="00581A95">
            <w:pPr>
              <w:rPr>
                <w:sz w:val="18"/>
              </w:rPr>
            </w:pPr>
            <w:r>
              <w:t>Informationen går automatiskt över till Ladok</w:t>
            </w:r>
            <w:r w:rsidR="00581A95">
              <w:br/>
            </w:r>
            <w:r w:rsidR="00004AE0" w:rsidRPr="00135728">
              <w:rPr>
                <w:b/>
                <w:i/>
                <w:highlight w:val="green"/>
              </w:rPr>
              <w:t>Fakultetshandläggare</w:t>
            </w:r>
            <w:r w:rsidR="00004AE0" w:rsidRPr="00004AE0">
              <w:rPr>
                <w:b/>
                <w:i/>
                <w:highlight w:val="green"/>
              </w:rPr>
              <w:t xml:space="preserve"> G2</w:t>
            </w:r>
          </w:p>
        </w:tc>
      </w:tr>
      <w:tr w:rsidR="005F78C3" w14:paraId="648EFFAC" w14:textId="77777777" w:rsidTr="2F7CE671">
        <w:tc>
          <w:tcPr>
            <w:tcW w:w="3020" w:type="dxa"/>
            <w:shd w:val="clear" w:color="auto" w:fill="E7E6E6" w:themeFill="background2"/>
          </w:tcPr>
          <w:p w14:paraId="1412049B" w14:textId="77777777" w:rsidR="005F78C3" w:rsidRDefault="005F78C3" w:rsidP="005F78C3">
            <w:pPr>
              <w:pStyle w:val="Rubrik2"/>
              <w:spacing w:before="0"/>
            </w:pPr>
            <w:r>
              <w:t>Ej exporterade tillfällen</w:t>
            </w:r>
          </w:p>
        </w:tc>
        <w:tc>
          <w:tcPr>
            <w:tcW w:w="3021" w:type="dxa"/>
            <w:shd w:val="clear" w:color="auto" w:fill="E7E6E6" w:themeFill="background2"/>
          </w:tcPr>
          <w:p w14:paraId="1247611D" w14:textId="77777777" w:rsidR="005F78C3" w:rsidRPr="005F78C3" w:rsidRDefault="005F78C3" w:rsidP="005F78C3">
            <w:pPr>
              <w:pStyle w:val="Rubrik2"/>
              <w:spacing w:before="0"/>
            </w:pPr>
            <w:r w:rsidRPr="005F78C3">
              <w:t>Ladok</w:t>
            </w:r>
          </w:p>
        </w:tc>
        <w:tc>
          <w:tcPr>
            <w:tcW w:w="3021" w:type="dxa"/>
            <w:shd w:val="clear" w:color="auto" w:fill="E7E6E6" w:themeFill="background2"/>
          </w:tcPr>
          <w:p w14:paraId="57654EDB" w14:textId="77777777" w:rsidR="005F78C3" w:rsidRDefault="005F78C3" w:rsidP="005F78C3">
            <w:pPr>
              <w:pStyle w:val="Rubrik2"/>
              <w:spacing w:before="0"/>
            </w:pPr>
            <w:r>
              <w:t>Atlas</w:t>
            </w:r>
          </w:p>
        </w:tc>
      </w:tr>
      <w:tr w:rsidR="00135728" w14:paraId="08FD8BC0" w14:textId="77777777" w:rsidTr="2F7CE671">
        <w:tc>
          <w:tcPr>
            <w:tcW w:w="3020" w:type="dxa"/>
          </w:tcPr>
          <w:p w14:paraId="5CF35AB3" w14:textId="77777777" w:rsidR="00135728" w:rsidRDefault="00135728" w:rsidP="005F78C3">
            <w:pPr>
              <w:rPr>
                <w:b/>
              </w:rPr>
            </w:pPr>
            <w:r>
              <w:t>Beslut om inställande</w:t>
            </w:r>
            <w:r w:rsidR="00817F77">
              <w:t>,</w:t>
            </w:r>
            <w:r>
              <w:t xml:space="preserve"> eller att </w:t>
            </w:r>
            <w:r w:rsidR="005F78C3">
              <w:t xml:space="preserve">tillfället </w:t>
            </w:r>
            <w:r>
              <w:t xml:space="preserve">inte ska </w:t>
            </w:r>
            <w:r w:rsidR="005F78C3">
              <w:t>ges</w:t>
            </w:r>
            <w:r w:rsidR="00817F77">
              <w:t>,</w:t>
            </w:r>
            <w:r>
              <w:t xml:space="preserve"> fattas </w:t>
            </w:r>
            <w:r w:rsidRPr="00271E77">
              <w:rPr>
                <w:b/>
              </w:rPr>
              <w:t>innan</w:t>
            </w:r>
            <w:r>
              <w:t xml:space="preserve"> </w:t>
            </w:r>
            <w:r w:rsidR="00817F77">
              <w:t>tillfället</w:t>
            </w:r>
            <w:r>
              <w:t xml:space="preserve"> </w:t>
            </w:r>
            <w:r>
              <w:rPr>
                <w:b/>
              </w:rPr>
              <w:t>exporterats till Ladok</w:t>
            </w:r>
          </w:p>
          <w:p w14:paraId="7EEB7079" w14:textId="77777777" w:rsidR="000D2A4C" w:rsidRPr="006F00E0" w:rsidRDefault="000D2A4C" w:rsidP="005F78C3"/>
        </w:tc>
        <w:tc>
          <w:tcPr>
            <w:tcW w:w="3021" w:type="dxa"/>
          </w:tcPr>
          <w:p w14:paraId="2946BDEE" w14:textId="77777777" w:rsidR="00135728" w:rsidRDefault="00135728" w:rsidP="00754776">
            <w:r>
              <w:t>Finns inte i Ladok</w:t>
            </w:r>
          </w:p>
          <w:p w14:paraId="19F12390" w14:textId="77777777" w:rsidR="00135728" w:rsidRPr="003E57E8" w:rsidRDefault="00135728" w:rsidP="00754776"/>
        </w:tc>
        <w:tc>
          <w:tcPr>
            <w:tcW w:w="3021" w:type="dxa"/>
          </w:tcPr>
          <w:p w14:paraId="52EE0575" w14:textId="77777777" w:rsidR="00135728" w:rsidRDefault="00135728" w:rsidP="00754776">
            <w:r>
              <w:t>Tillfället tas bort från Atlas.</w:t>
            </w:r>
          </w:p>
          <w:p w14:paraId="1054318C" w14:textId="77777777" w:rsidR="00135728" w:rsidRPr="00241C67" w:rsidRDefault="00135728" w:rsidP="00754776">
            <w:r w:rsidRPr="00817F77">
              <w:rPr>
                <w:i/>
                <w:highlight w:val="lightGray"/>
              </w:rPr>
              <w:t>Den som har rollen där tillfället ligger</w:t>
            </w:r>
            <w:r w:rsidR="00817F77">
              <w:rPr>
                <w:i/>
                <w:highlight w:val="lightGray"/>
              </w:rPr>
              <w:t xml:space="preserve"> alt sys</w:t>
            </w:r>
            <w:r w:rsidR="00817F77" w:rsidRPr="00817F77">
              <w:rPr>
                <w:i/>
                <w:highlight w:val="lightGray"/>
              </w:rPr>
              <w:t>-admin</w:t>
            </w:r>
          </w:p>
        </w:tc>
      </w:tr>
    </w:tbl>
    <w:p w14:paraId="01E6E799" w14:textId="77777777" w:rsidR="00135728" w:rsidRPr="00135728" w:rsidRDefault="00135728" w:rsidP="00135728"/>
    <w:sectPr w:rsidR="00135728" w:rsidRPr="00135728" w:rsidSect="00135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2125" w:bottom="1985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0FD" w14:textId="77777777" w:rsidR="00135728" w:rsidRDefault="00135728" w:rsidP="00E25647">
      <w:pPr>
        <w:spacing w:line="240" w:lineRule="auto"/>
      </w:pPr>
      <w:r>
        <w:separator/>
      </w:r>
    </w:p>
  </w:endnote>
  <w:endnote w:type="continuationSeparator" w:id="0">
    <w:p w14:paraId="0F6E67CC" w14:textId="77777777" w:rsidR="00135728" w:rsidRDefault="0013572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C402" w14:textId="77777777" w:rsidR="001A7CF6" w:rsidRDefault="001A7C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03DF26D2" w14:textId="77777777" w:rsidTr="00130729">
      <w:trPr>
        <w:trHeight w:val="57"/>
      </w:trPr>
      <w:tc>
        <w:tcPr>
          <w:tcW w:w="567" w:type="dxa"/>
        </w:tcPr>
        <w:p w14:paraId="73FC006D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25A951E8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6BB7F1F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0AC9A16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74413019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5C9AAABB" w14:textId="77777777" w:rsidTr="00130729">
      <w:trPr>
        <w:trHeight w:val="284"/>
      </w:trPr>
      <w:tc>
        <w:tcPr>
          <w:tcW w:w="567" w:type="dxa"/>
        </w:tcPr>
        <w:p w14:paraId="22E103F5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D61944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13829CE6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4C9D80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E707DE6" w14:textId="77777777" w:rsidR="00130729" w:rsidRDefault="00130729" w:rsidP="00130729">
          <w:pPr>
            <w:pStyle w:val="Sidfot"/>
          </w:pPr>
        </w:p>
      </w:tc>
    </w:tr>
    <w:tr w:rsidR="00130729" w14:paraId="44E96BD4" w14:textId="77777777" w:rsidTr="00130729">
      <w:tc>
        <w:tcPr>
          <w:tcW w:w="567" w:type="dxa"/>
        </w:tcPr>
        <w:p w14:paraId="3494C165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49CC0407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2C34D3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9754A0A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73A6110F" w14:textId="77777777" w:rsidR="00130729" w:rsidRDefault="00130729" w:rsidP="00130729">
          <w:pPr>
            <w:pStyle w:val="Sidfot"/>
          </w:pPr>
        </w:p>
      </w:tc>
    </w:tr>
    <w:tr w:rsidR="00130729" w14:paraId="4BC512DB" w14:textId="77777777" w:rsidTr="00130729">
      <w:tc>
        <w:tcPr>
          <w:tcW w:w="567" w:type="dxa"/>
        </w:tcPr>
        <w:p w14:paraId="49DA75C3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5CE49A32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48FC60A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513F2FB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95D4FA4" w14:textId="77777777" w:rsidR="00130729" w:rsidRDefault="00130729" w:rsidP="00130729">
          <w:pPr>
            <w:pStyle w:val="Sidfot"/>
          </w:pPr>
        </w:p>
      </w:tc>
    </w:tr>
    <w:tr w:rsidR="00130729" w14:paraId="525546BD" w14:textId="77777777" w:rsidTr="00130729">
      <w:tc>
        <w:tcPr>
          <w:tcW w:w="567" w:type="dxa"/>
        </w:tcPr>
        <w:p w14:paraId="627131F3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B9621A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996C0FD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7768D43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A163DFF" w14:textId="77777777" w:rsidR="00130729" w:rsidRDefault="00130729" w:rsidP="00130729">
          <w:pPr>
            <w:pStyle w:val="Sidfot"/>
          </w:pPr>
        </w:p>
      </w:tc>
    </w:tr>
    <w:tr w:rsidR="00130729" w14:paraId="2293A080" w14:textId="77777777" w:rsidTr="00130729">
      <w:tc>
        <w:tcPr>
          <w:tcW w:w="567" w:type="dxa"/>
        </w:tcPr>
        <w:p w14:paraId="2C87981A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8E2F64F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6101EDF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37D399D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46180564" w14:textId="11C029DC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81A95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81A95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148119CE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6973B690" w14:textId="77777777" w:rsidTr="008B5138">
      <w:tc>
        <w:tcPr>
          <w:tcW w:w="9072" w:type="dxa"/>
          <w:vAlign w:val="bottom"/>
        </w:tcPr>
        <w:p w14:paraId="0AE0B45B" w14:textId="59FA0056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81A95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81A95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172F924C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3B3D" w14:textId="77777777" w:rsidR="00135728" w:rsidRPr="001565B5" w:rsidRDefault="00135728" w:rsidP="001565B5">
      <w:pPr>
        <w:pStyle w:val="Sidfot"/>
      </w:pPr>
    </w:p>
  </w:footnote>
  <w:footnote w:type="continuationSeparator" w:id="0">
    <w:p w14:paraId="4B494D87" w14:textId="77777777" w:rsidR="00135728" w:rsidRDefault="0013572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13AA" w14:textId="77777777" w:rsidR="001A7CF6" w:rsidRDefault="001A7C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0B1" w14:textId="77777777"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3" name="Bildobjekt 1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3566" w14:textId="77777777" w:rsidR="00F52858" w:rsidRDefault="00DB61C4" w:rsidP="00DB61C4">
    <w:pPr>
      <w:pStyle w:val="Sidhuvud"/>
      <w:spacing w:before="40"/>
      <w:jc w:val="left"/>
      <w:rPr>
        <w:rFonts w:cs="Arial"/>
        <w:szCs w:val="18"/>
      </w:rPr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5295900</wp:posOffset>
          </wp:positionH>
          <wp:positionV relativeFrom="page">
            <wp:posOffset>457200</wp:posOffset>
          </wp:positionV>
          <wp:extent cx="1479600" cy="741600"/>
          <wp:effectExtent l="0" t="0" r="6350" b="1905"/>
          <wp:wrapNone/>
          <wp:docPr id="14" name="Bildobjekt 1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58">
      <w:rPr>
        <w:rFonts w:cs="Arial"/>
        <w:szCs w:val="18"/>
      </w:rPr>
      <w:t>Beskrivning: Inställande eller borttaga av tillfälle i Atlas och Ladok</w:t>
    </w:r>
  </w:p>
  <w:p w14:paraId="781735F6" w14:textId="63F28EB9" w:rsidR="00F52858" w:rsidRDefault="00F52858" w:rsidP="001A7CF6">
    <w:pPr>
      <w:pStyle w:val="Sidhuvud"/>
      <w:tabs>
        <w:tab w:val="left" w:pos="3525"/>
      </w:tabs>
      <w:spacing w:before="40"/>
      <w:jc w:val="left"/>
      <w:rPr>
        <w:rFonts w:cs="Arial"/>
        <w:szCs w:val="18"/>
      </w:rPr>
    </w:pPr>
    <w:r>
      <w:rPr>
        <w:rFonts w:cs="Arial"/>
        <w:szCs w:val="18"/>
      </w:rPr>
      <w:t>Författare: Ladok/</w:t>
    </w:r>
    <w:proofErr w:type="gramStart"/>
    <w:r>
      <w:rPr>
        <w:rFonts w:cs="Arial"/>
        <w:szCs w:val="18"/>
      </w:rPr>
      <w:t>MA</w:t>
    </w:r>
    <w:r w:rsidR="001A7CF6">
      <w:rPr>
        <w:rFonts w:cs="Arial"/>
        <w:szCs w:val="18"/>
      </w:rPr>
      <w:t>,JL</w:t>
    </w:r>
    <w:proofErr w:type="gramEnd"/>
    <w:r w:rsidR="001A7CF6">
      <w:rPr>
        <w:rFonts w:cs="Arial"/>
        <w:szCs w:val="18"/>
      </w:rPr>
      <w:tab/>
    </w:r>
  </w:p>
  <w:p w14:paraId="2D7E0924" w14:textId="6D4750C5" w:rsidR="00DB61C4" w:rsidRPr="0048188A" w:rsidRDefault="00F52858" w:rsidP="00DB61C4">
    <w:pPr>
      <w:pStyle w:val="Sidhuvud"/>
      <w:spacing w:before="40"/>
      <w:jc w:val="left"/>
      <w:rPr>
        <w:rFonts w:cs="Arial"/>
        <w:noProof/>
        <w:szCs w:val="18"/>
      </w:rPr>
    </w:pPr>
    <w:r>
      <w:rPr>
        <w:rFonts w:cs="Arial"/>
        <w:szCs w:val="18"/>
      </w:rPr>
      <w:t>Uppdaterad</w:t>
    </w:r>
    <w:r w:rsidR="005C334F">
      <w:rPr>
        <w:rFonts w:cs="Arial"/>
        <w:szCs w:val="18"/>
      </w:rPr>
      <w:t xml:space="preserve">: </w:t>
    </w:r>
    <w:r w:rsidR="001A7CF6">
      <w:rPr>
        <w:rFonts w:cs="Arial"/>
        <w:szCs w:val="18"/>
      </w:rPr>
      <w:t>2023-04-14</w:t>
    </w:r>
  </w:p>
  <w:p w14:paraId="57317DC6" w14:textId="77777777" w:rsidR="00545972" w:rsidRPr="00545972" w:rsidRDefault="00545972" w:rsidP="00DB61C4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9624755">
    <w:abstractNumId w:val="4"/>
  </w:num>
  <w:num w:numId="2" w16cid:durableId="2065830146">
    <w:abstractNumId w:val="2"/>
  </w:num>
  <w:num w:numId="3" w16cid:durableId="438573452">
    <w:abstractNumId w:val="0"/>
  </w:num>
  <w:num w:numId="4" w16cid:durableId="1187980919">
    <w:abstractNumId w:val="7"/>
  </w:num>
  <w:num w:numId="5" w16cid:durableId="1725175954">
    <w:abstractNumId w:val="1"/>
  </w:num>
  <w:num w:numId="6" w16cid:durableId="860363021">
    <w:abstractNumId w:val="3"/>
  </w:num>
  <w:num w:numId="7" w16cid:durableId="1997758255">
    <w:abstractNumId w:val="6"/>
  </w:num>
  <w:num w:numId="8" w16cid:durableId="1572615710">
    <w:abstractNumId w:val="5"/>
  </w:num>
  <w:num w:numId="9" w16cid:durableId="1971009491">
    <w:abstractNumId w:val="5"/>
  </w:num>
  <w:num w:numId="10" w16cid:durableId="1765834180">
    <w:abstractNumId w:val="5"/>
  </w:num>
  <w:num w:numId="11" w16cid:durableId="981815706">
    <w:abstractNumId w:val="5"/>
  </w:num>
  <w:num w:numId="12" w16cid:durableId="77236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28"/>
    <w:rsid w:val="0000059E"/>
    <w:rsid w:val="00004AE0"/>
    <w:rsid w:val="00020939"/>
    <w:rsid w:val="00096720"/>
    <w:rsid w:val="000A18A5"/>
    <w:rsid w:val="000D2A4C"/>
    <w:rsid w:val="000D742D"/>
    <w:rsid w:val="000E3404"/>
    <w:rsid w:val="000F60CF"/>
    <w:rsid w:val="001002AA"/>
    <w:rsid w:val="00130729"/>
    <w:rsid w:val="00135728"/>
    <w:rsid w:val="0013632C"/>
    <w:rsid w:val="00137125"/>
    <w:rsid w:val="001565B5"/>
    <w:rsid w:val="00165B16"/>
    <w:rsid w:val="0019145C"/>
    <w:rsid w:val="001A4539"/>
    <w:rsid w:val="001A7CF6"/>
    <w:rsid w:val="001D499C"/>
    <w:rsid w:val="001E2799"/>
    <w:rsid w:val="001F0812"/>
    <w:rsid w:val="00205EB0"/>
    <w:rsid w:val="00256EC9"/>
    <w:rsid w:val="00270306"/>
    <w:rsid w:val="002872AF"/>
    <w:rsid w:val="0029770C"/>
    <w:rsid w:val="00297E02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11DEA"/>
    <w:rsid w:val="00526960"/>
    <w:rsid w:val="00543D52"/>
    <w:rsid w:val="00545972"/>
    <w:rsid w:val="005804DF"/>
    <w:rsid w:val="0058105A"/>
    <w:rsid w:val="00581A95"/>
    <w:rsid w:val="005B1832"/>
    <w:rsid w:val="005C334F"/>
    <w:rsid w:val="005E3AF4"/>
    <w:rsid w:val="005F78C3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17F77"/>
    <w:rsid w:val="00830F24"/>
    <w:rsid w:val="00836BFB"/>
    <w:rsid w:val="00842A5F"/>
    <w:rsid w:val="00847DB3"/>
    <w:rsid w:val="00881FF0"/>
    <w:rsid w:val="008B5138"/>
    <w:rsid w:val="008D2DF7"/>
    <w:rsid w:val="0090623F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B61C4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52858"/>
    <w:rsid w:val="00F943B5"/>
    <w:rsid w:val="00F97BA1"/>
    <w:rsid w:val="00FA7CA6"/>
    <w:rsid w:val="00FB1DA0"/>
    <w:rsid w:val="00FD43EA"/>
    <w:rsid w:val="1825E8DD"/>
    <w:rsid w:val="1C048243"/>
    <w:rsid w:val="2B9F5ED3"/>
    <w:rsid w:val="2F7CE671"/>
    <w:rsid w:val="3A83BE9F"/>
    <w:rsid w:val="5258665C"/>
    <w:rsid w:val="68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D0FD6"/>
  <w15:chartTrackingRefBased/>
  <w15:docId w15:val="{4CCF5230-BCA0-48EC-9C9E-2883B4F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lif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BA75828C6B04A98761A62E7963F7C" ma:contentTypeVersion="6" ma:contentTypeDescription="Skapa ett nytt dokument." ma:contentTypeScope="" ma:versionID="1faa5856b6f9d289f5c98cf6525e2215">
  <xsd:schema xmlns:xsd="http://www.w3.org/2001/XMLSchema" xmlns:xs="http://www.w3.org/2001/XMLSchema" xmlns:p="http://schemas.microsoft.com/office/2006/metadata/properties" xmlns:ns2="d5aa3996-9416-4fa8-abb6-96eb21542c7b" xmlns:ns3="ed7a1faa-18a5-4f90-bacc-158aef3d39db" targetNamespace="http://schemas.microsoft.com/office/2006/metadata/properties" ma:root="true" ma:fieldsID="22b7e214a0c25a47674ab931aa9a29fd" ns2:_="" ns3:_="">
    <xsd:import namespace="d5aa3996-9416-4fa8-abb6-96eb21542c7b"/>
    <xsd:import namespace="ed7a1faa-18a5-4f90-bacc-158aef3d3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3996-9416-4fa8-abb6-96eb215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1faa-18a5-4f90-bacc-158aef3d3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CCBA-B0C1-4C92-BE62-F5099383B3D0}">
  <ds:schemaRefs>
    <ds:schemaRef ds:uri="d5aa3996-9416-4fa8-abb6-96eb21542c7b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d7a1faa-18a5-4f90-bacc-158aef3d39db"/>
  </ds:schemaRefs>
</ds:datastoreItem>
</file>

<file path=customXml/itemProps2.xml><?xml version="1.0" encoding="utf-8"?>
<ds:datastoreItem xmlns:ds="http://schemas.openxmlformats.org/officeDocument/2006/customXml" ds:itemID="{9AEF8766-81B8-4DBB-8721-B4E52451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50EE7-920B-40C2-8E8D-64935CE9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3996-9416-4fa8-abb6-96eb21542c7b"/>
    <ds:schemaRef ds:uri="ed7a1faa-18a5-4f90-bacc-158aef3d3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2586B-0D35-4C46-BC8B-0611B4A1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1</TotalTime>
  <Pages>2</Pages>
  <Words>292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Lif, Jessica</cp:lastModifiedBy>
  <cp:revision>2</cp:revision>
  <cp:lastPrinted>2015-04-21T11:34:00Z</cp:lastPrinted>
  <dcterms:created xsi:type="dcterms:W3CDTF">2023-04-21T12:20:00Z</dcterms:created>
  <dcterms:modified xsi:type="dcterms:W3CDTF">2023-04-21T12:20:00Z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0x010100B73BA75828C6B04A98761A62E7963F7C</vt:lpwstr>
  </property>
</Properties>
</file>