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0EE" w:rsidRDefault="004F60EE" w:rsidP="004F60EE">
      <w:pPr>
        <w:rPr>
          <w:szCs w:val="20"/>
        </w:rPr>
      </w:pPr>
      <w:r>
        <w:t>Denna matris är utgångspunkt för diskussionen som behöver föras i samband med riskanalysen och ska utgå från det arbete som gjorts tidigare gällande klassning och interna krav. När exempelvis ”tillgänglighet” diskuteras är det en bra utgångspunkt att, med hjälp av den/de personer på INFRA, avdelningen eller liknande som kan systemet bäst, prata om vad som är vanligt att det händer, vad man är orolig för kan hända och även vad som är osannolikt att det skulle hända. När riskerna är ifyllda och risknivån fastställd ska riskmatrisen fyllas i. Den är användbar vid exempelvis presentationer av ett system eller en process och hur de identifierade riskerna ser ut.</w:t>
      </w:r>
    </w:p>
    <w:p w:rsidR="00DB51C4" w:rsidRDefault="00DB51C4" w:rsidP="00A634D2"/>
    <w:tbl>
      <w:tblPr>
        <w:tblStyle w:val="Tabellrutnt"/>
        <w:tblW w:w="14591" w:type="dxa"/>
        <w:tblLayout w:type="fixed"/>
        <w:tblLook w:val="04A0" w:firstRow="1" w:lastRow="0" w:firstColumn="1" w:lastColumn="0" w:noHBand="0" w:noVBand="1"/>
      </w:tblPr>
      <w:tblGrid>
        <w:gridCol w:w="562"/>
        <w:gridCol w:w="1418"/>
        <w:gridCol w:w="2835"/>
        <w:gridCol w:w="1276"/>
        <w:gridCol w:w="1417"/>
        <w:gridCol w:w="1843"/>
        <w:gridCol w:w="2835"/>
        <w:gridCol w:w="2405"/>
      </w:tblGrid>
      <w:tr w:rsidR="00DB51C4" w:rsidRPr="00AB257B" w:rsidTr="00320A95">
        <w:trPr>
          <w:trHeight w:val="465"/>
        </w:trPr>
        <w:tc>
          <w:tcPr>
            <w:tcW w:w="562" w:type="dxa"/>
            <w:shd w:val="clear" w:color="auto" w:fill="D9D9D9" w:themeFill="background1" w:themeFillShade="D9"/>
          </w:tcPr>
          <w:p w:rsidR="00DB51C4" w:rsidRPr="00AB257B" w:rsidRDefault="00DB51C4" w:rsidP="00F130C6">
            <w:pPr>
              <w:pStyle w:val="Tabelltextfet"/>
            </w:pPr>
            <w:r>
              <w:t>Nr</w:t>
            </w:r>
          </w:p>
        </w:tc>
        <w:tc>
          <w:tcPr>
            <w:tcW w:w="1418" w:type="dxa"/>
            <w:shd w:val="clear" w:color="auto" w:fill="D9D9D9" w:themeFill="background1" w:themeFillShade="D9"/>
          </w:tcPr>
          <w:p w:rsidR="00DB51C4" w:rsidRPr="00AB257B" w:rsidRDefault="00DB51C4" w:rsidP="00F130C6">
            <w:pPr>
              <w:pStyle w:val="Tabelltextfet"/>
            </w:pPr>
            <w:r>
              <w:t>Riskområde</w:t>
            </w:r>
          </w:p>
        </w:tc>
        <w:tc>
          <w:tcPr>
            <w:tcW w:w="2835" w:type="dxa"/>
            <w:shd w:val="clear" w:color="auto" w:fill="D9D9D9" w:themeFill="background1" w:themeFillShade="D9"/>
          </w:tcPr>
          <w:p w:rsidR="00DB51C4" w:rsidRPr="00AB257B" w:rsidRDefault="00DB51C4" w:rsidP="00F130C6">
            <w:pPr>
              <w:pStyle w:val="Tabelltextfet"/>
            </w:pPr>
            <w:r w:rsidRPr="00AB257B">
              <w:t>Risk</w:t>
            </w:r>
            <w:r w:rsidR="003B6314">
              <w:t xml:space="preserve"> - </w:t>
            </w:r>
            <w:r w:rsidR="003B6314">
              <w:t>Vad kan hända?</w:t>
            </w:r>
          </w:p>
        </w:tc>
        <w:tc>
          <w:tcPr>
            <w:tcW w:w="1276" w:type="dxa"/>
            <w:shd w:val="clear" w:color="auto" w:fill="D9D9D9" w:themeFill="background1" w:themeFillShade="D9"/>
          </w:tcPr>
          <w:p w:rsidR="00DB51C4" w:rsidRPr="00AB257B" w:rsidRDefault="00DB51C4" w:rsidP="00F130C6">
            <w:pPr>
              <w:pStyle w:val="Tabelltextfet"/>
            </w:pPr>
            <w:r w:rsidRPr="00AB257B">
              <w:t>Sannolikhet</w:t>
            </w:r>
          </w:p>
        </w:tc>
        <w:tc>
          <w:tcPr>
            <w:tcW w:w="1417" w:type="dxa"/>
            <w:shd w:val="clear" w:color="auto" w:fill="D9D9D9" w:themeFill="background1" w:themeFillShade="D9"/>
          </w:tcPr>
          <w:p w:rsidR="00DB51C4" w:rsidRPr="00AB257B" w:rsidRDefault="00DB51C4" w:rsidP="00F130C6">
            <w:pPr>
              <w:pStyle w:val="Tabelltextfet"/>
            </w:pPr>
            <w:r w:rsidRPr="00AB257B">
              <w:t>Konsekvens</w:t>
            </w:r>
          </w:p>
        </w:tc>
        <w:tc>
          <w:tcPr>
            <w:tcW w:w="1843" w:type="dxa"/>
            <w:shd w:val="clear" w:color="auto" w:fill="D9D9D9" w:themeFill="background1" w:themeFillShade="D9"/>
          </w:tcPr>
          <w:p w:rsidR="00DB51C4" w:rsidRPr="00AB257B" w:rsidRDefault="00DB51C4" w:rsidP="00F130C6">
            <w:pPr>
              <w:pStyle w:val="Tabelltextfet"/>
            </w:pPr>
            <w:r w:rsidRPr="00AB257B">
              <w:t>Risknivå (S*K)</w:t>
            </w:r>
          </w:p>
        </w:tc>
        <w:tc>
          <w:tcPr>
            <w:tcW w:w="2835" w:type="dxa"/>
            <w:shd w:val="clear" w:color="auto" w:fill="D9D9D9" w:themeFill="background1" w:themeFillShade="D9"/>
          </w:tcPr>
          <w:p w:rsidR="00DB51C4" w:rsidRPr="00AB257B" w:rsidRDefault="00DB51C4" w:rsidP="00F130C6">
            <w:pPr>
              <w:pStyle w:val="Tabelltextfet"/>
            </w:pPr>
            <w:r w:rsidRPr="00AB257B">
              <w:rPr>
                <w:bCs/>
              </w:rPr>
              <w:t>Åtgärder för riskminimering</w:t>
            </w:r>
          </w:p>
        </w:tc>
        <w:tc>
          <w:tcPr>
            <w:tcW w:w="2405" w:type="dxa"/>
            <w:shd w:val="clear" w:color="auto" w:fill="D9D9D9" w:themeFill="background1" w:themeFillShade="D9"/>
          </w:tcPr>
          <w:p w:rsidR="00DB51C4" w:rsidRPr="00AB257B" w:rsidRDefault="00DB51C4" w:rsidP="00F130C6">
            <w:pPr>
              <w:pStyle w:val="Tabelltextfet"/>
            </w:pPr>
            <w:r w:rsidRPr="00AB257B">
              <w:t>Ansvarig</w:t>
            </w:r>
          </w:p>
        </w:tc>
      </w:tr>
      <w:tr w:rsidR="00DB51C4" w:rsidRPr="00AB257B" w:rsidTr="00320A95">
        <w:trPr>
          <w:trHeight w:val="959"/>
        </w:trPr>
        <w:tc>
          <w:tcPr>
            <w:tcW w:w="562" w:type="dxa"/>
          </w:tcPr>
          <w:p w:rsidR="00DB51C4" w:rsidRPr="002F5C6A" w:rsidRDefault="00DB51C4" w:rsidP="00F130C6">
            <w:pPr>
              <w:pStyle w:val="Tabelltext"/>
            </w:pPr>
            <w:r>
              <w:t>1</w:t>
            </w:r>
          </w:p>
        </w:tc>
        <w:tc>
          <w:tcPr>
            <w:tcW w:w="1418" w:type="dxa"/>
          </w:tcPr>
          <w:p w:rsidR="00DB51C4" w:rsidRPr="002F5C6A" w:rsidRDefault="00DB51C4" w:rsidP="00F130C6">
            <w:pPr>
              <w:pStyle w:val="Tabelltext"/>
            </w:pPr>
            <w:r>
              <w:t>Konfidentialitet</w:t>
            </w:r>
          </w:p>
        </w:tc>
        <w:tc>
          <w:tcPr>
            <w:tcW w:w="2835" w:type="dxa"/>
          </w:tcPr>
          <w:p w:rsidR="00DB51C4" w:rsidRPr="00B462F4" w:rsidRDefault="00F4779D" w:rsidP="00F130C6">
            <w:pPr>
              <w:pStyle w:val="Tabelltext"/>
              <w:rPr>
                <w:i/>
              </w:rPr>
            </w:pPr>
            <w:r>
              <w:t>Behöriga användare har fått för höga behörigheter till informationstillgångar</w:t>
            </w:r>
          </w:p>
        </w:tc>
        <w:tc>
          <w:tcPr>
            <w:tcW w:w="1276" w:type="dxa"/>
          </w:tcPr>
          <w:p w:rsidR="00DB51C4" w:rsidRPr="00AB257B" w:rsidRDefault="00A01263" w:rsidP="00F130C6">
            <w:pPr>
              <w:pStyle w:val="Tabelltext"/>
            </w:pPr>
            <w:sdt>
              <w:sdtPr>
                <w:id w:val="1303655544"/>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1</w:t>
            </w:r>
          </w:p>
          <w:p w:rsidR="00DB51C4" w:rsidRPr="00AB257B" w:rsidRDefault="00A01263" w:rsidP="00F130C6">
            <w:pPr>
              <w:pStyle w:val="Tabelltext"/>
            </w:pPr>
            <w:sdt>
              <w:sdtPr>
                <w:id w:val="608627391"/>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2</w:t>
            </w:r>
          </w:p>
          <w:p w:rsidR="00DB51C4" w:rsidRPr="00AB257B" w:rsidRDefault="00A01263" w:rsidP="00F130C6">
            <w:pPr>
              <w:pStyle w:val="Tabelltext"/>
            </w:pPr>
            <w:sdt>
              <w:sdtPr>
                <w:id w:val="431632472"/>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3</w:t>
            </w:r>
          </w:p>
          <w:p w:rsidR="00DB51C4" w:rsidRPr="002F5C6A" w:rsidRDefault="00A01263" w:rsidP="00F130C6">
            <w:pPr>
              <w:pStyle w:val="Tabelltext"/>
            </w:pPr>
            <w:sdt>
              <w:sdtPr>
                <w:id w:val="-530650552"/>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4</w:t>
            </w:r>
          </w:p>
        </w:tc>
        <w:tc>
          <w:tcPr>
            <w:tcW w:w="1417" w:type="dxa"/>
          </w:tcPr>
          <w:p w:rsidR="00DB51C4" w:rsidRPr="00AB257B" w:rsidRDefault="00A01263" w:rsidP="00F130C6">
            <w:pPr>
              <w:pStyle w:val="Tabelltext"/>
            </w:pPr>
            <w:sdt>
              <w:sdtPr>
                <w:id w:val="656497954"/>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1</w:t>
            </w:r>
          </w:p>
          <w:p w:rsidR="00DB51C4" w:rsidRPr="00AB257B" w:rsidRDefault="00A01263" w:rsidP="00F130C6">
            <w:pPr>
              <w:pStyle w:val="Tabelltext"/>
            </w:pPr>
            <w:sdt>
              <w:sdtPr>
                <w:id w:val="782619158"/>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2</w:t>
            </w:r>
          </w:p>
          <w:p w:rsidR="00DB51C4" w:rsidRPr="00AB257B" w:rsidRDefault="00A01263" w:rsidP="00F130C6">
            <w:pPr>
              <w:pStyle w:val="Tabelltext"/>
            </w:pPr>
            <w:sdt>
              <w:sdtPr>
                <w:id w:val="261804985"/>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3</w:t>
            </w:r>
          </w:p>
          <w:p w:rsidR="00DB51C4" w:rsidRPr="002F5C6A" w:rsidRDefault="00A01263" w:rsidP="00F130C6">
            <w:pPr>
              <w:pStyle w:val="Tabelltext"/>
            </w:pPr>
            <w:sdt>
              <w:sdtPr>
                <w:id w:val="-611982902"/>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4</w:t>
            </w:r>
          </w:p>
        </w:tc>
        <w:tc>
          <w:tcPr>
            <w:tcW w:w="1843" w:type="dxa"/>
          </w:tcPr>
          <w:p w:rsidR="00DB51C4" w:rsidRPr="00AB257B" w:rsidRDefault="00A01263" w:rsidP="00F130C6">
            <w:pPr>
              <w:pStyle w:val="Tabelltext"/>
            </w:pPr>
            <w:sdt>
              <w:sdtPr>
                <w:rPr>
                  <w:shd w:val="clear" w:color="auto" w:fill="15FF79" w:themeFill="accent3" w:themeFillTint="99"/>
                </w:rPr>
                <w:id w:val="2044479788"/>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15FF79" w:themeFill="accent3" w:themeFillTint="99"/>
                  </w:rPr>
                  <w:t>☐</w:t>
                </w:r>
              </w:sdtContent>
            </w:sdt>
            <w:r w:rsidR="00DB51C4" w:rsidRPr="00AB257B">
              <w:t xml:space="preserve"> Låg (&lt;3)</w:t>
            </w:r>
          </w:p>
          <w:p w:rsidR="00DB51C4" w:rsidRPr="00AB257B" w:rsidRDefault="00A01263" w:rsidP="00F130C6">
            <w:pPr>
              <w:pStyle w:val="Tabelltext"/>
            </w:pPr>
            <w:sdt>
              <w:sdtPr>
                <w:rPr>
                  <w:shd w:val="clear" w:color="auto" w:fill="FFFF00"/>
                </w:rPr>
                <w:id w:val="-2095081344"/>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FF00"/>
                  </w:rPr>
                  <w:t>☐</w:t>
                </w:r>
              </w:sdtContent>
            </w:sdt>
            <w:r w:rsidR="00DB51C4" w:rsidRPr="00AB257B">
              <w:t xml:space="preserve"> Medel (4 – 6)</w:t>
            </w:r>
          </w:p>
          <w:p w:rsidR="00DB51C4" w:rsidRPr="00AB257B" w:rsidRDefault="00A01263" w:rsidP="00F130C6">
            <w:pPr>
              <w:pStyle w:val="Tabelltext"/>
            </w:pPr>
            <w:sdt>
              <w:sdtPr>
                <w:rPr>
                  <w:shd w:val="clear" w:color="auto" w:fill="FFC000"/>
                </w:rPr>
                <w:id w:val="-898351577"/>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C000"/>
                  </w:rPr>
                  <w:t>☐</w:t>
                </w:r>
              </w:sdtContent>
            </w:sdt>
            <w:r w:rsidR="00DB51C4" w:rsidRPr="00AB257B">
              <w:t xml:space="preserve"> Hög (8-9)</w:t>
            </w:r>
          </w:p>
          <w:p w:rsidR="00DB51C4" w:rsidRPr="00AB257B" w:rsidRDefault="00A01263" w:rsidP="00F130C6">
            <w:pPr>
              <w:pStyle w:val="Tabelltext"/>
            </w:pPr>
            <w:sdt>
              <w:sdtPr>
                <w:rPr>
                  <w:shd w:val="clear" w:color="auto" w:fill="FF0000"/>
                </w:rPr>
                <w:id w:val="-1043358884"/>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0000"/>
                  </w:rPr>
                  <w:t>☐</w:t>
                </w:r>
              </w:sdtContent>
            </w:sdt>
            <w:r w:rsidR="00DB51C4" w:rsidRPr="00AB257B">
              <w:t xml:space="preserve"> Mycket hög (&gt;12)</w:t>
            </w:r>
          </w:p>
        </w:tc>
        <w:tc>
          <w:tcPr>
            <w:tcW w:w="2835" w:type="dxa"/>
          </w:tcPr>
          <w:p w:rsidR="00DB51C4" w:rsidRPr="00AB257B" w:rsidRDefault="00DB51C4" w:rsidP="00F130C6">
            <w:pPr>
              <w:pStyle w:val="Tabelltext"/>
              <w:rPr>
                <w:bCs/>
              </w:rPr>
            </w:pPr>
          </w:p>
        </w:tc>
        <w:tc>
          <w:tcPr>
            <w:tcW w:w="2405" w:type="dxa"/>
          </w:tcPr>
          <w:p w:rsidR="00320A95" w:rsidRPr="00AB257B" w:rsidRDefault="00A01263" w:rsidP="00320A95">
            <w:pPr>
              <w:pStyle w:val="Tabelltext"/>
            </w:pPr>
            <w:sdt>
              <w:sdtPr>
                <w:id w:val="1835645003"/>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 process, informationsägare</w:t>
            </w:r>
          </w:p>
          <w:p w:rsidR="00320A95" w:rsidRPr="00AB257B" w:rsidRDefault="00A01263" w:rsidP="00320A95">
            <w:pPr>
              <w:pStyle w:val="Tabelltext"/>
            </w:pPr>
            <w:sdt>
              <w:sdtPr>
                <w:id w:val="-2063001580"/>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Systemansvarig</w:t>
            </w:r>
          </w:p>
          <w:p w:rsidR="00DB51C4" w:rsidRPr="00AB257B" w:rsidRDefault="00A01263" w:rsidP="00320A95">
            <w:pPr>
              <w:pStyle w:val="Tabelltext"/>
            </w:pPr>
            <w:sdt>
              <w:sdtPr>
                <w:id w:val="-9767697"/>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Annan</w:t>
            </w:r>
            <w:r w:rsidR="00320A95">
              <w:t>:</w:t>
            </w:r>
          </w:p>
        </w:tc>
      </w:tr>
      <w:tr w:rsidR="00F4779D" w:rsidRPr="00AB257B" w:rsidTr="00F4779D">
        <w:trPr>
          <w:trHeight w:val="959"/>
        </w:trPr>
        <w:tc>
          <w:tcPr>
            <w:tcW w:w="562" w:type="dxa"/>
          </w:tcPr>
          <w:p w:rsidR="00F4779D" w:rsidRPr="002F5C6A" w:rsidRDefault="00F4779D" w:rsidP="00F21A06">
            <w:pPr>
              <w:pStyle w:val="Tabelltext"/>
            </w:pPr>
            <w:r>
              <w:t>2</w:t>
            </w:r>
          </w:p>
        </w:tc>
        <w:tc>
          <w:tcPr>
            <w:tcW w:w="1418" w:type="dxa"/>
          </w:tcPr>
          <w:p w:rsidR="00F4779D" w:rsidRPr="002F5C6A" w:rsidRDefault="00F4779D" w:rsidP="00F21A06">
            <w:pPr>
              <w:pStyle w:val="Tabelltext"/>
            </w:pPr>
          </w:p>
        </w:tc>
        <w:tc>
          <w:tcPr>
            <w:tcW w:w="2835" w:type="dxa"/>
          </w:tcPr>
          <w:p w:rsidR="00F4779D" w:rsidRPr="00B462F4" w:rsidRDefault="00F4779D" w:rsidP="00F21A06">
            <w:pPr>
              <w:pStyle w:val="Tabelltext"/>
              <w:rPr>
                <w:i/>
              </w:rPr>
            </w:pPr>
            <w:r>
              <w:t>Tillgång för obehöriga kan upprättas till informations-tillgångar</w:t>
            </w:r>
          </w:p>
        </w:tc>
        <w:tc>
          <w:tcPr>
            <w:tcW w:w="1276" w:type="dxa"/>
          </w:tcPr>
          <w:p w:rsidR="00F4779D" w:rsidRPr="00AB257B" w:rsidRDefault="00A01263" w:rsidP="00F21A06">
            <w:pPr>
              <w:pStyle w:val="Tabelltext"/>
            </w:pPr>
            <w:sdt>
              <w:sdtPr>
                <w:id w:val="1189018712"/>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1</w:t>
            </w:r>
          </w:p>
          <w:p w:rsidR="00F4779D" w:rsidRPr="00AB257B" w:rsidRDefault="00A01263" w:rsidP="00F21A06">
            <w:pPr>
              <w:pStyle w:val="Tabelltext"/>
            </w:pPr>
            <w:sdt>
              <w:sdtPr>
                <w:id w:val="492688068"/>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2</w:t>
            </w:r>
          </w:p>
          <w:p w:rsidR="00F4779D" w:rsidRPr="00AB257B" w:rsidRDefault="00A01263" w:rsidP="00F21A06">
            <w:pPr>
              <w:pStyle w:val="Tabelltext"/>
            </w:pPr>
            <w:sdt>
              <w:sdtPr>
                <w:id w:val="34483079"/>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3</w:t>
            </w:r>
          </w:p>
          <w:p w:rsidR="00F4779D" w:rsidRDefault="00A01263" w:rsidP="00F21A06">
            <w:pPr>
              <w:pStyle w:val="Tabelltext"/>
            </w:pPr>
            <w:sdt>
              <w:sdtPr>
                <w:id w:val="899248332"/>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4</w:t>
            </w:r>
          </w:p>
        </w:tc>
        <w:tc>
          <w:tcPr>
            <w:tcW w:w="1417" w:type="dxa"/>
          </w:tcPr>
          <w:p w:rsidR="00F4779D" w:rsidRPr="00AB257B" w:rsidRDefault="00A01263" w:rsidP="00F21A06">
            <w:pPr>
              <w:pStyle w:val="Tabelltext"/>
            </w:pPr>
            <w:sdt>
              <w:sdtPr>
                <w:id w:val="-1520389988"/>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1</w:t>
            </w:r>
          </w:p>
          <w:p w:rsidR="00F4779D" w:rsidRPr="00AB257B" w:rsidRDefault="00A01263" w:rsidP="00F21A06">
            <w:pPr>
              <w:pStyle w:val="Tabelltext"/>
            </w:pPr>
            <w:sdt>
              <w:sdtPr>
                <w:id w:val="-1130082913"/>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2</w:t>
            </w:r>
          </w:p>
          <w:p w:rsidR="00F4779D" w:rsidRPr="00AB257B" w:rsidRDefault="00A01263" w:rsidP="00F21A06">
            <w:pPr>
              <w:pStyle w:val="Tabelltext"/>
            </w:pPr>
            <w:sdt>
              <w:sdtPr>
                <w:id w:val="841821330"/>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3</w:t>
            </w:r>
          </w:p>
          <w:p w:rsidR="00F4779D" w:rsidRDefault="00A01263" w:rsidP="00F21A06">
            <w:pPr>
              <w:pStyle w:val="Tabelltext"/>
            </w:pPr>
            <w:sdt>
              <w:sdtPr>
                <w:id w:val="858553805"/>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4</w:t>
            </w:r>
          </w:p>
        </w:tc>
        <w:tc>
          <w:tcPr>
            <w:tcW w:w="1843" w:type="dxa"/>
          </w:tcPr>
          <w:p w:rsidR="00F4779D" w:rsidRPr="00AB257B" w:rsidRDefault="00A01263" w:rsidP="00F21A06">
            <w:pPr>
              <w:pStyle w:val="Tabelltext"/>
            </w:pPr>
            <w:sdt>
              <w:sdtPr>
                <w:rPr>
                  <w:shd w:val="clear" w:color="auto" w:fill="15FF79" w:themeFill="accent3" w:themeFillTint="99"/>
                </w:rPr>
                <w:id w:val="-2032710126"/>
                <w14:checkbox>
                  <w14:checked w14:val="0"/>
                  <w14:checkedState w14:val="2612" w14:font="MS Gothic"/>
                  <w14:uncheckedState w14:val="2610" w14:font="MS Gothic"/>
                </w14:checkbox>
              </w:sdtPr>
              <w:sdtEndPr/>
              <w:sdtContent>
                <w:r w:rsidR="00F4779D">
                  <w:rPr>
                    <w:rFonts w:ascii="MS Gothic" w:eastAsia="MS Gothic" w:hAnsi="MS Gothic" w:hint="eastAsia"/>
                    <w:shd w:val="clear" w:color="auto" w:fill="15FF79" w:themeFill="accent3" w:themeFillTint="99"/>
                  </w:rPr>
                  <w:t>☐</w:t>
                </w:r>
              </w:sdtContent>
            </w:sdt>
            <w:r w:rsidR="00F4779D" w:rsidRPr="00AB257B">
              <w:t xml:space="preserve"> Låg (&lt;3)</w:t>
            </w:r>
          </w:p>
          <w:p w:rsidR="00F4779D" w:rsidRPr="00AB257B" w:rsidRDefault="00A01263" w:rsidP="00F21A06">
            <w:pPr>
              <w:pStyle w:val="Tabelltext"/>
            </w:pPr>
            <w:sdt>
              <w:sdtPr>
                <w:rPr>
                  <w:shd w:val="clear" w:color="auto" w:fill="FFFF00"/>
                </w:rPr>
                <w:id w:val="1655186548"/>
                <w14:checkbox>
                  <w14:checked w14:val="0"/>
                  <w14:checkedState w14:val="2612" w14:font="MS Gothic"/>
                  <w14:uncheckedState w14:val="2610" w14:font="MS Gothic"/>
                </w14:checkbox>
              </w:sdtPr>
              <w:sdtEndPr/>
              <w:sdtContent>
                <w:r w:rsidR="00F4779D">
                  <w:rPr>
                    <w:rFonts w:ascii="MS Gothic" w:eastAsia="MS Gothic" w:hAnsi="MS Gothic" w:hint="eastAsia"/>
                    <w:shd w:val="clear" w:color="auto" w:fill="FFFF00"/>
                  </w:rPr>
                  <w:t>☐</w:t>
                </w:r>
              </w:sdtContent>
            </w:sdt>
            <w:r w:rsidR="00F4779D" w:rsidRPr="00AB257B">
              <w:t xml:space="preserve"> Medel (4 – 6)</w:t>
            </w:r>
          </w:p>
          <w:p w:rsidR="00F4779D" w:rsidRPr="00AB257B" w:rsidRDefault="00A01263" w:rsidP="00F21A06">
            <w:pPr>
              <w:pStyle w:val="Tabelltext"/>
            </w:pPr>
            <w:sdt>
              <w:sdtPr>
                <w:rPr>
                  <w:shd w:val="clear" w:color="auto" w:fill="FFC000"/>
                </w:rPr>
                <w:id w:val="-903372636"/>
                <w14:checkbox>
                  <w14:checked w14:val="0"/>
                  <w14:checkedState w14:val="2612" w14:font="MS Gothic"/>
                  <w14:uncheckedState w14:val="2610" w14:font="MS Gothic"/>
                </w14:checkbox>
              </w:sdtPr>
              <w:sdtEndPr/>
              <w:sdtContent>
                <w:r w:rsidR="00F4779D">
                  <w:rPr>
                    <w:rFonts w:ascii="MS Gothic" w:eastAsia="MS Gothic" w:hAnsi="MS Gothic" w:hint="eastAsia"/>
                    <w:shd w:val="clear" w:color="auto" w:fill="FFC000"/>
                  </w:rPr>
                  <w:t>☐</w:t>
                </w:r>
              </w:sdtContent>
            </w:sdt>
            <w:r w:rsidR="00F4779D" w:rsidRPr="00AB257B">
              <w:t xml:space="preserve"> Hög (8-9)</w:t>
            </w:r>
          </w:p>
          <w:p w:rsidR="00F4779D" w:rsidRDefault="00A01263" w:rsidP="00F21A06">
            <w:pPr>
              <w:pStyle w:val="Tabelltext"/>
              <w:rPr>
                <w:shd w:val="clear" w:color="auto" w:fill="15FF79" w:themeFill="accent3" w:themeFillTint="99"/>
              </w:rPr>
            </w:pPr>
            <w:sdt>
              <w:sdtPr>
                <w:rPr>
                  <w:shd w:val="clear" w:color="auto" w:fill="FF0000"/>
                </w:rPr>
                <w:id w:val="657346002"/>
                <w14:checkbox>
                  <w14:checked w14:val="0"/>
                  <w14:checkedState w14:val="2612" w14:font="MS Gothic"/>
                  <w14:uncheckedState w14:val="2610" w14:font="MS Gothic"/>
                </w14:checkbox>
              </w:sdtPr>
              <w:sdtEndPr/>
              <w:sdtContent>
                <w:r w:rsidR="00F4779D">
                  <w:rPr>
                    <w:rFonts w:ascii="MS Gothic" w:eastAsia="MS Gothic" w:hAnsi="MS Gothic" w:hint="eastAsia"/>
                    <w:shd w:val="clear" w:color="auto" w:fill="FF0000"/>
                  </w:rPr>
                  <w:t>☐</w:t>
                </w:r>
              </w:sdtContent>
            </w:sdt>
            <w:r w:rsidR="00F4779D" w:rsidRPr="00AB257B">
              <w:t xml:space="preserve"> Mycket hög (&gt;12)</w:t>
            </w:r>
          </w:p>
        </w:tc>
        <w:tc>
          <w:tcPr>
            <w:tcW w:w="2835" w:type="dxa"/>
          </w:tcPr>
          <w:p w:rsidR="00F4779D" w:rsidRPr="005A322A" w:rsidRDefault="00F4779D" w:rsidP="00F21A06">
            <w:pPr>
              <w:pStyle w:val="Tabelltext"/>
              <w:rPr>
                <w:bCs/>
              </w:rPr>
            </w:pPr>
          </w:p>
        </w:tc>
        <w:tc>
          <w:tcPr>
            <w:tcW w:w="2405" w:type="dxa"/>
          </w:tcPr>
          <w:p w:rsidR="00F4779D" w:rsidRPr="00AB257B" w:rsidRDefault="00A01263" w:rsidP="00F21A06">
            <w:pPr>
              <w:pStyle w:val="Tabelltext"/>
            </w:pPr>
            <w:sdt>
              <w:sdtPr>
                <w:id w:val="-974909154"/>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w:t>
            </w:r>
            <w:r w:rsidR="00F4779D">
              <w:t>System, process, informationsägare</w:t>
            </w:r>
          </w:p>
          <w:p w:rsidR="00F4779D" w:rsidRPr="00AB257B" w:rsidRDefault="00A01263" w:rsidP="00F21A06">
            <w:pPr>
              <w:pStyle w:val="Tabelltext"/>
            </w:pPr>
            <w:sdt>
              <w:sdtPr>
                <w:id w:val="-19942290"/>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w:t>
            </w:r>
            <w:r w:rsidR="00F4779D">
              <w:t>Systemansvarig</w:t>
            </w:r>
          </w:p>
          <w:p w:rsidR="00F4779D" w:rsidRDefault="00A01263" w:rsidP="00F21A06">
            <w:pPr>
              <w:pStyle w:val="Tabelltext"/>
            </w:pPr>
            <w:sdt>
              <w:sdtPr>
                <w:id w:val="827022121"/>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Annan</w:t>
            </w:r>
            <w:r w:rsidR="00F4779D">
              <w:t>:</w:t>
            </w:r>
          </w:p>
        </w:tc>
      </w:tr>
      <w:tr w:rsidR="00DB51C4" w:rsidRPr="00AB257B" w:rsidTr="00320A95">
        <w:trPr>
          <w:trHeight w:val="959"/>
        </w:trPr>
        <w:tc>
          <w:tcPr>
            <w:tcW w:w="562" w:type="dxa"/>
          </w:tcPr>
          <w:p w:rsidR="00DB51C4" w:rsidRPr="002F5C6A" w:rsidRDefault="00F4779D" w:rsidP="00F130C6">
            <w:pPr>
              <w:pStyle w:val="Tabelltext"/>
            </w:pPr>
            <w:r>
              <w:t>3</w:t>
            </w:r>
          </w:p>
        </w:tc>
        <w:tc>
          <w:tcPr>
            <w:tcW w:w="1418" w:type="dxa"/>
          </w:tcPr>
          <w:p w:rsidR="00DB51C4" w:rsidRPr="002F5C6A" w:rsidRDefault="00DB51C4" w:rsidP="00F130C6">
            <w:pPr>
              <w:pStyle w:val="Tabelltext"/>
            </w:pPr>
          </w:p>
        </w:tc>
        <w:tc>
          <w:tcPr>
            <w:tcW w:w="2835" w:type="dxa"/>
          </w:tcPr>
          <w:p w:rsidR="00DB51C4" w:rsidRPr="00B462F4" w:rsidRDefault="00F4779D" w:rsidP="00F130C6">
            <w:pPr>
              <w:pStyle w:val="Tabelltext"/>
              <w:rPr>
                <w:i/>
              </w:rPr>
            </w:pPr>
            <w:r>
              <w:t>Obehöriga har tillgång till informationstillgångar</w:t>
            </w:r>
          </w:p>
        </w:tc>
        <w:tc>
          <w:tcPr>
            <w:tcW w:w="1276" w:type="dxa"/>
          </w:tcPr>
          <w:p w:rsidR="00DB51C4" w:rsidRPr="00AB257B" w:rsidRDefault="00A01263" w:rsidP="00F130C6">
            <w:pPr>
              <w:pStyle w:val="Tabelltext"/>
            </w:pPr>
            <w:sdt>
              <w:sdtPr>
                <w:id w:val="-461030298"/>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1</w:t>
            </w:r>
          </w:p>
          <w:p w:rsidR="00DB51C4" w:rsidRPr="00AB257B" w:rsidRDefault="00A01263" w:rsidP="00F130C6">
            <w:pPr>
              <w:pStyle w:val="Tabelltext"/>
            </w:pPr>
            <w:sdt>
              <w:sdtPr>
                <w:id w:val="1603614193"/>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2</w:t>
            </w:r>
          </w:p>
          <w:p w:rsidR="00DB51C4" w:rsidRPr="00AB257B" w:rsidRDefault="00A01263" w:rsidP="00F130C6">
            <w:pPr>
              <w:pStyle w:val="Tabelltext"/>
            </w:pPr>
            <w:sdt>
              <w:sdtPr>
                <w:id w:val="-1051539270"/>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3</w:t>
            </w:r>
          </w:p>
          <w:p w:rsidR="00DB51C4" w:rsidRDefault="00A01263" w:rsidP="00F130C6">
            <w:pPr>
              <w:pStyle w:val="Tabelltext"/>
            </w:pPr>
            <w:sdt>
              <w:sdtPr>
                <w:id w:val="-471144021"/>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4</w:t>
            </w:r>
          </w:p>
        </w:tc>
        <w:tc>
          <w:tcPr>
            <w:tcW w:w="1417" w:type="dxa"/>
          </w:tcPr>
          <w:p w:rsidR="00DB51C4" w:rsidRPr="00AB257B" w:rsidRDefault="00A01263" w:rsidP="00F130C6">
            <w:pPr>
              <w:pStyle w:val="Tabelltext"/>
            </w:pPr>
            <w:sdt>
              <w:sdtPr>
                <w:id w:val="-1087388517"/>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1</w:t>
            </w:r>
          </w:p>
          <w:p w:rsidR="00DB51C4" w:rsidRPr="00AB257B" w:rsidRDefault="00A01263" w:rsidP="00F130C6">
            <w:pPr>
              <w:pStyle w:val="Tabelltext"/>
            </w:pPr>
            <w:sdt>
              <w:sdtPr>
                <w:id w:val="-957017333"/>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2</w:t>
            </w:r>
          </w:p>
          <w:p w:rsidR="00DB51C4" w:rsidRPr="00AB257B" w:rsidRDefault="00A01263" w:rsidP="00F130C6">
            <w:pPr>
              <w:pStyle w:val="Tabelltext"/>
            </w:pPr>
            <w:sdt>
              <w:sdtPr>
                <w:id w:val="-856733071"/>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3</w:t>
            </w:r>
          </w:p>
          <w:p w:rsidR="00DB51C4" w:rsidRDefault="00A01263" w:rsidP="00F130C6">
            <w:pPr>
              <w:pStyle w:val="Tabelltext"/>
            </w:pPr>
            <w:sdt>
              <w:sdtPr>
                <w:id w:val="854697816"/>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4</w:t>
            </w:r>
          </w:p>
        </w:tc>
        <w:tc>
          <w:tcPr>
            <w:tcW w:w="1843" w:type="dxa"/>
          </w:tcPr>
          <w:p w:rsidR="00DB51C4" w:rsidRPr="00AB257B" w:rsidRDefault="00A01263" w:rsidP="00F130C6">
            <w:pPr>
              <w:pStyle w:val="Tabelltext"/>
            </w:pPr>
            <w:sdt>
              <w:sdtPr>
                <w:rPr>
                  <w:shd w:val="clear" w:color="auto" w:fill="15FF79" w:themeFill="accent3" w:themeFillTint="99"/>
                </w:rPr>
                <w:id w:val="1053813825"/>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15FF79" w:themeFill="accent3" w:themeFillTint="99"/>
                  </w:rPr>
                  <w:t>☐</w:t>
                </w:r>
              </w:sdtContent>
            </w:sdt>
            <w:r w:rsidR="00DB51C4" w:rsidRPr="00AB257B">
              <w:t xml:space="preserve"> Låg (&lt;3)</w:t>
            </w:r>
          </w:p>
          <w:p w:rsidR="00DB51C4" w:rsidRPr="00AB257B" w:rsidRDefault="00A01263" w:rsidP="00F130C6">
            <w:pPr>
              <w:pStyle w:val="Tabelltext"/>
            </w:pPr>
            <w:sdt>
              <w:sdtPr>
                <w:rPr>
                  <w:shd w:val="clear" w:color="auto" w:fill="FFFF00"/>
                </w:rPr>
                <w:id w:val="-469204198"/>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FF00"/>
                  </w:rPr>
                  <w:t>☐</w:t>
                </w:r>
              </w:sdtContent>
            </w:sdt>
            <w:r w:rsidR="00DB51C4" w:rsidRPr="00AB257B">
              <w:t xml:space="preserve"> Medel (4 – 6)</w:t>
            </w:r>
          </w:p>
          <w:p w:rsidR="00DB51C4" w:rsidRPr="00AB257B" w:rsidRDefault="00A01263" w:rsidP="00F130C6">
            <w:pPr>
              <w:pStyle w:val="Tabelltext"/>
            </w:pPr>
            <w:sdt>
              <w:sdtPr>
                <w:rPr>
                  <w:shd w:val="clear" w:color="auto" w:fill="FFC000"/>
                </w:rPr>
                <w:id w:val="-612134457"/>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C000"/>
                  </w:rPr>
                  <w:t>☐</w:t>
                </w:r>
              </w:sdtContent>
            </w:sdt>
            <w:r w:rsidR="00DB51C4" w:rsidRPr="00AB257B">
              <w:t xml:space="preserve"> Hög (8-9)</w:t>
            </w:r>
          </w:p>
          <w:p w:rsidR="00DB51C4" w:rsidRDefault="00A01263" w:rsidP="00F130C6">
            <w:pPr>
              <w:pStyle w:val="Tabelltext"/>
              <w:rPr>
                <w:shd w:val="clear" w:color="auto" w:fill="15FF79" w:themeFill="accent3" w:themeFillTint="99"/>
              </w:rPr>
            </w:pPr>
            <w:sdt>
              <w:sdtPr>
                <w:rPr>
                  <w:shd w:val="clear" w:color="auto" w:fill="FF0000"/>
                </w:rPr>
                <w:id w:val="-753357826"/>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0000"/>
                  </w:rPr>
                  <w:t>☐</w:t>
                </w:r>
              </w:sdtContent>
            </w:sdt>
            <w:r w:rsidR="00DB51C4" w:rsidRPr="00AB257B">
              <w:t xml:space="preserve"> Mycket hög (&gt;12)</w:t>
            </w:r>
          </w:p>
        </w:tc>
        <w:tc>
          <w:tcPr>
            <w:tcW w:w="2835" w:type="dxa"/>
          </w:tcPr>
          <w:p w:rsidR="00DB51C4" w:rsidRPr="005A322A" w:rsidRDefault="00DB51C4" w:rsidP="00F130C6">
            <w:pPr>
              <w:pStyle w:val="Tabelltext"/>
              <w:rPr>
                <w:bCs/>
              </w:rPr>
            </w:pPr>
          </w:p>
        </w:tc>
        <w:tc>
          <w:tcPr>
            <w:tcW w:w="2405" w:type="dxa"/>
          </w:tcPr>
          <w:p w:rsidR="00320A95" w:rsidRPr="00AB257B" w:rsidRDefault="00A01263" w:rsidP="00320A95">
            <w:pPr>
              <w:pStyle w:val="Tabelltext"/>
            </w:pPr>
            <w:sdt>
              <w:sdtPr>
                <w:id w:val="-629484352"/>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 process, informationsägare</w:t>
            </w:r>
          </w:p>
          <w:p w:rsidR="00320A95" w:rsidRPr="00AB257B" w:rsidRDefault="00A01263" w:rsidP="00320A95">
            <w:pPr>
              <w:pStyle w:val="Tabelltext"/>
            </w:pPr>
            <w:sdt>
              <w:sdtPr>
                <w:id w:val="920602755"/>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Systemansvarig</w:t>
            </w:r>
          </w:p>
          <w:p w:rsidR="00DB51C4" w:rsidRDefault="00A01263" w:rsidP="00320A95">
            <w:pPr>
              <w:pStyle w:val="Tabelltext"/>
            </w:pPr>
            <w:sdt>
              <w:sdtPr>
                <w:id w:val="740602681"/>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Annan</w:t>
            </w:r>
            <w:r w:rsidR="00320A95">
              <w:t>:</w:t>
            </w:r>
          </w:p>
        </w:tc>
      </w:tr>
      <w:tr w:rsidR="00DB51C4" w:rsidRPr="00AB257B" w:rsidTr="00320A95">
        <w:trPr>
          <w:trHeight w:val="1035"/>
        </w:trPr>
        <w:tc>
          <w:tcPr>
            <w:tcW w:w="562" w:type="dxa"/>
          </w:tcPr>
          <w:p w:rsidR="00DB51C4" w:rsidRPr="002F5C6A" w:rsidRDefault="00F4779D" w:rsidP="00F130C6">
            <w:pPr>
              <w:pStyle w:val="Tabelltext"/>
            </w:pPr>
            <w:r>
              <w:t>4</w:t>
            </w:r>
          </w:p>
        </w:tc>
        <w:tc>
          <w:tcPr>
            <w:tcW w:w="1418" w:type="dxa"/>
          </w:tcPr>
          <w:p w:rsidR="00DB51C4" w:rsidRPr="002F5C6A" w:rsidRDefault="00DB51C4" w:rsidP="00F130C6">
            <w:pPr>
              <w:pStyle w:val="Tabelltext"/>
            </w:pPr>
            <w:r>
              <w:t>Riktighet</w:t>
            </w:r>
          </w:p>
        </w:tc>
        <w:tc>
          <w:tcPr>
            <w:tcW w:w="2835" w:type="dxa"/>
          </w:tcPr>
          <w:p w:rsidR="00DB51C4" w:rsidRPr="002F5C6A" w:rsidRDefault="00F4779D" w:rsidP="00F130C6">
            <w:pPr>
              <w:pStyle w:val="Tabelltext"/>
            </w:pPr>
            <w:r>
              <w:t>Information har lagts till i informationstillgångar</w:t>
            </w:r>
          </w:p>
        </w:tc>
        <w:tc>
          <w:tcPr>
            <w:tcW w:w="1276" w:type="dxa"/>
          </w:tcPr>
          <w:p w:rsidR="00DB51C4" w:rsidRPr="00AB257B" w:rsidRDefault="00A01263" w:rsidP="00F130C6">
            <w:pPr>
              <w:pStyle w:val="Tabelltext"/>
            </w:pPr>
            <w:sdt>
              <w:sdtPr>
                <w:id w:val="1698032308"/>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1</w:t>
            </w:r>
          </w:p>
          <w:p w:rsidR="00DB51C4" w:rsidRPr="00AB257B" w:rsidRDefault="00A01263" w:rsidP="00F130C6">
            <w:pPr>
              <w:pStyle w:val="Tabelltext"/>
            </w:pPr>
            <w:sdt>
              <w:sdtPr>
                <w:id w:val="1765406661"/>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2</w:t>
            </w:r>
          </w:p>
          <w:p w:rsidR="00DB51C4" w:rsidRPr="00AB257B" w:rsidRDefault="00A01263" w:rsidP="00F130C6">
            <w:pPr>
              <w:pStyle w:val="Tabelltext"/>
            </w:pPr>
            <w:sdt>
              <w:sdtPr>
                <w:id w:val="-1246722171"/>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3</w:t>
            </w:r>
          </w:p>
          <w:p w:rsidR="00DB51C4" w:rsidRPr="002F5C6A" w:rsidRDefault="00A01263" w:rsidP="00F130C6">
            <w:pPr>
              <w:pStyle w:val="Tabelltext"/>
            </w:pPr>
            <w:sdt>
              <w:sdtPr>
                <w:id w:val="1318921753"/>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4</w:t>
            </w:r>
          </w:p>
        </w:tc>
        <w:tc>
          <w:tcPr>
            <w:tcW w:w="1417" w:type="dxa"/>
          </w:tcPr>
          <w:p w:rsidR="00DB51C4" w:rsidRPr="00AB257B" w:rsidRDefault="00A01263" w:rsidP="00F130C6">
            <w:pPr>
              <w:pStyle w:val="Tabelltext"/>
            </w:pPr>
            <w:sdt>
              <w:sdtPr>
                <w:id w:val="-490026955"/>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1</w:t>
            </w:r>
          </w:p>
          <w:p w:rsidR="00DB51C4" w:rsidRPr="00AB257B" w:rsidRDefault="00A01263" w:rsidP="00F130C6">
            <w:pPr>
              <w:pStyle w:val="Tabelltext"/>
            </w:pPr>
            <w:sdt>
              <w:sdtPr>
                <w:id w:val="255786813"/>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2</w:t>
            </w:r>
          </w:p>
          <w:p w:rsidR="00DB51C4" w:rsidRPr="00AB257B" w:rsidRDefault="00A01263" w:rsidP="00F130C6">
            <w:pPr>
              <w:pStyle w:val="Tabelltext"/>
            </w:pPr>
            <w:sdt>
              <w:sdtPr>
                <w:id w:val="629674814"/>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3</w:t>
            </w:r>
          </w:p>
          <w:p w:rsidR="00DB51C4" w:rsidRPr="002F5C6A" w:rsidRDefault="00A01263" w:rsidP="00F130C6">
            <w:pPr>
              <w:pStyle w:val="Tabelltext"/>
            </w:pPr>
            <w:sdt>
              <w:sdtPr>
                <w:id w:val="-1940136711"/>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4</w:t>
            </w:r>
          </w:p>
        </w:tc>
        <w:tc>
          <w:tcPr>
            <w:tcW w:w="1843" w:type="dxa"/>
          </w:tcPr>
          <w:p w:rsidR="00DB51C4" w:rsidRPr="00AB257B" w:rsidRDefault="00A01263" w:rsidP="00F130C6">
            <w:pPr>
              <w:pStyle w:val="Tabelltext"/>
            </w:pPr>
            <w:sdt>
              <w:sdtPr>
                <w:rPr>
                  <w:shd w:val="clear" w:color="auto" w:fill="15FF79" w:themeFill="accent3" w:themeFillTint="99"/>
                </w:rPr>
                <w:id w:val="-1310789792"/>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15FF79" w:themeFill="accent3" w:themeFillTint="99"/>
                  </w:rPr>
                  <w:t>☐</w:t>
                </w:r>
              </w:sdtContent>
            </w:sdt>
            <w:r w:rsidR="00DB51C4" w:rsidRPr="00AB257B">
              <w:t xml:space="preserve"> Låg (&lt;3)</w:t>
            </w:r>
          </w:p>
          <w:p w:rsidR="00DB51C4" w:rsidRPr="00AB257B" w:rsidRDefault="00A01263" w:rsidP="00F130C6">
            <w:pPr>
              <w:pStyle w:val="Tabelltext"/>
            </w:pPr>
            <w:sdt>
              <w:sdtPr>
                <w:rPr>
                  <w:shd w:val="clear" w:color="auto" w:fill="FFFF00"/>
                </w:rPr>
                <w:id w:val="-1525856673"/>
                <w14:checkbox>
                  <w14:checked w14:val="0"/>
                  <w14:checkedState w14:val="2612" w14:font="MS Gothic"/>
                  <w14:uncheckedState w14:val="2610" w14:font="MS Gothic"/>
                </w14:checkbox>
              </w:sdtPr>
              <w:sdtEndPr/>
              <w:sdtContent>
                <w:r w:rsidR="00DB51C4" w:rsidRPr="00AB257B">
                  <w:rPr>
                    <w:rFonts w:ascii="MS Mincho" w:eastAsia="MS Mincho" w:hAnsi="MS Mincho" w:cs="MS Mincho"/>
                    <w:shd w:val="clear" w:color="auto" w:fill="FFFF00"/>
                  </w:rPr>
                  <w:t>☐</w:t>
                </w:r>
              </w:sdtContent>
            </w:sdt>
            <w:r w:rsidR="00DB51C4" w:rsidRPr="00AB257B">
              <w:t xml:space="preserve"> Medel (4 – 6)</w:t>
            </w:r>
          </w:p>
          <w:p w:rsidR="00DB51C4" w:rsidRPr="00AB257B" w:rsidRDefault="00A01263" w:rsidP="00F130C6">
            <w:pPr>
              <w:pStyle w:val="Tabelltext"/>
            </w:pPr>
            <w:sdt>
              <w:sdtPr>
                <w:rPr>
                  <w:shd w:val="clear" w:color="auto" w:fill="FFC000"/>
                </w:rPr>
                <w:id w:val="88124131"/>
                <w14:checkbox>
                  <w14:checked w14:val="0"/>
                  <w14:checkedState w14:val="2612" w14:font="MS Gothic"/>
                  <w14:uncheckedState w14:val="2610" w14:font="MS Gothic"/>
                </w14:checkbox>
              </w:sdtPr>
              <w:sdtEndPr/>
              <w:sdtContent>
                <w:r w:rsidR="00DB51C4" w:rsidRPr="00AB257B">
                  <w:rPr>
                    <w:rFonts w:ascii="MS Mincho" w:eastAsia="MS Mincho" w:hAnsi="MS Mincho" w:cs="MS Mincho"/>
                    <w:shd w:val="clear" w:color="auto" w:fill="FFC000"/>
                  </w:rPr>
                  <w:t>☐</w:t>
                </w:r>
              </w:sdtContent>
            </w:sdt>
            <w:r w:rsidR="00DB51C4" w:rsidRPr="00AB257B">
              <w:t xml:space="preserve"> Hög (8-9)</w:t>
            </w:r>
          </w:p>
          <w:p w:rsidR="00DB51C4" w:rsidRPr="00AB257B" w:rsidRDefault="00A01263" w:rsidP="00F130C6">
            <w:pPr>
              <w:pStyle w:val="Tabelltext"/>
            </w:pPr>
            <w:sdt>
              <w:sdtPr>
                <w:rPr>
                  <w:shd w:val="clear" w:color="auto" w:fill="FF0000"/>
                </w:rPr>
                <w:id w:val="458309743"/>
                <w14:checkbox>
                  <w14:checked w14:val="0"/>
                  <w14:checkedState w14:val="2612" w14:font="MS Gothic"/>
                  <w14:uncheckedState w14:val="2610" w14:font="MS Gothic"/>
                </w14:checkbox>
              </w:sdtPr>
              <w:sdtEndPr/>
              <w:sdtContent>
                <w:r w:rsidR="00DB51C4" w:rsidRPr="00AB257B">
                  <w:rPr>
                    <w:rFonts w:ascii="MS Mincho" w:eastAsia="MS Mincho" w:hAnsi="MS Mincho" w:cs="MS Mincho"/>
                    <w:shd w:val="clear" w:color="auto" w:fill="FF0000"/>
                  </w:rPr>
                  <w:t>☐</w:t>
                </w:r>
              </w:sdtContent>
            </w:sdt>
            <w:r w:rsidR="00DB51C4" w:rsidRPr="00AB257B">
              <w:t xml:space="preserve"> Mycket hög (&gt;12)</w:t>
            </w:r>
          </w:p>
        </w:tc>
        <w:tc>
          <w:tcPr>
            <w:tcW w:w="2835" w:type="dxa"/>
          </w:tcPr>
          <w:p w:rsidR="00DB51C4" w:rsidRPr="00AB257B" w:rsidRDefault="00DB51C4" w:rsidP="00F130C6">
            <w:pPr>
              <w:pStyle w:val="Tabelltext"/>
              <w:rPr>
                <w:bCs/>
              </w:rPr>
            </w:pPr>
          </w:p>
        </w:tc>
        <w:tc>
          <w:tcPr>
            <w:tcW w:w="2405" w:type="dxa"/>
          </w:tcPr>
          <w:p w:rsidR="00320A95" w:rsidRPr="00AB257B" w:rsidRDefault="00A01263" w:rsidP="00320A95">
            <w:pPr>
              <w:pStyle w:val="Tabelltext"/>
            </w:pPr>
            <w:sdt>
              <w:sdtPr>
                <w:id w:val="208237898"/>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 process, informationsägare</w:t>
            </w:r>
          </w:p>
          <w:p w:rsidR="00320A95" w:rsidRPr="00AB257B" w:rsidRDefault="00A01263" w:rsidP="00320A95">
            <w:pPr>
              <w:pStyle w:val="Tabelltext"/>
            </w:pPr>
            <w:sdt>
              <w:sdtPr>
                <w:id w:val="-10531716"/>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Systemansvarig</w:t>
            </w:r>
          </w:p>
          <w:p w:rsidR="00DB51C4" w:rsidRPr="00AB257B" w:rsidRDefault="00A01263" w:rsidP="00320A95">
            <w:pPr>
              <w:pStyle w:val="Tabelltext"/>
            </w:pPr>
            <w:sdt>
              <w:sdtPr>
                <w:id w:val="-1922018672"/>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Annan</w:t>
            </w:r>
            <w:r w:rsidR="00320A95">
              <w:t>:</w:t>
            </w:r>
          </w:p>
        </w:tc>
      </w:tr>
      <w:tr w:rsidR="00F4779D" w:rsidRPr="00AB257B" w:rsidTr="00F4779D">
        <w:trPr>
          <w:trHeight w:val="1035"/>
        </w:trPr>
        <w:tc>
          <w:tcPr>
            <w:tcW w:w="562" w:type="dxa"/>
          </w:tcPr>
          <w:p w:rsidR="00F4779D" w:rsidRPr="002F5C6A" w:rsidRDefault="00F4779D" w:rsidP="00F21A06">
            <w:pPr>
              <w:pStyle w:val="Tabelltext"/>
            </w:pPr>
            <w:r>
              <w:lastRenderedPageBreak/>
              <w:t>5</w:t>
            </w:r>
          </w:p>
        </w:tc>
        <w:tc>
          <w:tcPr>
            <w:tcW w:w="1418" w:type="dxa"/>
          </w:tcPr>
          <w:p w:rsidR="00F4779D" w:rsidRPr="002F5C6A" w:rsidRDefault="00F4779D" w:rsidP="00F21A06">
            <w:pPr>
              <w:pStyle w:val="Tabelltext"/>
            </w:pPr>
          </w:p>
        </w:tc>
        <w:tc>
          <w:tcPr>
            <w:tcW w:w="2835" w:type="dxa"/>
          </w:tcPr>
          <w:p w:rsidR="00F4779D" w:rsidRPr="002F5C6A" w:rsidRDefault="00F4779D" w:rsidP="00F21A06">
            <w:pPr>
              <w:pStyle w:val="Tabelltext"/>
            </w:pPr>
            <w:r>
              <w:t>Information har ändrats i informationstillgångar</w:t>
            </w:r>
          </w:p>
        </w:tc>
        <w:tc>
          <w:tcPr>
            <w:tcW w:w="1276" w:type="dxa"/>
          </w:tcPr>
          <w:p w:rsidR="00F4779D" w:rsidRPr="00AB257B" w:rsidRDefault="00A01263" w:rsidP="00F21A06">
            <w:pPr>
              <w:pStyle w:val="Tabelltext"/>
            </w:pPr>
            <w:sdt>
              <w:sdtPr>
                <w:id w:val="-1807549461"/>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1</w:t>
            </w:r>
          </w:p>
          <w:p w:rsidR="00F4779D" w:rsidRPr="00AB257B" w:rsidRDefault="00A01263" w:rsidP="00F21A06">
            <w:pPr>
              <w:pStyle w:val="Tabelltext"/>
            </w:pPr>
            <w:sdt>
              <w:sdtPr>
                <w:id w:val="-679435335"/>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2</w:t>
            </w:r>
          </w:p>
          <w:p w:rsidR="00F4779D" w:rsidRPr="00AB257B" w:rsidRDefault="00A01263" w:rsidP="00F21A06">
            <w:pPr>
              <w:pStyle w:val="Tabelltext"/>
            </w:pPr>
            <w:sdt>
              <w:sdtPr>
                <w:id w:val="1663348080"/>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3</w:t>
            </w:r>
          </w:p>
          <w:p w:rsidR="00F4779D" w:rsidRPr="002F5C6A" w:rsidRDefault="00A01263" w:rsidP="00F21A06">
            <w:pPr>
              <w:pStyle w:val="Tabelltext"/>
            </w:pPr>
            <w:sdt>
              <w:sdtPr>
                <w:id w:val="338510479"/>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4</w:t>
            </w:r>
          </w:p>
        </w:tc>
        <w:tc>
          <w:tcPr>
            <w:tcW w:w="1417" w:type="dxa"/>
          </w:tcPr>
          <w:p w:rsidR="00F4779D" w:rsidRPr="00AB257B" w:rsidRDefault="00A01263" w:rsidP="00F21A06">
            <w:pPr>
              <w:pStyle w:val="Tabelltext"/>
            </w:pPr>
            <w:sdt>
              <w:sdtPr>
                <w:id w:val="-1251263650"/>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1</w:t>
            </w:r>
          </w:p>
          <w:p w:rsidR="00F4779D" w:rsidRPr="00AB257B" w:rsidRDefault="00A01263" w:rsidP="00F21A06">
            <w:pPr>
              <w:pStyle w:val="Tabelltext"/>
            </w:pPr>
            <w:sdt>
              <w:sdtPr>
                <w:id w:val="-413705725"/>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2</w:t>
            </w:r>
          </w:p>
          <w:p w:rsidR="00F4779D" w:rsidRPr="00AB257B" w:rsidRDefault="00A01263" w:rsidP="00F21A06">
            <w:pPr>
              <w:pStyle w:val="Tabelltext"/>
            </w:pPr>
            <w:sdt>
              <w:sdtPr>
                <w:id w:val="2037232403"/>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3</w:t>
            </w:r>
          </w:p>
          <w:p w:rsidR="00F4779D" w:rsidRPr="002F5C6A" w:rsidRDefault="00A01263" w:rsidP="00F21A06">
            <w:pPr>
              <w:pStyle w:val="Tabelltext"/>
            </w:pPr>
            <w:sdt>
              <w:sdtPr>
                <w:id w:val="855392228"/>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4</w:t>
            </w:r>
          </w:p>
        </w:tc>
        <w:tc>
          <w:tcPr>
            <w:tcW w:w="1843" w:type="dxa"/>
          </w:tcPr>
          <w:p w:rsidR="00F4779D" w:rsidRPr="00AB257B" w:rsidRDefault="00A01263" w:rsidP="00F21A06">
            <w:pPr>
              <w:pStyle w:val="Tabelltext"/>
            </w:pPr>
            <w:sdt>
              <w:sdtPr>
                <w:rPr>
                  <w:shd w:val="clear" w:color="auto" w:fill="15FF79" w:themeFill="accent3" w:themeFillTint="99"/>
                </w:rPr>
                <w:id w:val="1330094285"/>
                <w14:checkbox>
                  <w14:checked w14:val="0"/>
                  <w14:checkedState w14:val="2612" w14:font="MS Gothic"/>
                  <w14:uncheckedState w14:val="2610" w14:font="MS Gothic"/>
                </w14:checkbox>
              </w:sdtPr>
              <w:sdtEndPr/>
              <w:sdtContent>
                <w:r w:rsidR="00F4779D">
                  <w:rPr>
                    <w:rFonts w:ascii="MS Gothic" w:eastAsia="MS Gothic" w:hAnsi="MS Gothic" w:hint="eastAsia"/>
                    <w:shd w:val="clear" w:color="auto" w:fill="15FF79" w:themeFill="accent3" w:themeFillTint="99"/>
                  </w:rPr>
                  <w:t>☐</w:t>
                </w:r>
              </w:sdtContent>
            </w:sdt>
            <w:r w:rsidR="00F4779D" w:rsidRPr="00AB257B">
              <w:t xml:space="preserve"> Låg (&lt;3)</w:t>
            </w:r>
          </w:p>
          <w:p w:rsidR="00F4779D" w:rsidRPr="00AB257B" w:rsidRDefault="00A01263" w:rsidP="00F21A06">
            <w:pPr>
              <w:pStyle w:val="Tabelltext"/>
            </w:pPr>
            <w:sdt>
              <w:sdtPr>
                <w:rPr>
                  <w:shd w:val="clear" w:color="auto" w:fill="FFFF00"/>
                </w:rPr>
                <w:id w:val="1761404674"/>
                <w14:checkbox>
                  <w14:checked w14:val="0"/>
                  <w14:checkedState w14:val="2612" w14:font="MS Gothic"/>
                  <w14:uncheckedState w14:val="2610" w14:font="MS Gothic"/>
                </w14:checkbox>
              </w:sdtPr>
              <w:sdtEndPr/>
              <w:sdtContent>
                <w:r w:rsidR="00F4779D">
                  <w:rPr>
                    <w:rFonts w:ascii="MS Gothic" w:eastAsia="MS Gothic" w:hAnsi="MS Gothic" w:hint="eastAsia"/>
                    <w:shd w:val="clear" w:color="auto" w:fill="FFFF00"/>
                  </w:rPr>
                  <w:t>☐</w:t>
                </w:r>
              </w:sdtContent>
            </w:sdt>
            <w:r w:rsidR="00F4779D" w:rsidRPr="00AB257B">
              <w:t xml:space="preserve"> Medel (4 – 6)</w:t>
            </w:r>
          </w:p>
          <w:p w:rsidR="00F4779D" w:rsidRPr="00AB257B" w:rsidRDefault="00A01263" w:rsidP="00F21A06">
            <w:pPr>
              <w:pStyle w:val="Tabelltext"/>
            </w:pPr>
            <w:sdt>
              <w:sdtPr>
                <w:rPr>
                  <w:shd w:val="clear" w:color="auto" w:fill="FFC000"/>
                </w:rPr>
                <w:id w:val="-1818404821"/>
                <w14:checkbox>
                  <w14:checked w14:val="0"/>
                  <w14:checkedState w14:val="2612" w14:font="MS Gothic"/>
                  <w14:uncheckedState w14:val="2610" w14:font="MS Gothic"/>
                </w14:checkbox>
              </w:sdtPr>
              <w:sdtEndPr/>
              <w:sdtContent>
                <w:r w:rsidR="00F4779D">
                  <w:rPr>
                    <w:rFonts w:ascii="MS Gothic" w:eastAsia="MS Gothic" w:hAnsi="MS Gothic" w:hint="eastAsia"/>
                    <w:shd w:val="clear" w:color="auto" w:fill="FFC000"/>
                  </w:rPr>
                  <w:t>☐</w:t>
                </w:r>
              </w:sdtContent>
            </w:sdt>
            <w:r w:rsidR="00F4779D" w:rsidRPr="00AB257B">
              <w:t xml:space="preserve"> Hög (8-9)</w:t>
            </w:r>
          </w:p>
          <w:p w:rsidR="00F4779D" w:rsidRPr="00AB257B" w:rsidRDefault="00A01263" w:rsidP="00F21A06">
            <w:pPr>
              <w:pStyle w:val="Tabelltext"/>
            </w:pPr>
            <w:sdt>
              <w:sdtPr>
                <w:rPr>
                  <w:shd w:val="clear" w:color="auto" w:fill="FF0000"/>
                </w:rPr>
                <w:id w:val="-1079438323"/>
                <w14:checkbox>
                  <w14:checked w14:val="0"/>
                  <w14:checkedState w14:val="2612" w14:font="MS Gothic"/>
                  <w14:uncheckedState w14:val="2610" w14:font="MS Gothic"/>
                </w14:checkbox>
              </w:sdtPr>
              <w:sdtEndPr/>
              <w:sdtContent>
                <w:r w:rsidR="00F4779D">
                  <w:rPr>
                    <w:rFonts w:ascii="MS Gothic" w:eastAsia="MS Gothic" w:hAnsi="MS Gothic" w:hint="eastAsia"/>
                    <w:shd w:val="clear" w:color="auto" w:fill="FF0000"/>
                  </w:rPr>
                  <w:t>☐</w:t>
                </w:r>
              </w:sdtContent>
            </w:sdt>
            <w:r w:rsidR="00F4779D" w:rsidRPr="00AB257B">
              <w:t xml:space="preserve"> Mycket hög (&gt;12)</w:t>
            </w:r>
          </w:p>
        </w:tc>
        <w:tc>
          <w:tcPr>
            <w:tcW w:w="2835" w:type="dxa"/>
          </w:tcPr>
          <w:p w:rsidR="00F4779D" w:rsidRPr="00AB257B" w:rsidRDefault="00F4779D" w:rsidP="00F21A06">
            <w:pPr>
              <w:pStyle w:val="Tabelltext"/>
              <w:rPr>
                <w:bCs/>
              </w:rPr>
            </w:pPr>
          </w:p>
        </w:tc>
        <w:tc>
          <w:tcPr>
            <w:tcW w:w="2405" w:type="dxa"/>
          </w:tcPr>
          <w:p w:rsidR="00F4779D" w:rsidRPr="00AB257B" w:rsidRDefault="00A01263" w:rsidP="00F21A06">
            <w:pPr>
              <w:pStyle w:val="Tabelltext"/>
            </w:pPr>
            <w:sdt>
              <w:sdtPr>
                <w:id w:val="2120792185"/>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w:t>
            </w:r>
            <w:r w:rsidR="00F4779D">
              <w:t>System, process, informationsägare</w:t>
            </w:r>
          </w:p>
          <w:p w:rsidR="00F4779D" w:rsidRPr="00AB257B" w:rsidRDefault="00A01263" w:rsidP="00F21A06">
            <w:pPr>
              <w:pStyle w:val="Tabelltext"/>
            </w:pPr>
            <w:sdt>
              <w:sdtPr>
                <w:id w:val="1472096783"/>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w:t>
            </w:r>
            <w:r w:rsidR="00F4779D">
              <w:t>Systemansvarig</w:t>
            </w:r>
          </w:p>
          <w:p w:rsidR="00F4779D" w:rsidRPr="00AB257B" w:rsidRDefault="00A01263" w:rsidP="00F21A06">
            <w:pPr>
              <w:pStyle w:val="Tabelltext"/>
            </w:pPr>
            <w:sdt>
              <w:sdtPr>
                <w:id w:val="599994002"/>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Annan</w:t>
            </w:r>
            <w:r w:rsidR="00F4779D">
              <w:t>:</w:t>
            </w:r>
          </w:p>
        </w:tc>
      </w:tr>
      <w:tr w:rsidR="00DB51C4" w:rsidRPr="00AB257B" w:rsidTr="00320A95">
        <w:trPr>
          <w:trHeight w:val="1035"/>
        </w:trPr>
        <w:tc>
          <w:tcPr>
            <w:tcW w:w="562" w:type="dxa"/>
          </w:tcPr>
          <w:p w:rsidR="00DB51C4" w:rsidRPr="002F5C6A" w:rsidRDefault="00F4779D" w:rsidP="00F130C6">
            <w:pPr>
              <w:pStyle w:val="Tabelltext"/>
            </w:pPr>
            <w:r>
              <w:t>6</w:t>
            </w:r>
          </w:p>
        </w:tc>
        <w:tc>
          <w:tcPr>
            <w:tcW w:w="1418" w:type="dxa"/>
          </w:tcPr>
          <w:p w:rsidR="00DB51C4" w:rsidRPr="002F5C6A" w:rsidRDefault="00DB51C4" w:rsidP="00F130C6">
            <w:pPr>
              <w:pStyle w:val="Tabelltext"/>
            </w:pPr>
          </w:p>
        </w:tc>
        <w:tc>
          <w:tcPr>
            <w:tcW w:w="2835" w:type="dxa"/>
          </w:tcPr>
          <w:p w:rsidR="00DB51C4" w:rsidRPr="002F5C6A" w:rsidRDefault="00F4779D" w:rsidP="00F130C6">
            <w:pPr>
              <w:pStyle w:val="Tabelltext"/>
            </w:pPr>
            <w:r>
              <w:t>Information har tagits bort i informationstillgångar</w:t>
            </w:r>
          </w:p>
        </w:tc>
        <w:tc>
          <w:tcPr>
            <w:tcW w:w="1276" w:type="dxa"/>
          </w:tcPr>
          <w:p w:rsidR="00DB51C4" w:rsidRPr="00AB257B" w:rsidRDefault="00A01263" w:rsidP="00F130C6">
            <w:pPr>
              <w:pStyle w:val="Tabelltext"/>
            </w:pPr>
            <w:sdt>
              <w:sdtPr>
                <w:id w:val="-1467659359"/>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1</w:t>
            </w:r>
          </w:p>
          <w:p w:rsidR="00DB51C4" w:rsidRPr="00AB257B" w:rsidRDefault="00A01263" w:rsidP="00F130C6">
            <w:pPr>
              <w:pStyle w:val="Tabelltext"/>
            </w:pPr>
            <w:sdt>
              <w:sdtPr>
                <w:id w:val="-1226835550"/>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2</w:t>
            </w:r>
          </w:p>
          <w:p w:rsidR="00DB51C4" w:rsidRPr="00AB257B" w:rsidRDefault="00A01263" w:rsidP="00F130C6">
            <w:pPr>
              <w:pStyle w:val="Tabelltext"/>
            </w:pPr>
            <w:sdt>
              <w:sdtPr>
                <w:id w:val="963083288"/>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3</w:t>
            </w:r>
          </w:p>
          <w:p w:rsidR="00DB51C4" w:rsidRPr="002F5C6A" w:rsidRDefault="00A01263" w:rsidP="00F130C6">
            <w:pPr>
              <w:pStyle w:val="Tabelltext"/>
            </w:pPr>
            <w:sdt>
              <w:sdtPr>
                <w:id w:val="-117990340"/>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4</w:t>
            </w:r>
          </w:p>
        </w:tc>
        <w:tc>
          <w:tcPr>
            <w:tcW w:w="1417" w:type="dxa"/>
          </w:tcPr>
          <w:p w:rsidR="00DB51C4" w:rsidRPr="00AB257B" w:rsidRDefault="00A01263" w:rsidP="00F130C6">
            <w:pPr>
              <w:pStyle w:val="Tabelltext"/>
            </w:pPr>
            <w:sdt>
              <w:sdtPr>
                <w:id w:val="-138038071"/>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1</w:t>
            </w:r>
          </w:p>
          <w:p w:rsidR="00DB51C4" w:rsidRPr="00AB257B" w:rsidRDefault="00A01263" w:rsidP="00F130C6">
            <w:pPr>
              <w:pStyle w:val="Tabelltext"/>
            </w:pPr>
            <w:sdt>
              <w:sdtPr>
                <w:id w:val="-305236979"/>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2</w:t>
            </w:r>
          </w:p>
          <w:p w:rsidR="00DB51C4" w:rsidRPr="00AB257B" w:rsidRDefault="00A01263" w:rsidP="00F130C6">
            <w:pPr>
              <w:pStyle w:val="Tabelltext"/>
            </w:pPr>
            <w:sdt>
              <w:sdtPr>
                <w:id w:val="1657331644"/>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3</w:t>
            </w:r>
          </w:p>
          <w:p w:rsidR="00DB51C4" w:rsidRPr="002F5C6A" w:rsidRDefault="00A01263" w:rsidP="00F130C6">
            <w:pPr>
              <w:pStyle w:val="Tabelltext"/>
            </w:pPr>
            <w:sdt>
              <w:sdtPr>
                <w:id w:val="-1710645204"/>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4</w:t>
            </w:r>
          </w:p>
        </w:tc>
        <w:tc>
          <w:tcPr>
            <w:tcW w:w="1843" w:type="dxa"/>
          </w:tcPr>
          <w:p w:rsidR="00DB51C4" w:rsidRPr="00AB257B" w:rsidRDefault="00A01263" w:rsidP="00F130C6">
            <w:pPr>
              <w:pStyle w:val="Tabelltext"/>
            </w:pPr>
            <w:sdt>
              <w:sdtPr>
                <w:rPr>
                  <w:shd w:val="clear" w:color="auto" w:fill="15FF79" w:themeFill="accent3" w:themeFillTint="99"/>
                </w:rPr>
                <w:id w:val="699286587"/>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15FF79" w:themeFill="accent3" w:themeFillTint="99"/>
                  </w:rPr>
                  <w:t>☐</w:t>
                </w:r>
              </w:sdtContent>
            </w:sdt>
            <w:r w:rsidR="00DB51C4" w:rsidRPr="00AB257B">
              <w:t xml:space="preserve"> Låg (&lt;3)</w:t>
            </w:r>
          </w:p>
          <w:p w:rsidR="00DB51C4" w:rsidRPr="00AB257B" w:rsidRDefault="00A01263" w:rsidP="00F130C6">
            <w:pPr>
              <w:pStyle w:val="Tabelltext"/>
            </w:pPr>
            <w:sdt>
              <w:sdtPr>
                <w:rPr>
                  <w:shd w:val="clear" w:color="auto" w:fill="FFFF00"/>
                </w:rPr>
                <w:id w:val="-272551406"/>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FF00"/>
                  </w:rPr>
                  <w:t>☐</w:t>
                </w:r>
              </w:sdtContent>
            </w:sdt>
            <w:r w:rsidR="00DB51C4" w:rsidRPr="00AB257B">
              <w:t xml:space="preserve"> Medel (4 – 6)</w:t>
            </w:r>
          </w:p>
          <w:p w:rsidR="00DB51C4" w:rsidRPr="00AB257B" w:rsidRDefault="00A01263" w:rsidP="00F130C6">
            <w:pPr>
              <w:pStyle w:val="Tabelltext"/>
            </w:pPr>
            <w:sdt>
              <w:sdtPr>
                <w:rPr>
                  <w:shd w:val="clear" w:color="auto" w:fill="FFC000"/>
                </w:rPr>
                <w:id w:val="802588225"/>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C000"/>
                  </w:rPr>
                  <w:t>☐</w:t>
                </w:r>
              </w:sdtContent>
            </w:sdt>
            <w:r w:rsidR="00DB51C4" w:rsidRPr="00AB257B">
              <w:t xml:space="preserve"> Hög (8-9)</w:t>
            </w:r>
          </w:p>
          <w:p w:rsidR="00DB51C4" w:rsidRPr="00AB257B" w:rsidRDefault="00A01263" w:rsidP="00F130C6">
            <w:pPr>
              <w:pStyle w:val="Tabelltext"/>
            </w:pPr>
            <w:sdt>
              <w:sdtPr>
                <w:rPr>
                  <w:shd w:val="clear" w:color="auto" w:fill="FF0000"/>
                </w:rPr>
                <w:id w:val="-1141884069"/>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0000"/>
                  </w:rPr>
                  <w:t>☐</w:t>
                </w:r>
              </w:sdtContent>
            </w:sdt>
            <w:r w:rsidR="00DB51C4" w:rsidRPr="00AB257B">
              <w:t xml:space="preserve"> Mycket hög (&gt;12)</w:t>
            </w:r>
          </w:p>
        </w:tc>
        <w:tc>
          <w:tcPr>
            <w:tcW w:w="2835" w:type="dxa"/>
          </w:tcPr>
          <w:p w:rsidR="00DB51C4" w:rsidRPr="00AB257B" w:rsidRDefault="00DB51C4" w:rsidP="00F130C6">
            <w:pPr>
              <w:pStyle w:val="Tabelltext"/>
              <w:rPr>
                <w:bCs/>
              </w:rPr>
            </w:pPr>
          </w:p>
        </w:tc>
        <w:tc>
          <w:tcPr>
            <w:tcW w:w="2405" w:type="dxa"/>
          </w:tcPr>
          <w:p w:rsidR="00320A95" w:rsidRPr="00AB257B" w:rsidRDefault="00A01263" w:rsidP="00320A95">
            <w:pPr>
              <w:pStyle w:val="Tabelltext"/>
            </w:pPr>
            <w:sdt>
              <w:sdtPr>
                <w:id w:val="-1160764621"/>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 process, informationsägare</w:t>
            </w:r>
          </w:p>
          <w:p w:rsidR="00320A95" w:rsidRPr="00AB257B" w:rsidRDefault="00A01263" w:rsidP="00320A95">
            <w:pPr>
              <w:pStyle w:val="Tabelltext"/>
            </w:pPr>
            <w:sdt>
              <w:sdtPr>
                <w:id w:val="-1143117981"/>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Systemansvarig</w:t>
            </w:r>
          </w:p>
          <w:p w:rsidR="00DB51C4" w:rsidRPr="00AB257B" w:rsidRDefault="00A01263" w:rsidP="00320A95">
            <w:pPr>
              <w:pStyle w:val="Tabelltext"/>
            </w:pPr>
            <w:sdt>
              <w:sdtPr>
                <w:id w:val="-1882472788"/>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Annan</w:t>
            </w:r>
            <w:r w:rsidR="00320A95">
              <w:t>:</w:t>
            </w:r>
          </w:p>
        </w:tc>
      </w:tr>
      <w:tr w:rsidR="00DB51C4" w:rsidRPr="00AB257B" w:rsidTr="00320A95">
        <w:trPr>
          <w:trHeight w:val="1035"/>
        </w:trPr>
        <w:tc>
          <w:tcPr>
            <w:tcW w:w="562" w:type="dxa"/>
          </w:tcPr>
          <w:p w:rsidR="00DB51C4" w:rsidRPr="002F5C6A" w:rsidRDefault="00F4779D" w:rsidP="00F130C6">
            <w:pPr>
              <w:pStyle w:val="Tabelltext"/>
            </w:pPr>
            <w:r>
              <w:t>7</w:t>
            </w:r>
          </w:p>
        </w:tc>
        <w:tc>
          <w:tcPr>
            <w:tcW w:w="1418" w:type="dxa"/>
          </w:tcPr>
          <w:p w:rsidR="00DB51C4" w:rsidRPr="002F5C6A" w:rsidRDefault="00DB51C4" w:rsidP="00F130C6">
            <w:pPr>
              <w:pStyle w:val="Tabelltext"/>
            </w:pPr>
            <w:r>
              <w:t>Tillgänglighet</w:t>
            </w:r>
          </w:p>
        </w:tc>
        <w:tc>
          <w:tcPr>
            <w:tcW w:w="2835" w:type="dxa"/>
          </w:tcPr>
          <w:p w:rsidR="00DB51C4" w:rsidRPr="002F5C6A" w:rsidRDefault="00F4779D" w:rsidP="00F130C6">
            <w:pPr>
              <w:pStyle w:val="Tabelltext"/>
            </w:pPr>
            <w:r>
              <w:t>Behöriga användare har fått för låga behörigheter till informationstillgångar</w:t>
            </w:r>
          </w:p>
        </w:tc>
        <w:tc>
          <w:tcPr>
            <w:tcW w:w="1276" w:type="dxa"/>
          </w:tcPr>
          <w:p w:rsidR="00DB51C4" w:rsidRPr="00AB257B" w:rsidRDefault="00A01263" w:rsidP="00F130C6">
            <w:pPr>
              <w:pStyle w:val="Tabelltext"/>
            </w:pPr>
            <w:sdt>
              <w:sdtPr>
                <w:id w:val="-1177725729"/>
                <w14:checkbox>
                  <w14:checked w14:val="0"/>
                  <w14:checkedState w14:val="2612" w14:font="MS Gothic"/>
                  <w14:uncheckedState w14:val="2610" w14:font="MS Gothic"/>
                </w14:checkbox>
              </w:sdtPr>
              <w:sdtEndPr/>
              <w:sdtContent>
                <w:r w:rsidR="00DB51C4" w:rsidRPr="00AB257B">
                  <w:rPr>
                    <w:rFonts w:ascii="Segoe UI Symbol" w:eastAsia="MS Mincho" w:hAnsi="Segoe UI Symbol" w:cs="Segoe UI Symbol"/>
                  </w:rPr>
                  <w:t>☐</w:t>
                </w:r>
              </w:sdtContent>
            </w:sdt>
            <w:r w:rsidR="00DB51C4" w:rsidRPr="00AB257B">
              <w:t xml:space="preserve"> 1</w:t>
            </w:r>
          </w:p>
          <w:p w:rsidR="00DB51C4" w:rsidRPr="00AB257B" w:rsidRDefault="00A01263" w:rsidP="00F130C6">
            <w:pPr>
              <w:pStyle w:val="Tabelltext"/>
            </w:pPr>
            <w:sdt>
              <w:sdtPr>
                <w:id w:val="1051260833"/>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2</w:t>
            </w:r>
          </w:p>
          <w:p w:rsidR="00DB51C4" w:rsidRPr="00AB257B" w:rsidRDefault="00A01263" w:rsidP="00F130C6">
            <w:pPr>
              <w:pStyle w:val="Tabelltext"/>
            </w:pPr>
            <w:sdt>
              <w:sdtPr>
                <w:id w:val="1447120192"/>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3</w:t>
            </w:r>
          </w:p>
          <w:p w:rsidR="00DB51C4" w:rsidRPr="002F5C6A" w:rsidRDefault="00A01263" w:rsidP="00F130C6">
            <w:pPr>
              <w:pStyle w:val="Tabelltext"/>
            </w:pPr>
            <w:sdt>
              <w:sdtPr>
                <w:id w:val="-682829802"/>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4</w:t>
            </w:r>
          </w:p>
        </w:tc>
        <w:tc>
          <w:tcPr>
            <w:tcW w:w="1417" w:type="dxa"/>
          </w:tcPr>
          <w:p w:rsidR="00DB51C4" w:rsidRPr="00AB257B" w:rsidRDefault="00A01263" w:rsidP="00F130C6">
            <w:pPr>
              <w:pStyle w:val="Tabelltext"/>
            </w:pPr>
            <w:sdt>
              <w:sdtPr>
                <w:id w:val="876820340"/>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1</w:t>
            </w:r>
          </w:p>
          <w:p w:rsidR="00DB51C4" w:rsidRPr="00AB257B" w:rsidRDefault="00A01263" w:rsidP="00F130C6">
            <w:pPr>
              <w:pStyle w:val="Tabelltext"/>
            </w:pPr>
            <w:sdt>
              <w:sdtPr>
                <w:id w:val="-1133090646"/>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2</w:t>
            </w:r>
          </w:p>
          <w:p w:rsidR="00DB51C4" w:rsidRPr="00AB257B" w:rsidRDefault="00A01263" w:rsidP="00F130C6">
            <w:pPr>
              <w:pStyle w:val="Tabelltext"/>
            </w:pPr>
            <w:sdt>
              <w:sdtPr>
                <w:id w:val="-1790202452"/>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3</w:t>
            </w:r>
          </w:p>
          <w:p w:rsidR="00DB51C4" w:rsidRPr="002F5C6A" w:rsidRDefault="00A01263" w:rsidP="00F130C6">
            <w:pPr>
              <w:pStyle w:val="Tabelltext"/>
            </w:pPr>
            <w:sdt>
              <w:sdtPr>
                <w:id w:val="-92783903"/>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4</w:t>
            </w:r>
          </w:p>
        </w:tc>
        <w:tc>
          <w:tcPr>
            <w:tcW w:w="1843" w:type="dxa"/>
          </w:tcPr>
          <w:p w:rsidR="00DB51C4" w:rsidRPr="00AB257B" w:rsidRDefault="00A01263" w:rsidP="00F130C6">
            <w:pPr>
              <w:pStyle w:val="Tabelltext"/>
            </w:pPr>
            <w:sdt>
              <w:sdtPr>
                <w:rPr>
                  <w:shd w:val="clear" w:color="auto" w:fill="15FF79" w:themeFill="accent3" w:themeFillTint="99"/>
                </w:rPr>
                <w:id w:val="412519954"/>
                <w14:checkbox>
                  <w14:checked w14:val="0"/>
                  <w14:checkedState w14:val="2612" w14:font="MS Gothic"/>
                  <w14:uncheckedState w14:val="2610" w14:font="MS Gothic"/>
                </w14:checkbox>
              </w:sdtPr>
              <w:sdtEndPr/>
              <w:sdtContent>
                <w:r w:rsidR="00DB51C4" w:rsidRPr="00AB257B">
                  <w:rPr>
                    <w:rFonts w:ascii="MS Mincho" w:eastAsia="MS Mincho" w:hAnsi="MS Mincho" w:cs="MS Mincho"/>
                    <w:shd w:val="clear" w:color="auto" w:fill="15FF79" w:themeFill="accent3" w:themeFillTint="99"/>
                  </w:rPr>
                  <w:t>☐</w:t>
                </w:r>
              </w:sdtContent>
            </w:sdt>
            <w:r w:rsidR="00DB51C4" w:rsidRPr="00AB257B">
              <w:t xml:space="preserve"> Låg (&lt;3)</w:t>
            </w:r>
          </w:p>
          <w:p w:rsidR="00DB51C4" w:rsidRPr="00AB257B" w:rsidRDefault="00A01263" w:rsidP="00F130C6">
            <w:pPr>
              <w:pStyle w:val="Tabelltext"/>
            </w:pPr>
            <w:sdt>
              <w:sdtPr>
                <w:rPr>
                  <w:shd w:val="clear" w:color="auto" w:fill="FFFF00"/>
                </w:rPr>
                <w:id w:val="-1295526374"/>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FF00"/>
                  </w:rPr>
                  <w:t>☐</w:t>
                </w:r>
              </w:sdtContent>
            </w:sdt>
            <w:r w:rsidR="00DB51C4" w:rsidRPr="00AB257B">
              <w:t xml:space="preserve"> Medel (4 – 6)</w:t>
            </w:r>
          </w:p>
          <w:p w:rsidR="00DB51C4" w:rsidRPr="00AB257B" w:rsidRDefault="00A01263" w:rsidP="00F130C6">
            <w:pPr>
              <w:pStyle w:val="Tabelltext"/>
            </w:pPr>
            <w:sdt>
              <w:sdtPr>
                <w:rPr>
                  <w:shd w:val="clear" w:color="auto" w:fill="FFC000"/>
                </w:rPr>
                <w:id w:val="165597723"/>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FFC000"/>
                  </w:rPr>
                  <w:t>☐</w:t>
                </w:r>
              </w:sdtContent>
            </w:sdt>
            <w:r w:rsidR="00DB51C4" w:rsidRPr="00AB257B">
              <w:t xml:space="preserve"> Hög (8-9)</w:t>
            </w:r>
          </w:p>
          <w:p w:rsidR="00DB51C4" w:rsidRPr="00AB257B" w:rsidRDefault="00A01263" w:rsidP="00F130C6">
            <w:pPr>
              <w:pStyle w:val="Tabelltext"/>
            </w:pPr>
            <w:sdt>
              <w:sdtPr>
                <w:rPr>
                  <w:shd w:val="clear" w:color="auto" w:fill="FF0000"/>
                </w:rPr>
                <w:id w:val="-1408143059"/>
                <w14:checkbox>
                  <w14:checked w14:val="0"/>
                  <w14:checkedState w14:val="2612" w14:font="MS Gothic"/>
                  <w14:uncheckedState w14:val="2610" w14:font="MS Gothic"/>
                </w14:checkbox>
              </w:sdtPr>
              <w:sdtEndPr/>
              <w:sdtContent>
                <w:r w:rsidR="00DB51C4" w:rsidRPr="00AB257B">
                  <w:rPr>
                    <w:rFonts w:ascii="MS Mincho" w:eastAsia="MS Mincho" w:hAnsi="MS Mincho" w:cs="MS Mincho"/>
                    <w:shd w:val="clear" w:color="auto" w:fill="FF0000"/>
                  </w:rPr>
                  <w:t>☐</w:t>
                </w:r>
              </w:sdtContent>
            </w:sdt>
            <w:r w:rsidR="00DB51C4" w:rsidRPr="00AB257B">
              <w:t xml:space="preserve"> Mycket hög (&gt;12)</w:t>
            </w:r>
          </w:p>
        </w:tc>
        <w:tc>
          <w:tcPr>
            <w:tcW w:w="2835" w:type="dxa"/>
          </w:tcPr>
          <w:p w:rsidR="00DB51C4" w:rsidRPr="00AB257B" w:rsidRDefault="00DB51C4" w:rsidP="00F130C6">
            <w:pPr>
              <w:pStyle w:val="Tabelltext"/>
              <w:rPr>
                <w:bCs/>
              </w:rPr>
            </w:pPr>
            <w:r>
              <w:rPr>
                <w:bCs/>
              </w:rPr>
              <w:t>.</w:t>
            </w:r>
          </w:p>
        </w:tc>
        <w:tc>
          <w:tcPr>
            <w:tcW w:w="2405" w:type="dxa"/>
          </w:tcPr>
          <w:p w:rsidR="00320A95" w:rsidRPr="00AB257B" w:rsidRDefault="00A01263" w:rsidP="00320A95">
            <w:pPr>
              <w:pStyle w:val="Tabelltext"/>
            </w:pPr>
            <w:sdt>
              <w:sdtPr>
                <w:id w:val="437492057"/>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 process, informationsägare</w:t>
            </w:r>
          </w:p>
          <w:p w:rsidR="00320A95" w:rsidRPr="00AB257B" w:rsidRDefault="00A01263" w:rsidP="00320A95">
            <w:pPr>
              <w:pStyle w:val="Tabelltext"/>
            </w:pPr>
            <w:sdt>
              <w:sdtPr>
                <w:id w:val="1296334961"/>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Systemansvarig</w:t>
            </w:r>
          </w:p>
          <w:p w:rsidR="00DB51C4" w:rsidRPr="00AB257B" w:rsidRDefault="00A01263" w:rsidP="00320A95">
            <w:pPr>
              <w:pStyle w:val="Tabelltext"/>
            </w:pPr>
            <w:sdt>
              <w:sdtPr>
                <w:id w:val="-1129088373"/>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Annan</w:t>
            </w:r>
            <w:r w:rsidR="00320A95">
              <w:t>:</w:t>
            </w:r>
          </w:p>
        </w:tc>
      </w:tr>
      <w:tr w:rsidR="00F4779D" w:rsidRPr="00AB257B" w:rsidTr="00F4779D">
        <w:trPr>
          <w:trHeight w:val="1035"/>
        </w:trPr>
        <w:tc>
          <w:tcPr>
            <w:tcW w:w="562" w:type="dxa"/>
          </w:tcPr>
          <w:p w:rsidR="00F4779D" w:rsidRPr="00207569" w:rsidRDefault="00F4779D" w:rsidP="00F21A06">
            <w:pPr>
              <w:pStyle w:val="Tabelltext"/>
            </w:pPr>
            <w:r>
              <w:t>8</w:t>
            </w:r>
          </w:p>
        </w:tc>
        <w:tc>
          <w:tcPr>
            <w:tcW w:w="1418" w:type="dxa"/>
          </w:tcPr>
          <w:p w:rsidR="00F4779D" w:rsidRPr="00207569" w:rsidRDefault="00F4779D" w:rsidP="00F21A06">
            <w:pPr>
              <w:pStyle w:val="Tabelltext"/>
            </w:pPr>
          </w:p>
        </w:tc>
        <w:tc>
          <w:tcPr>
            <w:tcW w:w="2835" w:type="dxa"/>
          </w:tcPr>
          <w:p w:rsidR="00F4779D" w:rsidRPr="00AB257B" w:rsidRDefault="00F4779D" w:rsidP="00F21A06">
            <w:pPr>
              <w:pStyle w:val="Tabelltext"/>
            </w:pPr>
            <w:r>
              <w:t>Tillgång för behöriga användare kan inte upprättas till informationstillgångar</w:t>
            </w:r>
          </w:p>
        </w:tc>
        <w:tc>
          <w:tcPr>
            <w:tcW w:w="1276" w:type="dxa"/>
          </w:tcPr>
          <w:p w:rsidR="00F4779D" w:rsidRPr="00AB257B" w:rsidRDefault="00A01263" w:rsidP="00F21A06">
            <w:pPr>
              <w:pStyle w:val="Tabelltext"/>
            </w:pPr>
            <w:sdt>
              <w:sdtPr>
                <w:id w:val="-416171879"/>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1</w:t>
            </w:r>
          </w:p>
          <w:p w:rsidR="00F4779D" w:rsidRPr="00AB257B" w:rsidRDefault="00A01263" w:rsidP="00F21A06">
            <w:pPr>
              <w:pStyle w:val="Tabelltext"/>
            </w:pPr>
            <w:sdt>
              <w:sdtPr>
                <w:id w:val="566610248"/>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2</w:t>
            </w:r>
          </w:p>
          <w:p w:rsidR="00F4779D" w:rsidRPr="00AB257B" w:rsidRDefault="00A01263" w:rsidP="00F21A06">
            <w:pPr>
              <w:pStyle w:val="Tabelltext"/>
            </w:pPr>
            <w:sdt>
              <w:sdtPr>
                <w:id w:val="747158479"/>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3</w:t>
            </w:r>
          </w:p>
          <w:p w:rsidR="00F4779D" w:rsidRPr="002F5C6A" w:rsidRDefault="00A01263" w:rsidP="00F21A06">
            <w:pPr>
              <w:pStyle w:val="Tabelltext"/>
            </w:pPr>
            <w:sdt>
              <w:sdtPr>
                <w:id w:val="1195968459"/>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4</w:t>
            </w:r>
          </w:p>
        </w:tc>
        <w:tc>
          <w:tcPr>
            <w:tcW w:w="1417" w:type="dxa"/>
          </w:tcPr>
          <w:p w:rsidR="00F4779D" w:rsidRPr="00AB257B" w:rsidRDefault="00A01263" w:rsidP="00F21A06">
            <w:pPr>
              <w:pStyle w:val="Tabelltext"/>
            </w:pPr>
            <w:sdt>
              <w:sdtPr>
                <w:id w:val="973108126"/>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1</w:t>
            </w:r>
          </w:p>
          <w:p w:rsidR="00F4779D" w:rsidRPr="00AB257B" w:rsidRDefault="00A01263" w:rsidP="00F21A06">
            <w:pPr>
              <w:pStyle w:val="Tabelltext"/>
            </w:pPr>
            <w:sdt>
              <w:sdtPr>
                <w:id w:val="-571046500"/>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2</w:t>
            </w:r>
          </w:p>
          <w:p w:rsidR="00F4779D" w:rsidRPr="00AB257B" w:rsidRDefault="00A01263" w:rsidP="00F21A06">
            <w:pPr>
              <w:pStyle w:val="Tabelltext"/>
            </w:pPr>
            <w:sdt>
              <w:sdtPr>
                <w:id w:val="309519327"/>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rPr>
                  <w:t>☐</w:t>
                </w:r>
              </w:sdtContent>
            </w:sdt>
            <w:r w:rsidR="00F4779D" w:rsidRPr="00AB257B">
              <w:t xml:space="preserve"> 3</w:t>
            </w:r>
          </w:p>
          <w:p w:rsidR="00F4779D" w:rsidRPr="002F5C6A" w:rsidRDefault="00A01263" w:rsidP="00F21A06">
            <w:pPr>
              <w:pStyle w:val="Tabelltext"/>
            </w:pPr>
            <w:sdt>
              <w:sdtPr>
                <w:id w:val="1567383845"/>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4</w:t>
            </w:r>
          </w:p>
        </w:tc>
        <w:tc>
          <w:tcPr>
            <w:tcW w:w="1843" w:type="dxa"/>
          </w:tcPr>
          <w:p w:rsidR="00F4779D" w:rsidRPr="00AB257B" w:rsidRDefault="00A01263" w:rsidP="00F21A06">
            <w:pPr>
              <w:pStyle w:val="Tabelltext"/>
            </w:pPr>
            <w:sdt>
              <w:sdtPr>
                <w:rPr>
                  <w:shd w:val="clear" w:color="auto" w:fill="15FF79" w:themeFill="accent3" w:themeFillTint="99"/>
                </w:rPr>
                <w:id w:val="686956693"/>
                <w14:checkbox>
                  <w14:checked w14:val="0"/>
                  <w14:checkedState w14:val="2612" w14:font="MS Gothic"/>
                  <w14:uncheckedState w14:val="2610" w14:font="MS Gothic"/>
                </w14:checkbox>
              </w:sdtPr>
              <w:sdtEndPr/>
              <w:sdtContent>
                <w:r w:rsidR="00F4779D">
                  <w:rPr>
                    <w:rFonts w:ascii="MS Gothic" w:eastAsia="MS Gothic" w:hAnsi="MS Gothic" w:hint="eastAsia"/>
                    <w:shd w:val="clear" w:color="auto" w:fill="15FF79" w:themeFill="accent3" w:themeFillTint="99"/>
                  </w:rPr>
                  <w:t>☐</w:t>
                </w:r>
              </w:sdtContent>
            </w:sdt>
            <w:r w:rsidR="00F4779D" w:rsidRPr="00AB257B">
              <w:t xml:space="preserve"> Låg (&lt;3)</w:t>
            </w:r>
          </w:p>
          <w:p w:rsidR="00F4779D" w:rsidRPr="00AB257B" w:rsidRDefault="00A01263" w:rsidP="00F21A06">
            <w:pPr>
              <w:pStyle w:val="Tabelltext"/>
            </w:pPr>
            <w:sdt>
              <w:sdtPr>
                <w:rPr>
                  <w:shd w:val="clear" w:color="auto" w:fill="FFFF00"/>
                </w:rPr>
                <w:id w:val="1301425113"/>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shd w:val="clear" w:color="auto" w:fill="FFFF00"/>
                  </w:rPr>
                  <w:t>☐</w:t>
                </w:r>
              </w:sdtContent>
            </w:sdt>
            <w:r w:rsidR="00F4779D" w:rsidRPr="00AB257B">
              <w:t xml:space="preserve"> Medel (4 – 6)</w:t>
            </w:r>
          </w:p>
          <w:p w:rsidR="00F4779D" w:rsidRPr="00AB257B" w:rsidRDefault="00A01263" w:rsidP="00F21A06">
            <w:pPr>
              <w:pStyle w:val="Tabelltext"/>
            </w:pPr>
            <w:sdt>
              <w:sdtPr>
                <w:rPr>
                  <w:shd w:val="clear" w:color="auto" w:fill="FFC000"/>
                </w:rPr>
                <w:id w:val="-2046363007"/>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shd w:val="clear" w:color="auto" w:fill="FFC000"/>
                  </w:rPr>
                  <w:t>☐</w:t>
                </w:r>
              </w:sdtContent>
            </w:sdt>
            <w:r w:rsidR="00F4779D" w:rsidRPr="00AB257B">
              <w:t xml:space="preserve"> Hög (8-9)</w:t>
            </w:r>
          </w:p>
          <w:p w:rsidR="00F4779D" w:rsidRPr="00AB257B" w:rsidRDefault="00A01263" w:rsidP="00F21A06">
            <w:pPr>
              <w:pStyle w:val="Tabelltext"/>
            </w:pPr>
            <w:sdt>
              <w:sdtPr>
                <w:rPr>
                  <w:shd w:val="clear" w:color="auto" w:fill="FF0000"/>
                </w:rPr>
                <w:id w:val="-1771924764"/>
                <w14:checkbox>
                  <w14:checked w14:val="0"/>
                  <w14:checkedState w14:val="2612" w14:font="MS Gothic"/>
                  <w14:uncheckedState w14:val="2610" w14:font="MS Gothic"/>
                </w14:checkbox>
              </w:sdtPr>
              <w:sdtEndPr/>
              <w:sdtContent>
                <w:r w:rsidR="00F4779D" w:rsidRPr="00AB257B">
                  <w:rPr>
                    <w:rFonts w:ascii="Segoe UI Symbol" w:eastAsia="MS Mincho" w:hAnsi="Segoe UI Symbol" w:cs="Segoe UI Symbol"/>
                    <w:shd w:val="clear" w:color="auto" w:fill="FF0000"/>
                  </w:rPr>
                  <w:t>☐</w:t>
                </w:r>
              </w:sdtContent>
            </w:sdt>
            <w:r w:rsidR="00F4779D" w:rsidRPr="00AB257B">
              <w:t xml:space="preserve"> Mycket hög (&gt;12)</w:t>
            </w:r>
          </w:p>
        </w:tc>
        <w:tc>
          <w:tcPr>
            <w:tcW w:w="2835" w:type="dxa"/>
          </w:tcPr>
          <w:p w:rsidR="00F4779D" w:rsidRPr="00AB257B" w:rsidRDefault="00F4779D" w:rsidP="00F21A06">
            <w:pPr>
              <w:pStyle w:val="Tabelltext"/>
              <w:rPr>
                <w:bCs/>
              </w:rPr>
            </w:pPr>
            <w:r>
              <w:rPr>
                <w:bCs/>
              </w:rPr>
              <w:t xml:space="preserve"> </w:t>
            </w:r>
          </w:p>
        </w:tc>
        <w:tc>
          <w:tcPr>
            <w:tcW w:w="2405" w:type="dxa"/>
          </w:tcPr>
          <w:p w:rsidR="00F4779D" w:rsidRPr="00AB257B" w:rsidRDefault="00A01263" w:rsidP="00F21A06">
            <w:pPr>
              <w:pStyle w:val="Tabelltext"/>
            </w:pPr>
            <w:sdt>
              <w:sdtPr>
                <w:id w:val="-1890416496"/>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w:t>
            </w:r>
            <w:r w:rsidR="00F4779D">
              <w:t>System, process, informationsägare</w:t>
            </w:r>
          </w:p>
          <w:p w:rsidR="00F4779D" w:rsidRPr="00AB257B" w:rsidRDefault="00A01263" w:rsidP="00F21A06">
            <w:pPr>
              <w:pStyle w:val="Tabelltext"/>
            </w:pPr>
            <w:sdt>
              <w:sdtPr>
                <w:id w:val="1571924504"/>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w:t>
            </w:r>
            <w:r w:rsidR="00F4779D">
              <w:t>Systemansvarig</w:t>
            </w:r>
          </w:p>
          <w:p w:rsidR="00F4779D" w:rsidRPr="00AB257B" w:rsidRDefault="00A01263" w:rsidP="00F21A06">
            <w:pPr>
              <w:pStyle w:val="Tabelltext"/>
            </w:pPr>
            <w:sdt>
              <w:sdtPr>
                <w:id w:val="-1207095720"/>
                <w14:checkbox>
                  <w14:checked w14:val="0"/>
                  <w14:checkedState w14:val="2612" w14:font="MS Gothic"/>
                  <w14:uncheckedState w14:val="2610" w14:font="MS Gothic"/>
                </w14:checkbox>
              </w:sdtPr>
              <w:sdtEndPr/>
              <w:sdtContent>
                <w:r w:rsidR="00F4779D">
                  <w:rPr>
                    <w:rFonts w:ascii="MS Gothic" w:eastAsia="MS Gothic" w:hAnsi="MS Gothic" w:hint="eastAsia"/>
                  </w:rPr>
                  <w:t>☐</w:t>
                </w:r>
              </w:sdtContent>
            </w:sdt>
            <w:r w:rsidR="00F4779D" w:rsidRPr="00AB257B">
              <w:t xml:space="preserve"> Annan</w:t>
            </w:r>
            <w:r w:rsidR="00F4779D">
              <w:t>:</w:t>
            </w:r>
          </w:p>
        </w:tc>
      </w:tr>
      <w:tr w:rsidR="00DB51C4" w:rsidRPr="00AB257B" w:rsidTr="00320A95">
        <w:trPr>
          <w:trHeight w:val="1035"/>
        </w:trPr>
        <w:tc>
          <w:tcPr>
            <w:tcW w:w="562" w:type="dxa"/>
          </w:tcPr>
          <w:p w:rsidR="00DB51C4" w:rsidRPr="00207569" w:rsidRDefault="00F4779D" w:rsidP="00F130C6">
            <w:pPr>
              <w:pStyle w:val="Tabelltext"/>
            </w:pPr>
            <w:r>
              <w:t>9</w:t>
            </w:r>
          </w:p>
        </w:tc>
        <w:tc>
          <w:tcPr>
            <w:tcW w:w="1418" w:type="dxa"/>
          </w:tcPr>
          <w:p w:rsidR="00DB51C4" w:rsidRPr="00207569" w:rsidRDefault="00DB51C4" w:rsidP="00F130C6">
            <w:pPr>
              <w:pStyle w:val="Tabelltext"/>
            </w:pPr>
          </w:p>
        </w:tc>
        <w:tc>
          <w:tcPr>
            <w:tcW w:w="2835" w:type="dxa"/>
          </w:tcPr>
          <w:p w:rsidR="00DB51C4" w:rsidRPr="00AB257B" w:rsidRDefault="00F4779D" w:rsidP="00F130C6">
            <w:pPr>
              <w:pStyle w:val="Tabelltext"/>
            </w:pPr>
            <w:r>
              <w:t>Avbrott har uppstått i behöriga användares befintliga tillgång till informationstillgångar</w:t>
            </w:r>
          </w:p>
        </w:tc>
        <w:tc>
          <w:tcPr>
            <w:tcW w:w="1276" w:type="dxa"/>
          </w:tcPr>
          <w:p w:rsidR="00DB51C4" w:rsidRPr="00AB257B" w:rsidRDefault="00A01263" w:rsidP="00F130C6">
            <w:pPr>
              <w:pStyle w:val="Tabelltext"/>
            </w:pPr>
            <w:sdt>
              <w:sdtPr>
                <w:id w:val="1543404543"/>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1</w:t>
            </w:r>
          </w:p>
          <w:p w:rsidR="00DB51C4" w:rsidRPr="00AB257B" w:rsidRDefault="00A01263" w:rsidP="00F130C6">
            <w:pPr>
              <w:pStyle w:val="Tabelltext"/>
            </w:pPr>
            <w:sdt>
              <w:sdtPr>
                <w:id w:val="1490673599"/>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2</w:t>
            </w:r>
          </w:p>
          <w:p w:rsidR="00DB51C4" w:rsidRPr="00AB257B" w:rsidRDefault="00A01263" w:rsidP="00F130C6">
            <w:pPr>
              <w:pStyle w:val="Tabelltext"/>
            </w:pPr>
            <w:sdt>
              <w:sdtPr>
                <w:id w:val="396940257"/>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3</w:t>
            </w:r>
          </w:p>
          <w:p w:rsidR="00DB51C4" w:rsidRPr="002F5C6A" w:rsidRDefault="00A01263" w:rsidP="00F130C6">
            <w:pPr>
              <w:pStyle w:val="Tabelltext"/>
            </w:pPr>
            <w:sdt>
              <w:sdtPr>
                <w:id w:val="1494689959"/>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4</w:t>
            </w:r>
          </w:p>
        </w:tc>
        <w:tc>
          <w:tcPr>
            <w:tcW w:w="1417" w:type="dxa"/>
          </w:tcPr>
          <w:p w:rsidR="00DB51C4" w:rsidRPr="00AB257B" w:rsidRDefault="00A01263" w:rsidP="00F130C6">
            <w:pPr>
              <w:pStyle w:val="Tabelltext"/>
            </w:pPr>
            <w:sdt>
              <w:sdtPr>
                <w:id w:val="-534660786"/>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1</w:t>
            </w:r>
          </w:p>
          <w:p w:rsidR="00DB51C4" w:rsidRPr="00AB257B" w:rsidRDefault="00A01263" w:rsidP="00F130C6">
            <w:pPr>
              <w:pStyle w:val="Tabelltext"/>
            </w:pPr>
            <w:sdt>
              <w:sdtPr>
                <w:id w:val="1230885254"/>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2</w:t>
            </w:r>
          </w:p>
          <w:p w:rsidR="00DB51C4" w:rsidRPr="00AB257B" w:rsidRDefault="00A01263" w:rsidP="00F130C6">
            <w:pPr>
              <w:pStyle w:val="Tabelltext"/>
            </w:pPr>
            <w:sdt>
              <w:sdtPr>
                <w:id w:val="83118191"/>
                <w14:checkbox>
                  <w14:checked w14:val="0"/>
                  <w14:checkedState w14:val="2612" w14:font="MS Gothic"/>
                  <w14:uncheckedState w14:val="2610" w14:font="MS Gothic"/>
                </w14:checkbox>
              </w:sdtPr>
              <w:sdtEndPr/>
              <w:sdtContent>
                <w:r w:rsidR="00DB51C4" w:rsidRPr="00AB257B">
                  <w:rPr>
                    <w:rFonts w:ascii="MS Mincho" w:eastAsia="MS Mincho" w:hAnsi="MS Mincho" w:cs="MS Mincho"/>
                  </w:rPr>
                  <w:t>☐</w:t>
                </w:r>
              </w:sdtContent>
            </w:sdt>
            <w:r w:rsidR="00DB51C4" w:rsidRPr="00AB257B">
              <w:t xml:space="preserve"> 3</w:t>
            </w:r>
          </w:p>
          <w:p w:rsidR="00DB51C4" w:rsidRPr="002F5C6A" w:rsidRDefault="00A01263" w:rsidP="00F130C6">
            <w:pPr>
              <w:pStyle w:val="Tabelltext"/>
            </w:pPr>
            <w:sdt>
              <w:sdtPr>
                <w:id w:val="-1036584374"/>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4</w:t>
            </w:r>
          </w:p>
        </w:tc>
        <w:tc>
          <w:tcPr>
            <w:tcW w:w="1843" w:type="dxa"/>
          </w:tcPr>
          <w:p w:rsidR="00DB51C4" w:rsidRPr="00AB257B" w:rsidRDefault="00A01263" w:rsidP="00F130C6">
            <w:pPr>
              <w:pStyle w:val="Tabelltext"/>
            </w:pPr>
            <w:sdt>
              <w:sdtPr>
                <w:rPr>
                  <w:shd w:val="clear" w:color="auto" w:fill="15FF79" w:themeFill="accent3" w:themeFillTint="99"/>
                </w:rPr>
                <w:id w:val="242457989"/>
                <w14:checkbox>
                  <w14:checked w14:val="0"/>
                  <w14:checkedState w14:val="2612" w14:font="MS Gothic"/>
                  <w14:uncheckedState w14:val="2610" w14:font="MS Gothic"/>
                </w14:checkbox>
              </w:sdtPr>
              <w:sdtEndPr/>
              <w:sdtContent>
                <w:r w:rsidR="00DB51C4">
                  <w:rPr>
                    <w:rFonts w:ascii="MS Gothic" w:eastAsia="MS Gothic" w:hAnsi="MS Gothic" w:hint="eastAsia"/>
                    <w:shd w:val="clear" w:color="auto" w:fill="15FF79" w:themeFill="accent3" w:themeFillTint="99"/>
                  </w:rPr>
                  <w:t>☐</w:t>
                </w:r>
              </w:sdtContent>
            </w:sdt>
            <w:r w:rsidR="00DB51C4" w:rsidRPr="00AB257B">
              <w:t xml:space="preserve"> Låg (&lt;3)</w:t>
            </w:r>
          </w:p>
          <w:p w:rsidR="00DB51C4" w:rsidRPr="00AB257B" w:rsidRDefault="00A01263" w:rsidP="00F130C6">
            <w:pPr>
              <w:pStyle w:val="Tabelltext"/>
            </w:pPr>
            <w:sdt>
              <w:sdtPr>
                <w:rPr>
                  <w:shd w:val="clear" w:color="auto" w:fill="FFFF00"/>
                </w:rPr>
                <w:id w:val="843668756"/>
                <w14:checkbox>
                  <w14:checked w14:val="0"/>
                  <w14:checkedState w14:val="2612" w14:font="MS Gothic"/>
                  <w14:uncheckedState w14:val="2610" w14:font="MS Gothic"/>
                </w14:checkbox>
              </w:sdtPr>
              <w:sdtEndPr/>
              <w:sdtContent>
                <w:r w:rsidR="00DB51C4" w:rsidRPr="00AB257B">
                  <w:rPr>
                    <w:rFonts w:ascii="MS Mincho" w:eastAsia="MS Mincho" w:hAnsi="MS Mincho" w:cs="MS Mincho"/>
                    <w:shd w:val="clear" w:color="auto" w:fill="FFFF00"/>
                  </w:rPr>
                  <w:t>☐</w:t>
                </w:r>
              </w:sdtContent>
            </w:sdt>
            <w:r w:rsidR="00DB51C4" w:rsidRPr="00AB257B">
              <w:t xml:space="preserve"> Medel (4 – 6)</w:t>
            </w:r>
          </w:p>
          <w:p w:rsidR="00DB51C4" w:rsidRPr="00AB257B" w:rsidRDefault="00A01263" w:rsidP="00F130C6">
            <w:pPr>
              <w:pStyle w:val="Tabelltext"/>
            </w:pPr>
            <w:sdt>
              <w:sdtPr>
                <w:rPr>
                  <w:shd w:val="clear" w:color="auto" w:fill="FFC000"/>
                </w:rPr>
                <w:id w:val="818996508"/>
                <w14:checkbox>
                  <w14:checked w14:val="0"/>
                  <w14:checkedState w14:val="2612" w14:font="MS Gothic"/>
                  <w14:uncheckedState w14:val="2610" w14:font="MS Gothic"/>
                </w14:checkbox>
              </w:sdtPr>
              <w:sdtEndPr/>
              <w:sdtContent>
                <w:r w:rsidR="00DB51C4" w:rsidRPr="00AB257B">
                  <w:rPr>
                    <w:rFonts w:ascii="MS Mincho" w:eastAsia="MS Mincho" w:hAnsi="MS Mincho" w:cs="MS Mincho"/>
                    <w:shd w:val="clear" w:color="auto" w:fill="FFC000"/>
                  </w:rPr>
                  <w:t>☐</w:t>
                </w:r>
              </w:sdtContent>
            </w:sdt>
            <w:r w:rsidR="00DB51C4" w:rsidRPr="00AB257B">
              <w:t xml:space="preserve"> Hög (8-9)</w:t>
            </w:r>
          </w:p>
          <w:p w:rsidR="00DB51C4" w:rsidRPr="00AB257B" w:rsidRDefault="00A01263" w:rsidP="00F130C6">
            <w:pPr>
              <w:pStyle w:val="Tabelltext"/>
            </w:pPr>
            <w:sdt>
              <w:sdtPr>
                <w:rPr>
                  <w:shd w:val="clear" w:color="auto" w:fill="FF0000"/>
                </w:rPr>
                <w:id w:val="-605963430"/>
                <w14:checkbox>
                  <w14:checked w14:val="0"/>
                  <w14:checkedState w14:val="2612" w14:font="MS Gothic"/>
                  <w14:uncheckedState w14:val="2610" w14:font="MS Gothic"/>
                </w14:checkbox>
              </w:sdtPr>
              <w:sdtEndPr/>
              <w:sdtContent>
                <w:r w:rsidR="00DB51C4" w:rsidRPr="00AB257B">
                  <w:rPr>
                    <w:rFonts w:ascii="MS Mincho" w:eastAsia="MS Mincho" w:hAnsi="MS Mincho" w:cs="MS Mincho"/>
                    <w:shd w:val="clear" w:color="auto" w:fill="FF0000"/>
                  </w:rPr>
                  <w:t>☐</w:t>
                </w:r>
              </w:sdtContent>
            </w:sdt>
            <w:r w:rsidR="00DB51C4" w:rsidRPr="00AB257B">
              <w:t xml:space="preserve"> Mycket hög (&gt;12)</w:t>
            </w:r>
          </w:p>
        </w:tc>
        <w:tc>
          <w:tcPr>
            <w:tcW w:w="2835" w:type="dxa"/>
          </w:tcPr>
          <w:p w:rsidR="00DB51C4" w:rsidRPr="00AB257B" w:rsidRDefault="00DB51C4" w:rsidP="00F130C6">
            <w:pPr>
              <w:pStyle w:val="Tabelltext"/>
              <w:rPr>
                <w:bCs/>
              </w:rPr>
            </w:pPr>
            <w:r>
              <w:rPr>
                <w:bCs/>
              </w:rPr>
              <w:t xml:space="preserve"> </w:t>
            </w:r>
          </w:p>
        </w:tc>
        <w:tc>
          <w:tcPr>
            <w:tcW w:w="2405" w:type="dxa"/>
          </w:tcPr>
          <w:p w:rsidR="00320A95" w:rsidRPr="00AB257B" w:rsidRDefault="00A01263" w:rsidP="00320A95">
            <w:pPr>
              <w:pStyle w:val="Tabelltext"/>
            </w:pPr>
            <w:sdt>
              <w:sdtPr>
                <w:id w:val="-824355734"/>
                <w14:checkbox>
                  <w14:checked w14:val="0"/>
                  <w14:checkedState w14:val="2612" w14:font="MS Gothic"/>
                  <w14:uncheckedState w14:val="2610" w14:font="MS Gothic"/>
                </w14:checkbox>
              </w:sdtPr>
              <w:sdtEndPr/>
              <w:sdtContent>
                <w:r w:rsidR="00DB51C4">
                  <w:rPr>
                    <w:rFonts w:ascii="MS Gothic" w:eastAsia="MS Gothic" w:hAnsi="MS Gothic" w:hint="eastAsia"/>
                  </w:rPr>
                  <w:t>☐</w:t>
                </w:r>
              </w:sdtContent>
            </w:sdt>
            <w:r w:rsidR="00DB51C4" w:rsidRPr="00AB257B">
              <w:t xml:space="preserve"> </w:t>
            </w:r>
            <w:r w:rsidR="00320A95">
              <w:t>System, process, informationsägare</w:t>
            </w:r>
          </w:p>
          <w:p w:rsidR="00320A95" w:rsidRPr="00AB257B" w:rsidRDefault="00A01263" w:rsidP="00320A95">
            <w:pPr>
              <w:pStyle w:val="Tabelltext"/>
            </w:pPr>
            <w:sdt>
              <w:sdtPr>
                <w:id w:val="763265800"/>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w:t>
            </w:r>
            <w:r w:rsidR="00320A95">
              <w:t>Systemansvarig</w:t>
            </w:r>
          </w:p>
          <w:p w:rsidR="00DB51C4" w:rsidRPr="00AB257B" w:rsidRDefault="00A01263" w:rsidP="00320A95">
            <w:pPr>
              <w:pStyle w:val="Tabelltext"/>
            </w:pPr>
            <w:sdt>
              <w:sdtPr>
                <w:id w:val="822778240"/>
                <w14:checkbox>
                  <w14:checked w14:val="0"/>
                  <w14:checkedState w14:val="2612" w14:font="MS Gothic"/>
                  <w14:uncheckedState w14:val="2610" w14:font="MS Gothic"/>
                </w14:checkbox>
              </w:sdtPr>
              <w:sdtEndPr/>
              <w:sdtContent>
                <w:r w:rsidR="00320A95">
                  <w:rPr>
                    <w:rFonts w:ascii="MS Gothic" w:eastAsia="MS Gothic" w:hAnsi="MS Gothic" w:hint="eastAsia"/>
                  </w:rPr>
                  <w:t>☐</w:t>
                </w:r>
              </w:sdtContent>
            </w:sdt>
            <w:r w:rsidR="00320A95" w:rsidRPr="00AB257B">
              <w:t xml:space="preserve"> Annan</w:t>
            </w:r>
            <w:r w:rsidR="00320A95">
              <w:t>:</w:t>
            </w:r>
          </w:p>
        </w:tc>
      </w:tr>
      <w:tr w:rsidR="00A01263" w:rsidRPr="00AB257B" w:rsidTr="002E008E">
        <w:trPr>
          <w:trHeight w:val="1035"/>
        </w:trPr>
        <w:tc>
          <w:tcPr>
            <w:tcW w:w="562" w:type="dxa"/>
          </w:tcPr>
          <w:p w:rsidR="00A01263" w:rsidRDefault="00A01263" w:rsidP="002E008E">
            <w:pPr>
              <w:pStyle w:val="Tabelltext"/>
            </w:pPr>
            <w:r>
              <w:t>10</w:t>
            </w:r>
          </w:p>
        </w:tc>
        <w:tc>
          <w:tcPr>
            <w:tcW w:w="1418" w:type="dxa"/>
          </w:tcPr>
          <w:p w:rsidR="00A01263" w:rsidRPr="00207569" w:rsidRDefault="00A01263" w:rsidP="002E008E">
            <w:pPr>
              <w:pStyle w:val="Tabelltext"/>
            </w:pPr>
            <w:r>
              <w:t>Övrigt</w:t>
            </w:r>
          </w:p>
        </w:tc>
        <w:tc>
          <w:tcPr>
            <w:tcW w:w="2835" w:type="dxa"/>
          </w:tcPr>
          <w:p w:rsidR="00A01263" w:rsidRDefault="00A01263" w:rsidP="002E008E">
            <w:pPr>
              <w:pStyle w:val="Tabelltext"/>
            </w:pPr>
            <w:r>
              <w:t>Avsaknad av kompetens, beroenden till nyckelpersoner, beroenden till externa experter</w:t>
            </w:r>
            <w:bookmarkStart w:id="0" w:name="_GoBack"/>
            <w:bookmarkEnd w:id="0"/>
          </w:p>
        </w:tc>
        <w:tc>
          <w:tcPr>
            <w:tcW w:w="1276" w:type="dxa"/>
          </w:tcPr>
          <w:p w:rsidR="00A01263" w:rsidRPr="00AB257B" w:rsidRDefault="00A01263" w:rsidP="002E008E">
            <w:pPr>
              <w:pStyle w:val="Tabelltext"/>
            </w:pPr>
            <w:sdt>
              <w:sdtPr>
                <w:id w:val="1033534552"/>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1</w:t>
            </w:r>
          </w:p>
          <w:p w:rsidR="00A01263" w:rsidRPr="00AB257B" w:rsidRDefault="00A01263" w:rsidP="002E008E">
            <w:pPr>
              <w:pStyle w:val="Tabelltext"/>
            </w:pPr>
            <w:sdt>
              <w:sdtPr>
                <w:id w:val="-1901126779"/>
                <w14:checkbox>
                  <w14:checked w14:val="0"/>
                  <w14:checkedState w14:val="2612" w14:font="MS Gothic"/>
                  <w14:uncheckedState w14:val="2610" w14:font="MS Gothic"/>
                </w14:checkbox>
              </w:sdtPr>
              <w:sdtContent>
                <w:r w:rsidRPr="00AB257B">
                  <w:rPr>
                    <w:rFonts w:ascii="Segoe UI Symbol" w:eastAsia="MS Mincho" w:hAnsi="Segoe UI Symbol" w:cs="Segoe UI Symbol"/>
                  </w:rPr>
                  <w:t>☐</w:t>
                </w:r>
              </w:sdtContent>
            </w:sdt>
            <w:r w:rsidRPr="00AB257B">
              <w:t xml:space="preserve"> 2</w:t>
            </w:r>
          </w:p>
          <w:p w:rsidR="00A01263" w:rsidRPr="00AB257B" w:rsidRDefault="00A01263" w:rsidP="002E008E">
            <w:pPr>
              <w:pStyle w:val="Tabelltext"/>
            </w:pPr>
            <w:sdt>
              <w:sdtPr>
                <w:id w:val="482200527"/>
                <w14:checkbox>
                  <w14:checked w14:val="0"/>
                  <w14:checkedState w14:val="2612" w14:font="MS Gothic"/>
                  <w14:uncheckedState w14:val="2610" w14:font="MS Gothic"/>
                </w14:checkbox>
              </w:sdtPr>
              <w:sdtContent>
                <w:r w:rsidRPr="00AB257B">
                  <w:rPr>
                    <w:rFonts w:ascii="Segoe UI Symbol" w:eastAsia="MS Mincho" w:hAnsi="Segoe UI Symbol" w:cs="Segoe UI Symbol"/>
                  </w:rPr>
                  <w:t>☐</w:t>
                </w:r>
              </w:sdtContent>
            </w:sdt>
            <w:r w:rsidRPr="00AB257B">
              <w:t xml:space="preserve"> 3</w:t>
            </w:r>
          </w:p>
          <w:p w:rsidR="00A01263" w:rsidRPr="002F5C6A" w:rsidRDefault="00A01263" w:rsidP="002E008E">
            <w:pPr>
              <w:pStyle w:val="Tabelltext"/>
            </w:pPr>
            <w:sdt>
              <w:sdtPr>
                <w:id w:val="458076260"/>
                <w14:checkbox>
                  <w14:checked w14:val="0"/>
                  <w14:checkedState w14:val="2612" w14:font="MS Gothic"/>
                  <w14:uncheckedState w14:val="2610" w14:font="MS Gothic"/>
                </w14:checkbox>
              </w:sdtPr>
              <w:sdtContent>
                <w:r w:rsidRPr="00AB257B">
                  <w:rPr>
                    <w:rFonts w:ascii="Segoe UI Symbol" w:eastAsia="MS Mincho" w:hAnsi="Segoe UI Symbol" w:cs="Segoe UI Symbol"/>
                  </w:rPr>
                  <w:t>☐</w:t>
                </w:r>
              </w:sdtContent>
            </w:sdt>
            <w:r w:rsidRPr="00AB257B">
              <w:t xml:space="preserve"> 4</w:t>
            </w:r>
          </w:p>
        </w:tc>
        <w:tc>
          <w:tcPr>
            <w:tcW w:w="1417" w:type="dxa"/>
          </w:tcPr>
          <w:p w:rsidR="00A01263" w:rsidRPr="00AB257B" w:rsidRDefault="00A01263" w:rsidP="002E008E">
            <w:pPr>
              <w:pStyle w:val="Tabelltext"/>
            </w:pPr>
            <w:sdt>
              <w:sdtPr>
                <w:id w:val="1393853338"/>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1</w:t>
            </w:r>
          </w:p>
          <w:p w:rsidR="00A01263" w:rsidRPr="00AB257B" w:rsidRDefault="00A01263" w:rsidP="002E008E">
            <w:pPr>
              <w:pStyle w:val="Tabelltext"/>
            </w:pPr>
            <w:sdt>
              <w:sdtPr>
                <w:id w:val="230354449"/>
                <w14:checkbox>
                  <w14:checked w14:val="0"/>
                  <w14:checkedState w14:val="2612" w14:font="MS Gothic"/>
                  <w14:uncheckedState w14:val="2610" w14:font="MS Gothic"/>
                </w14:checkbox>
              </w:sdtPr>
              <w:sdtContent>
                <w:r w:rsidRPr="00AB257B">
                  <w:rPr>
                    <w:rFonts w:ascii="Segoe UI Symbol" w:eastAsia="MS Mincho" w:hAnsi="Segoe UI Symbol" w:cs="Segoe UI Symbol"/>
                  </w:rPr>
                  <w:t>☐</w:t>
                </w:r>
              </w:sdtContent>
            </w:sdt>
            <w:r w:rsidRPr="00AB257B">
              <w:t xml:space="preserve"> 2</w:t>
            </w:r>
          </w:p>
          <w:p w:rsidR="00A01263" w:rsidRPr="00AB257B" w:rsidRDefault="00A01263" w:rsidP="002E008E">
            <w:pPr>
              <w:pStyle w:val="Tabelltext"/>
            </w:pPr>
            <w:sdt>
              <w:sdtPr>
                <w:id w:val="1992365789"/>
                <w14:checkbox>
                  <w14:checked w14:val="0"/>
                  <w14:checkedState w14:val="2612" w14:font="MS Gothic"/>
                  <w14:uncheckedState w14:val="2610" w14:font="MS Gothic"/>
                </w14:checkbox>
              </w:sdtPr>
              <w:sdtContent>
                <w:r w:rsidRPr="00AB257B">
                  <w:rPr>
                    <w:rFonts w:ascii="Segoe UI Symbol" w:eastAsia="MS Mincho" w:hAnsi="Segoe UI Symbol" w:cs="Segoe UI Symbol"/>
                  </w:rPr>
                  <w:t>☐</w:t>
                </w:r>
              </w:sdtContent>
            </w:sdt>
            <w:r w:rsidRPr="00AB257B">
              <w:t xml:space="preserve"> 3</w:t>
            </w:r>
          </w:p>
          <w:p w:rsidR="00A01263" w:rsidRPr="002F5C6A" w:rsidRDefault="00A01263" w:rsidP="002E008E">
            <w:pPr>
              <w:pStyle w:val="Tabelltext"/>
            </w:pPr>
            <w:sdt>
              <w:sdtPr>
                <w:id w:val="1954207491"/>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4</w:t>
            </w:r>
          </w:p>
        </w:tc>
        <w:tc>
          <w:tcPr>
            <w:tcW w:w="1843" w:type="dxa"/>
          </w:tcPr>
          <w:p w:rsidR="00A01263" w:rsidRPr="00AB257B" w:rsidRDefault="00A01263" w:rsidP="002E008E">
            <w:pPr>
              <w:pStyle w:val="Tabelltext"/>
            </w:pPr>
            <w:sdt>
              <w:sdtPr>
                <w:rPr>
                  <w:shd w:val="clear" w:color="auto" w:fill="15FF79" w:themeFill="accent3" w:themeFillTint="99"/>
                </w:rPr>
                <w:id w:val="-135645982"/>
                <w14:checkbox>
                  <w14:checked w14:val="0"/>
                  <w14:checkedState w14:val="2612" w14:font="MS Gothic"/>
                  <w14:uncheckedState w14:val="2610" w14:font="MS Gothic"/>
                </w14:checkbox>
              </w:sdtPr>
              <w:sdtContent>
                <w:r>
                  <w:rPr>
                    <w:rFonts w:ascii="MS Gothic" w:eastAsia="MS Gothic" w:hAnsi="MS Gothic" w:hint="eastAsia"/>
                    <w:shd w:val="clear" w:color="auto" w:fill="15FF79" w:themeFill="accent3" w:themeFillTint="99"/>
                  </w:rPr>
                  <w:t>☐</w:t>
                </w:r>
              </w:sdtContent>
            </w:sdt>
            <w:r w:rsidRPr="00AB257B">
              <w:t xml:space="preserve"> Låg (&lt;3)</w:t>
            </w:r>
          </w:p>
          <w:p w:rsidR="00A01263" w:rsidRPr="00AB257B" w:rsidRDefault="00A01263" w:rsidP="002E008E">
            <w:pPr>
              <w:pStyle w:val="Tabelltext"/>
            </w:pPr>
            <w:sdt>
              <w:sdtPr>
                <w:rPr>
                  <w:shd w:val="clear" w:color="auto" w:fill="FFFF00"/>
                </w:rPr>
                <w:id w:val="375969912"/>
                <w14:checkbox>
                  <w14:checked w14:val="0"/>
                  <w14:checkedState w14:val="2612" w14:font="MS Gothic"/>
                  <w14:uncheckedState w14:val="2610" w14:font="MS Gothic"/>
                </w14:checkbox>
              </w:sdtPr>
              <w:sdtContent>
                <w:r w:rsidRPr="00AB257B">
                  <w:rPr>
                    <w:rFonts w:ascii="Segoe UI Symbol" w:eastAsia="MS Mincho" w:hAnsi="Segoe UI Symbol" w:cs="Segoe UI Symbol"/>
                    <w:shd w:val="clear" w:color="auto" w:fill="FFFF00"/>
                  </w:rPr>
                  <w:t>☐</w:t>
                </w:r>
              </w:sdtContent>
            </w:sdt>
            <w:r w:rsidRPr="00AB257B">
              <w:t xml:space="preserve"> Medel (4 – 6)</w:t>
            </w:r>
          </w:p>
          <w:p w:rsidR="00A01263" w:rsidRPr="00AB257B" w:rsidRDefault="00A01263" w:rsidP="002E008E">
            <w:pPr>
              <w:pStyle w:val="Tabelltext"/>
            </w:pPr>
            <w:sdt>
              <w:sdtPr>
                <w:rPr>
                  <w:shd w:val="clear" w:color="auto" w:fill="FFC000"/>
                </w:rPr>
                <w:id w:val="-692685063"/>
                <w14:checkbox>
                  <w14:checked w14:val="0"/>
                  <w14:checkedState w14:val="2612" w14:font="MS Gothic"/>
                  <w14:uncheckedState w14:val="2610" w14:font="MS Gothic"/>
                </w14:checkbox>
              </w:sdtPr>
              <w:sdtContent>
                <w:r w:rsidRPr="00AB257B">
                  <w:rPr>
                    <w:rFonts w:ascii="Segoe UI Symbol" w:eastAsia="MS Mincho" w:hAnsi="Segoe UI Symbol" w:cs="Segoe UI Symbol"/>
                    <w:shd w:val="clear" w:color="auto" w:fill="FFC000"/>
                  </w:rPr>
                  <w:t>☐</w:t>
                </w:r>
              </w:sdtContent>
            </w:sdt>
            <w:r w:rsidRPr="00AB257B">
              <w:t xml:space="preserve"> Hög (8-9)</w:t>
            </w:r>
          </w:p>
          <w:p w:rsidR="00A01263" w:rsidRPr="00AB257B" w:rsidRDefault="00A01263" w:rsidP="002E008E">
            <w:pPr>
              <w:pStyle w:val="Tabelltext"/>
            </w:pPr>
            <w:sdt>
              <w:sdtPr>
                <w:rPr>
                  <w:shd w:val="clear" w:color="auto" w:fill="FF0000"/>
                </w:rPr>
                <w:id w:val="2087955886"/>
                <w14:checkbox>
                  <w14:checked w14:val="0"/>
                  <w14:checkedState w14:val="2612" w14:font="MS Gothic"/>
                  <w14:uncheckedState w14:val="2610" w14:font="MS Gothic"/>
                </w14:checkbox>
              </w:sdtPr>
              <w:sdtContent>
                <w:r w:rsidRPr="00AB257B">
                  <w:rPr>
                    <w:rFonts w:ascii="Segoe UI Symbol" w:eastAsia="MS Mincho" w:hAnsi="Segoe UI Symbol" w:cs="Segoe UI Symbol"/>
                    <w:shd w:val="clear" w:color="auto" w:fill="FF0000"/>
                  </w:rPr>
                  <w:t>☐</w:t>
                </w:r>
              </w:sdtContent>
            </w:sdt>
            <w:r w:rsidRPr="00AB257B">
              <w:t xml:space="preserve"> Mycket hög (&gt;12)</w:t>
            </w:r>
          </w:p>
        </w:tc>
        <w:tc>
          <w:tcPr>
            <w:tcW w:w="2835" w:type="dxa"/>
          </w:tcPr>
          <w:p w:rsidR="00A01263" w:rsidRPr="00AB257B" w:rsidRDefault="00A01263" w:rsidP="002E008E">
            <w:pPr>
              <w:pStyle w:val="Tabelltext"/>
              <w:rPr>
                <w:bCs/>
              </w:rPr>
            </w:pPr>
            <w:r>
              <w:rPr>
                <w:bCs/>
              </w:rPr>
              <w:t xml:space="preserve"> </w:t>
            </w:r>
          </w:p>
        </w:tc>
        <w:tc>
          <w:tcPr>
            <w:tcW w:w="2405" w:type="dxa"/>
          </w:tcPr>
          <w:p w:rsidR="00A01263" w:rsidRPr="00AB257B" w:rsidRDefault="00A01263" w:rsidP="002E008E">
            <w:pPr>
              <w:pStyle w:val="Tabelltext"/>
            </w:pPr>
            <w:sdt>
              <w:sdtPr>
                <w:id w:val="1468775346"/>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w:t>
            </w:r>
            <w:r>
              <w:t>System, process, informationsägare</w:t>
            </w:r>
          </w:p>
          <w:p w:rsidR="00A01263" w:rsidRPr="00AB257B" w:rsidRDefault="00A01263" w:rsidP="002E008E">
            <w:pPr>
              <w:pStyle w:val="Tabelltext"/>
            </w:pPr>
            <w:sdt>
              <w:sdtPr>
                <w:id w:val="-72124727"/>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w:t>
            </w:r>
            <w:r>
              <w:t>Systemansvarig</w:t>
            </w:r>
          </w:p>
          <w:p w:rsidR="00A01263" w:rsidRPr="00AB257B" w:rsidRDefault="00A01263" w:rsidP="002E008E">
            <w:pPr>
              <w:pStyle w:val="Tabelltext"/>
            </w:pPr>
            <w:sdt>
              <w:sdtPr>
                <w:id w:val="1724556238"/>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Annan</w:t>
            </w:r>
            <w:r>
              <w:t>:</w:t>
            </w:r>
          </w:p>
        </w:tc>
      </w:tr>
      <w:tr w:rsidR="00A01263" w:rsidRPr="00AB257B" w:rsidTr="00320A95">
        <w:trPr>
          <w:trHeight w:val="1035"/>
        </w:trPr>
        <w:tc>
          <w:tcPr>
            <w:tcW w:w="562" w:type="dxa"/>
          </w:tcPr>
          <w:p w:rsidR="00A01263" w:rsidRDefault="00A01263" w:rsidP="00A01263">
            <w:pPr>
              <w:pStyle w:val="Tabelltext"/>
            </w:pPr>
            <w:r>
              <w:t>11</w:t>
            </w:r>
          </w:p>
        </w:tc>
        <w:tc>
          <w:tcPr>
            <w:tcW w:w="1418" w:type="dxa"/>
          </w:tcPr>
          <w:p w:rsidR="00A01263" w:rsidRPr="00207569" w:rsidRDefault="00A01263" w:rsidP="00A01263">
            <w:pPr>
              <w:pStyle w:val="Tabelltext"/>
            </w:pPr>
          </w:p>
        </w:tc>
        <w:tc>
          <w:tcPr>
            <w:tcW w:w="2835" w:type="dxa"/>
          </w:tcPr>
          <w:p w:rsidR="00A01263" w:rsidRDefault="00A01263" w:rsidP="00A01263">
            <w:pPr>
              <w:pStyle w:val="Tabelltext"/>
            </w:pPr>
          </w:p>
        </w:tc>
        <w:tc>
          <w:tcPr>
            <w:tcW w:w="1276" w:type="dxa"/>
          </w:tcPr>
          <w:p w:rsidR="00A01263" w:rsidRPr="00AB257B" w:rsidRDefault="00A01263" w:rsidP="00A01263">
            <w:pPr>
              <w:pStyle w:val="Tabelltext"/>
            </w:pPr>
            <w:sdt>
              <w:sdtPr>
                <w:id w:val="1708516708"/>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1</w:t>
            </w:r>
          </w:p>
          <w:p w:rsidR="00A01263" w:rsidRPr="00AB257B" w:rsidRDefault="00A01263" w:rsidP="00A01263">
            <w:pPr>
              <w:pStyle w:val="Tabelltext"/>
            </w:pPr>
            <w:sdt>
              <w:sdtPr>
                <w:id w:val="-1818872584"/>
                <w14:checkbox>
                  <w14:checked w14:val="0"/>
                  <w14:checkedState w14:val="2612" w14:font="MS Gothic"/>
                  <w14:uncheckedState w14:val="2610" w14:font="MS Gothic"/>
                </w14:checkbox>
              </w:sdtPr>
              <w:sdtContent>
                <w:r w:rsidRPr="00AB257B">
                  <w:rPr>
                    <w:rFonts w:ascii="Segoe UI Symbol" w:eastAsia="MS Mincho" w:hAnsi="Segoe UI Symbol" w:cs="Segoe UI Symbol"/>
                  </w:rPr>
                  <w:t>☐</w:t>
                </w:r>
              </w:sdtContent>
            </w:sdt>
            <w:r w:rsidRPr="00AB257B">
              <w:t xml:space="preserve"> 2</w:t>
            </w:r>
          </w:p>
          <w:p w:rsidR="00A01263" w:rsidRPr="00AB257B" w:rsidRDefault="00A01263" w:rsidP="00A01263">
            <w:pPr>
              <w:pStyle w:val="Tabelltext"/>
            </w:pPr>
            <w:sdt>
              <w:sdtPr>
                <w:id w:val="1359389374"/>
                <w14:checkbox>
                  <w14:checked w14:val="0"/>
                  <w14:checkedState w14:val="2612" w14:font="MS Gothic"/>
                  <w14:uncheckedState w14:val="2610" w14:font="MS Gothic"/>
                </w14:checkbox>
              </w:sdtPr>
              <w:sdtContent>
                <w:r w:rsidRPr="00AB257B">
                  <w:rPr>
                    <w:rFonts w:ascii="Segoe UI Symbol" w:eastAsia="MS Mincho" w:hAnsi="Segoe UI Symbol" w:cs="Segoe UI Symbol"/>
                  </w:rPr>
                  <w:t>☐</w:t>
                </w:r>
              </w:sdtContent>
            </w:sdt>
            <w:r w:rsidRPr="00AB257B">
              <w:t xml:space="preserve"> 3</w:t>
            </w:r>
          </w:p>
          <w:p w:rsidR="00A01263" w:rsidRPr="002F5C6A" w:rsidRDefault="00A01263" w:rsidP="00A01263">
            <w:pPr>
              <w:pStyle w:val="Tabelltext"/>
            </w:pPr>
            <w:sdt>
              <w:sdtPr>
                <w:id w:val="-1568643393"/>
                <w14:checkbox>
                  <w14:checked w14:val="0"/>
                  <w14:checkedState w14:val="2612" w14:font="MS Gothic"/>
                  <w14:uncheckedState w14:val="2610" w14:font="MS Gothic"/>
                </w14:checkbox>
              </w:sdtPr>
              <w:sdtContent>
                <w:r w:rsidRPr="00AB257B">
                  <w:rPr>
                    <w:rFonts w:ascii="Segoe UI Symbol" w:eastAsia="MS Mincho" w:hAnsi="Segoe UI Symbol" w:cs="Segoe UI Symbol"/>
                  </w:rPr>
                  <w:t>☐</w:t>
                </w:r>
              </w:sdtContent>
            </w:sdt>
            <w:r w:rsidRPr="00AB257B">
              <w:t xml:space="preserve"> 4</w:t>
            </w:r>
          </w:p>
        </w:tc>
        <w:tc>
          <w:tcPr>
            <w:tcW w:w="1417" w:type="dxa"/>
          </w:tcPr>
          <w:p w:rsidR="00A01263" w:rsidRPr="00AB257B" w:rsidRDefault="00A01263" w:rsidP="00A01263">
            <w:pPr>
              <w:pStyle w:val="Tabelltext"/>
            </w:pPr>
            <w:sdt>
              <w:sdtPr>
                <w:id w:val="-89699001"/>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1</w:t>
            </w:r>
          </w:p>
          <w:p w:rsidR="00A01263" w:rsidRPr="00AB257B" w:rsidRDefault="00A01263" w:rsidP="00A01263">
            <w:pPr>
              <w:pStyle w:val="Tabelltext"/>
            </w:pPr>
            <w:sdt>
              <w:sdtPr>
                <w:id w:val="-105977685"/>
                <w14:checkbox>
                  <w14:checked w14:val="0"/>
                  <w14:checkedState w14:val="2612" w14:font="MS Gothic"/>
                  <w14:uncheckedState w14:val="2610" w14:font="MS Gothic"/>
                </w14:checkbox>
              </w:sdtPr>
              <w:sdtContent>
                <w:r w:rsidRPr="00AB257B">
                  <w:rPr>
                    <w:rFonts w:ascii="Segoe UI Symbol" w:eastAsia="MS Mincho" w:hAnsi="Segoe UI Symbol" w:cs="Segoe UI Symbol"/>
                  </w:rPr>
                  <w:t>☐</w:t>
                </w:r>
              </w:sdtContent>
            </w:sdt>
            <w:r w:rsidRPr="00AB257B">
              <w:t xml:space="preserve"> 2</w:t>
            </w:r>
          </w:p>
          <w:p w:rsidR="00A01263" w:rsidRPr="00AB257B" w:rsidRDefault="00A01263" w:rsidP="00A01263">
            <w:pPr>
              <w:pStyle w:val="Tabelltext"/>
            </w:pPr>
            <w:sdt>
              <w:sdtPr>
                <w:id w:val="1094363143"/>
                <w14:checkbox>
                  <w14:checked w14:val="0"/>
                  <w14:checkedState w14:val="2612" w14:font="MS Gothic"/>
                  <w14:uncheckedState w14:val="2610" w14:font="MS Gothic"/>
                </w14:checkbox>
              </w:sdtPr>
              <w:sdtContent>
                <w:r w:rsidRPr="00AB257B">
                  <w:rPr>
                    <w:rFonts w:ascii="Segoe UI Symbol" w:eastAsia="MS Mincho" w:hAnsi="Segoe UI Symbol" w:cs="Segoe UI Symbol"/>
                  </w:rPr>
                  <w:t>☐</w:t>
                </w:r>
              </w:sdtContent>
            </w:sdt>
            <w:r w:rsidRPr="00AB257B">
              <w:t xml:space="preserve"> 3</w:t>
            </w:r>
          </w:p>
          <w:p w:rsidR="00A01263" w:rsidRPr="002F5C6A" w:rsidRDefault="00A01263" w:rsidP="00A01263">
            <w:pPr>
              <w:pStyle w:val="Tabelltext"/>
            </w:pPr>
            <w:sdt>
              <w:sdtPr>
                <w:id w:val="1876030377"/>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4</w:t>
            </w:r>
          </w:p>
        </w:tc>
        <w:tc>
          <w:tcPr>
            <w:tcW w:w="1843" w:type="dxa"/>
          </w:tcPr>
          <w:p w:rsidR="00A01263" w:rsidRPr="00AB257B" w:rsidRDefault="00A01263" w:rsidP="00A01263">
            <w:pPr>
              <w:pStyle w:val="Tabelltext"/>
            </w:pPr>
            <w:sdt>
              <w:sdtPr>
                <w:rPr>
                  <w:shd w:val="clear" w:color="auto" w:fill="15FF79" w:themeFill="accent3" w:themeFillTint="99"/>
                </w:rPr>
                <w:id w:val="358858812"/>
                <w14:checkbox>
                  <w14:checked w14:val="0"/>
                  <w14:checkedState w14:val="2612" w14:font="MS Gothic"/>
                  <w14:uncheckedState w14:val="2610" w14:font="MS Gothic"/>
                </w14:checkbox>
              </w:sdtPr>
              <w:sdtContent>
                <w:r>
                  <w:rPr>
                    <w:rFonts w:ascii="MS Gothic" w:eastAsia="MS Gothic" w:hAnsi="MS Gothic" w:hint="eastAsia"/>
                    <w:shd w:val="clear" w:color="auto" w:fill="15FF79" w:themeFill="accent3" w:themeFillTint="99"/>
                  </w:rPr>
                  <w:t>☐</w:t>
                </w:r>
              </w:sdtContent>
            </w:sdt>
            <w:r w:rsidRPr="00AB257B">
              <w:t xml:space="preserve"> Låg (&lt;3)</w:t>
            </w:r>
          </w:p>
          <w:p w:rsidR="00A01263" w:rsidRPr="00AB257B" w:rsidRDefault="00A01263" w:rsidP="00A01263">
            <w:pPr>
              <w:pStyle w:val="Tabelltext"/>
            </w:pPr>
            <w:sdt>
              <w:sdtPr>
                <w:rPr>
                  <w:shd w:val="clear" w:color="auto" w:fill="FFFF00"/>
                </w:rPr>
                <w:id w:val="736515619"/>
                <w14:checkbox>
                  <w14:checked w14:val="0"/>
                  <w14:checkedState w14:val="2612" w14:font="MS Gothic"/>
                  <w14:uncheckedState w14:val="2610" w14:font="MS Gothic"/>
                </w14:checkbox>
              </w:sdtPr>
              <w:sdtContent>
                <w:r w:rsidRPr="00AB257B">
                  <w:rPr>
                    <w:rFonts w:ascii="Segoe UI Symbol" w:eastAsia="MS Mincho" w:hAnsi="Segoe UI Symbol" w:cs="Segoe UI Symbol"/>
                    <w:shd w:val="clear" w:color="auto" w:fill="FFFF00"/>
                  </w:rPr>
                  <w:t>☐</w:t>
                </w:r>
              </w:sdtContent>
            </w:sdt>
            <w:r w:rsidRPr="00AB257B">
              <w:t xml:space="preserve"> Medel (4 – 6)</w:t>
            </w:r>
          </w:p>
          <w:p w:rsidR="00A01263" w:rsidRPr="00AB257B" w:rsidRDefault="00A01263" w:rsidP="00A01263">
            <w:pPr>
              <w:pStyle w:val="Tabelltext"/>
            </w:pPr>
            <w:sdt>
              <w:sdtPr>
                <w:rPr>
                  <w:shd w:val="clear" w:color="auto" w:fill="FFC000"/>
                </w:rPr>
                <w:id w:val="-535420099"/>
                <w14:checkbox>
                  <w14:checked w14:val="0"/>
                  <w14:checkedState w14:val="2612" w14:font="MS Gothic"/>
                  <w14:uncheckedState w14:val="2610" w14:font="MS Gothic"/>
                </w14:checkbox>
              </w:sdtPr>
              <w:sdtContent>
                <w:r w:rsidRPr="00AB257B">
                  <w:rPr>
                    <w:rFonts w:ascii="Segoe UI Symbol" w:eastAsia="MS Mincho" w:hAnsi="Segoe UI Symbol" w:cs="Segoe UI Symbol"/>
                    <w:shd w:val="clear" w:color="auto" w:fill="FFC000"/>
                  </w:rPr>
                  <w:t>☐</w:t>
                </w:r>
              </w:sdtContent>
            </w:sdt>
            <w:r w:rsidRPr="00AB257B">
              <w:t xml:space="preserve"> Hög (8-9)</w:t>
            </w:r>
          </w:p>
          <w:p w:rsidR="00A01263" w:rsidRPr="00AB257B" w:rsidRDefault="00A01263" w:rsidP="00A01263">
            <w:pPr>
              <w:pStyle w:val="Tabelltext"/>
            </w:pPr>
            <w:sdt>
              <w:sdtPr>
                <w:rPr>
                  <w:shd w:val="clear" w:color="auto" w:fill="FF0000"/>
                </w:rPr>
                <w:id w:val="601773767"/>
                <w14:checkbox>
                  <w14:checked w14:val="0"/>
                  <w14:checkedState w14:val="2612" w14:font="MS Gothic"/>
                  <w14:uncheckedState w14:val="2610" w14:font="MS Gothic"/>
                </w14:checkbox>
              </w:sdtPr>
              <w:sdtContent>
                <w:r w:rsidRPr="00AB257B">
                  <w:rPr>
                    <w:rFonts w:ascii="Segoe UI Symbol" w:eastAsia="MS Mincho" w:hAnsi="Segoe UI Symbol" w:cs="Segoe UI Symbol"/>
                    <w:shd w:val="clear" w:color="auto" w:fill="FF0000"/>
                  </w:rPr>
                  <w:t>☐</w:t>
                </w:r>
              </w:sdtContent>
            </w:sdt>
            <w:r w:rsidRPr="00AB257B">
              <w:t xml:space="preserve"> Mycket hög (&gt;12)</w:t>
            </w:r>
          </w:p>
        </w:tc>
        <w:tc>
          <w:tcPr>
            <w:tcW w:w="2835" w:type="dxa"/>
          </w:tcPr>
          <w:p w:rsidR="00A01263" w:rsidRPr="00AB257B" w:rsidRDefault="00A01263" w:rsidP="00A01263">
            <w:pPr>
              <w:pStyle w:val="Tabelltext"/>
              <w:rPr>
                <w:bCs/>
              </w:rPr>
            </w:pPr>
            <w:r>
              <w:rPr>
                <w:bCs/>
              </w:rPr>
              <w:t xml:space="preserve"> </w:t>
            </w:r>
          </w:p>
        </w:tc>
        <w:tc>
          <w:tcPr>
            <w:tcW w:w="2405" w:type="dxa"/>
          </w:tcPr>
          <w:p w:rsidR="00A01263" w:rsidRPr="00AB257B" w:rsidRDefault="00A01263" w:rsidP="00A01263">
            <w:pPr>
              <w:pStyle w:val="Tabelltext"/>
            </w:pPr>
            <w:sdt>
              <w:sdtPr>
                <w:id w:val="1595586470"/>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w:t>
            </w:r>
            <w:r>
              <w:t>System, process, informationsägare</w:t>
            </w:r>
          </w:p>
          <w:p w:rsidR="00A01263" w:rsidRPr="00AB257B" w:rsidRDefault="00A01263" w:rsidP="00A01263">
            <w:pPr>
              <w:pStyle w:val="Tabelltext"/>
            </w:pPr>
            <w:sdt>
              <w:sdtPr>
                <w:id w:val="-776877689"/>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w:t>
            </w:r>
            <w:r>
              <w:t>Systemansvarig</w:t>
            </w:r>
          </w:p>
          <w:p w:rsidR="00A01263" w:rsidRPr="00AB257B" w:rsidRDefault="00A01263" w:rsidP="00A01263">
            <w:pPr>
              <w:pStyle w:val="Tabelltext"/>
            </w:pPr>
            <w:sdt>
              <w:sdtPr>
                <w:id w:val="-1620753544"/>
                <w14:checkbox>
                  <w14:checked w14:val="0"/>
                  <w14:checkedState w14:val="2612" w14:font="MS Gothic"/>
                  <w14:uncheckedState w14:val="2610" w14:font="MS Gothic"/>
                </w14:checkbox>
              </w:sdtPr>
              <w:sdtContent>
                <w:r>
                  <w:rPr>
                    <w:rFonts w:ascii="MS Gothic" w:eastAsia="MS Gothic" w:hAnsi="MS Gothic" w:hint="eastAsia"/>
                  </w:rPr>
                  <w:t>☐</w:t>
                </w:r>
              </w:sdtContent>
            </w:sdt>
            <w:r w:rsidRPr="00AB257B">
              <w:t xml:space="preserve"> Annan</w:t>
            </w:r>
            <w:r>
              <w:t>:</w:t>
            </w:r>
          </w:p>
        </w:tc>
      </w:tr>
    </w:tbl>
    <w:p w:rsidR="00DB51C4" w:rsidRPr="00A634D2" w:rsidRDefault="00DB51C4" w:rsidP="00A634D2"/>
    <w:sectPr w:rsidR="00DB51C4" w:rsidRPr="00A634D2" w:rsidSect="00DB51C4">
      <w:headerReference w:type="default" r:id="rId8"/>
      <w:footerReference w:type="default" r:id="rId9"/>
      <w:headerReference w:type="first" r:id="rId10"/>
      <w:footerReference w:type="first" r:id="rId11"/>
      <w:pgSz w:w="16838" w:h="11906" w:orient="landscape" w:code="9"/>
      <w:pgMar w:top="1985" w:right="2665" w:bottom="2268"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5A" w:rsidRDefault="00DF5C5A" w:rsidP="00E25647">
      <w:pPr>
        <w:spacing w:line="240" w:lineRule="auto"/>
      </w:pPr>
      <w:r>
        <w:separator/>
      </w:r>
    </w:p>
  </w:endnote>
  <w:endnote w:type="continuationSeparator" w:id="0">
    <w:p w:rsidR="00DF5C5A" w:rsidRDefault="00DF5C5A"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rsidTr="00130729">
      <w:trPr>
        <w:trHeight w:val="57"/>
      </w:trPr>
      <w:tc>
        <w:tcPr>
          <w:tcW w:w="567" w:type="dxa"/>
        </w:tcPr>
        <w:p w:rsidR="00130729" w:rsidRPr="0073754A" w:rsidRDefault="00130729" w:rsidP="00130729">
          <w:pPr>
            <w:pStyle w:val="Sidfot"/>
            <w:spacing w:line="240" w:lineRule="auto"/>
            <w:rPr>
              <w:sz w:val="6"/>
              <w:szCs w:val="6"/>
            </w:rPr>
          </w:pPr>
        </w:p>
      </w:tc>
      <w:tc>
        <w:tcPr>
          <w:tcW w:w="1631" w:type="dxa"/>
        </w:tcPr>
        <w:p w:rsidR="00130729" w:rsidRPr="0073754A" w:rsidRDefault="00130729" w:rsidP="00130729">
          <w:pPr>
            <w:pStyle w:val="Sidfot"/>
            <w:spacing w:line="240" w:lineRule="auto"/>
            <w:rPr>
              <w:sz w:val="6"/>
              <w:szCs w:val="6"/>
            </w:rPr>
          </w:pPr>
        </w:p>
      </w:tc>
      <w:tc>
        <w:tcPr>
          <w:tcW w:w="280" w:type="dxa"/>
        </w:tcPr>
        <w:p w:rsidR="00130729" w:rsidRPr="0073754A" w:rsidRDefault="00130729" w:rsidP="00130729">
          <w:pPr>
            <w:pStyle w:val="Sidfot"/>
            <w:spacing w:line="240" w:lineRule="auto"/>
            <w:rPr>
              <w:sz w:val="6"/>
              <w:szCs w:val="6"/>
            </w:rPr>
          </w:pPr>
        </w:p>
      </w:tc>
      <w:tc>
        <w:tcPr>
          <w:tcW w:w="783" w:type="dxa"/>
        </w:tcPr>
        <w:p w:rsidR="00130729" w:rsidRPr="0073754A" w:rsidRDefault="00130729" w:rsidP="00130729">
          <w:pPr>
            <w:pStyle w:val="Sidfot"/>
            <w:spacing w:line="240" w:lineRule="auto"/>
            <w:rPr>
              <w:sz w:val="6"/>
              <w:szCs w:val="6"/>
            </w:rPr>
          </w:pPr>
        </w:p>
      </w:tc>
      <w:tc>
        <w:tcPr>
          <w:tcW w:w="5811" w:type="dxa"/>
        </w:tcPr>
        <w:p w:rsidR="00130729" w:rsidRPr="0073754A" w:rsidRDefault="00130729" w:rsidP="00130729">
          <w:pPr>
            <w:pStyle w:val="Sidfot"/>
            <w:spacing w:line="240" w:lineRule="auto"/>
            <w:rPr>
              <w:sz w:val="6"/>
              <w:szCs w:val="6"/>
            </w:rPr>
          </w:pPr>
        </w:p>
      </w:tc>
    </w:tr>
    <w:tr w:rsidR="00130729" w:rsidTr="00130729">
      <w:trPr>
        <w:trHeight w:val="284"/>
      </w:trPr>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Epost"/>
          </w:pPr>
        </w:p>
      </w:tc>
      <w:tc>
        <w:tcPr>
          <w:tcW w:w="1631" w:type="dxa"/>
        </w:tcPr>
        <w:p w:rsidR="00130729" w:rsidRDefault="00130729" w:rsidP="00130729">
          <w:pPr>
            <w:pStyle w:val="SidfotEpos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Mar>
            <w:right w:w="57" w:type="dxa"/>
          </w:tcMar>
        </w:tcPr>
        <w:p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A01263">
            <w:rPr>
              <w:rStyle w:val="Sidnummer"/>
              <w:noProof/>
            </w:rPr>
            <w:t>2</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A01263">
            <w:rPr>
              <w:rStyle w:val="Sidnummer"/>
              <w:noProof/>
            </w:rPr>
            <w:t>3</w:t>
          </w:r>
          <w:r w:rsidRPr="0019145C">
            <w:rPr>
              <w:rStyle w:val="Sidnummer"/>
            </w:rPr>
            <w:fldChar w:fldCharType="end"/>
          </w:r>
        </w:p>
      </w:tc>
    </w:tr>
  </w:tbl>
  <w:p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rsidTr="008B5138">
      <w:tc>
        <w:tcPr>
          <w:tcW w:w="9072" w:type="dxa"/>
          <w:vAlign w:val="bottom"/>
        </w:tcPr>
        <w:p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A01263">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A01263">
            <w:rPr>
              <w:rStyle w:val="Sidnummer"/>
              <w:noProof/>
            </w:rPr>
            <w:t>3</w:t>
          </w:r>
          <w:r w:rsidRPr="0019145C">
            <w:rPr>
              <w:rStyle w:val="Sidnummer"/>
            </w:rPr>
            <w:fldChar w:fldCharType="end"/>
          </w:r>
        </w:p>
      </w:tc>
    </w:tr>
  </w:tbl>
  <w:p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5A" w:rsidRPr="001565B5" w:rsidRDefault="00DF5C5A" w:rsidP="001565B5">
      <w:pPr>
        <w:pStyle w:val="Sidfot"/>
      </w:pPr>
    </w:p>
  </w:footnote>
  <w:footnote w:type="continuationSeparator" w:id="0">
    <w:p w:rsidR="00DF5C5A" w:rsidRDefault="00DF5C5A"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72" w:rsidRDefault="00A634D2">
    <w:pPr>
      <w:pStyle w:val="Sidhuvud"/>
    </w:pPr>
    <w:r>
      <w:rPr>
        <w:noProof/>
        <w:lang w:eastAsia="sv-SE"/>
      </w:rPr>
      <w:drawing>
        <wp:anchor distT="0" distB="0" distL="114300" distR="114300" simplePos="0" relativeHeight="251665408" behindDoc="0" locked="0" layoutInCell="1" allowOverlap="1" wp14:anchorId="09D00864" wp14:editId="0CDEA67E">
          <wp:simplePos x="0" y="0"/>
          <wp:positionH relativeFrom="page">
            <wp:posOffset>8031570</wp:posOffset>
          </wp:positionH>
          <wp:positionV relativeFrom="page">
            <wp:posOffset>194945</wp:posOffset>
          </wp:positionV>
          <wp:extent cx="1479600" cy="741600"/>
          <wp:effectExtent l="0" t="0" r="6350" b="1905"/>
          <wp:wrapNone/>
          <wp:docPr id="2" name="Bildobjekt 2"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EE" w:rsidRPr="004F60EE" w:rsidRDefault="004F60EE" w:rsidP="004F60EE">
    <w:pPr>
      <w:rPr>
        <w:rFonts w:asciiTheme="majorHAnsi" w:hAnsiTheme="majorHAnsi" w:cstheme="majorHAnsi"/>
        <w:sz w:val="28"/>
        <w:szCs w:val="28"/>
      </w:rPr>
    </w:pPr>
    <w:r w:rsidRPr="004F60EE">
      <w:rPr>
        <w:rFonts w:asciiTheme="majorHAnsi" w:hAnsiTheme="majorHAnsi" w:cstheme="majorHAnsi"/>
        <w:noProof/>
        <w:lang w:eastAsia="sv-SE"/>
      </w:rPr>
      <w:drawing>
        <wp:anchor distT="0" distB="0" distL="114300" distR="114300" simplePos="0" relativeHeight="251663360" behindDoc="0" locked="0" layoutInCell="1" allowOverlap="1" wp14:anchorId="09D00864" wp14:editId="0CDEA67E">
          <wp:simplePos x="0" y="0"/>
          <wp:positionH relativeFrom="page">
            <wp:posOffset>7970273</wp:posOffset>
          </wp:positionH>
          <wp:positionV relativeFrom="page">
            <wp:posOffset>255311</wp:posOffset>
          </wp:positionV>
          <wp:extent cx="1479600" cy="741600"/>
          <wp:effectExtent l="0" t="0" r="6350" b="1905"/>
          <wp:wrapNone/>
          <wp:docPr id="3" name="Bildobjekt 3"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60EE">
      <w:rPr>
        <w:rFonts w:asciiTheme="majorHAnsi" w:hAnsiTheme="majorHAnsi" w:cstheme="majorHAnsi"/>
        <w:sz w:val="28"/>
        <w:szCs w:val="28"/>
      </w:rPr>
      <w:t>RISKVÄRDERING</w:t>
    </w:r>
  </w:p>
  <w:p w:rsidR="00545972" w:rsidRPr="00545972" w:rsidRDefault="00545972" w:rsidP="005459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A400330"/>
    <w:multiLevelType w:val="multilevel"/>
    <w:tmpl w:val="AFC00FE2"/>
    <w:numStyleLink w:val="Listformatnumreraderubriker"/>
  </w:abstractNum>
  <w:abstractNum w:abstractNumId="6"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0"/>
  </w:num>
  <w:num w:numId="4">
    <w:abstractNumId w:val="7"/>
  </w:num>
  <w:num w:numId="5">
    <w:abstractNumId w:val="1"/>
  </w:num>
  <w:num w:numId="6">
    <w:abstractNumId w:val="3"/>
  </w:num>
  <w:num w:numId="7">
    <w:abstractNumId w:val="6"/>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5A"/>
    <w:rsid w:val="0000059E"/>
    <w:rsid w:val="00020939"/>
    <w:rsid w:val="00096720"/>
    <w:rsid w:val="000A18A5"/>
    <w:rsid w:val="000D742D"/>
    <w:rsid w:val="000E17DF"/>
    <w:rsid w:val="000E3404"/>
    <w:rsid w:val="000F60CF"/>
    <w:rsid w:val="001002AA"/>
    <w:rsid w:val="00130729"/>
    <w:rsid w:val="0013632C"/>
    <w:rsid w:val="00137125"/>
    <w:rsid w:val="001565B5"/>
    <w:rsid w:val="00165B16"/>
    <w:rsid w:val="0019145C"/>
    <w:rsid w:val="001A4539"/>
    <w:rsid w:val="001D499C"/>
    <w:rsid w:val="001E2799"/>
    <w:rsid w:val="001F0812"/>
    <w:rsid w:val="00205EB0"/>
    <w:rsid w:val="00256EC9"/>
    <w:rsid w:val="00270306"/>
    <w:rsid w:val="002872AF"/>
    <w:rsid w:val="0029770C"/>
    <w:rsid w:val="002C7BDF"/>
    <w:rsid w:val="002D1A6B"/>
    <w:rsid w:val="002F2FCC"/>
    <w:rsid w:val="00303DCD"/>
    <w:rsid w:val="00317C32"/>
    <w:rsid w:val="00320A95"/>
    <w:rsid w:val="00332B42"/>
    <w:rsid w:val="00342BAB"/>
    <w:rsid w:val="00342D40"/>
    <w:rsid w:val="003677FC"/>
    <w:rsid w:val="003816F9"/>
    <w:rsid w:val="003A4AE7"/>
    <w:rsid w:val="003B6314"/>
    <w:rsid w:val="003C19D5"/>
    <w:rsid w:val="003E2BB0"/>
    <w:rsid w:val="003E4BDD"/>
    <w:rsid w:val="003F115C"/>
    <w:rsid w:val="003F4840"/>
    <w:rsid w:val="004050F1"/>
    <w:rsid w:val="00413E88"/>
    <w:rsid w:val="0044747B"/>
    <w:rsid w:val="00474416"/>
    <w:rsid w:val="0047515C"/>
    <w:rsid w:val="00482434"/>
    <w:rsid w:val="004A50F6"/>
    <w:rsid w:val="004F60EE"/>
    <w:rsid w:val="00526960"/>
    <w:rsid w:val="00545972"/>
    <w:rsid w:val="005804DF"/>
    <w:rsid w:val="0058105A"/>
    <w:rsid w:val="005B1832"/>
    <w:rsid w:val="005E3AF4"/>
    <w:rsid w:val="0062303E"/>
    <w:rsid w:val="00630209"/>
    <w:rsid w:val="006419CE"/>
    <w:rsid w:val="00644641"/>
    <w:rsid w:val="00650B23"/>
    <w:rsid w:val="00662B38"/>
    <w:rsid w:val="00675FF0"/>
    <w:rsid w:val="00680823"/>
    <w:rsid w:val="0069094B"/>
    <w:rsid w:val="006927D2"/>
    <w:rsid w:val="006B01B9"/>
    <w:rsid w:val="006B4D1B"/>
    <w:rsid w:val="006B6100"/>
    <w:rsid w:val="006C1D81"/>
    <w:rsid w:val="00710D48"/>
    <w:rsid w:val="007119E4"/>
    <w:rsid w:val="00715DD8"/>
    <w:rsid w:val="0072258C"/>
    <w:rsid w:val="007308DC"/>
    <w:rsid w:val="0073754A"/>
    <w:rsid w:val="00765DCC"/>
    <w:rsid w:val="007669AF"/>
    <w:rsid w:val="00781A86"/>
    <w:rsid w:val="00792F23"/>
    <w:rsid w:val="007D1A2F"/>
    <w:rsid w:val="007F5B9C"/>
    <w:rsid w:val="00804A07"/>
    <w:rsid w:val="00830F24"/>
    <w:rsid w:val="00836BFB"/>
    <w:rsid w:val="00842A5F"/>
    <w:rsid w:val="00847DB3"/>
    <w:rsid w:val="00881FF0"/>
    <w:rsid w:val="008B5138"/>
    <w:rsid w:val="008D2DF7"/>
    <w:rsid w:val="009161BE"/>
    <w:rsid w:val="00937407"/>
    <w:rsid w:val="009604E0"/>
    <w:rsid w:val="00970E4C"/>
    <w:rsid w:val="00971A6A"/>
    <w:rsid w:val="00992047"/>
    <w:rsid w:val="009B454F"/>
    <w:rsid w:val="009B678E"/>
    <w:rsid w:val="009D59CA"/>
    <w:rsid w:val="00A01263"/>
    <w:rsid w:val="00A03753"/>
    <w:rsid w:val="00A55BE8"/>
    <w:rsid w:val="00A634D2"/>
    <w:rsid w:val="00A66AB8"/>
    <w:rsid w:val="00A94F83"/>
    <w:rsid w:val="00AB4043"/>
    <w:rsid w:val="00AB49A3"/>
    <w:rsid w:val="00AD4A6E"/>
    <w:rsid w:val="00B00D17"/>
    <w:rsid w:val="00B13B81"/>
    <w:rsid w:val="00B302B0"/>
    <w:rsid w:val="00B957FF"/>
    <w:rsid w:val="00BA514F"/>
    <w:rsid w:val="00BA69B4"/>
    <w:rsid w:val="00BB315B"/>
    <w:rsid w:val="00BB7C98"/>
    <w:rsid w:val="00BC1655"/>
    <w:rsid w:val="00C14A5B"/>
    <w:rsid w:val="00C36C4F"/>
    <w:rsid w:val="00C45C23"/>
    <w:rsid w:val="00C82E48"/>
    <w:rsid w:val="00C833CC"/>
    <w:rsid w:val="00CA70D8"/>
    <w:rsid w:val="00CF3963"/>
    <w:rsid w:val="00D04679"/>
    <w:rsid w:val="00D06401"/>
    <w:rsid w:val="00D1380F"/>
    <w:rsid w:val="00D266DC"/>
    <w:rsid w:val="00D40D2B"/>
    <w:rsid w:val="00D522BD"/>
    <w:rsid w:val="00D85667"/>
    <w:rsid w:val="00DA22C6"/>
    <w:rsid w:val="00DB51C4"/>
    <w:rsid w:val="00DC2506"/>
    <w:rsid w:val="00DC5D7C"/>
    <w:rsid w:val="00DF1A86"/>
    <w:rsid w:val="00DF5C5A"/>
    <w:rsid w:val="00E00990"/>
    <w:rsid w:val="00E25647"/>
    <w:rsid w:val="00E26B0B"/>
    <w:rsid w:val="00E4678B"/>
    <w:rsid w:val="00E65FCD"/>
    <w:rsid w:val="00E90FF0"/>
    <w:rsid w:val="00E93E64"/>
    <w:rsid w:val="00EA634C"/>
    <w:rsid w:val="00EB0F34"/>
    <w:rsid w:val="00EB27BF"/>
    <w:rsid w:val="00ED4855"/>
    <w:rsid w:val="00F218D1"/>
    <w:rsid w:val="00F22361"/>
    <w:rsid w:val="00F4475F"/>
    <w:rsid w:val="00F4779D"/>
    <w:rsid w:val="00F943B5"/>
    <w:rsid w:val="00F97BA1"/>
    <w:rsid w:val="00FA7CA6"/>
    <w:rsid w:val="00FB1DA0"/>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ABFDA6"/>
  <w15:chartTrackingRefBased/>
  <w15:docId w15:val="{BE5AA4A6-FE8E-4576-9197-E2709BF2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5A"/>
    <w:pPr>
      <w:spacing w:before="18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spacing w:before="60"/>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table" w:styleId="Tabellrutntljust">
    <w:name w:val="Grid Table Light"/>
    <w:basedOn w:val="Normaltabell"/>
    <w:uiPriority w:val="40"/>
    <w:rsid w:val="00DF5C5A"/>
    <w:pPr>
      <w:spacing w:after="0" w:line="240" w:lineRule="auto"/>
    </w:pPr>
    <w:rPr>
      <w:sz w:val="20"/>
      <w:szCs w:val="20"/>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40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Grundmal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5445F-C5E4-481B-B954-84EC5B54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Template>
  <TotalTime>0</TotalTime>
  <Pages>3</Pages>
  <Words>568</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 Svantesson Eva</dc:creator>
  <cp:keywords/>
  <dc:description/>
  <cp:lastModifiedBy>Rodin Svantesson, Eva</cp:lastModifiedBy>
  <cp:revision>2</cp:revision>
  <cp:lastPrinted>2015-04-21T11:34:00Z</cp:lastPrinted>
  <dcterms:created xsi:type="dcterms:W3CDTF">2021-04-09T11:31:00Z</dcterms:created>
  <dcterms:modified xsi:type="dcterms:W3CDTF">2021-04-09T11:31:00Z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